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5F" w:rsidRDefault="00E95953">
      <w:pPr>
        <w:framePr w:h="2052" w:hSpace="36" w:wrap="notBeside" w:vAnchor="text" w:hAnchor="margin" w:x="-876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B7A78E" wp14:editId="35A3BD97">
            <wp:extent cx="139446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5F" w:rsidRPr="00006DF6" w:rsidRDefault="00861B5F">
      <w:pPr>
        <w:shd w:val="clear" w:color="auto" w:fill="FFFFFF"/>
        <w:spacing w:before="79" w:line="259" w:lineRule="exact"/>
        <w:ind w:right="22"/>
        <w:jc w:val="right"/>
        <w:rPr>
          <w:b/>
        </w:rPr>
      </w:pPr>
      <w:r w:rsidRPr="00006DF6">
        <w:rPr>
          <w:b/>
          <w:spacing w:val="-8"/>
          <w:sz w:val="22"/>
          <w:szCs w:val="22"/>
        </w:rPr>
        <w:lastRenderedPageBreak/>
        <w:t>Christine E. Lynn</w:t>
      </w:r>
    </w:p>
    <w:p w:rsidR="00861B5F" w:rsidRPr="00006DF6" w:rsidRDefault="00861B5F" w:rsidP="00006DF6">
      <w:pPr>
        <w:shd w:val="clear" w:color="auto" w:fill="FFFFFF"/>
        <w:spacing w:line="259" w:lineRule="exact"/>
        <w:ind w:right="7"/>
        <w:jc w:val="right"/>
        <w:rPr>
          <w:b/>
        </w:rPr>
      </w:pPr>
      <w:r w:rsidRPr="00006DF6">
        <w:rPr>
          <w:b/>
          <w:spacing w:val="-7"/>
          <w:sz w:val="22"/>
          <w:szCs w:val="22"/>
        </w:rPr>
        <w:t>College of Nursing</w:t>
      </w:r>
    </w:p>
    <w:p w:rsidR="00861B5F" w:rsidRDefault="00861B5F">
      <w:pPr>
        <w:shd w:val="clear" w:color="auto" w:fill="FFFFFF"/>
        <w:spacing w:line="259" w:lineRule="exact"/>
        <w:ind w:right="7"/>
        <w:jc w:val="right"/>
      </w:pPr>
      <w:r>
        <w:rPr>
          <w:i/>
          <w:iCs/>
          <w:spacing w:val="-4"/>
          <w:sz w:val="22"/>
          <w:szCs w:val="22"/>
        </w:rPr>
        <w:t xml:space="preserve">777 </w:t>
      </w:r>
      <w:r>
        <w:rPr>
          <w:spacing w:val="-4"/>
          <w:sz w:val="22"/>
          <w:szCs w:val="22"/>
        </w:rPr>
        <w:t>Glades Road</w:t>
      </w:r>
    </w:p>
    <w:p w:rsidR="00861B5F" w:rsidRDefault="00861B5F">
      <w:pPr>
        <w:shd w:val="clear" w:color="auto" w:fill="FFFFFF"/>
        <w:spacing w:line="259" w:lineRule="exact"/>
        <w:ind w:right="22"/>
        <w:jc w:val="right"/>
      </w:pPr>
      <w:r>
        <w:rPr>
          <w:spacing w:val="-9"/>
          <w:sz w:val="22"/>
          <w:szCs w:val="22"/>
        </w:rPr>
        <w:t>Boca Raton, FL 33431-0991</w:t>
      </w:r>
    </w:p>
    <w:p w:rsidR="00861B5F" w:rsidRDefault="00861B5F">
      <w:pPr>
        <w:shd w:val="clear" w:color="auto" w:fill="FFFFFF"/>
        <w:spacing w:line="259" w:lineRule="exact"/>
        <w:jc w:val="right"/>
      </w:pPr>
      <w:proofErr w:type="spellStart"/>
      <w:proofErr w:type="gramStart"/>
      <w:r>
        <w:rPr>
          <w:spacing w:val="-8"/>
          <w:sz w:val="22"/>
          <w:szCs w:val="22"/>
        </w:rPr>
        <w:t>tel</w:t>
      </w:r>
      <w:proofErr w:type="spellEnd"/>
      <w:proofErr w:type="gramEnd"/>
      <w:r>
        <w:rPr>
          <w:spacing w:val="-8"/>
          <w:sz w:val="22"/>
          <w:szCs w:val="22"/>
        </w:rPr>
        <w:t>: 561.297.</w:t>
      </w:r>
      <w:r w:rsidR="004D251B">
        <w:rPr>
          <w:spacing w:val="-8"/>
          <w:sz w:val="22"/>
          <w:szCs w:val="22"/>
        </w:rPr>
        <w:t>3887</w:t>
      </w:r>
    </w:p>
    <w:p w:rsidR="00861B5F" w:rsidRDefault="00861B5F">
      <w:pPr>
        <w:shd w:val="clear" w:color="auto" w:fill="FFFFFF"/>
        <w:spacing w:line="259" w:lineRule="exact"/>
        <w:jc w:val="right"/>
      </w:pPr>
      <w:proofErr w:type="gramStart"/>
      <w:r>
        <w:rPr>
          <w:spacing w:val="-8"/>
          <w:sz w:val="22"/>
          <w:szCs w:val="22"/>
        </w:rPr>
        <w:t>fax</w:t>
      </w:r>
      <w:proofErr w:type="gramEnd"/>
      <w:r>
        <w:rPr>
          <w:spacing w:val="-8"/>
          <w:sz w:val="22"/>
          <w:szCs w:val="22"/>
        </w:rPr>
        <w:t>: 561.297.</w:t>
      </w:r>
      <w:r w:rsidR="004A3AF1">
        <w:rPr>
          <w:spacing w:val="-8"/>
          <w:sz w:val="22"/>
          <w:szCs w:val="22"/>
        </w:rPr>
        <w:t>0293</w:t>
      </w:r>
    </w:p>
    <w:p w:rsidR="00861B5F" w:rsidRDefault="00861B5F">
      <w:pPr>
        <w:shd w:val="clear" w:color="auto" w:fill="FFFFFF"/>
        <w:spacing w:line="259" w:lineRule="exact"/>
        <w:ind w:right="22"/>
        <w:jc w:val="right"/>
      </w:pPr>
      <w:r w:rsidRPr="00006DF6">
        <w:rPr>
          <w:sz w:val="22"/>
          <w:szCs w:val="22"/>
        </w:rPr>
        <w:t>www.fau.edu</w:t>
      </w:r>
      <w:r>
        <w:rPr>
          <w:sz w:val="22"/>
          <w:szCs w:val="22"/>
        </w:rPr>
        <w:t>/nursing</w:t>
      </w:r>
    </w:p>
    <w:p w:rsidR="00861B5F" w:rsidRDefault="00861B5F">
      <w:pPr>
        <w:shd w:val="clear" w:color="auto" w:fill="FFFFFF"/>
        <w:spacing w:line="259" w:lineRule="exact"/>
        <w:ind w:right="22"/>
        <w:jc w:val="right"/>
        <w:sectPr w:rsidR="00861B5F">
          <w:type w:val="continuous"/>
          <w:pgSz w:w="12240" w:h="15840"/>
          <w:pgMar w:top="360" w:right="713" w:bottom="360" w:left="9180" w:header="720" w:footer="720" w:gutter="0"/>
          <w:cols w:space="60"/>
          <w:noEndnote/>
        </w:sectPr>
      </w:pPr>
    </w:p>
    <w:p w:rsidR="00861B5F" w:rsidRDefault="00452B29">
      <w:pPr>
        <w:shd w:val="clear" w:color="auto" w:fill="FFFFFF"/>
        <w:spacing w:before="120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01AF8" wp14:editId="46479780">
                <wp:simplePos x="0" y="0"/>
                <wp:positionH relativeFrom="column">
                  <wp:posOffset>-937260</wp:posOffset>
                </wp:positionH>
                <wp:positionV relativeFrom="paragraph">
                  <wp:posOffset>189865</wp:posOffset>
                </wp:positionV>
                <wp:extent cx="6705600" cy="75895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53" w:rsidRPr="00E95953" w:rsidRDefault="00E95953" w:rsidP="004A3AF1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1"/>
                            <w:bookmarkStart w:id="1" w:name="_GoBack"/>
                            <w:bookmarkEnd w:id="0"/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FLORIDA ATLANTIC UNIVERSITY</w:t>
                            </w:r>
                          </w:p>
                          <w:p w:rsidR="00E95953" w:rsidRPr="00E95953" w:rsidRDefault="00E95953" w:rsidP="004A3AF1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 OF NURSING</w:t>
                            </w:r>
                          </w:p>
                          <w:p w:rsidR="00E95953" w:rsidRPr="00E95953" w:rsidRDefault="00E95953" w:rsidP="004A3AF1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FOR CERTIFICATE OF PARTICIPATION</w:t>
                            </w:r>
                          </w:p>
                          <w:p w:rsidR="00E95953" w:rsidRPr="00E95953" w:rsidRDefault="00E95953" w:rsidP="004A3AF1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print or type information)</w:t>
                            </w:r>
                          </w:p>
                          <w:p w:rsidR="004A3AF1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______________________________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953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Preceptor: _____________________________________________________________ </w:t>
                            </w:r>
                          </w:p>
                          <w:p w:rsidR="004A3AF1" w:rsidRPr="00E95953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Title/Credentials: _______________________________________________________________ </w:t>
                            </w:r>
                          </w:p>
                          <w:p w:rsidR="004A3AF1" w:rsidRPr="00E95953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Social Security Number: _________________________________________________________ </w:t>
                            </w:r>
                          </w:p>
                          <w:p w:rsidR="004A3AF1" w:rsidRPr="00E95953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3AF1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Phone Number: ___________________________________________________________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Home Address: ________________________________________________________________ </w:t>
                            </w:r>
                          </w:p>
                          <w:p w:rsidR="00452B29" w:rsidRDefault="00452B29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______________________________________________________________________________ </w:t>
                            </w:r>
                          </w:p>
                          <w:p w:rsidR="004A3AF1" w:rsidRPr="00E95953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3AF1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_______________________________________________________________________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Practice Site/Agency: ____________________________________________________ </w:t>
                            </w:r>
                          </w:p>
                          <w:p w:rsidR="002C3B2E" w:rsidRDefault="002C3B2E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3AF1" w:rsidRPr="002C3B2E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 of Site (full): ___________________________________________________________ </w:t>
                            </w:r>
                          </w:p>
                          <w:p w:rsidR="002C3B2E" w:rsidRPr="002C3B2E" w:rsidRDefault="002C3B2E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______________________________________________________________________________ </w:t>
                            </w:r>
                          </w:p>
                          <w:p w:rsidR="004A3AF1" w:rsidRPr="002C3B2E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Phone Number: ________________________________________________________________ </w:t>
                            </w:r>
                          </w:p>
                          <w:p w:rsidR="004A3AF1" w:rsidRPr="002C3B2E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Student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Semester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Dates </w:t>
                            </w:r>
                            <w:r w:rsidR="00452B29"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(From-To)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No. Hours </w:t>
                            </w:r>
                            <w:proofErr w:type="spellStart"/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Precepted</w:t>
                            </w:r>
                            <w:proofErr w:type="spellEnd"/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953" w:rsidRPr="00E95953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95953"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_________________________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 _______________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 </w:t>
                            </w:r>
                          </w:p>
                          <w:p w:rsidR="004A3AF1" w:rsidRPr="002C3B2E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_________________________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 _______________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 </w:t>
                            </w:r>
                          </w:p>
                          <w:p w:rsidR="004A3AF1" w:rsidRPr="002C3B2E" w:rsidRDefault="004A3AF1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E95953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_________________________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 _______________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 </w:t>
                            </w:r>
                          </w:p>
                          <w:p w:rsidR="002C3B2E" w:rsidRDefault="002C3B2E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 w:rsidR="002523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E95953" w:rsidRPr="00E95953" w:rsidRDefault="00E95953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Preceptor 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2C3B2E" w:rsidRDefault="002C3B2E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2523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</w:t>
                            </w:r>
                          </w:p>
                          <w:p w:rsidR="00E95953" w:rsidRPr="00E95953" w:rsidRDefault="00E95953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Campus Director 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2C3B2E" w:rsidRDefault="002C3B2E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5953" w:rsidRPr="00E95953" w:rsidRDefault="00E95953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="002523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</w:t>
                            </w:r>
                          </w:p>
                          <w:p w:rsidR="00E95953" w:rsidRPr="00E95953" w:rsidRDefault="00E95953" w:rsidP="002C3B2E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Dean </w:t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A3AF1" w:rsidRPr="002C3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959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bookmarkEnd w:id="1"/>
                          <w:p w:rsidR="00861B5F" w:rsidRDefault="00861B5F" w:rsidP="002C3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8pt;margin-top:14.95pt;width:528pt;height:5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" strokecolor="white">
                <v:textbox>
                  <w:txbxContent>
                    <w:p w:rsidR="00E95953" w:rsidRPr="00E95953" w:rsidRDefault="00E95953" w:rsidP="004A3AF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1"/>
                      <w:bookmarkStart w:id="3" w:name="_GoBack"/>
                      <w:bookmarkEnd w:id="2"/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FLORIDA ATLANTIC UNIVERSITY</w:t>
                      </w:r>
                    </w:p>
                    <w:p w:rsidR="00E95953" w:rsidRPr="00E95953" w:rsidRDefault="00E95953" w:rsidP="004A3AF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COLLEGE OF NURSING</w:t>
                      </w:r>
                    </w:p>
                    <w:p w:rsidR="00E95953" w:rsidRPr="00E95953" w:rsidRDefault="00E95953" w:rsidP="004A3AF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 FOR CERTIFICATE OF PARTICIPATION</w:t>
                      </w:r>
                    </w:p>
                    <w:p w:rsidR="00E95953" w:rsidRPr="00E95953" w:rsidRDefault="00E95953" w:rsidP="004A3AF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(Please print or type information)</w:t>
                      </w:r>
                    </w:p>
                    <w:p w:rsidR="004A3AF1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Date: ______________________________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953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Preceptor: _____________________________________________________________ </w:t>
                      </w:r>
                    </w:p>
                    <w:p w:rsidR="004A3AF1" w:rsidRPr="00E95953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Title/Credentials: _______________________________________________________________ </w:t>
                      </w:r>
                    </w:p>
                    <w:p w:rsidR="004A3AF1" w:rsidRPr="00E95953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Social Security Number: _________________________________________________________ </w:t>
                      </w:r>
                    </w:p>
                    <w:p w:rsidR="004A3AF1" w:rsidRPr="00E95953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3AF1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Home Phone Number: ___________________________________________________________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Home Address: ________________________________________________________________ </w:t>
                      </w:r>
                    </w:p>
                    <w:p w:rsidR="00452B29" w:rsidRDefault="00452B29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______________________________________________________________________________ </w:t>
                      </w:r>
                    </w:p>
                    <w:p w:rsidR="004A3AF1" w:rsidRPr="00E95953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3AF1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_______________________________________________________________________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Practice Site/Agency: ____________________________________________________ </w:t>
                      </w:r>
                    </w:p>
                    <w:p w:rsidR="002C3B2E" w:rsidRDefault="002C3B2E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3AF1" w:rsidRPr="002C3B2E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Address of Site (full): ___________________________________________________________ </w:t>
                      </w:r>
                    </w:p>
                    <w:p w:rsidR="002C3B2E" w:rsidRPr="002C3B2E" w:rsidRDefault="002C3B2E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______________________________________________________________________________ </w:t>
                      </w:r>
                    </w:p>
                    <w:p w:rsidR="004A3AF1" w:rsidRPr="002C3B2E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Phone Number: ________________________________________________________________ </w:t>
                      </w:r>
                    </w:p>
                    <w:p w:rsidR="004A3AF1" w:rsidRPr="002C3B2E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Student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Semester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Dates </w:t>
                      </w:r>
                      <w:r w:rsidR="00452B29"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(From-To)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No. Hours </w:t>
                      </w:r>
                      <w:proofErr w:type="spellStart"/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Precepted</w:t>
                      </w:r>
                      <w:proofErr w:type="spellEnd"/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953" w:rsidRPr="00E95953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95953"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1. _________________________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 _______________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 </w:t>
                      </w:r>
                    </w:p>
                    <w:p w:rsidR="004A3AF1" w:rsidRPr="002C3B2E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2. _________________________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 _______________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 </w:t>
                      </w:r>
                    </w:p>
                    <w:p w:rsidR="004A3AF1" w:rsidRPr="002C3B2E" w:rsidRDefault="004A3AF1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E95953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3. _________________________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 _______________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 </w:t>
                      </w:r>
                    </w:p>
                    <w:p w:rsidR="002C3B2E" w:rsidRDefault="002C3B2E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 w:rsidR="00252327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 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</w:p>
                    <w:p w:rsidR="00E95953" w:rsidRPr="00E95953" w:rsidRDefault="00E95953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Preceptor 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  <w:p w:rsidR="002C3B2E" w:rsidRDefault="002C3B2E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252327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</w:t>
                      </w:r>
                    </w:p>
                    <w:p w:rsidR="00E95953" w:rsidRPr="00E95953" w:rsidRDefault="00E95953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Campus Director 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  <w:p w:rsidR="002C3B2E" w:rsidRDefault="002C3B2E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5953" w:rsidRPr="00E95953" w:rsidRDefault="00E95953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</w:t>
                      </w:r>
                      <w:r w:rsidR="00252327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</w:t>
                      </w:r>
                    </w:p>
                    <w:p w:rsidR="00E95953" w:rsidRPr="00E95953" w:rsidRDefault="00E95953" w:rsidP="002C3B2E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Dean </w:t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A3AF1" w:rsidRPr="002C3B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E95953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  <w:bookmarkEnd w:id="3"/>
                    <w:p w:rsidR="00861B5F" w:rsidRDefault="00861B5F" w:rsidP="002C3B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1B5F">
        <w:rPr>
          <w:sz w:val="22"/>
          <w:szCs w:val="22"/>
        </w:rPr>
        <w:t>Boca Raton • Dania Beach • Davie • Fort Lauderdale • Jupiter • Treasure Coast</w:t>
      </w:r>
    </w:p>
    <w:p w:rsidR="00861B5F" w:rsidRDefault="00861B5F">
      <w:pPr>
        <w:shd w:val="clear" w:color="auto" w:fill="FFFFFF"/>
        <w:spacing w:before="65"/>
        <w:ind w:right="1591"/>
        <w:jc w:val="center"/>
      </w:pPr>
      <w:r>
        <w:rPr>
          <w:i/>
          <w:iCs/>
          <w:sz w:val="16"/>
          <w:szCs w:val="16"/>
        </w:rPr>
        <w:t>An Equal Opportunity/Equal Access Institution</w:t>
      </w:r>
    </w:p>
    <w:sectPr w:rsidR="00861B5F" w:rsidSect="0014578F">
      <w:type w:val="continuous"/>
      <w:pgSz w:w="12240" w:h="15840"/>
      <w:pgMar w:top="360" w:right="713" w:bottom="360" w:left="23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9C"/>
    <w:rsid w:val="00006DF6"/>
    <w:rsid w:val="0014578F"/>
    <w:rsid w:val="00252327"/>
    <w:rsid w:val="002561FE"/>
    <w:rsid w:val="002C3B2E"/>
    <w:rsid w:val="002F57CC"/>
    <w:rsid w:val="002F6F05"/>
    <w:rsid w:val="00452B29"/>
    <w:rsid w:val="00486A7C"/>
    <w:rsid w:val="004A3AF1"/>
    <w:rsid w:val="004D251B"/>
    <w:rsid w:val="00861B5F"/>
    <w:rsid w:val="008B4085"/>
    <w:rsid w:val="00A00F40"/>
    <w:rsid w:val="00AC1B12"/>
    <w:rsid w:val="00B57CE8"/>
    <w:rsid w:val="00BE42A0"/>
    <w:rsid w:val="00C1369C"/>
    <w:rsid w:val="00D040E1"/>
    <w:rsid w:val="00E95953"/>
    <w:rsid w:val="00F355A4"/>
    <w:rsid w:val="00FC3EE4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8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0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D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95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8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0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D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95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5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urse\My%20Documents\misc%20scans\Dean%20Sig%20and%20Letterhead\Deans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Deans Office Letterhead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Florida Atlantic University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Alison Heim</cp:lastModifiedBy>
  <cp:revision>6</cp:revision>
  <cp:lastPrinted>2006-05-04T18:40:00Z</cp:lastPrinted>
  <dcterms:created xsi:type="dcterms:W3CDTF">2013-04-30T14:18:00Z</dcterms:created>
  <dcterms:modified xsi:type="dcterms:W3CDTF">2013-04-30T14:26:00Z</dcterms:modified>
</cp:coreProperties>
</file>