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19" w:rsidRDefault="00D4790D" w:rsidP="00347E19">
      <w:pPr>
        <w:spacing w:line="240" w:lineRule="auto"/>
        <w:ind w:left="0"/>
        <w:jc w:val="center"/>
        <w:rPr>
          <w:noProof/>
          <w:sz w:val="40"/>
          <w:szCs w:val="40"/>
          <w:lang w:eastAsia="en-US"/>
        </w:rPr>
      </w:pPr>
      <w:r>
        <w:rPr>
          <w:noProof/>
          <w:lang w:eastAsia="en-US"/>
        </w:rPr>
        <mc:AlternateContent>
          <mc:Choice Requires="wps">
            <w:drawing>
              <wp:anchor distT="0" distB="0" distL="114300" distR="114300" simplePos="0" relativeHeight="251663360" behindDoc="0" locked="0" layoutInCell="1" allowOverlap="1" wp14:anchorId="6CCE2A82" wp14:editId="3C41AF45">
                <wp:simplePos x="0" y="0"/>
                <wp:positionH relativeFrom="margin">
                  <wp:align>right</wp:align>
                </wp:positionH>
                <wp:positionV relativeFrom="paragraph">
                  <wp:posOffset>342900</wp:posOffset>
                </wp:positionV>
                <wp:extent cx="6828790" cy="1828800"/>
                <wp:effectExtent l="0" t="0" r="0" b="0"/>
                <wp:wrapNone/>
                <wp:docPr id="431" name="Text Box 431"/>
                <wp:cNvGraphicFramePr/>
                <a:graphic xmlns:a="http://schemas.openxmlformats.org/drawingml/2006/main">
                  <a:graphicData uri="http://schemas.microsoft.com/office/word/2010/wordprocessingShape">
                    <wps:wsp>
                      <wps:cNvSpPr txBox="1"/>
                      <wps:spPr>
                        <a:xfrm>
                          <a:off x="0" y="0"/>
                          <a:ext cx="6828790" cy="1828800"/>
                        </a:xfrm>
                        <a:prstGeom prst="rect">
                          <a:avLst/>
                        </a:prstGeom>
                        <a:noFill/>
                        <a:ln>
                          <a:noFill/>
                        </a:ln>
                        <a:effectLst/>
                      </wps:spPr>
                      <wps:txbx>
                        <w:txbxContent>
                          <w:p w:rsidR="00344AD6" w:rsidRPr="00D4790D" w:rsidRDefault="00344AD6" w:rsidP="00344AD6">
                            <w:pPr>
                              <w:spacing w:line="240" w:lineRule="auto"/>
                              <w:jc w:val="center"/>
                              <w:rPr>
                                <w:color w:val="7030A0"/>
                                <w:sz w:val="64"/>
                                <w:szCs w:val="64"/>
                                <w14:textOutline w14:w="11112" w14:cap="flat" w14:cmpd="sng" w14:algn="ctr">
                                  <w14:solidFill>
                                    <w14:schemeClr w14:val="bg1">
                                      <w14:lumMod w14:val="50000"/>
                                    </w14:schemeClr>
                                  </w14:solidFill>
                                  <w14:prstDash w14:val="solid"/>
                                  <w14:round/>
                                </w14:textOutline>
                              </w:rPr>
                            </w:pPr>
                            <w:r w:rsidRPr="00D4790D">
                              <w:rPr>
                                <w:color w:val="7030A0"/>
                                <w:sz w:val="64"/>
                                <w:szCs w:val="64"/>
                                <w14:textOutline w14:w="11112" w14:cap="flat" w14:cmpd="sng" w14:algn="ctr">
                                  <w14:solidFill>
                                    <w14:schemeClr w14:val="bg1">
                                      <w14:lumMod w14:val="50000"/>
                                    </w14:schemeClr>
                                  </w14:solidFill>
                                  <w14:prstDash w14:val="solid"/>
                                  <w14:round/>
                                </w14:textOutline>
                              </w:rPr>
                              <w:t>Iota Xi Chapter</w:t>
                            </w:r>
                          </w:p>
                          <w:p w:rsidR="00CD28C2" w:rsidRPr="00CD28C2" w:rsidRDefault="00CD28C2" w:rsidP="00CD28C2">
                            <w:pPr>
                              <w:spacing w:line="240" w:lineRule="auto"/>
                              <w:jc w:val="right"/>
                              <w:rPr>
                                <w:rFonts w:ascii="Lucida Handwriting" w:hAnsi="Lucida Handwriting"/>
                                <w:color w:val="auto"/>
                                <w:sz w:val="48"/>
                                <w:szCs w:val="48"/>
                                <w14:textOutline w14:w="11112" w14:cap="flat" w14:cmpd="sng" w14:algn="ctr">
                                  <w14:solidFill>
                                    <w14:schemeClr w14:val="bg1">
                                      <w14:lumMod w14:val="50000"/>
                                    </w14:schemeClr>
                                  </w14:solidFill>
                                  <w14:prstDash w14:val="solid"/>
                                  <w14:round/>
                                </w14:textOutline>
                              </w:rPr>
                            </w:pPr>
                            <w:r w:rsidRPr="00CD28C2">
                              <w:rPr>
                                <w:rFonts w:ascii="Lucida Handwriting" w:hAnsi="Lucida Handwriting"/>
                                <w:color w:val="auto"/>
                                <w:sz w:val="48"/>
                                <w:szCs w:val="48"/>
                                <w14:textOutline w14:w="11112" w14:cap="flat" w14:cmpd="sng" w14:algn="ctr">
                                  <w14:solidFill>
                                    <w14:schemeClr w14:val="bg1">
                                      <w14:lumMod w14:val="50000"/>
                                    </w14:schemeClr>
                                  </w14:solidFill>
                                  <w14:prstDash w14:val="solid"/>
                                  <w14:round/>
                                </w14:textOutline>
                              </w:rPr>
                              <w:t>Presents</w:t>
                            </w:r>
                            <w:r w:rsidR="00691686">
                              <w:rPr>
                                <w:rFonts w:ascii="Lucida Handwriting" w:hAnsi="Lucida Handwriting"/>
                                <w:color w:val="auto"/>
                                <w:sz w:val="48"/>
                                <w:szCs w:val="48"/>
                                <w14:textOutline w14:w="11112" w14:cap="flat" w14:cmpd="sng" w14:algn="ctr">
                                  <w14:solidFill>
                                    <w14:schemeClr w14:val="bg1">
                                      <w14:lumMod w14:val="50000"/>
                                    </w14:schemeClr>
                                  </w14:solidFill>
                                  <w14:prstDash w14:val="solid"/>
                                  <w14:round/>
                                </w14:textOutline>
                              </w:rPr>
                              <w:t xml:space="preserve"> our Fall Event…</w:t>
                            </w:r>
                          </w:p>
                          <w:p w:rsidR="00CD28C2" w:rsidRDefault="00CD28C2" w:rsidP="00344AD6">
                            <w:pPr>
                              <w:spacing w:line="240" w:lineRule="auto"/>
                              <w:jc w:val="center"/>
                              <w:rPr>
                                <w:color w:val="7030A0"/>
                                <w:sz w:val="72"/>
                                <w:szCs w:val="72"/>
                                <w14:textOutline w14:w="11112" w14:cap="flat" w14:cmpd="sng" w14:algn="ctr">
                                  <w14:solidFill>
                                    <w14:schemeClr w14:val="bg1">
                                      <w14:lumMod w14:val="50000"/>
                                    </w14:schemeClr>
                                  </w14:solidFill>
                                  <w14:prstDash w14:val="solid"/>
                                  <w14:round/>
                                </w14:textOutline>
                              </w:rPr>
                            </w:pPr>
                          </w:p>
                          <w:p w:rsidR="00344AD6" w:rsidRPr="00344AD6" w:rsidRDefault="00344AD6" w:rsidP="00344AD6">
                            <w:pPr>
                              <w:spacing w:line="240" w:lineRule="auto"/>
                              <w:jc w:val="right"/>
                              <w:rPr>
                                <w:rFonts w:ascii="Lucida Handwriting" w:hAnsi="Lucida Handwriting"/>
                                <w:color w:val="E59CA4" w:themeColor="accent2" w:themeTint="66"/>
                                <w:sz w:val="48"/>
                                <w:szCs w:val="48"/>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E2A82" id="_x0000_t202" coordsize="21600,21600" o:spt="202" path="m,l,21600r21600,l21600,xe">
                <v:stroke joinstyle="miter"/>
                <v:path gradientshapeok="t" o:connecttype="rect"/>
              </v:shapetype>
              <v:shape id="Text Box 431" o:spid="_x0000_s1026" type="#_x0000_t202" style="position:absolute;left:0;text-align:left;margin-left:486.5pt;margin-top:27pt;width:537.7pt;height:2in;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" filled="f" stroked="f">
                <v:textbox>
                  <w:txbxContent>
                    <w:p w:rsidR="00344AD6" w:rsidRPr="00D4790D" w:rsidRDefault="00344AD6" w:rsidP="00344AD6">
                      <w:pPr>
                        <w:spacing w:line="240" w:lineRule="auto"/>
                        <w:jc w:val="center"/>
                        <w:rPr>
                          <w:color w:val="7030A0"/>
                          <w:sz w:val="64"/>
                          <w:szCs w:val="64"/>
                          <w14:textOutline w14:w="11112" w14:cap="flat" w14:cmpd="sng" w14:algn="ctr">
                            <w14:solidFill>
                              <w14:schemeClr w14:val="bg1">
                                <w14:lumMod w14:val="50000"/>
                              </w14:schemeClr>
                            </w14:solidFill>
                            <w14:prstDash w14:val="solid"/>
                            <w14:round/>
                          </w14:textOutline>
                        </w:rPr>
                      </w:pPr>
                      <w:r w:rsidRPr="00D4790D">
                        <w:rPr>
                          <w:color w:val="7030A0"/>
                          <w:sz w:val="64"/>
                          <w:szCs w:val="64"/>
                          <w14:textOutline w14:w="11112" w14:cap="flat" w14:cmpd="sng" w14:algn="ctr">
                            <w14:solidFill>
                              <w14:schemeClr w14:val="bg1">
                                <w14:lumMod w14:val="50000"/>
                              </w14:schemeClr>
                            </w14:solidFill>
                            <w14:prstDash w14:val="solid"/>
                            <w14:round/>
                          </w14:textOutline>
                        </w:rPr>
                        <w:t>Iota Xi Chapter</w:t>
                      </w:r>
                    </w:p>
                    <w:p w:rsidR="00CD28C2" w:rsidRPr="00CD28C2" w:rsidRDefault="00CD28C2" w:rsidP="00CD28C2">
                      <w:pPr>
                        <w:spacing w:line="240" w:lineRule="auto"/>
                        <w:jc w:val="right"/>
                        <w:rPr>
                          <w:rFonts w:ascii="Lucida Handwriting" w:hAnsi="Lucida Handwriting"/>
                          <w:color w:val="auto"/>
                          <w:sz w:val="48"/>
                          <w:szCs w:val="48"/>
                          <w14:textOutline w14:w="11112" w14:cap="flat" w14:cmpd="sng" w14:algn="ctr">
                            <w14:solidFill>
                              <w14:schemeClr w14:val="bg1">
                                <w14:lumMod w14:val="50000"/>
                              </w14:schemeClr>
                            </w14:solidFill>
                            <w14:prstDash w14:val="solid"/>
                            <w14:round/>
                          </w14:textOutline>
                        </w:rPr>
                      </w:pPr>
                      <w:r w:rsidRPr="00CD28C2">
                        <w:rPr>
                          <w:rFonts w:ascii="Lucida Handwriting" w:hAnsi="Lucida Handwriting"/>
                          <w:color w:val="auto"/>
                          <w:sz w:val="48"/>
                          <w:szCs w:val="48"/>
                          <w14:textOutline w14:w="11112" w14:cap="flat" w14:cmpd="sng" w14:algn="ctr">
                            <w14:solidFill>
                              <w14:schemeClr w14:val="bg1">
                                <w14:lumMod w14:val="50000"/>
                              </w14:schemeClr>
                            </w14:solidFill>
                            <w14:prstDash w14:val="solid"/>
                            <w14:round/>
                          </w14:textOutline>
                        </w:rPr>
                        <w:t>Presents</w:t>
                      </w:r>
                      <w:r w:rsidR="00691686">
                        <w:rPr>
                          <w:rFonts w:ascii="Lucida Handwriting" w:hAnsi="Lucida Handwriting"/>
                          <w:color w:val="auto"/>
                          <w:sz w:val="48"/>
                          <w:szCs w:val="48"/>
                          <w14:textOutline w14:w="11112" w14:cap="flat" w14:cmpd="sng" w14:algn="ctr">
                            <w14:solidFill>
                              <w14:schemeClr w14:val="bg1">
                                <w14:lumMod w14:val="50000"/>
                              </w14:schemeClr>
                            </w14:solidFill>
                            <w14:prstDash w14:val="solid"/>
                            <w14:round/>
                          </w14:textOutline>
                        </w:rPr>
                        <w:t xml:space="preserve"> our Fall Event…</w:t>
                      </w:r>
                    </w:p>
                    <w:p w:rsidR="00CD28C2" w:rsidRDefault="00CD28C2" w:rsidP="00344AD6">
                      <w:pPr>
                        <w:spacing w:line="240" w:lineRule="auto"/>
                        <w:jc w:val="center"/>
                        <w:rPr>
                          <w:color w:val="7030A0"/>
                          <w:sz w:val="72"/>
                          <w:szCs w:val="72"/>
                          <w14:textOutline w14:w="11112" w14:cap="flat" w14:cmpd="sng" w14:algn="ctr">
                            <w14:solidFill>
                              <w14:schemeClr w14:val="bg1">
                                <w14:lumMod w14:val="50000"/>
                              </w14:schemeClr>
                            </w14:solidFill>
                            <w14:prstDash w14:val="solid"/>
                            <w14:round/>
                          </w14:textOutline>
                        </w:rPr>
                      </w:pPr>
                    </w:p>
                    <w:p w:rsidR="00344AD6" w:rsidRPr="00344AD6" w:rsidRDefault="00344AD6" w:rsidP="00344AD6">
                      <w:pPr>
                        <w:spacing w:line="240" w:lineRule="auto"/>
                        <w:jc w:val="right"/>
                        <w:rPr>
                          <w:rFonts w:ascii="Lucida Handwriting" w:hAnsi="Lucida Handwriting"/>
                          <w:color w:val="E59CA4" w:themeColor="accent2" w:themeTint="66"/>
                          <w:sz w:val="48"/>
                          <w:szCs w:val="48"/>
                          <w14:textOutline w14:w="11112" w14:cap="flat" w14:cmpd="sng" w14:algn="ctr">
                            <w14:solidFill>
                              <w14:schemeClr w14:val="accent2"/>
                            </w14:solidFill>
                            <w14:prstDash w14:val="solid"/>
                            <w14:round/>
                          </w14:textOutline>
                        </w:rPr>
                      </w:pPr>
                    </w:p>
                  </w:txbxContent>
                </v:textbox>
                <w10:wrap anchorx="margin"/>
              </v:shape>
            </w:pict>
          </mc:Fallback>
        </mc:AlternateContent>
      </w:r>
      <w:r w:rsidR="007957E3" w:rsidRPr="00A979F8">
        <w:rPr>
          <w:noProof/>
          <w:sz w:val="40"/>
          <w:szCs w:val="40"/>
          <w:lang w:eastAsia="en-US"/>
        </w:rPr>
        <mc:AlternateContent>
          <mc:Choice Requires="wps">
            <w:drawing>
              <wp:anchor distT="0" distB="0" distL="114300" distR="114300" simplePos="0" relativeHeight="251661312" behindDoc="0" locked="0" layoutInCell="1" allowOverlap="1" wp14:anchorId="3EEDAF3A" wp14:editId="3F6810A6">
                <wp:simplePos x="0" y="0"/>
                <wp:positionH relativeFrom="margin">
                  <wp:posOffset>-135816</wp:posOffset>
                </wp:positionH>
                <wp:positionV relativeFrom="paragraph">
                  <wp:posOffset>-3409950</wp:posOffset>
                </wp:positionV>
                <wp:extent cx="7860591" cy="2162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860591" cy="2162175"/>
                        </a:xfrm>
                        <a:prstGeom prst="rect">
                          <a:avLst/>
                        </a:prstGeom>
                        <a:noFill/>
                        <a:ln>
                          <a:noFill/>
                        </a:ln>
                        <a:effectLst/>
                      </wps:spPr>
                      <wps:txbx>
                        <w:txbxContent>
                          <w:p w:rsidR="007957E3" w:rsidRDefault="007957E3" w:rsidP="007957E3">
                            <w:pPr>
                              <w:pStyle w:val="Heading1"/>
                              <w:jc w:val="center"/>
                              <w:rPr>
                                <w:color w:val="7030A0"/>
                                <w:sz w:val="56"/>
                                <w:szCs w:val="56"/>
                                <w14:textOutline w14:w="11112" w14:cap="flat" w14:cmpd="sng" w14:algn="ctr">
                                  <w14:solidFill>
                                    <w14:schemeClr w14:val="tx2">
                                      <w14:lumMod w14:val="75000"/>
                                      <w14:lumOff w14:val="25000"/>
                                    </w14:schemeClr>
                                  </w14:solidFill>
                                  <w14:prstDash w14:val="solid"/>
                                  <w14:round/>
                                </w14:textOutline>
                              </w:rPr>
                            </w:pPr>
                          </w:p>
                          <w:p w:rsidR="00A9541B" w:rsidRDefault="007957E3" w:rsidP="007957E3">
                            <w:pPr>
                              <w:pStyle w:val="Heading1"/>
                              <w:jc w:val="center"/>
                              <w:rPr>
                                <w:color w:val="7030A0"/>
                                <w:sz w:val="56"/>
                                <w:szCs w:val="56"/>
                                <w14:textOutline w14:w="11112" w14:cap="flat" w14:cmpd="sng" w14:algn="ctr">
                                  <w14:solidFill>
                                    <w14:schemeClr w14:val="tx2">
                                      <w14:lumMod w14:val="75000"/>
                                      <w14:lumOff w14:val="25000"/>
                                    </w14:schemeClr>
                                  </w14:solidFill>
                                  <w14:prstDash w14:val="solid"/>
                                  <w14:round/>
                                </w14:textOutline>
                              </w:rPr>
                            </w:pPr>
                            <w:r w:rsidRPr="007957E3">
                              <w:rPr>
                                <w:color w:val="7030A0"/>
                                <w:sz w:val="56"/>
                                <w:szCs w:val="56"/>
                                <w14:textOutline w14:w="11112" w14:cap="flat" w14:cmpd="sng" w14:algn="ctr">
                                  <w14:solidFill>
                                    <w14:schemeClr w14:val="tx2">
                                      <w14:lumMod w14:val="75000"/>
                                      <w14:lumOff w14:val="25000"/>
                                    </w14:schemeClr>
                                  </w14:solidFill>
                                  <w14:prstDash w14:val="solid"/>
                                  <w14:round/>
                                </w14:textOutline>
                              </w:rPr>
                              <w:t>Iota Xi Chapter</w:t>
                            </w:r>
                          </w:p>
                          <w:p w:rsidR="007957E3" w:rsidRPr="007957E3" w:rsidRDefault="007957E3" w:rsidP="007957E3">
                            <w:pPr>
                              <w:jc w:val="center"/>
                              <w:rPr>
                                <w:rFonts w:ascii="Lucida Handwriting" w:hAnsi="Lucida Handwriting"/>
                                <w:sz w:val="28"/>
                                <w:szCs w:val="28"/>
                              </w:rPr>
                            </w:pPr>
                            <w:r w:rsidRPr="007957E3">
                              <w:rPr>
                                <w:rFonts w:ascii="Lucida Handwriting" w:hAnsi="Lucida Handwriting"/>
                                <w:sz w:val="28"/>
                                <w:szCs w:val="28"/>
                              </w:rPr>
                              <w:t>Presents...</w:t>
                            </w:r>
                          </w:p>
                          <w:p w:rsidR="007957E3" w:rsidRPr="007957E3" w:rsidRDefault="007957E3" w:rsidP="007957E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847B" id="Text Box 1" o:spid="_x0000_s1027" type="#_x0000_t202" style="position:absolute;left:0;text-align:left;margin-left:-10.7pt;margin-top:-268.5pt;width:618.95pt;height:17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" filled="f" stroked="f">
                <v:fill o:detectmouseclick="t"/>
                <v:textbox>
                  <w:txbxContent>
                    <w:p w:rsidR="007957E3" w:rsidRDefault="007957E3" w:rsidP="007957E3">
                      <w:pPr>
                        <w:pStyle w:val="Heading1"/>
                        <w:jc w:val="center"/>
                        <w:rPr>
                          <w:color w:val="7030A0"/>
                          <w:sz w:val="56"/>
                          <w:szCs w:val="56"/>
                          <w14:textOutline w14:w="11112" w14:cap="flat" w14:cmpd="sng" w14:algn="ctr">
                            <w14:solidFill>
                              <w14:schemeClr w14:val="tx2">
                                <w14:lumMod w14:val="75000"/>
                                <w14:lumOff w14:val="25000"/>
                              </w14:schemeClr>
                            </w14:solidFill>
                            <w14:prstDash w14:val="solid"/>
                            <w14:round/>
                          </w14:textOutline>
                        </w:rPr>
                      </w:pPr>
                    </w:p>
                    <w:p w:rsidR="00A9541B" w:rsidRDefault="007957E3" w:rsidP="007957E3">
                      <w:pPr>
                        <w:pStyle w:val="Heading1"/>
                        <w:jc w:val="center"/>
                        <w:rPr>
                          <w:color w:val="7030A0"/>
                          <w:sz w:val="56"/>
                          <w:szCs w:val="56"/>
                          <w14:textOutline w14:w="11112" w14:cap="flat" w14:cmpd="sng" w14:algn="ctr">
                            <w14:solidFill>
                              <w14:schemeClr w14:val="tx2">
                                <w14:lumMod w14:val="75000"/>
                                <w14:lumOff w14:val="25000"/>
                              </w14:schemeClr>
                            </w14:solidFill>
                            <w14:prstDash w14:val="solid"/>
                            <w14:round/>
                          </w14:textOutline>
                        </w:rPr>
                      </w:pPr>
                      <w:r w:rsidRPr="007957E3">
                        <w:rPr>
                          <w:color w:val="7030A0"/>
                          <w:sz w:val="56"/>
                          <w:szCs w:val="56"/>
                          <w14:textOutline w14:w="11112" w14:cap="flat" w14:cmpd="sng" w14:algn="ctr">
                            <w14:solidFill>
                              <w14:schemeClr w14:val="tx2">
                                <w14:lumMod w14:val="75000"/>
                                <w14:lumOff w14:val="25000"/>
                              </w14:schemeClr>
                            </w14:solidFill>
                            <w14:prstDash w14:val="solid"/>
                            <w14:round/>
                          </w14:textOutline>
                        </w:rPr>
                        <w:t>Iota Xi Chapter</w:t>
                      </w:r>
                    </w:p>
                    <w:p w:rsidR="007957E3" w:rsidRPr="007957E3" w:rsidRDefault="007957E3" w:rsidP="007957E3">
                      <w:pPr>
                        <w:jc w:val="center"/>
                        <w:rPr>
                          <w:rFonts w:ascii="Lucida Handwriting" w:hAnsi="Lucida Handwriting"/>
                          <w:sz w:val="28"/>
                          <w:szCs w:val="28"/>
                        </w:rPr>
                      </w:pPr>
                      <w:r w:rsidRPr="007957E3">
                        <w:rPr>
                          <w:rFonts w:ascii="Lucida Handwriting" w:hAnsi="Lucida Handwriting"/>
                          <w:sz w:val="28"/>
                          <w:szCs w:val="28"/>
                        </w:rPr>
                        <w:t>Presents...</w:t>
                      </w:r>
                    </w:p>
                    <w:p w:rsidR="007957E3" w:rsidRPr="007957E3" w:rsidRDefault="007957E3" w:rsidP="007957E3">
                      <w:pPr>
                        <w:ind w:left="0"/>
                      </w:pPr>
                    </w:p>
                  </w:txbxContent>
                </v:textbox>
                <w10:wrap anchorx="margin"/>
              </v:shape>
            </w:pict>
          </mc:Fallback>
        </mc:AlternateContent>
      </w:r>
      <w:r w:rsidR="009301FA" w:rsidRPr="00A979F8">
        <w:rPr>
          <w:noProof/>
          <w:sz w:val="40"/>
          <w:szCs w:val="40"/>
          <w:lang w:eastAsia="en-US"/>
        </w:rPr>
        <mc:AlternateContent>
          <mc:Choice Requires="wpg">
            <w:drawing>
              <wp:anchor distT="0" distB="0" distL="114300" distR="114300" simplePos="0" relativeHeight="251659264" behindDoc="1" locked="1" layoutInCell="1" allowOverlap="1" wp14:anchorId="16537C36" wp14:editId="1BD0D72C">
                <wp:simplePos x="0" y="0"/>
                <wp:positionH relativeFrom="margin">
                  <wp:align>center</wp:align>
                </wp:positionH>
                <wp:positionV relativeFrom="page">
                  <wp:posOffset>231775</wp:posOffset>
                </wp:positionV>
                <wp:extent cx="6656705" cy="9280525"/>
                <wp:effectExtent l="0" t="0" r="0" b="0"/>
                <wp:wrapNone/>
                <wp:docPr id="2448" name="Group 434" descr="Leaves with border background"/>
                <wp:cNvGraphicFramePr/>
                <a:graphic xmlns:a="http://schemas.openxmlformats.org/drawingml/2006/main">
                  <a:graphicData uri="http://schemas.microsoft.com/office/word/2010/wordprocessingGroup">
                    <wpg:wgp>
                      <wpg:cNvGrpSpPr/>
                      <wpg:grpSpPr bwMode="auto">
                        <a:xfrm>
                          <a:off x="0" y="0"/>
                          <a:ext cx="6656705" cy="9280525"/>
                          <a:chOff x="0" y="0"/>
                          <a:chExt cx="4195" cy="5846"/>
                        </a:xfrm>
                      </wpg:grpSpPr>
                      <wps:wsp>
                        <wps:cNvPr id="2" name="AutoShape 433"/>
                        <wps:cNvSpPr>
                          <a:spLocks noChangeAspect="1" noChangeArrowheads="1" noTextEdit="1"/>
                        </wps:cNvSpPr>
                        <wps:spPr bwMode="auto">
                          <a:xfrm>
                            <a:off x="0" y="0"/>
                            <a:ext cx="4195" cy="5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cNvPr id="3" name="Group 3"/>
                        <wpg:cNvGrpSpPr>
                          <a:grpSpLocks/>
                        </wpg:cNvGrpSpPr>
                        <wpg:grpSpPr bwMode="auto">
                          <a:xfrm>
                            <a:off x="6" y="946"/>
                            <a:ext cx="4185" cy="4896"/>
                            <a:chOff x="6" y="946"/>
                            <a:chExt cx="4185" cy="4896"/>
                          </a:xfrm>
                        </wpg:grpSpPr>
                        <wps:wsp>
                          <wps:cNvPr id="229" name="Freeform 229"/>
                          <wps:cNvSpPr>
                            <a:spLocks/>
                          </wps:cNvSpPr>
                          <wps:spPr bwMode="auto">
                            <a:xfrm>
                              <a:off x="3260" y="5498"/>
                              <a:ext cx="195" cy="344"/>
                            </a:xfrm>
                            <a:custGeom>
                              <a:avLst/>
                              <a:gdLst>
                                <a:gd name="T0" fmla="*/ 0 w 195"/>
                                <a:gd name="T1" fmla="*/ 344 h 344"/>
                                <a:gd name="T2" fmla="*/ 22 w 195"/>
                                <a:gd name="T3" fmla="*/ 299 h 344"/>
                                <a:gd name="T4" fmla="*/ 45 w 195"/>
                                <a:gd name="T5" fmla="*/ 255 h 344"/>
                                <a:gd name="T6" fmla="*/ 68 w 195"/>
                                <a:gd name="T7" fmla="*/ 210 h 344"/>
                                <a:gd name="T8" fmla="*/ 92 w 195"/>
                                <a:gd name="T9" fmla="*/ 169 h 344"/>
                                <a:gd name="T10" fmla="*/ 117 w 195"/>
                                <a:gd name="T11" fmla="*/ 124 h 344"/>
                                <a:gd name="T12" fmla="*/ 142 w 195"/>
                                <a:gd name="T13" fmla="*/ 81 h 344"/>
                                <a:gd name="T14" fmla="*/ 166 w 195"/>
                                <a:gd name="T15" fmla="*/ 39 h 344"/>
                                <a:gd name="T16" fmla="*/ 191 w 195"/>
                                <a:gd name="T17" fmla="*/ 0 h 344"/>
                                <a:gd name="T18" fmla="*/ 195 w 195"/>
                                <a:gd name="T19" fmla="*/ 29 h 344"/>
                                <a:gd name="T20" fmla="*/ 191 w 195"/>
                                <a:gd name="T21" fmla="*/ 70 h 344"/>
                                <a:gd name="T22" fmla="*/ 181 w 195"/>
                                <a:gd name="T23" fmla="*/ 114 h 344"/>
                                <a:gd name="T24" fmla="*/ 166 w 195"/>
                                <a:gd name="T25" fmla="*/ 163 h 344"/>
                                <a:gd name="T26" fmla="*/ 148 w 195"/>
                                <a:gd name="T27" fmla="*/ 208 h 344"/>
                                <a:gd name="T28" fmla="*/ 131 w 195"/>
                                <a:gd name="T29" fmla="*/ 251 h 344"/>
                                <a:gd name="T30" fmla="*/ 117 w 195"/>
                                <a:gd name="T31" fmla="*/ 282 h 344"/>
                                <a:gd name="T32" fmla="*/ 109 w 195"/>
                                <a:gd name="T33" fmla="*/ 303 h 344"/>
                                <a:gd name="T34" fmla="*/ 103 w 195"/>
                                <a:gd name="T35" fmla="*/ 301 h 344"/>
                                <a:gd name="T36" fmla="*/ 103 w 195"/>
                                <a:gd name="T37" fmla="*/ 294 h 344"/>
                                <a:gd name="T38" fmla="*/ 103 w 195"/>
                                <a:gd name="T39" fmla="*/ 284 h 344"/>
                                <a:gd name="T40" fmla="*/ 105 w 195"/>
                                <a:gd name="T41" fmla="*/ 278 h 344"/>
                                <a:gd name="T42" fmla="*/ 103 w 195"/>
                                <a:gd name="T43" fmla="*/ 276 h 344"/>
                                <a:gd name="T44" fmla="*/ 101 w 195"/>
                                <a:gd name="T45" fmla="*/ 272 h 344"/>
                                <a:gd name="T46" fmla="*/ 90 w 195"/>
                                <a:gd name="T47" fmla="*/ 280 h 344"/>
                                <a:gd name="T48" fmla="*/ 78 w 195"/>
                                <a:gd name="T49" fmla="*/ 290 h 344"/>
                                <a:gd name="T50" fmla="*/ 66 w 195"/>
                                <a:gd name="T51" fmla="*/ 299 h 344"/>
                                <a:gd name="T52" fmla="*/ 57 w 195"/>
                                <a:gd name="T53" fmla="*/ 311 h 344"/>
                                <a:gd name="T54" fmla="*/ 43 w 195"/>
                                <a:gd name="T55" fmla="*/ 319 h 344"/>
                                <a:gd name="T56" fmla="*/ 29 w 195"/>
                                <a:gd name="T57" fmla="*/ 329 h 344"/>
                                <a:gd name="T58" fmla="*/ 16 w 195"/>
                                <a:gd name="T59" fmla="*/ 336 h 344"/>
                                <a:gd name="T60" fmla="*/ 0 w 195"/>
                                <a:gd name="T61" fmla="*/ 344 h 344"/>
                                <a:gd name="T62" fmla="*/ 0 w 195"/>
                                <a:gd name="T63" fmla="*/ 344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5" h="344">
                                  <a:moveTo>
                                    <a:pt x="0" y="344"/>
                                  </a:moveTo>
                                  <a:lnTo>
                                    <a:pt x="22" y="299"/>
                                  </a:lnTo>
                                  <a:lnTo>
                                    <a:pt x="45" y="255"/>
                                  </a:lnTo>
                                  <a:lnTo>
                                    <a:pt x="68" y="210"/>
                                  </a:lnTo>
                                  <a:lnTo>
                                    <a:pt x="92" y="169"/>
                                  </a:lnTo>
                                  <a:lnTo>
                                    <a:pt x="117" y="124"/>
                                  </a:lnTo>
                                  <a:lnTo>
                                    <a:pt x="142" y="81"/>
                                  </a:lnTo>
                                  <a:lnTo>
                                    <a:pt x="166" y="39"/>
                                  </a:lnTo>
                                  <a:lnTo>
                                    <a:pt x="191" y="0"/>
                                  </a:lnTo>
                                  <a:lnTo>
                                    <a:pt x="195" y="29"/>
                                  </a:lnTo>
                                  <a:lnTo>
                                    <a:pt x="191" y="70"/>
                                  </a:lnTo>
                                  <a:lnTo>
                                    <a:pt x="181" y="114"/>
                                  </a:lnTo>
                                  <a:lnTo>
                                    <a:pt x="166" y="163"/>
                                  </a:lnTo>
                                  <a:lnTo>
                                    <a:pt x="148" y="208"/>
                                  </a:lnTo>
                                  <a:lnTo>
                                    <a:pt x="131" y="251"/>
                                  </a:lnTo>
                                  <a:lnTo>
                                    <a:pt x="117" y="282"/>
                                  </a:lnTo>
                                  <a:lnTo>
                                    <a:pt x="109" y="303"/>
                                  </a:lnTo>
                                  <a:lnTo>
                                    <a:pt x="103" y="301"/>
                                  </a:lnTo>
                                  <a:lnTo>
                                    <a:pt x="103" y="294"/>
                                  </a:lnTo>
                                  <a:lnTo>
                                    <a:pt x="103" y="284"/>
                                  </a:lnTo>
                                  <a:lnTo>
                                    <a:pt x="105" y="278"/>
                                  </a:lnTo>
                                  <a:lnTo>
                                    <a:pt x="103" y="276"/>
                                  </a:lnTo>
                                  <a:lnTo>
                                    <a:pt x="101" y="272"/>
                                  </a:lnTo>
                                  <a:lnTo>
                                    <a:pt x="90" y="280"/>
                                  </a:lnTo>
                                  <a:lnTo>
                                    <a:pt x="78" y="290"/>
                                  </a:lnTo>
                                  <a:lnTo>
                                    <a:pt x="66" y="299"/>
                                  </a:lnTo>
                                  <a:lnTo>
                                    <a:pt x="57" y="311"/>
                                  </a:lnTo>
                                  <a:lnTo>
                                    <a:pt x="43" y="319"/>
                                  </a:lnTo>
                                  <a:lnTo>
                                    <a:pt x="29" y="329"/>
                                  </a:lnTo>
                                  <a:lnTo>
                                    <a:pt x="16" y="336"/>
                                  </a:lnTo>
                                  <a:lnTo>
                                    <a:pt x="0" y="344"/>
                                  </a:lnTo>
                                  <a:lnTo>
                                    <a:pt x="0" y="344"/>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Freeform 230"/>
                          <wps:cNvSpPr>
                            <a:spLocks/>
                          </wps:cNvSpPr>
                          <wps:spPr bwMode="auto">
                            <a:xfrm>
                              <a:off x="3256" y="5585"/>
                              <a:ext cx="137" cy="234"/>
                            </a:xfrm>
                            <a:custGeom>
                              <a:avLst/>
                              <a:gdLst>
                                <a:gd name="T0" fmla="*/ 0 w 137"/>
                                <a:gd name="T1" fmla="*/ 232 h 234"/>
                                <a:gd name="T2" fmla="*/ 0 w 137"/>
                                <a:gd name="T3" fmla="*/ 218 h 234"/>
                                <a:gd name="T4" fmla="*/ 0 w 137"/>
                                <a:gd name="T5" fmla="*/ 203 h 234"/>
                                <a:gd name="T6" fmla="*/ 2 w 137"/>
                                <a:gd name="T7" fmla="*/ 189 h 234"/>
                                <a:gd name="T8" fmla="*/ 6 w 137"/>
                                <a:gd name="T9" fmla="*/ 179 h 234"/>
                                <a:gd name="T10" fmla="*/ 10 w 137"/>
                                <a:gd name="T11" fmla="*/ 166 h 234"/>
                                <a:gd name="T12" fmla="*/ 14 w 137"/>
                                <a:gd name="T13" fmla="*/ 152 h 234"/>
                                <a:gd name="T14" fmla="*/ 18 w 137"/>
                                <a:gd name="T15" fmla="*/ 138 h 234"/>
                                <a:gd name="T16" fmla="*/ 22 w 137"/>
                                <a:gd name="T17" fmla="*/ 127 h 234"/>
                                <a:gd name="T18" fmla="*/ 14 w 137"/>
                                <a:gd name="T19" fmla="*/ 127 h 234"/>
                                <a:gd name="T20" fmla="*/ 2 w 137"/>
                                <a:gd name="T21" fmla="*/ 127 h 234"/>
                                <a:gd name="T22" fmla="*/ 10 w 137"/>
                                <a:gd name="T23" fmla="*/ 111 h 234"/>
                                <a:gd name="T24" fmla="*/ 26 w 137"/>
                                <a:gd name="T25" fmla="*/ 92 h 234"/>
                                <a:gd name="T26" fmla="*/ 45 w 137"/>
                                <a:gd name="T27" fmla="*/ 70 h 234"/>
                                <a:gd name="T28" fmla="*/ 66 w 137"/>
                                <a:gd name="T29" fmla="*/ 51 h 234"/>
                                <a:gd name="T30" fmla="*/ 86 w 137"/>
                                <a:gd name="T31" fmla="*/ 29 h 234"/>
                                <a:gd name="T32" fmla="*/ 107 w 137"/>
                                <a:gd name="T33" fmla="*/ 12 h 234"/>
                                <a:gd name="T34" fmla="*/ 123 w 137"/>
                                <a:gd name="T35" fmla="*/ 2 h 234"/>
                                <a:gd name="T36" fmla="*/ 137 w 137"/>
                                <a:gd name="T37" fmla="*/ 0 h 234"/>
                                <a:gd name="T38" fmla="*/ 121 w 137"/>
                                <a:gd name="T39" fmla="*/ 27 h 234"/>
                                <a:gd name="T40" fmla="*/ 105 w 137"/>
                                <a:gd name="T41" fmla="*/ 57 h 234"/>
                                <a:gd name="T42" fmla="*/ 90 w 137"/>
                                <a:gd name="T43" fmla="*/ 86 h 234"/>
                                <a:gd name="T44" fmla="*/ 72 w 137"/>
                                <a:gd name="T45" fmla="*/ 115 h 234"/>
                                <a:gd name="T46" fmla="*/ 55 w 137"/>
                                <a:gd name="T47" fmla="*/ 142 h 234"/>
                                <a:gd name="T48" fmla="*/ 37 w 137"/>
                                <a:gd name="T49" fmla="*/ 172 h 234"/>
                                <a:gd name="T50" fmla="*/ 22 w 137"/>
                                <a:gd name="T51" fmla="*/ 201 h 234"/>
                                <a:gd name="T52" fmla="*/ 4 w 137"/>
                                <a:gd name="T53" fmla="*/ 230 h 234"/>
                                <a:gd name="T54" fmla="*/ 2 w 137"/>
                                <a:gd name="T55" fmla="*/ 234 h 234"/>
                                <a:gd name="T56" fmla="*/ 2 w 137"/>
                                <a:gd name="T57" fmla="*/ 232 h 234"/>
                                <a:gd name="T58" fmla="*/ 0 w 137"/>
                                <a:gd name="T59" fmla="*/ 232 h 234"/>
                                <a:gd name="T60" fmla="*/ 0 w 137"/>
                                <a:gd name="T61"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7" h="234">
                                  <a:moveTo>
                                    <a:pt x="0" y="232"/>
                                  </a:moveTo>
                                  <a:lnTo>
                                    <a:pt x="0" y="218"/>
                                  </a:lnTo>
                                  <a:lnTo>
                                    <a:pt x="0" y="203"/>
                                  </a:lnTo>
                                  <a:lnTo>
                                    <a:pt x="2" y="189"/>
                                  </a:lnTo>
                                  <a:lnTo>
                                    <a:pt x="6" y="179"/>
                                  </a:lnTo>
                                  <a:lnTo>
                                    <a:pt x="10" y="166"/>
                                  </a:lnTo>
                                  <a:lnTo>
                                    <a:pt x="14" y="152"/>
                                  </a:lnTo>
                                  <a:lnTo>
                                    <a:pt x="18" y="138"/>
                                  </a:lnTo>
                                  <a:lnTo>
                                    <a:pt x="22" y="127"/>
                                  </a:lnTo>
                                  <a:lnTo>
                                    <a:pt x="14" y="127"/>
                                  </a:lnTo>
                                  <a:lnTo>
                                    <a:pt x="2" y="127"/>
                                  </a:lnTo>
                                  <a:lnTo>
                                    <a:pt x="10" y="111"/>
                                  </a:lnTo>
                                  <a:lnTo>
                                    <a:pt x="26" y="92"/>
                                  </a:lnTo>
                                  <a:lnTo>
                                    <a:pt x="45" y="70"/>
                                  </a:lnTo>
                                  <a:lnTo>
                                    <a:pt x="66" y="51"/>
                                  </a:lnTo>
                                  <a:lnTo>
                                    <a:pt x="86" y="29"/>
                                  </a:lnTo>
                                  <a:lnTo>
                                    <a:pt x="107" y="12"/>
                                  </a:lnTo>
                                  <a:lnTo>
                                    <a:pt x="123" y="2"/>
                                  </a:lnTo>
                                  <a:lnTo>
                                    <a:pt x="137" y="0"/>
                                  </a:lnTo>
                                  <a:lnTo>
                                    <a:pt x="121" y="27"/>
                                  </a:lnTo>
                                  <a:lnTo>
                                    <a:pt x="105" y="57"/>
                                  </a:lnTo>
                                  <a:lnTo>
                                    <a:pt x="90" y="86"/>
                                  </a:lnTo>
                                  <a:lnTo>
                                    <a:pt x="72" y="115"/>
                                  </a:lnTo>
                                  <a:lnTo>
                                    <a:pt x="55" y="142"/>
                                  </a:lnTo>
                                  <a:lnTo>
                                    <a:pt x="37" y="172"/>
                                  </a:lnTo>
                                  <a:lnTo>
                                    <a:pt x="22" y="201"/>
                                  </a:lnTo>
                                  <a:lnTo>
                                    <a:pt x="4" y="230"/>
                                  </a:lnTo>
                                  <a:lnTo>
                                    <a:pt x="2" y="234"/>
                                  </a:lnTo>
                                  <a:lnTo>
                                    <a:pt x="2" y="232"/>
                                  </a:lnTo>
                                  <a:lnTo>
                                    <a:pt x="0" y="232"/>
                                  </a:lnTo>
                                  <a:lnTo>
                                    <a:pt x="0" y="232"/>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Freeform 231"/>
                          <wps:cNvSpPr>
                            <a:spLocks/>
                          </wps:cNvSpPr>
                          <wps:spPr bwMode="auto">
                            <a:xfrm>
                              <a:off x="3381" y="5472"/>
                              <a:ext cx="136" cy="316"/>
                            </a:xfrm>
                            <a:custGeom>
                              <a:avLst/>
                              <a:gdLst>
                                <a:gd name="T0" fmla="*/ 0 w 136"/>
                                <a:gd name="T1" fmla="*/ 314 h 316"/>
                                <a:gd name="T2" fmla="*/ 8 w 136"/>
                                <a:gd name="T3" fmla="*/ 294 h 316"/>
                                <a:gd name="T4" fmla="*/ 15 w 136"/>
                                <a:gd name="T5" fmla="*/ 277 h 316"/>
                                <a:gd name="T6" fmla="*/ 21 w 136"/>
                                <a:gd name="T7" fmla="*/ 259 h 316"/>
                                <a:gd name="T8" fmla="*/ 29 w 136"/>
                                <a:gd name="T9" fmla="*/ 246 h 316"/>
                                <a:gd name="T10" fmla="*/ 35 w 136"/>
                                <a:gd name="T11" fmla="*/ 228 h 316"/>
                                <a:gd name="T12" fmla="*/ 41 w 136"/>
                                <a:gd name="T13" fmla="*/ 213 h 316"/>
                                <a:gd name="T14" fmla="*/ 47 w 136"/>
                                <a:gd name="T15" fmla="*/ 195 h 316"/>
                                <a:gd name="T16" fmla="*/ 52 w 136"/>
                                <a:gd name="T17" fmla="*/ 179 h 316"/>
                                <a:gd name="T18" fmla="*/ 56 w 136"/>
                                <a:gd name="T19" fmla="*/ 158 h 316"/>
                                <a:gd name="T20" fmla="*/ 62 w 136"/>
                                <a:gd name="T21" fmla="*/ 139 h 316"/>
                                <a:gd name="T22" fmla="*/ 66 w 136"/>
                                <a:gd name="T23" fmla="*/ 119 h 316"/>
                                <a:gd name="T24" fmla="*/ 72 w 136"/>
                                <a:gd name="T25" fmla="*/ 100 h 316"/>
                                <a:gd name="T26" fmla="*/ 74 w 136"/>
                                <a:gd name="T27" fmla="*/ 80 h 316"/>
                                <a:gd name="T28" fmla="*/ 76 w 136"/>
                                <a:gd name="T29" fmla="*/ 59 h 316"/>
                                <a:gd name="T30" fmla="*/ 78 w 136"/>
                                <a:gd name="T31" fmla="*/ 39 h 316"/>
                                <a:gd name="T32" fmla="*/ 78 w 136"/>
                                <a:gd name="T33" fmla="*/ 20 h 316"/>
                                <a:gd name="T34" fmla="*/ 82 w 136"/>
                                <a:gd name="T35" fmla="*/ 8 h 316"/>
                                <a:gd name="T36" fmla="*/ 86 w 136"/>
                                <a:gd name="T37" fmla="*/ 0 h 316"/>
                                <a:gd name="T38" fmla="*/ 136 w 136"/>
                                <a:gd name="T39" fmla="*/ 0 h 316"/>
                                <a:gd name="T40" fmla="*/ 136 w 136"/>
                                <a:gd name="T41" fmla="*/ 41 h 316"/>
                                <a:gd name="T42" fmla="*/ 130 w 136"/>
                                <a:gd name="T43" fmla="*/ 88 h 316"/>
                                <a:gd name="T44" fmla="*/ 123 w 136"/>
                                <a:gd name="T45" fmla="*/ 133 h 316"/>
                                <a:gd name="T46" fmla="*/ 115 w 136"/>
                                <a:gd name="T47" fmla="*/ 177 h 316"/>
                                <a:gd name="T48" fmla="*/ 105 w 136"/>
                                <a:gd name="T49" fmla="*/ 213 h 316"/>
                                <a:gd name="T50" fmla="*/ 93 w 136"/>
                                <a:gd name="T51" fmla="*/ 246 h 316"/>
                                <a:gd name="T52" fmla="*/ 91 w 136"/>
                                <a:gd name="T53" fmla="*/ 240 h 316"/>
                                <a:gd name="T54" fmla="*/ 91 w 136"/>
                                <a:gd name="T55" fmla="*/ 238 h 316"/>
                                <a:gd name="T56" fmla="*/ 91 w 136"/>
                                <a:gd name="T57" fmla="*/ 232 h 316"/>
                                <a:gd name="T58" fmla="*/ 89 w 136"/>
                                <a:gd name="T59" fmla="*/ 230 h 316"/>
                                <a:gd name="T60" fmla="*/ 88 w 136"/>
                                <a:gd name="T61" fmla="*/ 232 h 316"/>
                                <a:gd name="T62" fmla="*/ 78 w 136"/>
                                <a:gd name="T63" fmla="*/ 246 h 316"/>
                                <a:gd name="T64" fmla="*/ 66 w 136"/>
                                <a:gd name="T65" fmla="*/ 261 h 316"/>
                                <a:gd name="T66" fmla="*/ 52 w 136"/>
                                <a:gd name="T67" fmla="*/ 281 h 316"/>
                                <a:gd name="T68" fmla="*/ 37 w 136"/>
                                <a:gd name="T69" fmla="*/ 296 h 316"/>
                                <a:gd name="T70" fmla="*/ 21 w 136"/>
                                <a:gd name="T71" fmla="*/ 310 h 316"/>
                                <a:gd name="T72" fmla="*/ 8 w 136"/>
                                <a:gd name="T73" fmla="*/ 316 h 316"/>
                                <a:gd name="T74" fmla="*/ 0 w 136"/>
                                <a:gd name="T75" fmla="*/ 31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316">
                                  <a:moveTo>
                                    <a:pt x="0" y="314"/>
                                  </a:moveTo>
                                  <a:lnTo>
                                    <a:pt x="8" y="294"/>
                                  </a:lnTo>
                                  <a:lnTo>
                                    <a:pt x="15" y="277"/>
                                  </a:lnTo>
                                  <a:lnTo>
                                    <a:pt x="21" y="259"/>
                                  </a:lnTo>
                                  <a:lnTo>
                                    <a:pt x="29" y="246"/>
                                  </a:lnTo>
                                  <a:lnTo>
                                    <a:pt x="35" y="228"/>
                                  </a:lnTo>
                                  <a:lnTo>
                                    <a:pt x="41" y="213"/>
                                  </a:lnTo>
                                  <a:lnTo>
                                    <a:pt x="47" y="195"/>
                                  </a:lnTo>
                                  <a:lnTo>
                                    <a:pt x="52" y="179"/>
                                  </a:lnTo>
                                  <a:lnTo>
                                    <a:pt x="56" y="158"/>
                                  </a:lnTo>
                                  <a:lnTo>
                                    <a:pt x="62" y="139"/>
                                  </a:lnTo>
                                  <a:lnTo>
                                    <a:pt x="66" y="119"/>
                                  </a:lnTo>
                                  <a:lnTo>
                                    <a:pt x="72" y="100"/>
                                  </a:lnTo>
                                  <a:lnTo>
                                    <a:pt x="74" y="80"/>
                                  </a:lnTo>
                                  <a:lnTo>
                                    <a:pt x="76" y="59"/>
                                  </a:lnTo>
                                  <a:lnTo>
                                    <a:pt x="78" y="39"/>
                                  </a:lnTo>
                                  <a:lnTo>
                                    <a:pt x="78" y="20"/>
                                  </a:lnTo>
                                  <a:lnTo>
                                    <a:pt x="82" y="8"/>
                                  </a:lnTo>
                                  <a:lnTo>
                                    <a:pt x="86" y="0"/>
                                  </a:lnTo>
                                  <a:lnTo>
                                    <a:pt x="136" y="0"/>
                                  </a:lnTo>
                                  <a:lnTo>
                                    <a:pt x="136" y="41"/>
                                  </a:lnTo>
                                  <a:lnTo>
                                    <a:pt x="130" y="88"/>
                                  </a:lnTo>
                                  <a:lnTo>
                                    <a:pt x="123" y="133"/>
                                  </a:lnTo>
                                  <a:lnTo>
                                    <a:pt x="115" y="177"/>
                                  </a:lnTo>
                                  <a:lnTo>
                                    <a:pt x="105" y="213"/>
                                  </a:lnTo>
                                  <a:lnTo>
                                    <a:pt x="93" y="246"/>
                                  </a:lnTo>
                                  <a:lnTo>
                                    <a:pt x="91" y="240"/>
                                  </a:lnTo>
                                  <a:lnTo>
                                    <a:pt x="91" y="238"/>
                                  </a:lnTo>
                                  <a:lnTo>
                                    <a:pt x="91" y="232"/>
                                  </a:lnTo>
                                  <a:lnTo>
                                    <a:pt x="89" y="230"/>
                                  </a:lnTo>
                                  <a:lnTo>
                                    <a:pt x="88" y="232"/>
                                  </a:lnTo>
                                  <a:lnTo>
                                    <a:pt x="78" y="246"/>
                                  </a:lnTo>
                                  <a:lnTo>
                                    <a:pt x="66" y="261"/>
                                  </a:lnTo>
                                  <a:lnTo>
                                    <a:pt x="52" y="281"/>
                                  </a:lnTo>
                                  <a:lnTo>
                                    <a:pt x="37" y="296"/>
                                  </a:lnTo>
                                  <a:lnTo>
                                    <a:pt x="21" y="310"/>
                                  </a:lnTo>
                                  <a:lnTo>
                                    <a:pt x="8" y="316"/>
                                  </a:lnTo>
                                  <a:lnTo>
                                    <a:pt x="0" y="314"/>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2" name="Freeform 232"/>
                          <wps:cNvSpPr>
                            <a:spLocks/>
                          </wps:cNvSpPr>
                          <wps:spPr bwMode="auto">
                            <a:xfrm>
                              <a:off x="3381" y="5472"/>
                              <a:ext cx="136" cy="316"/>
                            </a:xfrm>
                            <a:custGeom>
                              <a:avLst/>
                              <a:gdLst>
                                <a:gd name="T0" fmla="*/ 0 w 136"/>
                                <a:gd name="T1" fmla="*/ 314 h 316"/>
                                <a:gd name="T2" fmla="*/ 8 w 136"/>
                                <a:gd name="T3" fmla="*/ 294 h 316"/>
                                <a:gd name="T4" fmla="*/ 15 w 136"/>
                                <a:gd name="T5" fmla="*/ 277 h 316"/>
                                <a:gd name="T6" fmla="*/ 21 w 136"/>
                                <a:gd name="T7" fmla="*/ 259 h 316"/>
                                <a:gd name="T8" fmla="*/ 29 w 136"/>
                                <a:gd name="T9" fmla="*/ 246 h 316"/>
                                <a:gd name="T10" fmla="*/ 35 w 136"/>
                                <a:gd name="T11" fmla="*/ 228 h 316"/>
                                <a:gd name="T12" fmla="*/ 41 w 136"/>
                                <a:gd name="T13" fmla="*/ 213 h 316"/>
                                <a:gd name="T14" fmla="*/ 47 w 136"/>
                                <a:gd name="T15" fmla="*/ 195 h 316"/>
                                <a:gd name="T16" fmla="*/ 52 w 136"/>
                                <a:gd name="T17" fmla="*/ 179 h 316"/>
                                <a:gd name="T18" fmla="*/ 56 w 136"/>
                                <a:gd name="T19" fmla="*/ 158 h 316"/>
                                <a:gd name="T20" fmla="*/ 62 w 136"/>
                                <a:gd name="T21" fmla="*/ 139 h 316"/>
                                <a:gd name="T22" fmla="*/ 66 w 136"/>
                                <a:gd name="T23" fmla="*/ 119 h 316"/>
                                <a:gd name="T24" fmla="*/ 72 w 136"/>
                                <a:gd name="T25" fmla="*/ 100 h 316"/>
                                <a:gd name="T26" fmla="*/ 74 w 136"/>
                                <a:gd name="T27" fmla="*/ 80 h 316"/>
                                <a:gd name="T28" fmla="*/ 76 w 136"/>
                                <a:gd name="T29" fmla="*/ 59 h 316"/>
                                <a:gd name="T30" fmla="*/ 78 w 136"/>
                                <a:gd name="T31" fmla="*/ 39 h 316"/>
                                <a:gd name="T32" fmla="*/ 78 w 136"/>
                                <a:gd name="T33" fmla="*/ 20 h 316"/>
                                <a:gd name="T34" fmla="*/ 82 w 136"/>
                                <a:gd name="T35" fmla="*/ 8 h 316"/>
                                <a:gd name="T36" fmla="*/ 86 w 136"/>
                                <a:gd name="T37" fmla="*/ 0 h 316"/>
                                <a:gd name="T38" fmla="*/ 136 w 136"/>
                                <a:gd name="T39" fmla="*/ 0 h 316"/>
                                <a:gd name="T40" fmla="*/ 136 w 136"/>
                                <a:gd name="T41" fmla="*/ 41 h 316"/>
                                <a:gd name="T42" fmla="*/ 130 w 136"/>
                                <a:gd name="T43" fmla="*/ 88 h 316"/>
                                <a:gd name="T44" fmla="*/ 123 w 136"/>
                                <a:gd name="T45" fmla="*/ 133 h 316"/>
                                <a:gd name="T46" fmla="*/ 115 w 136"/>
                                <a:gd name="T47" fmla="*/ 177 h 316"/>
                                <a:gd name="T48" fmla="*/ 105 w 136"/>
                                <a:gd name="T49" fmla="*/ 213 h 316"/>
                                <a:gd name="T50" fmla="*/ 93 w 136"/>
                                <a:gd name="T51" fmla="*/ 246 h 316"/>
                                <a:gd name="T52" fmla="*/ 91 w 136"/>
                                <a:gd name="T53" fmla="*/ 240 h 316"/>
                                <a:gd name="T54" fmla="*/ 91 w 136"/>
                                <a:gd name="T55" fmla="*/ 238 h 316"/>
                                <a:gd name="T56" fmla="*/ 91 w 136"/>
                                <a:gd name="T57" fmla="*/ 232 h 316"/>
                                <a:gd name="T58" fmla="*/ 89 w 136"/>
                                <a:gd name="T59" fmla="*/ 230 h 316"/>
                                <a:gd name="T60" fmla="*/ 88 w 136"/>
                                <a:gd name="T61" fmla="*/ 232 h 316"/>
                                <a:gd name="T62" fmla="*/ 78 w 136"/>
                                <a:gd name="T63" fmla="*/ 246 h 316"/>
                                <a:gd name="T64" fmla="*/ 66 w 136"/>
                                <a:gd name="T65" fmla="*/ 261 h 316"/>
                                <a:gd name="T66" fmla="*/ 52 w 136"/>
                                <a:gd name="T67" fmla="*/ 281 h 316"/>
                                <a:gd name="T68" fmla="*/ 37 w 136"/>
                                <a:gd name="T69" fmla="*/ 296 h 316"/>
                                <a:gd name="T70" fmla="*/ 21 w 136"/>
                                <a:gd name="T71" fmla="*/ 310 h 316"/>
                                <a:gd name="T72" fmla="*/ 8 w 136"/>
                                <a:gd name="T73" fmla="*/ 316 h 316"/>
                                <a:gd name="T74" fmla="*/ 0 w 136"/>
                                <a:gd name="T75" fmla="*/ 31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316">
                                  <a:moveTo>
                                    <a:pt x="0" y="314"/>
                                  </a:moveTo>
                                  <a:lnTo>
                                    <a:pt x="8" y="294"/>
                                  </a:lnTo>
                                  <a:lnTo>
                                    <a:pt x="15" y="277"/>
                                  </a:lnTo>
                                  <a:lnTo>
                                    <a:pt x="21" y="259"/>
                                  </a:lnTo>
                                  <a:lnTo>
                                    <a:pt x="29" y="246"/>
                                  </a:lnTo>
                                  <a:lnTo>
                                    <a:pt x="35" y="228"/>
                                  </a:lnTo>
                                  <a:lnTo>
                                    <a:pt x="41" y="213"/>
                                  </a:lnTo>
                                  <a:lnTo>
                                    <a:pt x="47" y="195"/>
                                  </a:lnTo>
                                  <a:lnTo>
                                    <a:pt x="52" y="179"/>
                                  </a:lnTo>
                                  <a:lnTo>
                                    <a:pt x="56" y="158"/>
                                  </a:lnTo>
                                  <a:lnTo>
                                    <a:pt x="62" y="139"/>
                                  </a:lnTo>
                                  <a:lnTo>
                                    <a:pt x="66" y="119"/>
                                  </a:lnTo>
                                  <a:lnTo>
                                    <a:pt x="72" y="100"/>
                                  </a:lnTo>
                                  <a:lnTo>
                                    <a:pt x="74" y="80"/>
                                  </a:lnTo>
                                  <a:lnTo>
                                    <a:pt x="76" y="59"/>
                                  </a:lnTo>
                                  <a:lnTo>
                                    <a:pt x="78" y="39"/>
                                  </a:lnTo>
                                  <a:lnTo>
                                    <a:pt x="78" y="20"/>
                                  </a:lnTo>
                                  <a:lnTo>
                                    <a:pt x="82" y="8"/>
                                  </a:lnTo>
                                  <a:lnTo>
                                    <a:pt x="86" y="0"/>
                                  </a:lnTo>
                                  <a:lnTo>
                                    <a:pt x="136" y="0"/>
                                  </a:lnTo>
                                  <a:lnTo>
                                    <a:pt x="136" y="41"/>
                                  </a:lnTo>
                                  <a:lnTo>
                                    <a:pt x="130" y="88"/>
                                  </a:lnTo>
                                  <a:lnTo>
                                    <a:pt x="123" y="133"/>
                                  </a:lnTo>
                                  <a:lnTo>
                                    <a:pt x="115" y="177"/>
                                  </a:lnTo>
                                  <a:lnTo>
                                    <a:pt x="105" y="213"/>
                                  </a:lnTo>
                                  <a:lnTo>
                                    <a:pt x="93" y="246"/>
                                  </a:lnTo>
                                  <a:lnTo>
                                    <a:pt x="91" y="240"/>
                                  </a:lnTo>
                                  <a:lnTo>
                                    <a:pt x="91" y="238"/>
                                  </a:lnTo>
                                  <a:lnTo>
                                    <a:pt x="91" y="232"/>
                                  </a:lnTo>
                                  <a:lnTo>
                                    <a:pt x="89" y="230"/>
                                  </a:lnTo>
                                  <a:lnTo>
                                    <a:pt x="88" y="232"/>
                                  </a:lnTo>
                                  <a:lnTo>
                                    <a:pt x="78" y="246"/>
                                  </a:lnTo>
                                  <a:lnTo>
                                    <a:pt x="66" y="261"/>
                                  </a:lnTo>
                                  <a:lnTo>
                                    <a:pt x="52" y="281"/>
                                  </a:lnTo>
                                  <a:lnTo>
                                    <a:pt x="37" y="296"/>
                                  </a:lnTo>
                                  <a:lnTo>
                                    <a:pt x="21" y="310"/>
                                  </a:lnTo>
                                  <a:lnTo>
                                    <a:pt x="8" y="316"/>
                                  </a:lnTo>
                                  <a:lnTo>
                                    <a:pt x="0" y="3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Freeform 233"/>
                          <wps:cNvSpPr>
                            <a:spLocks/>
                          </wps:cNvSpPr>
                          <wps:spPr bwMode="auto">
                            <a:xfrm>
                              <a:off x="3248" y="5472"/>
                              <a:ext cx="213" cy="232"/>
                            </a:xfrm>
                            <a:custGeom>
                              <a:avLst/>
                              <a:gdLst>
                                <a:gd name="T0" fmla="*/ 10 w 213"/>
                                <a:gd name="T1" fmla="*/ 232 h 232"/>
                                <a:gd name="T2" fmla="*/ 8 w 213"/>
                                <a:gd name="T3" fmla="*/ 209 h 232"/>
                                <a:gd name="T4" fmla="*/ 8 w 213"/>
                                <a:gd name="T5" fmla="*/ 191 h 232"/>
                                <a:gd name="T6" fmla="*/ 8 w 213"/>
                                <a:gd name="T7" fmla="*/ 174 h 232"/>
                                <a:gd name="T8" fmla="*/ 10 w 213"/>
                                <a:gd name="T9" fmla="*/ 158 h 232"/>
                                <a:gd name="T10" fmla="*/ 12 w 213"/>
                                <a:gd name="T11" fmla="*/ 139 h 232"/>
                                <a:gd name="T12" fmla="*/ 16 w 213"/>
                                <a:gd name="T13" fmla="*/ 123 h 232"/>
                                <a:gd name="T14" fmla="*/ 20 w 213"/>
                                <a:gd name="T15" fmla="*/ 105 h 232"/>
                                <a:gd name="T16" fmla="*/ 28 w 213"/>
                                <a:gd name="T17" fmla="*/ 86 h 232"/>
                                <a:gd name="T18" fmla="*/ 28 w 213"/>
                                <a:gd name="T19" fmla="*/ 82 h 232"/>
                                <a:gd name="T20" fmla="*/ 24 w 213"/>
                                <a:gd name="T21" fmla="*/ 74 h 232"/>
                                <a:gd name="T22" fmla="*/ 12 w 213"/>
                                <a:gd name="T23" fmla="*/ 74 h 232"/>
                                <a:gd name="T24" fmla="*/ 0 w 213"/>
                                <a:gd name="T25" fmla="*/ 76 h 232"/>
                                <a:gd name="T26" fmla="*/ 12 w 213"/>
                                <a:gd name="T27" fmla="*/ 67 h 232"/>
                                <a:gd name="T28" fmla="*/ 36 w 213"/>
                                <a:gd name="T29" fmla="*/ 55 h 232"/>
                                <a:gd name="T30" fmla="*/ 67 w 213"/>
                                <a:gd name="T31" fmla="*/ 41 h 232"/>
                                <a:gd name="T32" fmla="*/ 102 w 213"/>
                                <a:gd name="T33" fmla="*/ 28 h 232"/>
                                <a:gd name="T34" fmla="*/ 139 w 213"/>
                                <a:gd name="T35" fmla="*/ 14 h 232"/>
                                <a:gd name="T36" fmla="*/ 172 w 213"/>
                                <a:gd name="T37" fmla="*/ 4 h 232"/>
                                <a:gd name="T38" fmla="*/ 187 w 213"/>
                                <a:gd name="T39" fmla="*/ 0 h 232"/>
                                <a:gd name="T40" fmla="*/ 213 w 213"/>
                                <a:gd name="T41" fmla="*/ 0 h 232"/>
                                <a:gd name="T42" fmla="*/ 197 w 213"/>
                                <a:gd name="T43" fmla="*/ 22 h 232"/>
                                <a:gd name="T44" fmla="*/ 185 w 213"/>
                                <a:gd name="T45" fmla="*/ 43 h 232"/>
                                <a:gd name="T46" fmla="*/ 178 w 213"/>
                                <a:gd name="T47" fmla="*/ 59 h 232"/>
                                <a:gd name="T48" fmla="*/ 170 w 213"/>
                                <a:gd name="T49" fmla="*/ 70 h 232"/>
                                <a:gd name="T50" fmla="*/ 162 w 213"/>
                                <a:gd name="T51" fmla="*/ 80 h 232"/>
                                <a:gd name="T52" fmla="*/ 158 w 213"/>
                                <a:gd name="T53" fmla="*/ 88 h 232"/>
                                <a:gd name="T54" fmla="*/ 154 w 213"/>
                                <a:gd name="T55" fmla="*/ 96 h 232"/>
                                <a:gd name="T56" fmla="*/ 148 w 213"/>
                                <a:gd name="T57" fmla="*/ 104 h 232"/>
                                <a:gd name="T58" fmla="*/ 129 w 213"/>
                                <a:gd name="T59" fmla="*/ 113 h 232"/>
                                <a:gd name="T60" fmla="*/ 111 w 213"/>
                                <a:gd name="T61" fmla="*/ 125 h 232"/>
                                <a:gd name="T62" fmla="*/ 92 w 213"/>
                                <a:gd name="T63" fmla="*/ 139 h 232"/>
                                <a:gd name="T64" fmla="*/ 76 w 213"/>
                                <a:gd name="T65" fmla="*/ 156 h 232"/>
                                <a:gd name="T66" fmla="*/ 59 w 213"/>
                                <a:gd name="T67" fmla="*/ 174 h 232"/>
                                <a:gd name="T68" fmla="*/ 43 w 213"/>
                                <a:gd name="T69" fmla="*/ 193 h 232"/>
                                <a:gd name="T70" fmla="*/ 28 w 213"/>
                                <a:gd name="T71" fmla="*/ 213 h 232"/>
                                <a:gd name="T72" fmla="*/ 12 w 213"/>
                                <a:gd name="T73" fmla="*/ 232 h 232"/>
                                <a:gd name="T74" fmla="*/ 10 w 213"/>
                                <a:gd name="T75"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3" h="232">
                                  <a:moveTo>
                                    <a:pt x="10" y="232"/>
                                  </a:moveTo>
                                  <a:lnTo>
                                    <a:pt x="8" y="209"/>
                                  </a:lnTo>
                                  <a:lnTo>
                                    <a:pt x="8" y="191"/>
                                  </a:lnTo>
                                  <a:lnTo>
                                    <a:pt x="8" y="174"/>
                                  </a:lnTo>
                                  <a:lnTo>
                                    <a:pt x="10" y="158"/>
                                  </a:lnTo>
                                  <a:lnTo>
                                    <a:pt x="12" y="139"/>
                                  </a:lnTo>
                                  <a:lnTo>
                                    <a:pt x="16" y="123"/>
                                  </a:lnTo>
                                  <a:lnTo>
                                    <a:pt x="20" y="105"/>
                                  </a:lnTo>
                                  <a:lnTo>
                                    <a:pt x="28" y="86"/>
                                  </a:lnTo>
                                  <a:lnTo>
                                    <a:pt x="28" y="82"/>
                                  </a:lnTo>
                                  <a:lnTo>
                                    <a:pt x="24" y="74"/>
                                  </a:lnTo>
                                  <a:lnTo>
                                    <a:pt x="12" y="74"/>
                                  </a:lnTo>
                                  <a:lnTo>
                                    <a:pt x="0" y="76"/>
                                  </a:lnTo>
                                  <a:lnTo>
                                    <a:pt x="12" y="67"/>
                                  </a:lnTo>
                                  <a:lnTo>
                                    <a:pt x="36" y="55"/>
                                  </a:lnTo>
                                  <a:lnTo>
                                    <a:pt x="67" y="41"/>
                                  </a:lnTo>
                                  <a:lnTo>
                                    <a:pt x="102" y="28"/>
                                  </a:lnTo>
                                  <a:lnTo>
                                    <a:pt x="139" y="14"/>
                                  </a:lnTo>
                                  <a:lnTo>
                                    <a:pt x="172" y="4"/>
                                  </a:lnTo>
                                  <a:lnTo>
                                    <a:pt x="187" y="0"/>
                                  </a:lnTo>
                                  <a:lnTo>
                                    <a:pt x="213" y="0"/>
                                  </a:lnTo>
                                  <a:lnTo>
                                    <a:pt x="197" y="22"/>
                                  </a:lnTo>
                                  <a:lnTo>
                                    <a:pt x="185" y="43"/>
                                  </a:lnTo>
                                  <a:lnTo>
                                    <a:pt x="178" y="59"/>
                                  </a:lnTo>
                                  <a:lnTo>
                                    <a:pt x="170" y="70"/>
                                  </a:lnTo>
                                  <a:lnTo>
                                    <a:pt x="162" y="80"/>
                                  </a:lnTo>
                                  <a:lnTo>
                                    <a:pt x="158" y="88"/>
                                  </a:lnTo>
                                  <a:lnTo>
                                    <a:pt x="154" y="96"/>
                                  </a:lnTo>
                                  <a:lnTo>
                                    <a:pt x="148" y="104"/>
                                  </a:lnTo>
                                  <a:lnTo>
                                    <a:pt x="129" y="113"/>
                                  </a:lnTo>
                                  <a:lnTo>
                                    <a:pt x="111" y="125"/>
                                  </a:lnTo>
                                  <a:lnTo>
                                    <a:pt x="92" y="139"/>
                                  </a:lnTo>
                                  <a:lnTo>
                                    <a:pt x="76" y="156"/>
                                  </a:lnTo>
                                  <a:lnTo>
                                    <a:pt x="59" y="174"/>
                                  </a:lnTo>
                                  <a:lnTo>
                                    <a:pt x="43" y="193"/>
                                  </a:lnTo>
                                  <a:lnTo>
                                    <a:pt x="28" y="213"/>
                                  </a:lnTo>
                                  <a:lnTo>
                                    <a:pt x="12" y="232"/>
                                  </a:lnTo>
                                  <a:lnTo>
                                    <a:pt x="10" y="232"/>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Freeform 234"/>
                          <wps:cNvSpPr>
                            <a:spLocks/>
                          </wps:cNvSpPr>
                          <wps:spPr bwMode="auto">
                            <a:xfrm>
                              <a:off x="3248" y="5472"/>
                              <a:ext cx="213" cy="232"/>
                            </a:xfrm>
                            <a:custGeom>
                              <a:avLst/>
                              <a:gdLst>
                                <a:gd name="T0" fmla="*/ 10 w 213"/>
                                <a:gd name="T1" fmla="*/ 232 h 232"/>
                                <a:gd name="T2" fmla="*/ 8 w 213"/>
                                <a:gd name="T3" fmla="*/ 209 h 232"/>
                                <a:gd name="T4" fmla="*/ 8 w 213"/>
                                <a:gd name="T5" fmla="*/ 191 h 232"/>
                                <a:gd name="T6" fmla="*/ 8 w 213"/>
                                <a:gd name="T7" fmla="*/ 174 h 232"/>
                                <a:gd name="T8" fmla="*/ 10 w 213"/>
                                <a:gd name="T9" fmla="*/ 158 h 232"/>
                                <a:gd name="T10" fmla="*/ 12 w 213"/>
                                <a:gd name="T11" fmla="*/ 139 h 232"/>
                                <a:gd name="T12" fmla="*/ 16 w 213"/>
                                <a:gd name="T13" fmla="*/ 123 h 232"/>
                                <a:gd name="T14" fmla="*/ 20 w 213"/>
                                <a:gd name="T15" fmla="*/ 105 h 232"/>
                                <a:gd name="T16" fmla="*/ 28 w 213"/>
                                <a:gd name="T17" fmla="*/ 86 h 232"/>
                                <a:gd name="T18" fmla="*/ 28 w 213"/>
                                <a:gd name="T19" fmla="*/ 82 h 232"/>
                                <a:gd name="T20" fmla="*/ 24 w 213"/>
                                <a:gd name="T21" fmla="*/ 74 h 232"/>
                                <a:gd name="T22" fmla="*/ 12 w 213"/>
                                <a:gd name="T23" fmla="*/ 74 h 232"/>
                                <a:gd name="T24" fmla="*/ 0 w 213"/>
                                <a:gd name="T25" fmla="*/ 76 h 232"/>
                                <a:gd name="T26" fmla="*/ 12 w 213"/>
                                <a:gd name="T27" fmla="*/ 67 h 232"/>
                                <a:gd name="T28" fmla="*/ 36 w 213"/>
                                <a:gd name="T29" fmla="*/ 55 h 232"/>
                                <a:gd name="T30" fmla="*/ 67 w 213"/>
                                <a:gd name="T31" fmla="*/ 41 h 232"/>
                                <a:gd name="T32" fmla="*/ 102 w 213"/>
                                <a:gd name="T33" fmla="*/ 28 h 232"/>
                                <a:gd name="T34" fmla="*/ 139 w 213"/>
                                <a:gd name="T35" fmla="*/ 14 h 232"/>
                                <a:gd name="T36" fmla="*/ 172 w 213"/>
                                <a:gd name="T37" fmla="*/ 4 h 232"/>
                                <a:gd name="T38" fmla="*/ 187 w 213"/>
                                <a:gd name="T39" fmla="*/ 0 h 232"/>
                                <a:gd name="T40" fmla="*/ 213 w 213"/>
                                <a:gd name="T41" fmla="*/ 0 h 232"/>
                                <a:gd name="T42" fmla="*/ 197 w 213"/>
                                <a:gd name="T43" fmla="*/ 22 h 232"/>
                                <a:gd name="T44" fmla="*/ 185 w 213"/>
                                <a:gd name="T45" fmla="*/ 43 h 232"/>
                                <a:gd name="T46" fmla="*/ 178 w 213"/>
                                <a:gd name="T47" fmla="*/ 59 h 232"/>
                                <a:gd name="T48" fmla="*/ 170 w 213"/>
                                <a:gd name="T49" fmla="*/ 70 h 232"/>
                                <a:gd name="T50" fmla="*/ 162 w 213"/>
                                <a:gd name="T51" fmla="*/ 80 h 232"/>
                                <a:gd name="T52" fmla="*/ 158 w 213"/>
                                <a:gd name="T53" fmla="*/ 88 h 232"/>
                                <a:gd name="T54" fmla="*/ 154 w 213"/>
                                <a:gd name="T55" fmla="*/ 96 h 232"/>
                                <a:gd name="T56" fmla="*/ 148 w 213"/>
                                <a:gd name="T57" fmla="*/ 104 h 232"/>
                                <a:gd name="T58" fmla="*/ 129 w 213"/>
                                <a:gd name="T59" fmla="*/ 113 h 232"/>
                                <a:gd name="T60" fmla="*/ 111 w 213"/>
                                <a:gd name="T61" fmla="*/ 125 h 232"/>
                                <a:gd name="T62" fmla="*/ 92 w 213"/>
                                <a:gd name="T63" fmla="*/ 139 h 232"/>
                                <a:gd name="T64" fmla="*/ 76 w 213"/>
                                <a:gd name="T65" fmla="*/ 156 h 232"/>
                                <a:gd name="T66" fmla="*/ 59 w 213"/>
                                <a:gd name="T67" fmla="*/ 174 h 232"/>
                                <a:gd name="T68" fmla="*/ 43 w 213"/>
                                <a:gd name="T69" fmla="*/ 193 h 232"/>
                                <a:gd name="T70" fmla="*/ 28 w 213"/>
                                <a:gd name="T71" fmla="*/ 213 h 232"/>
                                <a:gd name="T72" fmla="*/ 12 w 213"/>
                                <a:gd name="T73" fmla="*/ 232 h 232"/>
                                <a:gd name="T74" fmla="*/ 10 w 213"/>
                                <a:gd name="T75"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3" h="232">
                                  <a:moveTo>
                                    <a:pt x="10" y="232"/>
                                  </a:moveTo>
                                  <a:lnTo>
                                    <a:pt x="8" y="209"/>
                                  </a:lnTo>
                                  <a:lnTo>
                                    <a:pt x="8" y="191"/>
                                  </a:lnTo>
                                  <a:lnTo>
                                    <a:pt x="8" y="174"/>
                                  </a:lnTo>
                                  <a:lnTo>
                                    <a:pt x="10" y="158"/>
                                  </a:lnTo>
                                  <a:lnTo>
                                    <a:pt x="12" y="139"/>
                                  </a:lnTo>
                                  <a:lnTo>
                                    <a:pt x="16" y="123"/>
                                  </a:lnTo>
                                  <a:lnTo>
                                    <a:pt x="20" y="105"/>
                                  </a:lnTo>
                                  <a:lnTo>
                                    <a:pt x="28" y="86"/>
                                  </a:lnTo>
                                  <a:lnTo>
                                    <a:pt x="28" y="82"/>
                                  </a:lnTo>
                                  <a:lnTo>
                                    <a:pt x="24" y="74"/>
                                  </a:lnTo>
                                  <a:lnTo>
                                    <a:pt x="12" y="74"/>
                                  </a:lnTo>
                                  <a:lnTo>
                                    <a:pt x="0" y="76"/>
                                  </a:lnTo>
                                  <a:lnTo>
                                    <a:pt x="12" y="67"/>
                                  </a:lnTo>
                                  <a:lnTo>
                                    <a:pt x="36" y="55"/>
                                  </a:lnTo>
                                  <a:lnTo>
                                    <a:pt x="67" y="41"/>
                                  </a:lnTo>
                                  <a:lnTo>
                                    <a:pt x="102" y="28"/>
                                  </a:lnTo>
                                  <a:lnTo>
                                    <a:pt x="139" y="14"/>
                                  </a:lnTo>
                                  <a:lnTo>
                                    <a:pt x="172" y="4"/>
                                  </a:lnTo>
                                  <a:lnTo>
                                    <a:pt x="187" y="0"/>
                                  </a:lnTo>
                                  <a:lnTo>
                                    <a:pt x="213" y="0"/>
                                  </a:lnTo>
                                  <a:lnTo>
                                    <a:pt x="197" y="22"/>
                                  </a:lnTo>
                                  <a:lnTo>
                                    <a:pt x="185" y="43"/>
                                  </a:lnTo>
                                  <a:lnTo>
                                    <a:pt x="178" y="59"/>
                                  </a:lnTo>
                                  <a:lnTo>
                                    <a:pt x="170" y="70"/>
                                  </a:lnTo>
                                  <a:lnTo>
                                    <a:pt x="162" y="80"/>
                                  </a:lnTo>
                                  <a:lnTo>
                                    <a:pt x="158" y="88"/>
                                  </a:lnTo>
                                  <a:lnTo>
                                    <a:pt x="154" y="96"/>
                                  </a:lnTo>
                                  <a:lnTo>
                                    <a:pt x="148" y="104"/>
                                  </a:lnTo>
                                  <a:lnTo>
                                    <a:pt x="129" y="113"/>
                                  </a:lnTo>
                                  <a:lnTo>
                                    <a:pt x="111" y="125"/>
                                  </a:lnTo>
                                  <a:lnTo>
                                    <a:pt x="92" y="139"/>
                                  </a:lnTo>
                                  <a:lnTo>
                                    <a:pt x="76" y="156"/>
                                  </a:lnTo>
                                  <a:lnTo>
                                    <a:pt x="59" y="174"/>
                                  </a:lnTo>
                                  <a:lnTo>
                                    <a:pt x="43" y="193"/>
                                  </a:lnTo>
                                  <a:lnTo>
                                    <a:pt x="28" y="213"/>
                                  </a:lnTo>
                                  <a:lnTo>
                                    <a:pt x="12" y="232"/>
                                  </a:lnTo>
                                  <a:lnTo>
                                    <a:pt x="10" y="23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Freeform 235"/>
                          <wps:cNvSpPr>
                            <a:spLocks/>
                          </wps:cNvSpPr>
                          <wps:spPr bwMode="auto">
                            <a:xfrm>
                              <a:off x="3490" y="5472"/>
                              <a:ext cx="183" cy="232"/>
                            </a:xfrm>
                            <a:custGeom>
                              <a:avLst/>
                              <a:gdLst>
                                <a:gd name="T0" fmla="*/ 10 w 183"/>
                                <a:gd name="T1" fmla="*/ 181 h 232"/>
                                <a:gd name="T2" fmla="*/ 19 w 183"/>
                                <a:gd name="T3" fmla="*/ 129 h 232"/>
                                <a:gd name="T4" fmla="*/ 25 w 183"/>
                                <a:gd name="T5" fmla="*/ 78 h 232"/>
                                <a:gd name="T6" fmla="*/ 31 w 183"/>
                                <a:gd name="T7" fmla="*/ 31 h 232"/>
                                <a:gd name="T8" fmla="*/ 31 w 183"/>
                                <a:gd name="T9" fmla="*/ 0 h 232"/>
                                <a:gd name="T10" fmla="*/ 183 w 183"/>
                                <a:gd name="T11" fmla="*/ 0 h 232"/>
                                <a:gd name="T12" fmla="*/ 175 w 183"/>
                                <a:gd name="T13" fmla="*/ 20 h 232"/>
                                <a:gd name="T14" fmla="*/ 165 w 183"/>
                                <a:gd name="T15" fmla="*/ 47 h 232"/>
                                <a:gd name="T16" fmla="*/ 158 w 183"/>
                                <a:gd name="T17" fmla="*/ 76 h 232"/>
                                <a:gd name="T18" fmla="*/ 148 w 183"/>
                                <a:gd name="T19" fmla="*/ 105 h 232"/>
                                <a:gd name="T20" fmla="*/ 144 w 183"/>
                                <a:gd name="T21" fmla="*/ 137 h 232"/>
                                <a:gd name="T22" fmla="*/ 140 w 183"/>
                                <a:gd name="T23" fmla="*/ 168 h 232"/>
                                <a:gd name="T24" fmla="*/ 136 w 183"/>
                                <a:gd name="T25" fmla="*/ 201 h 232"/>
                                <a:gd name="T26" fmla="*/ 121 w 183"/>
                                <a:gd name="T27" fmla="*/ 189 h 232"/>
                                <a:gd name="T28" fmla="*/ 115 w 183"/>
                                <a:gd name="T29" fmla="*/ 172 h 232"/>
                                <a:gd name="T30" fmla="*/ 109 w 183"/>
                                <a:gd name="T31" fmla="*/ 152 h 232"/>
                                <a:gd name="T32" fmla="*/ 109 w 183"/>
                                <a:gd name="T33" fmla="*/ 133 h 232"/>
                                <a:gd name="T34" fmla="*/ 105 w 183"/>
                                <a:gd name="T35" fmla="*/ 111 h 232"/>
                                <a:gd name="T36" fmla="*/ 101 w 183"/>
                                <a:gd name="T37" fmla="*/ 98 h 232"/>
                                <a:gd name="T38" fmla="*/ 91 w 183"/>
                                <a:gd name="T39" fmla="*/ 90 h 232"/>
                                <a:gd name="T40" fmla="*/ 74 w 183"/>
                                <a:gd name="T41" fmla="*/ 94 h 232"/>
                                <a:gd name="T42" fmla="*/ 58 w 183"/>
                                <a:gd name="T43" fmla="*/ 107 h 232"/>
                                <a:gd name="T44" fmla="*/ 49 w 183"/>
                                <a:gd name="T45" fmla="*/ 125 h 232"/>
                                <a:gd name="T46" fmla="*/ 39 w 183"/>
                                <a:gd name="T47" fmla="*/ 142 h 232"/>
                                <a:gd name="T48" fmla="*/ 33 w 183"/>
                                <a:gd name="T49" fmla="*/ 160 h 232"/>
                                <a:gd name="T50" fmla="*/ 27 w 183"/>
                                <a:gd name="T51" fmla="*/ 176 h 232"/>
                                <a:gd name="T52" fmla="*/ 21 w 183"/>
                                <a:gd name="T53" fmla="*/ 195 h 232"/>
                                <a:gd name="T54" fmla="*/ 12 w 183"/>
                                <a:gd name="T55" fmla="*/ 213 h 232"/>
                                <a:gd name="T56" fmla="*/ 0 w 183"/>
                                <a:gd name="T57" fmla="*/ 232 h 232"/>
                                <a:gd name="T58" fmla="*/ 10 w 183"/>
                                <a:gd name="T59" fmla="*/ 181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3" h="232">
                                  <a:moveTo>
                                    <a:pt x="10" y="181"/>
                                  </a:moveTo>
                                  <a:lnTo>
                                    <a:pt x="19" y="129"/>
                                  </a:lnTo>
                                  <a:lnTo>
                                    <a:pt x="25" y="78"/>
                                  </a:lnTo>
                                  <a:lnTo>
                                    <a:pt x="31" y="31"/>
                                  </a:lnTo>
                                  <a:lnTo>
                                    <a:pt x="31" y="0"/>
                                  </a:lnTo>
                                  <a:lnTo>
                                    <a:pt x="183" y="0"/>
                                  </a:lnTo>
                                  <a:lnTo>
                                    <a:pt x="175" y="20"/>
                                  </a:lnTo>
                                  <a:lnTo>
                                    <a:pt x="165" y="47"/>
                                  </a:lnTo>
                                  <a:lnTo>
                                    <a:pt x="158" y="76"/>
                                  </a:lnTo>
                                  <a:lnTo>
                                    <a:pt x="148" y="105"/>
                                  </a:lnTo>
                                  <a:lnTo>
                                    <a:pt x="144" y="137"/>
                                  </a:lnTo>
                                  <a:lnTo>
                                    <a:pt x="140" y="168"/>
                                  </a:lnTo>
                                  <a:lnTo>
                                    <a:pt x="136" y="201"/>
                                  </a:lnTo>
                                  <a:lnTo>
                                    <a:pt x="121" y="189"/>
                                  </a:lnTo>
                                  <a:lnTo>
                                    <a:pt x="115" y="172"/>
                                  </a:lnTo>
                                  <a:lnTo>
                                    <a:pt x="109" y="152"/>
                                  </a:lnTo>
                                  <a:lnTo>
                                    <a:pt x="109" y="133"/>
                                  </a:lnTo>
                                  <a:lnTo>
                                    <a:pt x="105" y="111"/>
                                  </a:lnTo>
                                  <a:lnTo>
                                    <a:pt x="101" y="98"/>
                                  </a:lnTo>
                                  <a:lnTo>
                                    <a:pt x="91" y="90"/>
                                  </a:lnTo>
                                  <a:lnTo>
                                    <a:pt x="74" y="94"/>
                                  </a:lnTo>
                                  <a:lnTo>
                                    <a:pt x="58" y="107"/>
                                  </a:lnTo>
                                  <a:lnTo>
                                    <a:pt x="49" y="125"/>
                                  </a:lnTo>
                                  <a:lnTo>
                                    <a:pt x="39" y="142"/>
                                  </a:lnTo>
                                  <a:lnTo>
                                    <a:pt x="33" y="160"/>
                                  </a:lnTo>
                                  <a:lnTo>
                                    <a:pt x="27" y="176"/>
                                  </a:lnTo>
                                  <a:lnTo>
                                    <a:pt x="21" y="195"/>
                                  </a:lnTo>
                                  <a:lnTo>
                                    <a:pt x="12" y="213"/>
                                  </a:lnTo>
                                  <a:lnTo>
                                    <a:pt x="0" y="232"/>
                                  </a:lnTo>
                                  <a:lnTo>
                                    <a:pt x="10" y="181"/>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Freeform 236"/>
                          <wps:cNvSpPr>
                            <a:spLocks/>
                          </wps:cNvSpPr>
                          <wps:spPr bwMode="auto">
                            <a:xfrm>
                              <a:off x="3490" y="5472"/>
                              <a:ext cx="183" cy="232"/>
                            </a:xfrm>
                            <a:custGeom>
                              <a:avLst/>
                              <a:gdLst>
                                <a:gd name="T0" fmla="*/ 10 w 183"/>
                                <a:gd name="T1" fmla="*/ 181 h 232"/>
                                <a:gd name="T2" fmla="*/ 19 w 183"/>
                                <a:gd name="T3" fmla="*/ 129 h 232"/>
                                <a:gd name="T4" fmla="*/ 25 w 183"/>
                                <a:gd name="T5" fmla="*/ 78 h 232"/>
                                <a:gd name="T6" fmla="*/ 31 w 183"/>
                                <a:gd name="T7" fmla="*/ 31 h 232"/>
                                <a:gd name="T8" fmla="*/ 31 w 183"/>
                                <a:gd name="T9" fmla="*/ 0 h 232"/>
                                <a:gd name="T10" fmla="*/ 183 w 183"/>
                                <a:gd name="T11" fmla="*/ 0 h 232"/>
                                <a:gd name="T12" fmla="*/ 175 w 183"/>
                                <a:gd name="T13" fmla="*/ 20 h 232"/>
                                <a:gd name="T14" fmla="*/ 165 w 183"/>
                                <a:gd name="T15" fmla="*/ 47 h 232"/>
                                <a:gd name="T16" fmla="*/ 158 w 183"/>
                                <a:gd name="T17" fmla="*/ 76 h 232"/>
                                <a:gd name="T18" fmla="*/ 148 w 183"/>
                                <a:gd name="T19" fmla="*/ 105 h 232"/>
                                <a:gd name="T20" fmla="*/ 144 w 183"/>
                                <a:gd name="T21" fmla="*/ 137 h 232"/>
                                <a:gd name="T22" fmla="*/ 140 w 183"/>
                                <a:gd name="T23" fmla="*/ 168 h 232"/>
                                <a:gd name="T24" fmla="*/ 136 w 183"/>
                                <a:gd name="T25" fmla="*/ 201 h 232"/>
                                <a:gd name="T26" fmla="*/ 121 w 183"/>
                                <a:gd name="T27" fmla="*/ 189 h 232"/>
                                <a:gd name="T28" fmla="*/ 115 w 183"/>
                                <a:gd name="T29" fmla="*/ 172 h 232"/>
                                <a:gd name="T30" fmla="*/ 109 w 183"/>
                                <a:gd name="T31" fmla="*/ 152 h 232"/>
                                <a:gd name="T32" fmla="*/ 109 w 183"/>
                                <a:gd name="T33" fmla="*/ 133 h 232"/>
                                <a:gd name="T34" fmla="*/ 105 w 183"/>
                                <a:gd name="T35" fmla="*/ 111 h 232"/>
                                <a:gd name="T36" fmla="*/ 101 w 183"/>
                                <a:gd name="T37" fmla="*/ 98 h 232"/>
                                <a:gd name="T38" fmla="*/ 91 w 183"/>
                                <a:gd name="T39" fmla="*/ 90 h 232"/>
                                <a:gd name="T40" fmla="*/ 74 w 183"/>
                                <a:gd name="T41" fmla="*/ 94 h 232"/>
                                <a:gd name="T42" fmla="*/ 58 w 183"/>
                                <a:gd name="T43" fmla="*/ 107 h 232"/>
                                <a:gd name="T44" fmla="*/ 49 w 183"/>
                                <a:gd name="T45" fmla="*/ 125 h 232"/>
                                <a:gd name="T46" fmla="*/ 39 w 183"/>
                                <a:gd name="T47" fmla="*/ 142 h 232"/>
                                <a:gd name="T48" fmla="*/ 33 w 183"/>
                                <a:gd name="T49" fmla="*/ 160 h 232"/>
                                <a:gd name="T50" fmla="*/ 27 w 183"/>
                                <a:gd name="T51" fmla="*/ 176 h 232"/>
                                <a:gd name="T52" fmla="*/ 21 w 183"/>
                                <a:gd name="T53" fmla="*/ 195 h 232"/>
                                <a:gd name="T54" fmla="*/ 12 w 183"/>
                                <a:gd name="T55" fmla="*/ 213 h 232"/>
                                <a:gd name="T56" fmla="*/ 0 w 183"/>
                                <a:gd name="T57" fmla="*/ 232 h 232"/>
                                <a:gd name="T58" fmla="*/ 10 w 183"/>
                                <a:gd name="T59" fmla="*/ 181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3" h="232">
                                  <a:moveTo>
                                    <a:pt x="10" y="181"/>
                                  </a:moveTo>
                                  <a:lnTo>
                                    <a:pt x="19" y="129"/>
                                  </a:lnTo>
                                  <a:lnTo>
                                    <a:pt x="25" y="78"/>
                                  </a:lnTo>
                                  <a:lnTo>
                                    <a:pt x="31" y="31"/>
                                  </a:lnTo>
                                  <a:lnTo>
                                    <a:pt x="31" y="0"/>
                                  </a:lnTo>
                                  <a:lnTo>
                                    <a:pt x="183" y="0"/>
                                  </a:lnTo>
                                  <a:lnTo>
                                    <a:pt x="175" y="20"/>
                                  </a:lnTo>
                                  <a:lnTo>
                                    <a:pt x="165" y="47"/>
                                  </a:lnTo>
                                  <a:lnTo>
                                    <a:pt x="158" y="76"/>
                                  </a:lnTo>
                                  <a:lnTo>
                                    <a:pt x="148" y="105"/>
                                  </a:lnTo>
                                  <a:lnTo>
                                    <a:pt x="144" y="137"/>
                                  </a:lnTo>
                                  <a:lnTo>
                                    <a:pt x="140" y="168"/>
                                  </a:lnTo>
                                  <a:lnTo>
                                    <a:pt x="136" y="201"/>
                                  </a:lnTo>
                                  <a:lnTo>
                                    <a:pt x="121" y="189"/>
                                  </a:lnTo>
                                  <a:lnTo>
                                    <a:pt x="115" y="172"/>
                                  </a:lnTo>
                                  <a:lnTo>
                                    <a:pt x="109" y="152"/>
                                  </a:lnTo>
                                  <a:lnTo>
                                    <a:pt x="109" y="133"/>
                                  </a:lnTo>
                                  <a:lnTo>
                                    <a:pt x="105" y="111"/>
                                  </a:lnTo>
                                  <a:lnTo>
                                    <a:pt x="101" y="98"/>
                                  </a:lnTo>
                                  <a:lnTo>
                                    <a:pt x="91" y="90"/>
                                  </a:lnTo>
                                  <a:lnTo>
                                    <a:pt x="74" y="94"/>
                                  </a:lnTo>
                                  <a:lnTo>
                                    <a:pt x="58" y="107"/>
                                  </a:lnTo>
                                  <a:lnTo>
                                    <a:pt x="49" y="125"/>
                                  </a:lnTo>
                                  <a:lnTo>
                                    <a:pt x="39" y="142"/>
                                  </a:lnTo>
                                  <a:lnTo>
                                    <a:pt x="33" y="160"/>
                                  </a:lnTo>
                                  <a:lnTo>
                                    <a:pt x="27" y="176"/>
                                  </a:lnTo>
                                  <a:lnTo>
                                    <a:pt x="21" y="195"/>
                                  </a:lnTo>
                                  <a:lnTo>
                                    <a:pt x="12" y="213"/>
                                  </a:lnTo>
                                  <a:lnTo>
                                    <a:pt x="0" y="232"/>
                                  </a:lnTo>
                                  <a:lnTo>
                                    <a:pt x="10" y="18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Freeform 237"/>
                          <wps:cNvSpPr>
                            <a:spLocks/>
                          </wps:cNvSpPr>
                          <wps:spPr bwMode="auto">
                            <a:xfrm>
                              <a:off x="3710" y="5439"/>
                              <a:ext cx="138" cy="331"/>
                            </a:xfrm>
                            <a:custGeom>
                              <a:avLst/>
                              <a:gdLst>
                                <a:gd name="T0" fmla="*/ 45 w 71"/>
                                <a:gd name="T1" fmla="*/ 167 h 170"/>
                                <a:gd name="T2" fmla="*/ 45 w 71"/>
                                <a:gd name="T3" fmla="*/ 163 h 170"/>
                                <a:gd name="T4" fmla="*/ 45 w 71"/>
                                <a:gd name="T5" fmla="*/ 157 h 170"/>
                                <a:gd name="T6" fmla="*/ 43 w 71"/>
                                <a:gd name="T7" fmla="*/ 149 h 170"/>
                                <a:gd name="T8" fmla="*/ 37 w 71"/>
                                <a:gd name="T9" fmla="*/ 129 h 170"/>
                                <a:gd name="T10" fmla="*/ 29 w 71"/>
                                <a:gd name="T11" fmla="*/ 103 h 170"/>
                                <a:gd name="T12" fmla="*/ 21 w 71"/>
                                <a:gd name="T13" fmla="*/ 74 h 170"/>
                                <a:gd name="T14" fmla="*/ 12 w 71"/>
                                <a:gd name="T15" fmla="*/ 46 h 170"/>
                                <a:gd name="T16" fmla="*/ 2 w 71"/>
                                <a:gd name="T17" fmla="*/ 19 h 170"/>
                                <a:gd name="T18" fmla="*/ 0 w 71"/>
                                <a:gd name="T19" fmla="*/ 14 h 170"/>
                                <a:gd name="T20" fmla="*/ 17 w 71"/>
                                <a:gd name="T21" fmla="*/ 0 h 170"/>
                                <a:gd name="T22" fmla="*/ 24 w 71"/>
                                <a:gd name="T23" fmla="*/ 8 h 170"/>
                                <a:gd name="T24" fmla="*/ 40 w 71"/>
                                <a:gd name="T25" fmla="*/ 29 h 170"/>
                                <a:gd name="T26" fmla="*/ 54 w 71"/>
                                <a:gd name="T27" fmla="*/ 50 h 170"/>
                                <a:gd name="T28" fmla="*/ 66 w 71"/>
                                <a:gd name="T29" fmla="*/ 71 h 170"/>
                                <a:gd name="T30" fmla="*/ 71 w 71"/>
                                <a:gd name="T31" fmla="*/ 89 h 170"/>
                                <a:gd name="T32" fmla="*/ 71 w 71"/>
                                <a:gd name="T33" fmla="*/ 103 h 170"/>
                                <a:gd name="T34" fmla="*/ 67 w 71"/>
                                <a:gd name="T35" fmla="*/ 103 h 170"/>
                                <a:gd name="T36" fmla="*/ 63 w 71"/>
                                <a:gd name="T37" fmla="*/ 102 h 170"/>
                                <a:gd name="T38" fmla="*/ 60 w 71"/>
                                <a:gd name="T39" fmla="*/ 110 h 170"/>
                                <a:gd name="T40" fmla="*/ 58 w 71"/>
                                <a:gd name="T41" fmla="*/ 118 h 170"/>
                                <a:gd name="T42" fmla="*/ 57 w 71"/>
                                <a:gd name="T43" fmla="*/ 126 h 170"/>
                                <a:gd name="T44" fmla="*/ 56 w 71"/>
                                <a:gd name="T45" fmla="*/ 135 h 170"/>
                                <a:gd name="T46" fmla="*/ 54 w 71"/>
                                <a:gd name="T47" fmla="*/ 143 h 170"/>
                                <a:gd name="T48" fmla="*/ 52 w 71"/>
                                <a:gd name="T49" fmla="*/ 151 h 170"/>
                                <a:gd name="T50" fmla="*/ 49 w 71"/>
                                <a:gd name="T51" fmla="*/ 160 h 170"/>
                                <a:gd name="T52" fmla="*/ 45 w 71"/>
                                <a:gd name="T53" fmla="*/ 170 h 170"/>
                                <a:gd name="T54" fmla="*/ 45 w 71"/>
                                <a:gd name="T55" fmla="*/ 167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70">
                                  <a:moveTo>
                                    <a:pt x="45" y="167"/>
                                  </a:moveTo>
                                  <a:cubicBezTo>
                                    <a:pt x="45" y="163"/>
                                    <a:pt x="45" y="163"/>
                                    <a:pt x="45" y="163"/>
                                  </a:cubicBezTo>
                                  <a:cubicBezTo>
                                    <a:pt x="45" y="157"/>
                                    <a:pt x="45" y="157"/>
                                    <a:pt x="45" y="157"/>
                                  </a:cubicBezTo>
                                  <a:cubicBezTo>
                                    <a:pt x="43" y="149"/>
                                    <a:pt x="43" y="149"/>
                                    <a:pt x="43" y="149"/>
                                  </a:cubicBezTo>
                                  <a:cubicBezTo>
                                    <a:pt x="37" y="129"/>
                                    <a:pt x="37" y="129"/>
                                    <a:pt x="37" y="129"/>
                                  </a:cubicBezTo>
                                  <a:cubicBezTo>
                                    <a:pt x="29" y="103"/>
                                    <a:pt x="29" y="103"/>
                                    <a:pt x="29" y="103"/>
                                  </a:cubicBezTo>
                                  <a:cubicBezTo>
                                    <a:pt x="21" y="74"/>
                                    <a:pt x="21" y="74"/>
                                    <a:pt x="21" y="74"/>
                                  </a:cubicBezTo>
                                  <a:cubicBezTo>
                                    <a:pt x="12" y="46"/>
                                    <a:pt x="12" y="46"/>
                                    <a:pt x="12" y="46"/>
                                  </a:cubicBezTo>
                                  <a:cubicBezTo>
                                    <a:pt x="2" y="19"/>
                                    <a:pt x="2" y="19"/>
                                    <a:pt x="2" y="19"/>
                                  </a:cubicBezTo>
                                  <a:cubicBezTo>
                                    <a:pt x="0" y="14"/>
                                    <a:pt x="0" y="14"/>
                                    <a:pt x="0" y="14"/>
                                  </a:cubicBezTo>
                                  <a:cubicBezTo>
                                    <a:pt x="7" y="11"/>
                                    <a:pt x="12" y="6"/>
                                    <a:pt x="17" y="0"/>
                                  </a:cubicBezTo>
                                  <a:cubicBezTo>
                                    <a:pt x="24" y="8"/>
                                    <a:pt x="24" y="8"/>
                                    <a:pt x="24" y="8"/>
                                  </a:cubicBezTo>
                                  <a:cubicBezTo>
                                    <a:pt x="40" y="29"/>
                                    <a:pt x="40" y="29"/>
                                    <a:pt x="40" y="29"/>
                                  </a:cubicBezTo>
                                  <a:cubicBezTo>
                                    <a:pt x="54" y="50"/>
                                    <a:pt x="54" y="50"/>
                                    <a:pt x="54" y="50"/>
                                  </a:cubicBezTo>
                                  <a:cubicBezTo>
                                    <a:pt x="66" y="71"/>
                                    <a:pt x="66" y="71"/>
                                    <a:pt x="66" y="71"/>
                                  </a:cubicBezTo>
                                  <a:cubicBezTo>
                                    <a:pt x="71" y="89"/>
                                    <a:pt x="71" y="89"/>
                                    <a:pt x="71" y="89"/>
                                  </a:cubicBezTo>
                                  <a:cubicBezTo>
                                    <a:pt x="71" y="103"/>
                                    <a:pt x="71" y="103"/>
                                    <a:pt x="71" y="103"/>
                                  </a:cubicBezTo>
                                  <a:cubicBezTo>
                                    <a:pt x="67" y="103"/>
                                    <a:pt x="67" y="103"/>
                                    <a:pt x="67" y="103"/>
                                  </a:cubicBezTo>
                                  <a:cubicBezTo>
                                    <a:pt x="63" y="102"/>
                                    <a:pt x="63" y="102"/>
                                    <a:pt x="63" y="102"/>
                                  </a:cubicBezTo>
                                  <a:cubicBezTo>
                                    <a:pt x="60" y="110"/>
                                    <a:pt x="60" y="110"/>
                                    <a:pt x="60" y="110"/>
                                  </a:cubicBezTo>
                                  <a:cubicBezTo>
                                    <a:pt x="58" y="118"/>
                                    <a:pt x="58" y="118"/>
                                    <a:pt x="58" y="118"/>
                                  </a:cubicBezTo>
                                  <a:cubicBezTo>
                                    <a:pt x="57" y="126"/>
                                    <a:pt x="57" y="126"/>
                                    <a:pt x="57" y="126"/>
                                  </a:cubicBezTo>
                                  <a:cubicBezTo>
                                    <a:pt x="56" y="135"/>
                                    <a:pt x="56" y="135"/>
                                    <a:pt x="56" y="135"/>
                                  </a:cubicBezTo>
                                  <a:cubicBezTo>
                                    <a:pt x="54" y="143"/>
                                    <a:pt x="54" y="143"/>
                                    <a:pt x="54" y="143"/>
                                  </a:cubicBezTo>
                                  <a:cubicBezTo>
                                    <a:pt x="52" y="151"/>
                                    <a:pt x="52" y="151"/>
                                    <a:pt x="52" y="151"/>
                                  </a:cubicBezTo>
                                  <a:cubicBezTo>
                                    <a:pt x="49" y="160"/>
                                    <a:pt x="49" y="160"/>
                                    <a:pt x="49" y="160"/>
                                  </a:cubicBezTo>
                                  <a:cubicBezTo>
                                    <a:pt x="45" y="170"/>
                                    <a:pt x="45" y="170"/>
                                    <a:pt x="45" y="170"/>
                                  </a:cubicBezTo>
                                  <a:cubicBezTo>
                                    <a:pt x="45" y="167"/>
                                    <a:pt x="45" y="167"/>
                                    <a:pt x="45" y="167"/>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Freeform 238"/>
                          <wps:cNvSpPr>
                            <a:spLocks/>
                          </wps:cNvSpPr>
                          <wps:spPr bwMode="auto">
                            <a:xfrm>
                              <a:off x="3239" y="5472"/>
                              <a:ext cx="173" cy="74"/>
                            </a:xfrm>
                            <a:custGeom>
                              <a:avLst/>
                              <a:gdLst>
                                <a:gd name="T0" fmla="*/ 0 w 173"/>
                                <a:gd name="T1" fmla="*/ 72 h 74"/>
                                <a:gd name="T2" fmla="*/ 0 w 173"/>
                                <a:gd name="T3" fmla="*/ 72 h 74"/>
                                <a:gd name="T4" fmla="*/ 4 w 173"/>
                                <a:gd name="T5" fmla="*/ 49 h 74"/>
                                <a:gd name="T6" fmla="*/ 15 w 173"/>
                                <a:gd name="T7" fmla="*/ 31 h 74"/>
                                <a:gd name="T8" fmla="*/ 33 w 173"/>
                                <a:gd name="T9" fmla="*/ 16 h 74"/>
                                <a:gd name="T10" fmla="*/ 54 w 173"/>
                                <a:gd name="T11" fmla="*/ 6 h 74"/>
                                <a:gd name="T12" fmla="*/ 60 w 173"/>
                                <a:gd name="T13" fmla="*/ 0 h 74"/>
                                <a:gd name="T14" fmla="*/ 173 w 173"/>
                                <a:gd name="T15" fmla="*/ 0 h 74"/>
                                <a:gd name="T16" fmla="*/ 171 w 173"/>
                                <a:gd name="T17" fmla="*/ 0 h 74"/>
                                <a:gd name="T18" fmla="*/ 142 w 173"/>
                                <a:gd name="T19" fmla="*/ 8 h 74"/>
                                <a:gd name="T20" fmla="*/ 113 w 173"/>
                                <a:gd name="T21" fmla="*/ 20 h 74"/>
                                <a:gd name="T22" fmla="*/ 83 w 173"/>
                                <a:gd name="T23" fmla="*/ 31 h 74"/>
                                <a:gd name="T24" fmla="*/ 56 w 173"/>
                                <a:gd name="T25" fmla="*/ 43 h 74"/>
                                <a:gd name="T26" fmla="*/ 29 w 173"/>
                                <a:gd name="T27" fmla="*/ 59 h 74"/>
                                <a:gd name="T28" fmla="*/ 4 w 173"/>
                                <a:gd name="T29" fmla="*/ 74 h 74"/>
                                <a:gd name="T30" fmla="*/ 0 w 173"/>
                                <a:gd name="T31" fmla="*/ 7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3" h="74">
                                  <a:moveTo>
                                    <a:pt x="0" y="72"/>
                                  </a:moveTo>
                                  <a:lnTo>
                                    <a:pt x="0" y="72"/>
                                  </a:lnTo>
                                  <a:lnTo>
                                    <a:pt x="4" y="49"/>
                                  </a:lnTo>
                                  <a:lnTo>
                                    <a:pt x="15" y="31"/>
                                  </a:lnTo>
                                  <a:lnTo>
                                    <a:pt x="33" y="16"/>
                                  </a:lnTo>
                                  <a:lnTo>
                                    <a:pt x="54" y="6"/>
                                  </a:lnTo>
                                  <a:lnTo>
                                    <a:pt x="60" y="0"/>
                                  </a:lnTo>
                                  <a:lnTo>
                                    <a:pt x="173" y="0"/>
                                  </a:lnTo>
                                  <a:lnTo>
                                    <a:pt x="171" y="0"/>
                                  </a:lnTo>
                                  <a:lnTo>
                                    <a:pt x="142" y="8"/>
                                  </a:lnTo>
                                  <a:lnTo>
                                    <a:pt x="113" y="20"/>
                                  </a:lnTo>
                                  <a:lnTo>
                                    <a:pt x="83" y="31"/>
                                  </a:lnTo>
                                  <a:lnTo>
                                    <a:pt x="56" y="43"/>
                                  </a:lnTo>
                                  <a:lnTo>
                                    <a:pt x="29" y="59"/>
                                  </a:lnTo>
                                  <a:lnTo>
                                    <a:pt x="4" y="74"/>
                                  </a:lnTo>
                                  <a:lnTo>
                                    <a:pt x="0" y="72"/>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9" name="Freeform 239"/>
                          <wps:cNvSpPr>
                            <a:spLocks/>
                          </wps:cNvSpPr>
                          <wps:spPr bwMode="auto">
                            <a:xfrm>
                              <a:off x="3239" y="5472"/>
                              <a:ext cx="173" cy="74"/>
                            </a:xfrm>
                            <a:custGeom>
                              <a:avLst/>
                              <a:gdLst>
                                <a:gd name="T0" fmla="*/ 0 w 173"/>
                                <a:gd name="T1" fmla="*/ 72 h 74"/>
                                <a:gd name="T2" fmla="*/ 0 w 173"/>
                                <a:gd name="T3" fmla="*/ 72 h 74"/>
                                <a:gd name="T4" fmla="*/ 4 w 173"/>
                                <a:gd name="T5" fmla="*/ 49 h 74"/>
                                <a:gd name="T6" fmla="*/ 15 w 173"/>
                                <a:gd name="T7" fmla="*/ 31 h 74"/>
                                <a:gd name="T8" fmla="*/ 33 w 173"/>
                                <a:gd name="T9" fmla="*/ 16 h 74"/>
                                <a:gd name="T10" fmla="*/ 54 w 173"/>
                                <a:gd name="T11" fmla="*/ 6 h 74"/>
                                <a:gd name="T12" fmla="*/ 60 w 173"/>
                                <a:gd name="T13" fmla="*/ 0 h 74"/>
                                <a:gd name="T14" fmla="*/ 173 w 173"/>
                                <a:gd name="T15" fmla="*/ 0 h 74"/>
                                <a:gd name="T16" fmla="*/ 171 w 173"/>
                                <a:gd name="T17" fmla="*/ 0 h 74"/>
                                <a:gd name="T18" fmla="*/ 142 w 173"/>
                                <a:gd name="T19" fmla="*/ 8 h 74"/>
                                <a:gd name="T20" fmla="*/ 113 w 173"/>
                                <a:gd name="T21" fmla="*/ 20 h 74"/>
                                <a:gd name="T22" fmla="*/ 83 w 173"/>
                                <a:gd name="T23" fmla="*/ 31 h 74"/>
                                <a:gd name="T24" fmla="*/ 56 w 173"/>
                                <a:gd name="T25" fmla="*/ 43 h 74"/>
                                <a:gd name="T26" fmla="*/ 29 w 173"/>
                                <a:gd name="T27" fmla="*/ 59 h 74"/>
                                <a:gd name="T28" fmla="*/ 4 w 173"/>
                                <a:gd name="T29" fmla="*/ 74 h 74"/>
                                <a:gd name="T30" fmla="*/ 0 w 173"/>
                                <a:gd name="T31" fmla="*/ 7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3" h="74">
                                  <a:moveTo>
                                    <a:pt x="0" y="72"/>
                                  </a:moveTo>
                                  <a:lnTo>
                                    <a:pt x="0" y="72"/>
                                  </a:lnTo>
                                  <a:lnTo>
                                    <a:pt x="4" y="49"/>
                                  </a:lnTo>
                                  <a:lnTo>
                                    <a:pt x="15" y="31"/>
                                  </a:lnTo>
                                  <a:lnTo>
                                    <a:pt x="33" y="16"/>
                                  </a:lnTo>
                                  <a:lnTo>
                                    <a:pt x="54" y="6"/>
                                  </a:lnTo>
                                  <a:lnTo>
                                    <a:pt x="60" y="0"/>
                                  </a:lnTo>
                                  <a:lnTo>
                                    <a:pt x="173" y="0"/>
                                  </a:lnTo>
                                  <a:lnTo>
                                    <a:pt x="171" y="0"/>
                                  </a:lnTo>
                                  <a:lnTo>
                                    <a:pt x="142" y="8"/>
                                  </a:lnTo>
                                  <a:lnTo>
                                    <a:pt x="113" y="20"/>
                                  </a:lnTo>
                                  <a:lnTo>
                                    <a:pt x="83" y="31"/>
                                  </a:lnTo>
                                  <a:lnTo>
                                    <a:pt x="56" y="43"/>
                                  </a:lnTo>
                                  <a:lnTo>
                                    <a:pt x="29" y="59"/>
                                  </a:lnTo>
                                  <a:lnTo>
                                    <a:pt x="4" y="74"/>
                                  </a:lnTo>
                                  <a:lnTo>
                                    <a:pt x="0"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Freeform 240"/>
                          <wps:cNvSpPr>
                            <a:spLocks/>
                          </wps:cNvSpPr>
                          <wps:spPr bwMode="auto">
                            <a:xfrm>
                              <a:off x="3708" y="5560"/>
                              <a:ext cx="76" cy="187"/>
                            </a:xfrm>
                            <a:custGeom>
                              <a:avLst/>
                              <a:gdLst>
                                <a:gd name="T0" fmla="*/ 72 w 76"/>
                                <a:gd name="T1" fmla="*/ 185 h 187"/>
                                <a:gd name="T2" fmla="*/ 66 w 76"/>
                                <a:gd name="T3" fmla="*/ 177 h 187"/>
                                <a:gd name="T4" fmla="*/ 60 w 76"/>
                                <a:gd name="T5" fmla="*/ 169 h 187"/>
                                <a:gd name="T6" fmla="*/ 55 w 76"/>
                                <a:gd name="T7" fmla="*/ 163 h 187"/>
                                <a:gd name="T8" fmla="*/ 51 w 76"/>
                                <a:gd name="T9" fmla="*/ 158 h 187"/>
                                <a:gd name="T10" fmla="*/ 45 w 76"/>
                                <a:gd name="T11" fmla="*/ 152 h 187"/>
                                <a:gd name="T12" fmla="*/ 37 w 76"/>
                                <a:gd name="T13" fmla="*/ 148 h 187"/>
                                <a:gd name="T14" fmla="*/ 31 w 76"/>
                                <a:gd name="T15" fmla="*/ 144 h 187"/>
                                <a:gd name="T16" fmla="*/ 23 w 76"/>
                                <a:gd name="T17" fmla="*/ 142 h 187"/>
                                <a:gd name="T18" fmla="*/ 14 w 76"/>
                                <a:gd name="T19" fmla="*/ 148 h 187"/>
                                <a:gd name="T20" fmla="*/ 2 w 76"/>
                                <a:gd name="T21" fmla="*/ 156 h 187"/>
                                <a:gd name="T22" fmla="*/ 0 w 76"/>
                                <a:gd name="T23" fmla="*/ 134 h 187"/>
                                <a:gd name="T24" fmla="*/ 2 w 76"/>
                                <a:gd name="T25" fmla="*/ 115 h 187"/>
                                <a:gd name="T26" fmla="*/ 4 w 76"/>
                                <a:gd name="T27" fmla="*/ 95 h 187"/>
                                <a:gd name="T28" fmla="*/ 8 w 76"/>
                                <a:gd name="T29" fmla="*/ 76 h 187"/>
                                <a:gd name="T30" fmla="*/ 12 w 76"/>
                                <a:gd name="T31" fmla="*/ 54 h 187"/>
                                <a:gd name="T32" fmla="*/ 16 w 76"/>
                                <a:gd name="T33" fmla="*/ 37 h 187"/>
                                <a:gd name="T34" fmla="*/ 21 w 76"/>
                                <a:gd name="T35" fmla="*/ 17 h 187"/>
                                <a:gd name="T36" fmla="*/ 29 w 76"/>
                                <a:gd name="T37" fmla="*/ 0 h 187"/>
                                <a:gd name="T38" fmla="*/ 33 w 76"/>
                                <a:gd name="T39" fmla="*/ 6 h 187"/>
                                <a:gd name="T40" fmla="*/ 43 w 76"/>
                                <a:gd name="T41" fmla="*/ 27 h 187"/>
                                <a:gd name="T42" fmla="*/ 51 w 76"/>
                                <a:gd name="T43" fmla="*/ 52 h 187"/>
                                <a:gd name="T44" fmla="*/ 58 w 76"/>
                                <a:gd name="T45" fmla="*/ 86 h 187"/>
                                <a:gd name="T46" fmla="*/ 66 w 76"/>
                                <a:gd name="T47" fmla="*/ 117 h 187"/>
                                <a:gd name="T48" fmla="*/ 72 w 76"/>
                                <a:gd name="T49" fmla="*/ 146 h 187"/>
                                <a:gd name="T50" fmla="*/ 76 w 76"/>
                                <a:gd name="T51" fmla="*/ 169 h 187"/>
                                <a:gd name="T52" fmla="*/ 76 w 76"/>
                                <a:gd name="T53" fmla="*/ 185 h 187"/>
                                <a:gd name="T54" fmla="*/ 74 w 76"/>
                                <a:gd name="T55" fmla="*/ 187 h 187"/>
                                <a:gd name="T56" fmla="*/ 72 w 76"/>
                                <a:gd name="T57" fmla="*/ 185 h 187"/>
                                <a:gd name="T58" fmla="*/ 72 w 76"/>
                                <a:gd name="T59" fmla="*/ 185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6" h="187">
                                  <a:moveTo>
                                    <a:pt x="72" y="185"/>
                                  </a:moveTo>
                                  <a:lnTo>
                                    <a:pt x="66" y="177"/>
                                  </a:lnTo>
                                  <a:lnTo>
                                    <a:pt x="60" y="169"/>
                                  </a:lnTo>
                                  <a:lnTo>
                                    <a:pt x="55" y="163"/>
                                  </a:lnTo>
                                  <a:lnTo>
                                    <a:pt x="51" y="158"/>
                                  </a:lnTo>
                                  <a:lnTo>
                                    <a:pt x="45" y="152"/>
                                  </a:lnTo>
                                  <a:lnTo>
                                    <a:pt x="37" y="148"/>
                                  </a:lnTo>
                                  <a:lnTo>
                                    <a:pt x="31" y="144"/>
                                  </a:lnTo>
                                  <a:lnTo>
                                    <a:pt x="23" y="142"/>
                                  </a:lnTo>
                                  <a:lnTo>
                                    <a:pt x="14" y="148"/>
                                  </a:lnTo>
                                  <a:lnTo>
                                    <a:pt x="2" y="156"/>
                                  </a:lnTo>
                                  <a:lnTo>
                                    <a:pt x="0" y="134"/>
                                  </a:lnTo>
                                  <a:lnTo>
                                    <a:pt x="2" y="115"/>
                                  </a:lnTo>
                                  <a:lnTo>
                                    <a:pt x="4" y="95"/>
                                  </a:lnTo>
                                  <a:lnTo>
                                    <a:pt x="8" y="76"/>
                                  </a:lnTo>
                                  <a:lnTo>
                                    <a:pt x="12" y="54"/>
                                  </a:lnTo>
                                  <a:lnTo>
                                    <a:pt x="16" y="37"/>
                                  </a:lnTo>
                                  <a:lnTo>
                                    <a:pt x="21" y="17"/>
                                  </a:lnTo>
                                  <a:lnTo>
                                    <a:pt x="29" y="0"/>
                                  </a:lnTo>
                                  <a:lnTo>
                                    <a:pt x="33" y="6"/>
                                  </a:lnTo>
                                  <a:lnTo>
                                    <a:pt x="43" y="27"/>
                                  </a:lnTo>
                                  <a:lnTo>
                                    <a:pt x="51" y="52"/>
                                  </a:lnTo>
                                  <a:lnTo>
                                    <a:pt x="58" y="86"/>
                                  </a:lnTo>
                                  <a:lnTo>
                                    <a:pt x="66" y="117"/>
                                  </a:lnTo>
                                  <a:lnTo>
                                    <a:pt x="72" y="146"/>
                                  </a:lnTo>
                                  <a:lnTo>
                                    <a:pt x="76" y="169"/>
                                  </a:lnTo>
                                  <a:lnTo>
                                    <a:pt x="76" y="185"/>
                                  </a:lnTo>
                                  <a:lnTo>
                                    <a:pt x="74" y="187"/>
                                  </a:lnTo>
                                  <a:lnTo>
                                    <a:pt x="72" y="185"/>
                                  </a:lnTo>
                                  <a:lnTo>
                                    <a:pt x="72" y="185"/>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Freeform 241"/>
                          <wps:cNvSpPr>
                            <a:spLocks/>
                          </wps:cNvSpPr>
                          <wps:spPr bwMode="auto">
                            <a:xfrm>
                              <a:off x="3630" y="5468"/>
                              <a:ext cx="103" cy="248"/>
                            </a:xfrm>
                            <a:custGeom>
                              <a:avLst/>
                              <a:gdLst>
                                <a:gd name="T0" fmla="*/ 31 w 53"/>
                                <a:gd name="T1" fmla="*/ 124 h 127"/>
                                <a:gd name="T2" fmla="*/ 27 w 53"/>
                                <a:gd name="T3" fmla="*/ 120 h 127"/>
                                <a:gd name="T4" fmla="*/ 24 w 53"/>
                                <a:gd name="T5" fmla="*/ 115 h 127"/>
                                <a:gd name="T6" fmla="*/ 22 w 53"/>
                                <a:gd name="T7" fmla="*/ 111 h 127"/>
                                <a:gd name="T8" fmla="*/ 20 w 53"/>
                                <a:gd name="T9" fmla="*/ 105 h 127"/>
                                <a:gd name="T10" fmla="*/ 18 w 53"/>
                                <a:gd name="T11" fmla="*/ 101 h 127"/>
                                <a:gd name="T12" fmla="*/ 15 w 53"/>
                                <a:gd name="T13" fmla="*/ 98 h 127"/>
                                <a:gd name="T14" fmla="*/ 12 w 53"/>
                                <a:gd name="T15" fmla="*/ 97 h 127"/>
                                <a:gd name="T16" fmla="*/ 9 w 53"/>
                                <a:gd name="T17" fmla="*/ 98 h 127"/>
                                <a:gd name="T18" fmla="*/ 5 w 53"/>
                                <a:gd name="T19" fmla="*/ 102 h 127"/>
                                <a:gd name="T20" fmla="*/ 1 w 53"/>
                                <a:gd name="T21" fmla="*/ 105 h 127"/>
                                <a:gd name="T22" fmla="*/ 0 w 53"/>
                                <a:gd name="T23" fmla="*/ 106 h 127"/>
                                <a:gd name="T24" fmla="*/ 0 w 53"/>
                                <a:gd name="T25" fmla="*/ 94 h 127"/>
                                <a:gd name="T26" fmla="*/ 2 w 53"/>
                                <a:gd name="T27" fmla="*/ 79 h 127"/>
                                <a:gd name="T28" fmla="*/ 5 w 53"/>
                                <a:gd name="T29" fmla="*/ 62 h 127"/>
                                <a:gd name="T30" fmla="*/ 9 w 53"/>
                                <a:gd name="T31" fmla="*/ 45 h 127"/>
                                <a:gd name="T32" fmla="*/ 14 w 53"/>
                                <a:gd name="T33" fmla="*/ 26 h 127"/>
                                <a:gd name="T34" fmla="*/ 20 w 53"/>
                                <a:gd name="T35" fmla="*/ 11 h 127"/>
                                <a:gd name="T36" fmla="*/ 24 w 53"/>
                                <a:gd name="T37" fmla="*/ 2 h 127"/>
                                <a:gd name="T38" fmla="*/ 27 w 53"/>
                                <a:gd name="T39" fmla="*/ 2 h 127"/>
                                <a:gd name="T40" fmla="*/ 38 w 53"/>
                                <a:gd name="T41" fmla="*/ 0 h 127"/>
                                <a:gd name="T42" fmla="*/ 38 w 53"/>
                                <a:gd name="T43" fmla="*/ 1 h 127"/>
                                <a:gd name="T44" fmla="*/ 40 w 53"/>
                                <a:gd name="T45" fmla="*/ 7 h 127"/>
                                <a:gd name="T46" fmla="*/ 43 w 53"/>
                                <a:gd name="T47" fmla="*/ 15 h 127"/>
                                <a:gd name="T48" fmla="*/ 45 w 53"/>
                                <a:gd name="T49" fmla="*/ 21 h 127"/>
                                <a:gd name="T50" fmla="*/ 48 w 53"/>
                                <a:gd name="T51" fmla="*/ 28 h 127"/>
                                <a:gd name="T52" fmla="*/ 51 w 53"/>
                                <a:gd name="T53" fmla="*/ 35 h 127"/>
                                <a:gd name="T54" fmla="*/ 53 w 53"/>
                                <a:gd name="T55" fmla="*/ 42 h 127"/>
                                <a:gd name="T56" fmla="*/ 49 w 53"/>
                                <a:gd name="T57" fmla="*/ 51 h 127"/>
                                <a:gd name="T58" fmla="*/ 46 w 53"/>
                                <a:gd name="T59" fmla="*/ 61 h 127"/>
                                <a:gd name="T60" fmla="*/ 43 w 53"/>
                                <a:gd name="T61" fmla="*/ 71 h 127"/>
                                <a:gd name="T62" fmla="*/ 40 w 53"/>
                                <a:gd name="T63" fmla="*/ 83 h 127"/>
                                <a:gd name="T64" fmla="*/ 38 w 53"/>
                                <a:gd name="T65" fmla="*/ 93 h 127"/>
                                <a:gd name="T66" fmla="*/ 37 w 53"/>
                                <a:gd name="T67" fmla="*/ 105 h 127"/>
                                <a:gd name="T68" fmla="*/ 36 w 53"/>
                                <a:gd name="T69" fmla="*/ 116 h 127"/>
                                <a:gd name="T70" fmla="*/ 36 w 53"/>
                                <a:gd name="T71" fmla="*/ 127 h 127"/>
                                <a:gd name="T72" fmla="*/ 31 w 53"/>
                                <a:gd name="T73" fmla="*/ 12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3" h="127">
                                  <a:moveTo>
                                    <a:pt x="31" y="124"/>
                                  </a:moveTo>
                                  <a:cubicBezTo>
                                    <a:pt x="27" y="120"/>
                                    <a:pt x="27" y="120"/>
                                    <a:pt x="27" y="120"/>
                                  </a:cubicBezTo>
                                  <a:cubicBezTo>
                                    <a:pt x="24" y="115"/>
                                    <a:pt x="24" y="115"/>
                                    <a:pt x="24" y="115"/>
                                  </a:cubicBezTo>
                                  <a:cubicBezTo>
                                    <a:pt x="22" y="111"/>
                                    <a:pt x="22" y="111"/>
                                    <a:pt x="22" y="111"/>
                                  </a:cubicBezTo>
                                  <a:cubicBezTo>
                                    <a:pt x="20" y="105"/>
                                    <a:pt x="20" y="105"/>
                                    <a:pt x="20" y="105"/>
                                  </a:cubicBezTo>
                                  <a:cubicBezTo>
                                    <a:pt x="18" y="101"/>
                                    <a:pt x="18" y="101"/>
                                    <a:pt x="18" y="101"/>
                                  </a:cubicBezTo>
                                  <a:cubicBezTo>
                                    <a:pt x="15" y="98"/>
                                    <a:pt x="15" y="98"/>
                                    <a:pt x="15" y="98"/>
                                  </a:cubicBezTo>
                                  <a:cubicBezTo>
                                    <a:pt x="12" y="97"/>
                                    <a:pt x="12" y="97"/>
                                    <a:pt x="12" y="97"/>
                                  </a:cubicBezTo>
                                  <a:cubicBezTo>
                                    <a:pt x="9" y="98"/>
                                    <a:pt x="9" y="98"/>
                                    <a:pt x="9" y="98"/>
                                  </a:cubicBezTo>
                                  <a:cubicBezTo>
                                    <a:pt x="5" y="102"/>
                                    <a:pt x="5" y="102"/>
                                    <a:pt x="5" y="102"/>
                                  </a:cubicBezTo>
                                  <a:cubicBezTo>
                                    <a:pt x="1" y="105"/>
                                    <a:pt x="1" y="105"/>
                                    <a:pt x="1" y="105"/>
                                  </a:cubicBezTo>
                                  <a:cubicBezTo>
                                    <a:pt x="0" y="106"/>
                                    <a:pt x="0" y="106"/>
                                    <a:pt x="0" y="106"/>
                                  </a:cubicBezTo>
                                  <a:cubicBezTo>
                                    <a:pt x="0" y="94"/>
                                    <a:pt x="0" y="94"/>
                                    <a:pt x="0" y="94"/>
                                  </a:cubicBezTo>
                                  <a:cubicBezTo>
                                    <a:pt x="2" y="79"/>
                                    <a:pt x="2" y="79"/>
                                    <a:pt x="2" y="79"/>
                                  </a:cubicBezTo>
                                  <a:cubicBezTo>
                                    <a:pt x="5" y="62"/>
                                    <a:pt x="5" y="62"/>
                                    <a:pt x="5" y="62"/>
                                  </a:cubicBezTo>
                                  <a:cubicBezTo>
                                    <a:pt x="9" y="45"/>
                                    <a:pt x="9" y="45"/>
                                    <a:pt x="9" y="45"/>
                                  </a:cubicBezTo>
                                  <a:cubicBezTo>
                                    <a:pt x="14" y="26"/>
                                    <a:pt x="14" y="26"/>
                                    <a:pt x="14" y="26"/>
                                  </a:cubicBezTo>
                                  <a:cubicBezTo>
                                    <a:pt x="20" y="11"/>
                                    <a:pt x="20" y="11"/>
                                    <a:pt x="20" y="11"/>
                                  </a:cubicBezTo>
                                  <a:cubicBezTo>
                                    <a:pt x="24" y="2"/>
                                    <a:pt x="24" y="2"/>
                                    <a:pt x="24" y="2"/>
                                  </a:cubicBezTo>
                                  <a:cubicBezTo>
                                    <a:pt x="27" y="2"/>
                                    <a:pt x="27" y="2"/>
                                    <a:pt x="27" y="2"/>
                                  </a:cubicBezTo>
                                  <a:cubicBezTo>
                                    <a:pt x="31" y="2"/>
                                    <a:pt x="34" y="1"/>
                                    <a:pt x="38" y="0"/>
                                  </a:cubicBezTo>
                                  <a:cubicBezTo>
                                    <a:pt x="38" y="1"/>
                                    <a:pt x="38" y="1"/>
                                    <a:pt x="38" y="1"/>
                                  </a:cubicBezTo>
                                  <a:cubicBezTo>
                                    <a:pt x="40" y="7"/>
                                    <a:pt x="40" y="7"/>
                                    <a:pt x="40" y="7"/>
                                  </a:cubicBezTo>
                                  <a:cubicBezTo>
                                    <a:pt x="43" y="15"/>
                                    <a:pt x="43" y="15"/>
                                    <a:pt x="43" y="15"/>
                                  </a:cubicBezTo>
                                  <a:cubicBezTo>
                                    <a:pt x="45" y="21"/>
                                    <a:pt x="45" y="21"/>
                                    <a:pt x="45" y="21"/>
                                  </a:cubicBezTo>
                                  <a:cubicBezTo>
                                    <a:pt x="48" y="28"/>
                                    <a:pt x="48" y="28"/>
                                    <a:pt x="48" y="28"/>
                                  </a:cubicBezTo>
                                  <a:cubicBezTo>
                                    <a:pt x="51" y="35"/>
                                    <a:pt x="51" y="35"/>
                                    <a:pt x="51" y="35"/>
                                  </a:cubicBezTo>
                                  <a:cubicBezTo>
                                    <a:pt x="53" y="42"/>
                                    <a:pt x="53" y="42"/>
                                    <a:pt x="53" y="42"/>
                                  </a:cubicBezTo>
                                  <a:cubicBezTo>
                                    <a:pt x="49" y="51"/>
                                    <a:pt x="49" y="51"/>
                                    <a:pt x="49" y="51"/>
                                  </a:cubicBezTo>
                                  <a:cubicBezTo>
                                    <a:pt x="46" y="61"/>
                                    <a:pt x="46" y="61"/>
                                    <a:pt x="46" y="61"/>
                                  </a:cubicBezTo>
                                  <a:cubicBezTo>
                                    <a:pt x="43" y="71"/>
                                    <a:pt x="43" y="71"/>
                                    <a:pt x="43" y="71"/>
                                  </a:cubicBezTo>
                                  <a:cubicBezTo>
                                    <a:pt x="40" y="83"/>
                                    <a:pt x="40" y="83"/>
                                    <a:pt x="40" y="83"/>
                                  </a:cubicBezTo>
                                  <a:cubicBezTo>
                                    <a:pt x="38" y="93"/>
                                    <a:pt x="38" y="93"/>
                                    <a:pt x="38" y="93"/>
                                  </a:cubicBezTo>
                                  <a:cubicBezTo>
                                    <a:pt x="37" y="105"/>
                                    <a:pt x="37" y="105"/>
                                    <a:pt x="37" y="105"/>
                                  </a:cubicBezTo>
                                  <a:cubicBezTo>
                                    <a:pt x="36" y="116"/>
                                    <a:pt x="36" y="116"/>
                                    <a:pt x="36" y="116"/>
                                  </a:cubicBezTo>
                                  <a:cubicBezTo>
                                    <a:pt x="36" y="127"/>
                                    <a:pt x="36" y="127"/>
                                    <a:pt x="36" y="127"/>
                                  </a:cubicBezTo>
                                  <a:cubicBezTo>
                                    <a:pt x="31" y="124"/>
                                    <a:pt x="31" y="124"/>
                                    <a:pt x="31" y="124"/>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Freeform 242"/>
                          <wps:cNvSpPr>
                            <a:spLocks/>
                          </wps:cNvSpPr>
                          <wps:spPr bwMode="auto">
                            <a:xfrm>
                              <a:off x="3749" y="5322"/>
                              <a:ext cx="140" cy="300"/>
                            </a:xfrm>
                            <a:custGeom>
                              <a:avLst/>
                              <a:gdLst>
                                <a:gd name="T0" fmla="*/ 47 w 72"/>
                                <a:gd name="T1" fmla="*/ 131 h 154"/>
                                <a:gd name="T2" fmla="*/ 39 w 72"/>
                                <a:gd name="T3" fmla="*/ 112 h 154"/>
                                <a:gd name="T4" fmla="*/ 29 w 72"/>
                                <a:gd name="T5" fmla="*/ 93 h 154"/>
                                <a:gd name="T6" fmla="*/ 18 w 72"/>
                                <a:gd name="T7" fmla="*/ 77 h 154"/>
                                <a:gd name="T8" fmla="*/ 6 w 72"/>
                                <a:gd name="T9" fmla="*/ 61 h 154"/>
                                <a:gd name="T10" fmla="*/ 0 w 72"/>
                                <a:gd name="T11" fmla="*/ 55 h 154"/>
                                <a:gd name="T12" fmla="*/ 12 w 72"/>
                                <a:gd name="T13" fmla="*/ 12 h 154"/>
                                <a:gd name="T14" fmla="*/ 12 w 72"/>
                                <a:gd name="T15" fmla="*/ 0 h 154"/>
                                <a:gd name="T16" fmla="*/ 18 w 72"/>
                                <a:gd name="T17" fmla="*/ 4 h 154"/>
                                <a:gd name="T18" fmla="*/ 33 w 72"/>
                                <a:gd name="T19" fmla="*/ 14 h 154"/>
                                <a:gd name="T20" fmla="*/ 40 w 72"/>
                                <a:gd name="T21" fmla="*/ 20 h 154"/>
                                <a:gd name="T22" fmla="*/ 52 w 72"/>
                                <a:gd name="T23" fmla="*/ 31 h 154"/>
                                <a:gd name="T24" fmla="*/ 63 w 72"/>
                                <a:gd name="T25" fmla="*/ 44 h 154"/>
                                <a:gd name="T26" fmla="*/ 72 w 72"/>
                                <a:gd name="T27" fmla="*/ 61 h 154"/>
                                <a:gd name="T28" fmla="*/ 70 w 72"/>
                                <a:gd name="T29" fmla="*/ 62 h 154"/>
                                <a:gd name="T30" fmla="*/ 67 w 72"/>
                                <a:gd name="T31" fmla="*/ 64 h 154"/>
                                <a:gd name="T32" fmla="*/ 63 w 72"/>
                                <a:gd name="T33" fmla="*/ 64 h 154"/>
                                <a:gd name="T34" fmla="*/ 60 w 72"/>
                                <a:gd name="T35" fmla="*/ 64 h 154"/>
                                <a:gd name="T36" fmla="*/ 60 w 72"/>
                                <a:gd name="T37" fmla="*/ 68 h 154"/>
                                <a:gd name="T38" fmla="*/ 60 w 72"/>
                                <a:gd name="T39" fmla="*/ 78 h 154"/>
                                <a:gd name="T40" fmla="*/ 61 w 72"/>
                                <a:gd name="T41" fmla="*/ 91 h 154"/>
                                <a:gd name="T42" fmla="*/ 62 w 72"/>
                                <a:gd name="T43" fmla="*/ 108 h 154"/>
                                <a:gd name="T44" fmla="*/ 61 w 72"/>
                                <a:gd name="T45" fmla="*/ 123 h 154"/>
                                <a:gd name="T46" fmla="*/ 60 w 72"/>
                                <a:gd name="T47" fmla="*/ 137 h 154"/>
                                <a:gd name="T48" fmla="*/ 57 w 72"/>
                                <a:gd name="T49" fmla="*/ 147 h 154"/>
                                <a:gd name="T50" fmla="*/ 54 w 72"/>
                                <a:gd name="T51" fmla="*/ 154 h 154"/>
                                <a:gd name="T52" fmla="*/ 47 w 72"/>
                                <a:gd name="T53" fmla="*/ 13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2" h="154">
                                  <a:moveTo>
                                    <a:pt x="47" y="131"/>
                                  </a:moveTo>
                                  <a:cubicBezTo>
                                    <a:pt x="39" y="112"/>
                                    <a:pt x="39" y="112"/>
                                    <a:pt x="39" y="112"/>
                                  </a:cubicBezTo>
                                  <a:cubicBezTo>
                                    <a:pt x="29" y="93"/>
                                    <a:pt x="29" y="93"/>
                                    <a:pt x="29" y="93"/>
                                  </a:cubicBezTo>
                                  <a:cubicBezTo>
                                    <a:pt x="18" y="77"/>
                                    <a:pt x="18" y="77"/>
                                    <a:pt x="18" y="77"/>
                                  </a:cubicBezTo>
                                  <a:cubicBezTo>
                                    <a:pt x="6" y="61"/>
                                    <a:pt x="6" y="61"/>
                                    <a:pt x="6" y="61"/>
                                  </a:cubicBezTo>
                                  <a:cubicBezTo>
                                    <a:pt x="0" y="55"/>
                                    <a:pt x="0" y="55"/>
                                    <a:pt x="0" y="55"/>
                                  </a:cubicBezTo>
                                  <a:cubicBezTo>
                                    <a:pt x="8" y="44"/>
                                    <a:pt x="12" y="28"/>
                                    <a:pt x="12" y="12"/>
                                  </a:cubicBezTo>
                                  <a:cubicBezTo>
                                    <a:pt x="12" y="0"/>
                                    <a:pt x="12" y="0"/>
                                    <a:pt x="12" y="0"/>
                                  </a:cubicBezTo>
                                  <a:cubicBezTo>
                                    <a:pt x="18" y="4"/>
                                    <a:pt x="18" y="4"/>
                                    <a:pt x="18" y="4"/>
                                  </a:cubicBezTo>
                                  <a:cubicBezTo>
                                    <a:pt x="33" y="14"/>
                                    <a:pt x="33" y="14"/>
                                    <a:pt x="33" y="14"/>
                                  </a:cubicBezTo>
                                  <a:cubicBezTo>
                                    <a:pt x="40" y="20"/>
                                    <a:pt x="40" y="20"/>
                                    <a:pt x="40" y="20"/>
                                  </a:cubicBezTo>
                                  <a:cubicBezTo>
                                    <a:pt x="52" y="31"/>
                                    <a:pt x="52" y="31"/>
                                    <a:pt x="52" y="31"/>
                                  </a:cubicBezTo>
                                  <a:cubicBezTo>
                                    <a:pt x="63" y="44"/>
                                    <a:pt x="63" y="44"/>
                                    <a:pt x="63" y="44"/>
                                  </a:cubicBezTo>
                                  <a:cubicBezTo>
                                    <a:pt x="72" y="61"/>
                                    <a:pt x="72" y="61"/>
                                    <a:pt x="72" y="61"/>
                                  </a:cubicBezTo>
                                  <a:cubicBezTo>
                                    <a:pt x="70" y="62"/>
                                    <a:pt x="70" y="62"/>
                                    <a:pt x="70" y="62"/>
                                  </a:cubicBezTo>
                                  <a:cubicBezTo>
                                    <a:pt x="67" y="64"/>
                                    <a:pt x="67" y="64"/>
                                    <a:pt x="67" y="64"/>
                                  </a:cubicBezTo>
                                  <a:cubicBezTo>
                                    <a:pt x="63" y="64"/>
                                    <a:pt x="63" y="64"/>
                                    <a:pt x="63" y="64"/>
                                  </a:cubicBezTo>
                                  <a:cubicBezTo>
                                    <a:pt x="60" y="64"/>
                                    <a:pt x="60" y="64"/>
                                    <a:pt x="60" y="64"/>
                                  </a:cubicBezTo>
                                  <a:cubicBezTo>
                                    <a:pt x="60" y="68"/>
                                    <a:pt x="60" y="68"/>
                                    <a:pt x="60" y="68"/>
                                  </a:cubicBezTo>
                                  <a:cubicBezTo>
                                    <a:pt x="60" y="78"/>
                                    <a:pt x="60" y="78"/>
                                    <a:pt x="60" y="78"/>
                                  </a:cubicBezTo>
                                  <a:cubicBezTo>
                                    <a:pt x="61" y="91"/>
                                    <a:pt x="61" y="91"/>
                                    <a:pt x="61" y="91"/>
                                  </a:cubicBezTo>
                                  <a:cubicBezTo>
                                    <a:pt x="62" y="108"/>
                                    <a:pt x="62" y="108"/>
                                    <a:pt x="62" y="108"/>
                                  </a:cubicBezTo>
                                  <a:cubicBezTo>
                                    <a:pt x="61" y="123"/>
                                    <a:pt x="61" y="123"/>
                                    <a:pt x="61" y="123"/>
                                  </a:cubicBezTo>
                                  <a:cubicBezTo>
                                    <a:pt x="60" y="137"/>
                                    <a:pt x="60" y="137"/>
                                    <a:pt x="60" y="137"/>
                                  </a:cubicBezTo>
                                  <a:cubicBezTo>
                                    <a:pt x="57" y="147"/>
                                    <a:pt x="57" y="147"/>
                                    <a:pt x="57" y="147"/>
                                  </a:cubicBezTo>
                                  <a:cubicBezTo>
                                    <a:pt x="54" y="154"/>
                                    <a:pt x="54" y="154"/>
                                    <a:pt x="54" y="154"/>
                                  </a:cubicBezTo>
                                  <a:cubicBezTo>
                                    <a:pt x="47" y="131"/>
                                    <a:pt x="47" y="131"/>
                                    <a:pt x="47" y="131"/>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Freeform 243"/>
                          <wps:cNvSpPr>
                            <a:spLocks/>
                          </wps:cNvSpPr>
                          <wps:spPr bwMode="auto">
                            <a:xfrm>
                              <a:off x="3772" y="5058"/>
                              <a:ext cx="117" cy="366"/>
                            </a:xfrm>
                            <a:custGeom>
                              <a:avLst/>
                              <a:gdLst>
                                <a:gd name="T0" fmla="*/ 106 w 117"/>
                                <a:gd name="T1" fmla="*/ 350 h 366"/>
                                <a:gd name="T2" fmla="*/ 84 w 117"/>
                                <a:gd name="T3" fmla="*/ 331 h 366"/>
                                <a:gd name="T4" fmla="*/ 55 w 117"/>
                                <a:gd name="T5" fmla="*/ 303 h 366"/>
                                <a:gd name="T6" fmla="*/ 24 w 117"/>
                                <a:gd name="T7" fmla="*/ 276 h 366"/>
                                <a:gd name="T8" fmla="*/ 0 w 117"/>
                                <a:gd name="T9" fmla="*/ 261 h 366"/>
                                <a:gd name="T10" fmla="*/ 0 w 117"/>
                                <a:gd name="T11" fmla="*/ 0 h 366"/>
                                <a:gd name="T12" fmla="*/ 4 w 117"/>
                                <a:gd name="T13" fmla="*/ 21 h 366"/>
                                <a:gd name="T14" fmla="*/ 12 w 117"/>
                                <a:gd name="T15" fmla="*/ 58 h 366"/>
                                <a:gd name="T16" fmla="*/ 22 w 117"/>
                                <a:gd name="T17" fmla="*/ 89 h 366"/>
                                <a:gd name="T18" fmla="*/ 33 w 117"/>
                                <a:gd name="T19" fmla="*/ 124 h 366"/>
                                <a:gd name="T20" fmla="*/ 49 w 117"/>
                                <a:gd name="T21" fmla="*/ 157 h 366"/>
                                <a:gd name="T22" fmla="*/ 65 w 117"/>
                                <a:gd name="T23" fmla="*/ 192 h 366"/>
                                <a:gd name="T24" fmla="*/ 61 w 117"/>
                                <a:gd name="T25" fmla="*/ 216 h 366"/>
                                <a:gd name="T26" fmla="*/ 65 w 117"/>
                                <a:gd name="T27" fmla="*/ 241 h 366"/>
                                <a:gd name="T28" fmla="*/ 74 w 117"/>
                                <a:gd name="T29" fmla="*/ 262 h 366"/>
                                <a:gd name="T30" fmla="*/ 88 w 117"/>
                                <a:gd name="T31" fmla="*/ 284 h 366"/>
                                <a:gd name="T32" fmla="*/ 98 w 117"/>
                                <a:gd name="T33" fmla="*/ 303 h 366"/>
                                <a:gd name="T34" fmla="*/ 109 w 117"/>
                                <a:gd name="T35" fmla="*/ 325 h 366"/>
                                <a:gd name="T36" fmla="*/ 117 w 117"/>
                                <a:gd name="T37" fmla="*/ 344 h 366"/>
                                <a:gd name="T38" fmla="*/ 117 w 117"/>
                                <a:gd name="T39" fmla="*/ 366 h 366"/>
                                <a:gd name="T40" fmla="*/ 106 w 117"/>
                                <a:gd name="T41" fmla="*/ 35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7" h="366">
                                  <a:moveTo>
                                    <a:pt x="106" y="350"/>
                                  </a:moveTo>
                                  <a:lnTo>
                                    <a:pt x="84" y="331"/>
                                  </a:lnTo>
                                  <a:lnTo>
                                    <a:pt x="55" y="303"/>
                                  </a:lnTo>
                                  <a:lnTo>
                                    <a:pt x="24" y="276"/>
                                  </a:lnTo>
                                  <a:lnTo>
                                    <a:pt x="0" y="261"/>
                                  </a:lnTo>
                                  <a:lnTo>
                                    <a:pt x="0" y="0"/>
                                  </a:lnTo>
                                  <a:lnTo>
                                    <a:pt x="4" y="21"/>
                                  </a:lnTo>
                                  <a:lnTo>
                                    <a:pt x="12" y="58"/>
                                  </a:lnTo>
                                  <a:lnTo>
                                    <a:pt x="22" y="89"/>
                                  </a:lnTo>
                                  <a:lnTo>
                                    <a:pt x="33" y="124"/>
                                  </a:lnTo>
                                  <a:lnTo>
                                    <a:pt x="49" y="157"/>
                                  </a:lnTo>
                                  <a:lnTo>
                                    <a:pt x="65" y="192"/>
                                  </a:lnTo>
                                  <a:lnTo>
                                    <a:pt x="61" y="216"/>
                                  </a:lnTo>
                                  <a:lnTo>
                                    <a:pt x="65" y="241"/>
                                  </a:lnTo>
                                  <a:lnTo>
                                    <a:pt x="74" y="262"/>
                                  </a:lnTo>
                                  <a:lnTo>
                                    <a:pt x="88" y="284"/>
                                  </a:lnTo>
                                  <a:lnTo>
                                    <a:pt x="98" y="303"/>
                                  </a:lnTo>
                                  <a:lnTo>
                                    <a:pt x="109" y="325"/>
                                  </a:lnTo>
                                  <a:lnTo>
                                    <a:pt x="117" y="344"/>
                                  </a:lnTo>
                                  <a:lnTo>
                                    <a:pt x="117" y="366"/>
                                  </a:lnTo>
                                  <a:lnTo>
                                    <a:pt x="106" y="35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 name="Freeform 244"/>
                          <wps:cNvSpPr>
                            <a:spLocks/>
                          </wps:cNvSpPr>
                          <wps:spPr bwMode="auto">
                            <a:xfrm>
                              <a:off x="3772" y="5058"/>
                              <a:ext cx="117" cy="366"/>
                            </a:xfrm>
                            <a:custGeom>
                              <a:avLst/>
                              <a:gdLst>
                                <a:gd name="T0" fmla="*/ 106 w 117"/>
                                <a:gd name="T1" fmla="*/ 350 h 366"/>
                                <a:gd name="T2" fmla="*/ 84 w 117"/>
                                <a:gd name="T3" fmla="*/ 331 h 366"/>
                                <a:gd name="T4" fmla="*/ 55 w 117"/>
                                <a:gd name="T5" fmla="*/ 303 h 366"/>
                                <a:gd name="T6" fmla="*/ 24 w 117"/>
                                <a:gd name="T7" fmla="*/ 276 h 366"/>
                                <a:gd name="T8" fmla="*/ 0 w 117"/>
                                <a:gd name="T9" fmla="*/ 261 h 366"/>
                                <a:gd name="T10" fmla="*/ 0 w 117"/>
                                <a:gd name="T11" fmla="*/ 0 h 366"/>
                                <a:gd name="T12" fmla="*/ 4 w 117"/>
                                <a:gd name="T13" fmla="*/ 21 h 366"/>
                                <a:gd name="T14" fmla="*/ 12 w 117"/>
                                <a:gd name="T15" fmla="*/ 58 h 366"/>
                                <a:gd name="T16" fmla="*/ 22 w 117"/>
                                <a:gd name="T17" fmla="*/ 89 h 366"/>
                                <a:gd name="T18" fmla="*/ 33 w 117"/>
                                <a:gd name="T19" fmla="*/ 124 h 366"/>
                                <a:gd name="T20" fmla="*/ 49 w 117"/>
                                <a:gd name="T21" fmla="*/ 157 h 366"/>
                                <a:gd name="T22" fmla="*/ 65 w 117"/>
                                <a:gd name="T23" fmla="*/ 192 h 366"/>
                                <a:gd name="T24" fmla="*/ 61 w 117"/>
                                <a:gd name="T25" fmla="*/ 216 h 366"/>
                                <a:gd name="T26" fmla="*/ 65 w 117"/>
                                <a:gd name="T27" fmla="*/ 241 h 366"/>
                                <a:gd name="T28" fmla="*/ 74 w 117"/>
                                <a:gd name="T29" fmla="*/ 262 h 366"/>
                                <a:gd name="T30" fmla="*/ 88 w 117"/>
                                <a:gd name="T31" fmla="*/ 284 h 366"/>
                                <a:gd name="T32" fmla="*/ 98 w 117"/>
                                <a:gd name="T33" fmla="*/ 303 h 366"/>
                                <a:gd name="T34" fmla="*/ 109 w 117"/>
                                <a:gd name="T35" fmla="*/ 325 h 366"/>
                                <a:gd name="T36" fmla="*/ 117 w 117"/>
                                <a:gd name="T37" fmla="*/ 344 h 366"/>
                                <a:gd name="T38" fmla="*/ 117 w 117"/>
                                <a:gd name="T39" fmla="*/ 366 h 366"/>
                                <a:gd name="T40" fmla="*/ 106 w 117"/>
                                <a:gd name="T41" fmla="*/ 35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7" h="366">
                                  <a:moveTo>
                                    <a:pt x="106" y="350"/>
                                  </a:moveTo>
                                  <a:lnTo>
                                    <a:pt x="84" y="331"/>
                                  </a:lnTo>
                                  <a:lnTo>
                                    <a:pt x="55" y="303"/>
                                  </a:lnTo>
                                  <a:lnTo>
                                    <a:pt x="24" y="276"/>
                                  </a:lnTo>
                                  <a:lnTo>
                                    <a:pt x="0" y="261"/>
                                  </a:lnTo>
                                  <a:lnTo>
                                    <a:pt x="0" y="0"/>
                                  </a:lnTo>
                                  <a:lnTo>
                                    <a:pt x="4" y="21"/>
                                  </a:lnTo>
                                  <a:lnTo>
                                    <a:pt x="12" y="58"/>
                                  </a:lnTo>
                                  <a:lnTo>
                                    <a:pt x="22" y="89"/>
                                  </a:lnTo>
                                  <a:lnTo>
                                    <a:pt x="33" y="124"/>
                                  </a:lnTo>
                                  <a:lnTo>
                                    <a:pt x="49" y="157"/>
                                  </a:lnTo>
                                  <a:lnTo>
                                    <a:pt x="65" y="192"/>
                                  </a:lnTo>
                                  <a:lnTo>
                                    <a:pt x="61" y="216"/>
                                  </a:lnTo>
                                  <a:lnTo>
                                    <a:pt x="65" y="241"/>
                                  </a:lnTo>
                                  <a:lnTo>
                                    <a:pt x="74" y="262"/>
                                  </a:lnTo>
                                  <a:lnTo>
                                    <a:pt x="88" y="284"/>
                                  </a:lnTo>
                                  <a:lnTo>
                                    <a:pt x="98" y="303"/>
                                  </a:lnTo>
                                  <a:lnTo>
                                    <a:pt x="109" y="325"/>
                                  </a:lnTo>
                                  <a:lnTo>
                                    <a:pt x="117" y="344"/>
                                  </a:lnTo>
                                  <a:lnTo>
                                    <a:pt x="117" y="366"/>
                                  </a:lnTo>
                                  <a:lnTo>
                                    <a:pt x="106" y="35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Freeform 245"/>
                          <wps:cNvSpPr>
                            <a:spLocks/>
                          </wps:cNvSpPr>
                          <wps:spPr bwMode="auto">
                            <a:xfrm>
                              <a:off x="3776" y="4976"/>
                              <a:ext cx="170" cy="300"/>
                            </a:xfrm>
                            <a:custGeom>
                              <a:avLst/>
                              <a:gdLst>
                                <a:gd name="T0" fmla="*/ 154 w 170"/>
                                <a:gd name="T1" fmla="*/ 298 h 300"/>
                                <a:gd name="T2" fmla="*/ 142 w 170"/>
                                <a:gd name="T3" fmla="*/ 292 h 300"/>
                                <a:gd name="T4" fmla="*/ 131 w 170"/>
                                <a:gd name="T5" fmla="*/ 280 h 300"/>
                                <a:gd name="T6" fmla="*/ 121 w 170"/>
                                <a:gd name="T7" fmla="*/ 271 h 300"/>
                                <a:gd name="T8" fmla="*/ 109 w 170"/>
                                <a:gd name="T9" fmla="*/ 259 h 300"/>
                                <a:gd name="T10" fmla="*/ 98 w 170"/>
                                <a:gd name="T11" fmla="*/ 255 h 300"/>
                                <a:gd name="T12" fmla="*/ 84 w 170"/>
                                <a:gd name="T13" fmla="*/ 257 h 300"/>
                                <a:gd name="T14" fmla="*/ 66 w 170"/>
                                <a:gd name="T15" fmla="*/ 271 h 300"/>
                                <a:gd name="T16" fmla="*/ 53 w 170"/>
                                <a:gd name="T17" fmla="*/ 255 h 300"/>
                                <a:gd name="T18" fmla="*/ 41 w 170"/>
                                <a:gd name="T19" fmla="*/ 228 h 300"/>
                                <a:gd name="T20" fmla="*/ 29 w 170"/>
                                <a:gd name="T21" fmla="*/ 189 h 300"/>
                                <a:gd name="T22" fmla="*/ 18 w 170"/>
                                <a:gd name="T23" fmla="*/ 146 h 300"/>
                                <a:gd name="T24" fmla="*/ 10 w 170"/>
                                <a:gd name="T25" fmla="*/ 101 h 300"/>
                                <a:gd name="T26" fmla="*/ 2 w 170"/>
                                <a:gd name="T27" fmla="*/ 58 h 300"/>
                                <a:gd name="T28" fmla="*/ 0 w 170"/>
                                <a:gd name="T29" fmla="*/ 23 h 300"/>
                                <a:gd name="T30" fmla="*/ 0 w 170"/>
                                <a:gd name="T31" fmla="*/ 0 h 300"/>
                                <a:gd name="T32" fmla="*/ 10 w 170"/>
                                <a:gd name="T33" fmla="*/ 4 h 300"/>
                                <a:gd name="T34" fmla="*/ 20 w 170"/>
                                <a:gd name="T35" fmla="*/ 14 h 300"/>
                                <a:gd name="T36" fmla="*/ 29 w 170"/>
                                <a:gd name="T37" fmla="*/ 19 h 300"/>
                                <a:gd name="T38" fmla="*/ 39 w 170"/>
                                <a:gd name="T39" fmla="*/ 29 h 300"/>
                                <a:gd name="T40" fmla="*/ 49 w 170"/>
                                <a:gd name="T41" fmla="*/ 35 h 300"/>
                                <a:gd name="T42" fmla="*/ 61 w 170"/>
                                <a:gd name="T43" fmla="*/ 45 h 300"/>
                                <a:gd name="T44" fmla="*/ 72 w 170"/>
                                <a:gd name="T45" fmla="*/ 52 h 300"/>
                                <a:gd name="T46" fmla="*/ 84 w 170"/>
                                <a:gd name="T47" fmla="*/ 62 h 300"/>
                                <a:gd name="T48" fmla="*/ 88 w 170"/>
                                <a:gd name="T49" fmla="*/ 93 h 300"/>
                                <a:gd name="T50" fmla="*/ 94 w 170"/>
                                <a:gd name="T51" fmla="*/ 126 h 300"/>
                                <a:gd name="T52" fmla="*/ 102 w 170"/>
                                <a:gd name="T53" fmla="*/ 156 h 300"/>
                                <a:gd name="T54" fmla="*/ 113 w 170"/>
                                <a:gd name="T55" fmla="*/ 187 h 300"/>
                                <a:gd name="T56" fmla="*/ 125 w 170"/>
                                <a:gd name="T57" fmla="*/ 214 h 300"/>
                                <a:gd name="T58" fmla="*/ 139 w 170"/>
                                <a:gd name="T59" fmla="*/ 243 h 300"/>
                                <a:gd name="T60" fmla="*/ 152 w 170"/>
                                <a:gd name="T61" fmla="*/ 272 h 300"/>
                                <a:gd name="T62" fmla="*/ 170 w 170"/>
                                <a:gd name="T63" fmla="*/ 300 h 300"/>
                                <a:gd name="T64" fmla="*/ 154 w 170"/>
                                <a:gd name="T65" fmla="*/ 298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0" h="300">
                                  <a:moveTo>
                                    <a:pt x="154" y="298"/>
                                  </a:moveTo>
                                  <a:lnTo>
                                    <a:pt x="142" y="292"/>
                                  </a:lnTo>
                                  <a:lnTo>
                                    <a:pt x="131" y="280"/>
                                  </a:lnTo>
                                  <a:lnTo>
                                    <a:pt x="121" y="271"/>
                                  </a:lnTo>
                                  <a:lnTo>
                                    <a:pt x="109" y="259"/>
                                  </a:lnTo>
                                  <a:lnTo>
                                    <a:pt x="98" y="255"/>
                                  </a:lnTo>
                                  <a:lnTo>
                                    <a:pt x="84" y="257"/>
                                  </a:lnTo>
                                  <a:lnTo>
                                    <a:pt x="66" y="271"/>
                                  </a:lnTo>
                                  <a:lnTo>
                                    <a:pt x="53" y="255"/>
                                  </a:lnTo>
                                  <a:lnTo>
                                    <a:pt x="41" y="228"/>
                                  </a:lnTo>
                                  <a:lnTo>
                                    <a:pt x="29" y="189"/>
                                  </a:lnTo>
                                  <a:lnTo>
                                    <a:pt x="18" y="146"/>
                                  </a:lnTo>
                                  <a:lnTo>
                                    <a:pt x="10" y="101"/>
                                  </a:lnTo>
                                  <a:lnTo>
                                    <a:pt x="2" y="58"/>
                                  </a:lnTo>
                                  <a:lnTo>
                                    <a:pt x="0" y="23"/>
                                  </a:lnTo>
                                  <a:lnTo>
                                    <a:pt x="0" y="0"/>
                                  </a:lnTo>
                                  <a:lnTo>
                                    <a:pt x="10" y="4"/>
                                  </a:lnTo>
                                  <a:lnTo>
                                    <a:pt x="20" y="14"/>
                                  </a:lnTo>
                                  <a:lnTo>
                                    <a:pt x="29" y="19"/>
                                  </a:lnTo>
                                  <a:lnTo>
                                    <a:pt x="39" y="29"/>
                                  </a:lnTo>
                                  <a:lnTo>
                                    <a:pt x="49" y="35"/>
                                  </a:lnTo>
                                  <a:lnTo>
                                    <a:pt x="61" y="45"/>
                                  </a:lnTo>
                                  <a:lnTo>
                                    <a:pt x="72" y="52"/>
                                  </a:lnTo>
                                  <a:lnTo>
                                    <a:pt x="84" y="62"/>
                                  </a:lnTo>
                                  <a:lnTo>
                                    <a:pt x="88" y="93"/>
                                  </a:lnTo>
                                  <a:lnTo>
                                    <a:pt x="94" y="126"/>
                                  </a:lnTo>
                                  <a:lnTo>
                                    <a:pt x="102" y="156"/>
                                  </a:lnTo>
                                  <a:lnTo>
                                    <a:pt x="113" y="187"/>
                                  </a:lnTo>
                                  <a:lnTo>
                                    <a:pt x="125" y="214"/>
                                  </a:lnTo>
                                  <a:lnTo>
                                    <a:pt x="139" y="243"/>
                                  </a:lnTo>
                                  <a:lnTo>
                                    <a:pt x="152" y="272"/>
                                  </a:lnTo>
                                  <a:lnTo>
                                    <a:pt x="170" y="300"/>
                                  </a:lnTo>
                                  <a:lnTo>
                                    <a:pt x="154" y="298"/>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 name="Freeform 246"/>
                          <wps:cNvSpPr>
                            <a:spLocks/>
                          </wps:cNvSpPr>
                          <wps:spPr bwMode="auto">
                            <a:xfrm>
                              <a:off x="3776" y="4976"/>
                              <a:ext cx="170" cy="300"/>
                            </a:xfrm>
                            <a:custGeom>
                              <a:avLst/>
                              <a:gdLst>
                                <a:gd name="T0" fmla="*/ 154 w 170"/>
                                <a:gd name="T1" fmla="*/ 298 h 300"/>
                                <a:gd name="T2" fmla="*/ 142 w 170"/>
                                <a:gd name="T3" fmla="*/ 292 h 300"/>
                                <a:gd name="T4" fmla="*/ 131 w 170"/>
                                <a:gd name="T5" fmla="*/ 280 h 300"/>
                                <a:gd name="T6" fmla="*/ 121 w 170"/>
                                <a:gd name="T7" fmla="*/ 271 h 300"/>
                                <a:gd name="T8" fmla="*/ 109 w 170"/>
                                <a:gd name="T9" fmla="*/ 259 h 300"/>
                                <a:gd name="T10" fmla="*/ 98 w 170"/>
                                <a:gd name="T11" fmla="*/ 255 h 300"/>
                                <a:gd name="T12" fmla="*/ 84 w 170"/>
                                <a:gd name="T13" fmla="*/ 257 h 300"/>
                                <a:gd name="T14" fmla="*/ 66 w 170"/>
                                <a:gd name="T15" fmla="*/ 271 h 300"/>
                                <a:gd name="T16" fmla="*/ 53 w 170"/>
                                <a:gd name="T17" fmla="*/ 255 h 300"/>
                                <a:gd name="T18" fmla="*/ 41 w 170"/>
                                <a:gd name="T19" fmla="*/ 228 h 300"/>
                                <a:gd name="T20" fmla="*/ 29 w 170"/>
                                <a:gd name="T21" fmla="*/ 189 h 300"/>
                                <a:gd name="T22" fmla="*/ 18 w 170"/>
                                <a:gd name="T23" fmla="*/ 146 h 300"/>
                                <a:gd name="T24" fmla="*/ 10 w 170"/>
                                <a:gd name="T25" fmla="*/ 101 h 300"/>
                                <a:gd name="T26" fmla="*/ 2 w 170"/>
                                <a:gd name="T27" fmla="*/ 58 h 300"/>
                                <a:gd name="T28" fmla="*/ 0 w 170"/>
                                <a:gd name="T29" fmla="*/ 23 h 300"/>
                                <a:gd name="T30" fmla="*/ 0 w 170"/>
                                <a:gd name="T31" fmla="*/ 0 h 300"/>
                                <a:gd name="T32" fmla="*/ 10 w 170"/>
                                <a:gd name="T33" fmla="*/ 4 h 300"/>
                                <a:gd name="T34" fmla="*/ 20 w 170"/>
                                <a:gd name="T35" fmla="*/ 14 h 300"/>
                                <a:gd name="T36" fmla="*/ 29 w 170"/>
                                <a:gd name="T37" fmla="*/ 19 h 300"/>
                                <a:gd name="T38" fmla="*/ 39 w 170"/>
                                <a:gd name="T39" fmla="*/ 29 h 300"/>
                                <a:gd name="T40" fmla="*/ 49 w 170"/>
                                <a:gd name="T41" fmla="*/ 35 h 300"/>
                                <a:gd name="T42" fmla="*/ 61 w 170"/>
                                <a:gd name="T43" fmla="*/ 45 h 300"/>
                                <a:gd name="T44" fmla="*/ 72 w 170"/>
                                <a:gd name="T45" fmla="*/ 52 h 300"/>
                                <a:gd name="T46" fmla="*/ 84 w 170"/>
                                <a:gd name="T47" fmla="*/ 62 h 300"/>
                                <a:gd name="T48" fmla="*/ 88 w 170"/>
                                <a:gd name="T49" fmla="*/ 93 h 300"/>
                                <a:gd name="T50" fmla="*/ 94 w 170"/>
                                <a:gd name="T51" fmla="*/ 126 h 300"/>
                                <a:gd name="T52" fmla="*/ 102 w 170"/>
                                <a:gd name="T53" fmla="*/ 156 h 300"/>
                                <a:gd name="T54" fmla="*/ 113 w 170"/>
                                <a:gd name="T55" fmla="*/ 187 h 300"/>
                                <a:gd name="T56" fmla="*/ 125 w 170"/>
                                <a:gd name="T57" fmla="*/ 214 h 300"/>
                                <a:gd name="T58" fmla="*/ 139 w 170"/>
                                <a:gd name="T59" fmla="*/ 243 h 300"/>
                                <a:gd name="T60" fmla="*/ 152 w 170"/>
                                <a:gd name="T61" fmla="*/ 272 h 300"/>
                                <a:gd name="T62" fmla="*/ 170 w 170"/>
                                <a:gd name="T63" fmla="*/ 300 h 300"/>
                                <a:gd name="T64" fmla="*/ 154 w 170"/>
                                <a:gd name="T65" fmla="*/ 298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0" h="300">
                                  <a:moveTo>
                                    <a:pt x="154" y="298"/>
                                  </a:moveTo>
                                  <a:lnTo>
                                    <a:pt x="142" y="292"/>
                                  </a:lnTo>
                                  <a:lnTo>
                                    <a:pt x="131" y="280"/>
                                  </a:lnTo>
                                  <a:lnTo>
                                    <a:pt x="121" y="271"/>
                                  </a:lnTo>
                                  <a:lnTo>
                                    <a:pt x="109" y="259"/>
                                  </a:lnTo>
                                  <a:lnTo>
                                    <a:pt x="98" y="255"/>
                                  </a:lnTo>
                                  <a:lnTo>
                                    <a:pt x="84" y="257"/>
                                  </a:lnTo>
                                  <a:lnTo>
                                    <a:pt x="66" y="271"/>
                                  </a:lnTo>
                                  <a:lnTo>
                                    <a:pt x="53" y="255"/>
                                  </a:lnTo>
                                  <a:lnTo>
                                    <a:pt x="41" y="228"/>
                                  </a:lnTo>
                                  <a:lnTo>
                                    <a:pt x="29" y="189"/>
                                  </a:lnTo>
                                  <a:lnTo>
                                    <a:pt x="18" y="146"/>
                                  </a:lnTo>
                                  <a:lnTo>
                                    <a:pt x="10" y="101"/>
                                  </a:lnTo>
                                  <a:lnTo>
                                    <a:pt x="2" y="58"/>
                                  </a:lnTo>
                                  <a:lnTo>
                                    <a:pt x="0" y="23"/>
                                  </a:lnTo>
                                  <a:lnTo>
                                    <a:pt x="0" y="0"/>
                                  </a:lnTo>
                                  <a:lnTo>
                                    <a:pt x="10" y="4"/>
                                  </a:lnTo>
                                  <a:lnTo>
                                    <a:pt x="20" y="14"/>
                                  </a:lnTo>
                                  <a:lnTo>
                                    <a:pt x="29" y="19"/>
                                  </a:lnTo>
                                  <a:lnTo>
                                    <a:pt x="39" y="29"/>
                                  </a:lnTo>
                                  <a:lnTo>
                                    <a:pt x="49" y="35"/>
                                  </a:lnTo>
                                  <a:lnTo>
                                    <a:pt x="61" y="45"/>
                                  </a:lnTo>
                                  <a:lnTo>
                                    <a:pt x="72" y="52"/>
                                  </a:lnTo>
                                  <a:lnTo>
                                    <a:pt x="84" y="62"/>
                                  </a:lnTo>
                                  <a:lnTo>
                                    <a:pt x="88" y="93"/>
                                  </a:lnTo>
                                  <a:lnTo>
                                    <a:pt x="94" y="126"/>
                                  </a:lnTo>
                                  <a:lnTo>
                                    <a:pt x="102" y="156"/>
                                  </a:lnTo>
                                  <a:lnTo>
                                    <a:pt x="113" y="187"/>
                                  </a:lnTo>
                                  <a:lnTo>
                                    <a:pt x="125" y="214"/>
                                  </a:lnTo>
                                  <a:lnTo>
                                    <a:pt x="139" y="243"/>
                                  </a:lnTo>
                                  <a:lnTo>
                                    <a:pt x="152" y="272"/>
                                  </a:lnTo>
                                  <a:lnTo>
                                    <a:pt x="170" y="300"/>
                                  </a:lnTo>
                                  <a:lnTo>
                                    <a:pt x="154" y="2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 name="Freeform 247"/>
                          <wps:cNvSpPr>
                            <a:spLocks/>
                          </wps:cNvSpPr>
                          <wps:spPr bwMode="auto">
                            <a:xfrm>
                              <a:off x="3864" y="5040"/>
                              <a:ext cx="216" cy="244"/>
                            </a:xfrm>
                            <a:custGeom>
                              <a:avLst/>
                              <a:gdLst>
                                <a:gd name="T0" fmla="*/ 91 w 216"/>
                                <a:gd name="T1" fmla="*/ 240 h 244"/>
                                <a:gd name="T2" fmla="*/ 80 w 216"/>
                                <a:gd name="T3" fmla="*/ 220 h 244"/>
                                <a:gd name="T4" fmla="*/ 64 w 216"/>
                                <a:gd name="T5" fmla="*/ 191 h 244"/>
                                <a:gd name="T6" fmla="*/ 47 w 216"/>
                                <a:gd name="T7" fmla="*/ 156 h 244"/>
                                <a:gd name="T8" fmla="*/ 31 w 216"/>
                                <a:gd name="T9" fmla="*/ 119 h 244"/>
                                <a:gd name="T10" fmla="*/ 17 w 216"/>
                                <a:gd name="T11" fmla="*/ 80 h 244"/>
                                <a:gd name="T12" fmla="*/ 6 w 216"/>
                                <a:gd name="T13" fmla="*/ 45 h 244"/>
                                <a:gd name="T14" fmla="*/ 0 w 216"/>
                                <a:gd name="T15" fmla="*/ 16 h 244"/>
                                <a:gd name="T16" fmla="*/ 2 w 216"/>
                                <a:gd name="T17" fmla="*/ 0 h 244"/>
                                <a:gd name="T18" fmla="*/ 21 w 216"/>
                                <a:gd name="T19" fmla="*/ 8 h 244"/>
                                <a:gd name="T20" fmla="*/ 41 w 216"/>
                                <a:gd name="T21" fmla="*/ 16 h 244"/>
                                <a:gd name="T22" fmla="*/ 58 w 216"/>
                                <a:gd name="T23" fmla="*/ 25 h 244"/>
                                <a:gd name="T24" fmla="*/ 80 w 216"/>
                                <a:gd name="T25" fmla="*/ 37 h 244"/>
                                <a:gd name="T26" fmla="*/ 97 w 216"/>
                                <a:gd name="T27" fmla="*/ 47 h 244"/>
                                <a:gd name="T28" fmla="*/ 117 w 216"/>
                                <a:gd name="T29" fmla="*/ 59 h 244"/>
                                <a:gd name="T30" fmla="*/ 134 w 216"/>
                                <a:gd name="T31" fmla="*/ 70 h 244"/>
                                <a:gd name="T32" fmla="*/ 152 w 216"/>
                                <a:gd name="T33" fmla="*/ 84 h 244"/>
                                <a:gd name="T34" fmla="*/ 156 w 216"/>
                                <a:gd name="T35" fmla="*/ 103 h 244"/>
                                <a:gd name="T36" fmla="*/ 163 w 216"/>
                                <a:gd name="T37" fmla="*/ 121 h 244"/>
                                <a:gd name="T38" fmla="*/ 169 w 216"/>
                                <a:gd name="T39" fmla="*/ 138 h 244"/>
                                <a:gd name="T40" fmla="*/ 177 w 216"/>
                                <a:gd name="T41" fmla="*/ 154 h 244"/>
                                <a:gd name="T42" fmla="*/ 183 w 216"/>
                                <a:gd name="T43" fmla="*/ 171 h 244"/>
                                <a:gd name="T44" fmla="*/ 193 w 216"/>
                                <a:gd name="T45" fmla="*/ 189 h 244"/>
                                <a:gd name="T46" fmla="*/ 202 w 216"/>
                                <a:gd name="T47" fmla="*/ 207 h 244"/>
                                <a:gd name="T48" fmla="*/ 216 w 216"/>
                                <a:gd name="T49" fmla="*/ 226 h 244"/>
                                <a:gd name="T50" fmla="*/ 204 w 216"/>
                                <a:gd name="T51" fmla="*/ 228 h 244"/>
                                <a:gd name="T52" fmla="*/ 191 w 216"/>
                                <a:gd name="T53" fmla="*/ 226 h 244"/>
                                <a:gd name="T54" fmla="*/ 177 w 216"/>
                                <a:gd name="T55" fmla="*/ 218 h 244"/>
                                <a:gd name="T56" fmla="*/ 162 w 216"/>
                                <a:gd name="T57" fmla="*/ 210 h 244"/>
                                <a:gd name="T58" fmla="*/ 146 w 216"/>
                                <a:gd name="T59" fmla="*/ 199 h 244"/>
                                <a:gd name="T60" fmla="*/ 132 w 216"/>
                                <a:gd name="T61" fmla="*/ 191 h 244"/>
                                <a:gd name="T62" fmla="*/ 121 w 216"/>
                                <a:gd name="T63" fmla="*/ 183 h 244"/>
                                <a:gd name="T64" fmla="*/ 113 w 216"/>
                                <a:gd name="T65" fmla="*/ 183 h 244"/>
                                <a:gd name="T66" fmla="*/ 107 w 216"/>
                                <a:gd name="T67" fmla="*/ 197 h 244"/>
                                <a:gd name="T68" fmla="*/ 105 w 216"/>
                                <a:gd name="T69" fmla="*/ 212 h 244"/>
                                <a:gd name="T70" fmla="*/ 101 w 216"/>
                                <a:gd name="T71" fmla="*/ 226 h 244"/>
                                <a:gd name="T72" fmla="*/ 99 w 216"/>
                                <a:gd name="T73" fmla="*/ 244 h 244"/>
                                <a:gd name="T74" fmla="*/ 95 w 216"/>
                                <a:gd name="T75" fmla="*/ 242 h 244"/>
                                <a:gd name="T76" fmla="*/ 91 w 216"/>
                                <a:gd name="T77" fmla="*/ 240 h 244"/>
                                <a:gd name="T78" fmla="*/ 91 w 216"/>
                                <a:gd name="T79" fmla="*/ 24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6" h="244">
                                  <a:moveTo>
                                    <a:pt x="91" y="240"/>
                                  </a:moveTo>
                                  <a:lnTo>
                                    <a:pt x="80" y="220"/>
                                  </a:lnTo>
                                  <a:lnTo>
                                    <a:pt x="64" y="191"/>
                                  </a:lnTo>
                                  <a:lnTo>
                                    <a:pt x="47" y="156"/>
                                  </a:lnTo>
                                  <a:lnTo>
                                    <a:pt x="31" y="119"/>
                                  </a:lnTo>
                                  <a:lnTo>
                                    <a:pt x="17" y="80"/>
                                  </a:lnTo>
                                  <a:lnTo>
                                    <a:pt x="6" y="45"/>
                                  </a:lnTo>
                                  <a:lnTo>
                                    <a:pt x="0" y="16"/>
                                  </a:lnTo>
                                  <a:lnTo>
                                    <a:pt x="2" y="0"/>
                                  </a:lnTo>
                                  <a:lnTo>
                                    <a:pt x="21" y="8"/>
                                  </a:lnTo>
                                  <a:lnTo>
                                    <a:pt x="41" y="16"/>
                                  </a:lnTo>
                                  <a:lnTo>
                                    <a:pt x="58" y="25"/>
                                  </a:lnTo>
                                  <a:lnTo>
                                    <a:pt x="80" y="37"/>
                                  </a:lnTo>
                                  <a:lnTo>
                                    <a:pt x="97" y="47"/>
                                  </a:lnTo>
                                  <a:lnTo>
                                    <a:pt x="117" y="59"/>
                                  </a:lnTo>
                                  <a:lnTo>
                                    <a:pt x="134" y="70"/>
                                  </a:lnTo>
                                  <a:lnTo>
                                    <a:pt x="152" y="84"/>
                                  </a:lnTo>
                                  <a:lnTo>
                                    <a:pt x="156" y="103"/>
                                  </a:lnTo>
                                  <a:lnTo>
                                    <a:pt x="163" y="121"/>
                                  </a:lnTo>
                                  <a:lnTo>
                                    <a:pt x="169" y="138"/>
                                  </a:lnTo>
                                  <a:lnTo>
                                    <a:pt x="177" y="154"/>
                                  </a:lnTo>
                                  <a:lnTo>
                                    <a:pt x="183" y="171"/>
                                  </a:lnTo>
                                  <a:lnTo>
                                    <a:pt x="193" y="189"/>
                                  </a:lnTo>
                                  <a:lnTo>
                                    <a:pt x="202" y="207"/>
                                  </a:lnTo>
                                  <a:lnTo>
                                    <a:pt x="216" y="226"/>
                                  </a:lnTo>
                                  <a:lnTo>
                                    <a:pt x="204" y="228"/>
                                  </a:lnTo>
                                  <a:lnTo>
                                    <a:pt x="191" y="226"/>
                                  </a:lnTo>
                                  <a:lnTo>
                                    <a:pt x="177" y="218"/>
                                  </a:lnTo>
                                  <a:lnTo>
                                    <a:pt x="162" y="210"/>
                                  </a:lnTo>
                                  <a:lnTo>
                                    <a:pt x="146" y="199"/>
                                  </a:lnTo>
                                  <a:lnTo>
                                    <a:pt x="132" y="191"/>
                                  </a:lnTo>
                                  <a:lnTo>
                                    <a:pt x="121" y="183"/>
                                  </a:lnTo>
                                  <a:lnTo>
                                    <a:pt x="113" y="183"/>
                                  </a:lnTo>
                                  <a:lnTo>
                                    <a:pt x="107" y="197"/>
                                  </a:lnTo>
                                  <a:lnTo>
                                    <a:pt x="105" y="212"/>
                                  </a:lnTo>
                                  <a:lnTo>
                                    <a:pt x="101" y="226"/>
                                  </a:lnTo>
                                  <a:lnTo>
                                    <a:pt x="99" y="244"/>
                                  </a:lnTo>
                                  <a:lnTo>
                                    <a:pt x="95" y="242"/>
                                  </a:lnTo>
                                  <a:lnTo>
                                    <a:pt x="91" y="240"/>
                                  </a:lnTo>
                                  <a:lnTo>
                                    <a:pt x="91" y="24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 name="Freeform 248"/>
                          <wps:cNvSpPr>
                            <a:spLocks/>
                          </wps:cNvSpPr>
                          <wps:spPr bwMode="auto">
                            <a:xfrm>
                              <a:off x="4024" y="5122"/>
                              <a:ext cx="136" cy="148"/>
                            </a:xfrm>
                            <a:custGeom>
                              <a:avLst/>
                              <a:gdLst>
                                <a:gd name="T0" fmla="*/ 62 w 136"/>
                                <a:gd name="T1" fmla="*/ 146 h 148"/>
                                <a:gd name="T2" fmla="*/ 52 w 136"/>
                                <a:gd name="T3" fmla="*/ 132 h 148"/>
                                <a:gd name="T4" fmla="*/ 42 w 136"/>
                                <a:gd name="T5" fmla="*/ 117 h 148"/>
                                <a:gd name="T6" fmla="*/ 33 w 136"/>
                                <a:gd name="T7" fmla="*/ 95 h 148"/>
                                <a:gd name="T8" fmla="*/ 21 w 136"/>
                                <a:gd name="T9" fmla="*/ 76 h 148"/>
                                <a:gd name="T10" fmla="*/ 9 w 136"/>
                                <a:gd name="T11" fmla="*/ 54 h 148"/>
                                <a:gd name="T12" fmla="*/ 2 w 136"/>
                                <a:gd name="T13" fmla="*/ 33 h 148"/>
                                <a:gd name="T14" fmla="*/ 0 w 136"/>
                                <a:gd name="T15" fmla="*/ 15 h 148"/>
                                <a:gd name="T16" fmla="*/ 0 w 136"/>
                                <a:gd name="T17" fmla="*/ 0 h 148"/>
                                <a:gd name="T18" fmla="*/ 19 w 136"/>
                                <a:gd name="T19" fmla="*/ 12 h 148"/>
                                <a:gd name="T20" fmla="*/ 39 w 136"/>
                                <a:gd name="T21" fmla="*/ 25 h 148"/>
                                <a:gd name="T22" fmla="*/ 58 w 136"/>
                                <a:gd name="T23" fmla="*/ 41 h 148"/>
                                <a:gd name="T24" fmla="*/ 74 w 136"/>
                                <a:gd name="T25" fmla="*/ 60 h 148"/>
                                <a:gd name="T26" fmla="*/ 91 w 136"/>
                                <a:gd name="T27" fmla="*/ 78 h 148"/>
                                <a:gd name="T28" fmla="*/ 107 w 136"/>
                                <a:gd name="T29" fmla="*/ 99 h 148"/>
                                <a:gd name="T30" fmla="*/ 122 w 136"/>
                                <a:gd name="T31" fmla="*/ 121 h 148"/>
                                <a:gd name="T32" fmla="*/ 136 w 136"/>
                                <a:gd name="T33" fmla="*/ 142 h 148"/>
                                <a:gd name="T34" fmla="*/ 132 w 136"/>
                                <a:gd name="T35" fmla="*/ 142 h 148"/>
                                <a:gd name="T36" fmla="*/ 126 w 136"/>
                                <a:gd name="T37" fmla="*/ 138 h 148"/>
                                <a:gd name="T38" fmla="*/ 118 w 136"/>
                                <a:gd name="T39" fmla="*/ 132 h 148"/>
                                <a:gd name="T40" fmla="*/ 111 w 136"/>
                                <a:gd name="T41" fmla="*/ 128 h 148"/>
                                <a:gd name="T42" fmla="*/ 103 w 136"/>
                                <a:gd name="T43" fmla="*/ 121 h 148"/>
                                <a:gd name="T44" fmla="*/ 95 w 136"/>
                                <a:gd name="T45" fmla="*/ 117 h 148"/>
                                <a:gd name="T46" fmla="*/ 89 w 136"/>
                                <a:gd name="T47" fmla="*/ 111 h 148"/>
                                <a:gd name="T48" fmla="*/ 85 w 136"/>
                                <a:gd name="T49" fmla="*/ 111 h 148"/>
                                <a:gd name="T50" fmla="*/ 81 w 136"/>
                                <a:gd name="T51" fmla="*/ 119 h 148"/>
                                <a:gd name="T52" fmla="*/ 76 w 136"/>
                                <a:gd name="T53" fmla="*/ 126 h 148"/>
                                <a:gd name="T54" fmla="*/ 70 w 136"/>
                                <a:gd name="T55" fmla="*/ 136 h 148"/>
                                <a:gd name="T56" fmla="*/ 64 w 136"/>
                                <a:gd name="T57" fmla="*/ 148 h 148"/>
                                <a:gd name="T58" fmla="*/ 62 w 136"/>
                                <a:gd name="T59" fmla="*/ 148 h 148"/>
                                <a:gd name="T60" fmla="*/ 62 w 136"/>
                                <a:gd name="T61" fmla="*/ 146 h 148"/>
                                <a:gd name="T62" fmla="*/ 62 w 136"/>
                                <a:gd name="T63" fmla="*/ 14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6" h="148">
                                  <a:moveTo>
                                    <a:pt x="62" y="146"/>
                                  </a:moveTo>
                                  <a:lnTo>
                                    <a:pt x="52" y="132"/>
                                  </a:lnTo>
                                  <a:lnTo>
                                    <a:pt x="42" y="117"/>
                                  </a:lnTo>
                                  <a:lnTo>
                                    <a:pt x="33" y="95"/>
                                  </a:lnTo>
                                  <a:lnTo>
                                    <a:pt x="21" y="76"/>
                                  </a:lnTo>
                                  <a:lnTo>
                                    <a:pt x="9" y="54"/>
                                  </a:lnTo>
                                  <a:lnTo>
                                    <a:pt x="2" y="33"/>
                                  </a:lnTo>
                                  <a:lnTo>
                                    <a:pt x="0" y="15"/>
                                  </a:lnTo>
                                  <a:lnTo>
                                    <a:pt x="0" y="0"/>
                                  </a:lnTo>
                                  <a:lnTo>
                                    <a:pt x="19" y="12"/>
                                  </a:lnTo>
                                  <a:lnTo>
                                    <a:pt x="39" y="25"/>
                                  </a:lnTo>
                                  <a:lnTo>
                                    <a:pt x="58" y="41"/>
                                  </a:lnTo>
                                  <a:lnTo>
                                    <a:pt x="74" y="60"/>
                                  </a:lnTo>
                                  <a:lnTo>
                                    <a:pt x="91" y="78"/>
                                  </a:lnTo>
                                  <a:lnTo>
                                    <a:pt x="107" y="99"/>
                                  </a:lnTo>
                                  <a:lnTo>
                                    <a:pt x="122" y="121"/>
                                  </a:lnTo>
                                  <a:lnTo>
                                    <a:pt x="136" y="142"/>
                                  </a:lnTo>
                                  <a:lnTo>
                                    <a:pt x="132" y="142"/>
                                  </a:lnTo>
                                  <a:lnTo>
                                    <a:pt x="126" y="138"/>
                                  </a:lnTo>
                                  <a:lnTo>
                                    <a:pt x="118" y="132"/>
                                  </a:lnTo>
                                  <a:lnTo>
                                    <a:pt x="111" y="128"/>
                                  </a:lnTo>
                                  <a:lnTo>
                                    <a:pt x="103" y="121"/>
                                  </a:lnTo>
                                  <a:lnTo>
                                    <a:pt x="95" y="117"/>
                                  </a:lnTo>
                                  <a:lnTo>
                                    <a:pt x="89" y="111"/>
                                  </a:lnTo>
                                  <a:lnTo>
                                    <a:pt x="85" y="111"/>
                                  </a:lnTo>
                                  <a:lnTo>
                                    <a:pt x="81" y="119"/>
                                  </a:lnTo>
                                  <a:lnTo>
                                    <a:pt x="76" y="126"/>
                                  </a:lnTo>
                                  <a:lnTo>
                                    <a:pt x="70" y="136"/>
                                  </a:lnTo>
                                  <a:lnTo>
                                    <a:pt x="64" y="148"/>
                                  </a:lnTo>
                                  <a:lnTo>
                                    <a:pt x="62" y="148"/>
                                  </a:lnTo>
                                  <a:lnTo>
                                    <a:pt x="62" y="146"/>
                                  </a:lnTo>
                                  <a:lnTo>
                                    <a:pt x="62" y="146"/>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Freeform 249"/>
                          <wps:cNvSpPr>
                            <a:spLocks/>
                          </wps:cNvSpPr>
                          <wps:spPr bwMode="auto">
                            <a:xfrm>
                              <a:off x="3983" y="5087"/>
                              <a:ext cx="208" cy="193"/>
                            </a:xfrm>
                            <a:custGeom>
                              <a:avLst/>
                              <a:gdLst>
                                <a:gd name="T0" fmla="*/ 192 w 208"/>
                                <a:gd name="T1" fmla="*/ 193 h 193"/>
                                <a:gd name="T2" fmla="*/ 171 w 208"/>
                                <a:gd name="T3" fmla="*/ 158 h 193"/>
                                <a:gd name="T4" fmla="*/ 152 w 208"/>
                                <a:gd name="T5" fmla="*/ 130 h 193"/>
                                <a:gd name="T6" fmla="*/ 130 w 208"/>
                                <a:gd name="T7" fmla="*/ 105 h 193"/>
                                <a:gd name="T8" fmla="*/ 109 w 208"/>
                                <a:gd name="T9" fmla="*/ 84 h 193"/>
                                <a:gd name="T10" fmla="*/ 83 w 208"/>
                                <a:gd name="T11" fmla="*/ 60 h 193"/>
                                <a:gd name="T12" fmla="*/ 58 w 208"/>
                                <a:gd name="T13" fmla="*/ 43 h 193"/>
                                <a:gd name="T14" fmla="*/ 31 w 208"/>
                                <a:gd name="T15" fmla="*/ 25 h 193"/>
                                <a:gd name="T16" fmla="*/ 0 w 208"/>
                                <a:gd name="T17" fmla="*/ 10 h 193"/>
                                <a:gd name="T18" fmla="*/ 11 w 208"/>
                                <a:gd name="T19" fmla="*/ 0 h 193"/>
                                <a:gd name="T20" fmla="*/ 31 w 208"/>
                                <a:gd name="T21" fmla="*/ 0 h 193"/>
                                <a:gd name="T22" fmla="*/ 58 w 208"/>
                                <a:gd name="T23" fmla="*/ 2 h 193"/>
                                <a:gd name="T24" fmla="*/ 87 w 208"/>
                                <a:gd name="T25" fmla="*/ 10 h 193"/>
                                <a:gd name="T26" fmla="*/ 118 w 208"/>
                                <a:gd name="T27" fmla="*/ 19 h 193"/>
                                <a:gd name="T28" fmla="*/ 148 w 208"/>
                                <a:gd name="T29" fmla="*/ 31 h 193"/>
                                <a:gd name="T30" fmla="*/ 169 w 208"/>
                                <a:gd name="T31" fmla="*/ 39 h 193"/>
                                <a:gd name="T32" fmla="*/ 183 w 208"/>
                                <a:gd name="T33" fmla="*/ 47 h 193"/>
                                <a:gd name="T34" fmla="*/ 192 w 208"/>
                                <a:gd name="T35" fmla="*/ 56 h 193"/>
                                <a:gd name="T36" fmla="*/ 200 w 208"/>
                                <a:gd name="T37" fmla="*/ 72 h 193"/>
                                <a:gd name="T38" fmla="*/ 204 w 208"/>
                                <a:gd name="T39" fmla="*/ 89 h 193"/>
                                <a:gd name="T40" fmla="*/ 208 w 208"/>
                                <a:gd name="T41" fmla="*/ 111 h 193"/>
                                <a:gd name="T42" fmla="*/ 208 w 208"/>
                                <a:gd name="T43" fmla="*/ 130 h 193"/>
                                <a:gd name="T44" fmla="*/ 206 w 208"/>
                                <a:gd name="T45" fmla="*/ 152 h 193"/>
                                <a:gd name="T46" fmla="*/ 202 w 208"/>
                                <a:gd name="T47" fmla="*/ 171 h 193"/>
                                <a:gd name="T48" fmla="*/ 198 w 208"/>
                                <a:gd name="T49" fmla="*/ 189 h 193"/>
                                <a:gd name="T50" fmla="*/ 194 w 208"/>
                                <a:gd name="T51" fmla="*/ 191 h 193"/>
                                <a:gd name="T52" fmla="*/ 192 w 208"/>
                                <a:gd name="T53" fmla="*/ 193 h 193"/>
                                <a:gd name="T54" fmla="*/ 192 w 208"/>
                                <a:gd name="T55" fmla="*/ 1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8" h="193">
                                  <a:moveTo>
                                    <a:pt x="192" y="193"/>
                                  </a:moveTo>
                                  <a:lnTo>
                                    <a:pt x="171" y="158"/>
                                  </a:lnTo>
                                  <a:lnTo>
                                    <a:pt x="152" y="130"/>
                                  </a:lnTo>
                                  <a:lnTo>
                                    <a:pt x="130" y="105"/>
                                  </a:lnTo>
                                  <a:lnTo>
                                    <a:pt x="109" y="84"/>
                                  </a:lnTo>
                                  <a:lnTo>
                                    <a:pt x="83" y="60"/>
                                  </a:lnTo>
                                  <a:lnTo>
                                    <a:pt x="58" y="43"/>
                                  </a:lnTo>
                                  <a:lnTo>
                                    <a:pt x="31" y="25"/>
                                  </a:lnTo>
                                  <a:lnTo>
                                    <a:pt x="0" y="10"/>
                                  </a:lnTo>
                                  <a:lnTo>
                                    <a:pt x="11" y="0"/>
                                  </a:lnTo>
                                  <a:lnTo>
                                    <a:pt x="31" y="0"/>
                                  </a:lnTo>
                                  <a:lnTo>
                                    <a:pt x="58" y="2"/>
                                  </a:lnTo>
                                  <a:lnTo>
                                    <a:pt x="87" y="10"/>
                                  </a:lnTo>
                                  <a:lnTo>
                                    <a:pt x="118" y="19"/>
                                  </a:lnTo>
                                  <a:lnTo>
                                    <a:pt x="148" y="31"/>
                                  </a:lnTo>
                                  <a:lnTo>
                                    <a:pt x="169" y="39"/>
                                  </a:lnTo>
                                  <a:lnTo>
                                    <a:pt x="183" y="47"/>
                                  </a:lnTo>
                                  <a:lnTo>
                                    <a:pt x="192" y="56"/>
                                  </a:lnTo>
                                  <a:lnTo>
                                    <a:pt x="200" y="72"/>
                                  </a:lnTo>
                                  <a:lnTo>
                                    <a:pt x="204" y="89"/>
                                  </a:lnTo>
                                  <a:lnTo>
                                    <a:pt x="208" y="111"/>
                                  </a:lnTo>
                                  <a:lnTo>
                                    <a:pt x="208" y="130"/>
                                  </a:lnTo>
                                  <a:lnTo>
                                    <a:pt x="206" y="152"/>
                                  </a:lnTo>
                                  <a:lnTo>
                                    <a:pt x="202" y="171"/>
                                  </a:lnTo>
                                  <a:lnTo>
                                    <a:pt x="198" y="189"/>
                                  </a:lnTo>
                                  <a:lnTo>
                                    <a:pt x="194" y="191"/>
                                  </a:lnTo>
                                  <a:lnTo>
                                    <a:pt x="192" y="193"/>
                                  </a:lnTo>
                                  <a:lnTo>
                                    <a:pt x="192" y="193"/>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 name="Freeform 250"/>
                          <wps:cNvSpPr>
                            <a:spLocks/>
                          </wps:cNvSpPr>
                          <wps:spPr bwMode="auto">
                            <a:xfrm>
                              <a:off x="3815" y="4951"/>
                              <a:ext cx="357" cy="179"/>
                            </a:xfrm>
                            <a:custGeom>
                              <a:avLst/>
                              <a:gdLst>
                                <a:gd name="T0" fmla="*/ 156 w 357"/>
                                <a:gd name="T1" fmla="*/ 134 h 179"/>
                                <a:gd name="T2" fmla="*/ 137 w 357"/>
                                <a:gd name="T3" fmla="*/ 122 h 179"/>
                                <a:gd name="T4" fmla="*/ 117 w 357"/>
                                <a:gd name="T5" fmla="*/ 113 h 179"/>
                                <a:gd name="T6" fmla="*/ 94 w 357"/>
                                <a:gd name="T7" fmla="*/ 103 h 179"/>
                                <a:gd name="T8" fmla="*/ 74 w 357"/>
                                <a:gd name="T9" fmla="*/ 93 h 179"/>
                                <a:gd name="T10" fmla="*/ 53 w 357"/>
                                <a:gd name="T11" fmla="*/ 79 h 179"/>
                                <a:gd name="T12" fmla="*/ 31 w 357"/>
                                <a:gd name="T13" fmla="*/ 70 h 179"/>
                                <a:gd name="T14" fmla="*/ 14 w 357"/>
                                <a:gd name="T15" fmla="*/ 56 h 179"/>
                                <a:gd name="T16" fmla="*/ 0 w 357"/>
                                <a:gd name="T17" fmla="*/ 42 h 179"/>
                                <a:gd name="T18" fmla="*/ 0 w 357"/>
                                <a:gd name="T19" fmla="*/ 40 h 179"/>
                                <a:gd name="T20" fmla="*/ 0 w 357"/>
                                <a:gd name="T21" fmla="*/ 39 h 179"/>
                                <a:gd name="T22" fmla="*/ 47 w 357"/>
                                <a:gd name="T23" fmla="*/ 23 h 179"/>
                                <a:gd name="T24" fmla="*/ 90 w 357"/>
                                <a:gd name="T25" fmla="*/ 11 h 179"/>
                                <a:gd name="T26" fmla="*/ 133 w 357"/>
                                <a:gd name="T27" fmla="*/ 2 h 179"/>
                                <a:gd name="T28" fmla="*/ 177 w 357"/>
                                <a:gd name="T29" fmla="*/ 0 h 179"/>
                                <a:gd name="T30" fmla="*/ 218 w 357"/>
                                <a:gd name="T31" fmla="*/ 0 h 179"/>
                                <a:gd name="T32" fmla="*/ 263 w 357"/>
                                <a:gd name="T33" fmla="*/ 7 h 179"/>
                                <a:gd name="T34" fmla="*/ 304 w 357"/>
                                <a:gd name="T35" fmla="*/ 19 h 179"/>
                                <a:gd name="T36" fmla="*/ 349 w 357"/>
                                <a:gd name="T37" fmla="*/ 37 h 179"/>
                                <a:gd name="T38" fmla="*/ 349 w 357"/>
                                <a:gd name="T39" fmla="*/ 40 h 179"/>
                                <a:gd name="T40" fmla="*/ 349 w 357"/>
                                <a:gd name="T41" fmla="*/ 44 h 179"/>
                                <a:gd name="T42" fmla="*/ 337 w 357"/>
                                <a:gd name="T43" fmla="*/ 52 h 179"/>
                                <a:gd name="T44" fmla="*/ 325 w 357"/>
                                <a:gd name="T45" fmla="*/ 58 h 179"/>
                                <a:gd name="T46" fmla="*/ 325 w 357"/>
                                <a:gd name="T47" fmla="*/ 66 h 179"/>
                                <a:gd name="T48" fmla="*/ 329 w 357"/>
                                <a:gd name="T49" fmla="*/ 79 h 179"/>
                                <a:gd name="T50" fmla="*/ 335 w 357"/>
                                <a:gd name="T51" fmla="*/ 101 h 179"/>
                                <a:gd name="T52" fmla="*/ 343 w 357"/>
                                <a:gd name="T53" fmla="*/ 122 h 179"/>
                                <a:gd name="T54" fmla="*/ 351 w 357"/>
                                <a:gd name="T55" fmla="*/ 142 h 179"/>
                                <a:gd name="T56" fmla="*/ 355 w 357"/>
                                <a:gd name="T57" fmla="*/ 159 h 179"/>
                                <a:gd name="T58" fmla="*/ 357 w 357"/>
                                <a:gd name="T59" fmla="*/ 173 h 179"/>
                                <a:gd name="T60" fmla="*/ 353 w 357"/>
                                <a:gd name="T61" fmla="*/ 179 h 179"/>
                                <a:gd name="T62" fmla="*/ 335 w 357"/>
                                <a:gd name="T63" fmla="*/ 167 h 179"/>
                                <a:gd name="T64" fmla="*/ 320 w 357"/>
                                <a:gd name="T65" fmla="*/ 159 h 179"/>
                                <a:gd name="T66" fmla="*/ 302 w 357"/>
                                <a:gd name="T67" fmla="*/ 153 h 179"/>
                                <a:gd name="T68" fmla="*/ 286 w 357"/>
                                <a:gd name="T69" fmla="*/ 150 h 179"/>
                                <a:gd name="T70" fmla="*/ 271 w 357"/>
                                <a:gd name="T71" fmla="*/ 142 h 179"/>
                                <a:gd name="T72" fmla="*/ 251 w 357"/>
                                <a:gd name="T73" fmla="*/ 138 h 179"/>
                                <a:gd name="T74" fmla="*/ 234 w 357"/>
                                <a:gd name="T75" fmla="*/ 136 h 179"/>
                                <a:gd name="T76" fmla="*/ 216 w 357"/>
                                <a:gd name="T77" fmla="*/ 134 h 179"/>
                                <a:gd name="T78" fmla="*/ 205 w 357"/>
                                <a:gd name="T79" fmla="*/ 132 h 179"/>
                                <a:gd name="T80" fmla="*/ 195 w 357"/>
                                <a:gd name="T81" fmla="*/ 132 h 179"/>
                                <a:gd name="T82" fmla="*/ 185 w 357"/>
                                <a:gd name="T83" fmla="*/ 132 h 179"/>
                                <a:gd name="T84" fmla="*/ 177 w 357"/>
                                <a:gd name="T85" fmla="*/ 134 h 179"/>
                                <a:gd name="T86" fmla="*/ 164 w 357"/>
                                <a:gd name="T87" fmla="*/ 132 h 179"/>
                                <a:gd name="T88" fmla="*/ 156 w 357"/>
                                <a:gd name="T89" fmla="*/ 134 h 179"/>
                                <a:gd name="T90" fmla="*/ 156 w 357"/>
                                <a:gd name="T91" fmla="*/ 1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7" h="179">
                                  <a:moveTo>
                                    <a:pt x="156" y="134"/>
                                  </a:moveTo>
                                  <a:lnTo>
                                    <a:pt x="137" y="122"/>
                                  </a:lnTo>
                                  <a:lnTo>
                                    <a:pt x="117" y="113"/>
                                  </a:lnTo>
                                  <a:lnTo>
                                    <a:pt x="94" y="103"/>
                                  </a:lnTo>
                                  <a:lnTo>
                                    <a:pt x="74" y="93"/>
                                  </a:lnTo>
                                  <a:lnTo>
                                    <a:pt x="53" y="79"/>
                                  </a:lnTo>
                                  <a:lnTo>
                                    <a:pt x="31" y="70"/>
                                  </a:lnTo>
                                  <a:lnTo>
                                    <a:pt x="14" y="56"/>
                                  </a:lnTo>
                                  <a:lnTo>
                                    <a:pt x="0" y="42"/>
                                  </a:lnTo>
                                  <a:lnTo>
                                    <a:pt x="0" y="40"/>
                                  </a:lnTo>
                                  <a:lnTo>
                                    <a:pt x="0" y="39"/>
                                  </a:lnTo>
                                  <a:lnTo>
                                    <a:pt x="47" y="23"/>
                                  </a:lnTo>
                                  <a:lnTo>
                                    <a:pt x="90" y="11"/>
                                  </a:lnTo>
                                  <a:lnTo>
                                    <a:pt x="133" y="2"/>
                                  </a:lnTo>
                                  <a:lnTo>
                                    <a:pt x="177" y="0"/>
                                  </a:lnTo>
                                  <a:lnTo>
                                    <a:pt x="218" y="0"/>
                                  </a:lnTo>
                                  <a:lnTo>
                                    <a:pt x="263" y="7"/>
                                  </a:lnTo>
                                  <a:lnTo>
                                    <a:pt x="304" y="19"/>
                                  </a:lnTo>
                                  <a:lnTo>
                                    <a:pt x="349" y="37"/>
                                  </a:lnTo>
                                  <a:lnTo>
                                    <a:pt x="349" y="40"/>
                                  </a:lnTo>
                                  <a:lnTo>
                                    <a:pt x="349" y="44"/>
                                  </a:lnTo>
                                  <a:lnTo>
                                    <a:pt x="337" y="52"/>
                                  </a:lnTo>
                                  <a:lnTo>
                                    <a:pt x="325" y="58"/>
                                  </a:lnTo>
                                  <a:lnTo>
                                    <a:pt x="325" y="66"/>
                                  </a:lnTo>
                                  <a:lnTo>
                                    <a:pt x="329" y="79"/>
                                  </a:lnTo>
                                  <a:lnTo>
                                    <a:pt x="335" y="101"/>
                                  </a:lnTo>
                                  <a:lnTo>
                                    <a:pt x="343" y="122"/>
                                  </a:lnTo>
                                  <a:lnTo>
                                    <a:pt x="351" y="142"/>
                                  </a:lnTo>
                                  <a:lnTo>
                                    <a:pt x="355" y="159"/>
                                  </a:lnTo>
                                  <a:lnTo>
                                    <a:pt x="357" y="173"/>
                                  </a:lnTo>
                                  <a:lnTo>
                                    <a:pt x="353" y="179"/>
                                  </a:lnTo>
                                  <a:lnTo>
                                    <a:pt x="335" y="167"/>
                                  </a:lnTo>
                                  <a:lnTo>
                                    <a:pt x="320" y="159"/>
                                  </a:lnTo>
                                  <a:lnTo>
                                    <a:pt x="302" y="153"/>
                                  </a:lnTo>
                                  <a:lnTo>
                                    <a:pt x="286" y="150"/>
                                  </a:lnTo>
                                  <a:lnTo>
                                    <a:pt x="271" y="142"/>
                                  </a:lnTo>
                                  <a:lnTo>
                                    <a:pt x="251" y="138"/>
                                  </a:lnTo>
                                  <a:lnTo>
                                    <a:pt x="234" y="136"/>
                                  </a:lnTo>
                                  <a:lnTo>
                                    <a:pt x="216" y="134"/>
                                  </a:lnTo>
                                  <a:lnTo>
                                    <a:pt x="205" y="132"/>
                                  </a:lnTo>
                                  <a:lnTo>
                                    <a:pt x="195" y="132"/>
                                  </a:lnTo>
                                  <a:lnTo>
                                    <a:pt x="185" y="132"/>
                                  </a:lnTo>
                                  <a:lnTo>
                                    <a:pt x="177" y="134"/>
                                  </a:lnTo>
                                  <a:lnTo>
                                    <a:pt x="164" y="132"/>
                                  </a:lnTo>
                                  <a:lnTo>
                                    <a:pt x="156" y="134"/>
                                  </a:lnTo>
                                  <a:lnTo>
                                    <a:pt x="156" y="134"/>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 name="Freeform 251"/>
                          <wps:cNvSpPr>
                            <a:spLocks/>
                          </wps:cNvSpPr>
                          <wps:spPr bwMode="auto">
                            <a:xfrm>
                              <a:off x="3774" y="4832"/>
                              <a:ext cx="392" cy="158"/>
                            </a:xfrm>
                            <a:custGeom>
                              <a:avLst/>
                              <a:gdLst>
                                <a:gd name="T0" fmla="*/ 26 w 392"/>
                                <a:gd name="T1" fmla="*/ 150 h 158"/>
                                <a:gd name="T2" fmla="*/ 20 w 392"/>
                                <a:gd name="T3" fmla="*/ 144 h 158"/>
                                <a:gd name="T4" fmla="*/ 16 w 392"/>
                                <a:gd name="T5" fmla="*/ 138 h 158"/>
                                <a:gd name="T6" fmla="*/ 12 w 392"/>
                                <a:gd name="T7" fmla="*/ 132 h 158"/>
                                <a:gd name="T8" fmla="*/ 6 w 392"/>
                                <a:gd name="T9" fmla="*/ 119 h 158"/>
                                <a:gd name="T10" fmla="*/ 0 w 392"/>
                                <a:gd name="T11" fmla="*/ 107 h 158"/>
                                <a:gd name="T12" fmla="*/ 12 w 392"/>
                                <a:gd name="T13" fmla="*/ 91 h 158"/>
                                <a:gd name="T14" fmla="*/ 39 w 392"/>
                                <a:gd name="T15" fmla="*/ 76 h 158"/>
                                <a:gd name="T16" fmla="*/ 74 w 392"/>
                                <a:gd name="T17" fmla="*/ 58 h 158"/>
                                <a:gd name="T18" fmla="*/ 115 w 392"/>
                                <a:gd name="T19" fmla="*/ 45 h 158"/>
                                <a:gd name="T20" fmla="*/ 156 w 392"/>
                                <a:gd name="T21" fmla="*/ 29 h 158"/>
                                <a:gd name="T22" fmla="*/ 195 w 392"/>
                                <a:gd name="T23" fmla="*/ 17 h 158"/>
                                <a:gd name="T24" fmla="*/ 224 w 392"/>
                                <a:gd name="T25" fmla="*/ 8 h 158"/>
                                <a:gd name="T26" fmla="*/ 244 w 392"/>
                                <a:gd name="T27" fmla="*/ 6 h 158"/>
                                <a:gd name="T28" fmla="*/ 253 w 392"/>
                                <a:gd name="T29" fmla="*/ 2 h 158"/>
                                <a:gd name="T30" fmla="*/ 265 w 392"/>
                                <a:gd name="T31" fmla="*/ 0 h 158"/>
                                <a:gd name="T32" fmla="*/ 275 w 392"/>
                                <a:gd name="T33" fmla="*/ 0 h 158"/>
                                <a:gd name="T34" fmla="*/ 287 w 392"/>
                                <a:gd name="T35" fmla="*/ 0 h 158"/>
                                <a:gd name="T36" fmla="*/ 302 w 392"/>
                                <a:gd name="T37" fmla="*/ 8 h 158"/>
                                <a:gd name="T38" fmla="*/ 320 w 392"/>
                                <a:gd name="T39" fmla="*/ 21 h 158"/>
                                <a:gd name="T40" fmla="*/ 335 w 392"/>
                                <a:gd name="T41" fmla="*/ 37 h 158"/>
                                <a:gd name="T42" fmla="*/ 351 w 392"/>
                                <a:gd name="T43" fmla="*/ 56 h 158"/>
                                <a:gd name="T44" fmla="*/ 363 w 392"/>
                                <a:gd name="T45" fmla="*/ 78 h 158"/>
                                <a:gd name="T46" fmla="*/ 374 w 392"/>
                                <a:gd name="T47" fmla="*/ 99 h 158"/>
                                <a:gd name="T48" fmla="*/ 384 w 392"/>
                                <a:gd name="T49" fmla="*/ 123 h 158"/>
                                <a:gd name="T50" fmla="*/ 392 w 392"/>
                                <a:gd name="T51" fmla="*/ 146 h 158"/>
                                <a:gd name="T52" fmla="*/ 388 w 392"/>
                                <a:gd name="T53" fmla="*/ 146 h 158"/>
                                <a:gd name="T54" fmla="*/ 388 w 392"/>
                                <a:gd name="T55" fmla="*/ 148 h 158"/>
                                <a:gd name="T56" fmla="*/ 368 w 392"/>
                                <a:gd name="T57" fmla="*/ 140 h 158"/>
                                <a:gd name="T58" fmla="*/ 351 w 392"/>
                                <a:gd name="T59" fmla="*/ 136 h 158"/>
                                <a:gd name="T60" fmla="*/ 333 w 392"/>
                                <a:gd name="T61" fmla="*/ 132 h 158"/>
                                <a:gd name="T62" fmla="*/ 316 w 392"/>
                                <a:gd name="T63" fmla="*/ 128 h 158"/>
                                <a:gd name="T64" fmla="*/ 298 w 392"/>
                                <a:gd name="T65" fmla="*/ 124 h 158"/>
                                <a:gd name="T66" fmla="*/ 281 w 392"/>
                                <a:gd name="T67" fmla="*/ 121 h 158"/>
                                <a:gd name="T68" fmla="*/ 263 w 392"/>
                                <a:gd name="T69" fmla="*/ 119 h 158"/>
                                <a:gd name="T70" fmla="*/ 244 w 392"/>
                                <a:gd name="T71" fmla="*/ 115 h 158"/>
                                <a:gd name="T72" fmla="*/ 215 w 392"/>
                                <a:gd name="T73" fmla="*/ 115 h 158"/>
                                <a:gd name="T74" fmla="*/ 187 w 392"/>
                                <a:gd name="T75" fmla="*/ 117 h 158"/>
                                <a:gd name="T76" fmla="*/ 160 w 392"/>
                                <a:gd name="T77" fmla="*/ 121 h 158"/>
                                <a:gd name="T78" fmla="*/ 137 w 392"/>
                                <a:gd name="T79" fmla="*/ 126 h 158"/>
                                <a:gd name="T80" fmla="*/ 113 w 392"/>
                                <a:gd name="T81" fmla="*/ 132 h 158"/>
                                <a:gd name="T82" fmla="*/ 88 w 392"/>
                                <a:gd name="T83" fmla="*/ 142 h 158"/>
                                <a:gd name="T84" fmla="*/ 61 w 392"/>
                                <a:gd name="T85" fmla="*/ 148 h 158"/>
                                <a:gd name="T86" fmla="*/ 33 w 392"/>
                                <a:gd name="T87" fmla="*/ 158 h 158"/>
                                <a:gd name="T88" fmla="*/ 26 w 392"/>
                                <a:gd name="T89" fmla="*/ 15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2" h="158">
                                  <a:moveTo>
                                    <a:pt x="26" y="150"/>
                                  </a:moveTo>
                                  <a:lnTo>
                                    <a:pt x="20" y="144"/>
                                  </a:lnTo>
                                  <a:lnTo>
                                    <a:pt x="16" y="138"/>
                                  </a:lnTo>
                                  <a:lnTo>
                                    <a:pt x="12" y="132"/>
                                  </a:lnTo>
                                  <a:lnTo>
                                    <a:pt x="6" y="119"/>
                                  </a:lnTo>
                                  <a:lnTo>
                                    <a:pt x="0" y="107"/>
                                  </a:lnTo>
                                  <a:lnTo>
                                    <a:pt x="12" y="91"/>
                                  </a:lnTo>
                                  <a:lnTo>
                                    <a:pt x="39" y="76"/>
                                  </a:lnTo>
                                  <a:lnTo>
                                    <a:pt x="74" y="58"/>
                                  </a:lnTo>
                                  <a:lnTo>
                                    <a:pt x="115" y="45"/>
                                  </a:lnTo>
                                  <a:lnTo>
                                    <a:pt x="156" y="29"/>
                                  </a:lnTo>
                                  <a:lnTo>
                                    <a:pt x="195" y="17"/>
                                  </a:lnTo>
                                  <a:lnTo>
                                    <a:pt x="224" y="8"/>
                                  </a:lnTo>
                                  <a:lnTo>
                                    <a:pt x="244" y="6"/>
                                  </a:lnTo>
                                  <a:lnTo>
                                    <a:pt x="253" y="2"/>
                                  </a:lnTo>
                                  <a:lnTo>
                                    <a:pt x="265" y="0"/>
                                  </a:lnTo>
                                  <a:lnTo>
                                    <a:pt x="275" y="0"/>
                                  </a:lnTo>
                                  <a:lnTo>
                                    <a:pt x="287" y="0"/>
                                  </a:lnTo>
                                  <a:lnTo>
                                    <a:pt x="302" y="8"/>
                                  </a:lnTo>
                                  <a:lnTo>
                                    <a:pt x="320" y="21"/>
                                  </a:lnTo>
                                  <a:lnTo>
                                    <a:pt x="335" y="37"/>
                                  </a:lnTo>
                                  <a:lnTo>
                                    <a:pt x="351" y="56"/>
                                  </a:lnTo>
                                  <a:lnTo>
                                    <a:pt x="363" y="78"/>
                                  </a:lnTo>
                                  <a:lnTo>
                                    <a:pt x="374" y="99"/>
                                  </a:lnTo>
                                  <a:lnTo>
                                    <a:pt x="384" y="123"/>
                                  </a:lnTo>
                                  <a:lnTo>
                                    <a:pt x="392" y="146"/>
                                  </a:lnTo>
                                  <a:lnTo>
                                    <a:pt x="388" y="146"/>
                                  </a:lnTo>
                                  <a:lnTo>
                                    <a:pt x="388" y="148"/>
                                  </a:lnTo>
                                  <a:lnTo>
                                    <a:pt x="368" y="140"/>
                                  </a:lnTo>
                                  <a:lnTo>
                                    <a:pt x="351" y="136"/>
                                  </a:lnTo>
                                  <a:lnTo>
                                    <a:pt x="333" y="132"/>
                                  </a:lnTo>
                                  <a:lnTo>
                                    <a:pt x="316" y="128"/>
                                  </a:lnTo>
                                  <a:lnTo>
                                    <a:pt x="298" y="124"/>
                                  </a:lnTo>
                                  <a:lnTo>
                                    <a:pt x="281" y="121"/>
                                  </a:lnTo>
                                  <a:lnTo>
                                    <a:pt x="263" y="119"/>
                                  </a:lnTo>
                                  <a:lnTo>
                                    <a:pt x="244" y="115"/>
                                  </a:lnTo>
                                  <a:lnTo>
                                    <a:pt x="215" y="115"/>
                                  </a:lnTo>
                                  <a:lnTo>
                                    <a:pt x="187" y="117"/>
                                  </a:lnTo>
                                  <a:lnTo>
                                    <a:pt x="160" y="121"/>
                                  </a:lnTo>
                                  <a:lnTo>
                                    <a:pt x="137" y="126"/>
                                  </a:lnTo>
                                  <a:lnTo>
                                    <a:pt x="113" y="132"/>
                                  </a:lnTo>
                                  <a:lnTo>
                                    <a:pt x="88" y="142"/>
                                  </a:lnTo>
                                  <a:lnTo>
                                    <a:pt x="61" y="148"/>
                                  </a:lnTo>
                                  <a:lnTo>
                                    <a:pt x="33" y="158"/>
                                  </a:lnTo>
                                  <a:lnTo>
                                    <a:pt x="26" y="15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 name="Freeform 252"/>
                          <wps:cNvSpPr>
                            <a:spLocks/>
                          </wps:cNvSpPr>
                          <wps:spPr bwMode="auto">
                            <a:xfrm>
                              <a:off x="3774" y="4832"/>
                              <a:ext cx="392" cy="158"/>
                            </a:xfrm>
                            <a:custGeom>
                              <a:avLst/>
                              <a:gdLst>
                                <a:gd name="T0" fmla="*/ 26 w 392"/>
                                <a:gd name="T1" fmla="*/ 150 h 158"/>
                                <a:gd name="T2" fmla="*/ 20 w 392"/>
                                <a:gd name="T3" fmla="*/ 144 h 158"/>
                                <a:gd name="T4" fmla="*/ 16 w 392"/>
                                <a:gd name="T5" fmla="*/ 138 h 158"/>
                                <a:gd name="T6" fmla="*/ 12 w 392"/>
                                <a:gd name="T7" fmla="*/ 132 h 158"/>
                                <a:gd name="T8" fmla="*/ 6 w 392"/>
                                <a:gd name="T9" fmla="*/ 119 h 158"/>
                                <a:gd name="T10" fmla="*/ 0 w 392"/>
                                <a:gd name="T11" fmla="*/ 107 h 158"/>
                                <a:gd name="T12" fmla="*/ 12 w 392"/>
                                <a:gd name="T13" fmla="*/ 91 h 158"/>
                                <a:gd name="T14" fmla="*/ 39 w 392"/>
                                <a:gd name="T15" fmla="*/ 76 h 158"/>
                                <a:gd name="T16" fmla="*/ 74 w 392"/>
                                <a:gd name="T17" fmla="*/ 58 h 158"/>
                                <a:gd name="T18" fmla="*/ 115 w 392"/>
                                <a:gd name="T19" fmla="*/ 45 h 158"/>
                                <a:gd name="T20" fmla="*/ 156 w 392"/>
                                <a:gd name="T21" fmla="*/ 29 h 158"/>
                                <a:gd name="T22" fmla="*/ 195 w 392"/>
                                <a:gd name="T23" fmla="*/ 17 h 158"/>
                                <a:gd name="T24" fmla="*/ 224 w 392"/>
                                <a:gd name="T25" fmla="*/ 8 h 158"/>
                                <a:gd name="T26" fmla="*/ 244 w 392"/>
                                <a:gd name="T27" fmla="*/ 6 h 158"/>
                                <a:gd name="T28" fmla="*/ 253 w 392"/>
                                <a:gd name="T29" fmla="*/ 2 h 158"/>
                                <a:gd name="T30" fmla="*/ 265 w 392"/>
                                <a:gd name="T31" fmla="*/ 0 h 158"/>
                                <a:gd name="T32" fmla="*/ 275 w 392"/>
                                <a:gd name="T33" fmla="*/ 0 h 158"/>
                                <a:gd name="T34" fmla="*/ 287 w 392"/>
                                <a:gd name="T35" fmla="*/ 0 h 158"/>
                                <a:gd name="T36" fmla="*/ 302 w 392"/>
                                <a:gd name="T37" fmla="*/ 8 h 158"/>
                                <a:gd name="T38" fmla="*/ 320 w 392"/>
                                <a:gd name="T39" fmla="*/ 21 h 158"/>
                                <a:gd name="T40" fmla="*/ 335 w 392"/>
                                <a:gd name="T41" fmla="*/ 37 h 158"/>
                                <a:gd name="T42" fmla="*/ 351 w 392"/>
                                <a:gd name="T43" fmla="*/ 56 h 158"/>
                                <a:gd name="T44" fmla="*/ 363 w 392"/>
                                <a:gd name="T45" fmla="*/ 78 h 158"/>
                                <a:gd name="T46" fmla="*/ 374 w 392"/>
                                <a:gd name="T47" fmla="*/ 99 h 158"/>
                                <a:gd name="T48" fmla="*/ 384 w 392"/>
                                <a:gd name="T49" fmla="*/ 123 h 158"/>
                                <a:gd name="T50" fmla="*/ 392 w 392"/>
                                <a:gd name="T51" fmla="*/ 146 h 158"/>
                                <a:gd name="T52" fmla="*/ 388 w 392"/>
                                <a:gd name="T53" fmla="*/ 146 h 158"/>
                                <a:gd name="T54" fmla="*/ 388 w 392"/>
                                <a:gd name="T55" fmla="*/ 148 h 158"/>
                                <a:gd name="T56" fmla="*/ 368 w 392"/>
                                <a:gd name="T57" fmla="*/ 140 h 158"/>
                                <a:gd name="T58" fmla="*/ 351 w 392"/>
                                <a:gd name="T59" fmla="*/ 136 h 158"/>
                                <a:gd name="T60" fmla="*/ 333 w 392"/>
                                <a:gd name="T61" fmla="*/ 132 h 158"/>
                                <a:gd name="T62" fmla="*/ 316 w 392"/>
                                <a:gd name="T63" fmla="*/ 128 h 158"/>
                                <a:gd name="T64" fmla="*/ 298 w 392"/>
                                <a:gd name="T65" fmla="*/ 124 h 158"/>
                                <a:gd name="T66" fmla="*/ 281 w 392"/>
                                <a:gd name="T67" fmla="*/ 121 h 158"/>
                                <a:gd name="T68" fmla="*/ 263 w 392"/>
                                <a:gd name="T69" fmla="*/ 119 h 158"/>
                                <a:gd name="T70" fmla="*/ 244 w 392"/>
                                <a:gd name="T71" fmla="*/ 115 h 158"/>
                                <a:gd name="T72" fmla="*/ 215 w 392"/>
                                <a:gd name="T73" fmla="*/ 115 h 158"/>
                                <a:gd name="T74" fmla="*/ 187 w 392"/>
                                <a:gd name="T75" fmla="*/ 117 h 158"/>
                                <a:gd name="T76" fmla="*/ 160 w 392"/>
                                <a:gd name="T77" fmla="*/ 121 h 158"/>
                                <a:gd name="T78" fmla="*/ 137 w 392"/>
                                <a:gd name="T79" fmla="*/ 126 h 158"/>
                                <a:gd name="T80" fmla="*/ 113 w 392"/>
                                <a:gd name="T81" fmla="*/ 132 h 158"/>
                                <a:gd name="T82" fmla="*/ 88 w 392"/>
                                <a:gd name="T83" fmla="*/ 142 h 158"/>
                                <a:gd name="T84" fmla="*/ 61 w 392"/>
                                <a:gd name="T85" fmla="*/ 148 h 158"/>
                                <a:gd name="T86" fmla="*/ 33 w 392"/>
                                <a:gd name="T87" fmla="*/ 158 h 158"/>
                                <a:gd name="T88" fmla="*/ 26 w 392"/>
                                <a:gd name="T89" fmla="*/ 15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2" h="158">
                                  <a:moveTo>
                                    <a:pt x="26" y="150"/>
                                  </a:moveTo>
                                  <a:lnTo>
                                    <a:pt x="20" y="144"/>
                                  </a:lnTo>
                                  <a:lnTo>
                                    <a:pt x="16" y="138"/>
                                  </a:lnTo>
                                  <a:lnTo>
                                    <a:pt x="12" y="132"/>
                                  </a:lnTo>
                                  <a:lnTo>
                                    <a:pt x="6" y="119"/>
                                  </a:lnTo>
                                  <a:lnTo>
                                    <a:pt x="0" y="107"/>
                                  </a:lnTo>
                                  <a:lnTo>
                                    <a:pt x="12" y="91"/>
                                  </a:lnTo>
                                  <a:lnTo>
                                    <a:pt x="39" y="76"/>
                                  </a:lnTo>
                                  <a:lnTo>
                                    <a:pt x="74" y="58"/>
                                  </a:lnTo>
                                  <a:lnTo>
                                    <a:pt x="115" y="45"/>
                                  </a:lnTo>
                                  <a:lnTo>
                                    <a:pt x="156" y="29"/>
                                  </a:lnTo>
                                  <a:lnTo>
                                    <a:pt x="195" y="17"/>
                                  </a:lnTo>
                                  <a:lnTo>
                                    <a:pt x="224" y="8"/>
                                  </a:lnTo>
                                  <a:lnTo>
                                    <a:pt x="244" y="6"/>
                                  </a:lnTo>
                                  <a:lnTo>
                                    <a:pt x="253" y="2"/>
                                  </a:lnTo>
                                  <a:lnTo>
                                    <a:pt x="265" y="0"/>
                                  </a:lnTo>
                                  <a:lnTo>
                                    <a:pt x="275" y="0"/>
                                  </a:lnTo>
                                  <a:lnTo>
                                    <a:pt x="287" y="0"/>
                                  </a:lnTo>
                                  <a:lnTo>
                                    <a:pt x="302" y="8"/>
                                  </a:lnTo>
                                  <a:lnTo>
                                    <a:pt x="320" y="21"/>
                                  </a:lnTo>
                                  <a:lnTo>
                                    <a:pt x="335" y="37"/>
                                  </a:lnTo>
                                  <a:lnTo>
                                    <a:pt x="351" y="56"/>
                                  </a:lnTo>
                                  <a:lnTo>
                                    <a:pt x="363" y="78"/>
                                  </a:lnTo>
                                  <a:lnTo>
                                    <a:pt x="374" y="99"/>
                                  </a:lnTo>
                                  <a:lnTo>
                                    <a:pt x="384" y="123"/>
                                  </a:lnTo>
                                  <a:lnTo>
                                    <a:pt x="392" y="146"/>
                                  </a:lnTo>
                                  <a:lnTo>
                                    <a:pt x="388" y="146"/>
                                  </a:lnTo>
                                  <a:lnTo>
                                    <a:pt x="388" y="148"/>
                                  </a:lnTo>
                                  <a:lnTo>
                                    <a:pt x="368" y="140"/>
                                  </a:lnTo>
                                  <a:lnTo>
                                    <a:pt x="351" y="136"/>
                                  </a:lnTo>
                                  <a:lnTo>
                                    <a:pt x="333" y="132"/>
                                  </a:lnTo>
                                  <a:lnTo>
                                    <a:pt x="316" y="128"/>
                                  </a:lnTo>
                                  <a:lnTo>
                                    <a:pt x="298" y="124"/>
                                  </a:lnTo>
                                  <a:lnTo>
                                    <a:pt x="281" y="121"/>
                                  </a:lnTo>
                                  <a:lnTo>
                                    <a:pt x="263" y="119"/>
                                  </a:lnTo>
                                  <a:lnTo>
                                    <a:pt x="244" y="115"/>
                                  </a:lnTo>
                                  <a:lnTo>
                                    <a:pt x="215" y="115"/>
                                  </a:lnTo>
                                  <a:lnTo>
                                    <a:pt x="187" y="117"/>
                                  </a:lnTo>
                                  <a:lnTo>
                                    <a:pt x="160" y="121"/>
                                  </a:lnTo>
                                  <a:lnTo>
                                    <a:pt x="137" y="126"/>
                                  </a:lnTo>
                                  <a:lnTo>
                                    <a:pt x="113" y="132"/>
                                  </a:lnTo>
                                  <a:lnTo>
                                    <a:pt x="88" y="142"/>
                                  </a:lnTo>
                                  <a:lnTo>
                                    <a:pt x="61" y="148"/>
                                  </a:lnTo>
                                  <a:lnTo>
                                    <a:pt x="33" y="158"/>
                                  </a:lnTo>
                                  <a:lnTo>
                                    <a:pt x="26" y="15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 name="Freeform 253"/>
                          <wps:cNvSpPr>
                            <a:spLocks/>
                          </wps:cNvSpPr>
                          <wps:spPr bwMode="auto">
                            <a:xfrm>
                              <a:off x="3772" y="4795"/>
                              <a:ext cx="279" cy="132"/>
                            </a:xfrm>
                            <a:custGeom>
                              <a:avLst/>
                              <a:gdLst>
                                <a:gd name="T0" fmla="*/ 0 w 279"/>
                                <a:gd name="T1" fmla="*/ 103 h 132"/>
                                <a:gd name="T2" fmla="*/ 4 w 279"/>
                                <a:gd name="T3" fmla="*/ 93 h 132"/>
                                <a:gd name="T4" fmla="*/ 12 w 279"/>
                                <a:gd name="T5" fmla="*/ 74 h 132"/>
                                <a:gd name="T6" fmla="*/ 20 w 279"/>
                                <a:gd name="T7" fmla="*/ 58 h 132"/>
                                <a:gd name="T8" fmla="*/ 30 w 279"/>
                                <a:gd name="T9" fmla="*/ 43 h 132"/>
                                <a:gd name="T10" fmla="*/ 41 w 279"/>
                                <a:gd name="T11" fmla="*/ 31 h 132"/>
                                <a:gd name="T12" fmla="*/ 55 w 279"/>
                                <a:gd name="T13" fmla="*/ 17 h 132"/>
                                <a:gd name="T14" fmla="*/ 70 w 279"/>
                                <a:gd name="T15" fmla="*/ 12 h 132"/>
                                <a:gd name="T16" fmla="*/ 96 w 279"/>
                                <a:gd name="T17" fmla="*/ 8 h 132"/>
                                <a:gd name="T18" fmla="*/ 121 w 279"/>
                                <a:gd name="T19" fmla="*/ 4 h 132"/>
                                <a:gd name="T20" fmla="*/ 148 w 279"/>
                                <a:gd name="T21" fmla="*/ 0 h 132"/>
                                <a:gd name="T22" fmla="*/ 178 w 279"/>
                                <a:gd name="T23" fmla="*/ 2 h 132"/>
                                <a:gd name="T24" fmla="*/ 203 w 279"/>
                                <a:gd name="T25" fmla="*/ 4 h 132"/>
                                <a:gd name="T26" fmla="*/ 230 w 279"/>
                                <a:gd name="T27" fmla="*/ 10 h 132"/>
                                <a:gd name="T28" fmla="*/ 255 w 279"/>
                                <a:gd name="T29" fmla="*/ 19 h 132"/>
                                <a:gd name="T30" fmla="*/ 279 w 279"/>
                                <a:gd name="T31" fmla="*/ 33 h 132"/>
                                <a:gd name="T32" fmla="*/ 275 w 279"/>
                                <a:gd name="T33" fmla="*/ 31 h 132"/>
                                <a:gd name="T34" fmla="*/ 263 w 279"/>
                                <a:gd name="T35" fmla="*/ 33 h 132"/>
                                <a:gd name="T36" fmla="*/ 255 w 279"/>
                                <a:gd name="T37" fmla="*/ 35 h 132"/>
                                <a:gd name="T38" fmla="*/ 242 w 279"/>
                                <a:gd name="T39" fmla="*/ 37 h 132"/>
                                <a:gd name="T40" fmla="*/ 226 w 279"/>
                                <a:gd name="T41" fmla="*/ 41 h 132"/>
                                <a:gd name="T42" fmla="*/ 209 w 279"/>
                                <a:gd name="T43" fmla="*/ 47 h 132"/>
                                <a:gd name="T44" fmla="*/ 180 w 279"/>
                                <a:gd name="T45" fmla="*/ 54 h 132"/>
                                <a:gd name="T46" fmla="*/ 152 w 279"/>
                                <a:gd name="T47" fmla="*/ 62 h 132"/>
                                <a:gd name="T48" fmla="*/ 127 w 279"/>
                                <a:gd name="T49" fmla="*/ 72 h 132"/>
                                <a:gd name="T50" fmla="*/ 102 w 279"/>
                                <a:gd name="T51" fmla="*/ 82 h 132"/>
                                <a:gd name="T52" fmla="*/ 76 w 279"/>
                                <a:gd name="T53" fmla="*/ 91 h 132"/>
                                <a:gd name="T54" fmla="*/ 51 w 279"/>
                                <a:gd name="T55" fmla="*/ 103 h 132"/>
                                <a:gd name="T56" fmla="*/ 26 w 279"/>
                                <a:gd name="T57" fmla="*/ 117 h 132"/>
                                <a:gd name="T58" fmla="*/ 0 w 279"/>
                                <a:gd name="T59" fmla="*/ 132 h 132"/>
                                <a:gd name="T60" fmla="*/ 0 w 279"/>
                                <a:gd name="T61" fmla="*/ 10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9" h="132">
                                  <a:moveTo>
                                    <a:pt x="0" y="103"/>
                                  </a:moveTo>
                                  <a:lnTo>
                                    <a:pt x="4" y="93"/>
                                  </a:lnTo>
                                  <a:lnTo>
                                    <a:pt x="12" y="74"/>
                                  </a:lnTo>
                                  <a:lnTo>
                                    <a:pt x="20" y="58"/>
                                  </a:lnTo>
                                  <a:lnTo>
                                    <a:pt x="30" y="43"/>
                                  </a:lnTo>
                                  <a:lnTo>
                                    <a:pt x="41" y="31"/>
                                  </a:lnTo>
                                  <a:lnTo>
                                    <a:pt x="55" y="17"/>
                                  </a:lnTo>
                                  <a:lnTo>
                                    <a:pt x="70" y="12"/>
                                  </a:lnTo>
                                  <a:lnTo>
                                    <a:pt x="96" y="8"/>
                                  </a:lnTo>
                                  <a:lnTo>
                                    <a:pt x="121" y="4"/>
                                  </a:lnTo>
                                  <a:lnTo>
                                    <a:pt x="148" y="0"/>
                                  </a:lnTo>
                                  <a:lnTo>
                                    <a:pt x="178" y="2"/>
                                  </a:lnTo>
                                  <a:lnTo>
                                    <a:pt x="203" y="4"/>
                                  </a:lnTo>
                                  <a:lnTo>
                                    <a:pt x="230" y="10"/>
                                  </a:lnTo>
                                  <a:lnTo>
                                    <a:pt x="255" y="19"/>
                                  </a:lnTo>
                                  <a:lnTo>
                                    <a:pt x="279" y="33"/>
                                  </a:lnTo>
                                  <a:lnTo>
                                    <a:pt x="275" y="31"/>
                                  </a:lnTo>
                                  <a:lnTo>
                                    <a:pt x="263" y="33"/>
                                  </a:lnTo>
                                  <a:lnTo>
                                    <a:pt x="255" y="35"/>
                                  </a:lnTo>
                                  <a:lnTo>
                                    <a:pt x="242" y="37"/>
                                  </a:lnTo>
                                  <a:lnTo>
                                    <a:pt x="226" y="41"/>
                                  </a:lnTo>
                                  <a:lnTo>
                                    <a:pt x="209" y="47"/>
                                  </a:lnTo>
                                  <a:lnTo>
                                    <a:pt x="180" y="54"/>
                                  </a:lnTo>
                                  <a:lnTo>
                                    <a:pt x="152" y="62"/>
                                  </a:lnTo>
                                  <a:lnTo>
                                    <a:pt x="127" y="72"/>
                                  </a:lnTo>
                                  <a:lnTo>
                                    <a:pt x="102" y="82"/>
                                  </a:lnTo>
                                  <a:lnTo>
                                    <a:pt x="76" y="91"/>
                                  </a:lnTo>
                                  <a:lnTo>
                                    <a:pt x="51" y="103"/>
                                  </a:lnTo>
                                  <a:lnTo>
                                    <a:pt x="26" y="117"/>
                                  </a:lnTo>
                                  <a:lnTo>
                                    <a:pt x="0" y="132"/>
                                  </a:lnTo>
                                  <a:lnTo>
                                    <a:pt x="0" y="103"/>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 name="Freeform 254"/>
                          <wps:cNvSpPr>
                            <a:spLocks/>
                          </wps:cNvSpPr>
                          <wps:spPr bwMode="auto">
                            <a:xfrm>
                              <a:off x="3772" y="4795"/>
                              <a:ext cx="279" cy="132"/>
                            </a:xfrm>
                            <a:custGeom>
                              <a:avLst/>
                              <a:gdLst>
                                <a:gd name="T0" fmla="*/ 0 w 279"/>
                                <a:gd name="T1" fmla="*/ 103 h 132"/>
                                <a:gd name="T2" fmla="*/ 4 w 279"/>
                                <a:gd name="T3" fmla="*/ 93 h 132"/>
                                <a:gd name="T4" fmla="*/ 12 w 279"/>
                                <a:gd name="T5" fmla="*/ 74 h 132"/>
                                <a:gd name="T6" fmla="*/ 20 w 279"/>
                                <a:gd name="T7" fmla="*/ 58 h 132"/>
                                <a:gd name="T8" fmla="*/ 30 w 279"/>
                                <a:gd name="T9" fmla="*/ 43 h 132"/>
                                <a:gd name="T10" fmla="*/ 41 w 279"/>
                                <a:gd name="T11" fmla="*/ 31 h 132"/>
                                <a:gd name="T12" fmla="*/ 55 w 279"/>
                                <a:gd name="T13" fmla="*/ 17 h 132"/>
                                <a:gd name="T14" fmla="*/ 70 w 279"/>
                                <a:gd name="T15" fmla="*/ 12 h 132"/>
                                <a:gd name="T16" fmla="*/ 96 w 279"/>
                                <a:gd name="T17" fmla="*/ 8 h 132"/>
                                <a:gd name="T18" fmla="*/ 121 w 279"/>
                                <a:gd name="T19" fmla="*/ 4 h 132"/>
                                <a:gd name="T20" fmla="*/ 148 w 279"/>
                                <a:gd name="T21" fmla="*/ 0 h 132"/>
                                <a:gd name="T22" fmla="*/ 178 w 279"/>
                                <a:gd name="T23" fmla="*/ 2 h 132"/>
                                <a:gd name="T24" fmla="*/ 203 w 279"/>
                                <a:gd name="T25" fmla="*/ 4 h 132"/>
                                <a:gd name="T26" fmla="*/ 230 w 279"/>
                                <a:gd name="T27" fmla="*/ 10 h 132"/>
                                <a:gd name="T28" fmla="*/ 255 w 279"/>
                                <a:gd name="T29" fmla="*/ 19 h 132"/>
                                <a:gd name="T30" fmla="*/ 279 w 279"/>
                                <a:gd name="T31" fmla="*/ 33 h 132"/>
                                <a:gd name="T32" fmla="*/ 275 w 279"/>
                                <a:gd name="T33" fmla="*/ 31 h 132"/>
                                <a:gd name="T34" fmla="*/ 263 w 279"/>
                                <a:gd name="T35" fmla="*/ 33 h 132"/>
                                <a:gd name="T36" fmla="*/ 255 w 279"/>
                                <a:gd name="T37" fmla="*/ 35 h 132"/>
                                <a:gd name="T38" fmla="*/ 242 w 279"/>
                                <a:gd name="T39" fmla="*/ 37 h 132"/>
                                <a:gd name="T40" fmla="*/ 226 w 279"/>
                                <a:gd name="T41" fmla="*/ 41 h 132"/>
                                <a:gd name="T42" fmla="*/ 209 w 279"/>
                                <a:gd name="T43" fmla="*/ 47 h 132"/>
                                <a:gd name="T44" fmla="*/ 180 w 279"/>
                                <a:gd name="T45" fmla="*/ 54 h 132"/>
                                <a:gd name="T46" fmla="*/ 152 w 279"/>
                                <a:gd name="T47" fmla="*/ 62 h 132"/>
                                <a:gd name="T48" fmla="*/ 127 w 279"/>
                                <a:gd name="T49" fmla="*/ 72 h 132"/>
                                <a:gd name="T50" fmla="*/ 102 w 279"/>
                                <a:gd name="T51" fmla="*/ 82 h 132"/>
                                <a:gd name="T52" fmla="*/ 76 w 279"/>
                                <a:gd name="T53" fmla="*/ 91 h 132"/>
                                <a:gd name="T54" fmla="*/ 51 w 279"/>
                                <a:gd name="T55" fmla="*/ 103 h 132"/>
                                <a:gd name="T56" fmla="*/ 26 w 279"/>
                                <a:gd name="T57" fmla="*/ 117 h 132"/>
                                <a:gd name="T58" fmla="*/ 0 w 279"/>
                                <a:gd name="T59" fmla="*/ 132 h 132"/>
                                <a:gd name="T60" fmla="*/ 0 w 279"/>
                                <a:gd name="T61" fmla="*/ 10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9" h="132">
                                  <a:moveTo>
                                    <a:pt x="0" y="103"/>
                                  </a:moveTo>
                                  <a:lnTo>
                                    <a:pt x="4" y="93"/>
                                  </a:lnTo>
                                  <a:lnTo>
                                    <a:pt x="12" y="74"/>
                                  </a:lnTo>
                                  <a:lnTo>
                                    <a:pt x="20" y="58"/>
                                  </a:lnTo>
                                  <a:lnTo>
                                    <a:pt x="30" y="43"/>
                                  </a:lnTo>
                                  <a:lnTo>
                                    <a:pt x="41" y="31"/>
                                  </a:lnTo>
                                  <a:lnTo>
                                    <a:pt x="55" y="17"/>
                                  </a:lnTo>
                                  <a:lnTo>
                                    <a:pt x="70" y="12"/>
                                  </a:lnTo>
                                  <a:lnTo>
                                    <a:pt x="96" y="8"/>
                                  </a:lnTo>
                                  <a:lnTo>
                                    <a:pt x="121" y="4"/>
                                  </a:lnTo>
                                  <a:lnTo>
                                    <a:pt x="148" y="0"/>
                                  </a:lnTo>
                                  <a:lnTo>
                                    <a:pt x="178" y="2"/>
                                  </a:lnTo>
                                  <a:lnTo>
                                    <a:pt x="203" y="4"/>
                                  </a:lnTo>
                                  <a:lnTo>
                                    <a:pt x="230" y="10"/>
                                  </a:lnTo>
                                  <a:lnTo>
                                    <a:pt x="255" y="19"/>
                                  </a:lnTo>
                                  <a:lnTo>
                                    <a:pt x="279" y="33"/>
                                  </a:lnTo>
                                  <a:lnTo>
                                    <a:pt x="275" y="31"/>
                                  </a:lnTo>
                                  <a:lnTo>
                                    <a:pt x="263" y="33"/>
                                  </a:lnTo>
                                  <a:lnTo>
                                    <a:pt x="255" y="35"/>
                                  </a:lnTo>
                                  <a:lnTo>
                                    <a:pt x="242" y="37"/>
                                  </a:lnTo>
                                  <a:lnTo>
                                    <a:pt x="226" y="41"/>
                                  </a:lnTo>
                                  <a:lnTo>
                                    <a:pt x="209" y="47"/>
                                  </a:lnTo>
                                  <a:lnTo>
                                    <a:pt x="180" y="54"/>
                                  </a:lnTo>
                                  <a:lnTo>
                                    <a:pt x="152" y="62"/>
                                  </a:lnTo>
                                  <a:lnTo>
                                    <a:pt x="127" y="72"/>
                                  </a:lnTo>
                                  <a:lnTo>
                                    <a:pt x="102" y="82"/>
                                  </a:lnTo>
                                  <a:lnTo>
                                    <a:pt x="76" y="91"/>
                                  </a:lnTo>
                                  <a:lnTo>
                                    <a:pt x="51" y="103"/>
                                  </a:lnTo>
                                  <a:lnTo>
                                    <a:pt x="26" y="117"/>
                                  </a:lnTo>
                                  <a:lnTo>
                                    <a:pt x="0" y="132"/>
                                  </a:lnTo>
                                  <a:lnTo>
                                    <a:pt x="0" y="10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 name="Freeform 255"/>
                          <wps:cNvSpPr>
                            <a:spLocks/>
                          </wps:cNvSpPr>
                          <wps:spPr bwMode="auto">
                            <a:xfrm>
                              <a:off x="3772" y="4803"/>
                              <a:ext cx="8" cy="35"/>
                            </a:xfrm>
                            <a:custGeom>
                              <a:avLst/>
                              <a:gdLst>
                                <a:gd name="T0" fmla="*/ 0 w 8"/>
                                <a:gd name="T1" fmla="*/ 0 h 35"/>
                                <a:gd name="T2" fmla="*/ 6 w 8"/>
                                <a:gd name="T3" fmla="*/ 5 h 35"/>
                                <a:gd name="T4" fmla="*/ 8 w 8"/>
                                <a:gd name="T5" fmla="*/ 19 h 35"/>
                                <a:gd name="T6" fmla="*/ 4 w 8"/>
                                <a:gd name="T7" fmla="*/ 31 h 35"/>
                                <a:gd name="T8" fmla="*/ 0 w 8"/>
                                <a:gd name="T9" fmla="*/ 35 h 35"/>
                                <a:gd name="T10" fmla="*/ 0 w 8"/>
                                <a:gd name="T11" fmla="*/ 0 h 35"/>
                              </a:gdLst>
                              <a:ahLst/>
                              <a:cxnLst>
                                <a:cxn ang="0">
                                  <a:pos x="T0" y="T1"/>
                                </a:cxn>
                                <a:cxn ang="0">
                                  <a:pos x="T2" y="T3"/>
                                </a:cxn>
                                <a:cxn ang="0">
                                  <a:pos x="T4" y="T5"/>
                                </a:cxn>
                                <a:cxn ang="0">
                                  <a:pos x="T6" y="T7"/>
                                </a:cxn>
                                <a:cxn ang="0">
                                  <a:pos x="T8" y="T9"/>
                                </a:cxn>
                                <a:cxn ang="0">
                                  <a:pos x="T10" y="T11"/>
                                </a:cxn>
                              </a:cxnLst>
                              <a:rect l="0" t="0" r="r" b="b"/>
                              <a:pathLst>
                                <a:path w="8" h="35">
                                  <a:moveTo>
                                    <a:pt x="0" y="0"/>
                                  </a:moveTo>
                                  <a:lnTo>
                                    <a:pt x="6" y="5"/>
                                  </a:lnTo>
                                  <a:lnTo>
                                    <a:pt x="8" y="19"/>
                                  </a:lnTo>
                                  <a:lnTo>
                                    <a:pt x="4" y="31"/>
                                  </a:lnTo>
                                  <a:lnTo>
                                    <a:pt x="0" y="35"/>
                                  </a:lnTo>
                                  <a:lnTo>
                                    <a:pt x="0"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3772" y="4803"/>
                              <a:ext cx="8" cy="35"/>
                            </a:xfrm>
                            <a:custGeom>
                              <a:avLst/>
                              <a:gdLst>
                                <a:gd name="T0" fmla="*/ 0 w 8"/>
                                <a:gd name="T1" fmla="*/ 0 h 35"/>
                                <a:gd name="T2" fmla="*/ 6 w 8"/>
                                <a:gd name="T3" fmla="*/ 5 h 35"/>
                                <a:gd name="T4" fmla="*/ 8 w 8"/>
                                <a:gd name="T5" fmla="*/ 19 h 35"/>
                                <a:gd name="T6" fmla="*/ 4 w 8"/>
                                <a:gd name="T7" fmla="*/ 31 h 35"/>
                                <a:gd name="T8" fmla="*/ 0 w 8"/>
                                <a:gd name="T9" fmla="*/ 35 h 35"/>
                                <a:gd name="T10" fmla="*/ 0 w 8"/>
                                <a:gd name="T11" fmla="*/ 0 h 35"/>
                              </a:gdLst>
                              <a:ahLst/>
                              <a:cxnLst>
                                <a:cxn ang="0">
                                  <a:pos x="T0" y="T1"/>
                                </a:cxn>
                                <a:cxn ang="0">
                                  <a:pos x="T2" y="T3"/>
                                </a:cxn>
                                <a:cxn ang="0">
                                  <a:pos x="T4" y="T5"/>
                                </a:cxn>
                                <a:cxn ang="0">
                                  <a:pos x="T6" y="T7"/>
                                </a:cxn>
                                <a:cxn ang="0">
                                  <a:pos x="T8" y="T9"/>
                                </a:cxn>
                                <a:cxn ang="0">
                                  <a:pos x="T10" y="T11"/>
                                </a:cxn>
                              </a:cxnLst>
                              <a:rect l="0" t="0" r="r" b="b"/>
                              <a:pathLst>
                                <a:path w="8" h="35">
                                  <a:moveTo>
                                    <a:pt x="0" y="0"/>
                                  </a:moveTo>
                                  <a:lnTo>
                                    <a:pt x="6" y="5"/>
                                  </a:lnTo>
                                  <a:lnTo>
                                    <a:pt x="8" y="19"/>
                                  </a:lnTo>
                                  <a:lnTo>
                                    <a:pt x="4" y="31"/>
                                  </a:lnTo>
                                  <a:lnTo>
                                    <a:pt x="0" y="3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3794" y="4265"/>
                              <a:ext cx="226" cy="565"/>
                            </a:xfrm>
                            <a:custGeom>
                              <a:avLst/>
                              <a:gdLst>
                                <a:gd name="T0" fmla="*/ 0 w 226"/>
                                <a:gd name="T1" fmla="*/ 565 h 565"/>
                                <a:gd name="T2" fmla="*/ 2 w 226"/>
                                <a:gd name="T3" fmla="*/ 536 h 565"/>
                                <a:gd name="T4" fmla="*/ 10 w 226"/>
                                <a:gd name="T5" fmla="*/ 501 h 565"/>
                                <a:gd name="T6" fmla="*/ 21 w 226"/>
                                <a:gd name="T7" fmla="*/ 460 h 565"/>
                                <a:gd name="T8" fmla="*/ 37 w 226"/>
                                <a:gd name="T9" fmla="*/ 417 h 565"/>
                                <a:gd name="T10" fmla="*/ 52 w 226"/>
                                <a:gd name="T11" fmla="*/ 370 h 565"/>
                                <a:gd name="T12" fmla="*/ 68 w 226"/>
                                <a:gd name="T13" fmla="*/ 329 h 565"/>
                                <a:gd name="T14" fmla="*/ 82 w 226"/>
                                <a:gd name="T15" fmla="*/ 294 h 565"/>
                                <a:gd name="T16" fmla="*/ 91 w 226"/>
                                <a:gd name="T17" fmla="*/ 267 h 565"/>
                                <a:gd name="T18" fmla="*/ 105 w 226"/>
                                <a:gd name="T19" fmla="*/ 230 h 565"/>
                                <a:gd name="T20" fmla="*/ 121 w 226"/>
                                <a:gd name="T21" fmla="*/ 197 h 565"/>
                                <a:gd name="T22" fmla="*/ 136 w 226"/>
                                <a:gd name="T23" fmla="*/ 162 h 565"/>
                                <a:gd name="T24" fmla="*/ 152 w 226"/>
                                <a:gd name="T25" fmla="*/ 131 h 565"/>
                                <a:gd name="T26" fmla="*/ 167 w 226"/>
                                <a:gd name="T27" fmla="*/ 96 h 565"/>
                                <a:gd name="T28" fmla="*/ 183 w 226"/>
                                <a:gd name="T29" fmla="*/ 65 h 565"/>
                                <a:gd name="T30" fmla="*/ 198 w 226"/>
                                <a:gd name="T31" fmla="*/ 33 h 565"/>
                                <a:gd name="T32" fmla="*/ 214 w 226"/>
                                <a:gd name="T33" fmla="*/ 0 h 565"/>
                                <a:gd name="T34" fmla="*/ 222 w 226"/>
                                <a:gd name="T35" fmla="*/ 4 h 565"/>
                                <a:gd name="T36" fmla="*/ 226 w 226"/>
                                <a:gd name="T37" fmla="*/ 6 h 565"/>
                                <a:gd name="T38" fmla="*/ 193 w 226"/>
                                <a:gd name="T39" fmla="*/ 65 h 565"/>
                                <a:gd name="T40" fmla="*/ 161 w 226"/>
                                <a:gd name="T41" fmla="*/ 131 h 565"/>
                                <a:gd name="T42" fmla="*/ 130 w 226"/>
                                <a:gd name="T43" fmla="*/ 197 h 565"/>
                                <a:gd name="T44" fmla="*/ 103 w 226"/>
                                <a:gd name="T45" fmla="*/ 267 h 565"/>
                                <a:gd name="T46" fmla="*/ 78 w 226"/>
                                <a:gd name="T47" fmla="*/ 337 h 565"/>
                                <a:gd name="T48" fmla="*/ 54 w 226"/>
                                <a:gd name="T49" fmla="*/ 407 h 565"/>
                                <a:gd name="T50" fmla="*/ 31 w 226"/>
                                <a:gd name="T51" fmla="*/ 475 h 565"/>
                                <a:gd name="T52" fmla="*/ 10 w 226"/>
                                <a:gd name="T53" fmla="*/ 545 h 565"/>
                                <a:gd name="T54" fmla="*/ 4 w 226"/>
                                <a:gd name="T55" fmla="*/ 555 h 565"/>
                                <a:gd name="T56" fmla="*/ 0 w 226"/>
                                <a:gd name="T57" fmla="*/ 563 h 565"/>
                                <a:gd name="T58" fmla="*/ 0 w 226"/>
                                <a:gd name="T59" fmla="*/ 563 h 565"/>
                                <a:gd name="T60" fmla="*/ 0 w 226"/>
                                <a:gd name="T61" fmla="*/ 565 h 565"/>
                                <a:gd name="T62" fmla="*/ 0 w 226"/>
                                <a:gd name="T63" fmla="*/ 565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6" h="565">
                                  <a:moveTo>
                                    <a:pt x="0" y="565"/>
                                  </a:moveTo>
                                  <a:lnTo>
                                    <a:pt x="2" y="536"/>
                                  </a:lnTo>
                                  <a:lnTo>
                                    <a:pt x="10" y="501"/>
                                  </a:lnTo>
                                  <a:lnTo>
                                    <a:pt x="21" y="460"/>
                                  </a:lnTo>
                                  <a:lnTo>
                                    <a:pt x="37" y="417"/>
                                  </a:lnTo>
                                  <a:lnTo>
                                    <a:pt x="52" y="370"/>
                                  </a:lnTo>
                                  <a:lnTo>
                                    <a:pt x="68" y="329"/>
                                  </a:lnTo>
                                  <a:lnTo>
                                    <a:pt x="82" y="294"/>
                                  </a:lnTo>
                                  <a:lnTo>
                                    <a:pt x="91" y="267"/>
                                  </a:lnTo>
                                  <a:lnTo>
                                    <a:pt x="105" y="230"/>
                                  </a:lnTo>
                                  <a:lnTo>
                                    <a:pt x="121" y="197"/>
                                  </a:lnTo>
                                  <a:lnTo>
                                    <a:pt x="136" y="162"/>
                                  </a:lnTo>
                                  <a:lnTo>
                                    <a:pt x="152" y="131"/>
                                  </a:lnTo>
                                  <a:lnTo>
                                    <a:pt x="167" y="96"/>
                                  </a:lnTo>
                                  <a:lnTo>
                                    <a:pt x="183" y="65"/>
                                  </a:lnTo>
                                  <a:lnTo>
                                    <a:pt x="198" y="33"/>
                                  </a:lnTo>
                                  <a:lnTo>
                                    <a:pt x="214" y="0"/>
                                  </a:lnTo>
                                  <a:lnTo>
                                    <a:pt x="222" y="4"/>
                                  </a:lnTo>
                                  <a:lnTo>
                                    <a:pt x="226" y="6"/>
                                  </a:lnTo>
                                  <a:lnTo>
                                    <a:pt x="193" y="65"/>
                                  </a:lnTo>
                                  <a:lnTo>
                                    <a:pt x="161" y="131"/>
                                  </a:lnTo>
                                  <a:lnTo>
                                    <a:pt x="130" y="197"/>
                                  </a:lnTo>
                                  <a:lnTo>
                                    <a:pt x="103" y="267"/>
                                  </a:lnTo>
                                  <a:lnTo>
                                    <a:pt x="78" y="337"/>
                                  </a:lnTo>
                                  <a:lnTo>
                                    <a:pt x="54" y="407"/>
                                  </a:lnTo>
                                  <a:lnTo>
                                    <a:pt x="31" y="475"/>
                                  </a:lnTo>
                                  <a:lnTo>
                                    <a:pt x="10" y="545"/>
                                  </a:lnTo>
                                  <a:lnTo>
                                    <a:pt x="4" y="555"/>
                                  </a:lnTo>
                                  <a:lnTo>
                                    <a:pt x="0" y="563"/>
                                  </a:lnTo>
                                  <a:lnTo>
                                    <a:pt x="0" y="563"/>
                                  </a:lnTo>
                                  <a:lnTo>
                                    <a:pt x="0" y="565"/>
                                  </a:lnTo>
                                  <a:lnTo>
                                    <a:pt x="0" y="565"/>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wps:cNvSpPr>
                          <wps:spPr bwMode="auto">
                            <a:xfrm>
                              <a:off x="55" y="2138"/>
                              <a:ext cx="251" cy="204"/>
                            </a:xfrm>
                            <a:custGeom>
                              <a:avLst/>
                              <a:gdLst>
                                <a:gd name="T0" fmla="*/ 0 w 251"/>
                                <a:gd name="T1" fmla="*/ 183 h 204"/>
                                <a:gd name="T2" fmla="*/ 29 w 251"/>
                                <a:gd name="T3" fmla="*/ 157 h 204"/>
                                <a:gd name="T4" fmla="*/ 60 w 251"/>
                                <a:gd name="T5" fmla="*/ 134 h 204"/>
                                <a:gd name="T6" fmla="*/ 91 w 251"/>
                                <a:gd name="T7" fmla="*/ 109 h 204"/>
                                <a:gd name="T8" fmla="*/ 122 w 251"/>
                                <a:gd name="T9" fmla="*/ 87 h 204"/>
                                <a:gd name="T10" fmla="*/ 153 w 251"/>
                                <a:gd name="T11" fmla="*/ 64 h 204"/>
                                <a:gd name="T12" fmla="*/ 187 w 251"/>
                                <a:gd name="T13" fmla="*/ 40 h 204"/>
                                <a:gd name="T14" fmla="*/ 218 w 251"/>
                                <a:gd name="T15" fmla="*/ 19 h 204"/>
                                <a:gd name="T16" fmla="*/ 251 w 251"/>
                                <a:gd name="T17" fmla="*/ 0 h 204"/>
                                <a:gd name="T18" fmla="*/ 243 w 251"/>
                                <a:gd name="T19" fmla="*/ 23 h 204"/>
                                <a:gd name="T20" fmla="*/ 227 w 251"/>
                                <a:gd name="T21" fmla="*/ 54 h 204"/>
                                <a:gd name="T22" fmla="*/ 204 w 251"/>
                                <a:gd name="T23" fmla="*/ 85 h 204"/>
                                <a:gd name="T24" fmla="*/ 179 w 251"/>
                                <a:gd name="T25" fmla="*/ 118 h 204"/>
                                <a:gd name="T26" fmla="*/ 150 w 251"/>
                                <a:gd name="T27" fmla="*/ 148 h 204"/>
                                <a:gd name="T28" fmla="*/ 126 w 251"/>
                                <a:gd name="T29" fmla="*/ 173 h 204"/>
                                <a:gd name="T30" fmla="*/ 105 w 251"/>
                                <a:gd name="T31" fmla="*/ 192 h 204"/>
                                <a:gd name="T32" fmla="*/ 93 w 251"/>
                                <a:gd name="T33" fmla="*/ 204 h 204"/>
                                <a:gd name="T34" fmla="*/ 91 w 251"/>
                                <a:gd name="T35" fmla="*/ 200 h 204"/>
                                <a:gd name="T36" fmla="*/ 93 w 251"/>
                                <a:gd name="T37" fmla="*/ 194 h 204"/>
                                <a:gd name="T38" fmla="*/ 97 w 251"/>
                                <a:gd name="T39" fmla="*/ 186 h 204"/>
                                <a:gd name="T40" fmla="*/ 99 w 251"/>
                                <a:gd name="T41" fmla="*/ 183 h 204"/>
                                <a:gd name="T42" fmla="*/ 99 w 251"/>
                                <a:gd name="T43" fmla="*/ 179 h 204"/>
                                <a:gd name="T44" fmla="*/ 99 w 251"/>
                                <a:gd name="T45" fmla="*/ 177 h 204"/>
                                <a:gd name="T46" fmla="*/ 85 w 251"/>
                                <a:gd name="T47" fmla="*/ 177 h 204"/>
                                <a:gd name="T48" fmla="*/ 76 w 251"/>
                                <a:gd name="T49" fmla="*/ 179 h 204"/>
                                <a:gd name="T50" fmla="*/ 64 w 251"/>
                                <a:gd name="T51" fmla="*/ 181 h 204"/>
                                <a:gd name="T52" fmla="*/ 52 w 251"/>
                                <a:gd name="T53" fmla="*/ 183 h 204"/>
                                <a:gd name="T54" fmla="*/ 39 w 251"/>
                                <a:gd name="T55" fmla="*/ 185 h 204"/>
                                <a:gd name="T56" fmla="*/ 25 w 251"/>
                                <a:gd name="T57" fmla="*/ 186 h 204"/>
                                <a:gd name="T58" fmla="*/ 11 w 251"/>
                                <a:gd name="T59" fmla="*/ 185 h 204"/>
                                <a:gd name="T60" fmla="*/ 0 w 251"/>
                                <a:gd name="T61" fmla="*/ 183 h 204"/>
                                <a:gd name="T62" fmla="*/ 0 w 251"/>
                                <a:gd name="T63" fmla="*/ 18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204">
                                  <a:moveTo>
                                    <a:pt x="0" y="183"/>
                                  </a:moveTo>
                                  <a:lnTo>
                                    <a:pt x="29" y="157"/>
                                  </a:lnTo>
                                  <a:lnTo>
                                    <a:pt x="60" y="134"/>
                                  </a:lnTo>
                                  <a:lnTo>
                                    <a:pt x="91" y="109"/>
                                  </a:lnTo>
                                  <a:lnTo>
                                    <a:pt x="122" y="87"/>
                                  </a:lnTo>
                                  <a:lnTo>
                                    <a:pt x="153" y="64"/>
                                  </a:lnTo>
                                  <a:lnTo>
                                    <a:pt x="187" y="40"/>
                                  </a:lnTo>
                                  <a:lnTo>
                                    <a:pt x="218" y="19"/>
                                  </a:lnTo>
                                  <a:lnTo>
                                    <a:pt x="251" y="0"/>
                                  </a:lnTo>
                                  <a:lnTo>
                                    <a:pt x="243" y="23"/>
                                  </a:lnTo>
                                  <a:lnTo>
                                    <a:pt x="227" y="54"/>
                                  </a:lnTo>
                                  <a:lnTo>
                                    <a:pt x="204" y="85"/>
                                  </a:lnTo>
                                  <a:lnTo>
                                    <a:pt x="179" y="118"/>
                                  </a:lnTo>
                                  <a:lnTo>
                                    <a:pt x="150" y="148"/>
                                  </a:lnTo>
                                  <a:lnTo>
                                    <a:pt x="126" y="173"/>
                                  </a:lnTo>
                                  <a:lnTo>
                                    <a:pt x="105" y="192"/>
                                  </a:lnTo>
                                  <a:lnTo>
                                    <a:pt x="93" y="204"/>
                                  </a:lnTo>
                                  <a:lnTo>
                                    <a:pt x="91" y="200"/>
                                  </a:lnTo>
                                  <a:lnTo>
                                    <a:pt x="93" y="194"/>
                                  </a:lnTo>
                                  <a:lnTo>
                                    <a:pt x="97" y="186"/>
                                  </a:lnTo>
                                  <a:lnTo>
                                    <a:pt x="99" y="183"/>
                                  </a:lnTo>
                                  <a:lnTo>
                                    <a:pt x="99" y="179"/>
                                  </a:lnTo>
                                  <a:lnTo>
                                    <a:pt x="99" y="177"/>
                                  </a:lnTo>
                                  <a:lnTo>
                                    <a:pt x="85" y="177"/>
                                  </a:lnTo>
                                  <a:lnTo>
                                    <a:pt x="76" y="179"/>
                                  </a:lnTo>
                                  <a:lnTo>
                                    <a:pt x="64" y="181"/>
                                  </a:lnTo>
                                  <a:lnTo>
                                    <a:pt x="52" y="183"/>
                                  </a:lnTo>
                                  <a:lnTo>
                                    <a:pt x="39" y="185"/>
                                  </a:lnTo>
                                  <a:lnTo>
                                    <a:pt x="25" y="186"/>
                                  </a:lnTo>
                                  <a:lnTo>
                                    <a:pt x="11" y="185"/>
                                  </a:lnTo>
                                  <a:lnTo>
                                    <a:pt x="0" y="183"/>
                                  </a:lnTo>
                                  <a:lnTo>
                                    <a:pt x="0" y="183"/>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wps:cNvSpPr>
                          <wps:spPr bwMode="auto">
                            <a:xfrm>
                              <a:off x="57" y="2175"/>
                              <a:ext cx="175" cy="124"/>
                            </a:xfrm>
                            <a:custGeom>
                              <a:avLst/>
                              <a:gdLst>
                                <a:gd name="T0" fmla="*/ 0 w 175"/>
                                <a:gd name="T1" fmla="*/ 124 h 124"/>
                                <a:gd name="T2" fmla="*/ 3 w 175"/>
                                <a:gd name="T3" fmla="*/ 112 h 124"/>
                                <a:gd name="T4" fmla="*/ 9 w 175"/>
                                <a:gd name="T5" fmla="*/ 103 h 124"/>
                                <a:gd name="T6" fmla="*/ 15 w 175"/>
                                <a:gd name="T7" fmla="*/ 91 h 124"/>
                                <a:gd name="T8" fmla="*/ 23 w 175"/>
                                <a:gd name="T9" fmla="*/ 83 h 124"/>
                                <a:gd name="T10" fmla="*/ 29 w 175"/>
                                <a:gd name="T11" fmla="*/ 74 h 124"/>
                                <a:gd name="T12" fmla="*/ 37 w 175"/>
                                <a:gd name="T13" fmla="*/ 68 h 124"/>
                                <a:gd name="T14" fmla="*/ 44 w 175"/>
                                <a:gd name="T15" fmla="*/ 58 h 124"/>
                                <a:gd name="T16" fmla="*/ 52 w 175"/>
                                <a:gd name="T17" fmla="*/ 52 h 124"/>
                                <a:gd name="T18" fmla="*/ 42 w 175"/>
                                <a:gd name="T19" fmla="*/ 46 h 124"/>
                                <a:gd name="T20" fmla="*/ 37 w 175"/>
                                <a:gd name="T21" fmla="*/ 42 h 124"/>
                                <a:gd name="T22" fmla="*/ 46 w 175"/>
                                <a:gd name="T23" fmla="*/ 35 h 124"/>
                                <a:gd name="T24" fmla="*/ 64 w 175"/>
                                <a:gd name="T25" fmla="*/ 25 h 124"/>
                                <a:gd name="T26" fmla="*/ 85 w 175"/>
                                <a:gd name="T27" fmla="*/ 17 h 124"/>
                                <a:gd name="T28" fmla="*/ 109 w 175"/>
                                <a:gd name="T29" fmla="*/ 9 h 124"/>
                                <a:gd name="T30" fmla="*/ 128 w 175"/>
                                <a:gd name="T31" fmla="*/ 2 h 124"/>
                                <a:gd name="T32" fmla="*/ 148 w 175"/>
                                <a:gd name="T33" fmla="*/ 0 h 124"/>
                                <a:gd name="T34" fmla="*/ 165 w 175"/>
                                <a:gd name="T35" fmla="*/ 0 h 124"/>
                                <a:gd name="T36" fmla="*/ 175 w 175"/>
                                <a:gd name="T37" fmla="*/ 3 h 124"/>
                                <a:gd name="T38" fmla="*/ 153 w 175"/>
                                <a:gd name="T39" fmla="*/ 19 h 124"/>
                                <a:gd name="T40" fmla="*/ 134 w 175"/>
                                <a:gd name="T41" fmla="*/ 35 h 124"/>
                                <a:gd name="T42" fmla="*/ 112 w 175"/>
                                <a:gd name="T43" fmla="*/ 50 h 124"/>
                                <a:gd name="T44" fmla="*/ 93 w 175"/>
                                <a:gd name="T45" fmla="*/ 66 h 124"/>
                                <a:gd name="T46" fmla="*/ 70 w 175"/>
                                <a:gd name="T47" fmla="*/ 79 h 124"/>
                                <a:gd name="T48" fmla="*/ 48 w 175"/>
                                <a:gd name="T49" fmla="*/ 95 h 124"/>
                                <a:gd name="T50" fmla="*/ 27 w 175"/>
                                <a:gd name="T51" fmla="*/ 109 h 124"/>
                                <a:gd name="T52" fmla="*/ 5 w 175"/>
                                <a:gd name="T53" fmla="*/ 124 h 124"/>
                                <a:gd name="T54" fmla="*/ 5 w 175"/>
                                <a:gd name="T55" fmla="*/ 124 h 124"/>
                                <a:gd name="T56" fmla="*/ 3 w 175"/>
                                <a:gd name="T57" fmla="*/ 124 h 124"/>
                                <a:gd name="T58" fmla="*/ 3 w 175"/>
                                <a:gd name="T59" fmla="*/ 124 h 124"/>
                                <a:gd name="T60" fmla="*/ 0 w 175"/>
                                <a:gd name="T61" fmla="*/ 124 h 124"/>
                                <a:gd name="T62" fmla="*/ 0 w 175"/>
                                <a:gd name="T63"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5" h="124">
                                  <a:moveTo>
                                    <a:pt x="0" y="124"/>
                                  </a:moveTo>
                                  <a:lnTo>
                                    <a:pt x="3" y="112"/>
                                  </a:lnTo>
                                  <a:lnTo>
                                    <a:pt x="9" y="103"/>
                                  </a:lnTo>
                                  <a:lnTo>
                                    <a:pt x="15" y="91"/>
                                  </a:lnTo>
                                  <a:lnTo>
                                    <a:pt x="23" y="83"/>
                                  </a:lnTo>
                                  <a:lnTo>
                                    <a:pt x="29" y="74"/>
                                  </a:lnTo>
                                  <a:lnTo>
                                    <a:pt x="37" y="68"/>
                                  </a:lnTo>
                                  <a:lnTo>
                                    <a:pt x="44" y="58"/>
                                  </a:lnTo>
                                  <a:lnTo>
                                    <a:pt x="52" y="52"/>
                                  </a:lnTo>
                                  <a:lnTo>
                                    <a:pt x="42" y="46"/>
                                  </a:lnTo>
                                  <a:lnTo>
                                    <a:pt x="37" y="42"/>
                                  </a:lnTo>
                                  <a:lnTo>
                                    <a:pt x="46" y="35"/>
                                  </a:lnTo>
                                  <a:lnTo>
                                    <a:pt x="64" y="25"/>
                                  </a:lnTo>
                                  <a:lnTo>
                                    <a:pt x="85" y="17"/>
                                  </a:lnTo>
                                  <a:lnTo>
                                    <a:pt x="109" y="9"/>
                                  </a:lnTo>
                                  <a:lnTo>
                                    <a:pt x="128" y="2"/>
                                  </a:lnTo>
                                  <a:lnTo>
                                    <a:pt x="148" y="0"/>
                                  </a:lnTo>
                                  <a:lnTo>
                                    <a:pt x="165" y="0"/>
                                  </a:lnTo>
                                  <a:lnTo>
                                    <a:pt x="175" y="3"/>
                                  </a:lnTo>
                                  <a:lnTo>
                                    <a:pt x="153" y="19"/>
                                  </a:lnTo>
                                  <a:lnTo>
                                    <a:pt x="134" y="35"/>
                                  </a:lnTo>
                                  <a:lnTo>
                                    <a:pt x="112" y="50"/>
                                  </a:lnTo>
                                  <a:lnTo>
                                    <a:pt x="93" y="66"/>
                                  </a:lnTo>
                                  <a:lnTo>
                                    <a:pt x="70" y="79"/>
                                  </a:lnTo>
                                  <a:lnTo>
                                    <a:pt x="48" y="95"/>
                                  </a:lnTo>
                                  <a:lnTo>
                                    <a:pt x="27" y="109"/>
                                  </a:lnTo>
                                  <a:lnTo>
                                    <a:pt x="5" y="124"/>
                                  </a:lnTo>
                                  <a:lnTo>
                                    <a:pt x="5" y="124"/>
                                  </a:lnTo>
                                  <a:lnTo>
                                    <a:pt x="3" y="124"/>
                                  </a:lnTo>
                                  <a:lnTo>
                                    <a:pt x="3" y="124"/>
                                  </a:lnTo>
                                  <a:lnTo>
                                    <a:pt x="0" y="124"/>
                                  </a:lnTo>
                                  <a:lnTo>
                                    <a:pt x="0" y="124"/>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wps:cNvSpPr>
                          <wps:spPr bwMode="auto">
                            <a:xfrm>
                              <a:off x="166" y="2093"/>
                              <a:ext cx="218" cy="253"/>
                            </a:xfrm>
                            <a:custGeom>
                              <a:avLst/>
                              <a:gdLst>
                                <a:gd name="T0" fmla="*/ 0 w 218"/>
                                <a:gd name="T1" fmla="*/ 245 h 253"/>
                                <a:gd name="T2" fmla="*/ 9 w 218"/>
                                <a:gd name="T3" fmla="*/ 233 h 253"/>
                                <a:gd name="T4" fmla="*/ 21 w 218"/>
                                <a:gd name="T5" fmla="*/ 224 h 253"/>
                                <a:gd name="T6" fmla="*/ 31 w 218"/>
                                <a:gd name="T7" fmla="*/ 212 h 253"/>
                                <a:gd name="T8" fmla="*/ 40 w 218"/>
                                <a:gd name="T9" fmla="*/ 204 h 253"/>
                                <a:gd name="T10" fmla="*/ 48 w 218"/>
                                <a:gd name="T11" fmla="*/ 194 h 253"/>
                                <a:gd name="T12" fmla="*/ 58 w 218"/>
                                <a:gd name="T13" fmla="*/ 185 h 253"/>
                                <a:gd name="T14" fmla="*/ 68 w 218"/>
                                <a:gd name="T15" fmla="*/ 173 h 253"/>
                                <a:gd name="T16" fmla="*/ 79 w 218"/>
                                <a:gd name="T17" fmla="*/ 161 h 253"/>
                                <a:gd name="T18" fmla="*/ 87 w 218"/>
                                <a:gd name="T19" fmla="*/ 148 h 253"/>
                                <a:gd name="T20" fmla="*/ 97 w 218"/>
                                <a:gd name="T21" fmla="*/ 134 h 253"/>
                                <a:gd name="T22" fmla="*/ 105 w 218"/>
                                <a:gd name="T23" fmla="*/ 119 h 253"/>
                                <a:gd name="T24" fmla="*/ 114 w 218"/>
                                <a:gd name="T25" fmla="*/ 105 h 253"/>
                                <a:gd name="T26" fmla="*/ 122 w 218"/>
                                <a:gd name="T27" fmla="*/ 89 h 253"/>
                                <a:gd name="T28" fmla="*/ 132 w 218"/>
                                <a:gd name="T29" fmla="*/ 74 h 253"/>
                                <a:gd name="T30" fmla="*/ 138 w 218"/>
                                <a:gd name="T31" fmla="*/ 58 h 253"/>
                                <a:gd name="T32" fmla="*/ 144 w 218"/>
                                <a:gd name="T33" fmla="*/ 45 h 253"/>
                                <a:gd name="T34" fmla="*/ 151 w 218"/>
                                <a:gd name="T35" fmla="*/ 35 h 253"/>
                                <a:gd name="T36" fmla="*/ 159 w 218"/>
                                <a:gd name="T37" fmla="*/ 29 h 253"/>
                                <a:gd name="T38" fmla="*/ 167 w 218"/>
                                <a:gd name="T39" fmla="*/ 23 h 253"/>
                                <a:gd name="T40" fmla="*/ 179 w 218"/>
                                <a:gd name="T41" fmla="*/ 19 h 253"/>
                                <a:gd name="T42" fmla="*/ 185 w 218"/>
                                <a:gd name="T43" fmla="*/ 13 h 253"/>
                                <a:gd name="T44" fmla="*/ 196 w 218"/>
                                <a:gd name="T45" fmla="*/ 10 h 253"/>
                                <a:gd name="T46" fmla="*/ 204 w 218"/>
                                <a:gd name="T47" fmla="*/ 4 h 253"/>
                                <a:gd name="T48" fmla="*/ 214 w 218"/>
                                <a:gd name="T49" fmla="*/ 0 h 253"/>
                                <a:gd name="T50" fmla="*/ 218 w 218"/>
                                <a:gd name="T51" fmla="*/ 2 h 253"/>
                                <a:gd name="T52" fmla="*/ 210 w 218"/>
                                <a:gd name="T53" fmla="*/ 25 h 253"/>
                                <a:gd name="T54" fmla="*/ 198 w 218"/>
                                <a:gd name="T55" fmla="*/ 56 h 253"/>
                                <a:gd name="T56" fmla="*/ 183 w 218"/>
                                <a:gd name="T57" fmla="*/ 89 h 253"/>
                                <a:gd name="T58" fmla="*/ 165 w 218"/>
                                <a:gd name="T59" fmla="*/ 124 h 253"/>
                                <a:gd name="T60" fmla="*/ 146 w 218"/>
                                <a:gd name="T61" fmla="*/ 157 h 253"/>
                                <a:gd name="T62" fmla="*/ 126 w 218"/>
                                <a:gd name="T63" fmla="*/ 189 h 253"/>
                                <a:gd name="T64" fmla="*/ 109 w 218"/>
                                <a:gd name="T65" fmla="*/ 216 h 253"/>
                                <a:gd name="T66" fmla="*/ 91 w 218"/>
                                <a:gd name="T67" fmla="*/ 235 h 253"/>
                                <a:gd name="T68" fmla="*/ 91 w 218"/>
                                <a:gd name="T69" fmla="*/ 226 h 253"/>
                                <a:gd name="T70" fmla="*/ 91 w 218"/>
                                <a:gd name="T71" fmla="*/ 222 h 253"/>
                                <a:gd name="T72" fmla="*/ 87 w 218"/>
                                <a:gd name="T73" fmla="*/ 224 h 253"/>
                                <a:gd name="T74" fmla="*/ 77 w 218"/>
                                <a:gd name="T75" fmla="*/ 228 h 253"/>
                                <a:gd name="T76" fmla="*/ 62 w 218"/>
                                <a:gd name="T77" fmla="*/ 235 h 253"/>
                                <a:gd name="T78" fmla="*/ 46 w 218"/>
                                <a:gd name="T79" fmla="*/ 243 h 253"/>
                                <a:gd name="T80" fmla="*/ 29 w 218"/>
                                <a:gd name="T81" fmla="*/ 249 h 253"/>
                                <a:gd name="T82" fmla="*/ 15 w 218"/>
                                <a:gd name="T83" fmla="*/ 253 h 253"/>
                                <a:gd name="T84" fmla="*/ 3 w 218"/>
                                <a:gd name="T85" fmla="*/ 251 h 253"/>
                                <a:gd name="T86" fmla="*/ 0 w 218"/>
                                <a:gd name="T87" fmla="*/ 245 h 253"/>
                                <a:gd name="T88" fmla="*/ 0 w 218"/>
                                <a:gd name="T89" fmla="*/ 245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8" h="253">
                                  <a:moveTo>
                                    <a:pt x="0" y="245"/>
                                  </a:moveTo>
                                  <a:lnTo>
                                    <a:pt x="9" y="233"/>
                                  </a:lnTo>
                                  <a:lnTo>
                                    <a:pt x="21" y="224"/>
                                  </a:lnTo>
                                  <a:lnTo>
                                    <a:pt x="31" y="212"/>
                                  </a:lnTo>
                                  <a:lnTo>
                                    <a:pt x="40" y="204"/>
                                  </a:lnTo>
                                  <a:lnTo>
                                    <a:pt x="48" y="194"/>
                                  </a:lnTo>
                                  <a:lnTo>
                                    <a:pt x="58" y="185"/>
                                  </a:lnTo>
                                  <a:lnTo>
                                    <a:pt x="68" y="173"/>
                                  </a:lnTo>
                                  <a:lnTo>
                                    <a:pt x="79" y="161"/>
                                  </a:lnTo>
                                  <a:lnTo>
                                    <a:pt x="87" y="148"/>
                                  </a:lnTo>
                                  <a:lnTo>
                                    <a:pt x="97" y="134"/>
                                  </a:lnTo>
                                  <a:lnTo>
                                    <a:pt x="105" y="119"/>
                                  </a:lnTo>
                                  <a:lnTo>
                                    <a:pt x="114" y="105"/>
                                  </a:lnTo>
                                  <a:lnTo>
                                    <a:pt x="122" y="89"/>
                                  </a:lnTo>
                                  <a:lnTo>
                                    <a:pt x="132" y="74"/>
                                  </a:lnTo>
                                  <a:lnTo>
                                    <a:pt x="138" y="58"/>
                                  </a:lnTo>
                                  <a:lnTo>
                                    <a:pt x="144" y="45"/>
                                  </a:lnTo>
                                  <a:lnTo>
                                    <a:pt x="151" y="35"/>
                                  </a:lnTo>
                                  <a:lnTo>
                                    <a:pt x="159" y="29"/>
                                  </a:lnTo>
                                  <a:lnTo>
                                    <a:pt x="167" y="23"/>
                                  </a:lnTo>
                                  <a:lnTo>
                                    <a:pt x="179" y="19"/>
                                  </a:lnTo>
                                  <a:lnTo>
                                    <a:pt x="185" y="13"/>
                                  </a:lnTo>
                                  <a:lnTo>
                                    <a:pt x="196" y="10"/>
                                  </a:lnTo>
                                  <a:lnTo>
                                    <a:pt x="204" y="4"/>
                                  </a:lnTo>
                                  <a:lnTo>
                                    <a:pt x="214" y="0"/>
                                  </a:lnTo>
                                  <a:lnTo>
                                    <a:pt x="218" y="2"/>
                                  </a:lnTo>
                                  <a:lnTo>
                                    <a:pt x="210" y="25"/>
                                  </a:lnTo>
                                  <a:lnTo>
                                    <a:pt x="198" y="56"/>
                                  </a:lnTo>
                                  <a:lnTo>
                                    <a:pt x="183" y="89"/>
                                  </a:lnTo>
                                  <a:lnTo>
                                    <a:pt x="165" y="124"/>
                                  </a:lnTo>
                                  <a:lnTo>
                                    <a:pt x="146" y="157"/>
                                  </a:lnTo>
                                  <a:lnTo>
                                    <a:pt x="126" y="189"/>
                                  </a:lnTo>
                                  <a:lnTo>
                                    <a:pt x="109" y="216"/>
                                  </a:lnTo>
                                  <a:lnTo>
                                    <a:pt x="91" y="235"/>
                                  </a:lnTo>
                                  <a:lnTo>
                                    <a:pt x="91" y="226"/>
                                  </a:lnTo>
                                  <a:lnTo>
                                    <a:pt x="91" y="222"/>
                                  </a:lnTo>
                                  <a:lnTo>
                                    <a:pt x="87" y="224"/>
                                  </a:lnTo>
                                  <a:lnTo>
                                    <a:pt x="77" y="228"/>
                                  </a:lnTo>
                                  <a:lnTo>
                                    <a:pt x="62" y="235"/>
                                  </a:lnTo>
                                  <a:lnTo>
                                    <a:pt x="46" y="243"/>
                                  </a:lnTo>
                                  <a:lnTo>
                                    <a:pt x="29" y="249"/>
                                  </a:lnTo>
                                  <a:lnTo>
                                    <a:pt x="15" y="253"/>
                                  </a:lnTo>
                                  <a:lnTo>
                                    <a:pt x="3" y="251"/>
                                  </a:lnTo>
                                  <a:lnTo>
                                    <a:pt x="0" y="245"/>
                                  </a:lnTo>
                                  <a:lnTo>
                                    <a:pt x="0" y="245"/>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wps:cNvSpPr>
                          <wps:spPr bwMode="auto">
                            <a:xfrm>
                              <a:off x="97" y="2075"/>
                              <a:ext cx="222" cy="131"/>
                            </a:xfrm>
                            <a:custGeom>
                              <a:avLst/>
                              <a:gdLst>
                                <a:gd name="T0" fmla="*/ 0 w 222"/>
                                <a:gd name="T1" fmla="*/ 131 h 131"/>
                                <a:gd name="T2" fmla="*/ 4 w 222"/>
                                <a:gd name="T3" fmla="*/ 113 h 131"/>
                                <a:gd name="T4" fmla="*/ 8 w 222"/>
                                <a:gd name="T5" fmla="*/ 96 h 131"/>
                                <a:gd name="T6" fmla="*/ 12 w 222"/>
                                <a:gd name="T7" fmla="*/ 82 h 131"/>
                                <a:gd name="T8" fmla="*/ 20 w 222"/>
                                <a:gd name="T9" fmla="*/ 70 h 131"/>
                                <a:gd name="T10" fmla="*/ 26 w 222"/>
                                <a:gd name="T11" fmla="*/ 59 h 131"/>
                                <a:gd name="T12" fmla="*/ 35 w 222"/>
                                <a:gd name="T13" fmla="*/ 47 h 131"/>
                                <a:gd name="T14" fmla="*/ 43 w 222"/>
                                <a:gd name="T15" fmla="*/ 35 h 131"/>
                                <a:gd name="T16" fmla="*/ 55 w 222"/>
                                <a:gd name="T17" fmla="*/ 24 h 131"/>
                                <a:gd name="T18" fmla="*/ 55 w 222"/>
                                <a:gd name="T19" fmla="*/ 20 h 131"/>
                                <a:gd name="T20" fmla="*/ 57 w 222"/>
                                <a:gd name="T21" fmla="*/ 14 h 131"/>
                                <a:gd name="T22" fmla="*/ 47 w 222"/>
                                <a:gd name="T23" fmla="*/ 8 h 131"/>
                                <a:gd name="T24" fmla="*/ 39 w 222"/>
                                <a:gd name="T25" fmla="*/ 2 h 131"/>
                                <a:gd name="T26" fmla="*/ 49 w 222"/>
                                <a:gd name="T27" fmla="*/ 0 h 131"/>
                                <a:gd name="T28" fmla="*/ 71 w 222"/>
                                <a:gd name="T29" fmla="*/ 2 h 131"/>
                                <a:gd name="T30" fmla="*/ 98 w 222"/>
                                <a:gd name="T31" fmla="*/ 4 h 131"/>
                                <a:gd name="T32" fmla="*/ 129 w 222"/>
                                <a:gd name="T33" fmla="*/ 14 h 131"/>
                                <a:gd name="T34" fmla="*/ 160 w 222"/>
                                <a:gd name="T35" fmla="*/ 20 h 131"/>
                                <a:gd name="T36" fmla="*/ 187 w 222"/>
                                <a:gd name="T37" fmla="*/ 29 h 131"/>
                                <a:gd name="T38" fmla="*/ 209 w 222"/>
                                <a:gd name="T39" fmla="*/ 35 h 131"/>
                                <a:gd name="T40" fmla="*/ 222 w 222"/>
                                <a:gd name="T41" fmla="*/ 45 h 131"/>
                                <a:gd name="T42" fmla="*/ 203 w 222"/>
                                <a:gd name="T43" fmla="*/ 59 h 131"/>
                                <a:gd name="T44" fmla="*/ 187 w 222"/>
                                <a:gd name="T45" fmla="*/ 68 h 131"/>
                                <a:gd name="T46" fmla="*/ 176 w 222"/>
                                <a:gd name="T47" fmla="*/ 74 h 131"/>
                                <a:gd name="T48" fmla="*/ 166 w 222"/>
                                <a:gd name="T49" fmla="*/ 82 h 131"/>
                                <a:gd name="T50" fmla="*/ 160 w 222"/>
                                <a:gd name="T51" fmla="*/ 86 h 131"/>
                                <a:gd name="T52" fmla="*/ 154 w 222"/>
                                <a:gd name="T53" fmla="*/ 90 h 131"/>
                                <a:gd name="T54" fmla="*/ 148 w 222"/>
                                <a:gd name="T55" fmla="*/ 92 h 131"/>
                                <a:gd name="T56" fmla="*/ 145 w 222"/>
                                <a:gd name="T57" fmla="*/ 96 h 131"/>
                                <a:gd name="T58" fmla="*/ 125 w 222"/>
                                <a:gd name="T59" fmla="*/ 92 h 131"/>
                                <a:gd name="T60" fmla="*/ 108 w 222"/>
                                <a:gd name="T61" fmla="*/ 94 h 131"/>
                                <a:gd name="T62" fmla="*/ 88 w 222"/>
                                <a:gd name="T63" fmla="*/ 96 h 131"/>
                                <a:gd name="T64" fmla="*/ 71 w 222"/>
                                <a:gd name="T65" fmla="*/ 102 h 131"/>
                                <a:gd name="T66" fmla="*/ 51 w 222"/>
                                <a:gd name="T67" fmla="*/ 107 h 131"/>
                                <a:gd name="T68" fmla="*/ 34 w 222"/>
                                <a:gd name="T69" fmla="*/ 117 h 131"/>
                                <a:gd name="T70" fmla="*/ 16 w 222"/>
                                <a:gd name="T71" fmla="*/ 125 h 131"/>
                                <a:gd name="T72" fmla="*/ 0 w 222"/>
                                <a:gd name="T73" fmla="*/ 131 h 131"/>
                                <a:gd name="T74" fmla="*/ 0 w 222"/>
                                <a:gd name="T75" fmla="*/ 131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2" h="131">
                                  <a:moveTo>
                                    <a:pt x="0" y="131"/>
                                  </a:moveTo>
                                  <a:lnTo>
                                    <a:pt x="4" y="113"/>
                                  </a:lnTo>
                                  <a:lnTo>
                                    <a:pt x="8" y="96"/>
                                  </a:lnTo>
                                  <a:lnTo>
                                    <a:pt x="12" y="82"/>
                                  </a:lnTo>
                                  <a:lnTo>
                                    <a:pt x="20" y="70"/>
                                  </a:lnTo>
                                  <a:lnTo>
                                    <a:pt x="26" y="59"/>
                                  </a:lnTo>
                                  <a:lnTo>
                                    <a:pt x="35" y="47"/>
                                  </a:lnTo>
                                  <a:lnTo>
                                    <a:pt x="43" y="35"/>
                                  </a:lnTo>
                                  <a:lnTo>
                                    <a:pt x="55" y="24"/>
                                  </a:lnTo>
                                  <a:lnTo>
                                    <a:pt x="55" y="20"/>
                                  </a:lnTo>
                                  <a:lnTo>
                                    <a:pt x="57" y="14"/>
                                  </a:lnTo>
                                  <a:lnTo>
                                    <a:pt x="47" y="8"/>
                                  </a:lnTo>
                                  <a:lnTo>
                                    <a:pt x="39" y="2"/>
                                  </a:lnTo>
                                  <a:lnTo>
                                    <a:pt x="49" y="0"/>
                                  </a:lnTo>
                                  <a:lnTo>
                                    <a:pt x="71" y="2"/>
                                  </a:lnTo>
                                  <a:lnTo>
                                    <a:pt x="98" y="4"/>
                                  </a:lnTo>
                                  <a:lnTo>
                                    <a:pt x="129" y="14"/>
                                  </a:lnTo>
                                  <a:lnTo>
                                    <a:pt x="160" y="20"/>
                                  </a:lnTo>
                                  <a:lnTo>
                                    <a:pt x="187" y="29"/>
                                  </a:lnTo>
                                  <a:lnTo>
                                    <a:pt x="209" y="35"/>
                                  </a:lnTo>
                                  <a:lnTo>
                                    <a:pt x="222" y="45"/>
                                  </a:lnTo>
                                  <a:lnTo>
                                    <a:pt x="203" y="59"/>
                                  </a:lnTo>
                                  <a:lnTo>
                                    <a:pt x="187" y="68"/>
                                  </a:lnTo>
                                  <a:lnTo>
                                    <a:pt x="176" y="74"/>
                                  </a:lnTo>
                                  <a:lnTo>
                                    <a:pt x="166" y="82"/>
                                  </a:lnTo>
                                  <a:lnTo>
                                    <a:pt x="160" y="86"/>
                                  </a:lnTo>
                                  <a:lnTo>
                                    <a:pt x="154" y="90"/>
                                  </a:lnTo>
                                  <a:lnTo>
                                    <a:pt x="148" y="92"/>
                                  </a:lnTo>
                                  <a:lnTo>
                                    <a:pt x="145" y="96"/>
                                  </a:lnTo>
                                  <a:lnTo>
                                    <a:pt x="125" y="92"/>
                                  </a:lnTo>
                                  <a:lnTo>
                                    <a:pt x="108" y="94"/>
                                  </a:lnTo>
                                  <a:lnTo>
                                    <a:pt x="88" y="96"/>
                                  </a:lnTo>
                                  <a:lnTo>
                                    <a:pt x="71" y="102"/>
                                  </a:lnTo>
                                  <a:lnTo>
                                    <a:pt x="51" y="107"/>
                                  </a:lnTo>
                                  <a:lnTo>
                                    <a:pt x="34" y="117"/>
                                  </a:lnTo>
                                  <a:lnTo>
                                    <a:pt x="16" y="125"/>
                                  </a:lnTo>
                                  <a:lnTo>
                                    <a:pt x="0" y="131"/>
                                  </a:lnTo>
                                  <a:lnTo>
                                    <a:pt x="0" y="131"/>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 name="Freeform 262"/>
                          <wps:cNvSpPr>
                            <a:spLocks/>
                          </wps:cNvSpPr>
                          <wps:spPr bwMode="auto">
                            <a:xfrm>
                              <a:off x="271" y="2009"/>
                              <a:ext cx="247" cy="356"/>
                            </a:xfrm>
                            <a:custGeom>
                              <a:avLst/>
                              <a:gdLst>
                                <a:gd name="T0" fmla="*/ 117 w 247"/>
                                <a:gd name="T1" fmla="*/ 80 h 356"/>
                                <a:gd name="T2" fmla="*/ 122 w 247"/>
                                <a:gd name="T3" fmla="*/ 74 h 356"/>
                                <a:gd name="T4" fmla="*/ 130 w 247"/>
                                <a:gd name="T5" fmla="*/ 68 h 356"/>
                                <a:gd name="T6" fmla="*/ 136 w 247"/>
                                <a:gd name="T7" fmla="*/ 62 h 356"/>
                                <a:gd name="T8" fmla="*/ 144 w 247"/>
                                <a:gd name="T9" fmla="*/ 57 h 356"/>
                                <a:gd name="T10" fmla="*/ 152 w 247"/>
                                <a:gd name="T11" fmla="*/ 53 h 356"/>
                                <a:gd name="T12" fmla="*/ 161 w 247"/>
                                <a:gd name="T13" fmla="*/ 49 h 356"/>
                                <a:gd name="T14" fmla="*/ 169 w 247"/>
                                <a:gd name="T15" fmla="*/ 45 h 356"/>
                                <a:gd name="T16" fmla="*/ 179 w 247"/>
                                <a:gd name="T17" fmla="*/ 41 h 356"/>
                                <a:gd name="T18" fmla="*/ 185 w 247"/>
                                <a:gd name="T19" fmla="*/ 35 h 356"/>
                                <a:gd name="T20" fmla="*/ 193 w 247"/>
                                <a:gd name="T21" fmla="*/ 29 h 356"/>
                                <a:gd name="T22" fmla="*/ 202 w 247"/>
                                <a:gd name="T23" fmla="*/ 22 h 356"/>
                                <a:gd name="T24" fmla="*/ 212 w 247"/>
                                <a:gd name="T25" fmla="*/ 16 h 356"/>
                                <a:gd name="T26" fmla="*/ 222 w 247"/>
                                <a:gd name="T27" fmla="*/ 8 h 356"/>
                                <a:gd name="T28" fmla="*/ 230 w 247"/>
                                <a:gd name="T29" fmla="*/ 4 h 356"/>
                                <a:gd name="T30" fmla="*/ 239 w 247"/>
                                <a:gd name="T31" fmla="*/ 0 h 356"/>
                                <a:gd name="T32" fmla="*/ 247 w 247"/>
                                <a:gd name="T33" fmla="*/ 0 h 356"/>
                                <a:gd name="T34" fmla="*/ 247 w 247"/>
                                <a:gd name="T35" fmla="*/ 8 h 356"/>
                                <a:gd name="T36" fmla="*/ 247 w 247"/>
                                <a:gd name="T37" fmla="*/ 27 h 356"/>
                                <a:gd name="T38" fmla="*/ 245 w 247"/>
                                <a:gd name="T39" fmla="*/ 53 h 356"/>
                                <a:gd name="T40" fmla="*/ 243 w 247"/>
                                <a:gd name="T41" fmla="*/ 86 h 356"/>
                                <a:gd name="T42" fmla="*/ 239 w 247"/>
                                <a:gd name="T43" fmla="*/ 117 h 356"/>
                                <a:gd name="T44" fmla="*/ 237 w 247"/>
                                <a:gd name="T45" fmla="*/ 150 h 356"/>
                                <a:gd name="T46" fmla="*/ 235 w 247"/>
                                <a:gd name="T47" fmla="*/ 177 h 356"/>
                                <a:gd name="T48" fmla="*/ 235 w 247"/>
                                <a:gd name="T49" fmla="*/ 197 h 356"/>
                                <a:gd name="T50" fmla="*/ 216 w 247"/>
                                <a:gd name="T51" fmla="*/ 212 h 356"/>
                                <a:gd name="T52" fmla="*/ 198 w 247"/>
                                <a:gd name="T53" fmla="*/ 230 h 356"/>
                                <a:gd name="T54" fmla="*/ 181 w 247"/>
                                <a:gd name="T55" fmla="*/ 245 h 356"/>
                                <a:gd name="T56" fmla="*/ 165 w 247"/>
                                <a:gd name="T57" fmla="*/ 267 h 356"/>
                                <a:gd name="T58" fmla="*/ 150 w 247"/>
                                <a:gd name="T59" fmla="*/ 284 h 356"/>
                                <a:gd name="T60" fmla="*/ 136 w 247"/>
                                <a:gd name="T61" fmla="*/ 308 h 356"/>
                                <a:gd name="T62" fmla="*/ 122 w 247"/>
                                <a:gd name="T63" fmla="*/ 331 h 356"/>
                                <a:gd name="T64" fmla="*/ 113 w 247"/>
                                <a:gd name="T65" fmla="*/ 356 h 356"/>
                                <a:gd name="T66" fmla="*/ 103 w 247"/>
                                <a:gd name="T67" fmla="*/ 341 h 356"/>
                                <a:gd name="T68" fmla="*/ 101 w 247"/>
                                <a:gd name="T69" fmla="*/ 323 h 356"/>
                                <a:gd name="T70" fmla="*/ 105 w 247"/>
                                <a:gd name="T71" fmla="*/ 306 h 356"/>
                                <a:gd name="T72" fmla="*/ 113 w 247"/>
                                <a:gd name="T73" fmla="*/ 288 h 356"/>
                                <a:gd name="T74" fmla="*/ 117 w 247"/>
                                <a:gd name="T75" fmla="*/ 271 h 356"/>
                                <a:gd name="T76" fmla="*/ 117 w 247"/>
                                <a:gd name="T77" fmla="*/ 257 h 356"/>
                                <a:gd name="T78" fmla="*/ 111 w 247"/>
                                <a:gd name="T79" fmla="*/ 245 h 356"/>
                                <a:gd name="T80" fmla="*/ 97 w 247"/>
                                <a:gd name="T81" fmla="*/ 240 h 356"/>
                                <a:gd name="T82" fmla="*/ 80 w 247"/>
                                <a:gd name="T83" fmla="*/ 243 h 356"/>
                                <a:gd name="T84" fmla="*/ 66 w 247"/>
                                <a:gd name="T85" fmla="*/ 251 h 356"/>
                                <a:gd name="T86" fmla="*/ 56 w 247"/>
                                <a:gd name="T87" fmla="*/ 263 h 356"/>
                                <a:gd name="T88" fmla="*/ 46 w 247"/>
                                <a:gd name="T89" fmla="*/ 275 h 356"/>
                                <a:gd name="T90" fmla="*/ 37 w 247"/>
                                <a:gd name="T91" fmla="*/ 284 h 356"/>
                                <a:gd name="T92" fmla="*/ 27 w 247"/>
                                <a:gd name="T93" fmla="*/ 296 h 356"/>
                                <a:gd name="T94" fmla="*/ 13 w 247"/>
                                <a:gd name="T95" fmla="*/ 308 h 356"/>
                                <a:gd name="T96" fmla="*/ 0 w 247"/>
                                <a:gd name="T97" fmla="*/ 315 h 356"/>
                                <a:gd name="T98" fmla="*/ 23 w 247"/>
                                <a:gd name="T99" fmla="*/ 278 h 356"/>
                                <a:gd name="T100" fmla="*/ 45 w 247"/>
                                <a:gd name="T101" fmla="*/ 241 h 356"/>
                                <a:gd name="T102" fmla="*/ 66 w 247"/>
                                <a:gd name="T103" fmla="*/ 201 h 356"/>
                                <a:gd name="T104" fmla="*/ 83 w 247"/>
                                <a:gd name="T105" fmla="*/ 166 h 356"/>
                                <a:gd name="T106" fmla="*/ 97 w 247"/>
                                <a:gd name="T107" fmla="*/ 131 h 356"/>
                                <a:gd name="T108" fmla="*/ 107 w 247"/>
                                <a:gd name="T109" fmla="*/ 105 h 356"/>
                                <a:gd name="T110" fmla="*/ 113 w 247"/>
                                <a:gd name="T111" fmla="*/ 86 h 356"/>
                                <a:gd name="T112" fmla="*/ 117 w 247"/>
                                <a:gd name="T113" fmla="*/ 80 h 356"/>
                                <a:gd name="T114" fmla="*/ 117 w 247"/>
                                <a:gd name="T115" fmla="*/ 8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47" h="356">
                                  <a:moveTo>
                                    <a:pt x="117" y="80"/>
                                  </a:moveTo>
                                  <a:lnTo>
                                    <a:pt x="122" y="74"/>
                                  </a:lnTo>
                                  <a:lnTo>
                                    <a:pt x="130" y="68"/>
                                  </a:lnTo>
                                  <a:lnTo>
                                    <a:pt x="136" y="62"/>
                                  </a:lnTo>
                                  <a:lnTo>
                                    <a:pt x="144" y="57"/>
                                  </a:lnTo>
                                  <a:lnTo>
                                    <a:pt x="152" y="53"/>
                                  </a:lnTo>
                                  <a:lnTo>
                                    <a:pt x="161" y="49"/>
                                  </a:lnTo>
                                  <a:lnTo>
                                    <a:pt x="169" y="45"/>
                                  </a:lnTo>
                                  <a:lnTo>
                                    <a:pt x="179" y="41"/>
                                  </a:lnTo>
                                  <a:lnTo>
                                    <a:pt x="185" y="35"/>
                                  </a:lnTo>
                                  <a:lnTo>
                                    <a:pt x="193" y="29"/>
                                  </a:lnTo>
                                  <a:lnTo>
                                    <a:pt x="202" y="22"/>
                                  </a:lnTo>
                                  <a:lnTo>
                                    <a:pt x="212" y="16"/>
                                  </a:lnTo>
                                  <a:lnTo>
                                    <a:pt x="222" y="8"/>
                                  </a:lnTo>
                                  <a:lnTo>
                                    <a:pt x="230" y="4"/>
                                  </a:lnTo>
                                  <a:lnTo>
                                    <a:pt x="239" y="0"/>
                                  </a:lnTo>
                                  <a:lnTo>
                                    <a:pt x="247" y="0"/>
                                  </a:lnTo>
                                  <a:lnTo>
                                    <a:pt x="247" y="8"/>
                                  </a:lnTo>
                                  <a:lnTo>
                                    <a:pt x="247" y="27"/>
                                  </a:lnTo>
                                  <a:lnTo>
                                    <a:pt x="245" y="53"/>
                                  </a:lnTo>
                                  <a:lnTo>
                                    <a:pt x="243" y="86"/>
                                  </a:lnTo>
                                  <a:lnTo>
                                    <a:pt x="239" y="117"/>
                                  </a:lnTo>
                                  <a:lnTo>
                                    <a:pt x="237" y="150"/>
                                  </a:lnTo>
                                  <a:lnTo>
                                    <a:pt x="235" y="177"/>
                                  </a:lnTo>
                                  <a:lnTo>
                                    <a:pt x="235" y="197"/>
                                  </a:lnTo>
                                  <a:lnTo>
                                    <a:pt x="216" y="212"/>
                                  </a:lnTo>
                                  <a:lnTo>
                                    <a:pt x="198" y="230"/>
                                  </a:lnTo>
                                  <a:lnTo>
                                    <a:pt x="181" y="245"/>
                                  </a:lnTo>
                                  <a:lnTo>
                                    <a:pt x="165" y="267"/>
                                  </a:lnTo>
                                  <a:lnTo>
                                    <a:pt x="150" y="284"/>
                                  </a:lnTo>
                                  <a:lnTo>
                                    <a:pt x="136" y="308"/>
                                  </a:lnTo>
                                  <a:lnTo>
                                    <a:pt x="122" y="331"/>
                                  </a:lnTo>
                                  <a:lnTo>
                                    <a:pt x="113" y="356"/>
                                  </a:lnTo>
                                  <a:lnTo>
                                    <a:pt x="103" y="341"/>
                                  </a:lnTo>
                                  <a:lnTo>
                                    <a:pt x="101" y="323"/>
                                  </a:lnTo>
                                  <a:lnTo>
                                    <a:pt x="105" y="306"/>
                                  </a:lnTo>
                                  <a:lnTo>
                                    <a:pt x="113" y="288"/>
                                  </a:lnTo>
                                  <a:lnTo>
                                    <a:pt x="117" y="271"/>
                                  </a:lnTo>
                                  <a:lnTo>
                                    <a:pt x="117" y="257"/>
                                  </a:lnTo>
                                  <a:lnTo>
                                    <a:pt x="111" y="245"/>
                                  </a:lnTo>
                                  <a:lnTo>
                                    <a:pt x="97" y="240"/>
                                  </a:lnTo>
                                  <a:lnTo>
                                    <a:pt x="80" y="243"/>
                                  </a:lnTo>
                                  <a:lnTo>
                                    <a:pt x="66" y="251"/>
                                  </a:lnTo>
                                  <a:lnTo>
                                    <a:pt x="56" y="263"/>
                                  </a:lnTo>
                                  <a:lnTo>
                                    <a:pt x="46" y="275"/>
                                  </a:lnTo>
                                  <a:lnTo>
                                    <a:pt x="37" y="284"/>
                                  </a:lnTo>
                                  <a:lnTo>
                                    <a:pt x="27" y="296"/>
                                  </a:lnTo>
                                  <a:lnTo>
                                    <a:pt x="13" y="308"/>
                                  </a:lnTo>
                                  <a:lnTo>
                                    <a:pt x="0" y="315"/>
                                  </a:lnTo>
                                  <a:lnTo>
                                    <a:pt x="23" y="278"/>
                                  </a:lnTo>
                                  <a:lnTo>
                                    <a:pt x="45" y="241"/>
                                  </a:lnTo>
                                  <a:lnTo>
                                    <a:pt x="66" y="201"/>
                                  </a:lnTo>
                                  <a:lnTo>
                                    <a:pt x="83" y="166"/>
                                  </a:lnTo>
                                  <a:lnTo>
                                    <a:pt x="97" y="131"/>
                                  </a:lnTo>
                                  <a:lnTo>
                                    <a:pt x="107" y="105"/>
                                  </a:lnTo>
                                  <a:lnTo>
                                    <a:pt x="113" y="86"/>
                                  </a:lnTo>
                                  <a:lnTo>
                                    <a:pt x="117" y="80"/>
                                  </a:lnTo>
                                  <a:lnTo>
                                    <a:pt x="117" y="8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485" y="2155"/>
                              <a:ext cx="88" cy="378"/>
                            </a:xfrm>
                            <a:custGeom>
                              <a:avLst/>
                              <a:gdLst>
                                <a:gd name="T0" fmla="*/ 31 w 88"/>
                                <a:gd name="T1" fmla="*/ 0 h 378"/>
                                <a:gd name="T2" fmla="*/ 39 w 88"/>
                                <a:gd name="T3" fmla="*/ 22 h 378"/>
                                <a:gd name="T4" fmla="*/ 51 w 88"/>
                                <a:gd name="T5" fmla="*/ 57 h 378"/>
                                <a:gd name="T6" fmla="*/ 64 w 88"/>
                                <a:gd name="T7" fmla="*/ 99 h 378"/>
                                <a:gd name="T8" fmla="*/ 76 w 88"/>
                                <a:gd name="T9" fmla="*/ 150 h 378"/>
                                <a:gd name="T10" fmla="*/ 84 w 88"/>
                                <a:gd name="T11" fmla="*/ 197 h 378"/>
                                <a:gd name="T12" fmla="*/ 88 w 88"/>
                                <a:gd name="T13" fmla="*/ 241 h 378"/>
                                <a:gd name="T14" fmla="*/ 84 w 88"/>
                                <a:gd name="T15" fmla="*/ 277 h 378"/>
                                <a:gd name="T16" fmla="*/ 76 w 88"/>
                                <a:gd name="T17" fmla="*/ 298 h 378"/>
                                <a:gd name="T18" fmla="*/ 70 w 88"/>
                                <a:gd name="T19" fmla="*/ 292 h 378"/>
                                <a:gd name="T20" fmla="*/ 64 w 88"/>
                                <a:gd name="T21" fmla="*/ 288 h 378"/>
                                <a:gd name="T22" fmla="*/ 56 w 88"/>
                                <a:gd name="T23" fmla="*/ 296 h 378"/>
                                <a:gd name="T24" fmla="*/ 49 w 88"/>
                                <a:gd name="T25" fmla="*/ 310 h 378"/>
                                <a:gd name="T26" fmla="*/ 41 w 88"/>
                                <a:gd name="T27" fmla="*/ 321 h 378"/>
                                <a:gd name="T28" fmla="*/ 35 w 88"/>
                                <a:gd name="T29" fmla="*/ 333 h 378"/>
                                <a:gd name="T30" fmla="*/ 29 w 88"/>
                                <a:gd name="T31" fmla="*/ 345 h 378"/>
                                <a:gd name="T32" fmla="*/ 21 w 88"/>
                                <a:gd name="T33" fmla="*/ 356 h 378"/>
                                <a:gd name="T34" fmla="*/ 12 w 88"/>
                                <a:gd name="T35" fmla="*/ 366 h 378"/>
                                <a:gd name="T36" fmla="*/ 0 w 88"/>
                                <a:gd name="T37" fmla="*/ 378 h 378"/>
                                <a:gd name="T38" fmla="*/ 0 w 88"/>
                                <a:gd name="T39" fmla="*/ 376 h 378"/>
                                <a:gd name="T40" fmla="*/ 4 w 88"/>
                                <a:gd name="T41" fmla="*/ 368 h 378"/>
                                <a:gd name="T42" fmla="*/ 6 w 88"/>
                                <a:gd name="T43" fmla="*/ 356 h 378"/>
                                <a:gd name="T44" fmla="*/ 10 w 88"/>
                                <a:gd name="T45" fmla="*/ 343 h 378"/>
                                <a:gd name="T46" fmla="*/ 12 w 88"/>
                                <a:gd name="T47" fmla="*/ 304 h 378"/>
                                <a:gd name="T48" fmla="*/ 16 w 88"/>
                                <a:gd name="T49" fmla="*/ 255 h 378"/>
                                <a:gd name="T50" fmla="*/ 19 w 88"/>
                                <a:gd name="T51" fmla="*/ 203 h 378"/>
                                <a:gd name="T52" fmla="*/ 23 w 88"/>
                                <a:gd name="T53" fmla="*/ 150 h 378"/>
                                <a:gd name="T54" fmla="*/ 25 w 88"/>
                                <a:gd name="T55" fmla="*/ 95 h 378"/>
                                <a:gd name="T56" fmla="*/ 29 w 88"/>
                                <a:gd name="T57" fmla="*/ 53 h 378"/>
                                <a:gd name="T58" fmla="*/ 29 w 88"/>
                                <a:gd name="T59" fmla="*/ 18 h 378"/>
                                <a:gd name="T60" fmla="*/ 31 w 88"/>
                                <a:gd name="T61" fmla="*/ 0 h 378"/>
                                <a:gd name="T62" fmla="*/ 31 w 88"/>
                                <a:gd name="T63" fmla="*/ 0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8" h="378">
                                  <a:moveTo>
                                    <a:pt x="31" y="0"/>
                                  </a:moveTo>
                                  <a:lnTo>
                                    <a:pt x="39" y="22"/>
                                  </a:lnTo>
                                  <a:lnTo>
                                    <a:pt x="51" y="57"/>
                                  </a:lnTo>
                                  <a:lnTo>
                                    <a:pt x="64" y="99"/>
                                  </a:lnTo>
                                  <a:lnTo>
                                    <a:pt x="76" y="150"/>
                                  </a:lnTo>
                                  <a:lnTo>
                                    <a:pt x="84" y="197"/>
                                  </a:lnTo>
                                  <a:lnTo>
                                    <a:pt x="88" y="241"/>
                                  </a:lnTo>
                                  <a:lnTo>
                                    <a:pt x="84" y="277"/>
                                  </a:lnTo>
                                  <a:lnTo>
                                    <a:pt x="76" y="298"/>
                                  </a:lnTo>
                                  <a:lnTo>
                                    <a:pt x="70" y="292"/>
                                  </a:lnTo>
                                  <a:lnTo>
                                    <a:pt x="64" y="288"/>
                                  </a:lnTo>
                                  <a:lnTo>
                                    <a:pt x="56" y="296"/>
                                  </a:lnTo>
                                  <a:lnTo>
                                    <a:pt x="49" y="310"/>
                                  </a:lnTo>
                                  <a:lnTo>
                                    <a:pt x="41" y="321"/>
                                  </a:lnTo>
                                  <a:lnTo>
                                    <a:pt x="35" y="333"/>
                                  </a:lnTo>
                                  <a:lnTo>
                                    <a:pt x="29" y="345"/>
                                  </a:lnTo>
                                  <a:lnTo>
                                    <a:pt x="21" y="356"/>
                                  </a:lnTo>
                                  <a:lnTo>
                                    <a:pt x="12" y="366"/>
                                  </a:lnTo>
                                  <a:lnTo>
                                    <a:pt x="0" y="378"/>
                                  </a:lnTo>
                                  <a:lnTo>
                                    <a:pt x="0" y="376"/>
                                  </a:lnTo>
                                  <a:lnTo>
                                    <a:pt x="4" y="368"/>
                                  </a:lnTo>
                                  <a:lnTo>
                                    <a:pt x="6" y="356"/>
                                  </a:lnTo>
                                  <a:lnTo>
                                    <a:pt x="10" y="343"/>
                                  </a:lnTo>
                                  <a:lnTo>
                                    <a:pt x="12" y="304"/>
                                  </a:lnTo>
                                  <a:lnTo>
                                    <a:pt x="16" y="255"/>
                                  </a:lnTo>
                                  <a:lnTo>
                                    <a:pt x="19" y="203"/>
                                  </a:lnTo>
                                  <a:lnTo>
                                    <a:pt x="23" y="150"/>
                                  </a:lnTo>
                                  <a:lnTo>
                                    <a:pt x="25" y="95"/>
                                  </a:lnTo>
                                  <a:lnTo>
                                    <a:pt x="29" y="53"/>
                                  </a:lnTo>
                                  <a:lnTo>
                                    <a:pt x="29" y="18"/>
                                  </a:lnTo>
                                  <a:lnTo>
                                    <a:pt x="31" y="0"/>
                                  </a:lnTo>
                                  <a:lnTo>
                                    <a:pt x="31" y="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wps:cNvSpPr>
                          <wps:spPr bwMode="auto">
                            <a:xfrm>
                              <a:off x="127" y="1997"/>
                              <a:ext cx="313" cy="119"/>
                            </a:xfrm>
                            <a:custGeom>
                              <a:avLst/>
                              <a:gdLst>
                                <a:gd name="T0" fmla="*/ 0 w 313"/>
                                <a:gd name="T1" fmla="*/ 70 h 119"/>
                                <a:gd name="T2" fmla="*/ 11 w 313"/>
                                <a:gd name="T3" fmla="*/ 55 h 119"/>
                                <a:gd name="T4" fmla="*/ 27 w 313"/>
                                <a:gd name="T5" fmla="*/ 47 h 119"/>
                                <a:gd name="T6" fmla="*/ 44 w 313"/>
                                <a:gd name="T7" fmla="*/ 41 h 119"/>
                                <a:gd name="T8" fmla="*/ 62 w 313"/>
                                <a:gd name="T9" fmla="*/ 41 h 119"/>
                                <a:gd name="T10" fmla="*/ 79 w 313"/>
                                <a:gd name="T11" fmla="*/ 39 h 119"/>
                                <a:gd name="T12" fmla="*/ 99 w 313"/>
                                <a:gd name="T13" fmla="*/ 35 h 119"/>
                                <a:gd name="T14" fmla="*/ 116 w 313"/>
                                <a:gd name="T15" fmla="*/ 26 h 119"/>
                                <a:gd name="T16" fmla="*/ 130 w 313"/>
                                <a:gd name="T17" fmla="*/ 12 h 119"/>
                                <a:gd name="T18" fmla="*/ 130 w 313"/>
                                <a:gd name="T19" fmla="*/ 8 h 119"/>
                                <a:gd name="T20" fmla="*/ 136 w 313"/>
                                <a:gd name="T21" fmla="*/ 2 h 119"/>
                                <a:gd name="T22" fmla="*/ 152 w 313"/>
                                <a:gd name="T23" fmla="*/ 0 h 119"/>
                                <a:gd name="T24" fmla="*/ 175 w 313"/>
                                <a:gd name="T25" fmla="*/ 0 h 119"/>
                                <a:gd name="T26" fmla="*/ 200 w 313"/>
                                <a:gd name="T27" fmla="*/ 0 h 119"/>
                                <a:gd name="T28" fmla="*/ 227 w 313"/>
                                <a:gd name="T29" fmla="*/ 4 h 119"/>
                                <a:gd name="T30" fmla="*/ 253 w 313"/>
                                <a:gd name="T31" fmla="*/ 10 h 119"/>
                                <a:gd name="T32" fmla="*/ 278 w 313"/>
                                <a:gd name="T33" fmla="*/ 20 h 119"/>
                                <a:gd name="T34" fmla="*/ 298 w 313"/>
                                <a:gd name="T35" fmla="*/ 34 h 119"/>
                                <a:gd name="T36" fmla="*/ 313 w 313"/>
                                <a:gd name="T37" fmla="*/ 51 h 119"/>
                                <a:gd name="T38" fmla="*/ 298 w 313"/>
                                <a:gd name="T39" fmla="*/ 59 h 119"/>
                                <a:gd name="T40" fmla="*/ 284 w 313"/>
                                <a:gd name="T41" fmla="*/ 69 h 119"/>
                                <a:gd name="T42" fmla="*/ 270 w 313"/>
                                <a:gd name="T43" fmla="*/ 76 h 119"/>
                                <a:gd name="T44" fmla="*/ 257 w 313"/>
                                <a:gd name="T45" fmla="*/ 86 h 119"/>
                                <a:gd name="T46" fmla="*/ 243 w 313"/>
                                <a:gd name="T47" fmla="*/ 94 h 119"/>
                                <a:gd name="T48" fmla="*/ 227 w 313"/>
                                <a:gd name="T49" fmla="*/ 102 h 119"/>
                                <a:gd name="T50" fmla="*/ 212 w 313"/>
                                <a:gd name="T51" fmla="*/ 111 h 119"/>
                                <a:gd name="T52" fmla="*/ 198 w 313"/>
                                <a:gd name="T53" fmla="*/ 119 h 119"/>
                                <a:gd name="T54" fmla="*/ 175 w 313"/>
                                <a:gd name="T55" fmla="*/ 107 h 119"/>
                                <a:gd name="T56" fmla="*/ 152 w 313"/>
                                <a:gd name="T57" fmla="*/ 102 h 119"/>
                                <a:gd name="T58" fmla="*/ 126 w 313"/>
                                <a:gd name="T59" fmla="*/ 92 h 119"/>
                                <a:gd name="T60" fmla="*/ 103 w 313"/>
                                <a:gd name="T61" fmla="*/ 88 h 119"/>
                                <a:gd name="T62" fmla="*/ 78 w 313"/>
                                <a:gd name="T63" fmla="*/ 82 h 119"/>
                                <a:gd name="T64" fmla="*/ 52 w 313"/>
                                <a:gd name="T65" fmla="*/ 80 h 119"/>
                                <a:gd name="T66" fmla="*/ 27 w 313"/>
                                <a:gd name="T67" fmla="*/ 74 h 119"/>
                                <a:gd name="T68" fmla="*/ 5 w 313"/>
                                <a:gd name="T69" fmla="*/ 74 h 119"/>
                                <a:gd name="T70" fmla="*/ 4 w 313"/>
                                <a:gd name="T71" fmla="*/ 72 h 119"/>
                                <a:gd name="T72" fmla="*/ 0 w 313"/>
                                <a:gd name="T73" fmla="*/ 70 h 119"/>
                                <a:gd name="T74" fmla="*/ 0 w 313"/>
                                <a:gd name="T75" fmla="*/ 7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3" h="119">
                                  <a:moveTo>
                                    <a:pt x="0" y="70"/>
                                  </a:moveTo>
                                  <a:lnTo>
                                    <a:pt x="11" y="55"/>
                                  </a:lnTo>
                                  <a:lnTo>
                                    <a:pt x="27" y="47"/>
                                  </a:lnTo>
                                  <a:lnTo>
                                    <a:pt x="44" y="41"/>
                                  </a:lnTo>
                                  <a:lnTo>
                                    <a:pt x="62" y="41"/>
                                  </a:lnTo>
                                  <a:lnTo>
                                    <a:pt x="79" y="39"/>
                                  </a:lnTo>
                                  <a:lnTo>
                                    <a:pt x="99" y="35"/>
                                  </a:lnTo>
                                  <a:lnTo>
                                    <a:pt x="116" y="26"/>
                                  </a:lnTo>
                                  <a:lnTo>
                                    <a:pt x="130" y="12"/>
                                  </a:lnTo>
                                  <a:lnTo>
                                    <a:pt x="130" y="8"/>
                                  </a:lnTo>
                                  <a:lnTo>
                                    <a:pt x="136" y="2"/>
                                  </a:lnTo>
                                  <a:lnTo>
                                    <a:pt x="152" y="0"/>
                                  </a:lnTo>
                                  <a:lnTo>
                                    <a:pt x="175" y="0"/>
                                  </a:lnTo>
                                  <a:lnTo>
                                    <a:pt x="200" y="0"/>
                                  </a:lnTo>
                                  <a:lnTo>
                                    <a:pt x="227" y="4"/>
                                  </a:lnTo>
                                  <a:lnTo>
                                    <a:pt x="253" y="10"/>
                                  </a:lnTo>
                                  <a:lnTo>
                                    <a:pt x="278" y="20"/>
                                  </a:lnTo>
                                  <a:lnTo>
                                    <a:pt x="298" y="34"/>
                                  </a:lnTo>
                                  <a:lnTo>
                                    <a:pt x="313" y="51"/>
                                  </a:lnTo>
                                  <a:lnTo>
                                    <a:pt x="298" y="59"/>
                                  </a:lnTo>
                                  <a:lnTo>
                                    <a:pt x="284" y="69"/>
                                  </a:lnTo>
                                  <a:lnTo>
                                    <a:pt x="270" y="76"/>
                                  </a:lnTo>
                                  <a:lnTo>
                                    <a:pt x="257" y="86"/>
                                  </a:lnTo>
                                  <a:lnTo>
                                    <a:pt x="243" y="94"/>
                                  </a:lnTo>
                                  <a:lnTo>
                                    <a:pt x="227" y="102"/>
                                  </a:lnTo>
                                  <a:lnTo>
                                    <a:pt x="212" y="111"/>
                                  </a:lnTo>
                                  <a:lnTo>
                                    <a:pt x="198" y="119"/>
                                  </a:lnTo>
                                  <a:lnTo>
                                    <a:pt x="175" y="107"/>
                                  </a:lnTo>
                                  <a:lnTo>
                                    <a:pt x="152" y="102"/>
                                  </a:lnTo>
                                  <a:lnTo>
                                    <a:pt x="126" y="92"/>
                                  </a:lnTo>
                                  <a:lnTo>
                                    <a:pt x="103" y="88"/>
                                  </a:lnTo>
                                  <a:lnTo>
                                    <a:pt x="78" y="82"/>
                                  </a:lnTo>
                                  <a:lnTo>
                                    <a:pt x="52" y="80"/>
                                  </a:lnTo>
                                  <a:lnTo>
                                    <a:pt x="27" y="74"/>
                                  </a:lnTo>
                                  <a:lnTo>
                                    <a:pt x="5" y="74"/>
                                  </a:lnTo>
                                  <a:lnTo>
                                    <a:pt x="4" y="72"/>
                                  </a:lnTo>
                                  <a:lnTo>
                                    <a:pt x="0" y="70"/>
                                  </a:lnTo>
                                  <a:lnTo>
                                    <a:pt x="0" y="7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wps:cNvSpPr>
                          <wps:spPr bwMode="auto">
                            <a:xfrm>
                              <a:off x="432" y="2332"/>
                              <a:ext cx="69" cy="177"/>
                            </a:xfrm>
                            <a:custGeom>
                              <a:avLst/>
                              <a:gdLst>
                                <a:gd name="T0" fmla="*/ 47 w 69"/>
                                <a:gd name="T1" fmla="*/ 172 h 177"/>
                                <a:gd name="T2" fmla="*/ 43 w 69"/>
                                <a:gd name="T3" fmla="*/ 164 h 177"/>
                                <a:gd name="T4" fmla="*/ 43 w 69"/>
                                <a:gd name="T5" fmla="*/ 156 h 177"/>
                                <a:gd name="T6" fmla="*/ 39 w 69"/>
                                <a:gd name="T7" fmla="*/ 146 h 177"/>
                                <a:gd name="T8" fmla="*/ 37 w 69"/>
                                <a:gd name="T9" fmla="*/ 138 h 177"/>
                                <a:gd name="T10" fmla="*/ 33 w 69"/>
                                <a:gd name="T11" fmla="*/ 131 h 177"/>
                                <a:gd name="T12" fmla="*/ 32 w 69"/>
                                <a:gd name="T13" fmla="*/ 123 h 177"/>
                                <a:gd name="T14" fmla="*/ 28 w 69"/>
                                <a:gd name="T15" fmla="*/ 117 h 177"/>
                                <a:gd name="T16" fmla="*/ 24 w 69"/>
                                <a:gd name="T17" fmla="*/ 111 h 177"/>
                                <a:gd name="T18" fmla="*/ 12 w 69"/>
                                <a:gd name="T19" fmla="*/ 111 h 177"/>
                                <a:gd name="T20" fmla="*/ 0 w 69"/>
                                <a:gd name="T21" fmla="*/ 111 h 177"/>
                                <a:gd name="T22" fmla="*/ 4 w 69"/>
                                <a:gd name="T23" fmla="*/ 94 h 177"/>
                                <a:gd name="T24" fmla="*/ 12 w 69"/>
                                <a:gd name="T25" fmla="*/ 78 h 177"/>
                                <a:gd name="T26" fmla="*/ 20 w 69"/>
                                <a:gd name="T27" fmla="*/ 64 h 177"/>
                                <a:gd name="T28" fmla="*/ 28 w 69"/>
                                <a:gd name="T29" fmla="*/ 51 h 177"/>
                                <a:gd name="T30" fmla="*/ 37 w 69"/>
                                <a:gd name="T31" fmla="*/ 39 h 177"/>
                                <a:gd name="T32" fmla="*/ 47 w 69"/>
                                <a:gd name="T33" fmla="*/ 26 h 177"/>
                                <a:gd name="T34" fmla="*/ 57 w 69"/>
                                <a:gd name="T35" fmla="*/ 12 h 177"/>
                                <a:gd name="T36" fmla="*/ 69 w 69"/>
                                <a:gd name="T37" fmla="*/ 0 h 177"/>
                                <a:gd name="T38" fmla="*/ 69 w 69"/>
                                <a:gd name="T39" fmla="*/ 8 h 177"/>
                                <a:gd name="T40" fmla="*/ 69 w 69"/>
                                <a:gd name="T41" fmla="*/ 28 h 177"/>
                                <a:gd name="T42" fmla="*/ 67 w 69"/>
                                <a:gd name="T43" fmla="*/ 55 h 177"/>
                                <a:gd name="T44" fmla="*/ 65 w 69"/>
                                <a:gd name="T45" fmla="*/ 86 h 177"/>
                                <a:gd name="T46" fmla="*/ 61 w 69"/>
                                <a:gd name="T47" fmla="*/ 117 h 177"/>
                                <a:gd name="T48" fmla="*/ 57 w 69"/>
                                <a:gd name="T49" fmla="*/ 144 h 177"/>
                                <a:gd name="T50" fmla="*/ 51 w 69"/>
                                <a:gd name="T51" fmla="*/ 164 h 177"/>
                                <a:gd name="T52" fmla="*/ 47 w 69"/>
                                <a:gd name="T53" fmla="*/ 177 h 177"/>
                                <a:gd name="T54" fmla="*/ 47 w 69"/>
                                <a:gd name="T55" fmla="*/ 172 h 177"/>
                                <a:gd name="T56" fmla="*/ 47 w 69"/>
                                <a:gd name="T57" fmla="*/ 17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9" h="177">
                                  <a:moveTo>
                                    <a:pt x="47" y="172"/>
                                  </a:moveTo>
                                  <a:lnTo>
                                    <a:pt x="43" y="164"/>
                                  </a:lnTo>
                                  <a:lnTo>
                                    <a:pt x="43" y="156"/>
                                  </a:lnTo>
                                  <a:lnTo>
                                    <a:pt x="39" y="146"/>
                                  </a:lnTo>
                                  <a:lnTo>
                                    <a:pt x="37" y="138"/>
                                  </a:lnTo>
                                  <a:lnTo>
                                    <a:pt x="33" y="131"/>
                                  </a:lnTo>
                                  <a:lnTo>
                                    <a:pt x="32" y="123"/>
                                  </a:lnTo>
                                  <a:lnTo>
                                    <a:pt x="28" y="117"/>
                                  </a:lnTo>
                                  <a:lnTo>
                                    <a:pt x="24" y="111"/>
                                  </a:lnTo>
                                  <a:lnTo>
                                    <a:pt x="12" y="111"/>
                                  </a:lnTo>
                                  <a:lnTo>
                                    <a:pt x="0" y="111"/>
                                  </a:lnTo>
                                  <a:lnTo>
                                    <a:pt x="4" y="94"/>
                                  </a:lnTo>
                                  <a:lnTo>
                                    <a:pt x="12" y="78"/>
                                  </a:lnTo>
                                  <a:lnTo>
                                    <a:pt x="20" y="64"/>
                                  </a:lnTo>
                                  <a:lnTo>
                                    <a:pt x="28" y="51"/>
                                  </a:lnTo>
                                  <a:lnTo>
                                    <a:pt x="37" y="39"/>
                                  </a:lnTo>
                                  <a:lnTo>
                                    <a:pt x="47" y="26"/>
                                  </a:lnTo>
                                  <a:lnTo>
                                    <a:pt x="57" y="12"/>
                                  </a:lnTo>
                                  <a:lnTo>
                                    <a:pt x="69" y="0"/>
                                  </a:lnTo>
                                  <a:lnTo>
                                    <a:pt x="69" y="8"/>
                                  </a:lnTo>
                                  <a:lnTo>
                                    <a:pt x="69" y="28"/>
                                  </a:lnTo>
                                  <a:lnTo>
                                    <a:pt x="67" y="55"/>
                                  </a:lnTo>
                                  <a:lnTo>
                                    <a:pt x="65" y="86"/>
                                  </a:lnTo>
                                  <a:lnTo>
                                    <a:pt x="61" y="117"/>
                                  </a:lnTo>
                                  <a:lnTo>
                                    <a:pt x="57" y="144"/>
                                  </a:lnTo>
                                  <a:lnTo>
                                    <a:pt x="51" y="164"/>
                                  </a:lnTo>
                                  <a:lnTo>
                                    <a:pt x="47" y="177"/>
                                  </a:lnTo>
                                  <a:lnTo>
                                    <a:pt x="47" y="172"/>
                                  </a:lnTo>
                                  <a:lnTo>
                                    <a:pt x="47" y="172"/>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388" y="2213"/>
                              <a:ext cx="118" cy="226"/>
                            </a:xfrm>
                            <a:custGeom>
                              <a:avLst/>
                              <a:gdLst>
                                <a:gd name="T0" fmla="*/ 0 w 118"/>
                                <a:gd name="T1" fmla="*/ 160 h 226"/>
                                <a:gd name="T2" fmla="*/ 5 w 118"/>
                                <a:gd name="T3" fmla="*/ 141 h 226"/>
                                <a:gd name="T4" fmla="*/ 15 w 118"/>
                                <a:gd name="T5" fmla="*/ 119 h 226"/>
                                <a:gd name="T6" fmla="*/ 29 w 118"/>
                                <a:gd name="T7" fmla="*/ 96 h 226"/>
                                <a:gd name="T8" fmla="*/ 48 w 118"/>
                                <a:gd name="T9" fmla="*/ 73 h 226"/>
                                <a:gd name="T10" fmla="*/ 66 w 118"/>
                                <a:gd name="T11" fmla="*/ 47 h 226"/>
                                <a:gd name="T12" fmla="*/ 83 w 118"/>
                                <a:gd name="T13" fmla="*/ 28 h 226"/>
                                <a:gd name="T14" fmla="*/ 101 w 118"/>
                                <a:gd name="T15" fmla="*/ 10 h 226"/>
                                <a:gd name="T16" fmla="*/ 114 w 118"/>
                                <a:gd name="T17" fmla="*/ 0 h 226"/>
                                <a:gd name="T18" fmla="*/ 118 w 118"/>
                                <a:gd name="T19" fmla="*/ 2 h 226"/>
                                <a:gd name="T20" fmla="*/ 118 w 118"/>
                                <a:gd name="T21" fmla="*/ 4 h 226"/>
                                <a:gd name="T22" fmla="*/ 116 w 118"/>
                                <a:gd name="T23" fmla="*/ 14 h 226"/>
                                <a:gd name="T24" fmla="*/ 114 w 118"/>
                                <a:gd name="T25" fmla="*/ 28 h 226"/>
                                <a:gd name="T26" fmla="*/ 114 w 118"/>
                                <a:gd name="T27" fmla="*/ 41 h 226"/>
                                <a:gd name="T28" fmla="*/ 114 w 118"/>
                                <a:gd name="T29" fmla="*/ 53 h 226"/>
                                <a:gd name="T30" fmla="*/ 114 w 118"/>
                                <a:gd name="T31" fmla="*/ 67 h 226"/>
                                <a:gd name="T32" fmla="*/ 114 w 118"/>
                                <a:gd name="T33" fmla="*/ 80 h 226"/>
                                <a:gd name="T34" fmla="*/ 114 w 118"/>
                                <a:gd name="T35" fmla="*/ 94 h 226"/>
                                <a:gd name="T36" fmla="*/ 114 w 118"/>
                                <a:gd name="T37" fmla="*/ 108 h 226"/>
                                <a:gd name="T38" fmla="*/ 105 w 118"/>
                                <a:gd name="T39" fmla="*/ 119 h 226"/>
                                <a:gd name="T40" fmla="*/ 93 w 118"/>
                                <a:gd name="T41" fmla="*/ 131 h 226"/>
                                <a:gd name="T42" fmla="*/ 81 w 118"/>
                                <a:gd name="T43" fmla="*/ 145 h 226"/>
                                <a:gd name="T44" fmla="*/ 72 w 118"/>
                                <a:gd name="T45" fmla="*/ 162 h 226"/>
                                <a:gd name="T46" fmla="*/ 60 w 118"/>
                                <a:gd name="T47" fmla="*/ 176 h 226"/>
                                <a:gd name="T48" fmla="*/ 52 w 118"/>
                                <a:gd name="T49" fmla="*/ 193 h 226"/>
                                <a:gd name="T50" fmla="*/ 44 w 118"/>
                                <a:gd name="T51" fmla="*/ 209 h 226"/>
                                <a:gd name="T52" fmla="*/ 37 w 118"/>
                                <a:gd name="T53" fmla="*/ 226 h 226"/>
                                <a:gd name="T54" fmla="*/ 31 w 118"/>
                                <a:gd name="T55" fmla="*/ 215 h 226"/>
                                <a:gd name="T56" fmla="*/ 27 w 118"/>
                                <a:gd name="T57" fmla="*/ 207 h 226"/>
                                <a:gd name="T58" fmla="*/ 27 w 118"/>
                                <a:gd name="T59" fmla="*/ 195 h 226"/>
                                <a:gd name="T60" fmla="*/ 27 w 118"/>
                                <a:gd name="T61" fmla="*/ 185 h 226"/>
                                <a:gd name="T62" fmla="*/ 27 w 118"/>
                                <a:gd name="T63" fmla="*/ 176 h 226"/>
                                <a:gd name="T64" fmla="*/ 27 w 118"/>
                                <a:gd name="T65" fmla="*/ 168 h 226"/>
                                <a:gd name="T66" fmla="*/ 23 w 118"/>
                                <a:gd name="T67" fmla="*/ 158 h 226"/>
                                <a:gd name="T68" fmla="*/ 23 w 118"/>
                                <a:gd name="T69" fmla="*/ 152 h 226"/>
                                <a:gd name="T70" fmla="*/ 17 w 118"/>
                                <a:gd name="T71" fmla="*/ 152 h 226"/>
                                <a:gd name="T72" fmla="*/ 9 w 118"/>
                                <a:gd name="T73" fmla="*/ 156 h 226"/>
                                <a:gd name="T74" fmla="*/ 2 w 118"/>
                                <a:gd name="T75" fmla="*/ 158 h 226"/>
                                <a:gd name="T76" fmla="*/ 0 w 118"/>
                                <a:gd name="T77" fmla="*/ 160 h 226"/>
                                <a:gd name="T78" fmla="*/ 0 w 118"/>
                                <a:gd name="T79" fmla="*/ 16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8" h="226">
                                  <a:moveTo>
                                    <a:pt x="0" y="160"/>
                                  </a:moveTo>
                                  <a:lnTo>
                                    <a:pt x="5" y="141"/>
                                  </a:lnTo>
                                  <a:lnTo>
                                    <a:pt x="15" y="119"/>
                                  </a:lnTo>
                                  <a:lnTo>
                                    <a:pt x="29" y="96"/>
                                  </a:lnTo>
                                  <a:lnTo>
                                    <a:pt x="48" y="73"/>
                                  </a:lnTo>
                                  <a:lnTo>
                                    <a:pt x="66" y="47"/>
                                  </a:lnTo>
                                  <a:lnTo>
                                    <a:pt x="83" y="28"/>
                                  </a:lnTo>
                                  <a:lnTo>
                                    <a:pt x="101" y="10"/>
                                  </a:lnTo>
                                  <a:lnTo>
                                    <a:pt x="114" y="0"/>
                                  </a:lnTo>
                                  <a:lnTo>
                                    <a:pt x="118" y="2"/>
                                  </a:lnTo>
                                  <a:lnTo>
                                    <a:pt x="118" y="4"/>
                                  </a:lnTo>
                                  <a:lnTo>
                                    <a:pt x="116" y="14"/>
                                  </a:lnTo>
                                  <a:lnTo>
                                    <a:pt x="114" y="28"/>
                                  </a:lnTo>
                                  <a:lnTo>
                                    <a:pt x="114" y="41"/>
                                  </a:lnTo>
                                  <a:lnTo>
                                    <a:pt x="114" y="53"/>
                                  </a:lnTo>
                                  <a:lnTo>
                                    <a:pt x="114" y="67"/>
                                  </a:lnTo>
                                  <a:lnTo>
                                    <a:pt x="114" y="80"/>
                                  </a:lnTo>
                                  <a:lnTo>
                                    <a:pt x="114" y="94"/>
                                  </a:lnTo>
                                  <a:lnTo>
                                    <a:pt x="114" y="108"/>
                                  </a:lnTo>
                                  <a:lnTo>
                                    <a:pt x="105" y="119"/>
                                  </a:lnTo>
                                  <a:lnTo>
                                    <a:pt x="93" y="131"/>
                                  </a:lnTo>
                                  <a:lnTo>
                                    <a:pt x="81" y="145"/>
                                  </a:lnTo>
                                  <a:lnTo>
                                    <a:pt x="72" y="162"/>
                                  </a:lnTo>
                                  <a:lnTo>
                                    <a:pt x="60" y="176"/>
                                  </a:lnTo>
                                  <a:lnTo>
                                    <a:pt x="52" y="193"/>
                                  </a:lnTo>
                                  <a:lnTo>
                                    <a:pt x="44" y="209"/>
                                  </a:lnTo>
                                  <a:lnTo>
                                    <a:pt x="37" y="226"/>
                                  </a:lnTo>
                                  <a:lnTo>
                                    <a:pt x="31" y="215"/>
                                  </a:lnTo>
                                  <a:lnTo>
                                    <a:pt x="27" y="207"/>
                                  </a:lnTo>
                                  <a:lnTo>
                                    <a:pt x="27" y="195"/>
                                  </a:lnTo>
                                  <a:lnTo>
                                    <a:pt x="27" y="185"/>
                                  </a:lnTo>
                                  <a:lnTo>
                                    <a:pt x="27" y="176"/>
                                  </a:lnTo>
                                  <a:lnTo>
                                    <a:pt x="27" y="168"/>
                                  </a:lnTo>
                                  <a:lnTo>
                                    <a:pt x="23" y="158"/>
                                  </a:lnTo>
                                  <a:lnTo>
                                    <a:pt x="23" y="152"/>
                                  </a:lnTo>
                                  <a:lnTo>
                                    <a:pt x="17" y="152"/>
                                  </a:lnTo>
                                  <a:lnTo>
                                    <a:pt x="9" y="156"/>
                                  </a:lnTo>
                                  <a:lnTo>
                                    <a:pt x="2" y="158"/>
                                  </a:lnTo>
                                  <a:lnTo>
                                    <a:pt x="0" y="160"/>
                                  </a:lnTo>
                                  <a:lnTo>
                                    <a:pt x="0" y="16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21" y="1873"/>
                              <a:ext cx="467" cy="171"/>
                            </a:xfrm>
                            <a:custGeom>
                              <a:avLst/>
                              <a:gdLst>
                                <a:gd name="T0" fmla="*/ 0 w 467"/>
                                <a:gd name="T1" fmla="*/ 33 h 171"/>
                                <a:gd name="T2" fmla="*/ 21 w 467"/>
                                <a:gd name="T3" fmla="*/ 37 h 171"/>
                                <a:gd name="T4" fmla="*/ 48 w 467"/>
                                <a:gd name="T5" fmla="*/ 39 h 171"/>
                                <a:gd name="T6" fmla="*/ 80 w 467"/>
                                <a:gd name="T7" fmla="*/ 37 h 171"/>
                                <a:gd name="T8" fmla="*/ 111 w 467"/>
                                <a:gd name="T9" fmla="*/ 33 h 171"/>
                                <a:gd name="T10" fmla="*/ 142 w 467"/>
                                <a:gd name="T11" fmla="*/ 27 h 171"/>
                                <a:gd name="T12" fmla="*/ 173 w 467"/>
                                <a:gd name="T13" fmla="*/ 19 h 171"/>
                                <a:gd name="T14" fmla="*/ 200 w 467"/>
                                <a:gd name="T15" fmla="*/ 10 h 171"/>
                                <a:gd name="T16" fmla="*/ 226 w 467"/>
                                <a:gd name="T17" fmla="*/ 0 h 171"/>
                                <a:gd name="T18" fmla="*/ 255 w 467"/>
                                <a:gd name="T19" fmla="*/ 10 h 171"/>
                                <a:gd name="T20" fmla="*/ 284 w 467"/>
                                <a:gd name="T21" fmla="*/ 21 h 171"/>
                                <a:gd name="T22" fmla="*/ 311 w 467"/>
                                <a:gd name="T23" fmla="*/ 27 h 171"/>
                                <a:gd name="T24" fmla="*/ 343 w 467"/>
                                <a:gd name="T25" fmla="*/ 35 h 171"/>
                                <a:gd name="T26" fmla="*/ 370 w 467"/>
                                <a:gd name="T27" fmla="*/ 39 h 171"/>
                                <a:gd name="T28" fmla="*/ 399 w 467"/>
                                <a:gd name="T29" fmla="*/ 45 h 171"/>
                                <a:gd name="T30" fmla="*/ 428 w 467"/>
                                <a:gd name="T31" fmla="*/ 47 h 171"/>
                                <a:gd name="T32" fmla="*/ 461 w 467"/>
                                <a:gd name="T33" fmla="*/ 48 h 171"/>
                                <a:gd name="T34" fmla="*/ 463 w 467"/>
                                <a:gd name="T35" fmla="*/ 50 h 171"/>
                                <a:gd name="T36" fmla="*/ 467 w 467"/>
                                <a:gd name="T37" fmla="*/ 54 h 171"/>
                                <a:gd name="T38" fmla="*/ 454 w 467"/>
                                <a:gd name="T39" fmla="*/ 68 h 171"/>
                                <a:gd name="T40" fmla="*/ 438 w 467"/>
                                <a:gd name="T41" fmla="*/ 84 h 171"/>
                                <a:gd name="T42" fmla="*/ 418 w 467"/>
                                <a:gd name="T43" fmla="*/ 99 h 171"/>
                                <a:gd name="T44" fmla="*/ 399 w 467"/>
                                <a:gd name="T45" fmla="*/ 117 h 171"/>
                                <a:gd name="T46" fmla="*/ 378 w 467"/>
                                <a:gd name="T47" fmla="*/ 130 h 171"/>
                                <a:gd name="T48" fmla="*/ 360 w 467"/>
                                <a:gd name="T49" fmla="*/ 144 h 171"/>
                                <a:gd name="T50" fmla="*/ 341 w 467"/>
                                <a:gd name="T51" fmla="*/ 158 h 171"/>
                                <a:gd name="T52" fmla="*/ 325 w 467"/>
                                <a:gd name="T53" fmla="*/ 171 h 171"/>
                                <a:gd name="T54" fmla="*/ 304 w 467"/>
                                <a:gd name="T55" fmla="*/ 152 h 171"/>
                                <a:gd name="T56" fmla="*/ 282 w 467"/>
                                <a:gd name="T57" fmla="*/ 138 h 171"/>
                                <a:gd name="T58" fmla="*/ 259 w 467"/>
                                <a:gd name="T59" fmla="*/ 130 h 171"/>
                                <a:gd name="T60" fmla="*/ 237 w 467"/>
                                <a:gd name="T61" fmla="*/ 126 h 171"/>
                                <a:gd name="T62" fmla="*/ 214 w 467"/>
                                <a:gd name="T63" fmla="*/ 122 h 171"/>
                                <a:gd name="T64" fmla="*/ 191 w 467"/>
                                <a:gd name="T65" fmla="*/ 122 h 171"/>
                                <a:gd name="T66" fmla="*/ 165 w 467"/>
                                <a:gd name="T67" fmla="*/ 122 h 171"/>
                                <a:gd name="T68" fmla="*/ 140 w 467"/>
                                <a:gd name="T69" fmla="*/ 126 h 171"/>
                                <a:gd name="T70" fmla="*/ 132 w 467"/>
                                <a:gd name="T71" fmla="*/ 115 h 171"/>
                                <a:gd name="T72" fmla="*/ 126 w 467"/>
                                <a:gd name="T73" fmla="*/ 105 h 171"/>
                                <a:gd name="T74" fmla="*/ 121 w 467"/>
                                <a:gd name="T75" fmla="*/ 99 h 171"/>
                                <a:gd name="T76" fmla="*/ 111 w 467"/>
                                <a:gd name="T77" fmla="*/ 91 h 171"/>
                                <a:gd name="T78" fmla="*/ 93 w 467"/>
                                <a:gd name="T79" fmla="*/ 84 h 171"/>
                                <a:gd name="T80" fmla="*/ 80 w 467"/>
                                <a:gd name="T81" fmla="*/ 78 h 171"/>
                                <a:gd name="T82" fmla="*/ 66 w 467"/>
                                <a:gd name="T83" fmla="*/ 74 h 171"/>
                                <a:gd name="T84" fmla="*/ 52 w 467"/>
                                <a:gd name="T85" fmla="*/ 70 h 171"/>
                                <a:gd name="T86" fmla="*/ 39 w 467"/>
                                <a:gd name="T87" fmla="*/ 64 h 171"/>
                                <a:gd name="T88" fmla="*/ 27 w 467"/>
                                <a:gd name="T89" fmla="*/ 56 h 171"/>
                                <a:gd name="T90" fmla="*/ 13 w 467"/>
                                <a:gd name="T91" fmla="*/ 45 h 171"/>
                                <a:gd name="T92" fmla="*/ 0 w 467"/>
                                <a:gd name="T93" fmla="*/ 33 h 171"/>
                                <a:gd name="T94" fmla="*/ 0 w 467"/>
                                <a:gd name="T95" fmla="*/ 33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7" h="171">
                                  <a:moveTo>
                                    <a:pt x="0" y="33"/>
                                  </a:moveTo>
                                  <a:lnTo>
                                    <a:pt x="21" y="37"/>
                                  </a:lnTo>
                                  <a:lnTo>
                                    <a:pt x="48" y="39"/>
                                  </a:lnTo>
                                  <a:lnTo>
                                    <a:pt x="80" y="37"/>
                                  </a:lnTo>
                                  <a:lnTo>
                                    <a:pt x="111" y="33"/>
                                  </a:lnTo>
                                  <a:lnTo>
                                    <a:pt x="142" y="27"/>
                                  </a:lnTo>
                                  <a:lnTo>
                                    <a:pt x="173" y="19"/>
                                  </a:lnTo>
                                  <a:lnTo>
                                    <a:pt x="200" y="10"/>
                                  </a:lnTo>
                                  <a:lnTo>
                                    <a:pt x="226" y="0"/>
                                  </a:lnTo>
                                  <a:lnTo>
                                    <a:pt x="255" y="10"/>
                                  </a:lnTo>
                                  <a:lnTo>
                                    <a:pt x="284" y="21"/>
                                  </a:lnTo>
                                  <a:lnTo>
                                    <a:pt x="311" y="27"/>
                                  </a:lnTo>
                                  <a:lnTo>
                                    <a:pt x="343" y="35"/>
                                  </a:lnTo>
                                  <a:lnTo>
                                    <a:pt x="370" y="39"/>
                                  </a:lnTo>
                                  <a:lnTo>
                                    <a:pt x="399" y="45"/>
                                  </a:lnTo>
                                  <a:lnTo>
                                    <a:pt x="428" y="47"/>
                                  </a:lnTo>
                                  <a:lnTo>
                                    <a:pt x="461" y="48"/>
                                  </a:lnTo>
                                  <a:lnTo>
                                    <a:pt x="463" y="50"/>
                                  </a:lnTo>
                                  <a:lnTo>
                                    <a:pt x="467" y="54"/>
                                  </a:lnTo>
                                  <a:lnTo>
                                    <a:pt x="454" y="68"/>
                                  </a:lnTo>
                                  <a:lnTo>
                                    <a:pt x="438" y="84"/>
                                  </a:lnTo>
                                  <a:lnTo>
                                    <a:pt x="418" y="99"/>
                                  </a:lnTo>
                                  <a:lnTo>
                                    <a:pt x="399" y="117"/>
                                  </a:lnTo>
                                  <a:lnTo>
                                    <a:pt x="378" y="130"/>
                                  </a:lnTo>
                                  <a:lnTo>
                                    <a:pt x="360" y="144"/>
                                  </a:lnTo>
                                  <a:lnTo>
                                    <a:pt x="341" y="158"/>
                                  </a:lnTo>
                                  <a:lnTo>
                                    <a:pt x="325" y="171"/>
                                  </a:lnTo>
                                  <a:lnTo>
                                    <a:pt x="304" y="152"/>
                                  </a:lnTo>
                                  <a:lnTo>
                                    <a:pt x="282" y="138"/>
                                  </a:lnTo>
                                  <a:lnTo>
                                    <a:pt x="259" y="130"/>
                                  </a:lnTo>
                                  <a:lnTo>
                                    <a:pt x="237" y="126"/>
                                  </a:lnTo>
                                  <a:lnTo>
                                    <a:pt x="214" y="122"/>
                                  </a:lnTo>
                                  <a:lnTo>
                                    <a:pt x="191" y="122"/>
                                  </a:lnTo>
                                  <a:lnTo>
                                    <a:pt x="165" y="122"/>
                                  </a:lnTo>
                                  <a:lnTo>
                                    <a:pt x="140" y="126"/>
                                  </a:lnTo>
                                  <a:lnTo>
                                    <a:pt x="132" y="115"/>
                                  </a:lnTo>
                                  <a:lnTo>
                                    <a:pt x="126" y="105"/>
                                  </a:lnTo>
                                  <a:lnTo>
                                    <a:pt x="121" y="99"/>
                                  </a:lnTo>
                                  <a:lnTo>
                                    <a:pt x="111" y="91"/>
                                  </a:lnTo>
                                  <a:lnTo>
                                    <a:pt x="93" y="84"/>
                                  </a:lnTo>
                                  <a:lnTo>
                                    <a:pt x="80" y="78"/>
                                  </a:lnTo>
                                  <a:lnTo>
                                    <a:pt x="66" y="74"/>
                                  </a:lnTo>
                                  <a:lnTo>
                                    <a:pt x="52" y="70"/>
                                  </a:lnTo>
                                  <a:lnTo>
                                    <a:pt x="39" y="64"/>
                                  </a:lnTo>
                                  <a:lnTo>
                                    <a:pt x="27" y="56"/>
                                  </a:lnTo>
                                  <a:lnTo>
                                    <a:pt x="13" y="45"/>
                                  </a:lnTo>
                                  <a:lnTo>
                                    <a:pt x="0" y="33"/>
                                  </a:lnTo>
                                  <a:lnTo>
                                    <a:pt x="0" y="33"/>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wps:cNvSpPr>
                          <wps:spPr bwMode="auto">
                            <a:xfrm>
                              <a:off x="53" y="1799"/>
                              <a:ext cx="288" cy="107"/>
                            </a:xfrm>
                            <a:custGeom>
                              <a:avLst/>
                              <a:gdLst>
                                <a:gd name="T0" fmla="*/ 0 w 288"/>
                                <a:gd name="T1" fmla="*/ 0 h 107"/>
                                <a:gd name="T2" fmla="*/ 7 w 288"/>
                                <a:gd name="T3" fmla="*/ 2 h 107"/>
                                <a:gd name="T4" fmla="*/ 25 w 288"/>
                                <a:gd name="T5" fmla="*/ 4 h 107"/>
                                <a:gd name="T6" fmla="*/ 48 w 288"/>
                                <a:gd name="T7" fmla="*/ 6 h 107"/>
                                <a:gd name="T8" fmla="*/ 78 w 288"/>
                                <a:gd name="T9" fmla="*/ 8 h 107"/>
                                <a:gd name="T10" fmla="*/ 105 w 288"/>
                                <a:gd name="T11" fmla="*/ 6 h 107"/>
                                <a:gd name="T12" fmla="*/ 130 w 288"/>
                                <a:gd name="T13" fmla="*/ 6 h 107"/>
                                <a:gd name="T14" fmla="*/ 152 w 288"/>
                                <a:gd name="T15" fmla="*/ 4 h 107"/>
                                <a:gd name="T16" fmla="*/ 165 w 288"/>
                                <a:gd name="T17" fmla="*/ 2 h 107"/>
                                <a:gd name="T18" fmla="*/ 179 w 288"/>
                                <a:gd name="T19" fmla="*/ 12 h 107"/>
                                <a:gd name="T20" fmla="*/ 192 w 288"/>
                                <a:gd name="T21" fmla="*/ 19 h 107"/>
                                <a:gd name="T22" fmla="*/ 208 w 288"/>
                                <a:gd name="T23" fmla="*/ 29 h 107"/>
                                <a:gd name="T24" fmla="*/ 226 w 288"/>
                                <a:gd name="T25" fmla="*/ 37 h 107"/>
                                <a:gd name="T26" fmla="*/ 239 w 288"/>
                                <a:gd name="T27" fmla="*/ 47 h 107"/>
                                <a:gd name="T28" fmla="*/ 257 w 288"/>
                                <a:gd name="T29" fmla="*/ 54 h 107"/>
                                <a:gd name="T30" fmla="*/ 272 w 288"/>
                                <a:gd name="T31" fmla="*/ 62 h 107"/>
                                <a:gd name="T32" fmla="*/ 288 w 288"/>
                                <a:gd name="T33" fmla="*/ 74 h 107"/>
                                <a:gd name="T34" fmla="*/ 264 w 288"/>
                                <a:gd name="T35" fmla="*/ 84 h 107"/>
                                <a:gd name="T36" fmla="*/ 237 w 288"/>
                                <a:gd name="T37" fmla="*/ 95 h 107"/>
                                <a:gd name="T38" fmla="*/ 204 w 288"/>
                                <a:gd name="T39" fmla="*/ 101 h 107"/>
                                <a:gd name="T40" fmla="*/ 171 w 288"/>
                                <a:gd name="T41" fmla="*/ 107 h 107"/>
                                <a:gd name="T42" fmla="*/ 138 w 288"/>
                                <a:gd name="T43" fmla="*/ 107 h 107"/>
                                <a:gd name="T44" fmla="*/ 107 w 288"/>
                                <a:gd name="T45" fmla="*/ 107 h 107"/>
                                <a:gd name="T46" fmla="*/ 79 w 288"/>
                                <a:gd name="T47" fmla="*/ 103 h 107"/>
                                <a:gd name="T48" fmla="*/ 60 w 288"/>
                                <a:gd name="T49" fmla="*/ 99 h 107"/>
                                <a:gd name="T50" fmla="*/ 66 w 288"/>
                                <a:gd name="T51" fmla="*/ 89 h 107"/>
                                <a:gd name="T52" fmla="*/ 78 w 288"/>
                                <a:gd name="T53" fmla="*/ 87 h 107"/>
                                <a:gd name="T54" fmla="*/ 85 w 288"/>
                                <a:gd name="T55" fmla="*/ 84 h 107"/>
                                <a:gd name="T56" fmla="*/ 83 w 288"/>
                                <a:gd name="T57" fmla="*/ 74 h 107"/>
                                <a:gd name="T58" fmla="*/ 68 w 288"/>
                                <a:gd name="T59" fmla="*/ 70 h 107"/>
                                <a:gd name="T60" fmla="*/ 56 w 288"/>
                                <a:gd name="T61" fmla="*/ 64 h 107"/>
                                <a:gd name="T62" fmla="*/ 42 w 288"/>
                                <a:gd name="T63" fmla="*/ 56 h 107"/>
                                <a:gd name="T64" fmla="*/ 33 w 288"/>
                                <a:gd name="T65" fmla="*/ 49 h 107"/>
                                <a:gd name="T66" fmla="*/ 21 w 288"/>
                                <a:gd name="T67" fmla="*/ 37 h 107"/>
                                <a:gd name="T68" fmla="*/ 13 w 288"/>
                                <a:gd name="T69" fmla="*/ 25 h 107"/>
                                <a:gd name="T70" fmla="*/ 5 w 288"/>
                                <a:gd name="T71" fmla="*/ 12 h 107"/>
                                <a:gd name="T72" fmla="*/ 0 w 288"/>
                                <a:gd name="T73" fmla="*/ 0 h 107"/>
                                <a:gd name="T74" fmla="*/ 0 w 288"/>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8" h="107">
                                  <a:moveTo>
                                    <a:pt x="0" y="0"/>
                                  </a:moveTo>
                                  <a:lnTo>
                                    <a:pt x="7" y="2"/>
                                  </a:lnTo>
                                  <a:lnTo>
                                    <a:pt x="25" y="4"/>
                                  </a:lnTo>
                                  <a:lnTo>
                                    <a:pt x="48" y="6"/>
                                  </a:lnTo>
                                  <a:lnTo>
                                    <a:pt x="78" y="8"/>
                                  </a:lnTo>
                                  <a:lnTo>
                                    <a:pt x="105" y="6"/>
                                  </a:lnTo>
                                  <a:lnTo>
                                    <a:pt x="130" y="6"/>
                                  </a:lnTo>
                                  <a:lnTo>
                                    <a:pt x="152" y="4"/>
                                  </a:lnTo>
                                  <a:lnTo>
                                    <a:pt x="165" y="2"/>
                                  </a:lnTo>
                                  <a:lnTo>
                                    <a:pt x="179" y="12"/>
                                  </a:lnTo>
                                  <a:lnTo>
                                    <a:pt x="192" y="19"/>
                                  </a:lnTo>
                                  <a:lnTo>
                                    <a:pt x="208" y="29"/>
                                  </a:lnTo>
                                  <a:lnTo>
                                    <a:pt x="226" y="37"/>
                                  </a:lnTo>
                                  <a:lnTo>
                                    <a:pt x="239" y="47"/>
                                  </a:lnTo>
                                  <a:lnTo>
                                    <a:pt x="257" y="54"/>
                                  </a:lnTo>
                                  <a:lnTo>
                                    <a:pt x="272" y="62"/>
                                  </a:lnTo>
                                  <a:lnTo>
                                    <a:pt x="288" y="74"/>
                                  </a:lnTo>
                                  <a:lnTo>
                                    <a:pt x="264" y="84"/>
                                  </a:lnTo>
                                  <a:lnTo>
                                    <a:pt x="237" y="95"/>
                                  </a:lnTo>
                                  <a:lnTo>
                                    <a:pt x="204" y="101"/>
                                  </a:lnTo>
                                  <a:lnTo>
                                    <a:pt x="171" y="107"/>
                                  </a:lnTo>
                                  <a:lnTo>
                                    <a:pt x="138" y="107"/>
                                  </a:lnTo>
                                  <a:lnTo>
                                    <a:pt x="107" y="107"/>
                                  </a:lnTo>
                                  <a:lnTo>
                                    <a:pt x="79" y="103"/>
                                  </a:lnTo>
                                  <a:lnTo>
                                    <a:pt x="60" y="99"/>
                                  </a:lnTo>
                                  <a:lnTo>
                                    <a:pt x="66" y="89"/>
                                  </a:lnTo>
                                  <a:lnTo>
                                    <a:pt x="78" y="87"/>
                                  </a:lnTo>
                                  <a:lnTo>
                                    <a:pt x="85" y="84"/>
                                  </a:lnTo>
                                  <a:lnTo>
                                    <a:pt x="83" y="74"/>
                                  </a:lnTo>
                                  <a:lnTo>
                                    <a:pt x="68" y="70"/>
                                  </a:lnTo>
                                  <a:lnTo>
                                    <a:pt x="56" y="64"/>
                                  </a:lnTo>
                                  <a:lnTo>
                                    <a:pt x="42" y="56"/>
                                  </a:lnTo>
                                  <a:lnTo>
                                    <a:pt x="33" y="49"/>
                                  </a:lnTo>
                                  <a:lnTo>
                                    <a:pt x="21" y="37"/>
                                  </a:lnTo>
                                  <a:lnTo>
                                    <a:pt x="13" y="25"/>
                                  </a:lnTo>
                                  <a:lnTo>
                                    <a:pt x="5" y="12"/>
                                  </a:lnTo>
                                  <a:lnTo>
                                    <a:pt x="0" y="0"/>
                                  </a:lnTo>
                                  <a:lnTo>
                                    <a:pt x="0" y="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6" y="1698"/>
                              <a:ext cx="204" cy="103"/>
                            </a:xfrm>
                            <a:custGeom>
                              <a:avLst/>
                              <a:gdLst>
                                <a:gd name="T0" fmla="*/ 47 w 204"/>
                                <a:gd name="T1" fmla="*/ 89 h 103"/>
                                <a:gd name="T2" fmla="*/ 58 w 204"/>
                                <a:gd name="T3" fmla="*/ 79 h 103"/>
                                <a:gd name="T4" fmla="*/ 72 w 204"/>
                                <a:gd name="T5" fmla="*/ 76 h 103"/>
                                <a:gd name="T6" fmla="*/ 64 w 204"/>
                                <a:gd name="T7" fmla="*/ 66 h 103"/>
                                <a:gd name="T8" fmla="*/ 56 w 204"/>
                                <a:gd name="T9" fmla="*/ 56 h 103"/>
                                <a:gd name="T10" fmla="*/ 47 w 204"/>
                                <a:gd name="T11" fmla="*/ 46 h 103"/>
                                <a:gd name="T12" fmla="*/ 37 w 204"/>
                                <a:gd name="T13" fmla="*/ 37 h 103"/>
                                <a:gd name="T14" fmla="*/ 25 w 204"/>
                                <a:gd name="T15" fmla="*/ 27 h 103"/>
                                <a:gd name="T16" fmla="*/ 15 w 204"/>
                                <a:gd name="T17" fmla="*/ 19 h 103"/>
                                <a:gd name="T18" fmla="*/ 8 w 204"/>
                                <a:gd name="T19" fmla="*/ 9 h 103"/>
                                <a:gd name="T20" fmla="*/ 0 w 204"/>
                                <a:gd name="T21" fmla="*/ 2 h 103"/>
                                <a:gd name="T22" fmla="*/ 14 w 204"/>
                                <a:gd name="T23" fmla="*/ 0 h 103"/>
                                <a:gd name="T24" fmla="*/ 37 w 204"/>
                                <a:gd name="T25" fmla="*/ 5 h 103"/>
                                <a:gd name="T26" fmla="*/ 64 w 204"/>
                                <a:gd name="T27" fmla="*/ 19 h 103"/>
                                <a:gd name="T28" fmla="*/ 95 w 204"/>
                                <a:gd name="T29" fmla="*/ 37 h 103"/>
                                <a:gd name="T30" fmla="*/ 128 w 204"/>
                                <a:gd name="T31" fmla="*/ 52 h 103"/>
                                <a:gd name="T32" fmla="*/ 160 w 204"/>
                                <a:gd name="T33" fmla="*/ 72 h 103"/>
                                <a:gd name="T34" fmla="*/ 185 w 204"/>
                                <a:gd name="T35" fmla="*/ 87 h 103"/>
                                <a:gd name="T36" fmla="*/ 204 w 204"/>
                                <a:gd name="T37" fmla="*/ 101 h 103"/>
                                <a:gd name="T38" fmla="*/ 185 w 204"/>
                                <a:gd name="T39" fmla="*/ 101 h 103"/>
                                <a:gd name="T40" fmla="*/ 163 w 204"/>
                                <a:gd name="T41" fmla="*/ 103 h 103"/>
                                <a:gd name="T42" fmla="*/ 140 w 204"/>
                                <a:gd name="T43" fmla="*/ 103 h 103"/>
                                <a:gd name="T44" fmla="*/ 117 w 204"/>
                                <a:gd name="T45" fmla="*/ 103 h 103"/>
                                <a:gd name="T46" fmla="*/ 95 w 204"/>
                                <a:gd name="T47" fmla="*/ 103 h 103"/>
                                <a:gd name="T48" fmla="*/ 74 w 204"/>
                                <a:gd name="T49" fmla="*/ 99 h 103"/>
                                <a:gd name="T50" fmla="*/ 56 w 204"/>
                                <a:gd name="T51" fmla="*/ 95 h 103"/>
                                <a:gd name="T52" fmla="*/ 47 w 204"/>
                                <a:gd name="T53" fmla="*/ 89 h 103"/>
                                <a:gd name="T54" fmla="*/ 47 w 204"/>
                                <a:gd name="T55" fmla="*/ 89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4" h="103">
                                  <a:moveTo>
                                    <a:pt x="47" y="89"/>
                                  </a:moveTo>
                                  <a:lnTo>
                                    <a:pt x="58" y="79"/>
                                  </a:lnTo>
                                  <a:lnTo>
                                    <a:pt x="72" y="76"/>
                                  </a:lnTo>
                                  <a:lnTo>
                                    <a:pt x="64" y="66"/>
                                  </a:lnTo>
                                  <a:lnTo>
                                    <a:pt x="56" y="56"/>
                                  </a:lnTo>
                                  <a:lnTo>
                                    <a:pt x="47" y="46"/>
                                  </a:lnTo>
                                  <a:lnTo>
                                    <a:pt x="37" y="37"/>
                                  </a:lnTo>
                                  <a:lnTo>
                                    <a:pt x="25" y="27"/>
                                  </a:lnTo>
                                  <a:lnTo>
                                    <a:pt x="15" y="19"/>
                                  </a:lnTo>
                                  <a:lnTo>
                                    <a:pt x="8" y="9"/>
                                  </a:lnTo>
                                  <a:lnTo>
                                    <a:pt x="0" y="2"/>
                                  </a:lnTo>
                                  <a:lnTo>
                                    <a:pt x="14" y="0"/>
                                  </a:lnTo>
                                  <a:lnTo>
                                    <a:pt x="37" y="5"/>
                                  </a:lnTo>
                                  <a:lnTo>
                                    <a:pt x="64" y="19"/>
                                  </a:lnTo>
                                  <a:lnTo>
                                    <a:pt x="95" y="37"/>
                                  </a:lnTo>
                                  <a:lnTo>
                                    <a:pt x="128" y="52"/>
                                  </a:lnTo>
                                  <a:lnTo>
                                    <a:pt x="160" y="72"/>
                                  </a:lnTo>
                                  <a:lnTo>
                                    <a:pt x="185" y="87"/>
                                  </a:lnTo>
                                  <a:lnTo>
                                    <a:pt x="204" y="101"/>
                                  </a:lnTo>
                                  <a:lnTo>
                                    <a:pt x="185" y="101"/>
                                  </a:lnTo>
                                  <a:lnTo>
                                    <a:pt x="163" y="103"/>
                                  </a:lnTo>
                                  <a:lnTo>
                                    <a:pt x="140" y="103"/>
                                  </a:lnTo>
                                  <a:lnTo>
                                    <a:pt x="117" y="103"/>
                                  </a:lnTo>
                                  <a:lnTo>
                                    <a:pt x="95" y="103"/>
                                  </a:lnTo>
                                  <a:lnTo>
                                    <a:pt x="74" y="99"/>
                                  </a:lnTo>
                                  <a:lnTo>
                                    <a:pt x="56" y="95"/>
                                  </a:lnTo>
                                  <a:lnTo>
                                    <a:pt x="47" y="89"/>
                                  </a:lnTo>
                                  <a:lnTo>
                                    <a:pt x="47" y="89"/>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wps:cNvSpPr>
                          <wps:spPr bwMode="auto">
                            <a:xfrm>
                              <a:off x="514" y="2044"/>
                              <a:ext cx="140" cy="395"/>
                            </a:xfrm>
                            <a:custGeom>
                              <a:avLst/>
                              <a:gdLst>
                                <a:gd name="T0" fmla="*/ 59 w 140"/>
                                <a:gd name="T1" fmla="*/ 395 h 395"/>
                                <a:gd name="T2" fmla="*/ 61 w 140"/>
                                <a:gd name="T3" fmla="*/ 354 h 395"/>
                                <a:gd name="T4" fmla="*/ 61 w 140"/>
                                <a:gd name="T5" fmla="*/ 316 h 395"/>
                                <a:gd name="T6" fmla="*/ 57 w 140"/>
                                <a:gd name="T7" fmla="*/ 277 h 395"/>
                                <a:gd name="T8" fmla="*/ 51 w 140"/>
                                <a:gd name="T9" fmla="*/ 238 h 395"/>
                                <a:gd name="T10" fmla="*/ 41 w 140"/>
                                <a:gd name="T11" fmla="*/ 201 h 395"/>
                                <a:gd name="T12" fmla="*/ 29 w 140"/>
                                <a:gd name="T13" fmla="*/ 166 h 395"/>
                                <a:gd name="T14" fmla="*/ 14 w 140"/>
                                <a:gd name="T15" fmla="*/ 131 h 395"/>
                                <a:gd name="T16" fmla="*/ 0 w 140"/>
                                <a:gd name="T17" fmla="*/ 97 h 395"/>
                                <a:gd name="T18" fmla="*/ 0 w 140"/>
                                <a:gd name="T19" fmla="*/ 88 h 395"/>
                                <a:gd name="T20" fmla="*/ 0 w 140"/>
                                <a:gd name="T21" fmla="*/ 74 h 395"/>
                                <a:gd name="T22" fmla="*/ 2 w 140"/>
                                <a:gd name="T23" fmla="*/ 59 h 395"/>
                                <a:gd name="T24" fmla="*/ 2 w 140"/>
                                <a:gd name="T25" fmla="*/ 43 h 395"/>
                                <a:gd name="T26" fmla="*/ 4 w 140"/>
                                <a:gd name="T27" fmla="*/ 25 h 395"/>
                                <a:gd name="T28" fmla="*/ 6 w 140"/>
                                <a:gd name="T29" fmla="*/ 12 h 395"/>
                                <a:gd name="T30" fmla="*/ 10 w 140"/>
                                <a:gd name="T31" fmla="*/ 2 h 395"/>
                                <a:gd name="T32" fmla="*/ 14 w 140"/>
                                <a:gd name="T33" fmla="*/ 0 h 395"/>
                                <a:gd name="T34" fmla="*/ 31 w 140"/>
                                <a:gd name="T35" fmla="*/ 23 h 395"/>
                                <a:gd name="T36" fmla="*/ 53 w 140"/>
                                <a:gd name="T37" fmla="*/ 53 h 395"/>
                                <a:gd name="T38" fmla="*/ 72 w 140"/>
                                <a:gd name="T39" fmla="*/ 86 h 395"/>
                                <a:gd name="T40" fmla="*/ 94 w 140"/>
                                <a:gd name="T41" fmla="*/ 123 h 395"/>
                                <a:gd name="T42" fmla="*/ 111 w 140"/>
                                <a:gd name="T43" fmla="*/ 162 h 395"/>
                                <a:gd name="T44" fmla="*/ 125 w 140"/>
                                <a:gd name="T45" fmla="*/ 199 h 395"/>
                                <a:gd name="T46" fmla="*/ 135 w 140"/>
                                <a:gd name="T47" fmla="*/ 236 h 395"/>
                                <a:gd name="T48" fmla="*/ 140 w 140"/>
                                <a:gd name="T49" fmla="*/ 271 h 395"/>
                                <a:gd name="T50" fmla="*/ 129 w 140"/>
                                <a:gd name="T51" fmla="*/ 267 h 395"/>
                                <a:gd name="T52" fmla="*/ 119 w 140"/>
                                <a:gd name="T53" fmla="*/ 263 h 395"/>
                                <a:gd name="T54" fmla="*/ 115 w 140"/>
                                <a:gd name="T55" fmla="*/ 269 h 395"/>
                                <a:gd name="T56" fmla="*/ 111 w 140"/>
                                <a:gd name="T57" fmla="*/ 284 h 395"/>
                                <a:gd name="T58" fmla="*/ 103 w 140"/>
                                <a:gd name="T59" fmla="*/ 306 h 395"/>
                                <a:gd name="T60" fmla="*/ 96 w 140"/>
                                <a:gd name="T61" fmla="*/ 333 h 395"/>
                                <a:gd name="T62" fmla="*/ 86 w 140"/>
                                <a:gd name="T63" fmla="*/ 354 h 395"/>
                                <a:gd name="T64" fmla="*/ 76 w 140"/>
                                <a:gd name="T65" fmla="*/ 378 h 395"/>
                                <a:gd name="T66" fmla="*/ 66 w 140"/>
                                <a:gd name="T67" fmla="*/ 389 h 395"/>
                                <a:gd name="T68" fmla="*/ 59 w 140"/>
                                <a:gd name="T69" fmla="*/ 395 h 395"/>
                                <a:gd name="T70" fmla="*/ 59 w 140"/>
                                <a:gd name="T71" fmla="*/ 39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0" h="395">
                                  <a:moveTo>
                                    <a:pt x="59" y="395"/>
                                  </a:moveTo>
                                  <a:lnTo>
                                    <a:pt x="61" y="354"/>
                                  </a:lnTo>
                                  <a:lnTo>
                                    <a:pt x="61" y="316"/>
                                  </a:lnTo>
                                  <a:lnTo>
                                    <a:pt x="57" y="277"/>
                                  </a:lnTo>
                                  <a:lnTo>
                                    <a:pt x="51" y="238"/>
                                  </a:lnTo>
                                  <a:lnTo>
                                    <a:pt x="41" y="201"/>
                                  </a:lnTo>
                                  <a:lnTo>
                                    <a:pt x="29" y="166"/>
                                  </a:lnTo>
                                  <a:lnTo>
                                    <a:pt x="14" y="131"/>
                                  </a:lnTo>
                                  <a:lnTo>
                                    <a:pt x="0" y="97"/>
                                  </a:lnTo>
                                  <a:lnTo>
                                    <a:pt x="0" y="88"/>
                                  </a:lnTo>
                                  <a:lnTo>
                                    <a:pt x="0" y="74"/>
                                  </a:lnTo>
                                  <a:lnTo>
                                    <a:pt x="2" y="59"/>
                                  </a:lnTo>
                                  <a:lnTo>
                                    <a:pt x="2" y="43"/>
                                  </a:lnTo>
                                  <a:lnTo>
                                    <a:pt x="4" y="25"/>
                                  </a:lnTo>
                                  <a:lnTo>
                                    <a:pt x="6" y="12"/>
                                  </a:lnTo>
                                  <a:lnTo>
                                    <a:pt x="10" y="2"/>
                                  </a:lnTo>
                                  <a:lnTo>
                                    <a:pt x="14" y="0"/>
                                  </a:lnTo>
                                  <a:lnTo>
                                    <a:pt x="31" y="23"/>
                                  </a:lnTo>
                                  <a:lnTo>
                                    <a:pt x="53" y="53"/>
                                  </a:lnTo>
                                  <a:lnTo>
                                    <a:pt x="72" y="86"/>
                                  </a:lnTo>
                                  <a:lnTo>
                                    <a:pt x="94" y="123"/>
                                  </a:lnTo>
                                  <a:lnTo>
                                    <a:pt x="111" y="162"/>
                                  </a:lnTo>
                                  <a:lnTo>
                                    <a:pt x="125" y="199"/>
                                  </a:lnTo>
                                  <a:lnTo>
                                    <a:pt x="135" y="236"/>
                                  </a:lnTo>
                                  <a:lnTo>
                                    <a:pt x="140" y="271"/>
                                  </a:lnTo>
                                  <a:lnTo>
                                    <a:pt x="129" y="267"/>
                                  </a:lnTo>
                                  <a:lnTo>
                                    <a:pt x="119" y="263"/>
                                  </a:lnTo>
                                  <a:lnTo>
                                    <a:pt x="115" y="269"/>
                                  </a:lnTo>
                                  <a:lnTo>
                                    <a:pt x="111" y="284"/>
                                  </a:lnTo>
                                  <a:lnTo>
                                    <a:pt x="103" y="306"/>
                                  </a:lnTo>
                                  <a:lnTo>
                                    <a:pt x="96" y="333"/>
                                  </a:lnTo>
                                  <a:lnTo>
                                    <a:pt x="86" y="354"/>
                                  </a:lnTo>
                                  <a:lnTo>
                                    <a:pt x="76" y="378"/>
                                  </a:lnTo>
                                  <a:lnTo>
                                    <a:pt x="66" y="389"/>
                                  </a:lnTo>
                                  <a:lnTo>
                                    <a:pt x="59" y="395"/>
                                  </a:lnTo>
                                  <a:lnTo>
                                    <a:pt x="59" y="395"/>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wps:cNvSpPr>
                          <wps:spPr bwMode="auto">
                            <a:xfrm>
                              <a:off x="10" y="1645"/>
                              <a:ext cx="286" cy="195"/>
                            </a:xfrm>
                            <a:custGeom>
                              <a:avLst/>
                              <a:gdLst>
                                <a:gd name="T0" fmla="*/ 0 w 286"/>
                                <a:gd name="T1" fmla="*/ 45 h 195"/>
                                <a:gd name="T2" fmla="*/ 11 w 286"/>
                                <a:gd name="T3" fmla="*/ 41 h 195"/>
                                <a:gd name="T4" fmla="*/ 27 w 286"/>
                                <a:gd name="T5" fmla="*/ 39 h 195"/>
                                <a:gd name="T6" fmla="*/ 45 w 286"/>
                                <a:gd name="T7" fmla="*/ 33 h 195"/>
                                <a:gd name="T8" fmla="*/ 64 w 286"/>
                                <a:gd name="T9" fmla="*/ 33 h 195"/>
                                <a:gd name="T10" fmla="*/ 82 w 286"/>
                                <a:gd name="T11" fmla="*/ 29 h 195"/>
                                <a:gd name="T12" fmla="*/ 95 w 286"/>
                                <a:gd name="T13" fmla="*/ 27 h 195"/>
                                <a:gd name="T14" fmla="*/ 107 w 286"/>
                                <a:gd name="T15" fmla="*/ 25 h 195"/>
                                <a:gd name="T16" fmla="*/ 113 w 286"/>
                                <a:gd name="T17" fmla="*/ 23 h 195"/>
                                <a:gd name="T18" fmla="*/ 111 w 286"/>
                                <a:gd name="T19" fmla="*/ 12 h 195"/>
                                <a:gd name="T20" fmla="*/ 107 w 286"/>
                                <a:gd name="T21" fmla="*/ 4 h 195"/>
                                <a:gd name="T22" fmla="*/ 124 w 286"/>
                                <a:gd name="T23" fmla="*/ 0 h 195"/>
                                <a:gd name="T24" fmla="*/ 150 w 286"/>
                                <a:gd name="T25" fmla="*/ 14 h 195"/>
                                <a:gd name="T26" fmla="*/ 179 w 286"/>
                                <a:gd name="T27" fmla="*/ 39 h 195"/>
                                <a:gd name="T28" fmla="*/ 212 w 286"/>
                                <a:gd name="T29" fmla="*/ 72 h 195"/>
                                <a:gd name="T30" fmla="*/ 239 w 286"/>
                                <a:gd name="T31" fmla="*/ 105 h 195"/>
                                <a:gd name="T32" fmla="*/ 265 w 286"/>
                                <a:gd name="T33" fmla="*/ 140 h 195"/>
                                <a:gd name="T34" fmla="*/ 280 w 286"/>
                                <a:gd name="T35" fmla="*/ 171 h 195"/>
                                <a:gd name="T36" fmla="*/ 286 w 286"/>
                                <a:gd name="T37" fmla="*/ 195 h 195"/>
                                <a:gd name="T38" fmla="*/ 270 w 286"/>
                                <a:gd name="T39" fmla="*/ 187 h 195"/>
                                <a:gd name="T40" fmla="*/ 249 w 286"/>
                                <a:gd name="T41" fmla="*/ 173 h 195"/>
                                <a:gd name="T42" fmla="*/ 218 w 286"/>
                                <a:gd name="T43" fmla="*/ 156 h 195"/>
                                <a:gd name="T44" fmla="*/ 187 w 286"/>
                                <a:gd name="T45" fmla="*/ 134 h 195"/>
                                <a:gd name="T46" fmla="*/ 148 w 286"/>
                                <a:gd name="T47" fmla="*/ 111 h 195"/>
                                <a:gd name="T48" fmla="*/ 113 w 286"/>
                                <a:gd name="T49" fmla="*/ 93 h 195"/>
                                <a:gd name="T50" fmla="*/ 78 w 286"/>
                                <a:gd name="T51" fmla="*/ 76 h 195"/>
                                <a:gd name="T52" fmla="*/ 50 w 286"/>
                                <a:gd name="T53" fmla="*/ 66 h 195"/>
                                <a:gd name="T54" fmla="*/ 35 w 286"/>
                                <a:gd name="T55" fmla="*/ 58 h 195"/>
                                <a:gd name="T56" fmla="*/ 23 w 286"/>
                                <a:gd name="T57" fmla="*/ 55 h 195"/>
                                <a:gd name="T58" fmla="*/ 15 w 286"/>
                                <a:gd name="T59" fmla="*/ 51 h 195"/>
                                <a:gd name="T60" fmla="*/ 8 w 286"/>
                                <a:gd name="T61" fmla="*/ 51 h 195"/>
                                <a:gd name="T62" fmla="*/ 0 w 286"/>
                                <a:gd name="T63" fmla="*/ 47 h 195"/>
                                <a:gd name="T64" fmla="*/ 0 w 286"/>
                                <a:gd name="T65" fmla="*/ 45 h 195"/>
                                <a:gd name="T66" fmla="*/ 0 w 286"/>
                                <a:gd name="T67" fmla="*/ 4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86" h="195">
                                  <a:moveTo>
                                    <a:pt x="0" y="45"/>
                                  </a:moveTo>
                                  <a:lnTo>
                                    <a:pt x="11" y="41"/>
                                  </a:lnTo>
                                  <a:lnTo>
                                    <a:pt x="27" y="39"/>
                                  </a:lnTo>
                                  <a:lnTo>
                                    <a:pt x="45" y="33"/>
                                  </a:lnTo>
                                  <a:lnTo>
                                    <a:pt x="64" y="33"/>
                                  </a:lnTo>
                                  <a:lnTo>
                                    <a:pt x="82" y="29"/>
                                  </a:lnTo>
                                  <a:lnTo>
                                    <a:pt x="95" y="27"/>
                                  </a:lnTo>
                                  <a:lnTo>
                                    <a:pt x="107" y="25"/>
                                  </a:lnTo>
                                  <a:lnTo>
                                    <a:pt x="113" y="23"/>
                                  </a:lnTo>
                                  <a:lnTo>
                                    <a:pt x="111" y="12"/>
                                  </a:lnTo>
                                  <a:lnTo>
                                    <a:pt x="107" y="4"/>
                                  </a:lnTo>
                                  <a:lnTo>
                                    <a:pt x="124" y="0"/>
                                  </a:lnTo>
                                  <a:lnTo>
                                    <a:pt x="150" y="14"/>
                                  </a:lnTo>
                                  <a:lnTo>
                                    <a:pt x="179" y="39"/>
                                  </a:lnTo>
                                  <a:lnTo>
                                    <a:pt x="212" y="72"/>
                                  </a:lnTo>
                                  <a:lnTo>
                                    <a:pt x="239" y="105"/>
                                  </a:lnTo>
                                  <a:lnTo>
                                    <a:pt x="265" y="140"/>
                                  </a:lnTo>
                                  <a:lnTo>
                                    <a:pt x="280" y="171"/>
                                  </a:lnTo>
                                  <a:lnTo>
                                    <a:pt x="286" y="195"/>
                                  </a:lnTo>
                                  <a:lnTo>
                                    <a:pt x="270" y="187"/>
                                  </a:lnTo>
                                  <a:lnTo>
                                    <a:pt x="249" y="173"/>
                                  </a:lnTo>
                                  <a:lnTo>
                                    <a:pt x="218" y="156"/>
                                  </a:lnTo>
                                  <a:lnTo>
                                    <a:pt x="187" y="134"/>
                                  </a:lnTo>
                                  <a:lnTo>
                                    <a:pt x="148" y="111"/>
                                  </a:lnTo>
                                  <a:lnTo>
                                    <a:pt x="113" y="93"/>
                                  </a:lnTo>
                                  <a:lnTo>
                                    <a:pt x="78" y="76"/>
                                  </a:lnTo>
                                  <a:lnTo>
                                    <a:pt x="50" y="66"/>
                                  </a:lnTo>
                                  <a:lnTo>
                                    <a:pt x="35" y="58"/>
                                  </a:lnTo>
                                  <a:lnTo>
                                    <a:pt x="23" y="55"/>
                                  </a:lnTo>
                                  <a:lnTo>
                                    <a:pt x="15" y="51"/>
                                  </a:lnTo>
                                  <a:lnTo>
                                    <a:pt x="8" y="51"/>
                                  </a:lnTo>
                                  <a:lnTo>
                                    <a:pt x="0" y="47"/>
                                  </a:lnTo>
                                  <a:lnTo>
                                    <a:pt x="0" y="45"/>
                                  </a:lnTo>
                                  <a:lnTo>
                                    <a:pt x="0" y="45"/>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136" y="1628"/>
                              <a:ext cx="359" cy="280"/>
                            </a:xfrm>
                            <a:custGeom>
                              <a:avLst/>
                              <a:gdLst>
                                <a:gd name="T0" fmla="*/ 0 w 359"/>
                                <a:gd name="T1" fmla="*/ 13 h 280"/>
                                <a:gd name="T2" fmla="*/ 30 w 359"/>
                                <a:gd name="T3" fmla="*/ 3 h 280"/>
                                <a:gd name="T4" fmla="*/ 57 w 359"/>
                                <a:gd name="T5" fmla="*/ 0 h 280"/>
                                <a:gd name="T6" fmla="*/ 82 w 359"/>
                                <a:gd name="T7" fmla="*/ 1 h 280"/>
                                <a:gd name="T8" fmla="*/ 107 w 359"/>
                                <a:gd name="T9" fmla="*/ 9 h 280"/>
                                <a:gd name="T10" fmla="*/ 131 w 359"/>
                                <a:gd name="T11" fmla="*/ 19 h 280"/>
                                <a:gd name="T12" fmla="*/ 154 w 359"/>
                                <a:gd name="T13" fmla="*/ 35 h 280"/>
                                <a:gd name="T14" fmla="*/ 178 w 359"/>
                                <a:gd name="T15" fmla="*/ 54 h 280"/>
                                <a:gd name="T16" fmla="*/ 205 w 359"/>
                                <a:gd name="T17" fmla="*/ 77 h 280"/>
                                <a:gd name="T18" fmla="*/ 226 w 359"/>
                                <a:gd name="T19" fmla="*/ 91 h 280"/>
                                <a:gd name="T20" fmla="*/ 248 w 359"/>
                                <a:gd name="T21" fmla="*/ 110 h 280"/>
                                <a:gd name="T22" fmla="*/ 267 w 359"/>
                                <a:gd name="T23" fmla="*/ 130 h 280"/>
                                <a:gd name="T24" fmla="*/ 287 w 359"/>
                                <a:gd name="T25" fmla="*/ 155 h 280"/>
                                <a:gd name="T26" fmla="*/ 304 w 359"/>
                                <a:gd name="T27" fmla="*/ 179 h 280"/>
                                <a:gd name="T28" fmla="*/ 322 w 359"/>
                                <a:gd name="T29" fmla="*/ 204 h 280"/>
                                <a:gd name="T30" fmla="*/ 335 w 359"/>
                                <a:gd name="T31" fmla="*/ 229 h 280"/>
                                <a:gd name="T32" fmla="*/ 353 w 359"/>
                                <a:gd name="T33" fmla="*/ 256 h 280"/>
                                <a:gd name="T34" fmla="*/ 355 w 359"/>
                                <a:gd name="T35" fmla="*/ 266 h 280"/>
                                <a:gd name="T36" fmla="*/ 357 w 359"/>
                                <a:gd name="T37" fmla="*/ 274 h 280"/>
                                <a:gd name="T38" fmla="*/ 357 w 359"/>
                                <a:gd name="T39" fmla="*/ 276 h 280"/>
                                <a:gd name="T40" fmla="*/ 359 w 359"/>
                                <a:gd name="T41" fmla="*/ 278 h 280"/>
                                <a:gd name="T42" fmla="*/ 345 w 359"/>
                                <a:gd name="T43" fmla="*/ 280 h 280"/>
                                <a:gd name="T44" fmla="*/ 322 w 359"/>
                                <a:gd name="T45" fmla="*/ 278 h 280"/>
                                <a:gd name="T46" fmla="*/ 292 w 359"/>
                                <a:gd name="T47" fmla="*/ 270 h 280"/>
                                <a:gd name="T48" fmla="*/ 257 w 359"/>
                                <a:gd name="T49" fmla="*/ 260 h 280"/>
                                <a:gd name="T50" fmla="*/ 224 w 359"/>
                                <a:gd name="T51" fmla="*/ 247 h 280"/>
                                <a:gd name="T52" fmla="*/ 195 w 359"/>
                                <a:gd name="T53" fmla="*/ 233 h 280"/>
                                <a:gd name="T54" fmla="*/ 174 w 359"/>
                                <a:gd name="T55" fmla="*/ 221 h 280"/>
                                <a:gd name="T56" fmla="*/ 162 w 359"/>
                                <a:gd name="T57" fmla="*/ 216 h 280"/>
                                <a:gd name="T58" fmla="*/ 152 w 359"/>
                                <a:gd name="T59" fmla="*/ 181 h 280"/>
                                <a:gd name="T60" fmla="*/ 137 w 359"/>
                                <a:gd name="T61" fmla="*/ 149 h 280"/>
                                <a:gd name="T62" fmla="*/ 117 w 359"/>
                                <a:gd name="T63" fmla="*/ 120 h 280"/>
                                <a:gd name="T64" fmla="*/ 96 w 359"/>
                                <a:gd name="T65" fmla="*/ 95 h 280"/>
                                <a:gd name="T66" fmla="*/ 72 w 359"/>
                                <a:gd name="T67" fmla="*/ 70 h 280"/>
                                <a:gd name="T68" fmla="*/ 47 w 359"/>
                                <a:gd name="T69" fmla="*/ 48 h 280"/>
                                <a:gd name="T70" fmla="*/ 22 w 359"/>
                                <a:gd name="T71" fmla="*/ 29 h 280"/>
                                <a:gd name="T72" fmla="*/ 0 w 359"/>
                                <a:gd name="T73" fmla="*/ 13 h 280"/>
                                <a:gd name="T74" fmla="*/ 0 w 359"/>
                                <a:gd name="T75" fmla="*/ 13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9" h="280">
                                  <a:moveTo>
                                    <a:pt x="0" y="13"/>
                                  </a:moveTo>
                                  <a:lnTo>
                                    <a:pt x="30" y="3"/>
                                  </a:lnTo>
                                  <a:lnTo>
                                    <a:pt x="57" y="0"/>
                                  </a:lnTo>
                                  <a:lnTo>
                                    <a:pt x="82" y="1"/>
                                  </a:lnTo>
                                  <a:lnTo>
                                    <a:pt x="107" y="9"/>
                                  </a:lnTo>
                                  <a:lnTo>
                                    <a:pt x="131" y="19"/>
                                  </a:lnTo>
                                  <a:lnTo>
                                    <a:pt x="154" y="35"/>
                                  </a:lnTo>
                                  <a:lnTo>
                                    <a:pt x="178" y="54"/>
                                  </a:lnTo>
                                  <a:lnTo>
                                    <a:pt x="205" y="77"/>
                                  </a:lnTo>
                                  <a:lnTo>
                                    <a:pt x="226" y="91"/>
                                  </a:lnTo>
                                  <a:lnTo>
                                    <a:pt x="248" y="110"/>
                                  </a:lnTo>
                                  <a:lnTo>
                                    <a:pt x="267" y="130"/>
                                  </a:lnTo>
                                  <a:lnTo>
                                    <a:pt x="287" y="155"/>
                                  </a:lnTo>
                                  <a:lnTo>
                                    <a:pt x="304" y="179"/>
                                  </a:lnTo>
                                  <a:lnTo>
                                    <a:pt x="322" y="204"/>
                                  </a:lnTo>
                                  <a:lnTo>
                                    <a:pt x="335" y="229"/>
                                  </a:lnTo>
                                  <a:lnTo>
                                    <a:pt x="353" y="256"/>
                                  </a:lnTo>
                                  <a:lnTo>
                                    <a:pt x="355" y="266"/>
                                  </a:lnTo>
                                  <a:lnTo>
                                    <a:pt x="357" y="274"/>
                                  </a:lnTo>
                                  <a:lnTo>
                                    <a:pt x="357" y="276"/>
                                  </a:lnTo>
                                  <a:lnTo>
                                    <a:pt x="359" y="278"/>
                                  </a:lnTo>
                                  <a:lnTo>
                                    <a:pt x="345" y="280"/>
                                  </a:lnTo>
                                  <a:lnTo>
                                    <a:pt x="322" y="278"/>
                                  </a:lnTo>
                                  <a:lnTo>
                                    <a:pt x="292" y="270"/>
                                  </a:lnTo>
                                  <a:lnTo>
                                    <a:pt x="257" y="260"/>
                                  </a:lnTo>
                                  <a:lnTo>
                                    <a:pt x="224" y="247"/>
                                  </a:lnTo>
                                  <a:lnTo>
                                    <a:pt x="195" y="233"/>
                                  </a:lnTo>
                                  <a:lnTo>
                                    <a:pt x="174" y="221"/>
                                  </a:lnTo>
                                  <a:lnTo>
                                    <a:pt x="162" y="216"/>
                                  </a:lnTo>
                                  <a:lnTo>
                                    <a:pt x="152" y="181"/>
                                  </a:lnTo>
                                  <a:lnTo>
                                    <a:pt x="137" y="149"/>
                                  </a:lnTo>
                                  <a:lnTo>
                                    <a:pt x="117" y="120"/>
                                  </a:lnTo>
                                  <a:lnTo>
                                    <a:pt x="96" y="95"/>
                                  </a:lnTo>
                                  <a:lnTo>
                                    <a:pt x="72" y="70"/>
                                  </a:lnTo>
                                  <a:lnTo>
                                    <a:pt x="47" y="48"/>
                                  </a:lnTo>
                                  <a:lnTo>
                                    <a:pt x="22" y="29"/>
                                  </a:lnTo>
                                  <a:lnTo>
                                    <a:pt x="0" y="13"/>
                                  </a:lnTo>
                                  <a:lnTo>
                                    <a:pt x="0" y="13"/>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528" y="1840"/>
                              <a:ext cx="181" cy="457"/>
                            </a:xfrm>
                            <a:custGeom>
                              <a:avLst/>
                              <a:gdLst>
                                <a:gd name="T0" fmla="*/ 0 w 181"/>
                                <a:gd name="T1" fmla="*/ 192 h 457"/>
                                <a:gd name="T2" fmla="*/ 2 w 181"/>
                                <a:gd name="T3" fmla="*/ 181 h 457"/>
                                <a:gd name="T4" fmla="*/ 6 w 181"/>
                                <a:gd name="T5" fmla="*/ 167 h 457"/>
                                <a:gd name="T6" fmla="*/ 8 w 181"/>
                                <a:gd name="T7" fmla="*/ 155 h 457"/>
                                <a:gd name="T8" fmla="*/ 11 w 181"/>
                                <a:gd name="T9" fmla="*/ 150 h 457"/>
                                <a:gd name="T10" fmla="*/ 31 w 181"/>
                                <a:gd name="T11" fmla="*/ 128 h 457"/>
                                <a:gd name="T12" fmla="*/ 52 w 181"/>
                                <a:gd name="T13" fmla="*/ 111 h 457"/>
                                <a:gd name="T14" fmla="*/ 74 w 181"/>
                                <a:gd name="T15" fmla="*/ 91 h 457"/>
                                <a:gd name="T16" fmla="*/ 93 w 181"/>
                                <a:gd name="T17" fmla="*/ 74 h 457"/>
                                <a:gd name="T18" fmla="*/ 115 w 181"/>
                                <a:gd name="T19" fmla="*/ 54 h 457"/>
                                <a:gd name="T20" fmla="*/ 134 w 181"/>
                                <a:gd name="T21" fmla="*/ 37 h 457"/>
                                <a:gd name="T22" fmla="*/ 154 w 181"/>
                                <a:gd name="T23" fmla="*/ 17 h 457"/>
                                <a:gd name="T24" fmla="*/ 175 w 181"/>
                                <a:gd name="T25" fmla="*/ 0 h 457"/>
                                <a:gd name="T26" fmla="*/ 175 w 181"/>
                                <a:gd name="T27" fmla="*/ 4 h 457"/>
                                <a:gd name="T28" fmla="*/ 179 w 181"/>
                                <a:gd name="T29" fmla="*/ 9 h 457"/>
                                <a:gd name="T30" fmla="*/ 179 w 181"/>
                                <a:gd name="T31" fmla="*/ 17 h 457"/>
                                <a:gd name="T32" fmla="*/ 181 w 181"/>
                                <a:gd name="T33" fmla="*/ 27 h 457"/>
                                <a:gd name="T34" fmla="*/ 167 w 181"/>
                                <a:gd name="T35" fmla="*/ 58 h 457"/>
                                <a:gd name="T36" fmla="*/ 158 w 181"/>
                                <a:gd name="T37" fmla="*/ 87 h 457"/>
                                <a:gd name="T38" fmla="*/ 150 w 181"/>
                                <a:gd name="T39" fmla="*/ 118 h 457"/>
                                <a:gd name="T40" fmla="*/ 146 w 181"/>
                                <a:gd name="T41" fmla="*/ 152 h 457"/>
                                <a:gd name="T42" fmla="*/ 142 w 181"/>
                                <a:gd name="T43" fmla="*/ 183 h 457"/>
                                <a:gd name="T44" fmla="*/ 140 w 181"/>
                                <a:gd name="T45" fmla="*/ 216 h 457"/>
                                <a:gd name="T46" fmla="*/ 140 w 181"/>
                                <a:gd name="T47" fmla="*/ 249 h 457"/>
                                <a:gd name="T48" fmla="*/ 144 w 181"/>
                                <a:gd name="T49" fmla="*/ 288 h 457"/>
                                <a:gd name="T50" fmla="*/ 132 w 181"/>
                                <a:gd name="T51" fmla="*/ 305 h 457"/>
                                <a:gd name="T52" fmla="*/ 128 w 181"/>
                                <a:gd name="T53" fmla="*/ 329 h 457"/>
                                <a:gd name="T54" fmla="*/ 128 w 181"/>
                                <a:gd name="T55" fmla="*/ 352 h 457"/>
                                <a:gd name="T56" fmla="*/ 132 w 181"/>
                                <a:gd name="T57" fmla="*/ 375 h 457"/>
                                <a:gd name="T58" fmla="*/ 134 w 181"/>
                                <a:gd name="T59" fmla="*/ 399 h 457"/>
                                <a:gd name="T60" fmla="*/ 136 w 181"/>
                                <a:gd name="T61" fmla="*/ 420 h 457"/>
                                <a:gd name="T62" fmla="*/ 136 w 181"/>
                                <a:gd name="T63" fmla="*/ 440 h 457"/>
                                <a:gd name="T64" fmla="*/ 130 w 181"/>
                                <a:gd name="T65" fmla="*/ 457 h 457"/>
                                <a:gd name="T66" fmla="*/ 124 w 181"/>
                                <a:gd name="T67" fmla="*/ 438 h 457"/>
                                <a:gd name="T68" fmla="*/ 115 w 181"/>
                                <a:gd name="T69" fmla="*/ 410 h 457"/>
                                <a:gd name="T70" fmla="*/ 101 w 181"/>
                                <a:gd name="T71" fmla="*/ 375 h 457"/>
                                <a:gd name="T72" fmla="*/ 86 w 181"/>
                                <a:gd name="T73" fmla="*/ 337 h 457"/>
                                <a:gd name="T74" fmla="*/ 66 w 181"/>
                                <a:gd name="T75" fmla="*/ 294 h 457"/>
                                <a:gd name="T76" fmla="*/ 45 w 181"/>
                                <a:gd name="T77" fmla="*/ 255 h 457"/>
                                <a:gd name="T78" fmla="*/ 21 w 181"/>
                                <a:gd name="T79" fmla="*/ 220 h 457"/>
                                <a:gd name="T80" fmla="*/ 0 w 181"/>
                                <a:gd name="T81" fmla="*/ 192 h 457"/>
                                <a:gd name="T82" fmla="*/ 0 w 181"/>
                                <a:gd name="T83" fmla="*/ 192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1" h="457">
                                  <a:moveTo>
                                    <a:pt x="0" y="192"/>
                                  </a:moveTo>
                                  <a:lnTo>
                                    <a:pt x="2" y="181"/>
                                  </a:lnTo>
                                  <a:lnTo>
                                    <a:pt x="6" y="167"/>
                                  </a:lnTo>
                                  <a:lnTo>
                                    <a:pt x="8" y="155"/>
                                  </a:lnTo>
                                  <a:lnTo>
                                    <a:pt x="11" y="150"/>
                                  </a:lnTo>
                                  <a:lnTo>
                                    <a:pt x="31" y="128"/>
                                  </a:lnTo>
                                  <a:lnTo>
                                    <a:pt x="52" y="111"/>
                                  </a:lnTo>
                                  <a:lnTo>
                                    <a:pt x="74" y="91"/>
                                  </a:lnTo>
                                  <a:lnTo>
                                    <a:pt x="93" y="74"/>
                                  </a:lnTo>
                                  <a:lnTo>
                                    <a:pt x="115" y="54"/>
                                  </a:lnTo>
                                  <a:lnTo>
                                    <a:pt x="134" y="37"/>
                                  </a:lnTo>
                                  <a:lnTo>
                                    <a:pt x="154" y="17"/>
                                  </a:lnTo>
                                  <a:lnTo>
                                    <a:pt x="175" y="0"/>
                                  </a:lnTo>
                                  <a:lnTo>
                                    <a:pt x="175" y="4"/>
                                  </a:lnTo>
                                  <a:lnTo>
                                    <a:pt x="179" y="9"/>
                                  </a:lnTo>
                                  <a:lnTo>
                                    <a:pt x="179" y="17"/>
                                  </a:lnTo>
                                  <a:lnTo>
                                    <a:pt x="181" y="27"/>
                                  </a:lnTo>
                                  <a:lnTo>
                                    <a:pt x="167" y="58"/>
                                  </a:lnTo>
                                  <a:lnTo>
                                    <a:pt x="158" y="87"/>
                                  </a:lnTo>
                                  <a:lnTo>
                                    <a:pt x="150" y="118"/>
                                  </a:lnTo>
                                  <a:lnTo>
                                    <a:pt x="146" y="152"/>
                                  </a:lnTo>
                                  <a:lnTo>
                                    <a:pt x="142" y="183"/>
                                  </a:lnTo>
                                  <a:lnTo>
                                    <a:pt x="140" y="216"/>
                                  </a:lnTo>
                                  <a:lnTo>
                                    <a:pt x="140" y="249"/>
                                  </a:lnTo>
                                  <a:lnTo>
                                    <a:pt x="144" y="288"/>
                                  </a:lnTo>
                                  <a:lnTo>
                                    <a:pt x="132" y="305"/>
                                  </a:lnTo>
                                  <a:lnTo>
                                    <a:pt x="128" y="329"/>
                                  </a:lnTo>
                                  <a:lnTo>
                                    <a:pt x="128" y="352"/>
                                  </a:lnTo>
                                  <a:lnTo>
                                    <a:pt x="132" y="375"/>
                                  </a:lnTo>
                                  <a:lnTo>
                                    <a:pt x="134" y="399"/>
                                  </a:lnTo>
                                  <a:lnTo>
                                    <a:pt x="136" y="420"/>
                                  </a:lnTo>
                                  <a:lnTo>
                                    <a:pt x="136" y="440"/>
                                  </a:lnTo>
                                  <a:lnTo>
                                    <a:pt x="130" y="457"/>
                                  </a:lnTo>
                                  <a:lnTo>
                                    <a:pt x="124" y="438"/>
                                  </a:lnTo>
                                  <a:lnTo>
                                    <a:pt x="115" y="410"/>
                                  </a:lnTo>
                                  <a:lnTo>
                                    <a:pt x="101" y="375"/>
                                  </a:lnTo>
                                  <a:lnTo>
                                    <a:pt x="86" y="337"/>
                                  </a:lnTo>
                                  <a:lnTo>
                                    <a:pt x="66" y="294"/>
                                  </a:lnTo>
                                  <a:lnTo>
                                    <a:pt x="45" y="255"/>
                                  </a:lnTo>
                                  <a:lnTo>
                                    <a:pt x="21" y="220"/>
                                  </a:lnTo>
                                  <a:lnTo>
                                    <a:pt x="0" y="192"/>
                                  </a:lnTo>
                                  <a:lnTo>
                                    <a:pt x="0" y="192"/>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372" y="1700"/>
                              <a:ext cx="366" cy="212"/>
                            </a:xfrm>
                            <a:custGeom>
                              <a:avLst/>
                              <a:gdLst>
                                <a:gd name="T0" fmla="*/ 130 w 366"/>
                                <a:gd name="T1" fmla="*/ 210 h 212"/>
                                <a:gd name="T2" fmla="*/ 127 w 366"/>
                                <a:gd name="T3" fmla="*/ 194 h 212"/>
                                <a:gd name="T4" fmla="*/ 115 w 366"/>
                                <a:gd name="T5" fmla="*/ 171 h 212"/>
                                <a:gd name="T6" fmla="*/ 95 w 366"/>
                                <a:gd name="T7" fmla="*/ 142 h 212"/>
                                <a:gd name="T8" fmla="*/ 74 w 366"/>
                                <a:gd name="T9" fmla="*/ 111 h 212"/>
                                <a:gd name="T10" fmla="*/ 51 w 366"/>
                                <a:gd name="T11" fmla="*/ 79 h 212"/>
                                <a:gd name="T12" fmla="*/ 29 w 366"/>
                                <a:gd name="T13" fmla="*/ 52 h 212"/>
                                <a:gd name="T14" fmla="*/ 12 w 366"/>
                                <a:gd name="T15" fmla="*/ 31 h 212"/>
                                <a:gd name="T16" fmla="*/ 0 w 366"/>
                                <a:gd name="T17" fmla="*/ 17 h 212"/>
                                <a:gd name="T18" fmla="*/ 10 w 366"/>
                                <a:gd name="T19" fmla="*/ 13 h 212"/>
                                <a:gd name="T20" fmla="*/ 16 w 366"/>
                                <a:gd name="T21" fmla="*/ 11 h 212"/>
                                <a:gd name="T22" fmla="*/ 19 w 366"/>
                                <a:gd name="T23" fmla="*/ 5 h 212"/>
                                <a:gd name="T24" fmla="*/ 25 w 366"/>
                                <a:gd name="T25" fmla="*/ 0 h 212"/>
                                <a:gd name="T26" fmla="*/ 53 w 366"/>
                                <a:gd name="T27" fmla="*/ 11 h 212"/>
                                <a:gd name="T28" fmla="*/ 80 w 366"/>
                                <a:gd name="T29" fmla="*/ 21 h 212"/>
                                <a:gd name="T30" fmla="*/ 109 w 366"/>
                                <a:gd name="T31" fmla="*/ 27 h 212"/>
                                <a:gd name="T32" fmla="*/ 138 w 366"/>
                                <a:gd name="T33" fmla="*/ 33 h 212"/>
                                <a:gd name="T34" fmla="*/ 167 w 366"/>
                                <a:gd name="T35" fmla="*/ 33 h 212"/>
                                <a:gd name="T36" fmla="*/ 197 w 366"/>
                                <a:gd name="T37" fmla="*/ 33 h 212"/>
                                <a:gd name="T38" fmla="*/ 226 w 366"/>
                                <a:gd name="T39" fmla="*/ 29 h 212"/>
                                <a:gd name="T40" fmla="*/ 255 w 366"/>
                                <a:gd name="T41" fmla="*/ 25 h 212"/>
                                <a:gd name="T42" fmla="*/ 267 w 366"/>
                                <a:gd name="T43" fmla="*/ 31 h 212"/>
                                <a:gd name="T44" fmla="*/ 279 w 366"/>
                                <a:gd name="T45" fmla="*/ 38 h 212"/>
                                <a:gd name="T46" fmla="*/ 288 w 366"/>
                                <a:gd name="T47" fmla="*/ 44 h 212"/>
                                <a:gd name="T48" fmla="*/ 302 w 366"/>
                                <a:gd name="T49" fmla="*/ 50 h 212"/>
                                <a:gd name="T50" fmla="*/ 314 w 366"/>
                                <a:gd name="T51" fmla="*/ 56 h 212"/>
                                <a:gd name="T52" fmla="*/ 327 w 366"/>
                                <a:gd name="T53" fmla="*/ 64 h 212"/>
                                <a:gd name="T54" fmla="*/ 339 w 366"/>
                                <a:gd name="T55" fmla="*/ 70 h 212"/>
                                <a:gd name="T56" fmla="*/ 353 w 366"/>
                                <a:gd name="T57" fmla="*/ 77 h 212"/>
                                <a:gd name="T58" fmla="*/ 360 w 366"/>
                                <a:gd name="T59" fmla="*/ 79 h 212"/>
                                <a:gd name="T60" fmla="*/ 366 w 366"/>
                                <a:gd name="T61" fmla="*/ 87 h 212"/>
                                <a:gd name="T62" fmla="*/ 345 w 366"/>
                                <a:gd name="T63" fmla="*/ 107 h 212"/>
                                <a:gd name="T64" fmla="*/ 327 w 366"/>
                                <a:gd name="T65" fmla="*/ 128 h 212"/>
                                <a:gd name="T66" fmla="*/ 306 w 366"/>
                                <a:gd name="T67" fmla="*/ 149 h 212"/>
                                <a:gd name="T68" fmla="*/ 288 w 366"/>
                                <a:gd name="T69" fmla="*/ 167 h 212"/>
                                <a:gd name="T70" fmla="*/ 267 w 366"/>
                                <a:gd name="T71" fmla="*/ 183 h 212"/>
                                <a:gd name="T72" fmla="*/ 245 w 366"/>
                                <a:gd name="T73" fmla="*/ 196 h 212"/>
                                <a:gd name="T74" fmla="*/ 222 w 366"/>
                                <a:gd name="T75" fmla="*/ 206 h 212"/>
                                <a:gd name="T76" fmla="*/ 195 w 366"/>
                                <a:gd name="T77" fmla="*/ 212 h 212"/>
                                <a:gd name="T78" fmla="*/ 177 w 366"/>
                                <a:gd name="T79" fmla="*/ 212 h 212"/>
                                <a:gd name="T80" fmla="*/ 164 w 366"/>
                                <a:gd name="T81" fmla="*/ 212 h 212"/>
                                <a:gd name="T82" fmla="*/ 152 w 366"/>
                                <a:gd name="T83" fmla="*/ 212 h 212"/>
                                <a:gd name="T84" fmla="*/ 146 w 366"/>
                                <a:gd name="T85" fmla="*/ 212 h 212"/>
                                <a:gd name="T86" fmla="*/ 138 w 366"/>
                                <a:gd name="T87" fmla="*/ 212 h 212"/>
                                <a:gd name="T88" fmla="*/ 134 w 366"/>
                                <a:gd name="T89" fmla="*/ 212 h 212"/>
                                <a:gd name="T90" fmla="*/ 130 w 366"/>
                                <a:gd name="T91" fmla="*/ 210 h 212"/>
                                <a:gd name="T92" fmla="*/ 130 w 366"/>
                                <a:gd name="T93" fmla="*/ 21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66" h="212">
                                  <a:moveTo>
                                    <a:pt x="130" y="210"/>
                                  </a:moveTo>
                                  <a:lnTo>
                                    <a:pt x="127" y="194"/>
                                  </a:lnTo>
                                  <a:lnTo>
                                    <a:pt x="115" y="171"/>
                                  </a:lnTo>
                                  <a:lnTo>
                                    <a:pt x="95" y="142"/>
                                  </a:lnTo>
                                  <a:lnTo>
                                    <a:pt x="74" y="111"/>
                                  </a:lnTo>
                                  <a:lnTo>
                                    <a:pt x="51" y="79"/>
                                  </a:lnTo>
                                  <a:lnTo>
                                    <a:pt x="29" y="52"/>
                                  </a:lnTo>
                                  <a:lnTo>
                                    <a:pt x="12" y="31"/>
                                  </a:lnTo>
                                  <a:lnTo>
                                    <a:pt x="0" y="17"/>
                                  </a:lnTo>
                                  <a:lnTo>
                                    <a:pt x="10" y="13"/>
                                  </a:lnTo>
                                  <a:lnTo>
                                    <a:pt x="16" y="11"/>
                                  </a:lnTo>
                                  <a:lnTo>
                                    <a:pt x="19" y="5"/>
                                  </a:lnTo>
                                  <a:lnTo>
                                    <a:pt x="25" y="0"/>
                                  </a:lnTo>
                                  <a:lnTo>
                                    <a:pt x="53" y="11"/>
                                  </a:lnTo>
                                  <a:lnTo>
                                    <a:pt x="80" y="21"/>
                                  </a:lnTo>
                                  <a:lnTo>
                                    <a:pt x="109" y="27"/>
                                  </a:lnTo>
                                  <a:lnTo>
                                    <a:pt x="138" y="33"/>
                                  </a:lnTo>
                                  <a:lnTo>
                                    <a:pt x="167" y="33"/>
                                  </a:lnTo>
                                  <a:lnTo>
                                    <a:pt x="197" y="33"/>
                                  </a:lnTo>
                                  <a:lnTo>
                                    <a:pt x="226" y="29"/>
                                  </a:lnTo>
                                  <a:lnTo>
                                    <a:pt x="255" y="25"/>
                                  </a:lnTo>
                                  <a:lnTo>
                                    <a:pt x="267" y="31"/>
                                  </a:lnTo>
                                  <a:lnTo>
                                    <a:pt x="279" y="38"/>
                                  </a:lnTo>
                                  <a:lnTo>
                                    <a:pt x="288" y="44"/>
                                  </a:lnTo>
                                  <a:lnTo>
                                    <a:pt x="302" y="50"/>
                                  </a:lnTo>
                                  <a:lnTo>
                                    <a:pt x="314" y="56"/>
                                  </a:lnTo>
                                  <a:lnTo>
                                    <a:pt x="327" y="64"/>
                                  </a:lnTo>
                                  <a:lnTo>
                                    <a:pt x="339" y="70"/>
                                  </a:lnTo>
                                  <a:lnTo>
                                    <a:pt x="353" y="77"/>
                                  </a:lnTo>
                                  <a:lnTo>
                                    <a:pt x="360" y="79"/>
                                  </a:lnTo>
                                  <a:lnTo>
                                    <a:pt x="366" y="87"/>
                                  </a:lnTo>
                                  <a:lnTo>
                                    <a:pt x="345" y="107"/>
                                  </a:lnTo>
                                  <a:lnTo>
                                    <a:pt x="327" y="128"/>
                                  </a:lnTo>
                                  <a:lnTo>
                                    <a:pt x="306" y="149"/>
                                  </a:lnTo>
                                  <a:lnTo>
                                    <a:pt x="288" y="167"/>
                                  </a:lnTo>
                                  <a:lnTo>
                                    <a:pt x="267" y="183"/>
                                  </a:lnTo>
                                  <a:lnTo>
                                    <a:pt x="245" y="196"/>
                                  </a:lnTo>
                                  <a:lnTo>
                                    <a:pt x="222" y="206"/>
                                  </a:lnTo>
                                  <a:lnTo>
                                    <a:pt x="195" y="212"/>
                                  </a:lnTo>
                                  <a:lnTo>
                                    <a:pt x="177" y="212"/>
                                  </a:lnTo>
                                  <a:lnTo>
                                    <a:pt x="164" y="212"/>
                                  </a:lnTo>
                                  <a:lnTo>
                                    <a:pt x="152" y="212"/>
                                  </a:lnTo>
                                  <a:lnTo>
                                    <a:pt x="146" y="212"/>
                                  </a:lnTo>
                                  <a:lnTo>
                                    <a:pt x="138" y="212"/>
                                  </a:lnTo>
                                  <a:lnTo>
                                    <a:pt x="134" y="212"/>
                                  </a:lnTo>
                                  <a:lnTo>
                                    <a:pt x="130" y="210"/>
                                  </a:lnTo>
                                  <a:lnTo>
                                    <a:pt x="130" y="21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672" y="1871"/>
                              <a:ext cx="82" cy="335"/>
                            </a:xfrm>
                            <a:custGeom>
                              <a:avLst/>
                              <a:gdLst>
                                <a:gd name="T0" fmla="*/ 39 w 82"/>
                                <a:gd name="T1" fmla="*/ 0 h 335"/>
                                <a:gd name="T2" fmla="*/ 43 w 82"/>
                                <a:gd name="T3" fmla="*/ 12 h 335"/>
                                <a:gd name="T4" fmla="*/ 49 w 82"/>
                                <a:gd name="T5" fmla="*/ 23 h 335"/>
                                <a:gd name="T6" fmla="*/ 53 w 82"/>
                                <a:gd name="T7" fmla="*/ 35 h 335"/>
                                <a:gd name="T8" fmla="*/ 58 w 82"/>
                                <a:gd name="T9" fmla="*/ 47 h 335"/>
                                <a:gd name="T10" fmla="*/ 64 w 82"/>
                                <a:gd name="T11" fmla="*/ 58 h 335"/>
                                <a:gd name="T12" fmla="*/ 70 w 82"/>
                                <a:gd name="T13" fmla="*/ 72 h 335"/>
                                <a:gd name="T14" fmla="*/ 76 w 82"/>
                                <a:gd name="T15" fmla="*/ 84 h 335"/>
                                <a:gd name="T16" fmla="*/ 82 w 82"/>
                                <a:gd name="T17" fmla="*/ 95 h 335"/>
                                <a:gd name="T18" fmla="*/ 74 w 82"/>
                                <a:gd name="T19" fmla="*/ 123 h 335"/>
                                <a:gd name="T20" fmla="*/ 70 w 82"/>
                                <a:gd name="T21" fmla="*/ 152 h 335"/>
                                <a:gd name="T22" fmla="*/ 66 w 82"/>
                                <a:gd name="T23" fmla="*/ 183 h 335"/>
                                <a:gd name="T24" fmla="*/ 66 w 82"/>
                                <a:gd name="T25" fmla="*/ 212 h 335"/>
                                <a:gd name="T26" fmla="*/ 66 w 82"/>
                                <a:gd name="T27" fmla="*/ 243 h 335"/>
                                <a:gd name="T28" fmla="*/ 68 w 82"/>
                                <a:gd name="T29" fmla="*/ 272 h 335"/>
                                <a:gd name="T30" fmla="*/ 70 w 82"/>
                                <a:gd name="T31" fmla="*/ 304 h 335"/>
                                <a:gd name="T32" fmla="*/ 76 w 82"/>
                                <a:gd name="T33" fmla="*/ 335 h 335"/>
                                <a:gd name="T34" fmla="*/ 62 w 82"/>
                                <a:gd name="T35" fmla="*/ 325 h 335"/>
                                <a:gd name="T36" fmla="*/ 56 w 82"/>
                                <a:gd name="T37" fmla="*/ 313 h 335"/>
                                <a:gd name="T38" fmla="*/ 51 w 82"/>
                                <a:gd name="T39" fmla="*/ 298 h 335"/>
                                <a:gd name="T40" fmla="*/ 47 w 82"/>
                                <a:gd name="T41" fmla="*/ 284 h 335"/>
                                <a:gd name="T42" fmla="*/ 41 w 82"/>
                                <a:gd name="T43" fmla="*/ 270 h 335"/>
                                <a:gd name="T44" fmla="*/ 35 w 82"/>
                                <a:gd name="T45" fmla="*/ 261 h 335"/>
                                <a:gd name="T46" fmla="*/ 21 w 82"/>
                                <a:gd name="T47" fmla="*/ 255 h 335"/>
                                <a:gd name="T48" fmla="*/ 6 w 82"/>
                                <a:gd name="T49" fmla="*/ 257 h 335"/>
                                <a:gd name="T50" fmla="*/ 2 w 82"/>
                                <a:gd name="T51" fmla="*/ 237 h 335"/>
                                <a:gd name="T52" fmla="*/ 0 w 82"/>
                                <a:gd name="T53" fmla="*/ 208 h 335"/>
                                <a:gd name="T54" fmla="*/ 4 w 82"/>
                                <a:gd name="T55" fmla="*/ 173 h 335"/>
                                <a:gd name="T56" fmla="*/ 8 w 82"/>
                                <a:gd name="T57" fmla="*/ 132 h 335"/>
                                <a:gd name="T58" fmla="*/ 14 w 82"/>
                                <a:gd name="T59" fmla="*/ 89 h 335"/>
                                <a:gd name="T60" fmla="*/ 23 w 82"/>
                                <a:gd name="T61" fmla="*/ 52 h 335"/>
                                <a:gd name="T62" fmla="*/ 31 w 82"/>
                                <a:gd name="T63" fmla="*/ 19 h 335"/>
                                <a:gd name="T64" fmla="*/ 39 w 82"/>
                                <a:gd name="T65" fmla="*/ 0 h 335"/>
                                <a:gd name="T66" fmla="*/ 39 w 82"/>
                                <a:gd name="T67" fmla="*/ 0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2" h="335">
                                  <a:moveTo>
                                    <a:pt x="39" y="0"/>
                                  </a:moveTo>
                                  <a:lnTo>
                                    <a:pt x="43" y="12"/>
                                  </a:lnTo>
                                  <a:lnTo>
                                    <a:pt x="49" y="23"/>
                                  </a:lnTo>
                                  <a:lnTo>
                                    <a:pt x="53" y="35"/>
                                  </a:lnTo>
                                  <a:lnTo>
                                    <a:pt x="58" y="47"/>
                                  </a:lnTo>
                                  <a:lnTo>
                                    <a:pt x="64" y="58"/>
                                  </a:lnTo>
                                  <a:lnTo>
                                    <a:pt x="70" y="72"/>
                                  </a:lnTo>
                                  <a:lnTo>
                                    <a:pt x="76" y="84"/>
                                  </a:lnTo>
                                  <a:lnTo>
                                    <a:pt x="82" y="95"/>
                                  </a:lnTo>
                                  <a:lnTo>
                                    <a:pt x="74" y="123"/>
                                  </a:lnTo>
                                  <a:lnTo>
                                    <a:pt x="70" y="152"/>
                                  </a:lnTo>
                                  <a:lnTo>
                                    <a:pt x="66" y="183"/>
                                  </a:lnTo>
                                  <a:lnTo>
                                    <a:pt x="66" y="212"/>
                                  </a:lnTo>
                                  <a:lnTo>
                                    <a:pt x="66" y="243"/>
                                  </a:lnTo>
                                  <a:lnTo>
                                    <a:pt x="68" y="272"/>
                                  </a:lnTo>
                                  <a:lnTo>
                                    <a:pt x="70" y="304"/>
                                  </a:lnTo>
                                  <a:lnTo>
                                    <a:pt x="76" y="335"/>
                                  </a:lnTo>
                                  <a:lnTo>
                                    <a:pt x="62" y="325"/>
                                  </a:lnTo>
                                  <a:lnTo>
                                    <a:pt x="56" y="313"/>
                                  </a:lnTo>
                                  <a:lnTo>
                                    <a:pt x="51" y="298"/>
                                  </a:lnTo>
                                  <a:lnTo>
                                    <a:pt x="47" y="284"/>
                                  </a:lnTo>
                                  <a:lnTo>
                                    <a:pt x="41" y="270"/>
                                  </a:lnTo>
                                  <a:lnTo>
                                    <a:pt x="35" y="261"/>
                                  </a:lnTo>
                                  <a:lnTo>
                                    <a:pt x="21" y="255"/>
                                  </a:lnTo>
                                  <a:lnTo>
                                    <a:pt x="6" y="257"/>
                                  </a:lnTo>
                                  <a:lnTo>
                                    <a:pt x="2" y="237"/>
                                  </a:lnTo>
                                  <a:lnTo>
                                    <a:pt x="0" y="208"/>
                                  </a:lnTo>
                                  <a:lnTo>
                                    <a:pt x="4" y="173"/>
                                  </a:lnTo>
                                  <a:lnTo>
                                    <a:pt x="8" y="132"/>
                                  </a:lnTo>
                                  <a:lnTo>
                                    <a:pt x="14" y="89"/>
                                  </a:lnTo>
                                  <a:lnTo>
                                    <a:pt x="23" y="52"/>
                                  </a:lnTo>
                                  <a:lnTo>
                                    <a:pt x="31" y="19"/>
                                  </a:lnTo>
                                  <a:lnTo>
                                    <a:pt x="39" y="0"/>
                                  </a:lnTo>
                                  <a:lnTo>
                                    <a:pt x="39"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746" y="1972"/>
                              <a:ext cx="105" cy="290"/>
                            </a:xfrm>
                            <a:custGeom>
                              <a:avLst/>
                              <a:gdLst>
                                <a:gd name="T0" fmla="*/ 8 w 105"/>
                                <a:gd name="T1" fmla="*/ 241 h 290"/>
                                <a:gd name="T2" fmla="*/ 4 w 105"/>
                                <a:gd name="T3" fmla="*/ 220 h 290"/>
                                <a:gd name="T4" fmla="*/ 2 w 105"/>
                                <a:gd name="T5" fmla="*/ 189 h 290"/>
                                <a:gd name="T6" fmla="*/ 0 w 105"/>
                                <a:gd name="T7" fmla="*/ 152 h 290"/>
                                <a:gd name="T8" fmla="*/ 0 w 105"/>
                                <a:gd name="T9" fmla="*/ 113 h 290"/>
                                <a:gd name="T10" fmla="*/ 0 w 105"/>
                                <a:gd name="T11" fmla="*/ 72 h 290"/>
                                <a:gd name="T12" fmla="*/ 2 w 105"/>
                                <a:gd name="T13" fmla="*/ 39 h 290"/>
                                <a:gd name="T14" fmla="*/ 6 w 105"/>
                                <a:gd name="T15" fmla="*/ 12 h 290"/>
                                <a:gd name="T16" fmla="*/ 14 w 105"/>
                                <a:gd name="T17" fmla="*/ 0 h 290"/>
                                <a:gd name="T18" fmla="*/ 25 w 105"/>
                                <a:gd name="T19" fmla="*/ 16 h 290"/>
                                <a:gd name="T20" fmla="*/ 37 w 105"/>
                                <a:gd name="T21" fmla="*/ 33 h 290"/>
                                <a:gd name="T22" fmla="*/ 49 w 105"/>
                                <a:gd name="T23" fmla="*/ 51 h 290"/>
                                <a:gd name="T24" fmla="*/ 58 w 105"/>
                                <a:gd name="T25" fmla="*/ 66 h 290"/>
                                <a:gd name="T26" fmla="*/ 70 w 105"/>
                                <a:gd name="T27" fmla="*/ 84 h 290"/>
                                <a:gd name="T28" fmla="*/ 82 w 105"/>
                                <a:gd name="T29" fmla="*/ 101 h 290"/>
                                <a:gd name="T30" fmla="*/ 91 w 105"/>
                                <a:gd name="T31" fmla="*/ 121 h 290"/>
                                <a:gd name="T32" fmla="*/ 101 w 105"/>
                                <a:gd name="T33" fmla="*/ 140 h 290"/>
                                <a:gd name="T34" fmla="*/ 99 w 105"/>
                                <a:gd name="T35" fmla="*/ 160 h 290"/>
                                <a:gd name="T36" fmla="*/ 97 w 105"/>
                                <a:gd name="T37" fmla="*/ 177 h 290"/>
                                <a:gd name="T38" fmla="*/ 97 w 105"/>
                                <a:gd name="T39" fmla="*/ 197 h 290"/>
                                <a:gd name="T40" fmla="*/ 97 w 105"/>
                                <a:gd name="T41" fmla="*/ 216 h 290"/>
                                <a:gd name="T42" fmla="*/ 97 w 105"/>
                                <a:gd name="T43" fmla="*/ 234 h 290"/>
                                <a:gd name="T44" fmla="*/ 99 w 105"/>
                                <a:gd name="T45" fmla="*/ 249 h 290"/>
                                <a:gd name="T46" fmla="*/ 101 w 105"/>
                                <a:gd name="T47" fmla="*/ 269 h 290"/>
                                <a:gd name="T48" fmla="*/ 105 w 105"/>
                                <a:gd name="T49" fmla="*/ 290 h 290"/>
                                <a:gd name="T50" fmla="*/ 93 w 105"/>
                                <a:gd name="T51" fmla="*/ 288 h 290"/>
                                <a:gd name="T52" fmla="*/ 88 w 105"/>
                                <a:gd name="T53" fmla="*/ 278 h 290"/>
                                <a:gd name="T54" fmla="*/ 76 w 105"/>
                                <a:gd name="T55" fmla="*/ 267 h 290"/>
                                <a:gd name="T56" fmla="*/ 70 w 105"/>
                                <a:gd name="T57" fmla="*/ 251 h 290"/>
                                <a:gd name="T58" fmla="*/ 58 w 105"/>
                                <a:gd name="T59" fmla="*/ 234 h 290"/>
                                <a:gd name="T60" fmla="*/ 53 w 105"/>
                                <a:gd name="T61" fmla="*/ 220 h 290"/>
                                <a:gd name="T62" fmla="*/ 45 w 105"/>
                                <a:gd name="T63" fmla="*/ 208 h 290"/>
                                <a:gd name="T64" fmla="*/ 41 w 105"/>
                                <a:gd name="T65" fmla="*/ 205 h 290"/>
                                <a:gd name="T66" fmla="*/ 33 w 105"/>
                                <a:gd name="T67" fmla="*/ 212 h 290"/>
                                <a:gd name="T68" fmla="*/ 25 w 105"/>
                                <a:gd name="T69" fmla="*/ 224 h 290"/>
                                <a:gd name="T70" fmla="*/ 19 w 105"/>
                                <a:gd name="T71" fmla="*/ 236 h 290"/>
                                <a:gd name="T72" fmla="*/ 14 w 105"/>
                                <a:gd name="T73" fmla="*/ 249 h 290"/>
                                <a:gd name="T74" fmla="*/ 10 w 105"/>
                                <a:gd name="T75" fmla="*/ 247 h 290"/>
                                <a:gd name="T76" fmla="*/ 8 w 105"/>
                                <a:gd name="T77" fmla="*/ 241 h 290"/>
                                <a:gd name="T78" fmla="*/ 8 w 105"/>
                                <a:gd name="T79" fmla="*/ 241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5" h="290">
                                  <a:moveTo>
                                    <a:pt x="8" y="241"/>
                                  </a:moveTo>
                                  <a:lnTo>
                                    <a:pt x="4" y="220"/>
                                  </a:lnTo>
                                  <a:lnTo>
                                    <a:pt x="2" y="189"/>
                                  </a:lnTo>
                                  <a:lnTo>
                                    <a:pt x="0" y="152"/>
                                  </a:lnTo>
                                  <a:lnTo>
                                    <a:pt x="0" y="113"/>
                                  </a:lnTo>
                                  <a:lnTo>
                                    <a:pt x="0" y="72"/>
                                  </a:lnTo>
                                  <a:lnTo>
                                    <a:pt x="2" y="39"/>
                                  </a:lnTo>
                                  <a:lnTo>
                                    <a:pt x="6" y="12"/>
                                  </a:lnTo>
                                  <a:lnTo>
                                    <a:pt x="14" y="0"/>
                                  </a:lnTo>
                                  <a:lnTo>
                                    <a:pt x="25" y="16"/>
                                  </a:lnTo>
                                  <a:lnTo>
                                    <a:pt x="37" y="33"/>
                                  </a:lnTo>
                                  <a:lnTo>
                                    <a:pt x="49" y="51"/>
                                  </a:lnTo>
                                  <a:lnTo>
                                    <a:pt x="58" y="66"/>
                                  </a:lnTo>
                                  <a:lnTo>
                                    <a:pt x="70" y="84"/>
                                  </a:lnTo>
                                  <a:lnTo>
                                    <a:pt x="82" y="101"/>
                                  </a:lnTo>
                                  <a:lnTo>
                                    <a:pt x="91" y="121"/>
                                  </a:lnTo>
                                  <a:lnTo>
                                    <a:pt x="101" y="140"/>
                                  </a:lnTo>
                                  <a:lnTo>
                                    <a:pt x="99" y="160"/>
                                  </a:lnTo>
                                  <a:lnTo>
                                    <a:pt x="97" y="177"/>
                                  </a:lnTo>
                                  <a:lnTo>
                                    <a:pt x="97" y="197"/>
                                  </a:lnTo>
                                  <a:lnTo>
                                    <a:pt x="97" y="216"/>
                                  </a:lnTo>
                                  <a:lnTo>
                                    <a:pt x="97" y="234"/>
                                  </a:lnTo>
                                  <a:lnTo>
                                    <a:pt x="99" y="249"/>
                                  </a:lnTo>
                                  <a:lnTo>
                                    <a:pt x="101" y="269"/>
                                  </a:lnTo>
                                  <a:lnTo>
                                    <a:pt x="105" y="290"/>
                                  </a:lnTo>
                                  <a:lnTo>
                                    <a:pt x="93" y="288"/>
                                  </a:lnTo>
                                  <a:lnTo>
                                    <a:pt x="88" y="278"/>
                                  </a:lnTo>
                                  <a:lnTo>
                                    <a:pt x="76" y="267"/>
                                  </a:lnTo>
                                  <a:lnTo>
                                    <a:pt x="70" y="251"/>
                                  </a:lnTo>
                                  <a:lnTo>
                                    <a:pt x="58" y="234"/>
                                  </a:lnTo>
                                  <a:lnTo>
                                    <a:pt x="53" y="220"/>
                                  </a:lnTo>
                                  <a:lnTo>
                                    <a:pt x="45" y="208"/>
                                  </a:lnTo>
                                  <a:lnTo>
                                    <a:pt x="41" y="205"/>
                                  </a:lnTo>
                                  <a:lnTo>
                                    <a:pt x="33" y="212"/>
                                  </a:lnTo>
                                  <a:lnTo>
                                    <a:pt x="25" y="224"/>
                                  </a:lnTo>
                                  <a:lnTo>
                                    <a:pt x="19" y="236"/>
                                  </a:lnTo>
                                  <a:lnTo>
                                    <a:pt x="14" y="249"/>
                                  </a:lnTo>
                                  <a:lnTo>
                                    <a:pt x="10" y="247"/>
                                  </a:lnTo>
                                  <a:lnTo>
                                    <a:pt x="8" y="241"/>
                                  </a:lnTo>
                                  <a:lnTo>
                                    <a:pt x="8" y="24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wps:cNvSpPr>
                          <wps:spPr bwMode="auto">
                            <a:xfrm>
                              <a:off x="261" y="1472"/>
                              <a:ext cx="224" cy="120"/>
                            </a:xfrm>
                            <a:custGeom>
                              <a:avLst/>
                              <a:gdLst>
                                <a:gd name="T0" fmla="*/ 19 w 224"/>
                                <a:gd name="T1" fmla="*/ 93 h 120"/>
                                <a:gd name="T2" fmla="*/ 27 w 224"/>
                                <a:gd name="T3" fmla="*/ 87 h 120"/>
                                <a:gd name="T4" fmla="*/ 37 w 224"/>
                                <a:gd name="T5" fmla="*/ 85 h 120"/>
                                <a:gd name="T6" fmla="*/ 45 w 224"/>
                                <a:gd name="T7" fmla="*/ 84 h 120"/>
                                <a:gd name="T8" fmla="*/ 53 w 224"/>
                                <a:gd name="T9" fmla="*/ 80 h 120"/>
                                <a:gd name="T10" fmla="*/ 45 w 224"/>
                                <a:gd name="T11" fmla="*/ 68 h 120"/>
                                <a:gd name="T12" fmla="*/ 37 w 224"/>
                                <a:gd name="T13" fmla="*/ 60 h 120"/>
                                <a:gd name="T14" fmla="*/ 31 w 224"/>
                                <a:gd name="T15" fmla="*/ 50 h 120"/>
                                <a:gd name="T16" fmla="*/ 23 w 224"/>
                                <a:gd name="T17" fmla="*/ 45 h 120"/>
                                <a:gd name="T18" fmla="*/ 16 w 224"/>
                                <a:gd name="T19" fmla="*/ 35 h 120"/>
                                <a:gd name="T20" fmla="*/ 10 w 224"/>
                                <a:gd name="T21" fmla="*/ 25 h 120"/>
                                <a:gd name="T22" fmla="*/ 2 w 224"/>
                                <a:gd name="T23" fmla="*/ 15 h 120"/>
                                <a:gd name="T24" fmla="*/ 0 w 224"/>
                                <a:gd name="T25" fmla="*/ 4 h 120"/>
                                <a:gd name="T26" fmla="*/ 0 w 224"/>
                                <a:gd name="T27" fmla="*/ 0 h 120"/>
                                <a:gd name="T28" fmla="*/ 2 w 224"/>
                                <a:gd name="T29" fmla="*/ 0 h 120"/>
                                <a:gd name="T30" fmla="*/ 18 w 224"/>
                                <a:gd name="T31" fmla="*/ 11 h 120"/>
                                <a:gd name="T32" fmla="*/ 35 w 224"/>
                                <a:gd name="T33" fmla="*/ 21 h 120"/>
                                <a:gd name="T34" fmla="*/ 55 w 224"/>
                                <a:gd name="T35" fmla="*/ 29 h 120"/>
                                <a:gd name="T36" fmla="*/ 74 w 224"/>
                                <a:gd name="T37" fmla="*/ 35 h 120"/>
                                <a:gd name="T38" fmla="*/ 93 w 224"/>
                                <a:gd name="T39" fmla="*/ 37 h 120"/>
                                <a:gd name="T40" fmla="*/ 115 w 224"/>
                                <a:gd name="T41" fmla="*/ 41 h 120"/>
                                <a:gd name="T42" fmla="*/ 134 w 224"/>
                                <a:gd name="T43" fmla="*/ 41 h 120"/>
                                <a:gd name="T44" fmla="*/ 156 w 224"/>
                                <a:gd name="T45" fmla="*/ 41 h 120"/>
                                <a:gd name="T46" fmla="*/ 164 w 224"/>
                                <a:gd name="T47" fmla="*/ 48 h 120"/>
                                <a:gd name="T48" fmla="*/ 173 w 224"/>
                                <a:gd name="T49" fmla="*/ 56 h 120"/>
                                <a:gd name="T50" fmla="*/ 181 w 224"/>
                                <a:gd name="T51" fmla="*/ 66 h 120"/>
                                <a:gd name="T52" fmla="*/ 191 w 224"/>
                                <a:gd name="T53" fmla="*/ 74 h 120"/>
                                <a:gd name="T54" fmla="*/ 199 w 224"/>
                                <a:gd name="T55" fmla="*/ 84 h 120"/>
                                <a:gd name="T56" fmla="*/ 206 w 224"/>
                                <a:gd name="T57" fmla="*/ 93 h 120"/>
                                <a:gd name="T58" fmla="*/ 216 w 224"/>
                                <a:gd name="T59" fmla="*/ 103 h 120"/>
                                <a:gd name="T60" fmla="*/ 224 w 224"/>
                                <a:gd name="T61" fmla="*/ 115 h 120"/>
                                <a:gd name="T62" fmla="*/ 224 w 224"/>
                                <a:gd name="T63" fmla="*/ 119 h 120"/>
                                <a:gd name="T64" fmla="*/ 203 w 224"/>
                                <a:gd name="T65" fmla="*/ 119 h 120"/>
                                <a:gd name="T66" fmla="*/ 175 w 224"/>
                                <a:gd name="T67" fmla="*/ 120 h 120"/>
                                <a:gd name="T68" fmla="*/ 146 w 224"/>
                                <a:gd name="T69" fmla="*/ 120 h 120"/>
                                <a:gd name="T70" fmla="*/ 117 w 224"/>
                                <a:gd name="T71" fmla="*/ 119 h 120"/>
                                <a:gd name="T72" fmla="*/ 88 w 224"/>
                                <a:gd name="T73" fmla="*/ 115 h 120"/>
                                <a:gd name="T74" fmla="*/ 60 w 224"/>
                                <a:gd name="T75" fmla="*/ 111 h 120"/>
                                <a:gd name="T76" fmla="*/ 37 w 224"/>
                                <a:gd name="T77" fmla="*/ 101 h 120"/>
                                <a:gd name="T78" fmla="*/ 19 w 224"/>
                                <a:gd name="T79" fmla="*/ 93 h 120"/>
                                <a:gd name="T80" fmla="*/ 19 w 224"/>
                                <a:gd name="T81" fmla="*/ 9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4" h="120">
                                  <a:moveTo>
                                    <a:pt x="19" y="93"/>
                                  </a:moveTo>
                                  <a:lnTo>
                                    <a:pt x="27" y="87"/>
                                  </a:lnTo>
                                  <a:lnTo>
                                    <a:pt x="37" y="85"/>
                                  </a:lnTo>
                                  <a:lnTo>
                                    <a:pt x="45" y="84"/>
                                  </a:lnTo>
                                  <a:lnTo>
                                    <a:pt x="53" y="80"/>
                                  </a:lnTo>
                                  <a:lnTo>
                                    <a:pt x="45" y="68"/>
                                  </a:lnTo>
                                  <a:lnTo>
                                    <a:pt x="37" y="60"/>
                                  </a:lnTo>
                                  <a:lnTo>
                                    <a:pt x="31" y="50"/>
                                  </a:lnTo>
                                  <a:lnTo>
                                    <a:pt x="23" y="45"/>
                                  </a:lnTo>
                                  <a:lnTo>
                                    <a:pt x="16" y="35"/>
                                  </a:lnTo>
                                  <a:lnTo>
                                    <a:pt x="10" y="25"/>
                                  </a:lnTo>
                                  <a:lnTo>
                                    <a:pt x="2" y="15"/>
                                  </a:lnTo>
                                  <a:lnTo>
                                    <a:pt x="0" y="4"/>
                                  </a:lnTo>
                                  <a:lnTo>
                                    <a:pt x="0" y="0"/>
                                  </a:lnTo>
                                  <a:lnTo>
                                    <a:pt x="2" y="0"/>
                                  </a:lnTo>
                                  <a:lnTo>
                                    <a:pt x="18" y="11"/>
                                  </a:lnTo>
                                  <a:lnTo>
                                    <a:pt x="35" y="21"/>
                                  </a:lnTo>
                                  <a:lnTo>
                                    <a:pt x="55" y="29"/>
                                  </a:lnTo>
                                  <a:lnTo>
                                    <a:pt x="74" y="35"/>
                                  </a:lnTo>
                                  <a:lnTo>
                                    <a:pt x="93" y="37"/>
                                  </a:lnTo>
                                  <a:lnTo>
                                    <a:pt x="115" y="41"/>
                                  </a:lnTo>
                                  <a:lnTo>
                                    <a:pt x="134" y="41"/>
                                  </a:lnTo>
                                  <a:lnTo>
                                    <a:pt x="156" y="41"/>
                                  </a:lnTo>
                                  <a:lnTo>
                                    <a:pt x="164" y="48"/>
                                  </a:lnTo>
                                  <a:lnTo>
                                    <a:pt x="173" y="56"/>
                                  </a:lnTo>
                                  <a:lnTo>
                                    <a:pt x="181" y="66"/>
                                  </a:lnTo>
                                  <a:lnTo>
                                    <a:pt x="191" y="74"/>
                                  </a:lnTo>
                                  <a:lnTo>
                                    <a:pt x="199" y="84"/>
                                  </a:lnTo>
                                  <a:lnTo>
                                    <a:pt x="206" y="93"/>
                                  </a:lnTo>
                                  <a:lnTo>
                                    <a:pt x="216" y="103"/>
                                  </a:lnTo>
                                  <a:lnTo>
                                    <a:pt x="224" y="115"/>
                                  </a:lnTo>
                                  <a:lnTo>
                                    <a:pt x="224" y="119"/>
                                  </a:lnTo>
                                  <a:lnTo>
                                    <a:pt x="203" y="119"/>
                                  </a:lnTo>
                                  <a:lnTo>
                                    <a:pt x="175" y="120"/>
                                  </a:lnTo>
                                  <a:lnTo>
                                    <a:pt x="146" y="120"/>
                                  </a:lnTo>
                                  <a:lnTo>
                                    <a:pt x="117" y="119"/>
                                  </a:lnTo>
                                  <a:lnTo>
                                    <a:pt x="88" y="115"/>
                                  </a:lnTo>
                                  <a:lnTo>
                                    <a:pt x="60" y="111"/>
                                  </a:lnTo>
                                  <a:lnTo>
                                    <a:pt x="37" y="101"/>
                                  </a:lnTo>
                                  <a:lnTo>
                                    <a:pt x="19" y="93"/>
                                  </a:lnTo>
                                  <a:lnTo>
                                    <a:pt x="19" y="93"/>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96" y="1579"/>
                              <a:ext cx="325" cy="150"/>
                            </a:xfrm>
                            <a:custGeom>
                              <a:avLst/>
                              <a:gdLst>
                                <a:gd name="T0" fmla="*/ 0 w 325"/>
                                <a:gd name="T1" fmla="*/ 0 h 150"/>
                                <a:gd name="T2" fmla="*/ 6 w 325"/>
                                <a:gd name="T3" fmla="*/ 0 h 150"/>
                                <a:gd name="T4" fmla="*/ 18 w 325"/>
                                <a:gd name="T5" fmla="*/ 4 h 150"/>
                                <a:gd name="T6" fmla="*/ 27 w 325"/>
                                <a:gd name="T7" fmla="*/ 6 h 150"/>
                                <a:gd name="T8" fmla="*/ 35 w 325"/>
                                <a:gd name="T9" fmla="*/ 12 h 150"/>
                                <a:gd name="T10" fmla="*/ 51 w 325"/>
                                <a:gd name="T11" fmla="*/ 12 h 150"/>
                                <a:gd name="T12" fmla="*/ 66 w 325"/>
                                <a:gd name="T13" fmla="*/ 15 h 150"/>
                                <a:gd name="T14" fmla="*/ 82 w 325"/>
                                <a:gd name="T15" fmla="*/ 15 h 150"/>
                                <a:gd name="T16" fmla="*/ 97 w 325"/>
                                <a:gd name="T17" fmla="*/ 17 h 150"/>
                                <a:gd name="T18" fmla="*/ 111 w 325"/>
                                <a:gd name="T19" fmla="*/ 17 h 150"/>
                                <a:gd name="T20" fmla="*/ 127 w 325"/>
                                <a:gd name="T21" fmla="*/ 17 h 150"/>
                                <a:gd name="T22" fmla="*/ 144 w 325"/>
                                <a:gd name="T23" fmla="*/ 17 h 150"/>
                                <a:gd name="T24" fmla="*/ 162 w 325"/>
                                <a:gd name="T25" fmla="*/ 17 h 150"/>
                                <a:gd name="T26" fmla="*/ 171 w 325"/>
                                <a:gd name="T27" fmla="*/ 13 h 150"/>
                                <a:gd name="T28" fmla="*/ 179 w 325"/>
                                <a:gd name="T29" fmla="*/ 12 h 150"/>
                                <a:gd name="T30" fmla="*/ 183 w 325"/>
                                <a:gd name="T31" fmla="*/ 12 h 150"/>
                                <a:gd name="T32" fmla="*/ 189 w 325"/>
                                <a:gd name="T33" fmla="*/ 12 h 150"/>
                                <a:gd name="T34" fmla="*/ 193 w 325"/>
                                <a:gd name="T35" fmla="*/ 12 h 150"/>
                                <a:gd name="T36" fmla="*/ 197 w 325"/>
                                <a:gd name="T37" fmla="*/ 12 h 150"/>
                                <a:gd name="T38" fmla="*/ 210 w 325"/>
                                <a:gd name="T39" fmla="*/ 27 h 150"/>
                                <a:gd name="T40" fmla="*/ 228 w 325"/>
                                <a:gd name="T41" fmla="*/ 43 h 150"/>
                                <a:gd name="T42" fmla="*/ 242 w 325"/>
                                <a:gd name="T43" fmla="*/ 58 h 150"/>
                                <a:gd name="T44" fmla="*/ 259 w 325"/>
                                <a:gd name="T45" fmla="*/ 76 h 150"/>
                                <a:gd name="T46" fmla="*/ 273 w 325"/>
                                <a:gd name="T47" fmla="*/ 91 h 150"/>
                                <a:gd name="T48" fmla="*/ 290 w 325"/>
                                <a:gd name="T49" fmla="*/ 109 h 150"/>
                                <a:gd name="T50" fmla="*/ 308 w 325"/>
                                <a:gd name="T51" fmla="*/ 126 h 150"/>
                                <a:gd name="T52" fmla="*/ 325 w 325"/>
                                <a:gd name="T53" fmla="*/ 144 h 150"/>
                                <a:gd name="T54" fmla="*/ 304 w 325"/>
                                <a:gd name="T55" fmla="*/ 148 h 150"/>
                                <a:gd name="T56" fmla="*/ 277 w 325"/>
                                <a:gd name="T57" fmla="*/ 150 h 150"/>
                                <a:gd name="T58" fmla="*/ 242 w 325"/>
                                <a:gd name="T59" fmla="*/ 150 h 150"/>
                                <a:gd name="T60" fmla="*/ 206 w 325"/>
                                <a:gd name="T61" fmla="*/ 146 h 150"/>
                                <a:gd name="T62" fmla="*/ 171 w 325"/>
                                <a:gd name="T63" fmla="*/ 140 h 150"/>
                                <a:gd name="T64" fmla="*/ 140 w 325"/>
                                <a:gd name="T65" fmla="*/ 132 h 150"/>
                                <a:gd name="T66" fmla="*/ 115 w 325"/>
                                <a:gd name="T67" fmla="*/ 123 h 150"/>
                                <a:gd name="T68" fmla="*/ 101 w 325"/>
                                <a:gd name="T69" fmla="*/ 115 h 150"/>
                                <a:gd name="T70" fmla="*/ 97 w 325"/>
                                <a:gd name="T71" fmla="*/ 91 h 150"/>
                                <a:gd name="T72" fmla="*/ 90 w 325"/>
                                <a:gd name="T73" fmla="*/ 72 h 150"/>
                                <a:gd name="T74" fmla="*/ 76 w 325"/>
                                <a:gd name="T75" fmla="*/ 56 h 150"/>
                                <a:gd name="T76" fmla="*/ 62 w 325"/>
                                <a:gd name="T77" fmla="*/ 45 h 150"/>
                                <a:gd name="T78" fmla="*/ 45 w 325"/>
                                <a:gd name="T79" fmla="*/ 31 h 150"/>
                                <a:gd name="T80" fmla="*/ 29 w 325"/>
                                <a:gd name="T81" fmla="*/ 21 h 150"/>
                                <a:gd name="T82" fmla="*/ 14 w 325"/>
                                <a:gd name="T83" fmla="*/ 12 h 150"/>
                                <a:gd name="T84" fmla="*/ 0 w 325"/>
                                <a:gd name="T85" fmla="*/ 0 h 150"/>
                                <a:gd name="T86" fmla="*/ 0 w 325"/>
                                <a:gd name="T87"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25" h="150">
                                  <a:moveTo>
                                    <a:pt x="0" y="0"/>
                                  </a:moveTo>
                                  <a:lnTo>
                                    <a:pt x="6" y="0"/>
                                  </a:lnTo>
                                  <a:lnTo>
                                    <a:pt x="18" y="4"/>
                                  </a:lnTo>
                                  <a:lnTo>
                                    <a:pt x="27" y="6"/>
                                  </a:lnTo>
                                  <a:lnTo>
                                    <a:pt x="35" y="12"/>
                                  </a:lnTo>
                                  <a:lnTo>
                                    <a:pt x="51" y="12"/>
                                  </a:lnTo>
                                  <a:lnTo>
                                    <a:pt x="66" y="15"/>
                                  </a:lnTo>
                                  <a:lnTo>
                                    <a:pt x="82" y="15"/>
                                  </a:lnTo>
                                  <a:lnTo>
                                    <a:pt x="97" y="17"/>
                                  </a:lnTo>
                                  <a:lnTo>
                                    <a:pt x="111" y="17"/>
                                  </a:lnTo>
                                  <a:lnTo>
                                    <a:pt x="127" y="17"/>
                                  </a:lnTo>
                                  <a:lnTo>
                                    <a:pt x="144" y="17"/>
                                  </a:lnTo>
                                  <a:lnTo>
                                    <a:pt x="162" y="17"/>
                                  </a:lnTo>
                                  <a:lnTo>
                                    <a:pt x="171" y="13"/>
                                  </a:lnTo>
                                  <a:lnTo>
                                    <a:pt x="179" y="12"/>
                                  </a:lnTo>
                                  <a:lnTo>
                                    <a:pt x="183" y="12"/>
                                  </a:lnTo>
                                  <a:lnTo>
                                    <a:pt x="189" y="12"/>
                                  </a:lnTo>
                                  <a:lnTo>
                                    <a:pt x="193" y="12"/>
                                  </a:lnTo>
                                  <a:lnTo>
                                    <a:pt x="197" y="12"/>
                                  </a:lnTo>
                                  <a:lnTo>
                                    <a:pt x="210" y="27"/>
                                  </a:lnTo>
                                  <a:lnTo>
                                    <a:pt x="228" y="43"/>
                                  </a:lnTo>
                                  <a:lnTo>
                                    <a:pt x="242" y="58"/>
                                  </a:lnTo>
                                  <a:lnTo>
                                    <a:pt x="259" y="76"/>
                                  </a:lnTo>
                                  <a:lnTo>
                                    <a:pt x="273" y="91"/>
                                  </a:lnTo>
                                  <a:lnTo>
                                    <a:pt x="290" y="109"/>
                                  </a:lnTo>
                                  <a:lnTo>
                                    <a:pt x="308" y="126"/>
                                  </a:lnTo>
                                  <a:lnTo>
                                    <a:pt x="325" y="144"/>
                                  </a:lnTo>
                                  <a:lnTo>
                                    <a:pt x="304" y="148"/>
                                  </a:lnTo>
                                  <a:lnTo>
                                    <a:pt x="277" y="150"/>
                                  </a:lnTo>
                                  <a:lnTo>
                                    <a:pt x="242" y="150"/>
                                  </a:lnTo>
                                  <a:lnTo>
                                    <a:pt x="206" y="146"/>
                                  </a:lnTo>
                                  <a:lnTo>
                                    <a:pt x="171" y="140"/>
                                  </a:lnTo>
                                  <a:lnTo>
                                    <a:pt x="140" y="132"/>
                                  </a:lnTo>
                                  <a:lnTo>
                                    <a:pt x="115" y="123"/>
                                  </a:lnTo>
                                  <a:lnTo>
                                    <a:pt x="101" y="115"/>
                                  </a:lnTo>
                                  <a:lnTo>
                                    <a:pt x="97" y="91"/>
                                  </a:lnTo>
                                  <a:lnTo>
                                    <a:pt x="90" y="72"/>
                                  </a:lnTo>
                                  <a:lnTo>
                                    <a:pt x="76" y="56"/>
                                  </a:lnTo>
                                  <a:lnTo>
                                    <a:pt x="62" y="45"/>
                                  </a:lnTo>
                                  <a:lnTo>
                                    <a:pt x="45" y="31"/>
                                  </a:lnTo>
                                  <a:lnTo>
                                    <a:pt x="29" y="21"/>
                                  </a:lnTo>
                                  <a:lnTo>
                                    <a:pt x="14" y="12"/>
                                  </a:lnTo>
                                  <a:lnTo>
                                    <a:pt x="0" y="0"/>
                                  </a:lnTo>
                                  <a:lnTo>
                                    <a:pt x="0" y="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843" y="2120"/>
                              <a:ext cx="70" cy="185"/>
                            </a:xfrm>
                            <a:custGeom>
                              <a:avLst/>
                              <a:gdLst>
                                <a:gd name="T0" fmla="*/ 14 w 70"/>
                                <a:gd name="T1" fmla="*/ 150 h 185"/>
                                <a:gd name="T2" fmla="*/ 10 w 70"/>
                                <a:gd name="T3" fmla="*/ 134 h 185"/>
                                <a:gd name="T4" fmla="*/ 8 w 70"/>
                                <a:gd name="T5" fmla="*/ 115 h 185"/>
                                <a:gd name="T6" fmla="*/ 4 w 70"/>
                                <a:gd name="T7" fmla="*/ 93 h 185"/>
                                <a:gd name="T8" fmla="*/ 4 w 70"/>
                                <a:gd name="T9" fmla="*/ 72 h 185"/>
                                <a:gd name="T10" fmla="*/ 0 w 70"/>
                                <a:gd name="T11" fmla="*/ 51 h 185"/>
                                <a:gd name="T12" fmla="*/ 0 w 70"/>
                                <a:gd name="T13" fmla="*/ 29 h 185"/>
                                <a:gd name="T14" fmla="*/ 2 w 70"/>
                                <a:gd name="T15" fmla="*/ 14 h 185"/>
                                <a:gd name="T16" fmla="*/ 8 w 70"/>
                                <a:gd name="T17" fmla="*/ 0 h 185"/>
                                <a:gd name="T18" fmla="*/ 18 w 70"/>
                                <a:gd name="T19" fmla="*/ 18 h 185"/>
                                <a:gd name="T20" fmla="*/ 30 w 70"/>
                                <a:gd name="T21" fmla="*/ 39 h 185"/>
                                <a:gd name="T22" fmla="*/ 39 w 70"/>
                                <a:gd name="T23" fmla="*/ 60 h 185"/>
                                <a:gd name="T24" fmla="*/ 49 w 70"/>
                                <a:gd name="T25" fmla="*/ 86 h 185"/>
                                <a:gd name="T26" fmla="*/ 55 w 70"/>
                                <a:gd name="T27" fmla="*/ 107 h 185"/>
                                <a:gd name="T28" fmla="*/ 61 w 70"/>
                                <a:gd name="T29" fmla="*/ 134 h 185"/>
                                <a:gd name="T30" fmla="*/ 67 w 70"/>
                                <a:gd name="T31" fmla="*/ 158 h 185"/>
                                <a:gd name="T32" fmla="*/ 70 w 70"/>
                                <a:gd name="T33" fmla="*/ 185 h 185"/>
                                <a:gd name="T34" fmla="*/ 68 w 70"/>
                                <a:gd name="T35" fmla="*/ 181 h 185"/>
                                <a:gd name="T36" fmla="*/ 65 w 70"/>
                                <a:gd name="T37" fmla="*/ 175 h 185"/>
                                <a:gd name="T38" fmla="*/ 61 w 70"/>
                                <a:gd name="T39" fmla="*/ 167 h 185"/>
                                <a:gd name="T40" fmla="*/ 57 w 70"/>
                                <a:gd name="T41" fmla="*/ 158 h 185"/>
                                <a:gd name="T42" fmla="*/ 53 w 70"/>
                                <a:gd name="T43" fmla="*/ 148 h 185"/>
                                <a:gd name="T44" fmla="*/ 49 w 70"/>
                                <a:gd name="T45" fmla="*/ 140 h 185"/>
                                <a:gd name="T46" fmla="*/ 45 w 70"/>
                                <a:gd name="T47" fmla="*/ 134 h 185"/>
                                <a:gd name="T48" fmla="*/ 43 w 70"/>
                                <a:gd name="T49" fmla="*/ 132 h 185"/>
                                <a:gd name="T50" fmla="*/ 35 w 70"/>
                                <a:gd name="T51" fmla="*/ 136 h 185"/>
                                <a:gd name="T52" fmla="*/ 30 w 70"/>
                                <a:gd name="T53" fmla="*/ 142 h 185"/>
                                <a:gd name="T54" fmla="*/ 22 w 70"/>
                                <a:gd name="T55" fmla="*/ 146 h 185"/>
                                <a:gd name="T56" fmla="*/ 16 w 70"/>
                                <a:gd name="T57" fmla="*/ 152 h 185"/>
                                <a:gd name="T58" fmla="*/ 14 w 70"/>
                                <a:gd name="T59" fmla="*/ 150 h 185"/>
                                <a:gd name="T60" fmla="*/ 14 w 70"/>
                                <a:gd name="T61" fmla="*/ 15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185">
                                  <a:moveTo>
                                    <a:pt x="14" y="150"/>
                                  </a:moveTo>
                                  <a:lnTo>
                                    <a:pt x="10" y="134"/>
                                  </a:lnTo>
                                  <a:lnTo>
                                    <a:pt x="8" y="115"/>
                                  </a:lnTo>
                                  <a:lnTo>
                                    <a:pt x="4" y="93"/>
                                  </a:lnTo>
                                  <a:lnTo>
                                    <a:pt x="4" y="72"/>
                                  </a:lnTo>
                                  <a:lnTo>
                                    <a:pt x="0" y="51"/>
                                  </a:lnTo>
                                  <a:lnTo>
                                    <a:pt x="0" y="29"/>
                                  </a:lnTo>
                                  <a:lnTo>
                                    <a:pt x="2" y="14"/>
                                  </a:lnTo>
                                  <a:lnTo>
                                    <a:pt x="8" y="0"/>
                                  </a:lnTo>
                                  <a:lnTo>
                                    <a:pt x="18" y="18"/>
                                  </a:lnTo>
                                  <a:lnTo>
                                    <a:pt x="30" y="39"/>
                                  </a:lnTo>
                                  <a:lnTo>
                                    <a:pt x="39" y="60"/>
                                  </a:lnTo>
                                  <a:lnTo>
                                    <a:pt x="49" y="86"/>
                                  </a:lnTo>
                                  <a:lnTo>
                                    <a:pt x="55" y="107"/>
                                  </a:lnTo>
                                  <a:lnTo>
                                    <a:pt x="61" y="134"/>
                                  </a:lnTo>
                                  <a:lnTo>
                                    <a:pt x="67" y="158"/>
                                  </a:lnTo>
                                  <a:lnTo>
                                    <a:pt x="70" y="185"/>
                                  </a:lnTo>
                                  <a:lnTo>
                                    <a:pt x="68" y="181"/>
                                  </a:lnTo>
                                  <a:lnTo>
                                    <a:pt x="65" y="175"/>
                                  </a:lnTo>
                                  <a:lnTo>
                                    <a:pt x="61" y="167"/>
                                  </a:lnTo>
                                  <a:lnTo>
                                    <a:pt x="57" y="158"/>
                                  </a:lnTo>
                                  <a:lnTo>
                                    <a:pt x="53" y="148"/>
                                  </a:lnTo>
                                  <a:lnTo>
                                    <a:pt x="49" y="140"/>
                                  </a:lnTo>
                                  <a:lnTo>
                                    <a:pt x="45" y="134"/>
                                  </a:lnTo>
                                  <a:lnTo>
                                    <a:pt x="43" y="132"/>
                                  </a:lnTo>
                                  <a:lnTo>
                                    <a:pt x="35" y="136"/>
                                  </a:lnTo>
                                  <a:lnTo>
                                    <a:pt x="30" y="142"/>
                                  </a:lnTo>
                                  <a:lnTo>
                                    <a:pt x="22" y="146"/>
                                  </a:lnTo>
                                  <a:lnTo>
                                    <a:pt x="16" y="152"/>
                                  </a:lnTo>
                                  <a:lnTo>
                                    <a:pt x="14" y="150"/>
                                  </a:lnTo>
                                  <a:lnTo>
                                    <a:pt x="14" y="15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834" y="2073"/>
                              <a:ext cx="126" cy="251"/>
                            </a:xfrm>
                            <a:custGeom>
                              <a:avLst/>
                              <a:gdLst>
                                <a:gd name="T0" fmla="*/ 89 w 126"/>
                                <a:gd name="T1" fmla="*/ 248 h 251"/>
                                <a:gd name="T2" fmla="*/ 81 w 126"/>
                                <a:gd name="T3" fmla="*/ 211 h 251"/>
                                <a:gd name="T4" fmla="*/ 76 w 126"/>
                                <a:gd name="T5" fmla="*/ 177 h 251"/>
                                <a:gd name="T6" fmla="*/ 66 w 126"/>
                                <a:gd name="T7" fmla="*/ 146 h 251"/>
                                <a:gd name="T8" fmla="*/ 56 w 126"/>
                                <a:gd name="T9" fmla="*/ 115 h 251"/>
                                <a:gd name="T10" fmla="*/ 44 w 126"/>
                                <a:gd name="T11" fmla="*/ 86 h 251"/>
                                <a:gd name="T12" fmla="*/ 31 w 126"/>
                                <a:gd name="T13" fmla="*/ 59 h 251"/>
                                <a:gd name="T14" fmla="*/ 15 w 126"/>
                                <a:gd name="T15" fmla="*/ 30 h 251"/>
                                <a:gd name="T16" fmla="*/ 0 w 126"/>
                                <a:gd name="T17" fmla="*/ 2 h 251"/>
                                <a:gd name="T18" fmla="*/ 7 w 126"/>
                                <a:gd name="T19" fmla="*/ 0 h 251"/>
                                <a:gd name="T20" fmla="*/ 23 w 126"/>
                                <a:gd name="T21" fmla="*/ 10 h 251"/>
                                <a:gd name="T22" fmla="*/ 40 w 126"/>
                                <a:gd name="T23" fmla="*/ 26 h 251"/>
                                <a:gd name="T24" fmla="*/ 64 w 126"/>
                                <a:gd name="T25" fmla="*/ 49 h 251"/>
                                <a:gd name="T26" fmla="*/ 83 w 126"/>
                                <a:gd name="T27" fmla="*/ 70 h 251"/>
                                <a:gd name="T28" fmla="*/ 101 w 126"/>
                                <a:gd name="T29" fmla="*/ 94 h 251"/>
                                <a:gd name="T30" fmla="*/ 114 w 126"/>
                                <a:gd name="T31" fmla="*/ 113 h 251"/>
                                <a:gd name="T32" fmla="*/ 126 w 126"/>
                                <a:gd name="T33" fmla="*/ 127 h 251"/>
                                <a:gd name="T34" fmla="*/ 126 w 126"/>
                                <a:gd name="T35" fmla="*/ 139 h 251"/>
                                <a:gd name="T36" fmla="*/ 126 w 126"/>
                                <a:gd name="T37" fmla="*/ 154 h 251"/>
                                <a:gd name="T38" fmla="*/ 124 w 126"/>
                                <a:gd name="T39" fmla="*/ 172 h 251"/>
                                <a:gd name="T40" fmla="*/ 122 w 126"/>
                                <a:gd name="T41" fmla="*/ 189 h 251"/>
                                <a:gd name="T42" fmla="*/ 114 w 126"/>
                                <a:gd name="T43" fmla="*/ 207 h 251"/>
                                <a:gd name="T44" fmla="*/ 109 w 126"/>
                                <a:gd name="T45" fmla="*/ 224 h 251"/>
                                <a:gd name="T46" fmla="*/ 99 w 126"/>
                                <a:gd name="T47" fmla="*/ 238 h 251"/>
                                <a:gd name="T48" fmla="*/ 91 w 126"/>
                                <a:gd name="T49" fmla="*/ 251 h 251"/>
                                <a:gd name="T50" fmla="*/ 89 w 126"/>
                                <a:gd name="T51" fmla="*/ 250 h 251"/>
                                <a:gd name="T52" fmla="*/ 89 w 126"/>
                                <a:gd name="T53" fmla="*/ 248 h 251"/>
                                <a:gd name="T54" fmla="*/ 89 w 126"/>
                                <a:gd name="T55" fmla="*/ 248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6" h="251">
                                  <a:moveTo>
                                    <a:pt x="89" y="248"/>
                                  </a:moveTo>
                                  <a:lnTo>
                                    <a:pt x="81" y="211"/>
                                  </a:lnTo>
                                  <a:lnTo>
                                    <a:pt x="76" y="177"/>
                                  </a:lnTo>
                                  <a:lnTo>
                                    <a:pt x="66" y="146"/>
                                  </a:lnTo>
                                  <a:lnTo>
                                    <a:pt x="56" y="115"/>
                                  </a:lnTo>
                                  <a:lnTo>
                                    <a:pt x="44" y="86"/>
                                  </a:lnTo>
                                  <a:lnTo>
                                    <a:pt x="31" y="59"/>
                                  </a:lnTo>
                                  <a:lnTo>
                                    <a:pt x="15" y="30"/>
                                  </a:lnTo>
                                  <a:lnTo>
                                    <a:pt x="0" y="2"/>
                                  </a:lnTo>
                                  <a:lnTo>
                                    <a:pt x="7" y="0"/>
                                  </a:lnTo>
                                  <a:lnTo>
                                    <a:pt x="23" y="10"/>
                                  </a:lnTo>
                                  <a:lnTo>
                                    <a:pt x="40" y="26"/>
                                  </a:lnTo>
                                  <a:lnTo>
                                    <a:pt x="64" y="49"/>
                                  </a:lnTo>
                                  <a:lnTo>
                                    <a:pt x="83" y="70"/>
                                  </a:lnTo>
                                  <a:lnTo>
                                    <a:pt x="101" y="94"/>
                                  </a:lnTo>
                                  <a:lnTo>
                                    <a:pt x="114" y="113"/>
                                  </a:lnTo>
                                  <a:lnTo>
                                    <a:pt x="126" y="127"/>
                                  </a:lnTo>
                                  <a:lnTo>
                                    <a:pt x="126" y="139"/>
                                  </a:lnTo>
                                  <a:lnTo>
                                    <a:pt x="126" y="154"/>
                                  </a:lnTo>
                                  <a:lnTo>
                                    <a:pt x="124" y="172"/>
                                  </a:lnTo>
                                  <a:lnTo>
                                    <a:pt x="122" y="189"/>
                                  </a:lnTo>
                                  <a:lnTo>
                                    <a:pt x="114" y="207"/>
                                  </a:lnTo>
                                  <a:lnTo>
                                    <a:pt x="109" y="224"/>
                                  </a:lnTo>
                                  <a:lnTo>
                                    <a:pt x="99" y="238"/>
                                  </a:lnTo>
                                  <a:lnTo>
                                    <a:pt x="91" y="251"/>
                                  </a:lnTo>
                                  <a:lnTo>
                                    <a:pt x="89" y="250"/>
                                  </a:lnTo>
                                  <a:lnTo>
                                    <a:pt x="89" y="248"/>
                                  </a:lnTo>
                                  <a:lnTo>
                                    <a:pt x="89" y="24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wps:cNvSpPr>
                          <wps:spPr bwMode="auto">
                            <a:xfrm>
                              <a:off x="208" y="1365"/>
                              <a:ext cx="203" cy="146"/>
                            </a:xfrm>
                            <a:custGeom>
                              <a:avLst/>
                              <a:gdLst>
                                <a:gd name="T0" fmla="*/ 55 w 203"/>
                                <a:gd name="T1" fmla="*/ 101 h 146"/>
                                <a:gd name="T2" fmla="*/ 59 w 203"/>
                                <a:gd name="T3" fmla="*/ 99 h 146"/>
                                <a:gd name="T4" fmla="*/ 67 w 203"/>
                                <a:gd name="T5" fmla="*/ 97 h 146"/>
                                <a:gd name="T6" fmla="*/ 71 w 203"/>
                                <a:gd name="T7" fmla="*/ 95 h 146"/>
                                <a:gd name="T8" fmla="*/ 76 w 203"/>
                                <a:gd name="T9" fmla="*/ 93 h 146"/>
                                <a:gd name="T10" fmla="*/ 67 w 203"/>
                                <a:gd name="T11" fmla="*/ 80 h 146"/>
                                <a:gd name="T12" fmla="*/ 57 w 203"/>
                                <a:gd name="T13" fmla="*/ 70 h 146"/>
                                <a:gd name="T14" fmla="*/ 47 w 203"/>
                                <a:gd name="T15" fmla="*/ 56 h 146"/>
                                <a:gd name="T16" fmla="*/ 37 w 203"/>
                                <a:gd name="T17" fmla="*/ 44 h 146"/>
                                <a:gd name="T18" fmla="*/ 28 w 203"/>
                                <a:gd name="T19" fmla="*/ 31 h 146"/>
                                <a:gd name="T20" fmla="*/ 18 w 203"/>
                                <a:gd name="T21" fmla="*/ 19 h 146"/>
                                <a:gd name="T22" fmla="*/ 8 w 203"/>
                                <a:gd name="T23" fmla="*/ 8 h 146"/>
                                <a:gd name="T24" fmla="*/ 0 w 203"/>
                                <a:gd name="T25" fmla="*/ 0 h 146"/>
                                <a:gd name="T26" fmla="*/ 16 w 203"/>
                                <a:gd name="T27" fmla="*/ 0 h 146"/>
                                <a:gd name="T28" fmla="*/ 45 w 203"/>
                                <a:gd name="T29" fmla="*/ 13 h 146"/>
                                <a:gd name="T30" fmla="*/ 76 w 203"/>
                                <a:gd name="T31" fmla="*/ 37 h 146"/>
                                <a:gd name="T32" fmla="*/ 111 w 203"/>
                                <a:gd name="T33" fmla="*/ 64 h 146"/>
                                <a:gd name="T34" fmla="*/ 143 w 203"/>
                                <a:gd name="T35" fmla="*/ 89 h 146"/>
                                <a:gd name="T36" fmla="*/ 172 w 203"/>
                                <a:gd name="T37" fmla="*/ 115 h 146"/>
                                <a:gd name="T38" fmla="*/ 193 w 203"/>
                                <a:gd name="T39" fmla="*/ 134 h 146"/>
                                <a:gd name="T40" fmla="*/ 203 w 203"/>
                                <a:gd name="T41" fmla="*/ 146 h 146"/>
                                <a:gd name="T42" fmla="*/ 180 w 203"/>
                                <a:gd name="T43" fmla="*/ 144 h 146"/>
                                <a:gd name="T44" fmla="*/ 162 w 203"/>
                                <a:gd name="T45" fmla="*/ 144 h 146"/>
                                <a:gd name="T46" fmla="*/ 143 w 203"/>
                                <a:gd name="T47" fmla="*/ 142 h 146"/>
                                <a:gd name="T48" fmla="*/ 125 w 203"/>
                                <a:gd name="T49" fmla="*/ 138 h 146"/>
                                <a:gd name="T50" fmla="*/ 106 w 203"/>
                                <a:gd name="T51" fmla="*/ 130 h 146"/>
                                <a:gd name="T52" fmla="*/ 90 w 203"/>
                                <a:gd name="T53" fmla="*/ 124 h 146"/>
                                <a:gd name="T54" fmla="*/ 71 w 203"/>
                                <a:gd name="T55" fmla="*/ 113 h 146"/>
                                <a:gd name="T56" fmla="*/ 55 w 203"/>
                                <a:gd name="T57" fmla="*/ 101 h 146"/>
                                <a:gd name="T58" fmla="*/ 55 w 203"/>
                                <a:gd name="T59"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3" h="146">
                                  <a:moveTo>
                                    <a:pt x="55" y="101"/>
                                  </a:moveTo>
                                  <a:lnTo>
                                    <a:pt x="59" y="99"/>
                                  </a:lnTo>
                                  <a:lnTo>
                                    <a:pt x="67" y="97"/>
                                  </a:lnTo>
                                  <a:lnTo>
                                    <a:pt x="71" y="95"/>
                                  </a:lnTo>
                                  <a:lnTo>
                                    <a:pt x="76" y="93"/>
                                  </a:lnTo>
                                  <a:lnTo>
                                    <a:pt x="67" y="80"/>
                                  </a:lnTo>
                                  <a:lnTo>
                                    <a:pt x="57" y="70"/>
                                  </a:lnTo>
                                  <a:lnTo>
                                    <a:pt x="47" y="56"/>
                                  </a:lnTo>
                                  <a:lnTo>
                                    <a:pt x="37" y="44"/>
                                  </a:lnTo>
                                  <a:lnTo>
                                    <a:pt x="28" y="31"/>
                                  </a:lnTo>
                                  <a:lnTo>
                                    <a:pt x="18" y="19"/>
                                  </a:lnTo>
                                  <a:lnTo>
                                    <a:pt x="8" y="8"/>
                                  </a:lnTo>
                                  <a:lnTo>
                                    <a:pt x="0" y="0"/>
                                  </a:lnTo>
                                  <a:lnTo>
                                    <a:pt x="16" y="0"/>
                                  </a:lnTo>
                                  <a:lnTo>
                                    <a:pt x="45" y="13"/>
                                  </a:lnTo>
                                  <a:lnTo>
                                    <a:pt x="76" y="37"/>
                                  </a:lnTo>
                                  <a:lnTo>
                                    <a:pt x="111" y="64"/>
                                  </a:lnTo>
                                  <a:lnTo>
                                    <a:pt x="143" y="89"/>
                                  </a:lnTo>
                                  <a:lnTo>
                                    <a:pt x="172" y="115"/>
                                  </a:lnTo>
                                  <a:lnTo>
                                    <a:pt x="193" y="134"/>
                                  </a:lnTo>
                                  <a:lnTo>
                                    <a:pt x="203" y="146"/>
                                  </a:lnTo>
                                  <a:lnTo>
                                    <a:pt x="180" y="144"/>
                                  </a:lnTo>
                                  <a:lnTo>
                                    <a:pt x="162" y="144"/>
                                  </a:lnTo>
                                  <a:lnTo>
                                    <a:pt x="143" y="142"/>
                                  </a:lnTo>
                                  <a:lnTo>
                                    <a:pt x="125" y="138"/>
                                  </a:lnTo>
                                  <a:lnTo>
                                    <a:pt x="106" y="130"/>
                                  </a:lnTo>
                                  <a:lnTo>
                                    <a:pt x="90" y="124"/>
                                  </a:lnTo>
                                  <a:lnTo>
                                    <a:pt x="71" y="113"/>
                                  </a:lnTo>
                                  <a:lnTo>
                                    <a:pt x="55" y="101"/>
                                  </a:lnTo>
                                  <a:lnTo>
                                    <a:pt x="55" y="101"/>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218" y="1343"/>
                              <a:ext cx="166" cy="133"/>
                            </a:xfrm>
                            <a:custGeom>
                              <a:avLst/>
                              <a:gdLst>
                                <a:gd name="T0" fmla="*/ 0 w 166"/>
                                <a:gd name="T1" fmla="*/ 18 h 133"/>
                                <a:gd name="T2" fmla="*/ 12 w 166"/>
                                <a:gd name="T3" fmla="*/ 10 h 133"/>
                                <a:gd name="T4" fmla="*/ 25 w 166"/>
                                <a:gd name="T5" fmla="*/ 8 h 133"/>
                                <a:gd name="T6" fmla="*/ 35 w 166"/>
                                <a:gd name="T7" fmla="*/ 2 h 133"/>
                                <a:gd name="T8" fmla="*/ 49 w 166"/>
                                <a:gd name="T9" fmla="*/ 2 h 133"/>
                                <a:gd name="T10" fmla="*/ 61 w 166"/>
                                <a:gd name="T11" fmla="*/ 0 h 133"/>
                                <a:gd name="T12" fmla="*/ 74 w 166"/>
                                <a:gd name="T13" fmla="*/ 0 h 133"/>
                                <a:gd name="T14" fmla="*/ 86 w 166"/>
                                <a:gd name="T15" fmla="*/ 2 h 133"/>
                                <a:gd name="T16" fmla="*/ 101 w 166"/>
                                <a:gd name="T17" fmla="*/ 4 h 133"/>
                                <a:gd name="T18" fmla="*/ 111 w 166"/>
                                <a:gd name="T19" fmla="*/ 12 h 133"/>
                                <a:gd name="T20" fmla="*/ 123 w 166"/>
                                <a:gd name="T21" fmla="*/ 26 h 133"/>
                                <a:gd name="T22" fmla="*/ 133 w 166"/>
                                <a:gd name="T23" fmla="*/ 41 h 133"/>
                                <a:gd name="T24" fmla="*/ 142 w 166"/>
                                <a:gd name="T25" fmla="*/ 59 h 133"/>
                                <a:gd name="T26" fmla="*/ 150 w 166"/>
                                <a:gd name="T27" fmla="*/ 76 h 133"/>
                                <a:gd name="T28" fmla="*/ 158 w 166"/>
                                <a:gd name="T29" fmla="*/ 98 h 133"/>
                                <a:gd name="T30" fmla="*/ 162 w 166"/>
                                <a:gd name="T31" fmla="*/ 113 h 133"/>
                                <a:gd name="T32" fmla="*/ 166 w 166"/>
                                <a:gd name="T33" fmla="*/ 133 h 133"/>
                                <a:gd name="T34" fmla="*/ 158 w 166"/>
                                <a:gd name="T35" fmla="*/ 131 h 133"/>
                                <a:gd name="T36" fmla="*/ 152 w 166"/>
                                <a:gd name="T37" fmla="*/ 125 h 133"/>
                                <a:gd name="T38" fmla="*/ 140 w 166"/>
                                <a:gd name="T39" fmla="*/ 113 h 133"/>
                                <a:gd name="T40" fmla="*/ 131 w 166"/>
                                <a:gd name="T41" fmla="*/ 105 h 133"/>
                                <a:gd name="T42" fmla="*/ 119 w 166"/>
                                <a:gd name="T43" fmla="*/ 94 h 133"/>
                                <a:gd name="T44" fmla="*/ 109 w 166"/>
                                <a:gd name="T45" fmla="*/ 86 h 133"/>
                                <a:gd name="T46" fmla="*/ 101 w 166"/>
                                <a:gd name="T47" fmla="*/ 80 h 133"/>
                                <a:gd name="T48" fmla="*/ 98 w 166"/>
                                <a:gd name="T49" fmla="*/ 76 h 133"/>
                                <a:gd name="T50" fmla="*/ 84 w 166"/>
                                <a:gd name="T51" fmla="*/ 65 h 133"/>
                                <a:gd name="T52" fmla="*/ 70 w 166"/>
                                <a:gd name="T53" fmla="*/ 57 h 133"/>
                                <a:gd name="T54" fmla="*/ 59 w 166"/>
                                <a:gd name="T55" fmla="*/ 47 h 133"/>
                                <a:gd name="T56" fmla="*/ 47 w 166"/>
                                <a:gd name="T57" fmla="*/ 41 h 133"/>
                                <a:gd name="T58" fmla="*/ 35 w 166"/>
                                <a:gd name="T59" fmla="*/ 31 h 133"/>
                                <a:gd name="T60" fmla="*/ 24 w 166"/>
                                <a:gd name="T61" fmla="*/ 26 h 133"/>
                                <a:gd name="T62" fmla="*/ 10 w 166"/>
                                <a:gd name="T63" fmla="*/ 22 h 133"/>
                                <a:gd name="T64" fmla="*/ 0 w 166"/>
                                <a:gd name="T65" fmla="*/ 18 h 133"/>
                                <a:gd name="T66" fmla="*/ 0 w 166"/>
                                <a:gd name="T67" fmla="*/ 1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6" h="133">
                                  <a:moveTo>
                                    <a:pt x="0" y="18"/>
                                  </a:moveTo>
                                  <a:lnTo>
                                    <a:pt x="12" y="10"/>
                                  </a:lnTo>
                                  <a:lnTo>
                                    <a:pt x="25" y="8"/>
                                  </a:lnTo>
                                  <a:lnTo>
                                    <a:pt x="35" y="2"/>
                                  </a:lnTo>
                                  <a:lnTo>
                                    <a:pt x="49" y="2"/>
                                  </a:lnTo>
                                  <a:lnTo>
                                    <a:pt x="61" y="0"/>
                                  </a:lnTo>
                                  <a:lnTo>
                                    <a:pt x="74" y="0"/>
                                  </a:lnTo>
                                  <a:lnTo>
                                    <a:pt x="86" y="2"/>
                                  </a:lnTo>
                                  <a:lnTo>
                                    <a:pt x="101" y="4"/>
                                  </a:lnTo>
                                  <a:lnTo>
                                    <a:pt x="111" y="12"/>
                                  </a:lnTo>
                                  <a:lnTo>
                                    <a:pt x="123" y="26"/>
                                  </a:lnTo>
                                  <a:lnTo>
                                    <a:pt x="133" y="41"/>
                                  </a:lnTo>
                                  <a:lnTo>
                                    <a:pt x="142" y="59"/>
                                  </a:lnTo>
                                  <a:lnTo>
                                    <a:pt x="150" y="76"/>
                                  </a:lnTo>
                                  <a:lnTo>
                                    <a:pt x="158" y="98"/>
                                  </a:lnTo>
                                  <a:lnTo>
                                    <a:pt x="162" y="113"/>
                                  </a:lnTo>
                                  <a:lnTo>
                                    <a:pt x="166" y="133"/>
                                  </a:lnTo>
                                  <a:lnTo>
                                    <a:pt x="158" y="131"/>
                                  </a:lnTo>
                                  <a:lnTo>
                                    <a:pt x="152" y="125"/>
                                  </a:lnTo>
                                  <a:lnTo>
                                    <a:pt x="140" y="113"/>
                                  </a:lnTo>
                                  <a:lnTo>
                                    <a:pt x="131" y="105"/>
                                  </a:lnTo>
                                  <a:lnTo>
                                    <a:pt x="119" y="94"/>
                                  </a:lnTo>
                                  <a:lnTo>
                                    <a:pt x="109" y="86"/>
                                  </a:lnTo>
                                  <a:lnTo>
                                    <a:pt x="101" y="80"/>
                                  </a:lnTo>
                                  <a:lnTo>
                                    <a:pt x="98" y="76"/>
                                  </a:lnTo>
                                  <a:lnTo>
                                    <a:pt x="84" y="65"/>
                                  </a:lnTo>
                                  <a:lnTo>
                                    <a:pt x="70" y="57"/>
                                  </a:lnTo>
                                  <a:lnTo>
                                    <a:pt x="59" y="47"/>
                                  </a:lnTo>
                                  <a:lnTo>
                                    <a:pt x="47" y="41"/>
                                  </a:lnTo>
                                  <a:lnTo>
                                    <a:pt x="35" y="31"/>
                                  </a:lnTo>
                                  <a:lnTo>
                                    <a:pt x="24" y="26"/>
                                  </a:lnTo>
                                  <a:lnTo>
                                    <a:pt x="10" y="22"/>
                                  </a:lnTo>
                                  <a:lnTo>
                                    <a:pt x="0" y="18"/>
                                  </a:lnTo>
                                  <a:lnTo>
                                    <a:pt x="0" y="18"/>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wps:cNvSpPr>
                          <wps:spPr bwMode="auto">
                            <a:xfrm>
                              <a:off x="732" y="1906"/>
                              <a:ext cx="269" cy="294"/>
                            </a:xfrm>
                            <a:custGeom>
                              <a:avLst/>
                              <a:gdLst>
                                <a:gd name="T0" fmla="*/ 94 w 269"/>
                                <a:gd name="T1" fmla="*/ 156 h 294"/>
                                <a:gd name="T2" fmla="*/ 82 w 269"/>
                                <a:gd name="T3" fmla="*/ 136 h 294"/>
                                <a:gd name="T4" fmla="*/ 70 w 269"/>
                                <a:gd name="T5" fmla="*/ 119 h 294"/>
                                <a:gd name="T6" fmla="*/ 55 w 269"/>
                                <a:gd name="T7" fmla="*/ 99 h 294"/>
                                <a:gd name="T8" fmla="*/ 43 w 269"/>
                                <a:gd name="T9" fmla="*/ 82 h 294"/>
                                <a:gd name="T10" fmla="*/ 30 w 269"/>
                                <a:gd name="T11" fmla="*/ 60 h 294"/>
                                <a:gd name="T12" fmla="*/ 18 w 269"/>
                                <a:gd name="T13" fmla="*/ 43 h 294"/>
                                <a:gd name="T14" fmla="*/ 6 w 269"/>
                                <a:gd name="T15" fmla="*/ 21 h 294"/>
                                <a:gd name="T16" fmla="*/ 0 w 269"/>
                                <a:gd name="T17" fmla="*/ 4 h 294"/>
                                <a:gd name="T18" fmla="*/ 2 w 269"/>
                                <a:gd name="T19" fmla="*/ 2 h 294"/>
                                <a:gd name="T20" fmla="*/ 4 w 269"/>
                                <a:gd name="T21" fmla="*/ 0 h 294"/>
                                <a:gd name="T22" fmla="*/ 43 w 269"/>
                                <a:gd name="T23" fmla="*/ 10 h 294"/>
                                <a:gd name="T24" fmla="*/ 82 w 269"/>
                                <a:gd name="T25" fmla="*/ 21 h 294"/>
                                <a:gd name="T26" fmla="*/ 117 w 269"/>
                                <a:gd name="T27" fmla="*/ 39 h 294"/>
                                <a:gd name="T28" fmla="*/ 150 w 269"/>
                                <a:gd name="T29" fmla="*/ 58 h 294"/>
                                <a:gd name="T30" fmla="*/ 181 w 269"/>
                                <a:gd name="T31" fmla="*/ 80 h 294"/>
                                <a:gd name="T32" fmla="*/ 213 w 269"/>
                                <a:gd name="T33" fmla="*/ 105 h 294"/>
                                <a:gd name="T34" fmla="*/ 240 w 269"/>
                                <a:gd name="T35" fmla="*/ 136 h 294"/>
                                <a:gd name="T36" fmla="*/ 269 w 269"/>
                                <a:gd name="T37" fmla="*/ 171 h 294"/>
                                <a:gd name="T38" fmla="*/ 267 w 269"/>
                                <a:gd name="T39" fmla="*/ 175 h 294"/>
                                <a:gd name="T40" fmla="*/ 267 w 269"/>
                                <a:gd name="T41" fmla="*/ 179 h 294"/>
                                <a:gd name="T42" fmla="*/ 255 w 269"/>
                                <a:gd name="T43" fmla="*/ 177 h 294"/>
                                <a:gd name="T44" fmla="*/ 246 w 269"/>
                                <a:gd name="T45" fmla="*/ 177 h 294"/>
                                <a:gd name="T46" fmla="*/ 242 w 269"/>
                                <a:gd name="T47" fmla="*/ 183 h 294"/>
                                <a:gd name="T48" fmla="*/ 242 w 269"/>
                                <a:gd name="T49" fmla="*/ 198 h 294"/>
                                <a:gd name="T50" fmla="*/ 240 w 269"/>
                                <a:gd name="T51" fmla="*/ 216 h 294"/>
                                <a:gd name="T52" fmla="*/ 238 w 269"/>
                                <a:gd name="T53" fmla="*/ 239 h 294"/>
                                <a:gd name="T54" fmla="*/ 238 w 269"/>
                                <a:gd name="T55" fmla="*/ 261 h 294"/>
                                <a:gd name="T56" fmla="*/ 236 w 269"/>
                                <a:gd name="T57" fmla="*/ 278 h 294"/>
                                <a:gd name="T58" fmla="*/ 232 w 269"/>
                                <a:gd name="T59" fmla="*/ 290 h 294"/>
                                <a:gd name="T60" fmla="*/ 230 w 269"/>
                                <a:gd name="T61" fmla="*/ 294 h 294"/>
                                <a:gd name="T62" fmla="*/ 218 w 269"/>
                                <a:gd name="T63" fmla="*/ 276 h 294"/>
                                <a:gd name="T64" fmla="*/ 209 w 269"/>
                                <a:gd name="T65" fmla="*/ 261 h 294"/>
                                <a:gd name="T66" fmla="*/ 199 w 269"/>
                                <a:gd name="T67" fmla="*/ 245 h 294"/>
                                <a:gd name="T68" fmla="*/ 189 w 269"/>
                                <a:gd name="T69" fmla="*/ 234 h 294"/>
                                <a:gd name="T70" fmla="*/ 176 w 269"/>
                                <a:gd name="T71" fmla="*/ 222 h 294"/>
                                <a:gd name="T72" fmla="*/ 164 w 269"/>
                                <a:gd name="T73" fmla="*/ 210 h 294"/>
                                <a:gd name="T74" fmla="*/ 152 w 269"/>
                                <a:gd name="T75" fmla="*/ 197 h 294"/>
                                <a:gd name="T76" fmla="*/ 141 w 269"/>
                                <a:gd name="T77" fmla="*/ 187 h 294"/>
                                <a:gd name="T78" fmla="*/ 131 w 269"/>
                                <a:gd name="T79" fmla="*/ 179 h 294"/>
                                <a:gd name="T80" fmla="*/ 123 w 269"/>
                                <a:gd name="T81" fmla="*/ 173 h 294"/>
                                <a:gd name="T82" fmla="*/ 115 w 269"/>
                                <a:gd name="T83" fmla="*/ 169 h 294"/>
                                <a:gd name="T84" fmla="*/ 109 w 269"/>
                                <a:gd name="T85" fmla="*/ 165 h 294"/>
                                <a:gd name="T86" fmla="*/ 98 w 269"/>
                                <a:gd name="T87" fmla="*/ 158 h 294"/>
                                <a:gd name="T88" fmla="*/ 94 w 269"/>
                                <a:gd name="T89" fmla="*/ 156 h 294"/>
                                <a:gd name="T90" fmla="*/ 94 w 269"/>
                                <a:gd name="T91" fmla="*/ 15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9" h="294">
                                  <a:moveTo>
                                    <a:pt x="94" y="156"/>
                                  </a:moveTo>
                                  <a:lnTo>
                                    <a:pt x="82" y="136"/>
                                  </a:lnTo>
                                  <a:lnTo>
                                    <a:pt x="70" y="119"/>
                                  </a:lnTo>
                                  <a:lnTo>
                                    <a:pt x="55" y="99"/>
                                  </a:lnTo>
                                  <a:lnTo>
                                    <a:pt x="43" y="82"/>
                                  </a:lnTo>
                                  <a:lnTo>
                                    <a:pt x="30" y="60"/>
                                  </a:lnTo>
                                  <a:lnTo>
                                    <a:pt x="18" y="43"/>
                                  </a:lnTo>
                                  <a:lnTo>
                                    <a:pt x="6" y="21"/>
                                  </a:lnTo>
                                  <a:lnTo>
                                    <a:pt x="0" y="4"/>
                                  </a:lnTo>
                                  <a:lnTo>
                                    <a:pt x="2" y="2"/>
                                  </a:lnTo>
                                  <a:lnTo>
                                    <a:pt x="4" y="0"/>
                                  </a:lnTo>
                                  <a:lnTo>
                                    <a:pt x="43" y="10"/>
                                  </a:lnTo>
                                  <a:lnTo>
                                    <a:pt x="82" y="21"/>
                                  </a:lnTo>
                                  <a:lnTo>
                                    <a:pt x="117" y="39"/>
                                  </a:lnTo>
                                  <a:lnTo>
                                    <a:pt x="150" y="58"/>
                                  </a:lnTo>
                                  <a:lnTo>
                                    <a:pt x="181" y="80"/>
                                  </a:lnTo>
                                  <a:lnTo>
                                    <a:pt x="213" y="105"/>
                                  </a:lnTo>
                                  <a:lnTo>
                                    <a:pt x="240" y="136"/>
                                  </a:lnTo>
                                  <a:lnTo>
                                    <a:pt x="269" y="171"/>
                                  </a:lnTo>
                                  <a:lnTo>
                                    <a:pt x="267" y="175"/>
                                  </a:lnTo>
                                  <a:lnTo>
                                    <a:pt x="267" y="179"/>
                                  </a:lnTo>
                                  <a:lnTo>
                                    <a:pt x="255" y="177"/>
                                  </a:lnTo>
                                  <a:lnTo>
                                    <a:pt x="246" y="177"/>
                                  </a:lnTo>
                                  <a:lnTo>
                                    <a:pt x="242" y="183"/>
                                  </a:lnTo>
                                  <a:lnTo>
                                    <a:pt x="242" y="198"/>
                                  </a:lnTo>
                                  <a:lnTo>
                                    <a:pt x="240" y="216"/>
                                  </a:lnTo>
                                  <a:lnTo>
                                    <a:pt x="238" y="239"/>
                                  </a:lnTo>
                                  <a:lnTo>
                                    <a:pt x="238" y="261"/>
                                  </a:lnTo>
                                  <a:lnTo>
                                    <a:pt x="236" y="278"/>
                                  </a:lnTo>
                                  <a:lnTo>
                                    <a:pt x="232" y="290"/>
                                  </a:lnTo>
                                  <a:lnTo>
                                    <a:pt x="230" y="294"/>
                                  </a:lnTo>
                                  <a:lnTo>
                                    <a:pt x="218" y="276"/>
                                  </a:lnTo>
                                  <a:lnTo>
                                    <a:pt x="209" y="261"/>
                                  </a:lnTo>
                                  <a:lnTo>
                                    <a:pt x="199" y="245"/>
                                  </a:lnTo>
                                  <a:lnTo>
                                    <a:pt x="189" y="234"/>
                                  </a:lnTo>
                                  <a:lnTo>
                                    <a:pt x="176" y="222"/>
                                  </a:lnTo>
                                  <a:lnTo>
                                    <a:pt x="164" y="210"/>
                                  </a:lnTo>
                                  <a:lnTo>
                                    <a:pt x="152" y="197"/>
                                  </a:lnTo>
                                  <a:lnTo>
                                    <a:pt x="141" y="187"/>
                                  </a:lnTo>
                                  <a:lnTo>
                                    <a:pt x="131" y="179"/>
                                  </a:lnTo>
                                  <a:lnTo>
                                    <a:pt x="123" y="173"/>
                                  </a:lnTo>
                                  <a:lnTo>
                                    <a:pt x="115" y="169"/>
                                  </a:lnTo>
                                  <a:lnTo>
                                    <a:pt x="109" y="165"/>
                                  </a:lnTo>
                                  <a:lnTo>
                                    <a:pt x="98" y="158"/>
                                  </a:lnTo>
                                  <a:lnTo>
                                    <a:pt x="94" y="156"/>
                                  </a:lnTo>
                                  <a:lnTo>
                                    <a:pt x="94" y="15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wps:cNvSpPr>
                          <wps:spPr bwMode="auto">
                            <a:xfrm>
                              <a:off x="329" y="1316"/>
                              <a:ext cx="255" cy="364"/>
                            </a:xfrm>
                            <a:custGeom>
                              <a:avLst/>
                              <a:gdLst>
                                <a:gd name="T0" fmla="*/ 59 w 255"/>
                                <a:gd name="T1" fmla="*/ 164 h 364"/>
                                <a:gd name="T2" fmla="*/ 55 w 255"/>
                                <a:gd name="T3" fmla="*/ 142 h 364"/>
                                <a:gd name="T4" fmla="*/ 51 w 255"/>
                                <a:gd name="T5" fmla="*/ 125 h 364"/>
                                <a:gd name="T6" fmla="*/ 43 w 255"/>
                                <a:gd name="T7" fmla="*/ 107 h 364"/>
                                <a:gd name="T8" fmla="*/ 37 w 255"/>
                                <a:gd name="T9" fmla="*/ 92 h 364"/>
                                <a:gd name="T10" fmla="*/ 27 w 255"/>
                                <a:gd name="T11" fmla="*/ 74 h 364"/>
                                <a:gd name="T12" fmla="*/ 20 w 255"/>
                                <a:gd name="T13" fmla="*/ 60 h 364"/>
                                <a:gd name="T14" fmla="*/ 8 w 255"/>
                                <a:gd name="T15" fmla="*/ 47 h 364"/>
                                <a:gd name="T16" fmla="*/ 0 w 255"/>
                                <a:gd name="T17" fmla="*/ 35 h 364"/>
                                <a:gd name="T18" fmla="*/ 2 w 255"/>
                                <a:gd name="T19" fmla="*/ 31 h 364"/>
                                <a:gd name="T20" fmla="*/ 10 w 255"/>
                                <a:gd name="T21" fmla="*/ 31 h 364"/>
                                <a:gd name="T22" fmla="*/ 20 w 255"/>
                                <a:gd name="T23" fmla="*/ 33 h 364"/>
                                <a:gd name="T24" fmla="*/ 29 w 255"/>
                                <a:gd name="T25" fmla="*/ 35 h 364"/>
                                <a:gd name="T26" fmla="*/ 39 w 255"/>
                                <a:gd name="T27" fmla="*/ 39 h 364"/>
                                <a:gd name="T28" fmla="*/ 49 w 255"/>
                                <a:gd name="T29" fmla="*/ 41 h 364"/>
                                <a:gd name="T30" fmla="*/ 57 w 255"/>
                                <a:gd name="T31" fmla="*/ 43 h 364"/>
                                <a:gd name="T32" fmla="*/ 62 w 255"/>
                                <a:gd name="T33" fmla="*/ 45 h 364"/>
                                <a:gd name="T34" fmla="*/ 62 w 255"/>
                                <a:gd name="T35" fmla="*/ 41 h 364"/>
                                <a:gd name="T36" fmla="*/ 62 w 255"/>
                                <a:gd name="T37" fmla="*/ 35 h 364"/>
                                <a:gd name="T38" fmla="*/ 62 w 255"/>
                                <a:gd name="T39" fmla="*/ 27 h 364"/>
                                <a:gd name="T40" fmla="*/ 62 w 255"/>
                                <a:gd name="T41" fmla="*/ 20 h 364"/>
                                <a:gd name="T42" fmla="*/ 62 w 255"/>
                                <a:gd name="T43" fmla="*/ 6 h 364"/>
                                <a:gd name="T44" fmla="*/ 66 w 255"/>
                                <a:gd name="T45" fmla="*/ 0 h 364"/>
                                <a:gd name="T46" fmla="*/ 105 w 255"/>
                                <a:gd name="T47" fmla="*/ 29 h 364"/>
                                <a:gd name="T48" fmla="*/ 142 w 255"/>
                                <a:gd name="T49" fmla="*/ 66 h 364"/>
                                <a:gd name="T50" fmla="*/ 175 w 255"/>
                                <a:gd name="T51" fmla="*/ 105 h 364"/>
                                <a:gd name="T52" fmla="*/ 205 w 255"/>
                                <a:gd name="T53" fmla="*/ 150 h 364"/>
                                <a:gd name="T54" fmla="*/ 228 w 255"/>
                                <a:gd name="T55" fmla="*/ 197 h 364"/>
                                <a:gd name="T56" fmla="*/ 246 w 255"/>
                                <a:gd name="T57" fmla="*/ 249 h 364"/>
                                <a:gd name="T58" fmla="*/ 255 w 255"/>
                                <a:gd name="T59" fmla="*/ 304 h 364"/>
                                <a:gd name="T60" fmla="*/ 255 w 255"/>
                                <a:gd name="T61" fmla="*/ 364 h 364"/>
                                <a:gd name="T62" fmla="*/ 246 w 255"/>
                                <a:gd name="T63" fmla="*/ 356 h 364"/>
                                <a:gd name="T64" fmla="*/ 230 w 255"/>
                                <a:gd name="T65" fmla="*/ 343 h 364"/>
                                <a:gd name="T66" fmla="*/ 209 w 255"/>
                                <a:gd name="T67" fmla="*/ 321 h 364"/>
                                <a:gd name="T68" fmla="*/ 187 w 255"/>
                                <a:gd name="T69" fmla="*/ 298 h 364"/>
                                <a:gd name="T70" fmla="*/ 164 w 255"/>
                                <a:gd name="T71" fmla="*/ 273 h 364"/>
                                <a:gd name="T72" fmla="*/ 144 w 255"/>
                                <a:gd name="T73" fmla="*/ 251 h 364"/>
                                <a:gd name="T74" fmla="*/ 129 w 255"/>
                                <a:gd name="T75" fmla="*/ 234 h 364"/>
                                <a:gd name="T76" fmla="*/ 121 w 255"/>
                                <a:gd name="T77" fmla="*/ 224 h 364"/>
                                <a:gd name="T78" fmla="*/ 99 w 255"/>
                                <a:gd name="T79" fmla="*/ 204 h 364"/>
                                <a:gd name="T80" fmla="*/ 86 w 255"/>
                                <a:gd name="T81" fmla="*/ 191 h 364"/>
                                <a:gd name="T82" fmla="*/ 74 w 255"/>
                                <a:gd name="T83" fmla="*/ 179 h 364"/>
                                <a:gd name="T84" fmla="*/ 66 w 255"/>
                                <a:gd name="T85" fmla="*/ 173 h 364"/>
                                <a:gd name="T86" fmla="*/ 59 w 255"/>
                                <a:gd name="T87" fmla="*/ 166 h 364"/>
                                <a:gd name="T88" fmla="*/ 59 w 255"/>
                                <a:gd name="T89" fmla="*/ 164 h 364"/>
                                <a:gd name="T90" fmla="*/ 59 w 255"/>
                                <a:gd name="T91" fmla="*/ 164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5" h="364">
                                  <a:moveTo>
                                    <a:pt x="59" y="164"/>
                                  </a:moveTo>
                                  <a:lnTo>
                                    <a:pt x="55" y="142"/>
                                  </a:lnTo>
                                  <a:lnTo>
                                    <a:pt x="51" y="125"/>
                                  </a:lnTo>
                                  <a:lnTo>
                                    <a:pt x="43" y="107"/>
                                  </a:lnTo>
                                  <a:lnTo>
                                    <a:pt x="37" y="92"/>
                                  </a:lnTo>
                                  <a:lnTo>
                                    <a:pt x="27" y="74"/>
                                  </a:lnTo>
                                  <a:lnTo>
                                    <a:pt x="20" y="60"/>
                                  </a:lnTo>
                                  <a:lnTo>
                                    <a:pt x="8" y="47"/>
                                  </a:lnTo>
                                  <a:lnTo>
                                    <a:pt x="0" y="35"/>
                                  </a:lnTo>
                                  <a:lnTo>
                                    <a:pt x="2" y="31"/>
                                  </a:lnTo>
                                  <a:lnTo>
                                    <a:pt x="10" y="31"/>
                                  </a:lnTo>
                                  <a:lnTo>
                                    <a:pt x="20" y="33"/>
                                  </a:lnTo>
                                  <a:lnTo>
                                    <a:pt x="29" y="35"/>
                                  </a:lnTo>
                                  <a:lnTo>
                                    <a:pt x="39" y="39"/>
                                  </a:lnTo>
                                  <a:lnTo>
                                    <a:pt x="49" y="41"/>
                                  </a:lnTo>
                                  <a:lnTo>
                                    <a:pt x="57" y="43"/>
                                  </a:lnTo>
                                  <a:lnTo>
                                    <a:pt x="62" y="45"/>
                                  </a:lnTo>
                                  <a:lnTo>
                                    <a:pt x="62" y="41"/>
                                  </a:lnTo>
                                  <a:lnTo>
                                    <a:pt x="62" y="35"/>
                                  </a:lnTo>
                                  <a:lnTo>
                                    <a:pt x="62" y="27"/>
                                  </a:lnTo>
                                  <a:lnTo>
                                    <a:pt x="62" y="20"/>
                                  </a:lnTo>
                                  <a:lnTo>
                                    <a:pt x="62" y="6"/>
                                  </a:lnTo>
                                  <a:lnTo>
                                    <a:pt x="66" y="0"/>
                                  </a:lnTo>
                                  <a:lnTo>
                                    <a:pt x="105" y="29"/>
                                  </a:lnTo>
                                  <a:lnTo>
                                    <a:pt x="142" y="66"/>
                                  </a:lnTo>
                                  <a:lnTo>
                                    <a:pt x="175" y="105"/>
                                  </a:lnTo>
                                  <a:lnTo>
                                    <a:pt x="205" y="150"/>
                                  </a:lnTo>
                                  <a:lnTo>
                                    <a:pt x="228" y="197"/>
                                  </a:lnTo>
                                  <a:lnTo>
                                    <a:pt x="246" y="249"/>
                                  </a:lnTo>
                                  <a:lnTo>
                                    <a:pt x="255" y="304"/>
                                  </a:lnTo>
                                  <a:lnTo>
                                    <a:pt x="255" y="364"/>
                                  </a:lnTo>
                                  <a:lnTo>
                                    <a:pt x="246" y="356"/>
                                  </a:lnTo>
                                  <a:lnTo>
                                    <a:pt x="230" y="343"/>
                                  </a:lnTo>
                                  <a:lnTo>
                                    <a:pt x="209" y="321"/>
                                  </a:lnTo>
                                  <a:lnTo>
                                    <a:pt x="187" y="298"/>
                                  </a:lnTo>
                                  <a:lnTo>
                                    <a:pt x="164" y="273"/>
                                  </a:lnTo>
                                  <a:lnTo>
                                    <a:pt x="144" y="251"/>
                                  </a:lnTo>
                                  <a:lnTo>
                                    <a:pt x="129" y="234"/>
                                  </a:lnTo>
                                  <a:lnTo>
                                    <a:pt x="121" y="224"/>
                                  </a:lnTo>
                                  <a:lnTo>
                                    <a:pt x="99" y="204"/>
                                  </a:lnTo>
                                  <a:lnTo>
                                    <a:pt x="86" y="191"/>
                                  </a:lnTo>
                                  <a:lnTo>
                                    <a:pt x="74" y="179"/>
                                  </a:lnTo>
                                  <a:lnTo>
                                    <a:pt x="66" y="173"/>
                                  </a:lnTo>
                                  <a:lnTo>
                                    <a:pt x="59" y="166"/>
                                  </a:lnTo>
                                  <a:lnTo>
                                    <a:pt x="59" y="164"/>
                                  </a:lnTo>
                                  <a:lnTo>
                                    <a:pt x="59" y="164"/>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Freeform 285"/>
                          <wps:cNvSpPr>
                            <a:spLocks/>
                          </wps:cNvSpPr>
                          <wps:spPr bwMode="auto">
                            <a:xfrm>
                              <a:off x="721" y="1838"/>
                              <a:ext cx="284" cy="233"/>
                            </a:xfrm>
                            <a:custGeom>
                              <a:avLst/>
                              <a:gdLst>
                                <a:gd name="T0" fmla="*/ 9 w 284"/>
                                <a:gd name="T1" fmla="*/ 64 h 233"/>
                                <a:gd name="T2" fmla="*/ 5 w 284"/>
                                <a:gd name="T3" fmla="*/ 54 h 233"/>
                                <a:gd name="T4" fmla="*/ 4 w 284"/>
                                <a:gd name="T5" fmla="*/ 46 h 233"/>
                                <a:gd name="T6" fmla="*/ 0 w 284"/>
                                <a:gd name="T7" fmla="*/ 41 h 233"/>
                                <a:gd name="T8" fmla="*/ 0 w 284"/>
                                <a:gd name="T9" fmla="*/ 35 h 233"/>
                                <a:gd name="T10" fmla="*/ 0 w 284"/>
                                <a:gd name="T11" fmla="*/ 27 h 233"/>
                                <a:gd name="T12" fmla="*/ 0 w 284"/>
                                <a:gd name="T13" fmla="*/ 19 h 233"/>
                                <a:gd name="T14" fmla="*/ 0 w 284"/>
                                <a:gd name="T15" fmla="*/ 11 h 233"/>
                                <a:gd name="T16" fmla="*/ 0 w 284"/>
                                <a:gd name="T17" fmla="*/ 6 h 233"/>
                                <a:gd name="T18" fmla="*/ 13 w 284"/>
                                <a:gd name="T19" fmla="*/ 0 h 233"/>
                                <a:gd name="T20" fmla="*/ 39 w 284"/>
                                <a:gd name="T21" fmla="*/ 0 h 233"/>
                                <a:gd name="T22" fmla="*/ 70 w 284"/>
                                <a:gd name="T23" fmla="*/ 2 h 233"/>
                                <a:gd name="T24" fmla="*/ 105 w 284"/>
                                <a:gd name="T25" fmla="*/ 11 h 233"/>
                                <a:gd name="T26" fmla="*/ 140 w 284"/>
                                <a:gd name="T27" fmla="*/ 19 h 233"/>
                                <a:gd name="T28" fmla="*/ 171 w 284"/>
                                <a:gd name="T29" fmla="*/ 29 h 233"/>
                                <a:gd name="T30" fmla="*/ 196 w 284"/>
                                <a:gd name="T31" fmla="*/ 35 h 233"/>
                                <a:gd name="T32" fmla="*/ 214 w 284"/>
                                <a:gd name="T33" fmla="*/ 43 h 233"/>
                                <a:gd name="T34" fmla="*/ 222 w 284"/>
                                <a:gd name="T35" fmla="*/ 46 h 233"/>
                                <a:gd name="T36" fmla="*/ 231 w 284"/>
                                <a:gd name="T37" fmla="*/ 52 h 233"/>
                                <a:gd name="T38" fmla="*/ 239 w 284"/>
                                <a:gd name="T39" fmla="*/ 58 h 233"/>
                                <a:gd name="T40" fmla="*/ 249 w 284"/>
                                <a:gd name="T41" fmla="*/ 64 h 233"/>
                                <a:gd name="T42" fmla="*/ 259 w 284"/>
                                <a:gd name="T43" fmla="*/ 80 h 233"/>
                                <a:gd name="T44" fmla="*/ 266 w 284"/>
                                <a:gd name="T45" fmla="*/ 97 h 233"/>
                                <a:gd name="T46" fmla="*/ 274 w 284"/>
                                <a:gd name="T47" fmla="*/ 119 h 233"/>
                                <a:gd name="T48" fmla="*/ 280 w 284"/>
                                <a:gd name="T49" fmla="*/ 144 h 233"/>
                                <a:gd name="T50" fmla="*/ 282 w 284"/>
                                <a:gd name="T51" fmla="*/ 167 h 233"/>
                                <a:gd name="T52" fmla="*/ 284 w 284"/>
                                <a:gd name="T53" fmla="*/ 191 h 233"/>
                                <a:gd name="T54" fmla="*/ 284 w 284"/>
                                <a:gd name="T55" fmla="*/ 212 h 233"/>
                                <a:gd name="T56" fmla="*/ 284 w 284"/>
                                <a:gd name="T57" fmla="*/ 233 h 233"/>
                                <a:gd name="T58" fmla="*/ 270 w 284"/>
                                <a:gd name="T59" fmla="*/ 220 h 233"/>
                                <a:gd name="T60" fmla="*/ 257 w 284"/>
                                <a:gd name="T61" fmla="*/ 206 h 233"/>
                                <a:gd name="T62" fmla="*/ 245 w 284"/>
                                <a:gd name="T63" fmla="*/ 194 h 233"/>
                                <a:gd name="T64" fmla="*/ 233 w 284"/>
                                <a:gd name="T65" fmla="*/ 183 h 233"/>
                                <a:gd name="T66" fmla="*/ 220 w 284"/>
                                <a:gd name="T67" fmla="*/ 169 h 233"/>
                                <a:gd name="T68" fmla="*/ 208 w 284"/>
                                <a:gd name="T69" fmla="*/ 156 h 233"/>
                                <a:gd name="T70" fmla="*/ 192 w 284"/>
                                <a:gd name="T71" fmla="*/ 146 h 233"/>
                                <a:gd name="T72" fmla="*/ 181 w 284"/>
                                <a:gd name="T73" fmla="*/ 136 h 233"/>
                                <a:gd name="T74" fmla="*/ 157 w 284"/>
                                <a:gd name="T75" fmla="*/ 120 h 233"/>
                                <a:gd name="T76" fmla="*/ 136 w 284"/>
                                <a:gd name="T77" fmla="*/ 109 h 233"/>
                                <a:gd name="T78" fmla="*/ 116 w 284"/>
                                <a:gd name="T79" fmla="*/ 99 h 233"/>
                                <a:gd name="T80" fmla="*/ 97 w 284"/>
                                <a:gd name="T81" fmla="*/ 91 h 233"/>
                                <a:gd name="T82" fmla="*/ 76 w 284"/>
                                <a:gd name="T83" fmla="*/ 83 h 233"/>
                                <a:gd name="T84" fmla="*/ 54 w 284"/>
                                <a:gd name="T85" fmla="*/ 78 h 233"/>
                                <a:gd name="T86" fmla="*/ 31 w 284"/>
                                <a:gd name="T87" fmla="*/ 70 h 233"/>
                                <a:gd name="T88" fmla="*/ 9 w 284"/>
                                <a:gd name="T89" fmla="*/ 64 h 233"/>
                                <a:gd name="T90" fmla="*/ 9 w 284"/>
                                <a:gd name="T91" fmla="*/ 64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4" h="233">
                                  <a:moveTo>
                                    <a:pt x="9" y="64"/>
                                  </a:moveTo>
                                  <a:lnTo>
                                    <a:pt x="5" y="54"/>
                                  </a:lnTo>
                                  <a:lnTo>
                                    <a:pt x="4" y="46"/>
                                  </a:lnTo>
                                  <a:lnTo>
                                    <a:pt x="0" y="41"/>
                                  </a:lnTo>
                                  <a:lnTo>
                                    <a:pt x="0" y="35"/>
                                  </a:lnTo>
                                  <a:lnTo>
                                    <a:pt x="0" y="27"/>
                                  </a:lnTo>
                                  <a:lnTo>
                                    <a:pt x="0" y="19"/>
                                  </a:lnTo>
                                  <a:lnTo>
                                    <a:pt x="0" y="11"/>
                                  </a:lnTo>
                                  <a:lnTo>
                                    <a:pt x="0" y="6"/>
                                  </a:lnTo>
                                  <a:lnTo>
                                    <a:pt x="13" y="0"/>
                                  </a:lnTo>
                                  <a:lnTo>
                                    <a:pt x="39" y="0"/>
                                  </a:lnTo>
                                  <a:lnTo>
                                    <a:pt x="70" y="2"/>
                                  </a:lnTo>
                                  <a:lnTo>
                                    <a:pt x="105" y="11"/>
                                  </a:lnTo>
                                  <a:lnTo>
                                    <a:pt x="140" y="19"/>
                                  </a:lnTo>
                                  <a:lnTo>
                                    <a:pt x="171" y="29"/>
                                  </a:lnTo>
                                  <a:lnTo>
                                    <a:pt x="196" y="35"/>
                                  </a:lnTo>
                                  <a:lnTo>
                                    <a:pt x="214" y="43"/>
                                  </a:lnTo>
                                  <a:lnTo>
                                    <a:pt x="222" y="46"/>
                                  </a:lnTo>
                                  <a:lnTo>
                                    <a:pt x="231" y="52"/>
                                  </a:lnTo>
                                  <a:lnTo>
                                    <a:pt x="239" y="58"/>
                                  </a:lnTo>
                                  <a:lnTo>
                                    <a:pt x="249" y="64"/>
                                  </a:lnTo>
                                  <a:lnTo>
                                    <a:pt x="259" y="80"/>
                                  </a:lnTo>
                                  <a:lnTo>
                                    <a:pt x="266" y="97"/>
                                  </a:lnTo>
                                  <a:lnTo>
                                    <a:pt x="274" y="119"/>
                                  </a:lnTo>
                                  <a:lnTo>
                                    <a:pt x="280" y="144"/>
                                  </a:lnTo>
                                  <a:lnTo>
                                    <a:pt x="282" y="167"/>
                                  </a:lnTo>
                                  <a:lnTo>
                                    <a:pt x="284" y="191"/>
                                  </a:lnTo>
                                  <a:lnTo>
                                    <a:pt x="284" y="212"/>
                                  </a:lnTo>
                                  <a:lnTo>
                                    <a:pt x="284" y="233"/>
                                  </a:lnTo>
                                  <a:lnTo>
                                    <a:pt x="270" y="220"/>
                                  </a:lnTo>
                                  <a:lnTo>
                                    <a:pt x="257" y="206"/>
                                  </a:lnTo>
                                  <a:lnTo>
                                    <a:pt x="245" y="194"/>
                                  </a:lnTo>
                                  <a:lnTo>
                                    <a:pt x="233" y="183"/>
                                  </a:lnTo>
                                  <a:lnTo>
                                    <a:pt x="220" y="169"/>
                                  </a:lnTo>
                                  <a:lnTo>
                                    <a:pt x="208" y="156"/>
                                  </a:lnTo>
                                  <a:lnTo>
                                    <a:pt x="192" y="146"/>
                                  </a:lnTo>
                                  <a:lnTo>
                                    <a:pt x="181" y="136"/>
                                  </a:lnTo>
                                  <a:lnTo>
                                    <a:pt x="157" y="120"/>
                                  </a:lnTo>
                                  <a:lnTo>
                                    <a:pt x="136" y="109"/>
                                  </a:lnTo>
                                  <a:lnTo>
                                    <a:pt x="116" y="99"/>
                                  </a:lnTo>
                                  <a:lnTo>
                                    <a:pt x="97" y="91"/>
                                  </a:lnTo>
                                  <a:lnTo>
                                    <a:pt x="76" y="83"/>
                                  </a:lnTo>
                                  <a:lnTo>
                                    <a:pt x="54" y="78"/>
                                  </a:lnTo>
                                  <a:lnTo>
                                    <a:pt x="31" y="70"/>
                                  </a:lnTo>
                                  <a:lnTo>
                                    <a:pt x="9" y="64"/>
                                  </a:lnTo>
                                  <a:lnTo>
                                    <a:pt x="9" y="64"/>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wps:cNvSpPr>
                          <wps:spPr bwMode="auto">
                            <a:xfrm>
                              <a:off x="395" y="1304"/>
                              <a:ext cx="304" cy="446"/>
                            </a:xfrm>
                            <a:custGeom>
                              <a:avLst/>
                              <a:gdLst>
                                <a:gd name="T0" fmla="*/ 193 w 304"/>
                                <a:gd name="T1" fmla="*/ 380 h 446"/>
                                <a:gd name="T2" fmla="*/ 191 w 304"/>
                                <a:gd name="T3" fmla="*/ 318 h 446"/>
                                <a:gd name="T4" fmla="*/ 185 w 304"/>
                                <a:gd name="T5" fmla="*/ 263 h 446"/>
                                <a:gd name="T6" fmla="*/ 168 w 304"/>
                                <a:gd name="T7" fmla="*/ 211 h 446"/>
                                <a:gd name="T8" fmla="*/ 146 w 304"/>
                                <a:gd name="T9" fmla="*/ 164 h 446"/>
                                <a:gd name="T10" fmla="*/ 117 w 304"/>
                                <a:gd name="T11" fmla="*/ 119 h 446"/>
                                <a:gd name="T12" fmla="*/ 82 w 304"/>
                                <a:gd name="T13" fmla="*/ 80 h 446"/>
                                <a:gd name="T14" fmla="*/ 43 w 304"/>
                                <a:gd name="T15" fmla="*/ 43 h 446"/>
                                <a:gd name="T16" fmla="*/ 0 w 304"/>
                                <a:gd name="T17" fmla="*/ 8 h 446"/>
                                <a:gd name="T18" fmla="*/ 37 w 304"/>
                                <a:gd name="T19" fmla="*/ 0 h 446"/>
                                <a:gd name="T20" fmla="*/ 74 w 304"/>
                                <a:gd name="T21" fmla="*/ 2 h 446"/>
                                <a:gd name="T22" fmla="*/ 111 w 304"/>
                                <a:gd name="T23" fmla="*/ 10 h 446"/>
                                <a:gd name="T24" fmla="*/ 146 w 304"/>
                                <a:gd name="T25" fmla="*/ 26 h 446"/>
                                <a:gd name="T26" fmla="*/ 178 w 304"/>
                                <a:gd name="T27" fmla="*/ 43 h 446"/>
                                <a:gd name="T28" fmla="*/ 205 w 304"/>
                                <a:gd name="T29" fmla="*/ 65 h 446"/>
                                <a:gd name="T30" fmla="*/ 224 w 304"/>
                                <a:gd name="T31" fmla="*/ 86 h 446"/>
                                <a:gd name="T32" fmla="*/ 238 w 304"/>
                                <a:gd name="T33" fmla="*/ 105 h 446"/>
                                <a:gd name="T34" fmla="*/ 248 w 304"/>
                                <a:gd name="T35" fmla="*/ 104 h 446"/>
                                <a:gd name="T36" fmla="*/ 252 w 304"/>
                                <a:gd name="T37" fmla="*/ 98 h 446"/>
                                <a:gd name="T38" fmla="*/ 256 w 304"/>
                                <a:gd name="T39" fmla="*/ 90 h 446"/>
                                <a:gd name="T40" fmla="*/ 263 w 304"/>
                                <a:gd name="T41" fmla="*/ 80 h 446"/>
                                <a:gd name="T42" fmla="*/ 265 w 304"/>
                                <a:gd name="T43" fmla="*/ 92 h 446"/>
                                <a:gd name="T44" fmla="*/ 269 w 304"/>
                                <a:gd name="T45" fmla="*/ 107 h 446"/>
                                <a:gd name="T46" fmla="*/ 273 w 304"/>
                                <a:gd name="T47" fmla="*/ 121 h 446"/>
                                <a:gd name="T48" fmla="*/ 277 w 304"/>
                                <a:gd name="T49" fmla="*/ 137 h 446"/>
                                <a:gd name="T50" fmla="*/ 279 w 304"/>
                                <a:gd name="T51" fmla="*/ 152 h 446"/>
                                <a:gd name="T52" fmla="*/ 283 w 304"/>
                                <a:gd name="T53" fmla="*/ 168 h 446"/>
                                <a:gd name="T54" fmla="*/ 287 w 304"/>
                                <a:gd name="T55" fmla="*/ 181 h 446"/>
                                <a:gd name="T56" fmla="*/ 291 w 304"/>
                                <a:gd name="T57" fmla="*/ 197 h 446"/>
                                <a:gd name="T58" fmla="*/ 294 w 304"/>
                                <a:gd name="T59" fmla="*/ 220 h 446"/>
                                <a:gd name="T60" fmla="*/ 298 w 304"/>
                                <a:gd name="T61" fmla="*/ 252 h 446"/>
                                <a:gd name="T62" fmla="*/ 300 w 304"/>
                                <a:gd name="T63" fmla="*/ 285 h 446"/>
                                <a:gd name="T64" fmla="*/ 304 w 304"/>
                                <a:gd name="T65" fmla="*/ 320 h 446"/>
                                <a:gd name="T66" fmla="*/ 302 w 304"/>
                                <a:gd name="T67" fmla="*/ 353 h 446"/>
                                <a:gd name="T68" fmla="*/ 300 w 304"/>
                                <a:gd name="T69" fmla="*/ 388 h 446"/>
                                <a:gd name="T70" fmla="*/ 298 w 304"/>
                                <a:gd name="T71" fmla="*/ 419 h 446"/>
                                <a:gd name="T72" fmla="*/ 291 w 304"/>
                                <a:gd name="T73" fmla="*/ 446 h 446"/>
                                <a:gd name="T74" fmla="*/ 275 w 304"/>
                                <a:gd name="T75" fmla="*/ 438 h 446"/>
                                <a:gd name="T76" fmla="*/ 263 w 304"/>
                                <a:gd name="T77" fmla="*/ 431 h 446"/>
                                <a:gd name="T78" fmla="*/ 248 w 304"/>
                                <a:gd name="T79" fmla="*/ 423 h 446"/>
                                <a:gd name="T80" fmla="*/ 238 w 304"/>
                                <a:gd name="T81" fmla="*/ 415 h 446"/>
                                <a:gd name="T82" fmla="*/ 224 w 304"/>
                                <a:gd name="T83" fmla="*/ 407 h 446"/>
                                <a:gd name="T84" fmla="*/ 213 w 304"/>
                                <a:gd name="T85" fmla="*/ 398 h 446"/>
                                <a:gd name="T86" fmla="*/ 203 w 304"/>
                                <a:gd name="T87" fmla="*/ 388 h 446"/>
                                <a:gd name="T88" fmla="*/ 193 w 304"/>
                                <a:gd name="T89" fmla="*/ 380 h 446"/>
                                <a:gd name="T90" fmla="*/ 193 w 304"/>
                                <a:gd name="T91" fmla="*/ 38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04" h="446">
                                  <a:moveTo>
                                    <a:pt x="193" y="380"/>
                                  </a:moveTo>
                                  <a:lnTo>
                                    <a:pt x="191" y="318"/>
                                  </a:lnTo>
                                  <a:lnTo>
                                    <a:pt x="185" y="263"/>
                                  </a:lnTo>
                                  <a:lnTo>
                                    <a:pt x="168" y="211"/>
                                  </a:lnTo>
                                  <a:lnTo>
                                    <a:pt x="146" y="164"/>
                                  </a:lnTo>
                                  <a:lnTo>
                                    <a:pt x="117" y="119"/>
                                  </a:lnTo>
                                  <a:lnTo>
                                    <a:pt x="82" y="80"/>
                                  </a:lnTo>
                                  <a:lnTo>
                                    <a:pt x="43" y="43"/>
                                  </a:lnTo>
                                  <a:lnTo>
                                    <a:pt x="0" y="8"/>
                                  </a:lnTo>
                                  <a:lnTo>
                                    <a:pt x="37" y="0"/>
                                  </a:lnTo>
                                  <a:lnTo>
                                    <a:pt x="74" y="2"/>
                                  </a:lnTo>
                                  <a:lnTo>
                                    <a:pt x="111" y="10"/>
                                  </a:lnTo>
                                  <a:lnTo>
                                    <a:pt x="146" y="26"/>
                                  </a:lnTo>
                                  <a:lnTo>
                                    <a:pt x="178" y="43"/>
                                  </a:lnTo>
                                  <a:lnTo>
                                    <a:pt x="205" y="65"/>
                                  </a:lnTo>
                                  <a:lnTo>
                                    <a:pt x="224" y="86"/>
                                  </a:lnTo>
                                  <a:lnTo>
                                    <a:pt x="238" y="105"/>
                                  </a:lnTo>
                                  <a:lnTo>
                                    <a:pt x="248" y="104"/>
                                  </a:lnTo>
                                  <a:lnTo>
                                    <a:pt x="252" y="98"/>
                                  </a:lnTo>
                                  <a:lnTo>
                                    <a:pt x="256" y="90"/>
                                  </a:lnTo>
                                  <a:lnTo>
                                    <a:pt x="263" y="80"/>
                                  </a:lnTo>
                                  <a:lnTo>
                                    <a:pt x="265" y="92"/>
                                  </a:lnTo>
                                  <a:lnTo>
                                    <a:pt x="269" y="107"/>
                                  </a:lnTo>
                                  <a:lnTo>
                                    <a:pt x="273" y="121"/>
                                  </a:lnTo>
                                  <a:lnTo>
                                    <a:pt x="277" y="137"/>
                                  </a:lnTo>
                                  <a:lnTo>
                                    <a:pt x="279" y="152"/>
                                  </a:lnTo>
                                  <a:lnTo>
                                    <a:pt x="283" y="168"/>
                                  </a:lnTo>
                                  <a:lnTo>
                                    <a:pt x="287" y="181"/>
                                  </a:lnTo>
                                  <a:lnTo>
                                    <a:pt x="291" y="197"/>
                                  </a:lnTo>
                                  <a:lnTo>
                                    <a:pt x="294" y="220"/>
                                  </a:lnTo>
                                  <a:lnTo>
                                    <a:pt x="298" y="252"/>
                                  </a:lnTo>
                                  <a:lnTo>
                                    <a:pt x="300" y="285"/>
                                  </a:lnTo>
                                  <a:lnTo>
                                    <a:pt x="304" y="320"/>
                                  </a:lnTo>
                                  <a:lnTo>
                                    <a:pt x="302" y="353"/>
                                  </a:lnTo>
                                  <a:lnTo>
                                    <a:pt x="300" y="388"/>
                                  </a:lnTo>
                                  <a:lnTo>
                                    <a:pt x="298" y="419"/>
                                  </a:lnTo>
                                  <a:lnTo>
                                    <a:pt x="291" y="446"/>
                                  </a:lnTo>
                                  <a:lnTo>
                                    <a:pt x="275" y="438"/>
                                  </a:lnTo>
                                  <a:lnTo>
                                    <a:pt x="263" y="431"/>
                                  </a:lnTo>
                                  <a:lnTo>
                                    <a:pt x="248" y="423"/>
                                  </a:lnTo>
                                  <a:lnTo>
                                    <a:pt x="238" y="415"/>
                                  </a:lnTo>
                                  <a:lnTo>
                                    <a:pt x="224" y="407"/>
                                  </a:lnTo>
                                  <a:lnTo>
                                    <a:pt x="213" y="398"/>
                                  </a:lnTo>
                                  <a:lnTo>
                                    <a:pt x="203" y="388"/>
                                  </a:lnTo>
                                  <a:lnTo>
                                    <a:pt x="193" y="380"/>
                                  </a:lnTo>
                                  <a:lnTo>
                                    <a:pt x="193" y="38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721" y="1766"/>
                              <a:ext cx="245" cy="124"/>
                            </a:xfrm>
                            <a:custGeom>
                              <a:avLst/>
                              <a:gdLst>
                                <a:gd name="T0" fmla="*/ 0 w 245"/>
                                <a:gd name="T1" fmla="*/ 62 h 124"/>
                                <a:gd name="T2" fmla="*/ 7 w 245"/>
                                <a:gd name="T3" fmla="*/ 50 h 124"/>
                                <a:gd name="T4" fmla="*/ 15 w 245"/>
                                <a:gd name="T5" fmla="*/ 37 h 124"/>
                                <a:gd name="T6" fmla="*/ 25 w 245"/>
                                <a:gd name="T7" fmla="*/ 25 h 124"/>
                                <a:gd name="T8" fmla="*/ 39 w 245"/>
                                <a:gd name="T9" fmla="*/ 17 h 124"/>
                                <a:gd name="T10" fmla="*/ 48 w 245"/>
                                <a:gd name="T11" fmla="*/ 8 h 124"/>
                                <a:gd name="T12" fmla="*/ 64 w 245"/>
                                <a:gd name="T13" fmla="*/ 2 h 124"/>
                                <a:gd name="T14" fmla="*/ 76 w 245"/>
                                <a:gd name="T15" fmla="*/ 0 h 124"/>
                                <a:gd name="T16" fmla="*/ 91 w 245"/>
                                <a:gd name="T17" fmla="*/ 2 h 124"/>
                                <a:gd name="T18" fmla="*/ 113 w 245"/>
                                <a:gd name="T19" fmla="*/ 9 h 124"/>
                                <a:gd name="T20" fmla="*/ 134 w 245"/>
                                <a:gd name="T21" fmla="*/ 23 h 124"/>
                                <a:gd name="T22" fmla="*/ 153 w 245"/>
                                <a:gd name="T23" fmla="*/ 35 h 124"/>
                                <a:gd name="T24" fmla="*/ 175 w 245"/>
                                <a:gd name="T25" fmla="*/ 50 h 124"/>
                                <a:gd name="T26" fmla="*/ 192 w 245"/>
                                <a:gd name="T27" fmla="*/ 64 h 124"/>
                                <a:gd name="T28" fmla="*/ 212 w 245"/>
                                <a:gd name="T29" fmla="*/ 82 h 124"/>
                                <a:gd name="T30" fmla="*/ 227 w 245"/>
                                <a:gd name="T31" fmla="*/ 101 h 124"/>
                                <a:gd name="T32" fmla="*/ 245 w 245"/>
                                <a:gd name="T33" fmla="*/ 124 h 124"/>
                                <a:gd name="T34" fmla="*/ 241 w 245"/>
                                <a:gd name="T35" fmla="*/ 122 h 124"/>
                                <a:gd name="T36" fmla="*/ 231 w 245"/>
                                <a:gd name="T37" fmla="*/ 118 h 124"/>
                                <a:gd name="T38" fmla="*/ 224 w 245"/>
                                <a:gd name="T39" fmla="*/ 115 h 124"/>
                                <a:gd name="T40" fmla="*/ 214 w 245"/>
                                <a:gd name="T41" fmla="*/ 113 h 124"/>
                                <a:gd name="T42" fmla="*/ 202 w 245"/>
                                <a:gd name="T43" fmla="*/ 107 h 124"/>
                                <a:gd name="T44" fmla="*/ 187 w 245"/>
                                <a:gd name="T45" fmla="*/ 101 h 124"/>
                                <a:gd name="T46" fmla="*/ 161 w 245"/>
                                <a:gd name="T47" fmla="*/ 93 h 124"/>
                                <a:gd name="T48" fmla="*/ 138 w 245"/>
                                <a:gd name="T49" fmla="*/ 87 h 124"/>
                                <a:gd name="T50" fmla="*/ 116 w 245"/>
                                <a:gd name="T51" fmla="*/ 82 h 124"/>
                                <a:gd name="T52" fmla="*/ 95 w 245"/>
                                <a:gd name="T53" fmla="*/ 78 h 124"/>
                                <a:gd name="T54" fmla="*/ 72 w 245"/>
                                <a:gd name="T55" fmla="*/ 74 h 124"/>
                                <a:gd name="T56" fmla="*/ 48 w 245"/>
                                <a:gd name="T57" fmla="*/ 70 h 124"/>
                                <a:gd name="T58" fmla="*/ 25 w 245"/>
                                <a:gd name="T59" fmla="*/ 68 h 124"/>
                                <a:gd name="T60" fmla="*/ 4 w 245"/>
                                <a:gd name="T61" fmla="*/ 68 h 124"/>
                                <a:gd name="T62" fmla="*/ 0 w 245"/>
                                <a:gd name="T63" fmla="*/ 64 h 124"/>
                                <a:gd name="T64" fmla="*/ 0 w 245"/>
                                <a:gd name="T65" fmla="*/ 62 h 124"/>
                                <a:gd name="T66" fmla="*/ 0 w 245"/>
                                <a:gd name="T67" fmla="*/ 62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5" h="124">
                                  <a:moveTo>
                                    <a:pt x="0" y="62"/>
                                  </a:moveTo>
                                  <a:lnTo>
                                    <a:pt x="7" y="50"/>
                                  </a:lnTo>
                                  <a:lnTo>
                                    <a:pt x="15" y="37"/>
                                  </a:lnTo>
                                  <a:lnTo>
                                    <a:pt x="25" y="25"/>
                                  </a:lnTo>
                                  <a:lnTo>
                                    <a:pt x="39" y="17"/>
                                  </a:lnTo>
                                  <a:lnTo>
                                    <a:pt x="48" y="8"/>
                                  </a:lnTo>
                                  <a:lnTo>
                                    <a:pt x="64" y="2"/>
                                  </a:lnTo>
                                  <a:lnTo>
                                    <a:pt x="76" y="0"/>
                                  </a:lnTo>
                                  <a:lnTo>
                                    <a:pt x="91" y="2"/>
                                  </a:lnTo>
                                  <a:lnTo>
                                    <a:pt x="113" y="9"/>
                                  </a:lnTo>
                                  <a:lnTo>
                                    <a:pt x="134" y="23"/>
                                  </a:lnTo>
                                  <a:lnTo>
                                    <a:pt x="153" y="35"/>
                                  </a:lnTo>
                                  <a:lnTo>
                                    <a:pt x="175" y="50"/>
                                  </a:lnTo>
                                  <a:lnTo>
                                    <a:pt x="192" y="64"/>
                                  </a:lnTo>
                                  <a:lnTo>
                                    <a:pt x="212" y="82"/>
                                  </a:lnTo>
                                  <a:lnTo>
                                    <a:pt x="227" y="101"/>
                                  </a:lnTo>
                                  <a:lnTo>
                                    <a:pt x="245" y="124"/>
                                  </a:lnTo>
                                  <a:lnTo>
                                    <a:pt x="241" y="122"/>
                                  </a:lnTo>
                                  <a:lnTo>
                                    <a:pt x="231" y="118"/>
                                  </a:lnTo>
                                  <a:lnTo>
                                    <a:pt x="224" y="115"/>
                                  </a:lnTo>
                                  <a:lnTo>
                                    <a:pt x="214" y="113"/>
                                  </a:lnTo>
                                  <a:lnTo>
                                    <a:pt x="202" y="107"/>
                                  </a:lnTo>
                                  <a:lnTo>
                                    <a:pt x="187" y="101"/>
                                  </a:lnTo>
                                  <a:lnTo>
                                    <a:pt x="161" y="93"/>
                                  </a:lnTo>
                                  <a:lnTo>
                                    <a:pt x="138" y="87"/>
                                  </a:lnTo>
                                  <a:lnTo>
                                    <a:pt x="116" y="82"/>
                                  </a:lnTo>
                                  <a:lnTo>
                                    <a:pt x="95" y="78"/>
                                  </a:lnTo>
                                  <a:lnTo>
                                    <a:pt x="72" y="74"/>
                                  </a:lnTo>
                                  <a:lnTo>
                                    <a:pt x="48" y="70"/>
                                  </a:lnTo>
                                  <a:lnTo>
                                    <a:pt x="25" y="68"/>
                                  </a:lnTo>
                                  <a:lnTo>
                                    <a:pt x="4" y="68"/>
                                  </a:lnTo>
                                  <a:lnTo>
                                    <a:pt x="0" y="64"/>
                                  </a:lnTo>
                                  <a:lnTo>
                                    <a:pt x="0" y="62"/>
                                  </a:lnTo>
                                  <a:lnTo>
                                    <a:pt x="0" y="62"/>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wps:cNvSpPr>
                          <wps:spPr bwMode="auto">
                            <a:xfrm>
                              <a:off x="660" y="1386"/>
                              <a:ext cx="103" cy="380"/>
                            </a:xfrm>
                            <a:custGeom>
                              <a:avLst/>
                              <a:gdLst>
                                <a:gd name="T0" fmla="*/ 28 w 103"/>
                                <a:gd name="T1" fmla="*/ 364 h 380"/>
                                <a:gd name="T2" fmla="*/ 35 w 103"/>
                                <a:gd name="T3" fmla="*/ 325 h 380"/>
                                <a:gd name="T4" fmla="*/ 39 w 103"/>
                                <a:gd name="T5" fmla="*/ 280 h 380"/>
                                <a:gd name="T6" fmla="*/ 39 w 103"/>
                                <a:gd name="T7" fmla="*/ 234 h 380"/>
                                <a:gd name="T8" fmla="*/ 35 w 103"/>
                                <a:gd name="T9" fmla="*/ 187 h 380"/>
                                <a:gd name="T10" fmla="*/ 29 w 103"/>
                                <a:gd name="T11" fmla="*/ 136 h 380"/>
                                <a:gd name="T12" fmla="*/ 20 w 103"/>
                                <a:gd name="T13" fmla="*/ 92 h 380"/>
                                <a:gd name="T14" fmla="*/ 10 w 103"/>
                                <a:gd name="T15" fmla="*/ 49 h 380"/>
                                <a:gd name="T16" fmla="*/ 0 w 103"/>
                                <a:gd name="T17" fmla="*/ 14 h 380"/>
                                <a:gd name="T18" fmla="*/ 0 w 103"/>
                                <a:gd name="T19" fmla="*/ 4 h 380"/>
                                <a:gd name="T20" fmla="*/ 2 w 103"/>
                                <a:gd name="T21" fmla="*/ 0 h 380"/>
                                <a:gd name="T22" fmla="*/ 4 w 103"/>
                                <a:gd name="T23" fmla="*/ 0 h 380"/>
                                <a:gd name="T24" fmla="*/ 6 w 103"/>
                                <a:gd name="T25" fmla="*/ 6 h 380"/>
                                <a:gd name="T26" fmla="*/ 16 w 103"/>
                                <a:gd name="T27" fmla="*/ 20 h 380"/>
                                <a:gd name="T28" fmla="*/ 26 w 103"/>
                                <a:gd name="T29" fmla="*/ 35 h 380"/>
                                <a:gd name="T30" fmla="*/ 35 w 103"/>
                                <a:gd name="T31" fmla="*/ 51 h 380"/>
                                <a:gd name="T32" fmla="*/ 43 w 103"/>
                                <a:gd name="T33" fmla="*/ 68 h 380"/>
                                <a:gd name="T34" fmla="*/ 51 w 103"/>
                                <a:gd name="T35" fmla="*/ 86 h 380"/>
                                <a:gd name="T36" fmla="*/ 59 w 103"/>
                                <a:gd name="T37" fmla="*/ 103 h 380"/>
                                <a:gd name="T38" fmla="*/ 65 w 103"/>
                                <a:gd name="T39" fmla="*/ 123 h 380"/>
                                <a:gd name="T40" fmla="*/ 70 w 103"/>
                                <a:gd name="T41" fmla="*/ 144 h 380"/>
                                <a:gd name="T42" fmla="*/ 70 w 103"/>
                                <a:gd name="T43" fmla="*/ 170 h 380"/>
                                <a:gd name="T44" fmla="*/ 74 w 103"/>
                                <a:gd name="T45" fmla="*/ 199 h 380"/>
                                <a:gd name="T46" fmla="*/ 74 w 103"/>
                                <a:gd name="T47" fmla="*/ 224 h 380"/>
                                <a:gd name="T48" fmla="*/ 78 w 103"/>
                                <a:gd name="T49" fmla="*/ 249 h 380"/>
                                <a:gd name="T50" fmla="*/ 80 w 103"/>
                                <a:gd name="T51" fmla="*/ 275 h 380"/>
                                <a:gd name="T52" fmla="*/ 86 w 103"/>
                                <a:gd name="T53" fmla="*/ 300 h 380"/>
                                <a:gd name="T54" fmla="*/ 92 w 103"/>
                                <a:gd name="T55" fmla="*/ 327 h 380"/>
                                <a:gd name="T56" fmla="*/ 103 w 103"/>
                                <a:gd name="T57" fmla="*/ 356 h 380"/>
                                <a:gd name="T58" fmla="*/ 100 w 103"/>
                                <a:gd name="T59" fmla="*/ 366 h 380"/>
                                <a:gd name="T60" fmla="*/ 92 w 103"/>
                                <a:gd name="T61" fmla="*/ 376 h 380"/>
                                <a:gd name="T62" fmla="*/ 82 w 103"/>
                                <a:gd name="T63" fmla="*/ 378 h 380"/>
                                <a:gd name="T64" fmla="*/ 70 w 103"/>
                                <a:gd name="T65" fmla="*/ 380 h 380"/>
                                <a:gd name="T66" fmla="*/ 57 w 103"/>
                                <a:gd name="T67" fmla="*/ 376 h 380"/>
                                <a:gd name="T68" fmla="*/ 47 w 103"/>
                                <a:gd name="T69" fmla="*/ 374 h 380"/>
                                <a:gd name="T70" fmla="*/ 35 w 103"/>
                                <a:gd name="T71" fmla="*/ 368 h 380"/>
                                <a:gd name="T72" fmla="*/ 28 w 103"/>
                                <a:gd name="T73" fmla="*/ 364 h 380"/>
                                <a:gd name="T74" fmla="*/ 28 w 103"/>
                                <a:gd name="T75" fmla="*/ 36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 h="380">
                                  <a:moveTo>
                                    <a:pt x="28" y="364"/>
                                  </a:moveTo>
                                  <a:lnTo>
                                    <a:pt x="35" y="325"/>
                                  </a:lnTo>
                                  <a:lnTo>
                                    <a:pt x="39" y="280"/>
                                  </a:lnTo>
                                  <a:lnTo>
                                    <a:pt x="39" y="234"/>
                                  </a:lnTo>
                                  <a:lnTo>
                                    <a:pt x="35" y="187"/>
                                  </a:lnTo>
                                  <a:lnTo>
                                    <a:pt x="29" y="136"/>
                                  </a:lnTo>
                                  <a:lnTo>
                                    <a:pt x="20" y="92"/>
                                  </a:lnTo>
                                  <a:lnTo>
                                    <a:pt x="10" y="49"/>
                                  </a:lnTo>
                                  <a:lnTo>
                                    <a:pt x="0" y="14"/>
                                  </a:lnTo>
                                  <a:lnTo>
                                    <a:pt x="0" y="4"/>
                                  </a:lnTo>
                                  <a:lnTo>
                                    <a:pt x="2" y="0"/>
                                  </a:lnTo>
                                  <a:lnTo>
                                    <a:pt x="4" y="0"/>
                                  </a:lnTo>
                                  <a:lnTo>
                                    <a:pt x="6" y="6"/>
                                  </a:lnTo>
                                  <a:lnTo>
                                    <a:pt x="16" y="20"/>
                                  </a:lnTo>
                                  <a:lnTo>
                                    <a:pt x="26" y="35"/>
                                  </a:lnTo>
                                  <a:lnTo>
                                    <a:pt x="35" y="51"/>
                                  </a:lnTo>
                                  <a:lnTo>
                                    <a:pt x="43" y="68"/>
                                  </a:lnTo>
                                  <a:lnTo>
                                    <a:pt x="51" y="86"/>
                                  </a:lnTo>
                                  <a:lnTo>
                                    <a:pt x="59" y="103"/>
                                  </a:lnTo>
                                  <a:lnTo>
                                    <a:pt x="65" y="123"/>
                                  </a:lnTo>
                                  <a:lnTo>
                                    <a:pt x="70" y="144"/>
                                  </a:lnTo>
                                  <a:lnTo>
                                    <a:pt x="70" y="170"/>
                                  </a:lnTo>
                                  <a:lnTo>
                                    <a:pt x="74" y="199"/>
                                  </a:lnTo>
                                  <a:lnTo>
                                    <a:pt x="74" y="224"/>
                                  </a:lnTo>
                                  <a:lnTo>
                                    <a:pt x="78" y="249"/>
                                  </a:lnTo>
                                  <a:lnTo>
                                    <a:pt x="80" y="275"/>
                                  </a:lnTo>
                                  <a:lnTo>
                                    <a:pt x="86" y="300"/>
                                  </a:lnTo>
                                  <a:lnTo>
                                    <a:pt x="92" y="327"/>
                                  </a:lnTo>
                                  <a:lnTo>
                                    <a:pt x="103" y="356"/>
                                  </a:lnTo>
                                  <a:lnTo>
                                    <a:pt x="100" y="366"/>
                                  </a:lnTo>
                                  <a:lnTo>
                                    <a:pt x="92" y="376"/>
                                  </a:lnTo>
                                  <a:lnTo>
                                    <a:pt x="82" y="378"/>
                                  </a:lnTo>
                                  <a:lnTo>
                                    <a:pt x="70" y="380"/>
                                  </a:lnTo>
                                  <a:lnTo>
                                    <a:pt x="57" y="376"/>
                                  </a:lnTo>
                                  <a:lnTo>
                                    <a:pt x="47" y="374"/>
                                  </a:lnTo>
                                  <a:lnTo>
                                    <a:pt x="35" y="368"/>
                                  </a:lnTo>
                                  <a:lnTo>
                                    <a:pt x="28" y="364"/>
                                  </a:lnTo>
                                  <a:lnTo>
                                    <a:pt x="28" y="364"/>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769" y="1411"/>
                              <a:ext cx="345" cy="351"/>
                            </a:xfrm>
                            <a:custGeom>
                              <a:avLst/>
                              <a:gdLst>
                                <a:gd name="T0" fmla="*/ 0 w 345"/>
                                <a:gd name="T1" fmla="*/ 351 h 351"/>
                                <a:gd name="T2" fmla="*/ 10 w 345"/>
                                <a:gd name="T3" fmla="*/ 331 h 351"/>
                                <a:gd name="T4" fmla="*/ 28 w 345"/>
                                <a:gd name="T5" fmla="*/ 306 h 351"/>
                                <a:gd name="T6" fmla="*/ 49 w 345"/>
                                <a:gd name="T7" fmla="*/ 279 h 351"/>
                                <a:gd name="T8" fmla="*/ 74 w 345"/>
                                <a:gd name="T9" fmla="*/ 252 h 351"/>
                                <a:gd name="T10" fmla="*/ 98 w 345"/>
                                <a:gd name="T11" fmla="*/ 222 h 351"/>
                                <a:gd name="T12" fmla="*/ 123 w 345"/>
                                <a:gd name="T13" fmla="*/ 197 h 351"/>
                                <a:gd name="T14" fmla="*/ 142 w 345"/>
                                <a:gd name="T15" fmla="*/ 174 h 351"/>
                                <a:gd name="T16" fmla="*/ 160 w 345"/>
                                <a:gd name="T17" fmla="*/ 158 h 351"/>
                                <a:gd name="T18" fmla="*/ 179 w 345"/>
                                <a:gd name="T19" fmla="*/ 135 h 351"/>
                                <a:gd name="T20" fmla="*/ 203 w 345"/>
                                <a:gd name="T21" fmla="*/ 115 h 351"/>
                                <a:gd name="T22" fmla="*/ 226 w 345"/>
                                <a:gd name="T23" fmla="*/ 96 h 351"/>
                                <a:gd name="T24" fmla="*/ 248 w 345"/>
                                <a:gd name="T25" fmla="*/ 78 h 351"/>
                                <a:gd name="T26" fmla="*/ 269 w 345"/>
                                <a:gd name="T27" fmla="*/ 57 h 351"/>
                                <a:gd name="T28" fmla="*/ 292 w 345"/>
                                <a:gd name="T29" fmla="*/ 39 h 351"/>
                                <a:gd name="T30" fmla="*/ 314 w 345"/>
                                <a:gd name="T31" fmla="*/ 20 h 351"/>
                                <a:gd name="T32" fmla="*/ 335 w 345"/>
                                <a:gd name="T33" fmla="*/ 0 h 351"/>
                                <a:gd name="T34" fmla="*/ 339 w 345"/>
                                <a:gd name="T35" fmla="*/ 6 h 351"/>
                                <a:gd name="T36" fmla="*/ 345 w 345"/>
                                <a:gd name="T37" fmla="*/ 12 h 351"/>
                                <a:gd name="T38" fmla="*/ 298 w 345"/>
                                <a:gd name="T39" fmla="*/ 45 h 351"/>
                                <a:gd name="T40" fmla="*/ 253 w 345"/>
                                <a:gd name="T41" fmla="*/ 82 h 351"/>
                                <a:gd name="T42" fmla="*/ 211 w 345"/>
                                <a:gd name="T43" fmla="*/ 121 h 351"/>
                                <a:gd name="T44" fmla="*/ 170 w 345"/>
                                <a:gd name="T45" fmla="*/ 164 h 351"/>
                                <a:gd name="T46" fmla="*/ 127 w 345"/>
                                <a:gd name="T47" fmla="*/ 207 h 351"/>
                                <a:gd name="T48" fmla="*/ 86 w 345"/>
                                <a:gd name="T49" fmla="*/ 252 h 351"/>
                                <a:gd name="T50" fmla="*/ 49 w 345"/>
                                <a:gd name="T51" fmla="*/ 296 h 351"/>
                                <a:gd name="T52" fmla="*/ 12 w 345"/>
                                <a:gd name="T53" fmla="*/ 341 h 351"/>
                                <a:gd name="T54" fmla="*/ 4 w 345"/>
                                <a:gd name="T55" fmla="*/ 345 h 351"/>
                                <a:gd name="T56" fmla="*/ 0 w 345"/>
                                <a:gd name="T57" fmla="*/ 351 h 351"/>
                                <a:gd name="T58" fmla="*/ 0 w 345"/>
                                <a:gd name="T59" fmla="*/ 351 h 351"/>
                                <a:gd name="T60" fmla="*/ 0 w 345"/>
                                <a:gd name="T61" fmla="*/ 351 h 351"/>
                                <a:gd name="T62" fmla="*/ 0 w 345"/>
                                <a:gd name="T63"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5" h="351">
                                  <a:moveTo>
                                    <a:pt x="0" y="351"/>
                                  </a:moveTo>
                                  <a:lnTo>
                                    <a:pt x="10" y="331"/>
                                  </a:lnTo>
                                  <a:lnTo>
                                    <a:pt x="28" y="306"/>
                                  </a:lnTo>
                                  <a:lnTo>
                                    <a:pt x="49" y="279"/>
                                  </a:lnTo>
                                  <a:lnTo>
                                    <a:pt x="74" y="252"/>
                                  </a:lnTo>
                                  <a:lnTo>
                                    <a:pt x="98" y="222"/>
                                  </a:lnTo>
                                  <a:lnTo>
                                    <a:pt x="123" y="197"/>
                                  </a:lnTo>
                                  <a:lnTo>
                                    <a:pt x="142" y="174"/>
                                  </a:lnTo>
                                  <a:lnTo>
                                    <a:pt x="160" y="158"/>
                                  </a:lnTo>
                                  <a:lnTo>
                                    <a:pt x="179" y="135"/>
                                  </a:lnTo>
                                  <a:lnTo>
                                    <a:pt x="203" y="115"/>
                                  </a:lnTo>
                                  <a:lnTo>
                                    <a:pt x="226" y="96"/>
                                  </a:lnTo>
                                  <a:lnTo>
                                    <a:pt x="248" y="78"/>
                                  </a:lnTo>
                                  <a:lnTo>
                                    <a:pt x="269" y="57"/>
                                  </a:lnTo>
                                  <a:lnTo>
                                    <a:pt x="292" y="39"/>
                                  </a:lnTo>
                                  <a:lnTo>
                                    <a:pt x="314" y="20"/>
                                  </a:lnTo>
                                  <a:lnTo>
                                    <a:pt x="335" y="0"/>
                                  </a:lnTo>
                                  <a:lnTo>
                                    <a:pt x="339" y="6"/>
                                  </a:lnTo>
                                  <a:lnTo>
                                    <a:pt x="345" y="12"/>
                                  </a:lnTo>
                                  <a:lnTo>
                                    <a:pt x="298" y="45"/>
                                  </a:lnTo>
                                  <a:lnTo>
                                    <a:pt x="253" y="82"/>
                                  </a:lnTo>
                                  <a:lnTo>
                                    <a:pt x="211" y="121"/>
                                  </a:lnTo>
                                  <a:lnTo>
                                    <a:pt x="170" y="164"/>
                                  </a:lnTo>
                                  <a:lnTo>
                                    <a:pt x="127" y="207"/>
                                  </a:lnTo>
                                  <a:lnTo>
                                    <a:pt x="86" y="252"/>
                                  </a:lnTo>
                                  <a:lnTo>
                                    <a:pt x="49" y="296"/>
                                  </a:lnTo>
                                  <a:lnTo>
                                    <a:pt x="12" y="341"/>
                                  </a:lnTo>
                                  <a:lnTo>
                                    <a:pt x="4" y="345"/>
                                  </a:lnTo>
                                  <a:lnTo>
                                    <a:pt x="0" y="351"/>
                                  </a:lnTo>
                                  <a:lnTo>
                                    <a:pt x="0" y="351"/>
                                  </a:lnTo>
                                  <a:lnTo>
                                    <a:pt x="0" y="351"/>
                                  </a:lnTo>
                                  <a:lnTo>
                                    <a:pt x="0" y="351"/>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7" y="1431"/>
                              <a:ext cx="761" cy="1733"/>
                            </a:xfrm>
                            <a:custGeom>
                              <a:avLst/>
                              <a:gdLst>
                                <a:gd name="T0" fmla="*/ 545 w 761"/>
                                <a:gd name="T1" fmla="*/ 1627 h 1733"/>
                                <a:gd name="T2" fmla="*/ 512 w 761"/>
                                <a:gd name="T3" fmla="*/ 1606 h 1733"/>
                                <a:gd name="T4" fmla="*/ 485 w 761"/>
                                <a:gd name="T5" fmla="*/ 1489 h 1733"/>
                                <a:gd name="T6" fmla="*/ 446 w 761"/>
                                <a:gd name="T7" fmla="*/ 1456 h 1733"/>
                                <a:gd name="T8" fmla="*/ 477 w 761"/>
                                <a:gd name="T9" fmla="*/ 1339 h 1733"/>
                                <a:gd name="T10" fmla="*/ 481 w 761"/>
                                <a:gd name="T11" fmla="*/ 1269 h 1733"/>
                                <a:gd name="T12" fmla="*/ 420 w 761"/>
                                <a:gd name="T13" fmla="*/ 1289 h 1733"/>
                                <a:gd name="T14" fmla="*/ 300 w 761"/>
                                <a:gd name="T15" fmla="*/ 1341 h 1733"/>
                                <a:gd name="T16" fmla="*/ 313 w 761"/>
                                <a:gd name="T17" fmla="*/ 1302 h 1733"/>
                                <a:gd name="T18" fmla="*/ 278 w 761"/>
                                <a:gd name="T19" fmla="*/ 1318 h 1733"/>
                                <a:gd name="T20" fmla="*/ 202 w 761"/>
                                <a:gd name="T21" fmla="*/ 1322 h 1733"/>
                                <a:gd name="T22" fmla="*/ 187 w 761"/>
                                <a:gd name="T23" fmla="*/ 1287 h 1733"/>
                                <a:gd name="T24" fmla="*/ 109 w 761"/>
                                <a:gd name="T25" fmla="*/ 1293 h 1733"/>
                                <a:gd name="T26" fmla="*/ 103 w 761"/>
                                <a:gd name="T27" fmla="*/ 1236 h 1733"/>
                                <a:gd name="T28" fmla="*/ 150 w 761"/>
                                <a:gd name="T29" fmla="*/ 1141 h 1733"/>
                                <a:gd name="T30" fmla="*/ 130 w 761"/>
                                <a:gd name="T31" fmla="*/ 1123 h 1733"/>
                                <a:gd name="T32" fmla="*/ 191 w 761"/>
                                <a:gd name="T33" fmla="*/ 1022 h 1733"/>
                                <a:gd name="T34" fmla="*/ 290 w 761"/>
                                <a:gd name="T35" fmla="*/ 965 h 1733"/>
                                <a:gd name="T36" fmla="*/ 376 w 761"/>
                                <a:gd name="T37" fmla="*/ 919 h 1733"/>
                                <a:gd name="T38" fmla="*/ 317 w 761"/>
                                <a:gd name="T39" fmla="*/ 886 h 1733"/>
                                <a:gd name="T40" fmla="*/ 208 w 761"/>
                                <a:gd name="T41" fmla="*/ 919 h 1733"/>
                                <a:gd name="T42" fmla="*/ 195 w 761"/>
                                <a:gd name="T43" fmla="*/ 880 h 1733"/>
                                <a:gd name="T44" fmla="*/ 119 w 761"/>
                                <a:gd name="T45" fmla="*/ 868 h 1733"/>
                                <a:gd name="T46" fmla="*/ 111 w 761"/>
                                <a:gd name="T47" fmla="*/ 835 h 1733"/>
                                <a:gd name="T48" fmla="*/ 4 w 761"/>
                                <a:gd name="T49" fmla="*/ 835 h 1733"/>
                                <a:gd name="T50" fmla="*/ 84 w 761"/>
                                <a:gd name="T51" fmla="*/ 691 h 1733"/>
                                <a:gd name="T52" fmla="*/ 103 w 761"/>
                                <a:gd name="T53" fmla="*/ 625 h 1733"/>
                                <a:gd name="T54" fmla="*/ 132 w 761"/>
                                <a:gd name="T55" fmla="*/ 557 h 1733"/>
                                <a:gd name="T56" fmla="*/ 308 w 761"/>
                                <a:gd name="T57" fmla="*/ 448 h 1733"/>
                                <a:gd name="T58" fmla="*/ 345 w 761"/>
                                <a:gd name="T59" fmla="*/ 403 h 1733"/>
                                <a:gd name="T60" fmla="*/ 493 w 761"/>
                                <a:gd name="T61" fmla="*/ 428 h 1733"/>
                                <a:gd name="T62" fmla="*/ 605 w 761"/>
                                <a:gd name="T63" fmla="*/ 520 h 1733"/>
                                <a:gd name="T64" fmla="*/ 683 w 761"/>
                                <a:gd name="T65" fmla="*/ 547 h 1733"/>
                                <a:gd name="T66" fmla="*/ 687 w 761"/>
                                <a:gd name="T67" fmla="*/ 490 h 1733"/>
                                <a:gd name="T68" fmla="*/ 676 w 761"/>
                                <a:gd name="T69" fmla="*/ 222 h 1733"/>
                                <a:gd name="T70" fmla="*/ 691 w 761"/>
                                <a:gd name="T71" fmla="*/ 25 h 1733"/>
                                <a:gd name="T72" fmla="*/ 715 w 761"/>
                                <a:gd name="T73" fmla="*/ 49 h 1733"/>
                                <a:gd name="T74" fmla="*/ 701 w 761"/>
                                <a:gd name="T75" fmla="*/ 237 h 1733"/>
                                <a:gd name="T76" fmla="*/ 715 w 761"/>
                                <a:gd name="T77" fmla="*/ 514 h 1733"/>
                                <a:gd name="T78" fmla="*/ 757 w 761"/>
                                <a:gd name="T79" fmla="*/ 526 h 1733"/>
                                <a:gd name="T80" fmla="*/ 715 w 761"/>
                                <a:gd name="T81" fmla="*/ 594 h 1733"/>
                                <a:gd name="T82" fmla="*/ 718 w 761"/>
                                <a:gd name="T83" fmla="*/ 685 h 1733"/>
                                <a:gd name="T84" fmla="*/ 750 w 761"/>
                                <a:gd name="T85" fmla="*/ 652 h 1733"/>
                                <a:gd name="T86" fmla="*/ 757 w 761"/>
                                <a:gd name="T87" fmla="*/ 722 h 1733"/>
                                <a:gd name="T88" fmla="*/ 761 w 761"/>
                                <a:gd name="T89" fmla="*/ 777 h 1733"/>
                                <a:gd name="T90" fmla="*/ 711 w 761"/>
                                <a:gd name="T91" fmla="*/ 712 h 1733"/>
                                <a:gd name="T92" fmla="*/ 699 w 761"/>
                                <a:gd name="T93" fmla="*/ 911 h 1733"/>
                                <a:gd name="T94" fmla="*/ 720 w 761"/>
                                <a:gd name="T95" fmla="*/ 1026 h 1733"/>
                                <a:gd name="T96" fmla="*/ 728 w 761"/>
                                <a:gd name="T97" fmla="*/ 1034 h 1733"/>
                                <a:gd name="T98" fmla="*/ 761 w 761"/>
                                <a:gd name="T99" fmla="*/ 1094 h 1733"/>
                                <a:gd name="T100" fmla="*/ 689 w 761"/>
                                <a:gd name="T101" fmla="*/ 1022 h 1733"/>
                                <a:gd name="T102" fmla="*/ 676 w 761"/>
                                <a:gd name="T103" fmla="*/ 1102 h 1733"/>
                                <a:gd name="T104" fmla="*/ 662 w 761"/>
                                <a:gd name="T105" fmla="*/ 1168 h 1733"/>
                                <a:gd name="T106" fmla="*/ 679 w 761"/>
                                <a:gd name="T107" fmla="*/ 1259 h 1733"/>
                                <a:gd name="T108" fmla="*/ 744 w 761"/>
                                <a:gd name="T109" fmla="*/ 1472 h 1733"/>
                                <a:gd name="T110" fmla="*/ 748 w 761"/>
                                <a:gd name="T111" fmla="*/ 1361 h 1733"/>
                                <a:gd name="T112" fmla="*/ 750 w 761"/>
                                <a:gd name="T113" fmla="*/ 1384 h 1733"/>
                                <a:gd name="T114" fmla="*/ 757 w 761"/>
                                <a:gd name="T115" fmla="*/ 1472 h 1733"/>
                                <a:gd name="T116" fmla="*/ 726 w 761"/>
                                <a:gd name="T117" fmla="*/ 1524 h 1733"/>
                                <a:gd name="T118" fmla="*/ 695 w 761"/>
                                <a:gd name="T119" fmla="*/ 1594 h 1733"/>
                                <a:gd name="T120" fmla="*/ 650 w 761"/>
                                <a:gd name="T121" fmla="*/ 1633 h 1733"/>
                                <a:gd name="T122" fmla="*/ 627 w 761"/>
                                <a:gd name="T123" fmla="*/ 1651 h 1733"/>
                                <a:gd name="T124" fmla="*/ 572 w 761"/>
                                <a:gd name="T125" fmla="*/ 1729 h 1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1" h="1733">
                                  <a:moveTo>
                                    <a:pt x="563" y="1711"/>
                                  </a:moveTo>
                                  <a:lnTo>
                                    <a:pt x="557" y="1694"/>
                                  </a:lnTo>
                                  <a:lnTo>
                                    <a:pt x="553" y="1676"/>
                                  </a:lnTo>
                                  <a:lnTo>
                                    <a:pt x="549" y="1660"/>
                                  </a:lnTo>
                                  <a:lnTo>
                                    <a:pt x="547" y="1645"/>
                                  </a:lnTo>
                                  <a:lnTo>
                                    <a:pt x="545" y="1627"/>
                                  </a:lnTo>
                                  <a:lnTo>
                                    <a:pt x="543" y="1610"/>
                                  </a:lnTo>
                                  <a:lnTo>
                                    <a:pt x="543" y="1590"/>
                                  </a:lnTo>
                                  <a:lnTo>
                                    <a:pt x="531" y="1594"/>
                                  </a:lnTo>
                                  <a:lnTo>
                                    <a:pt x="526" y="1600"/>
                                  </a:lnTo>
                                  <a:lnTo>
                                    <a:pt x="518" y="1604"/>
                                  </a:lnTo>
                                  <a:lnTo>
                                    <a:pt x="512" y="1606"/>
                                  </a:lnTo>
                                  <a:lnTo>
                                    <a:pt x="504" y="1581"/>
                                  </a:lnTo>
                                  <a:lnTo>
                                    <a:pt x="500" y="1561"/>
                                  </a:lnTo>
                                  <a:lnTo>
                                    <a:pt x="494" y="1542"/>
                                  </a:lnTo>
                                  <a:lnTo>
                                    <a:pt x="491" y="1524"/>
                                  </a:lnTo>
                                  <a:lnTo>
                                    <a:pt x="487" y="1505"/>
                                  </a:lnTo>
                                  <a:lnTo>
                                    <a:pt x="485" y="1489"/>
                                  </a:lnTo>
                                  <a:lnTo>
                                    <a:pt x="483" y="1468"/>
                                  </a:lnTo>
                                  <a:lnTo>
                                    <a:pt x="483" y="1444"/>
                                  </a:lnTo>
                                  <a:lnTo>
                                    <a:pt x="471" y="1448"/>
                                  </a:lnTo>
                                  <a:lnTo>
                                    <a:pt x="461" y="1452"/>
                                  </a:lnTo>
                                  <a:lnTo>
                                    <a:pt x="454" y="1454"/>
                                  </a:lnTo>
                                  <a:lnTo>
                                    <a:pt x="446" y="1456"/>
                                  </a:lnTo>
                                  <a:lnTo>
                                    <a:pt x="440" y="1427"/>
                                  </a:lnTo>
                                  <a:lnTo>
                                    <a:pt x="442" y="1405"/>
                                  </a:lnTo>
                                  <a:lnTo>
                                    <a:pt x="448" y="1388"/>
                                  </a:lnTo>
                                  <a:lnTo>
                                    <a:pt x="457" y="1372"/>
                                  </a:lnTo>
                                  <a:lnTo>
                                    <a:pt x="467" y="1355"/>
                                  </a:lnTo>
                                  <a:lnTo>
                                    <a:pt x="477" y="1339"/>
                                  </a:lnTo>
                                  <a:lnTo>
                                    <a:pt x="487" y="1322"/>
                                  </a:lnTo>
                                  <a:lnTo>
                                    <a:pt x="496" y="1302"/>
                                  </a:lnTo>
                                  <a:lnTo>
                                    <a:pt x="494" y="1289"/>
                                  </a:lnTo>
                                  <a:lnTo>
                                    <a:pt x="493" y="1279"/>
                                  </a:lnTo>
                                  <a:lnTo>
                                    <a:pt x="487" y="1273"/>
                                  </a:lnTo>
                                  <a:lnTo>
                                    <a:pt x="481" y="1269"/>
                                  </a:lnTo>
                                  <a:lnTo>
                                    <a:pt x="473" y="1267"/>
                                  </a:lnTo>
                                  <a:lnTo>
                                    <a:pt x="465" y="1267"/>
                                  </a:lnTo>
                                  <a:lnTo>
                                    <a:pt x="456" y="1267"/>
                                  </a:lnTo>
                                  <a:lnTo>
                                    <a:pt x="448" y="1267"/>
                                  </a:lnTo>
                                  <a:lnTo>
                                    <a:pt x="438" y="1275"/>
                                  </a:lnTo>
                                  <a:lnTo>
                                    <a:pt x="420" y="1289"/>
                                  </a:lnTo>
                                  <a:lnTo>
                                    <a:pt x="399" y="1304"/>
                                  </a:lnTo>
                                  <a:lnTo>
                                    <a:pt x="374" y="1320"/>
                                  </a:lnTo>
                                  <a:lnTo>
                                    <a:pt x="348" y="1333"/>
                                  </a:lnTo>
                                  <a:lnTo>
                                    <a:pt x="329" y="1343"/>
                                  </a:lnTo>
                                  <a:lnTo>
                                    <a:pt x="311" y="1345"/>
                                  </a:lnTo>
                                  <a:lnTo>
                                    <a:pt x="300" y="1341"/>
                                  </a:lnTo>
                                  <a:lnTo>
                                    <a:pt x="304" y="1333"/>
                                  </a:lnTo>
                                  <a:lnTo>
                                    <a:pt x="308" y="1328"/>
                                  </a:lnTo>
                                  <a:lnTo>
                                    <a:pt x="308" y="1322"/>
                                  </a:lnTo>
                                  <a:lnTo>
                                    <a:pt x="308" y="1318"/>
                                  </a:lnTo>
                                  <a:lnTo>
                                    <a:pt x="309" y="1310"/>
                                  </a:lnTo>
                                  <a:lnTo>
                                    <a:pt x="313" y="1302"/>
                                  </a:lnTo>
                                  <a:lnTo>
                                    <a:pt x="308" y="1302"/>
                                  </a:lnTo>
                                  <a:lnTo>
                                    <a:pt x="304" y="1304"/>
                                  </a:lnTo>
                                  <a:lnTo>
                                    <a:pt x="298" y="1304"/>
                                  </a:lnTo>
                                  <a:lnTo>
                                    <a:pt x="294" y="1308"/>
                                  </a:lnTo>
                                  <a:lnTo>
                                    <a:pt x="286" y="1312"/>
                                  </a:lnTo>
                                  <a:lnTo>
                                    <a:pt x="278" y="1318"/>
                                  </a:lnTo>
                                  <a:lnTo>
                                    <a:pt x="263" y="1318"/>
                                  </a:lnTo>
                                  <a:lnTo>
                                    <a:pt x="251" y="1320"/>
                                  </a:lnTo>
                                  <a:lnTo>
                                    <a:pt x="237" y="1322"/>
                                  </a:lnTo>
                                  <a:lnTo>
                                    <a:pt x="226" y="1322"/>
                                  </a:lnTo>
                                  <a:lnTo>
                                    <a:pt x="214" y="1322"/>
                                  </a:lnTo>
                                  <a:lnTo>
                                    <a:pt x="202" y="1322"/>
                                  </a:lnTo>
                                  <a:lnTo>
                                    <a:pt x="187" y="1320"/>
                                  </a:lnTo>
                                  <a:lnTo>
                                    <a:pt x="173" y="1320"/>
                                  </a:lnTo>
                                  <a:lnTo>
                                    <a:pt x="173" y="1318"/>
                                  </a:lnTo>
                                  <a:lnTo>
                                    <a:pt x="177" y="1306"/>
                                  </a:lnTo>
                                  <a:lnTo>
                                    <a:pt x="183" y="1296"/>
                                  </a:lnTo>
                                  <a:lnTo>
                                    <a:pt x="187" y="1287"/>
                                  </a:lnTo>
                                  <a:lnTo>
                                    <a:pt x="189" y="1279"/>
                                  </a:lnTo>
                                  <a:lnTo>
                                    <a:pt x="179" y="1279"/>
                                  </a:lnTo>
                                  <a:lnTo>
                                    <a:pt x="165" y="1283"/>
                                  </a:lnTo>
                                  <a:lnTo>
                                    <a:pt x="146" y="1285"/>
                                  </a:lnTo>
                                  <a:lnTo>
                                    <a:pt x="128" y="1289"/>
                                  </a:lnTo>
                                  <a:lnTo>
                                    <a:pt x="109" y="1293"/>
                                  </a:lnTo>
                                  <a:lnTo>
                                    <a:pt x="93" y="1296"/>
                                  </a:lnTo>
                                  <a:lnTo>
                                    <a:pt x="82" y="1298"/>
                                  </a:lnTo>
                                  <a:lnTo>
                                    <a:pt x="78" y="1300"/>
                                  </a:lnTo>
                                  <a:lnTo>
                                    <a:pt x="82" y="1279"/>
                                  </a:lnTo>
                                  <a:lnTo>
                                    <a:pt x="91" y="1256"/>
                                  </a:lnTo>
                                  <a:lnTo>
                                    <a:pt x="103" y="1236"/>
                                  </a:lnTo>
                                  <a:lnTo>
                                    <a:pt x="117" y="1217"/>
                                  </a:lnTo>
                                  <a:lnTo>
                                    <a:pt x="130" y="1195"/>
                                  </a:lnTo>
                                  <a:lnTo>
                                    <a:pt x="142" y="1178"/>
                                  </a:lnTo>
                                  <a:lnTo>
                                    <a:pt x="150" y="1160"/>
                                  </a:lnTo>
                                  <a:lnTo>
                                    <a:pt x="156" y="1145"/>
                                  </a:lnTo>
                                  <a:lnTo>
                                    <a:pt x="150" y="1141"/>
                                  </a:lnTo>
                                  <a:lnTo>
                                    <a:pt x="148" y="1141"/>
                                  </a:lnTo>
                                  <a:lnTo>
                                    <a:pt x="144" y="1139"/>
                                  </a:lnTo>
                                  <a:lnTo>
                                    <a:pt x="142" y="1137"/>
                                  </a:lnTo>
                                  <a:lnTo>
                                    <a:pt x="134" y="1137"/>
                                  </a:lnTo>
                                  <a:lnTo>
                                    <a:pt x="128" y="1137"/>
                                  </a:lnTo>
                                  <a:lnTo>
                                    <a:pt x="130" y="1123"/>
                                  </a:lnTo>
                                  <a:lnTo>
                                    <a:pt x="136" y="1108"/>
                                  </a:lnTo>
                                  <a:lnTo>
                                    <a:pt x="146" y="1090"/>
                                  </a:lnTo>
                                  <a:lnTo>
                                    <a:pt x="156" y="1073"/>
                                  </a:lnTo>
                                  <a:lnTo>
                                    <a:pt x="167" y="1053"/>
                                  </a:lnTo>
                                  <a:lnTo>
                                    <a:pt x="181" y="1036"/>
                                  </a:lnTo>
                                  <a:lnTo>
                                    <a:pt x="191" y="1022"/>
                                  </a:lnTo>
                                  <a:lnTo>
                                    <a:pt x="202" y="1012"/>
                                  </a:lnTo>
                                  <a:lnTo>
                                    <a:pt x="216" y="997"/>
                                  </a:lnTo>
                                  <a:lnTo>
                                    <a:pt x="234" y="987"/>
                                  </a:lnTo>
                                  <a:lnTo>
                                    <a:pt x="251" y="979"/>
                                  </a:lnTo>
                                  <a:lnTo>
                                    <a:pt x="271" y="973"/>
                                  </a:lnTo>
                                  <a:lnTo>
                                    <a:pt x="290" y="965"/>
                                  </a:lnTo>
                                  <a:lnTo>
                                    <a:pt x="308" y="962"/>
                                  </a:lnTo>
                                  <a:lnTo>
                                    <a:pt x="329" y="956"/>
                                  </a:lnTo>
                                  <a:lnTo>
                                    <a:pt x="348" y="950"/>
                                  </a:lnTo>
                                  <a:lnTo>
                                    <a:pt x="364" y="940"/>
                                  </a:lnTo>
                                  <a:lnTo>
                                    <a:pt x="372" y="929"/>
                                  </a:lnTo>
                                  <a:lnTo>
                                    <a:pt x="376" y="919"/>
                                  </a:lnTo>
                                  <a:lnTo>
                                    <a:pt x="376" y="909"/>
                                  </a:lnTo>
                                  <a:lnTo>
                                    <a:pt x="370" y="897"/>
                                  </a:lnTo>
                                  <a:lnTo>
                                    <a:pt x="362" y="890"/>
                                  </a:lnTo>
                                  <a:lnTo>
                                    <a:pt x="350" y="884"/>
                                  </a:lnTo>
                                  <a:lnTo>
                                    <a:pt x="337" y="884"/>
                                  </a:lnTo>
                                  <a:lnTo>
                                    <a:pt x="317" y="886"/>
                                  </a:lnTo>
                                  <a:lnTo>
                                    <a:pt x="298" y="892"/>
                                  </a:lnTo>
                                  <a:lnTo>
                                    <a:pt x="280" y="897"/>
                                  </a:lnTo>
                                  <a:lnTo>
                                    <a:pt x="263" y="905"/>
                                  </a:lnTo>
                                  <a:lnTo>
                                    <a:pt x="243" y="911"/>
                                  </a:lnTo>
                                  <a:lnTo>
                                    <a:pt x="228" y="917"/>
                                  </a:lnTo>
                                  <a:lnTo>
                                    <a:pt x="208" y="919"/>
                                  </a:lnTo>
                                  <a:lnTo>
                                    <a:pt x="193" y="923"/>
                                  </a:lnTo>
                                  <a:lnTo>
                                    <a:pt x="195" y="911"/>
                                  </a:lnTo>
                                  <a:lnTo>
                                    <a:pt x="198" y="899"/>
                                  </a:lnTo>
                                  <a:lnTo>
                                    <a:pt x="204" y="888"/>
                                  </a:lnTo>
                                  <a:lnTo>
                                    <a:pt x="210" y="880"/>
                                  </a:lnTo>
                                  <a:lnTo>
                                    <a:pt x="195" y="880"/>
                                  </a:lnTo>
                                  <a:lnTo>
                                    <a:pt x="181" y="880"/>
                                  </a:lnTo>
                                  <a:lnTo>
                                    <a:pt x="167" y="878"/>
                                  </a:lnTo>
                                  <a:lnTo>
                                    <a:pt x="156" y="876"/>
                                  </a:lnTo>
                                  <a:lnTo>
                                    <a:pt x="144" y="874"/>
                                  </a:lnTo>
                                  <a:lnTo>
                                    <a:pt x="132" y="872"/>
                                  </a:lnTo>
                                  <a:lnTo>
                                    <a:pt x="119" y="868"/>
                                  </a:lnTo>
                                  <a:lnTo>
                                    <a:pt x="107" y="868"/>
                                  </a:lnTo>
                                  <a:lnTo>
                                    <a:pt x="109" y="858"/>
                                  </a:lnTo>
                                  <a:lnTo>
                                    <a:pt x="115" y="851"/>
                                  </a:lnTo>
                                  <a:lnTo>
                                    <a:pt x="117" y="841"/>
                                  </a:lnTo>
                                  <a:lnTo>
                                    <a:pt x="121" y="835"/>
                                  </a:lnTo>
                                  <a:lnTo>
                                    <a:pt x="111" y="835"/>
                                  </a:lnTo>
                                  <a:lnTo>
                                    <a:pt x="97" y="835"/>
                                  </a:lnTo>
                                  <a:lnTo>
                                    <a:pt x="78" y="835"/>
                                  </a:lnTo>
                                  <a:lnTo>
                                    <a:pt x="58" y="835"/>
                                  </a:lnTo>
                                  <a:lnTo>
                                    <a:pt x="35" y="835"/>
                                  </a:lnTo>
                                  <a:lnTo>
                                    <a:pt x="17" y="835"/>
                                  </a:lnTo>
                                  <a:lnTo>
                                    <a:pt x="4" y="835"/>
                                  </a:lnTo>
                                  <a:lnTo>
                                    <a:pt x="0" y="835"/>
                                  </a:lnTo>
                                  <a:lnTo>
                                    <a:pt x="6" y="814"/>
                                  </a:lnTo>
                                  <a:lnTo>
                                    <a:pt x="19" y="786"/>
                                  </a:lnTo>
                                  <a:lnTo>
                                    <a:pt x="39" y="755"/>
                                  </a:lnTo>
                                  <a:lnTo>
                                    <a:pt x="62" y="724"/>
                                  </a:lnTo>
                                  <a:lnTo>
                                    <a:pt x="84" y="691"/>
                                  </a:lnTo>
                                  <a:lnTo>
                                    <a:pt x="105" y="668"/>
                                  </a:lnTo>
                                  <a:lnTo>
                                    <a:pt x="122" y="652"/>
                                  </a:lnTo>
                                  <a:lnTo>
                                    <a:pt x="132" y="646"/>
                                  </a:lnTo>
                                  <a:lnTo>
                                    <a:pt x="121" y="635"/>
                                  </a:lnTo>
                                  <a:lnTo>
                                    <a:pt x="111" y="631"/>
                                  </a:lnTo>
                                  <a:lnTo>
                                    <a:pt x="103" y="625"/>
                                  </a:lnTo>
                                  <a:lnTo>
                                    <a:pt x="97" y="621"/>
                                  </a:lnTo>
                                  <a:lnTo>
                                    <a:pt x="93" y="615"/>
                                  </a:lnTo>
                                  <a:lnTo>
                                    <a:pt x="93" y="611"/>
                                  </a:lnTo>
                                  <a:lnTo>
                                    <a:pt x="95" y="601"/>
                                  </a:lnTo>
                                  <a:lnTo>
                                    <a:pt x="101" y="592"/>
                                  </a:lnTo>
                                  <a:lnTo>
                                    <a:pt x="132" y="557"/>
                                  </a:lnTo>
                                  <a:lnTo>
                                    <a:pt x="160" y="527"/>
                                  </a:lnTo>
                                  <a:lnTo>
                                    <a:pt x="185" y="504"/>
                                  </a:lnTo>
                                  <a:lnTo>
                                    <a:pt x="212" y="487"/>
                                  </a:lnTo>
                                  <a:lnTo>
                                    <a:pt x="241" y="469"/>
                                  </a:lnTo>
                                  <a:lnTo>
                                    <a:pt x="272" y="457"/>
                                  </a:lnTo>
                                  <a:lnTo>
                                    <a:pt x="308" y="448"/>
                                  </a:lnTo>
                                  <a:lnTo>
                                    <a:pt x="352" y="442"/>
                                  </a:lnTo>
                                  <a:lnTo>
                                    <a:pt x="350" y="438"/>
                                  </a:lnTo>
                                  <a:lnTo>
                                    <a:pt x="350" y="432"/>
                                  </a:lnTo>
                                  <a:lnTo>
                                    <a:pt x="348" y="424"/>
                                  </a:lnTo>
                                  <a:lnTo>
                                    <a:pt x="348" y="418"/>
                                  </a:lnTo>
                                  <a:lnTo>
                                    <a:pt x="345" y="403"/>
                                  </a:lnTo>
                                  <a:lnTo>
                                    <a:pt x="343" y="395"/>
                                  </a:lnTo>
                                  <a:lnTo>
                                    <a:pt x="370" y="395"/>
                                  </a:lnTo>
                                  <a:lnTo>
                                    <a:pt x="401" y="399"/>
                                  </a:lnTo>
                                  <a:lnTo>
                                    <a:pt x="432" y="405"/>
                                  </a:lnTo>
                                  <a:lnTo>
                                    <a:pt x="463" y="417"/>
                                  </a:lnTo>
                                  <a:lnTo>
                                    <a:pt x="493" y="428"/>
                                  </a:lnTo>
                                  <a:lnTo>
                                    <a:pt x="522" y="446"/>
                                  </a:lnTo>
                                  <a:lnTo>
                                    <a:pt x="547" y="463"/>
                                  </a:lnTo>
                                  <a:lnTo>
                                    <a:pt x="568" y="489"/>
                                  </a:lnTo>
                                  <a:lnTo>
                                    <a:pt x="580" y="496"/>
                                  </a:lnTo>
                                  <a:lnTo>
                                    <a:pt x="592" y="508"/>
                                  </a:lnTo>
                                  <a:lnTo>
                                    <a:pt x="605" y="520"/>
                                  </a:lnTo>
                                  <a:lnTo>
                                    <a:pt x="619" y="531"/>
                                  </a:lnTo>
                                  <a:lnTo>
                                    <a:pt x="635" y="539"/>
                                  </a:lnTo>
                                  <a:lnTo>
                                    <a:pt x="648" y="547"/>
                                  </a:lnTo>
                                  <a:lnTo>
                                    <a:pt x="664" y="553"/>
                                  </a:lnTo>
                                  <a:lnTo>
                                    <a:pt x="679" y="559"/>
                                  </a:lnTo>
                                  <a:lnTo>
                                    <a:pt x="683" y="547"/>
                                  </a:lnTo>
                                  <a:lnTo>
                                    <a:pt x="685" y="539"/>
                                  </a:lnTo>
                                  <a:lnTo>
                                    <a:pt x="687" y="529"/>
                                  </a:lnTo>
                                  <a:lnTo>
                                    <a:pt x="687" y="520"/>
                                  </a:lnTo>
                                  <a:lnTo>
                                    <a:pt x="687" y="510"/>
                                  </a:lnTo>
                                  <a:lnTo>
                                    <a:pt x="687" y="500"/>
                                  </a:lnTo>
                                  <a:lnTo>
                                    <a:pt x="687" y="490"/>
                                  </a:lnTo>
                                  <a:lnTo>
                                    <a:pt x="687" y="485"/>
                                  </a:lnTo>
                                  <a:lnTo>
                                    <a:pt x="681" y="430"/>
                                  </a:lnTo>
                                  <a:lnTo>
                                    <a:pt x="679" y="380"/>
                                  </a:lnTo>
                                  <a:lnTo>
                                    <a:pt x="676" y="325"/>
                                  </a:lnTo>
                                  <a:lnTo>
                                    <a:pt x="676" y="274"/>
                                  </a:lnTo>
                                  <a:lnTo>
                                    <a:pt x="676" y="222"/>
                                  </a:lnTo>
                                  <a:lnTo>
                                    <a:pt x="679" y="169"/>
                                  </a:lnTo>
                                  <a:lnTo>
                                    <a:pt x="683" y="119"/>
                                  </a:lnTo>
                                  <a:lnTo>
                                    <a:pt x="693" y="70"/>
                                  </a:lnTo>
                                  <a:lnTo>
                                    <a:pt x="691" y="58"/>
                                  </a:lnTo>
                                  <a:lnTo>
                                    <a:pt x="691" y="43"/>
                                  </a:lnTo>
                                  <a:lnTo>
                                    <a:pt x="691" y="25"/>
                                  </a:lnTo>
                                  <a:lnTo>
                                    <a:pt x="693" y="10"/>
                                  </a:lnTo>
                                  <a:lnTo>
                                    <a:pt x="693" y="0"/>
                                  </a:lnTo>
                                  <a:lnTo>
                                    <a:pt x="718" y="25"/>
                                  </a:lnTo>
                                  <a:lnTo>
                                    <a:pt x="718" y="27"/>
                                  </a:lnTo>
                                  <a:lnTo>
                                    <a:pt x="718" y="37"/>
                                  </a:lnTo>
                                  <a:lnTo>
                                    <a:pt x="715" y="49"/>
                                  </a:lnTo>
                                  <a:lnTo>
                                    <a:pt x="715" y="62"/>
                                  </a:lnTo>
                                  <a:lnTo>
                                    <a:pt x="711" y="74"/>
                                  </a:lnTo>
                                  <a:lnTo>
                                    <a:pt x="711" y="86"/>
                                  </a:lnTo>
                                  <a:lnTo>
                                    <a:pt x="707" y="136"/>
                                  </a:lnTo>
                                  <a:lnTo>
                                    <a:pt x="705" y="187"/>
                                  </a:lnTo>
                                  <a:lnTo>
                                    <a:pt x="701" y="237"/>
                                  </a:lnTo>
                                  <a:lnTo>
                                    <a:pt x="701" y="290"/>
                                  </a:lnTo>
                                  <a:lnTo>
                                    <a:pt x="701" y="341"/>
                                  </a:lnTo>
                                  <a:lnTo>
                                    <a:pt x="705" y="393"/>
                                  </a:lnTo>
                                  <a:lnTo>
                                    <a:pt x="707" y="446"/>
                                  </a:lnTo>
                                  <a:lnTo>
                                    <a:pt x="711" y="498"/>
                                  </a:lnTo>
                                  <a:lnTo>
                                    <a:pt x="715" y="514"/>
                                  </a:lnTo>
                                  <a:lnTo>
                                    <a:pt x="718" y="524"/>
                                  </a:lnTo>
                                  <a:lnTo>
                                    <a:pt x="722" y="529"/>
                                  </a:lnTo>
                                  <a:lnTo>
                                    <a:pt x="730" y="533"/>
                                  </a:lnTo>
                                  <a:lnTo>
                                    <a:pt x="736" y="531"/>
                                  </a:lnTo>
                                  <a:lnTo>
                                    <a:pt x="746" y="529"/>
                                  </a:lnTo>
                                  <a:lnTo>
                                    <a:pt x="757" y="526"/>
                                  </a:lnTo>
                                  <a:lnTo>
                                    <a:pt x="761" y="526"/>
                                  </a:lnTo>
                                  <a:lnTo>
                                    <a:pt x="761" y="537"/>
                                  </a:lnTo>
                                  <a:lnTo>
                                    <a:pt x="742" y="551"/>
                                  </a:lnTo>
                                  <a:lnTo>
                                    <a:pt x="730" y="563"/>
                                  </a:lnTo>
                                  <a:lnTo>
                                    <a:pt x="722" y="578"/>
                                  </a:lnTo>
                                  <a:lnTo>
                                    <a:pt x="715" y="594"/>
                                  </a:lnTo>
                                  <a:lnTo>
                                    <a:pt x="713" y="611"/>
                                  </a:lnTo>
                                  <a:lnTo>
                                    <a:pt x="711" y="629"/>
                                  </a:lnTo>
                                  <a:lnTo>
                                    <a:pt x="711" y="648"/>
                                  </a:lnTo>
                                  <a:lnTo>
                                    <a:pt x="711" y="666"/>
                                  </a:lnTo>
                                  <a:lnTo>
                                    <a:pt x="716" y="685"/>
                                  </a:lnTo>
                                  <a:lnTo>
                                    <a:pt x="718" y="685"/>
                                  </a:lnTo>
                                  <a:lnTo>
                                    <a:pt x="720" y="685"/>
                                  </a:lnTo>
                                  <a:lnTo>
                                    <a:pt x="738" y="664"/>
                                  </a:lnTo>
                                  <a:lnTo>
                                    <a:pt x="757" y="640"/>
                                  </a:lnTo>
                                  <a:lnTo>
                                    <a:pt x="761" y="636"/>
                                  </a:lnTo>
                                  <a:lnTo>
                                    <a:pt x="761" y="640"/>
                                  </a:lnTo>
                                  <a:lnTo>
                                    <a:pt x="750" y="652"/>
                                  </a:lnTo>
                                  <a:lnTo>
                                    <a:pt x="732" y="677"/>
                                  </a:lnTo>
                                  <a:lnTo>
                                    <a:pt x="726" y="697"/>
                                  </a:lnTo>
                                  <a:lnTo>
                                    <a:pt x="736" y="705"/>
                                  </a:lnTo>
                                  <a:lnTo>
                                    <a:pt x="748" y="714"/>
                                  </a:lnTo>
                                  <a:lnTo>
                                    <a:pt x="752" y="718"/>
                                  </a:lnTo>
                                  <a:lnTo>
                                    <a:pt x="757" y="722"/>
                                  </a:lnTo>
                                  <a:lnTo>
                                    <a:pt x="761" y="724"/>
                                  </a:lnTo>
                                  <a:lnTo>
                                    <a:pt x="761" y="732"/>
                                  </a:lnTo>
                                  <a:lnTo>
                                    <a:pt x="753" y="730"/>
                                  </a:lnTo>
                                  <a:lnTo>
                                    <a:pt x="742" y="728"/>
                                  </a:lnTo>
                                  <a:lnTo>
                                    <a:pt x="750" y="749"/>
                                  </a:lnTo>
                                  <a:lnTo>
                                    <a:pt x="761" y="777"/>
                                  </a:lnTo>
                                  <a:lnTo>
                                    <a:pt x="761" y="792"/>
                                  </a:lnTo>
                                  <a:lnTo>
                                    <a:pt x="761" y="792"/>
                                  </a:lnTo>
                                  <a:lnTo>
                                    <a:pt x="748" y="757"/>
                                  </a:lnTo>
                                  <a:lnTo>
                                    <a:pt x="736" y="724"/>
                                  </a:lnTo>
                                  <a:lnTo>
                                    <a:pt x="722" y="716"/>
                                  </a:lnTo>
                                  <a:lnTo>
                                    <a:pt x="711" y="712"/>
                                  </a:lnTo>
                                  <a:lnTo>
                                    <a:pt x="709" y="746"/>
                                  </a:lnTo>
                                  <a:lnTo>
                                    <a:pt x="707" y="779"/>
                                  </a:lnTo>
                                  <a:lnTo>
                                    <a:pt x="705" y="810"/>
                                  </a:lnTo>
                                  <a:lnTo>
                                    <a:pt x="703" y="845"/>
                                  </a:lnTo>
                                  <a:lnTo>
                                    <a:pt x="701" y="878"/>
                                  </a:lnTo>
                                  <a:lnTo>
                                    <a:pt x="699" y="911"/>
                                  </a:lnTo>
                                  <a:lnTo>
                                    <a:pt x="699" y="944"/>
                                  </a:lnTo>
                                  <a:lnTo>
                                    <a:pt x="699" y="977"/>
                                  </a:lnTo>
                                  <a:lnTo>
                                    <a:pt x="701" y="989"/>
                                  </a:lnTo>
                                  <a:lnTo>
                                    <a:pt x="707" y="1001"/>
                                  </a:lnTo>
                                  <a:lnTo>
                                    <a:pt x="713" y="1012"/>
                                  </a:lnTo>
                                  <a:lnTo>
                                    <a:pt x="720" y="1026"/>
                                  </a:lnTo>
                                  <a:lnTo>
                                    <a:pt x="755" y="1024"/>
                                  </a:lnTo>
                                  <a:lnTo>
                                    <a:pt x="761" y="1024"/>
                                  </a:lnTo>
                                  <a:lnTo>
                                    <a:pt x="761" y="1030"/>
                                  </a:lnTo>
                                  <a:lnTo>
                                    <a:pt x="757" y="1030"/>
                                  </a:lnTo>
                                  <a:lnTo>
                                    <a:pt x="726" y="1030"/>
                                  </a:lnTo>
                                  <a:lnTo>
                                    <a:pt x="728" y="1034"/>
                                  </a:lnTo>
                                  <a:lnTo>
                                    <a:pt x="732" y="1045"/>
                                  </a:lnTo>
                                  <a:lnTo>
                                    <a:pt x="740" y="1059"/>
                                  </a:lnTo>
                                  <a:lnTo>
                                    <a:pt x="752" y="1073"/>
                                  </a:lnTo>
                                  <a:lnTo>
                                    <a:pt x="761" y="1086"/>
                                  </a:lnTo>
                                  <a:lnTo>
                                    <a:pt x="761" y="1086"/>
                                  </a:lnTo>
                                  <a:lnTo>
                                    <a:pt x="761" y="1094"/>
                                  </a:lnTo>
                                  <a:lnTo>
                                    <a:pt x="753" y="1084"/>
                                  </a:lnTo>
                                  <a:lnTo>
                                    <a:pt x="732" y="1057"/>
                                  </a:lnTo>
                                  <a:lnTo>
                                    <a:pt x="716" y="1034"/>
                                  </a:lnTo>
                                  <a:lnTo>
                                    <a:pt x="703" y="1018"/>
                                  </a:lnTo>
                                  <a:lnTo>
                                    <a:pt x="697" y="1014"/>
                                  </a:lnTo>
                                  <a:lnTo>
                                    <a:pt x="689" y="1022"/>
                                  </a:lnTo>
                                  <a:lnTo>
                                    <a:pt x="685" y="1034"/>
                                  </a:lnTo>
                                  <a:lnTo>
                                    <a:pt x="681" y="1047"/>
                                  </a:lnTo>
                                  <a:lnTo>
                                    <a:pt x="679" y="1063"/>
                                  </a:lnTo>
                                  <a:lnTo>
                                    <a:pt x="678" y="1075"/>
                                  </a:lnTo>
                                  <a:lnTo>
                                    <a:pt x="676" y="1090"/>
                                  </a:lnTo>
                                  <a:lnTo>
                                    <a:pt x="676" y="1102"/>
                                  </a:lnTo>
                                  <a:lnTo>
                                    <a:pt x="676" y="1115"/>
                                  </a:lnTo>
                                  <a:lnTo>
                                    <a:pt x="672" y="1125"/>
                                  </a:lnTo>
                                  <a:lnTo>
                                    <a:pt x="670" y="1135"/>
                                  </a:lnTo>
                                  <a:lnTo>
                                    <a:pt x="666" y="1145"/>
                                  </a:lnTo>
                                  <a:lnTo>
                                    <a:pt x="664" y="1156"/>
                                  </a:lnTo>
                                  <a:lnTo>
                                    <a:pt x="662" y="1168"/>
                                  </a:lnTo>
                                  <a:lnTo>
                                    <a:pt x="658" y="1178"/>
                                  </a:lnTo>
                                  <a:lnTo>
                                    <a:pt x="656" y="1189"/>
                                  </a:lnTo>
                                  <a:lnTo>
                                    <a:pt x="656" y="1201"/>
                                  </a:lnTo>
                                  <a:lnTo>
                                    <a:pt x="660" y="1209"/>
                                  </a:lnTo>
                                  <a:lnTo>
                                    <a:pt x="670" y="1228"/>
                                  </a:lnTo>
                                  <a:lnTo>
                                    <a:pt x="679" y="1259"/>
                                  </a:lnTo>
                                  <a:lnTo>
                                    <a:pt x="695" y="1300"/>
                                  </a:lnTo>
                                  <a:lnTo>
                                    <a:pt x="709" y="1345"/>
                                  </a:lnTo>
                                  <a:lnTo>
                                    <a:pt x="720" y="1394"/>
                                  </a:lnTo>
                                  <a:lnTo>
                                    <a:pt x="730" y="1444"/>
                                  </a:lnTo>
                                  <a:lnTo>
                                    <a:pt x="738" y="1495"/>
                                  </a:lnTo>
                                  <a:lnTo>
                                    <a:pt x="744" y="1472"/>
                                  </a:lnTo>
                                  <a:lnTo>
                                    <a:pt x="744" y="1452"/>
                                  </a:lnTo>
                                  <a:lnTo>
                                    <a:pt x="744" y="1433"/>
                                  </a:lnTo>
                                  <a:lnTo>
                                    <a:pt x="744" y="1417"/>
                                  </a:lnTo>
                                  <a:lnTo>
                                    <a:pt x="744" y="1398"/>
                                  </a:lnTo>
                                  <a:lnTo>
                                    <a:pt x="744" y="1378"/>
                                  </a:lnTo>
                                  <a:lnTo>
                                    <a:pt x="748" y="1361"/>
                                  </a:lnTo>
                                  <a:lnTo>
                                    <a:pt x="757" y="1341"/>
                                  </a:lnTo>
                                  <a:lnTo>
                                    <a:pt x="761" y="1337"/>
                                  </a:lnTo>
                                  <a:lnTo>
                                    <a:pt x="761" y="1357"/>
                                  </a:lnTo>
                                  <a:lnTo>
                                    <a:pt x="759" y="1359"/>
                                  </a:lnTo>
                                  <a:lnTo>
                                    <a:pt x="753" y="1372"/>
                                  </a:lnTo>
                                  <a:lnTo>
                                    <a:pt x="750" y="1384"/>
                                  </a:lnTo>
                                  <a:lnTo>
                                    <a:pt x="748" y="1398"/>
                                  </a:lnTo>
                                  <a:lnTo>
                                    <a:pt x="750" y="1411"/>
                                  </a:lnTo>
                                  <a:lnTo>
                                    <a:pt x="750" y="1425"/>
                                  </a:lnTo>
                                  <a:lnTo>
                                    <a:pt x="752" y="1439"/>
                                  </a:lnTo>
                                  <a:lnTo>
                                    <a:pt x="753" y="1456"/>
                                  </a:lnTo>
                                  <a:lnTo>
                                    <a:pt x="757" y="1472"/>
                                  </a:lnTo>
                                  <a:lnTo>
                                    <a:pt x="752" y="1487"/>
                                  </a:lnTo>
                                  <a:lnTo>
                                    <a:pt x="748" y="1501"/>
                                  </a:lnTo>
                                  <a:lnTo>
                                    <a:pt x="742" y="1516"/>
                                  </a:lnTo>
                                  <a:lnTo>
                                    <a:pt x="736" y="1532"/>
                                  </a:lnTo>
                                  <a:lnTo>
                                    <a:pt x="728" y="1528"/>
                                  </a:lnTo>
                                  <a:lnTo>
                                    <a:pt x="726" y="1524"/>
                                  </a:lnTo>
                                  <a:lnTo>
                                    <a:pt x="724" y="1524"/>
                                  </a:lnTo>
                                  <a:lnTo>
                                    <a:pt x="722" y="1524"/>
                                  </a:lnTo>
                                  <a:lnTo>
                                    <a:pt x="718" y="1538"/>
                                  </a:lnTo>
                                  <a:lnTo>
                                    <a:pt x="711" y="1555"/>
                                  </a:lnTo>
                                  <a:lnTo>
                                    <a:pt x="703" y="1573"/>
                                  </a:lnTo>
                                  <a:lnTo>
                                    <a:pt x="695" y="1594"/>
                                  </a:lnTo>
                                  <a:lnTo>
                                    <a:pt x="683" y="1610"/>
                                  </a:lnTo>
                                  <a:lnTo>
                                    <a:pt x="674" y="1627"/>
                                  </a:lnTo>
                                  <a:lnTo>
                                    <a:pt x="664" y="1637"/>
                                  </a:lnTo>
                                  <a:lnTo>
                                    <a:pt x="656" y="1643"/>
                                  </a:lnTo>
                                  <a:lnTo>
                                    <a:pt x="652" y="1637"/>
                                  </a:lnTo>
                                  <a:lnTo>
                                    <a:pt x="650" y="1633"/>
                                  </a:lnTo>
                                  <a:lnTo>
                                    <a:pt x="648" y="1627"/>
                                  </a:lnTo>
                                  <a:lnTo>
                                    <a:pt x="648" y="1622"/>
                                  </a:lnTo>
                                  <a:lnTo>
                                    <a:pt x="646" y="1622"/>
                                  </a:lnTo>
                                  <a:lnTo>
                                    <a:pt x="644" y="1622"/>
                                  </a:lnTo>
                                  <a:lnTo>
                                    <a:pt x="635" y="1635"/>
                                  </a:lnTo>
                                  <a:lnTo>
                                    <a:pt x="627" y="1651"/>
                                  </a:lnTo>
                                  <a:lnTo>
                                    <a:pt x="617" y="1660"/>
                                  </a:lnTo>
                                  <a:lnTo>
                                    <a:pt x="605" y="1672"/>
                                  </a:lnTo>
                                  <a:lnTo>
                                    <a:pt x="596" y="1684"/>
                                  </a:lnTo>
                                  <a:lnTo>
                                    <a:pt x="588" y="1697"/>
                                  </a:lnTo>
                                  <a:lnTo>
                                    <a:pt x="578" y="1711"/>
                                  </a:lnTo>
                                  <a:lnTo>
                                    <a:pt x="572" y="1729"/>
                                  </a:lnTo>
                                  <a:lnTo>
                                    <a:pt x="570" y="1729"/>
                                  </a:lnTo>
                                  <a:lnTo>
                                    <a:pt x="568" y="1733"/>
                                  </a:lnTo>
                                  <a:lnTo>
                                    <a:pt x="563" y="17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wps:cNvSpPr>
                          <wps:spPr bwMode="auto">
                            <a:xfrm>
                              <a:off x="417" y="1431"/>
                              <a:ext cx="761" cy="1733"/>
                            </a:xfrm>
                            <a:custGeom>
                              <a:avLst/>
                              <a:gdLst>
                                <a:gd name="T0" fmla="*/ 545 w 761"/>
                                <a:gd name="T1" fmla="*/ 1627 h 1733"/>
                                <a:gd name="T2" fmla="*/ 512 w 761"/>
                                <a:gd name="T3" fmla="*/ 1606 h 1733"/>
                                <a:gd name="T4" fmla="*/ 485 w 761"/>
                                <a:gd name="T5" fmla="*/ 1489 h 1733"/>
                                <a:gd name="T6" fmla="*/ 446 w 761"/>
                                <a:gd name="T7" fmla="*/ 1456 h 1733"/>
                                <a:gd name="T8" fmla="*/ 477 w 761"/>
                                <a:gd name="T9" fmla="*/ 1339 h 1733"/>
                                <a:gd name="T10" fmla="*/ 481 w 761"/>
                                <a:gd name="T11" fmla="*/ 1269 h 1733"/>
                                <a:gd name="T12" fmla="*/ 420 w 761"/>
                                <a:gd name="T13" fmla="*/ 1289 h 1733"/>
                                <a:gd name="T14" fmla="*/ 300 w 761"/>
                                <a:gd name="T15" fmla="*/ 1341 h 1733"/>
                                <a:gd name="T16" fmla="*/ 313 w 761"/>
                                <a:gd name="T17" fmla="*/ 1302 h 1733"/>
                                <a:gd name="T18" fmla="*/ 278 w 761"/>
                                <a:gd name="T19" fmla="*/ 1318 h 1733"/>
                                <a:gd name="T20" fmla="*/ 202 w 761"/>
                                <a:gd name="T21" fmla="*/ 1322 h 1733"/>
                                <a:gd name="T22" fmla="*/ 187 w 761"/>
                                <a:gd name="T23" fmla="*/ 1287 h 1733"/>
                                <a:gd name="T24" fmla="*/ 109 w 761"/>
                                <a:gd name="T25" fmla="*/ 1293 h 1733"/>
                                <a:gd name="T26" fmla="*/ 103 w 761"/>
                                <a:gd name="T27" fmla="*/ 1236 h 1733"/>
                                <a:gd name="T28" fmla="*/ 150 w 761"/>
                                <a:gd name="T29" fmla="*/ 1141 h 1733"/>
                                <a:gd name="T30" fmla="*/ 130 w 761"/>
                                <a:gd name="T31" fmla="*/ 1123 h 1733"/>
                                <a:gd name="T32" fmla="*/ 191 w 761"/>
                                <a:gd name="T33" fmla="*/ 1022 h 1733"/>
                                <a:gd name="T34" fmla="*/ 290 w 761"/>
                                <a:gd name="T35" fmla="*/ 965 h 1733"/>
                                <a:gd name="T36" fmla="*/ 376 w 761"/>
                                <a:gd name="T37" fmla="*/ 919 h 1733"/>
                                <a:gd name="T38" fmla="*/ 317 w 761"/>
                                <a:gd name="T39" fmla="*/ 886 h 1733"/>
                                <a:gd name="T40" fmla="*/ 208 w 761"/>
                                <a:gd name="T41" fmla="*/ 919 h 1733"/>
                                <a:gd name="T42" fmla="*/ 195 w 761"/>
                                <a:gd name="T43" fmla="*/ 880 h 1733"/>
                                <a:gd name="T44" fmla="*/ 119 w 761"/>
                                <a:gd name="T45" fmla="*/ 868 h 1733"/>
                                <a:gd name="T46" fmla="*/ 111 w 761"/>
                                <a:gd name="T47" fmla="*/ 835 h 1733"/>
                                <a:gd name="T48" fmla="*/ 4 w 761"/>
                                <a:gd name="T49" fmla="*/ 835 h 1733"/>
                                <a:gd name="T50" fmla="*/ 84 w 761"/>
                                <a:gd name="T51" fmla="*/ 691 h 1733"/>
                                <a:gd name="T52" fmla="*/ 103 w 761"/>
                                <a:gd name="T53" fmla="*/ 625 h 1733"/>
                                <a:gd name="T54" fmla="*/ 132 w 761"/>
                                <a:gd name="T55" fmla="*/ 557 h 1733"/>
                                <a:gd name="T56" fmla="*/ 308 w 761"/>
                                <a:gd name="T57" fmla="*/ 448 h 1733"/>
                                <a:gd name="T58" fmla="*/ 345 w 761"/>
                                <a:gd name="T59" fmla="*/ 403 h 1733"/>
                                <a:gd name="T60" fmla="*/ 493 w 761"/>
                                <a:gd name="T61" fmla="*/ 428 h 1733"/>
                                <a:gd name="T62" fmla="*/ 605 w 761"/>
                                <a:gd name="T63" fmla="*/ 520 h 1733"/>
                                <a:gd name="T64" fmla="*/ 683 w 761"/>
                                <a:gd name="T65" fmla="*/ 547 h 1733"/>
                                <a:gd name="T66" fmla="*/ 687 w 761"/>
                                <a:gd name="T67" fmla="*/ 490 h 1733"/>
                                <a:gd name="T68" fmla="*/ 676 w 761"/>
                                <a:gd name="T69" fmla="*/ 222 h 1733"/>
                                <a:gd name="T70" fmla="*/ 691 w 761"/>
                                <a:gd name="T71" fmla="*/ 25 h 1733"/>
                                <a:gd name="T72" fmla="*/ 715 w 761"/>
                                <a:gd name="T73" fmla="*/ 49 h 1733"/>
                                <a:gd name="T74" fmla="*/ 701 w 761"/>
                                <a:gd name="T75" fmla="*/ 237 h 1733"/>
                                <a:gd name="T76" fmla="*/ 715 w 761"/>
                                <a:gd name="T77" fmla="*/ 514 h 1733"/>
                                <a:gd name="T78" fmla="*/ 757 w 761"/>
                                <a:gd name="T79" fmla="*/ 526 h 1733"/>
                                <a:gd name="T80" fmla="*/ 715 w 761"/>
                                <a:gd name="T81" fmla="*/ 594 h 1733"/>
                                <a:gd name="T82" fmla="*/ 718 w 761"/>
                                <a:gd name="T83" fmla="*/ 685 h 1733"/>
                                <a:gd name="T84" fmla="*/ 750 w 761"/>
                                <a:gd name="T85" fmla="*/ 652 h 1733"/>
                                <a:gd name="T86" fmla="*/ 757 w 761"/>
                                <a:gd name="T87" fmla="*/ 722 h 1733"/>
                                <a:gd name="T88" fmla="*/ 761 w 761"/>
                                <a:gd name="T89" fmla="*/ 777 h 1733"/>
                                <a:gd name="T90" fmla="*/ 711 w 761"/>
                                <a:gd name="T91" fmla="*/ 712 h 1733"/>
                                <a:gd name="T92" fmla="*/ 699 w 761"/>
                                <a:gd name="T93" fmla="*/ 911 h 1733"/>
                                <a:gd name="T94" fmla="*/ 720 w 761"/>
                                <a:gd name="T95" fmla="*/ 1026 h 1733"/>
                                <a:gd name="T96" fmla="*/ 728 w 761"/>
                                <a:gd name="T97" fmla="*/ 1034 h 1733"/>
                                <a:gd name="T98" fmla="*/ 761 w 761"/>
                                <a:gd name="T99" fmla="*/ 1094 h 1733"/>
                                <a:gd name="T100" fmla="*/ 689 w 761"/>
                                <a:gd name="T101" fmla="*/ 1022 h 1733"/>
                                <a:gd name="T102" fmla="*/ 676 w 761"/>
                                <a:gd name="T103" fmla="*/ 1102 h 1733"/>
                                <a:gd name="T104" fmla="*/ 662 w 761"/>
                                <a:gd name="T105" fmla="*/ 1168 h 1733"/>
                                <a:gd name="T106" fmla="*/ 679 w 761"/>
                                <a:gd name="T107" fmla="*/ 1259 h 1733"/>
                                <a:gd name="T108" fmla="*/ 744 w 761"/>
                                <a:gd name="T109" fmla="*/ 1472 h 1733"/>
                                <a:gd name="T110" fmla="*/ 748 w 761"/>
                                <a:gd name="T111" fmla="*/ 1361 h 1733"/>
                                <a:gd name="T112" fmla="*/ 750 w 761"/>
                                <a:gd name="T113" fmla="*/ 1384 h 1733"/>
                                <a:gd name="T114" fmla="*/ 757 w 761"/>
                                <a:gd name="T115" fmla="*/ 1472 h 1733"/>
                                <a:gd name="T116" fmla="*/ 726 w 761"/>
                                <a:gd name="T117" fmla="*/ 1524 h 1733"/>
                                <a:gd name="T118" fmla="*/ 695 w 761"/>
                                <a:gd name="T119" fmla="*/ 1594 h 1733"/>
                                <a:gd name="T120" fmla="*/ 650 w 761"/>
                                <a:gd name="T121" fmla="*/ 1633 h 1733"/>
                                <a:gd name="T122" fmla="*/ 627 w 761"/>
                                <a:gd name="T123" fmla="*/ 1651 h 1733"/>
                                <a:gd name="T124" fmla="*/ 572 w 761"/>
                                <a:gd name="T125" fmla="*/ 1729 h 1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1" h="1733">
                                  <a:moveTo>
                                    <a:pt x="563" y="1711"/>
                                  </a:moveTo>
                                  <a:lnTo>
                                    <a:pt x="557" y="1694"/>
                                  </a:lnTo>
                                  <a:lnTo>
                                    <a:pt x="553" y="1676"/>
                                  </a:lnTo>
                                  <a:lnTo>
                                    <a:pt x="549" y="1660"/>
                                  </a:lnTo>
                                  <a:lnTo>
                                    <a:pt x="547" y="1645"/>
                                  </a:lnTo>
                                  <a:lnTo>
                                    <a:pt x="545" y="1627"/>
                                  </a:lnTo>
                                  <a:lnTo>
                                    <a:pt x="543" y="1610"/>
                                  </a:lnTo>
                                  <a:lnTo>
                                    <a:pt x="543" y="1590"/>
                                  </a:lnTo>
                                  <a:lnTo>
                                    <a:pt x="531" y="1594"/>
                                  </a:lnTo>
                                  <a:lnTo>
                                    <a:pt x="526" y="1600"/>
                                  </a:lnTo>
                                  <a:lnTo>
                                    <a:pt x="518" y="1604"/>
                                  </a:lnTo>
                                  <a:lnTo>
                                    <a:pt x="512" y="1606"/>
                                  </a:lnTo>
                                  <a:lnTo>
                                    <a:pt x="504" y="1581"/>
                                  </a:lnTo>
                                  <a:lnTo>
                                    <a:pt x="500" y="1561"/>
                                  </a:lnTo>
                                  <a:lnTo>
                                    <a:pt x="494" y="1542"/>
                                  </a:lnTo>
                                  <a:lnTo>
                                    <a:pt x="491" y="1524"/>
                                  </a:lnTo>
                                  <a:lnTo>
                                    <a:pt x="487" y="1505"/>
                                  </a:lnTo>
                                  <a:lnTo>
                                    <a:pt x="485" y="1489"/>
                                  </a:lnTo>
                                  <a:lnTo>
                                    <a:pt x="483" y="1468"/>
                                  </a:lnTo>
                                  <a:lnTo>
                                    <a:pt x="483" y="1444"/>
                                  </a:lnTo>
                                  <a:lnTo>
                                    <a:pt x="471" y="1448"/>
                                  </a:lnTo>
                                  <a:lnTo>
                                    <a:pt x="461" y="1452"/>
                                  </a:lnTo>
                                  <a:lnTo>
                                    <a:pt x="454" y="1454"/>
                                  </a:lnTo>
                                  <a:lnTo>
                                    <a:pt x="446" y="1456"/>
                                  </a:lnTo>
                                  <a:lnTo>
                                    <a:pt x="440" y="1427"/>
                                  </a:lnTo>
                                  <a:lnTo>
                                    <a:pt x="442" y="1405"/>
                                  </a:lnTo>
                                  <a:lnTo>
                                    <a:pt x="448" y="1388"/>
                                  </a:lnTo>
                                  <a:lnTo>
                                    <a:pt x="457" y="1372"/>
                                  </a:lnTo>
                                  <a:lnTo>
                                    <a:pt x="467" y="1355"/>
                                  </a:lnTo>
                                  <a:lnTo>
                                    <a:pt x="477" y="1339"/>
                                  </a:lnTo>
                                  <a:lnTo>
                                    <a:pt x="487" y="1322"/>
                                  </a:lnTo>
                                  <a:lnTo>
                                    <a:pt x="496" y="1302"/>
                                  </a:lnTo>
                                  <a:lnTo>
                                    <a:pt x="494" y="1289"/>
                                  </a:lnTo>
                                  <a:lnTo>
                                    <a:pt x="493" y="1279"/>
                                  </a:lnTo>
                                  <a:lnTo>
                                    <a:pt x="487" y="1273"/>
                                  </a:lnTo>
                                  <a:lnTo>
                                    <a:pt x="481" y="1269"/>
                                  </a:lnTo>
                                  <a:lnTo>
                                    <a:pt x="473" y="1267"/>
                                  </a:lnTo>
                                  <a:lnTo>
                                    <a:pt x="465" y="1267"/>
                                  </a:lnTo>
                                  <a:lnTo>
                                    <a:pt x="456" y="1267"/>
                                  </a:lnTo>
                                  <a:lnTo>
                                    <a:pt x="448" y="1267"/>
                                  </a:lnTo>
                                  <a:lnTo>
                                    <a:pt x="438" y="1275"/>
                                  </a:lnTo>
                                  <a:lnTo>
                                    <a:pt x="420" y="1289"/>
                                  </a:lnTo>
                                  <a:lnTo>
                                    <a:pt x="399" y="1304"/>
                                  </a:lnTo>
                                  <a:lnTo>
                                    <a:pt x="374" y="1320"/>
                                  </a:lnTo>
                                  <a:lnTo>
                                    <a:pt x="348" y="1333"/>
                                  </a:lnTo>
                                  <a:lnTo>
                                    <a:pt x="329" y="1343"/>
                                  </a:lnTo>
                                  <a:lnTo>
                                    <a:pt x="311" y="1345"/>
                                  </a:lnTo>
                                  <a:lnTo>
                                    <a:pt x="300" y="1341"/>
                                  </a:lnTo>
                                  <a:lnTo>
                                    <a:pt x="304" y="1333"/>
                                  </a:lnTo>
                                  <a:lnTo>
                                    <a:pt x="308" y="1328"/>
                                  </a:lnTo>
                                  <a:lnTo>
                                    <a:pt x="308" y="1322"/>
                                  </a:lnTo>
                                  <a:lnTo>
                                    <a:pt x="308" y="1318"/>
                                  </a:lnTo>
                                  <a:lnTo>
                                    <a:pt x="309" y="1310"/>
                                  </a:lnTo>
                                  <a:lnTo>
                                    <a:pt x="313" y="1302"/>
                                  </a:lnTo>
                                  <a:lnTo>
                                    <a:pt x="308" y="1302"/>
                                  </a:lnTo>
                                  <a:lnTo>
                                    <a:pt x="304" y="1304"/>
                                  </a:lnTo>
                                  <a:lnTo>
                                    <a:pt x="298" y="1304"/>
                                  </a:lnTo>
                                  <a:lnTo>
                                    <a:pt x="294" y="1308"/>
                                  </a:lnTo>
                                  <a:lnTo>
                                    <a:pt x="286" y="1312"/>
                                  </a:lnTo>
                                  <a:lnTo>
                                    <a:pt x="278" y="1318"/>
                                  </a:lnTo>
                                  <a:lnTo>
                                    <a:pt x="263" y="1318"/>
                                  </a:lnTo>
                                  <a:lnTo>
                                    <a:pt x="251" y="1320"/>
                                  </a:lnTo>
                                  <a:lnTo>
                                    <a:pt x="237" y="1322"/>
                                  </a:lnTo>
                                  <a:lnTo>
                                    <a:pt x="226" y="1322"/>
                                  </a:lnTo>
                                  <a:lnTo>
                                    <a:pt x="214" y="1322"/>
                                  </a:lnTo>
                                  <a:lnTo>
                                    <a:pt x="202" y="1322"/>
                                  </a:lnTo>
                                  <a:lnTo>
                                    <a:pt x="187" y="1320"/>
                                  </a:lnTo>
                                  <a:lnTo>
                                    <a:pt x="173" y="1320"/>
                                  </a:lnTo>
                                  <a:lnTo>
                                    <a:pt x="173" y="1318"/>
                                  </a:lnTo>
                                  <a:lnTo>
                                    <a:pt x="177" y="1306"/>
                                  </a:lnTo>
                                  <a:lnTo>
                                    <a:pt x="183" y="1296"/>
                                  </a:lnTo>
                                  <a:lnTo>
                                    <a:pt x="187" y="1287"/>
                                  </a:lnTo>
                                  <a:lnTo>
                                    <a:pt x="189" y="1279"/>
                                  </a:lnTo>
                                  <a:lnTo>
                                    <a:pt x="179" y="1279"/>
                                  </a:lnTo>
                                  <a:lnTo>
                                    <a:pt x="165" y="1283"/>
                                  </a:lnTo>
                                  <a:lnTo>
                                    <a:pt x="146" y="1285"/>
                                  </a:lnTo>
                                  <a:lnTo>
                                    <a:pt x="128" y="1289"/>
                                  </a:lnTo>
                                  <a:lnTo>
                                    <a:pt x="109" y="1293"/>
                                  </a:lnTo>
                                  <a:lnTo>
                                    <a:pt x="93" y="1296"/>
                                  </a:lnTo>
                                  <a:lnTo>
                                    <a:pt x="82" y="1298"/>
                                  </a:lnTo>
                                  <a:lnTo>
                                    <a:pt x="78" y="1300"/>
                                  </a:lnTo>
                                  <a:lnTo>
                                    <a:pt x="82" y="1279"/>
                                  </a:lnTo>
                                  <a:lnTo>
                                    <a:pt x="91" y="1256"/>
                                  </a:lnTo>
                                  <a:lnTo>
                                    <a:pt x="103" y="1236"/>
                                  </a:lnTo>
                                  <a:lnTo>
                                    <a:pt x="117" y="1217"/>
                                  </a:lnTo>
                                  <a:lnTo>
                                    <a:pt x="130" y="1195"/>
                                  </a:lnTo>
                                  <a:lnTo>
                                    <a:pt x="142" y="1178"/>
                                  </a:lnTo>
                                  <a:lnTo>
                                    <a:pt x="150" y="1160"/>
                                  </a:lnTo>
                                  <a:lnTo>
                                    <a:pt x="156" y="1145"/>
                                  </a:lnTo>
                                  <a:lnTo>
                                    <a:pt x="150" y="1141"/>
                                  </a:lnTo>
                                  <a:lnTo>
                                    <a:pt x="148" y="1141"/>
                                  </a:lnTo>
                                  <a:lnTo>
                                    <a:pt x="144" y="1139"/>
                                  </a:lnTo>
                                  <a:lnTo>
                                    <a:pt x="142" y="1137"/>
                                  </a:lnTo>
                                  <a:lnTo>
                                    <a:pt x="134" y="1137"/>
                                  </a:lnTo>
                                  <a:lnTo>
                                    <a:pt x="128" y="1137"/>
                                  </a:lnTo>
                                  <a:lnTo>
                                    <a:pt x="130" y="1123"/>
                                  </a:lnTo>
                                  <a:lnTo>
                                    <a:pt x="136" y="1108"/>
                                  </a:lnTo>
                                  <a:lnTo>
                                    <a:pt x="146" y="1090"/>
                                  </a:lnTo>
                                  <a:lnTo>
                                    <a:pt x="156" y="1073"/>
                                  </a:lnTo>
                                  <a:lnTo>
                                    <a:pt x="167" y="1053"/>
                                  </a:lnTo>
                                  <a:lnTo>
                                    <a:pt x="181" y="1036"/>
                                  </a:lnTo>
                                  <a:lnTo>
                                    <a:pt x="191" y="1022"/>
                                  </a:lnTo>
                                  <a:lnTo>
                                    <a:pt x="202" y="1012"/>
                                  </a:lnTo>
                                  <a:lnTo>
                                    <a:pt x="216" y="997"/>
                                  </a:lnTo>
                                  <a:lnTo>
                                    <a:pt x="234" y="987"/>
                                  </a:lnTo>
                                  <a:lnTo>
                                    <a:pt x="251" y="979"/>
                                  </a:lnTo>
                                  <a:lnTo>
                                    <a:pt x="271" y="973"/>
                                  </a:lnTo>
                                  <a:lnTo>
                                    <a:pt x="290" y="965"/>
                                  </a:lnTo>
                                  <a:lnTo>
                                    <a:pt x="308" y="962"/>
                                  </a:lnTo>
                                  <a:lnTo>
                                    <a:pt x="329" y="956"/>
                                  </a:lnTo>
                                  <a:lnTo>
                                    <a:pt x="348" y="950"/>
                                  </a:lnTo>
                                  <a:lnTo>
                                    <a:pt x="364" y="940"/>
                                  </a:lnTo>
                                  <a:lnTo>
                                    <a:pt x="372" y="929"/>
                                  </a:lnTo>
                                  <a:lnTo>
                                    <a:pt x="376" y="919"/>
                                  </a:lnTo>
                                  <a:lnTo>
                                    <a:pt x="376" y="909"/>
                                  </a:lnTo>
                                  <a:lnTo>
                                    <a:pt x="370" y="897"/>
                                  </a:lnTo>
                                  <a:lnTo>
                                    <a:pt x="362" y="890"/>
                                  </a:lnTo>
                                  <a:lnTo>
                                    <a:pt x="350" y="884"/>
                                  </a:lnTo>
                                  <a:lnTo>
                                    <a:pt x="337" y="884"/>
                                  </a:lnTo>
                                  <a:lnTo>
                                    <a:pt x="317" y="886"/>
                                  </a:lnTo>
                                  <a:lnTo>
                                    <a:pt x="298" y="892"/>
                                  </a:lnTo>
                                  <a:lnTo>
                                    <a:pt x="280" y="897"/>
                                  </a:lnTo>
                                  <a:lnTo>
                                    <a:pt x="263" y="905"/>
                                  </a:lnTo>
                                  <a:lnTo>
                                    <a:pt x="243" y="911"/>
                                  </a:lnTo>
                                  <a:lnTo>
                                    <a:pt x="228" y="917"/>
                                  </a:lnTo>
                                  <a:lnTo>
                                    <a:pt x="208" y="919"/>
                                  </a:lnTo>
                                  <a:lnTo>
                                    <a:pt x="193" y="923"/>
                                  </a:lnTo>
                                  <a:lnTo>
                                    <a:pt x="195" y="911"/>
                                  </a:lnTo>
                                  <a:lnTo>
                                    <a:pt x="198" y="899"/>
                                  </a:lnTo>
                                  <a:lnTo>
                                    <a:pt x="204" y="888"/>
                                  </a:lnTo>
                                  <a:lnTo>
                                    <a:pt x="210" y="880"/>
                                  </a:lnTo>
                                  <a:lnTo>
                                    <a:pt x="195" y="880"/>
                                  </a:lnTo>
                                  <a:lnTo>
                                    <a:pt x="181" y="880"/>
                                  </a:lnTo>
                                  <a:lnTo>
                                    <a:pt x="167" y="878"/>
                                  </a:lnTo>
                                  <a:lnTo>
                                    <a:pt x="156" y="876"/>
                                  </a:lnTo>
                                  <a:lnTo>
                                    <a:pt x="144" y="874"/>
                                  </a:lnTo>
                                  <a:lnTo>
                                    <a:pt x="132" y="872"/>
                                  </a:lnTo>
                                  <a:lnTo>
                                    <a:pt x="119" y="868"/>
                                  </a:lnTo>
                                  <a:lnTo>
                                    <a:pt x="107" y="868"/>
                                  </a:lnTo>
                                  <a:lnTo>
                                    <a:pt x="109" y="858"/>
                                  </a:lnTo>
                                  <a:lnTo>
                                    <a:pt x="115" y="851"/>
                                  </a:lnTo>
                                  <a:lnTo>
                                    <a:pt x="117" y="841"/>
                                  </a:lnTo>
                                  <a:lnTo>
                                    <a:pt x="121" y="835"/>
                                  </a:lnTo>
                                  <a:lnTo>
                                    <a:pt x="111" y="835"/>
                                  </a:lnTo>
                                  <a:lnTo>
                                    <a:pt x="97" y="835"/>
                                  </a:lnTo>
                                  <a:lnTo>
                                    <a:pt x="78" y="835"/>
                                  </a:lnTo>
                                  <a:lnTo>
                                    <a:pt x="58" y="835"/>
                                  </a:lnTo>
                                  <a:lnTo>
                                    <a:pt x="35" y="835"/>
                                  </a:lnTo>
                                  <a:lnTo>
                                    <a:pt x="17" y="835"/>
                                  </a:lnTo>
                                  <a:lnTo>
                                    <a:pt x="4" y="835"/>
                                  </a:lnTo>
                                  <a:lnTo>
                                    <a:pt x="0" y="835"/>
                                  </a:lnTo>
                                  <a:lnTo>
                                    <a:pt x="6" y="814"/>
                                  </a:lnTo>
                                  <a:lnTo>
                                    <a:pt x="19" y="786"/>
                                  </a:lnTo>
                                  <a:lnTo>
                                    <a:pt x="39" y="755"/>
                                  </a:lnTo>
                                  <a:lnTo>
                                    <a:pt x="62" y="724"/>
                                  </a:lnTo>
                                  <a:lnTo>
                                    <a:pt x="84" y="691"/>
                                  </a:lnTo>
                                  <a:lnTo>
                                    <a:pt x="105" y="668"/>
                                  </a:lnTo>
                                  <a:lnTo>
                                    <a:pt x="122" y="652"/>
                                  </a:lnTo>
                                  <a:lnTo>
                                    <a:pt x="132" y="646"/>
                                  </a:lnTo>
                                  <a:lnTo>
                                    <a:pt x="121" y="635"/>
                                  </a:lnTo>
                                  <a:lnTo>
                                    <a:pt x="111" y="631"/>
                                  </a:lnTo>
                                  <a:lnTo>
                                    <a:pt x="103" y="625"/>
                                  </a:lnTo>
                                  <a:lnTo>
                                    <a:pt x="97" y="621"/>
                                  </a:lnTo>
                                  <a:lnTo>
                                    <a:pt x="93" y="615"/>
                                  </a:lnTo>
                                  <a:lnTo>
                                    <a:pt x="93" y="611"/>
                                  </a:lnTo>
                                  <a:lnTo>
                                    <a:pt x="95" y="601"/>
                                  </a:lnTo>
                                  <a:lnTo>
                                    <a:pt x="101" y="592"/>
                                  </a:lnTo>
                                  <a:lnTo>
                                    <a:pt x="132" y="557"/>
                                  </a:lnTo>
                                  <a:lnTo>
                                    <a:pt x="160" y="527"/>
                                  </a:lnTo>
                                  <a:lnTo>
                                    <a:pt x="185" y="504"/>
                                  </a:lnTo>
                                  <a:lnTo>
                                    <a:pt x="212" y="487"/>
                                  </a:lnTo>
                                  <a:lnTo>
                                    <a:pt x="241" y="469"/>
                                  </a:lnTo>
                                  <a:lnTo>
                                    <a:pt x="272" y="457"/>
                                  </a:lnTo>
                                  <a:lnTo>
                                    <a:pt x="308" y="448"/>
                                  </a:lnTo>
                                  <a:lnTo>
                                    <a:pt x="352" y="442"/>
                                  </a:lnTo>
                                  <a:lnTo>
                                    <a:pt x="350" y="438"/>
                                  </a:lnTo>
                                  <a:lnTo>
                                    <a:pt x="350" y="432"/>
                                  </a:lnTo>
                                  <a:lnTo>
                                    <a:pt x="348" y="424"/>
                                  </a:lnTo>
                                  <a:lnTo>
                                    <a:pt x="348" y="418"/>
                                  </a:lnTo>
                                  <a:lnTo>
                                    <a:pt x="345" y="403"/>
                                  </a:lnTo>
                                  <a:lnTo>
                                    <a:pt x="343" y="395"/>
                                  </a:lnTo>
                                  <a:lnTo>
                                    <a:pt x="370" y="395"/>
                                  </a:lnTo>
                                  <a:lnTo>
                                    <a:pt x="401" y="399"/>
                                  </a:lnTo>
                                  <a:lnTo>
                                    <a:pt x="432" y="405"/>
                                  </a:lnTo>
                                  <a:lnTo>
                                    <a:pt x="463" y="417"/>
                                  </a:lnTo>
                                  <a:lnTo>
                                    <a:pt x="493" y="428"/>
                                  </a:lnTo>
                                  <a:lnTo>
                                    <a:pt x="522" y="446"/>
                                  </a:lnTo>
                                  <a:lnTo>
                                    <a:pt x="547" y="463"/>
                                  </a:lnTo>
                                  <a:lnTo>
                                    <a:pt x="568" y="489"/>
                                  </a:lnTo>
                                  <a:lnTo>
                                    <a:pt x="580" y="496"/>
                                  </a:lnTo>
                                  <a:lnTo>
                                    <a:pt x="592" y="508"/>
                                  </a:lnTo>
                                  <a:lnTo>
                                    <a:pt x="605" y="520"/>
                                  </a:lnTo>
                                  <a:lnTo>
                                    <a:pt x="619" y="531"/>
                                  </a:lnTo>
                                  <a:lnTo>
                                    <a:pt x="635" y="539"/>
                                  </a:lnTo>
                                  <a:lnTo>
                                    <a:pt x="648" y="547"/>
                                  </a:lnTo>
                                  <a:lnTo>
                                    <a:pt x="664" y="553"/>
                                  </a:lnTo>
                                  <a:lnTo>
                                    <a:pt x="679" y="559"/>
                                  </a:lnTo>
                                  <a:lnTo>
                                    <a:pt x="683" y="547"/>
                                  </a:lnTo>
                                  <a:lnTo>
                                    <a:pt x="685" y="539"/>
                                  </a:lnTo>
                                  <a:lnTo>
                                    <a:pt x="687" y="529"/>
                                  </a:lnTo>
                                  <a:lnTo>
                                    <a:pt x="687" y="520"/>
                                  </a:lnTo>
                                  <a:lnTo>
                                    <a:pt x="687" y="510"/>
                                  </a:lnTo>
                                  <a:lnTo>
                                    <a:pt x="687" y="500"/>
                                  </a:lnTo>
                                  <a:lnTo>
                                    <a:pt x="687" y="490"/>
                                  </a:lnTo>
                                  <a:lnTo>
                                    <a:pt x="687" y="485"/>
                                  </a:lnTo>
                                  <a:lnTo>
                                    <a:pt x="681" y="430"/>
                                  </a:lnTo>
                                  <a:lnTo>
                                    <a:pt x="679" y="380"/>
                                  </a:lnTo>
                                  <a:lnTo>
                                    <a:pt x="676" y="325"/>
                                  </a:lnTo>
                                  <a:lnTo>
                                    <a:pt x="676" y="274"/>
                                  </a:lnTo>
                                  <a:lnTo>
                                    <a:pt x="676" y="222"/>
                                  </a:lnTo>
                                  <a:lnTo>
                                    <a:pt x="679" y="169"/>
                                  </a:lnTo>
                                  <a:lnTo>
                                    <a:pt x="683" y="119"/>
                                  </a:lnTo>
                                  <a:lnTo>
                                    <a:pt x="693" y="70"/>
                                  </a:lnTo>
                                  <a:lnTo>
                                    <a:pt x="691" y="58"/>
                                  </a:lnTo>
                                  <a:lnTo>
                                    <a:pt x="691" y="43"/>
                                  </a:lnTo>
                                  <a:lnTo>
                                    <a:pt x="691" y="25"/>
                                  </a:lnTo>
                                  <a:lnTo>
                                    <a:pt x="693" y="10"/>
                                  </a:lnTo>
                                  <a:lnTo>
                                    <a:pt x="693" y="0"/>
                                  </a:lnTo>
                                  <a:lnTo>
                                    <a:pt x="718" y="25"/>
                                  </a:lnTo>
                                  <a:lnTo>
                                    <a:pt x="718" y="27"/>
                                  </a:lnTo>
                                  <a:lnTo>
                                    <a:pt x="718" y="37"/>
                                  </a:lnTo>
                                  <a:lnTo>
                                    <a:pt x="715" y="49"/>
                                  </a:lnTo>
                                  <a:lnTo>
                                    <a:pt x="715" y="62"/>
                                  </a:lnTo>
                                  <a:lnTo>
                                    <a:pt x="711" y="74"/>
                                  </a:lnTo>
                                  <a:lnTo>
                                    <a:pt x="711" y="86"/>
                                  </a:lnTo>
                                  <a:lnTo>
                                    <a:pt x="707" y="136"/>
                                  </a:lnTo>
                                  <a:lnTo>
                                    <a:pt x="705" y="187"/>
                                  </a:lnTo>
                                  <a:lnTo>
                                    <a:pt x="701" y="237"/>
                                  </a:lnTo>
                                  <a:lnTo>
                                    <a:pt x="701" y="290"/>
                                  </a:lnTo>
                                  <a:lnTo>
                                    <a:pt x="701" y="341"/>
                                  </a:lnTo>
                                  <a:lnTo>
                                    <a:pt x="705" y="393"/>
                                  </a:lnTo>
                                  <a:lnTo>
                                    <a:pt x="707" y="446"/>
                                  </a:lnTo>
                                  <a:lnTo>
                                    <a:pt x="711" y="498"/>
                                  </a:lnTo>
                                  <a:lnTo>
                                    <a:pt x="715" y="514"/>
                                  </a:lnTo>
                                  <a:lnTo>
                                    <a:pt x="718" y="524"/>
                                  </a:lnTo>
                                  <a:lnTo>
                                    <a:pt x="722" y="529"/>
                                  </a:lnTo>
                                  <a:lnTo>
                                    <a:pt x="730" y="533"/>
                                  </a:lnTo>
                                  <a:lnTo>
                                    <a:pt x="736" y="531"/>
                                  </a:lnTo>
                                  <a:lnTo>
                                    <a:pt x="746" y="529"/>
                                  </a:lnTo>
                                  <a:lnTo>
                                    <a:pt x="757" y="526"/>
                                  </a:lnTo>
                                  <a:lnTo>
                                    <a:pt x="761" y="526"/>
                                  </a:lnTo>
                                  <a:lnTo>
                                    <a:pt x="761" y="537"/>
                                  </a:lnTo>
                                  <a:lnTo>
                                    <a:pt x="742" y="551"/>
                                  </a:lnTo>
                                  <a:lnTo>
                                    <a:pt x="730" y="563"/>
                                  </a:lnTo>
                                  <a:lnTo>
                                    <a:pt x="722" y="578"/>
                                  </a:lnTo>
                                  <a:lnTo>
                                    <a:pt x="715" y="594"/>
                                  </a:lnTo>
                                  <a:lnTo>
                                    <a:pt x="713" y="611"/>
                                  </a:lnTo>
                                  <a:lnTo>
                                    <a:pt x="711" y="629"/>
                                  </a:lnTo>
                                  <a:lnTo>
                                    <a:pt x="711" y="648"/>
                                  </a:lnTo>
                                  <a:lnTo>
                                    <a:pt x="711" y="666"/>
                                  </a:lnTo>
                                  <a:lnTo>
                                    <a:pt x="716" y="685"/>
                                  </a:lnTo>
                                  <a:lnTo>
                                    <a:pt x="718" y="685"/>
                                  </a:lnTo>
                                  <a:lnTo>
                                    <a:pt x="720" y="685"/>
                                  </a:lnTo>
                                  <a:lnTo>
                                    <a:pt x="738" y="664"/>
                                  </a:lnTo>
                                  <a:lnTo>
                                    <a:pt x="757" y="640"/>
                                  </a:lnTo>
                                  <a:lnTo>
                                    <a:pt x="761" y="636"/>
                                  </a:lnTo>
                                  <a:lnTo>
                                    <a:pt x="761" y="640"/>
                                  </a:lnTo>
                                  <a:lnTo>
                                    <a:pt x="750" y="652"/>
                                  </a:lnTo>
                                  <a:lnTo>
                                    <a:pt x="732" y="677"/>
                                  </a:lnTo>
                                  <a:lnTo>
                                    <a:pt x="726" y="697"/>
                                  </a:lnTo>
                                  <a:lnTo>
                                    <a:pt x="736" y="705"/>
                                  </a:lnTo>
                                  <a:lnTo>
                                    <a:pt x="748" y="714"/>
                                  </a:lnTo>
                                  <a:lnTo>
                                    <a:pt x="752" y="718"/>
                                  </a:lnTo>
                                  <a:lnTo>
                                    <a:pt x="757" y="722"/>
                                  </a:lnTo>
                                  <a:lnTo>
                                    <a:pt x="761" y="724"/>
                                  </a:lnTo>
                                  <a:lnTo>
                                    <a:pt x="761" y="732"/>
                                  </a:lnTo>
                                  <a:lnTo>
                                    <a:pt x="753" y="730"/>
                                  </a:lnTo>
                                  <a:lnTo>
                                    <a:pt x="742" y="728"/>
                                  </a:lnTo>
                                  <a:lnTo>
                                    <a:pt x="750" y="749"/>
                                  </a:lnTo>
                                  <a:lnTo>
                                    <a:pt x="761" y="777"/>
                                  </a:lnTo>
                                  <a:lnTo>
                                    <a:pt x="761" y="792"/>
                                  </a:lnTo>
                                  <a:lnTo>
                                    <a:pt x="761" y="792"/>
                                  </a:lnTo>
                                  <a:lnTo>
                                    <a:pt x="748" y="757"/>
                                  </a:lnTo>
                                  <a:lnTo>
                                    <a:pt x="736" y="724"/>
                                  </a:lnTo>
                                  <a:lnTo>
                                    <a:pt x="722" y="716"/>
                                  </a:lnTo>
                                  <a:lnTo>
                                    <a:pt x="711" y="712"/>
                                  </a:lnTo>
                                  <a:lnTo>
                                    <a:pt x="709" y="746"/>
                                  </a:lnTo>
                                  <a:lnTo>
                                    <a:pt x="707" y="779"/>
                                  </a:lnTo>
                                  <a:lnTo>
                                    <a:pt x="705" y="810"/>
                                  </a:lnTo>
                                  <a:lnTo>
                                    <a:pt x="703" y="845"/>
                                  </a:lnTo>
                                  <a:lnTo>
                                    <a:pt x="701" y="878"/>
                                  </a:lnTo>
                                  <a:lnTo>
                                    <a:pt x="699" y="911"/>
                                  </a:lnTo>
                                  <a:lnTo>
                                    <a:pt x="699" y="944"/>
                                  </a:lnTo>
                                  <a:lnTo>
                                    <a:pt x="699" y="977"/>
                                  </a:lnTo>
                                  <a:lnTo>
                                    <a:pt x="701" y="989"/>
                                  </a:lnTo>
                                  <a:lnTo>
                                    <a:pt x="707" y="1001"/>
                                  </a:lnTo>
                                  <a:lnTo>
                                    <a:pt x="713" y="1012"/>
                                  </a:lnTo>
                                  <a:lnTo>
                                    <a:pt x="720" y="1026"/>
                                  </a:lnTo>
                                  <a:lnTo>
                                    <a:pt x="755" y="1024"/>
                                  </a:lnTo>
                                  <a:lnTo>
                                    <a:pt x="761" y="1024"/>
                                  </a:lnTo>
                                  <a:lnTo>
                                    <a:pt x="761" y="1030"/>
                                  </a:lnTo>
                                  <a:lnTo>
                                    <a:pt x="757" y="1030"/>
                                  </a:lnTo>
                                  <a:lnTo>
                                    <a:pt x="726" y="1030"/>
                                  </a:lnTo>
                                  <a:lnTo>
                                    <a:pt x="728" y="1034"/>
                                  </a:lnTo>
                                  <a:lnTo>
                                    <a:pt x="732" y="1045"/>
                                  </a:lnTo>
                                  <a:lnTo>
                                    <a:pt x="740" y="1059"/>
                                  </a:lnTo>
                                  <a:lnTo>
                                    <a:pt x="752" y="1073"/>
                                  </a:lnTo>
                                  <a:lnTo>
                                    <a:pt x="761" y="1086"/>
                                  </a:lnTo>
                                  <a:lnTo>
                                    <a:pt x="761" y="1086"/>
                                  </a:lnTo>
                                  <a:lnTo>
                                    <a:pt x="761" y="1094"/>
                                  </a:lnTo>
                                  <a:lnTo>
                                    <a:pt x="753" y="1084"/>
                                  </a:lnTo>
                                  <a:lnTo>
                                    <a:pt x="732" y="1057"/>
                                  </a:lnTo>
                                  <a:lnTo>
                                    <a:pt x="716" y="1034"/>
                                  </a:lnTo>
                                  <a:lnTo>
                                    <a:pt x="703" y="1018"/>
                                  </a:lnTo>
                                  <a:lnTo>
                                    <a:pt x="697" y="1014"/>
                                  </a:lnTo>
                                  <a:lnTo>
                                    <a:pt x="689" y="1022"/>
                                  </a:lnTo>
                                  <a:lnTo>
                                    <a:pt x="685" y="1034"/>
                                  </a:lnTo>
                                  <a:lnTo>
                                    <a:pt x="681" y="1047"/>
                                  </a:lnTo>
                                  <a:lnTo>
                                    <a:pt x="679" y="1063"/>
                                  </a:lnTo>
                                  <a:lnTo>
                                    <a:pt x="678" y="1075"/>
                                  </a:lnTo>
                                  <a:lnTo>
                                    <a:pt x="676" y="1090"/>
                                  </a:lnTo>
                                  <a:lnTo>
                                    <a:pt x="676" y="1102"/>
                                  </a:lnTo>
                                  <a:lnTo>
                                    <a:pt x="676" y="1115"/>
                                  </a:lnTo>
                                  <a:lnTo>
                                    <a:pt x="672" y="1125"/>
                                  </a:lnTo>
                                  <a:lnTo>
                                    <a:pt x="670" y="1135"/>
                                  </a:lnTo>
                                  <a:lnTo>
                                    <a:pt x="666" y="1145"/>
                                  </a:lnTo>
                                  <a:lnTo>
                                    <a:pt x="664" y="1156"/>
                                  </a:lnTo>
                                  <a:lnTo>
                                    <a:pt x="662" y="1168"/>
                                  </a:lnTo>
                                  <a:lnTo>
                                    <a:pt x="658" y="1178"/>
                                  </a:lnTo>
                                  <a:lnTo>
                                    <a:pt x="656" y="1189"/>
                                  </a:lnTo>
                                  <a:lnTo>
                                    <a:pt x="656" y="1201"/>
                                  </a:lnTo>
                                  <a:lnTo>
                                    <a:pt x="660" y="1209"/>
                                  </a:lnTo>
                                  <a:lnTo>
                                    <a:pt x="670" y="1228"/>
                                  </a:lnTo>
                                  <a:lnTo>
                                    <a:pt x="679" y="1259"/>
                                  </a:lnTo>
                                  <a:lnTo>
                                    <a:pt x="695" y="1300"/>
                                  </a:lnTo>
                                  <a:lnTo>
                                    <a:pt x="709" y="1345"/>
                                  </a:lnTo>
                                  <a:lnTo>
                                    <a:pt x="720" y="1394"/>
                                  </a:lnTo>
                                  <a:lnTo>
                                    <a:pt x="730" y="1444"/>
                                  </a:lnTo>
                                  <a:lnTo>
                                    <a:pt x="738" y="1495"/>
                                  </a:lnTo>
                                  <a:lnTo>
                                    <a:pt x="744" y="1472"/>
                                  </a:lnTo>
                                  <a:lnTo>
                                    <a:pt x="744" y="1452"/>
                                  </a:lnTo>
                                  <a:lnTo>
                                    <a:pt x="744" y="1433"/>
                                  </a:lnTo>
                                  <a:lnTo>
                                    <a:pt x="744" y="1417"/>
                                  </a:lnTo>
                                  <a:lnTo>
                                    <a:pt x="744" y="1398"/>
                                  </a:lnTo>
                                  <a:lnTo>
                                    <a:pt x="744" y="1378"/>
                                  </a:lnTo>
                                  <a:lnTo>
                                    <a:pt x="748" y="1361"/>
                                  </a:lnTo>
                                  <a:lnTo>
                                    <a:pt x="757" y="1341"/>
                                  </a:lnTo>
                                  <a:lnTo>
                                    <a:pt x="761" y="1337"/>
                                  </a:lnTo>
                                  <a:lnTo>
                                    <a:pt x="761" y="1357"/>
                                  </a:lnTo>
                                  <a:lnTo>
                                    <a:pt x="759" y="1359"/>
                                  </a:lnTo>
                                  <a:lnTo>
                                    <a:pt x="753" y="1372"/>
                                  </a:lnTo>
                                  <a:lnTo>
                                    <a:pt x="750" y="1384"/>
                                  </a:lnTo>
                                  <a:lnTo>
                                    <a:pt x="748" y="1398"/>
                                  </a:lnTo>
                                  <a:lnTo>
                                    <a:pt x="750" y="1411"/>
                                  </a:lnTo>
                                  <a:lnTo>
                                    <a:pt x="750" y="1425"/>
                                  </a:lnTo>
                                  <a:lnTo>
                                    <a:pt x="752" y="1439"/>
                                  </a:lnTo>
                                  <a:lnTo>
                                    <a:pt x="753" y="1456"/>
                                  </a:lnTo>
                                  <a:lnTo>
                                    <a:pt x="757" y="1472"/>
                                  </a:lnTo>
                                  <a:lnTo>
                                    <a:pt x="752" y="1487"/>
                                  </a:lnTo>
                                  <a:lnTo>
                                    <a:pt x="748" y="1501"/>
                                  </a:lnTo>
                                  <a:lnTo>
                                    <a:pt x="742" y="1516"/>
                                  </a:lnTo>
                                  <a:lnTo>
                                    <a:pt x="736" y="1532"/>
                                  </a:lnTo>
                                  <a:lnTo>
                                    <a:pt x="728" y="1528"/>
                                  </a:lnTo>
                                  <a:lnTo>
                                    <a:pt x="726" y="1524"/>
                                  </a:lnTo>
                                  <a:lnTo>
                                    <a:pt x="724" y="1524"/>
                                  </a:lnTo>
                                  <a:lnTo>
                                    <a:pt x="722" y="1524"/>
                                  </a:lnTo>
                                  <a:lnTo>
                                    <a:pt x="718" y="1538"/>
                                  </a:lnTo>
                                  <a:lnTo>
                                    <a:pt x="711" y="1555"/>
                                  </a:lnTo>
                                  <a:lnTo>
                                    <a:pt x="703" y="1573"/>
                                  </a:lnTo>
                                  <a:lnTo>
                                    <a:pt x="695" y="1594"/>
                                  </a:lnTo>
                                  <a:lnTo>
                                    <a:pt x="683" y="1610"/>
                                  </a:lnTo>
                                  <a:lnTo>
                                    <a:pt x="674" y="1627"/>
                                  </a:lnTo>
                                  <a:lnTo>
                                    <a:pt x="664" y="1637"/>
                                  </a:lnTo>
                                  <a:lnTo>
                                    <a:pt x="656" y="1643"/>
                                  </a:lnTo>
                                  <a:lnTo>
                                    <a:pt x="652" y="1637"/>
                                  </a:lnTo>
                                  <a:lnTo>
                                    <a:pt x="650" y="1633"/>
                                  </a:lnTo>
                                  <a:lnTo>
                                    <a:pt x="648" y="1627"/>
                                  </a:lnTo>
                                  <a:lnTo>
                                    <a:pt x="648" y="1622"/>
                                  </a:lnTo>
                                  <a:lnTo>
                                    <a:pt x="646" y="1622"/>
                                  </a:lnTo>
                                  <a:lnTo>
                                    <a:pt x="644" y="1622"/>
                                  </a:lnTo>
                                  <a:lnTo>
                                    <a:pt x="635" y="1635"/>
                                  </a:lnTo>
                                  <a:lnTo>
                                    <a:pt x="627" y="1651"/>
                                  </a:lnTo>
                                  <a:lnTo>
                                    <a:pt x="617" y="1660"/>
                                  </a:lnTo>
                                  <a:lnTo>
                                    <a:pt x="605" y="1672"/>
                                  </a:lnTo>
                                  <a:lnTo>
                                    <a:pt x="596" y="1684"/>
                                  </a:lnTo>
                                  <a:lnTo>
                                    <a:pt x="588" y="1697"/>
                                  </a:lnTo>
                                  <a:lnTo>
                                    <a:pt x="578" y="1711"/>
                                  </a:lnTo>
                                  <a:lnTo>
                                    <a:pt x="572" y="1729"/>
                                  </a:lnTo>
                                  <a:lnTo>
                                    <a:pt x="570" y="1729"/>
                                  </a:lnTo>
                                  <a:lnTo>
                                    <a:pt x="568" y="1733"/>
                                  </a:lnTo>
                                  <a:lnTo>
                                    <a:pt x="563" y="17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wps:cNvSpPr>
                          <wps:spPr bwMode="auto">
                            <a:xfrm>
                              <a:off x="995" y="2751"/>
                              <a:ext cx="88" cy="381"/>
                            </a:xfrm>
                            <a:custGeom>
                              <a:avLst/>
                              <a:gdLst>
                                <a:gd name="T0" fmla="*/ 0 w 88"/>
                                <a:gd name="T1" fmla="*/ 381 h 381"/>
                                <a:gd name="T2" fmla="*/ 4 w 88"/>
                                <a:gd name="T3" fmla="*/ 333 h 381"/>
                                <a:gd name="T4" fmla="*/ 10 w 88"/>
                                <a:gd name="T5" fmla="*/ 286 h 381"/>
                                <a:gd name="T6" fmla="*/ 14 w 88"/>
                                <a:gd name="T7" fmla="*/ 235 h 381"/>
                                <a:gd name="T8" fmla="*/ 22 w 88"/>
                                <a:gd name="T9" fmla="*/ 189 h 381"/>
                                <a:gd name="T10" fmla="*/ 27 w 88"/>
                                <a:gd name="T11" fmla="*/ 140 h 381"/>
                                <a:gd name="T12" fmla="*/ 35 w 88"/>
                                <a:gd name="T13" fmla="*/ 91 h 381"/>
                                <a:gd name="T14" fmla="*/ 43 w 88"/>
                                <a:gd name="T15" fmla="*/ 45 h 381"/>
                                <a:gd name="T16" fmla="*/ 53 w 88"/>
                                <a:gd name="T17" fmla="*/ 0 h 381"/>
                                <a:gd name="T18" fmla="*/ 66 w 88"/>
                                <a:gd name="T19" fmla="*/ 25 h 381"/>
                                <a:gd name="T20" fmla="*/ 78 w 88"/>
                                <a:gd name="T21" fmla="*/ 64 h 381"/>
                                <a:gd name="T22" fmla="*/ 84 w 88"/>
                                <a:gd name="T23" fmla="*/ 109 h 381"/>
                                <a:gd name="T24" fmla="*/ 88 w 88"/>
                                <a:gd name="T25" fmla="*/ 157 h 381"/>
                                <a:gd name="T26" fmla="*/ 88 w 88"/>
                                <a:gd name="T27" fmla="*/ 206 h 381"/>
                                <a:gd name="T28" fmla="*/ 88 w 88"/>
                                <a:gd name="T29" fmla="*/ 251 h 381"/>
                                <a:gd name="T30" fmla="*/ 84 w 88"/>
                                <a:gd name="T31" fmla="*/ 284 h 381"/>
                                <a:gd name="T32" fmla="*/ 84 w 88"/>
                                <a:gd name="T33" fmla="*/ 305 h 381"/>
                                <a:gd name="T34" fmla="*/ 80 w 88"/>
                                <a:gd name="T35" fmla="*/ 305 h 381"/>
                                <a:gd name="T36" fmla="*/ 78 w 88"/>
                                <a:gd name="T37" fmla="*/ 300 h 381"/>
                                <a:gd name="T38" fmla="*/ 74 w 88"/>
                                <a:gd name="T39" fmla="*/ 292 h 381"/>
                                <a:gd name="T40" fmla="*/ 72 w 88"/>
                                <a:gd name="T41" fmla="*/ 286 h 381"/>
                                <a:gd name="T42" fmla="*/ 70 w 88"/>
                                <a:gd name="T43" fmla="*/ 282 h 381"/>
                                <a:gd name="T44" fmla="*/ 66 w 88"/>
                                <a:gd name="T45" fmla="*/ 280 h 381"/>
                                <a:gd name="T46" fmla="*/ 59 w 88"/>
                                <a:gd name="T47" fmla="*/ 292 h 381"/>
                                <a:gd name="T48" fmla="*/ 53 w 88"/>
                                <a:gd name="T49" fmla="*/ 303 h 381"/>
                                <a:gd name="T50" fmla="*/ 45 w 88"/>
                                <a:gd name="T51" fmla="*/ 317 h 381"/>
                                <a:gd name="T52" fmla="*/ 39 w 88"/>
                                <a:gd name="T53" fmla="*/ 331 h 381"/>
                                <a:gd name="T54" fmla="*/ 31 w 88"/>
                                <a:gd name="T55" fmla="*/ 344 h 381"/>
                                <a:gd name="T56" fmla="*/ 22 w 88"/>
                                <a:gd name="T57" fmla="*/ 358 h 381"/>
                                <a:gd name="T58" fmla="*/ 12 w 88"/>
                                <a:gd name="T59" fmla="*/ 368 h 381"/>
                                <a:gd name="T60" fmla="*/ 0 w 88"/>
                                <a:gd name="T61" fmla="*/ 381 h 381"/>
                                <a:gd name="T62" fmla="*/ 0 w 88"/>
                                <a:gd name="T63"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8" h="381">
                                  <a:moveTo>
                                    <a:pt x="0" y="381"/>
                                  </a:moveTo>
                                  <a:lnTo>
                                    <a:pt x="4" y="333"/>
                                  </a:lnTo>
                                  <a:lnTo>
                                    <a:pt x="10" y="286"/>
                                  </a:lnTo>
                                  <a:lnTo>
                                    <a:pt x="14" y="235"/>
                                  </a:lnTo>
                                  <a:lnTo>
                                    <a:pt x="22" y="189"/>
                                  </a:lnTo>
                                  <a:lnTo>
                                    <a:pt x="27" y="140"/>
                                  </a:lnTo>
                                  <a:lnTo>
                                    <a:pt x="35" y="91"/>
                                  </a:lnTo>
                                  <a:lnTo>
                                    <a:pt x="43" y="45"/>
                                  </a:lnTo>
                                  <a:lnTo>
                                    <a:pt x="53" y="0"/>
                                  </a:lnTo>
                                  <a:lnTo>
                                    <a:pt x="66" y="25"/>
                                  </a:lnTo>
                                  <a:lnTo>
                                    <a:pt x="78" y="64"/>
                                  </a:lnTo>
                                  <a:lnTo>
                                    <a:pt x="84" y="109"/>
                                  </a:lnTo>
                                  <a:lnTo>
                                    <a:pt x="88" y="157"/>
                                  </a:lnTo>
                                  <a:lnTo>
                                    <a:pt x="88" y="206"/>
                                  </a:lnTo>
                                  <a:lnTo>
                                    <a:pt x="88" y="251"/>
                                  </a:lnTo>
                                  <a:lnTo>
                                    <a:pt x="84" y="284"/>
                                  </a:lnTo>
                                  <a:lnTo>
                                    <a:pt x="84" y="305"/>
                                  </a:lnTo>
                                  <a:lnTo>
                                    <a:pt x="80" y="305"/>
                                  </a:lnTo>
                                  <a:lnTo>
                                    <a:pt x="78" y="300"/>
                                  </a:lnTo>
                                  <a:lnTo>
                                    <a:pt x="74" y="292"/>
                                  </a:lnTo>
                                  <a:lnTo>
                                    <a:pt x="72" y="286"/>
                                  </a:lnTo>
                                  <a:lnTo>
                                    <a:pt x="70" y="282"/>
                                  </a:lnTo>
                                  <a:lnTo>
                                    <a:pt x="66" y="280"/>
                                  </a:lnTo>
                                  <a:lnTo>
                                    <a:pt x="59" y="292"/>
                                  </a:lnTo>
                                  <a:lnTo>
                                    <a:pt x="53" y="303"/>
                                  </a:lnTo>
                                  <a:lnTo>
                                    <a:pt x="45" y="317"/>
                                  </a:lnTo>
                                  <a:lnTo>
                                    <a:pt x="39" y="331"/>
                                  </a:lnTo>
                                  <a:lnTo>
                                    <a:pt x="31" y="344"/>
                                  </a:lnTo>
                                  <a:lnTo>
                                    <a:pt x="22" y="358"/>
                                  </a:lnTo>
                                  <a:lnTo>
                                    <a:pt x="12" y="368"/>
                                  </a:lnTo>
                                  <a:lnTo>
                                    <a:pt x="0" y="381"/>
                                  </a:lnTo>
                                  <a:lnTo>
                                    <a:pt x="0" y="38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947" y="2852"/>
                              <a:ext cx="79" cy="259"/>
                            </a:xfrm>
                            <a:custGeom>
                              <a:avLst/>
                              <a:gdLst>
                                <a:gd name="T0" fmla="*/ 37 w 79"/>
                                <a:gd name="T1" fmla="*/ 259 h 259"/>
                                <a:gd name="T2" fmla="*/ 31 w 79"/>
                                <a:gd name="T3" fmla="*/ 245 h 259"/>
                                <a:gd name="T4" fmla="*/ 27 w 79"/>
                                <a:gd name="T5" fmla="*/ 234 h 259"/>
                                <a:gd name="T6" fmla="*/ 23 w 79"/>
                                <a:gd name="T7" fmla="*/ 220 h 259"/>
                                <a:gd name="T8" fmla="*/ 23 w 79"/>
                                <a:gd name="T9" fmla="*/ 208 h 259"/>
                                <a:gd name="T10" fmla="*/ 21 w 79"/>
                                <a:gd name="T11" fmla="*/ 195 h 259"/>
                                <a:gd name="T12" fmla="*/ 19 w 79"/>
                                <a:gd name="T13" fmla="*/ 181 h 259"/>
                                <a:gd name="T14" fmla="*/ 19 w 79"/>
                                <a:gd name="T15" fmla="*/ 167 h 259"/>
                                <a:gd name="T16" fmla="*/ 19 w 79"/>
                                <a:gd name="T17" fmla="*/ 156 h 259"/>
                                <a:gd name="T18" fmla="*/ 9 w 79"/>
                                <a:gd name="T19" fmla="*/ 158 h 259"/>
                                <a:gd name="T20" fmla="*/ 0 w 79"/>
                                <a:gd name="T21" fmla="*/ 162 h 259"/>
                                <a:gd name="T22" fmla="*/ 1 w 79"/>
                                <a:gd name="T23" fmla="*/ 146 h 259"/>
                                <a:gd name="T24" fmla="*/ 9 w 79"/>
                                <a:gd name="T25" fmla="*/ 123 h 259"/>
                                <a:gd name="T26" fmla="*/ 19 w 79"/>
                                <a:gd name="T27" fmla="*/ 95 h 259"/>
                                <a:gd name="T28" fmla="*/ 31 w 79"/>
                                <a:gd name="T29" fmla="*/ 70 h 259"/>
                                <a:gd name="T30" fmla="*/ 42 w 79"/>
                                <a:gd name="T31" fmla="*/ 43 h 259"/>
                                <a:gd name="T32" fmla="*/ 54 w 79"/>
                                <a:gd name="T33" fmla="*/ 21 h 259"/>
                                <a:gd name="T34" fmla="*/ 66 w 79"/>
                                <a:gd name="T35" fmla="*/ 6 h 259"/>
                                <a:gd name="T36" fmla="*/ 79 w 79"/>
                                <a:gd name="T37" fmla="*/ 0 h 259"/>
                                <a:gd name="T38" fmla="*/ 74 w 79"/>
                                <a:gd name="T39" fmla="*/ 29 h 259"/>
                                <a:gd name="T40" fmla="*/ 70 w 79"/>
                                <a:gd name="T41" fmla="*/ 62 h 259"/>
                                <a:gd name="T42" fmla="*/ 66 w 79"/>
                                <a:gd name="T43" fmla="*/ 93 h 259"/>
                                <a:gd name="T44" fmla="*/ 60 w 79"/>
                                <a:gd name="T45" fmla="*/ 127 h 259"/>
                                <a:gd name="T46" fmla="*/ 54 w 79"/>
                                <a:gd name="T47" fmla="*/ 158 h 259"/>
                                <a:gd name="T48" fmla="*/ 48 w 79"/>
                                <a:gd name="T49" fmla="*/ 191 h 259"/>
                                <a:gd name="T50" fmla="*/ 44 w 79"/>
                                <a:gd name="T51" fmla="*/ 224 h 259"/>
                                <a:gd name="T52" fmla="*/ 38 w 79"/>
                                <a:gd name="T53" fmla="*/ 257 h 259"/>
                                <a:gd name="T54" fmla="*/ 38 w 79"/>
                                <a:gd name="T55" fmla="*/ 259 h 259"/>
                                <a:gd name="T56" fmla="*/ 37 w 79"/>
                                <a:gd name="T57" fmla="*/ 259 h 259"/>
                                <a:gd name="T58" fmla="*/ 37 w 79"/>
                                <a:gd name="T59" fmla="*/ 259 h 259"/>
                                <a:gd name="T60" fmla="*/ 37 w 79"/>
                                <a:gd name="T61" fmla="*/ 25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9" h="259">
                                  <a:moveTo>
                                    <a:pt x="37" y="259"/>
                                  </a:moveTo>
                                  <a:lnTo>
                                    <a:pt x="31" y="245"/>
                                  </a:lnTo>
                                  <a:lnTo>
                                    <a:pt x="27" y="234"/>
                                  </a:lnTo>
                                  <a:lnTo>
                                    <a:pt x="23" y="220"/>
                                  </a:lnTo>
                                  <a:lnTo>
                                    <a:pt x="23" y="208"/>
                                  </a:lnTo>
                                  <a:lnTo>
                                    <a:pt x="21" y="195"/>
                                  </a:lnTo>
                                  <a:lnTo>
                                    <a:pt x="19" y="181"/>
                                  </a:lnTo>
                                  <a:lnTo>
                                    <a:pt x="19" y="167"/>
                                  </a:lnTo>
                                  <a:lnTo>
                                    <a:pt x="19" y="156"/>
                                  </a:lnTo>
                                  <a:lnTo>
                                    <a:pt x="9" y="158"/>
                                  </a:lnTo>
                                  <a:lnTo>
                                    <a:pt x="0" y="162"/>
                                  </a:lnTo>
                                  <a:lnTo>
                                    <a:pt x="1" y="146"/>
                                  </a:lnTo>
                                  <a:lnTo>
                                    <a:pt x="9" y="123"/>
                                  </a:lnTo>
                                  <a:lnTo>
                                    <a:pt x="19" y="95"/>
                                  </a:lnTo>
                                  <a:lnTo>
                                    <a:pt x="31" y="70"/>
                                  </a:lnTo>
                                  <a:lnTo>
                                    <a:pt x="42" y="43"/>
                                  </a:lnTo>
                                  <a:lnTo>
                                    <a:pt x="54" y="21"/>
                                  </a:lnTo>
                                  <a:lnTo>
                                    <a:pt x="66" y="6"/>
                                  </a:lnTo>
                                  <a:lnTo>
                                    <a:pt x="79" y="0"/>
                                  </a:lnTo>
                                  <a:lnTo>
                                    <a:pt x="74" y="29"/>
                                  </a:lnTo>
                                  <a:lnTo>
                                    <a:pt x="70" y="62"/>
                                  </a:lnTo>
                                  <a:lnTo>
                                    <a:pt x="66" y="93"/>
                                  </a:lnTo>
                                  <a:lnTo>
                                    <a:pt x="60" y="127"/>
                                  </a:lnTo>
                                  <a:lnTo>
                                    <a:pt x="54" y="158"/>
                                  </a:lnTo>
                                  <a:lnTo>
                                    <a:pt x="48" y="191"/>
                                  </a:lnTo>
                                  <a:lnTo>
                                    <a:pt x="44" y="224"/>
                                  </a:lnTo>
                                  <a:lnTo>
                                    <a:pt x="38" y="257"/>
                                  </a:lnTo>
                                  <a:lnTo>
                                    <a:pt x="38" y="259"/>
                                  </a:lnTo>
                                  <a:lnTo>
                                    <a:pt x="37" y="259"/>
                                  </a:lnTo>
                                  <a:lnTo>
                                    <a:pt x="37" y="259"/>
                                  </a:lnTo>
                                  <a:lnTo>
                                    <a:pt x="37" y="259"/>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wps:cNvSpPr>
                          <wps:spPr bwMode="auto">
                            <a:xfrm>
                              <a:off x="1052" y="2644"/>
                              <a:ext cx="93" cy="395"/>
                            </a:xfrm>
                            <a:custGeom>
                              <a:avLst/>
                              <a:gdLst>
                                <a:gd name="T0" fmla="*/ 35 w 93"/>
                                <a:gd name="T1" fmla="*/ 395 h 395"/>
                                <a:gd name="T2" fmla="*/ 35 w 93"/>
                                <a:gd name="T3" fmla="*/ 373 h 395"/>
                                <a:gd name="T4" fmla="*/ 35 w 93"/>
                                <a:gd name="T5" fmla="*/ 354 h 395"/>
                                <a:gd name="T6" fmla="*/ 35 w 93"/>
                                <a:gd name="T7" fmla="*/ 337 h 395"/>
                                <a:gd name="T8" fmla="*/ 35 w 93"/>
                                <a:gd name="T9" fmla="*/ 321 h 395"/>
                                <a:gd name="T10" fmla="*/ 35 w 93"/>
                                <a:gd name="T11" fmla="*/ 303 h 395"/>
                                <a:gd name="T12" fmla="*/ 35 w 93"/>
                                <a:gd name="T13" fmla="*/ 288 h 395"/>
                                <a:gd name="T14" fmla="*/ 35 w 93"/>
                                <a:gd name="T15" fmla="*/ 270 h 395"/>
                                <a:gd name="T16" fmla="*/ 35 w 93"/>
                                <a:gd name="T17" fmla="*/ 253 h 395"/>
                                <a:gd name="T18" fmla="*/ 31 w 93"/>
                                <a:gd name="T19" fmla="*/ 231 h 395"/>
                                <a:gd name="T20" fmla="*/ 27 w 93"/>
                                <a:gd name="T21" fmla="*/ 214 h 395"/>
                                <a:gd name="T22" fmla="*/ 25 w 93"/>
                                <a:gd name="T23" fmla="*/ 192 h 395"/>
                                <a:gd name="T24" fmla="*/ 23 w 93"/>
                                <a:gd name="T25" fmla="*/ 175 h 395"/>
                                <a:gd name="T26" fmla="*/ 17 w 93"/>
                                <a:gd name="T27" fmla="*/ 154 h 395"/>
                                <a:gd name="T28" fmla="*/ 13 w 93"/>
                                <a:gd name="T29" fmla="*/ 136 h 395"/>
                                <a:gd name="T30" fmla="*/ 6 w 93"/>
                                <a:gd name="T31" fmla="*/ 117 h 395"/>
                                <a:gd name="T32" fmla="*/ 0 w 93"/>
                                <a:gd name="T33" fmla="*/ 99 h 395"/>
                                <a:gd name="T34" fmla="*/ 0 w 93"/>
                                <a:gd name="T35" fmla="*/ 87 h 395"/>
                                <a:gd name="T36" fmla="*/ 2 w 93"/>
                                <a:gd name="T37" fmla="*/ 74 h 395"/>
                                <a:gd name="T38" fmla="*/ 4 w 93"/>
                                <a:gd name="T39" fmla="*/ 60 h 395"/>
                                <a:gd name="T40" fmla="*/ 6 w 93"/>
                                <a:gd name="T41" fmla="*/ 48 h 395"/>
                                <a:gd name="T42" fmla="*/ 7 w 93"/>
                                <a:gd name="T43" fmla="*/ 35 h 395"/>
                                <a:gd name="T44" fmla="*/ 11 w 93"/>
                                <a:gd name="T45" fmla="*/ 21 h 395"/>
                                <a:gd name="T46" fmla="*/ 15 w 93"/>
                                <a:gd name="T47" fmla="*/ 9 h 395"/>
                                <a:gd name="T48" fmla="*/ 19 w 93"/>
                                <a:gd name="T49" fmla="*/ 0 h 395"/>
                                <a:gd name="T50" fmla="*/ 21 w 93"/>
                                <a:gd name="T51" fmla="*/ 0 h 395"/>
                                <a:gd name="T52" fmla="*/ 33 w 93"/>
                                <a:gd name="T53" fmla="*/ 25 h 395"/>
                                <a:gd name="T54" fmla="*/ 46 w 93"/>
                                <a:gd name="T55" fmla="*/ 60 h 395"/>
                                <a:gd name="T56" fmla="*/ 60 w 93"/>
                                <a:gd name="T57" fmla="*/ 99 h 395"/>
                                <a:gd name="T58" fmla="*/ 74 w 93"/>
                                <a:gd name="T59" fmla="*/ 144 h 395"/>
                                <a:gd name="T60" fmla="*/ 81 w 93"/>
                                <a:gd name="T61" fmla="*/ 187 h 395"/>
                                <a:gd name="T62" fmla="*/ 89 w 93"/>
                                <a:gd name="T63" fmla="*/ 229 h 395"/>
                                <a:gd name="T64" fmla="*/ 93 w 93"/>
                                <a:gd name="T65" fmla="*/ 264 h 395"/>
                                <a:gd name="T66" fmla="*/ 93 w 93"/>
                                <a:gd name="T67" fmla="*/ 298 h 395"/>
                                <a:gd name="T68" fmla="*/ 91 w 93"/>
                                <a:gd name="T69" fmla="*/ 296 h 395"/>
                                <a:gd name="T70" fmla="*/ 89 w 93"/>
                                <a:gd name="T71" fmla="*/ 292 h 395"/>
                                <a:gd name="T72" fmla="*/ 87 w 93"/>
                                <a:gd name="T73" fmla="*/ 288 h 395"/>
                                <a:gd name="T74" fmla="*/ 85 w 93"/>
                                <a:gd name="T75" fmla="*/ 288 h 395"/>
                                <a:gd name="T76" fmla="*/ 83 w 93"/>
                                <a:gd name="T77" fmla="*/ 290 h 395"/>
                                <a:gd name="T78" fmla="*/ 80 w 93"/>
                                <a:gd name="T79" fmla="*/ 303 h 395"/>
                                <a:gd name="T80" fmla="*/ 76 w 93"/>
                                <a:gd name="T81" fmla="*/ 323 h 395"/>
                                <a:gd name="T82" fmla="*/ 70 w 93"/>
                                <a:gd name="T83" fmla="*/ 346 h 395"/>
                                <a:gd name="T84" fmla="*/ 60 w 93"/>
                                <a:gd name="T85" fmla="*/ 366 h 395"/>
                                <a:gd name="T86" fmla="*/ 52 w 93"/>
                                <a:gd name="T87" fmla="*/ 383 h 395"/>
                                <a:gd name="T88" fmla="*/ 41 w 93"/>
                                <a:gd name="T89" fmla="*/ 393 h 395"/>
                                <a:gd name="T90" fmla="*/ 35 w 93"/>
                                <a:gd name="T91" fmla="*/ 395 h 395"/>
                                <a:gd name="T92" fmla="*/ 35 w 93"/>
                                <a:gd name="T93" fmla="*/ 39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 h="395">
                                  <a:moveTo>
                                    <a:pt x="35" y="395"/>
                                  </a:moveTo>
                                  <a:lnTo>
                                    <a:pt x="35" y="373"/>
                                  </a:lnTo>
                                  <a:lnTo>
                                    <a:pt x="35" y="354"/>
                                  </a:lnTo>
                                  <a:lnTo>
                                    <a:pt x="35" y="337"/>
                                  </a:lnTo>
                                  <a:lnTo>
                                    <a:pt x="35" y="321"/>
                                  </a:lnTo>
                                  <a:lnTo>
                                    <a:pt x="35" y="303"/>
                                  </a:lnTo>
                                  <a:lnTo>
                                    <a:pt x="35" y="288"/>
                                  </a:lnTo>
                                  <a:lnTo>
                                    <a:pt x="35" y="270"/>
                                  </a:lnTo>
                                  <a:lnTo>
                                    <a:pt x="35" y="253"/>
                                  </a:lnTo>
                                  <a:lnTo>
                                    <a:pt x="31" y="231"/>
                                  </a:lnTo>
                                  <a:lnTo>
                                    <a:pt x="27" y="214"/>
                                  </a:lnTo>
                                  <a:lnTo>
                                    <a:pt x="25" y="192"/>
                                  </a:lnTo>
                                  <a:lnTo>
                                    <a:pt x="23" y="175"/>
                                  </a:lnTo>
                                  <a:lnTo>
                                    <a:pt x="17" y="154"/>
                                  </a:lnTo>
                                  <a:lnTo>
                                    <a:pt x="13" y="136"/>
                                  </a:lnTo>
                                  <a:lnTo>
                                    <a:pt x="6" y="117"/>
                                  </a:lnTo>
                                  <a:lnTo>
                                    <a:pt x="0" y="99"/>
                                  </a:lnTo>
                                  <a:lnTo>
                                    <a:pt x="0" y="87"/>
                                  </a:lnTo>
                                  <a:lnTo>
                                    <a:pt x="2" y="74"/>
                                  </a:lnTo>
                                  <a:lnTo>
                                    <a:pt x="4" y="60"/>
                                  </a:lnTo>
                                  <a:lnTo>
                                    <a:pt x="6" y="48"/>
                                  </a:lnTo>
                                  <a:lnTo>
                                    <a:pt x="7" y="35"/>
                                  </a:lnTo>
                                  <a:lnTo>
                                    <a:pt x="11" y="21"/>
                                  </a:lnTo>
                                  <a:lnTo>
                                    <a:pt x="15" y="9"/>
                                  </a:lnTo>
                                  <a:lnTo>
                                    <a:pt x="19" y="0"/>
                                  </a:lnTo>
                                  <a:lnTo>
                                    <a:pt x="21" y="0"/>
                                  </a:lnTo>
                                  <a:lnTo>
                                    <a:pt x="33" y="25"/>
                                  </a:lnTo>
                                  <a:lnTo>
                                    <a:pt x="46" y="60"/>
                                  </a:lnTo>
                                  <a:lnTo>
                                    <a:pt x="60" y="99"/>
                                  </a:lnTo>
                                  <a:lnTo>
                                    <a:pt x="74" y="144"/>
                                  </a:lnTo>
                                  <a:lnTo>
                                    <a:pt x="81" y="187"/>
                                  </a:lnTo>
                                  <a:lnTo>
                                    <a:pt x="89" y="229"/>
                                  </a:lnTo>
                                  <a:lnTo>
                                    <a:pt x="93" y="264"/>
                                  </a:lnTo>
                                  <a:lnTo>
                                    <a:pt x="93" y="298"/>
                                  </a:lnTo>
                                  <a:lnTo>
                                    <a:pt x="91" y="296"/>
                                  </a:lnTo>
                                  <a:lnTo>
                                    <a:pt x="89" y="292"/>
                                  </a:lnTo>
                                  <a:lnTo>
                                    <a:pt x="87" y="288"/>
                                  </a:lnTo>
                                  <a:lnTo>
                                    <a:pt x="85" y="288"/>
                                  </a:lnTo>
                                  <a:lnTo>
                                    <a:pt x="83" y="290"/>
                                  </a:lnTo>
                                  <a:lnTo>
                                    <a:pt x="80" y="303"/>
                                  </a:lnTo>
                                  <a:lnTo>
                                    <a:pt x="76" y="323"/>
                                  </a:lnTo>
                                  <a:lnTo>
                                    <a:pt x="70" y="346"/>
                                  </a:lnTo>
                                  <a:lnTo>
                                    <a:pt x="60" y="366"/>
                                  </a:lnTo>
                                  <a:lnTo>
                                    <a:pt x="52" y="383"/>
                                  </a:lnTo>
                                  <a:lnTo>
                                    <a:pt x="41" y="393"/>
                                  </a:lnTo>
                                  <a:lnTo>
                                    <a:pt x="35" y="395"/>
                                  </a:lnTo>
                                  <a:lnTo>
                                    <a:pt x="35" y="395"/>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880" y="2720"/>
                              <a:ext cx="168" cy="288"/>
                            </a:xfrm>
                            <a:custGeom>
                              <a:avLst/>
                              <a:gdLst>
                                <a:gd name="T0" fmla="*/ 65 w 168"/>
                                <a:gd name="T1" fmla="*/ 288 h 288"/>
                                <a:gd name="T2" fmla="*/ 55 w 168"/>
                                <a:gd name="T3" fmla="*/ 266 h 288"/>
                                <a:gd name="T4" fmla="*/ 49 w 168"/>
                                <a:gd name="T5" fmla="*/ 251 h 288"/>
                                <a:gd name="T6" fmla="*/ 41 w 168"/>
                                <a:gd name="T7" fmla="*/ 233 h 288"/>
                                <a:gd name="T8" fmla="*/ 37 w 168"/>
                                <a:gd name="T9" fmla="*/ 220 h 288"/>
                                <a:gd name="T10" fmla="*/ 33 w 168"/>
                                <a:gd name="T11" fmla="*/ 202 h 288"/>
                                <a:gd name="T12" fmla="*/ 31 w 168"/>
                                <a:gd name="T13" fmla="*/ 187 h 288"/>
                                <a:gd name="T14" fmla="*/ 28 w 168"/>
                                <a:gd name="T15" fmla="*/ 167 h 288"/>
                                <a:gd name="T16" fmla="*/ 28 w 168"/>
                                <a:gd name="T17" fmla="*/ 150 h 288"/>
                                <a:gd name="T18" fmla="*/ 28 w 168"/>
                                <a:gd name="T19" fmla="*/ 144 h 288"/>
                                <a:gd name="T20" fmla="*/ 22 w 168"/>
                                <a:gd name="T21" fmla="*/ 140 h 288"/>
                                <a:gd name="T22" fmla="*/ 10 w 168"/>
                                <a:gd name="T23" fmla="*/ 144 h 288"/>
                                <a:gd name="T24" fmla="*/ 0 w 168"/>
                                <a:gd name="T25" fmla="*/ 150 h 288"/>
                                <a:gd name="T26" fmla="*/ 6 w 168"/>
                                <a:gd name="T27" fmla="*/ 136 h 288"/>
                                <a:gd name="T28" fmla="*/ 24 w 168"/>
                                <a:gd name="T29" fmla="*/ 116 h 288"/>
                                <a:gd name="T30" fmla="*/ 49 w 168"/>
                                <a:gd name="T31" fmla="*/ 93 h 288"/>
                                <a:gd name="T32" fmla="*/ 76 w 168"/>
                                <a:gd name="T33" fmla="*/ 68 h 288"/>
                                <a:gd name="T34" fmla="*/ 104 w 168"/>
                                <a:gd name="T35" fmla="*/ 42 h 288"/>
                                <a:gd name="T36" fmla="*/ 131 w 168"/>
                                <a:gd name="T37" fmla="*/ 23 h 288"/>
                                <a:gd name="T38" fmla="*/ 152 w 168"/>
                                <a:gd name="T39" fmla="*/ 5 h 288"/>
                                <a:gd name="T40" fmla="*/ 168 w 168"/>
                                <a:gd name="T41" fmla="*/ 0 h 288"/>
                                <a:gd name="T42" fmla="*/ 160 w 168"/>
                                <a:gd name="T43" fmla="*/ 29 h 288"/>
                                <a:gd name="T44" fmla="*/ 158 w 168"/>
                                <a:gd name="T45" fmla="*/ 52 h 288"/>
                                <a:gd name="T46" fmla="*/ 154 w 168"/>
                                <a:gd name="T47" fmla="*/ 70 h 288"/>
                                <a:gd name="T48" fmla="*/ 152 w 168"/>
                                <a:gd name="T49" fmla="*/ 83 h 288"/>
                                <a:gd name="T50" fmla="*/ 150 w 168"/>
                                <a:gd name="T51" fmla="*/ 95 h 288"/>
                                <a:gd name="T52" fmla="*/ 148 w 168"/>
                                <a:gd name="T53" fmla="*/ 105 h 288"/>
                                <a:gd name="T54" fmla="*/ 146 w 168"/>
                                <a:gd name="T55" fmla="*/ 111 h 288"/>
                                <a:gd name="T56" fmla="*/ 146 w 168"/>
                                <a:gd name="T57" fmla="*/ 122 h 288"/>
                                <a:gd name="T58" fmla="*/ 131 w 168"/>
                                <a:gd name="T59" fmla="*/ 136 h 288"/>
                                <a:gd name="T60" fmla="*/ 119 w 168"/>
                                <a:gd name="T61" fmla="*/ 153 h 288"/>
                                <a:gd name="T62" fmla="*/ 107 w 168"/>
                                <a:gd name="T63" fmla="*/ 173 h 288"/>
                                <a:gd name="T64" fmla="*/ 98 w 168"/>
                                <a:gd name="T65" fmla="*/ 194 h 288"/>
                                <a:gd name="T66" fmla="*/ 88 w 168"/>
                                <a:gd name="T67" fmla="*/ 216 h 288"/>
                                <a:gd name="T68" fmla="*/ 80 w 168"/>
                                <a:gd name="T69" fmla="*/ 241 h 288"/>
                                <a:gd name="T70" fmla="*/ 72 w 168"/>
                                <a:gd name="T71" fmla="*/ 262 h 288"/>
                                <a:gd name="T72" fmla="*/ 67 w 168"/>
                                <a:gd name="T73" fmla="*/ 288 h 288"/>
                                <a:gd name="T74" fmla="*/ 65 w 168"/>
                                <a:gd name="T75" fmla="*/ 288 h 288"/>
                                <a:gd name="T76" fmla="*/ 65 w 168"/>
                                <a:gd name="T77" fmla="*/ 28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8" h="288">
                                  <a:moveTo>
                                    <a:pt x="65" y="288"/>
                                  </a:moveTo>
                                  <a:lnTo>
                                    <a:pt x="55" y="266"/>
                                  </a:lnTo>
                                  <a:lnTo>
                                    <a:pt x="49" y="251"/>
                                  </a:lnTo>
                                  <a:lnTo>
                                    <a:pt x="41" y="233"/>
                                  </a:lnTo>
                                  <a:lnTo>
                                    <a:pt x="37" y="220"/>
                                  </a:lnTo>
                                  <a:lnTo>
                                    <a:pt x="33" y="202"/>
                                  </a:lnTo>
                                  <a:lnTo>
                                    <a:pt x="31" y="187"/>
                                  </a:lnTo>
                                  <a:lnTo>
                                    <a:pt x="28" y="167"/>
                                  </a:lnTo>
                                  <a:lnTo>
                                    <a:pt x="28" y="150"/>
                                  </a:lnTo>
                                  <a:lnTo>
                                    <a:pt x="28" y="144"/>
                                  </a:lnTo>
                                  <a:lnTo>
                                    <a:pt x="22" y="140"/>
                                  </a:lnTo>
                                  <a:lnTo>
                                    <a:pt x="10" y="144"/>
                                  </a:lnTo>
                                  <a:lnTo>
                                    <a:pt x="0" y="150"/>
                                  </a:lnTo>
                                  <a:lnTo>
                                    <a:pt x="6" y="136"/>
                                  </a:lnTo>
                                  <a:lnTo>
                                    <a:pt x="24" y="116"/>
                                  </a:lnTo>
                                  <a:lnTo>
                                    <a:pt x="49" y="93"/>
                                  </a:lnTo>
                                  <a:lnTo>
                                    <a:pt x="76" y="68"/>
                                  </a:lnTo>
                                  <a:lnTo>
                                    <a:pt x="104" y="42"/>
                                  </a:lnTo>
                                  <a:lnTo>
                                    <a:pt x="131" y="23"/>
                                  </a:lnTo>
                                  <a:lnTo>
                                    <a:pt x="152" y="5"/>
                                  </a:lnTo>
                                  <a:lnTo>
                                    <a:pt x="168" y="0"/>
                                  </a:lnTo>
                                  <a:lnTo>
                                    <a:pt x="160" y="29"/>
                                  </a:lnTo>
                                  <a:lnTo>
                                    <a:pt x="158" y="52"/>
                                  </a:lnTo>
                                  <a:lnTo>
                                    <a:pt x="154" y="70"/>
                                  </a:lnTo>
                                  <a:lnTo>
                                    <a:pt x="152" y="83"/>
                                  </a:lnTo>
                                  <a:lnTo>
                                    <a:pt x="150" y="95"/>
                                  </a:lnTo>
                                  <a:lnTo>
                                    <a:pt x="148" y="105"/>
                                  </a:lnTo>
                                  <a:lnTo>
                                    <a:pt x="146" y="111"/>
                                  </a:lnTo>
                                  <a:lnTo>
                                    <a:pt x="146" y="122"/>
                                  </a:lnTo>
                                  <a:lnTo>
                                    <a:pt x="131" y="136"/>
                                  </a:lnTo>
                                  <a:lnTo>
                                    <a:pt x="119" y="153"/>
                                  </a:lnTo>
                                  <a:lnTo>
                                    <a:pt x="107" y="173"/>
                                  </a:lnTo>
                                  <a:lnTo>
                                    <a:pt x="98" y="194"/>
                                  </a:lnTo>
                                  <a:lnTo>
                                    <a:pt x="88" y="216"/>
                                  </a:lnTo>
                                  <a:lnTo>
                                    <a:pt x="80" y="241"/>
                                  </a:lnTo>
                                  <a:lnTo>
                                    <a:pt x="72" y="262"/>
                                  </a:lnTo>
                                  <a:lnTo>
                                    <a:pt x="67" y="288"/>
                                  </a:lnTo>
                                  <a:lnTo>
                                    <a:pt x="65" y="288"/>
                                  </a:lnTo>
                                  <a:lnTo>
                                    <a:pt x="65" y="28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wps:cNvSpPr>
                          <wps:spPr bwMode="auto">
                            <a:xfrm>
                              <a:off x="1073" y="2445"/>
                              <a:ext cx="105" cy="481"/>
                            </a:xfrm>
                            <a:custGeom>
                              <a:avLst/>
                              <a:gdLst>
                                <a:gd name="T0" fmla="*/ 74 w 105"/>
                                <a:gd name="T1" fmla="*/ 430 h 481"/>
                                <a:gd name="T2" fmla="*/ 64 w 105"/>
                                <a:gd name="T3" fmla="*/ 380 h 481"/>
                                <a:gd name="T4" fmla="*/ 53 w 105"/>
                                <a:gd name="T5" fmla="*/ 331 h 481"/>
                                <a:gd name="T6" fmla="*/ 39 w 105"/>
                                <a:gd name="T7" fmla="*/ 286 h 481"/>
                                <a:gd name="T8" fmla="*/ 23 w 105"/>
                                <a:gd name="T9" fmla="*/ 245 h 481"/>
                                <a:gd name="T10" fmla="*/ 14 w 105"/>
                                <a:gd name="T11" fmla="*/ 214 h 481"/>
                                <a:gd name="T12" fmla="*/ 4 w 105"/>
                                <a:gd name="T13" fmla="*/ 195 h 481"/>
                                <a:gd name="T14" fmla="*/ 0 w 105"/>
                                <a:gd name="T15" fmla="*/ 187 h 481"/>
                                <a:gd name="T16" fmla="*/ 0 w 105"/>
                                <a:gd name="T17" fmla="*/ 175 h 481"/>
                                <a:gd name="T18" fmla="*/ 2 w 105"/>
                                <a:gd name="T19" fmla="*/ 164 h 481"/>
                                <a:gd name="T20" fmla="*/ 6 w 105"/>
                                <a:gd name="T21" fmla="*/ 154 h 481"/>
                                <a:gd name="T22" fmla="*/ 8 w 105"/>
                                <a:gd name="T23" fmla="*/ 142 h 481"/>
                                <a:gd name="T24" fmla="*/ 10 w 105"/>
                                <a:gd name="T25" fmla="*/ 131 h 481"/>
                                <a:gd name="T26" fmla="*/ 14 w 105"/>
                                <a:gd name="T27" fmla="*/ 121 h 481"/>
                                <a:gd name="T28" fmla="*/ 16 w 105"/>
                                <a:gd name="T29" fmla="*/ 111 h 481"/>
                                <a:gd name="T30" fmla="*/ 20 w 105"/>
                                <a:gd name="T31" fmla="*/ 101 h 481"/>
                                <a:gd name="T32" fmla="*/ 20 w 105"/>
                                <a:gd name="T33" fmla="*/ 88 h 481"/>
                                <a:gd name="T34" fmla="*/ 20 w 105"/>
                                <a:gd name="T35" fmla="*/ 76 h 481"/>
                                <a:gd name="T36" fmla="*/ 22 w 105"/>
                                <a:gd name="T37" fmla="*/ 61 h 481"/>
                                <a:gd name="T38" fmla="*/ 23 w 105"/>
                                <a:gd name="T39" fmla="*/ 49 h 481"/>
                                <a:gd name="T40" fmla="*/ 25 w 105"/>
                                <a:gd name="T41" fmla="*/ 33 h 481"/>
                                <a:gd name="T42" fmla="*/ 29 w 105"/>
                                <a:gd name="T43" fmla="*/ 20 h 481"/>
                                <a:gd name="T44" fmla="*/ 33 w 105"/>
                                <a:gd name="T45" fmla="*/ 8 h 481"/>
                                <a:gd name="T46" fmla="*/ 41 w 105"/>
                                <a:gd name="T47" fmla="*/ 0 h 481"/>
                                <a:gd name="T48" fmla="*/ 47 w 105"/>
                                <a:gd name="T49" fmla="*/ 4 h 481"/>
                                <a:gd name="T50" fmla="*/ 60 w 105"/>
                                <a:gd name="T51" fmla="*/ 20 h 481"/>
                                <a:gd name="T52" fmla="*/ 76 w 105"/>
                                <a:gd name="T53" fmla="*/ 43 h 481"/>
                                <a:gd name="T54" fmla="*/ 97 w 105"/>
                                <a:gd name="T55" fmla="*/ 70 h 481"/>
                                <a:gd name="T56" fmla="*/ 105 w 105"/>
                                <a:gd name="T57" fmla="*/ 80 h 481"/>
                                <a:gd name="T58" fmla="*/ 105 w 105"/>
                                <a:gd name="T59" fmla="*/ 323 h 481"/>
                                <a:gd name="T60" fmla="*/ 101 w 105"/>
                                <a:gd name="T61" fmla="*/ 327 h 481"/>
                                <a:gd name="T62" fmla="*/ 92 w 105"/>
                                <a:gd name="T63" fmla="*/ 347 h 481"/>
                                <a:gd name="T64" fmla="*/ 88 w 105"/>
                                <a:gd name="T65" fmla="*/ 364 h 481"/>
                                <a:gd name="T66" fmla="*/ 88 w 105"/>
                                <a:gd name="T67" fmla="*/ 384 h 481"/>
                                <a:gd name="T68" fmla="*/ 88 w 105"/>
                                <a:gd name="T69" fmla="*/ 403 h 481"/>
                                <a:gd name="T70" fmla="*/ 88 w 105"/>
                                <a:gd name="T71" fmla="*/ 419 h 481"/>
                                <a:gd name="T72" fmla="*/ 88 w 105"/>
                                <a:gd name="T73" fmla="*/ 438 h 481"/>
                                <a:gd name="T74" fmla="*/ 88 w 105"/>
                                <a:gd name="T75" fmla="*/ 458 h 481"/>
                                <a:gd name="T76" fmla="*/ 82 w 105"/>
                                <a:gd name="T77" fmla="*/ 481 h 481"/>
                                <a:gd name="T78" fmla="*/ 74 w 105"/>
                                <a:gd name="T79" fmla="*/ 43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5" h="481">
                                  <a:moveTo>
                                    <a:pt x="74" y="430"/>
                                  </a:moveTo>
                                  <a:lnTo>
                                    <a:pt x="64" y="380"/>
                                  </a:lnTo>
                                  <a:lnTo>
                                    <a:pt x="53" y="331"/>
                                  </a:lnTo>
                                  <a:lnTo>
                                    <a:pt x="39" y="286"/>
                                  </a:lnTo>
                                  <a:lnTo>
                                    <a:pt x="23" y="245"/>
                                  </a:lnTo>
                                  <a:lnTo>
                                    <a:pt x="14" y="214"/>
                                  </a:lnTo>
                                  <a:lnTo>
                                    <a:pt x="4" y="195"/>
                                  </a:lnTo>
                                  <a:lnTo>
                                    <a:pt x="0" y="187"/>
                                  </a:lnTo>
                                  <a:lnTo>
                                    <a:pt x="0" y="175"/>
                                  </a:lnTo>
                                  <a:lnTo>
                                    <a:pt x="2" y="164"/>
                                  </a:lnTo>
                                  <a:lnTo>
                                    <a:pt x="6" y="154"/>
                                  </a:lnTo>
                                  <a:lnTo>
                                    <a:pt x="8" y="142"/>
                                  </a:lnTo>
                                  <a:lnTo>
                                    <a:pt x="10" y="131"/>
                                  </a:lnTo>
                                  <a:lnTo>
                                    <a:pt x="14" y="121"/>
                                  </a:lnTo>
                                  <a:lnTo>
                                    <a:pt x="16" y="111"/>
                                  </a:lnTo>
                                  <a:lnTo>
                                    <a:pt x="20" y="101"/>
                                  </a:lnTo>
                                  <a:lnTo>
                                    <a:pt x="20" y="88"/>
                                  </a:lnTo>
                                  <a:lnTo>
                                    <a:pt x="20" y="76"/>
                                  </a:lnTo>
                                  <a:lnTo>
                                    <a:pt x="22" y="61"/>
                                  </a:lnTo>
                                  <a:lnTo>
                                    <a:pt x="23" y="49"/>
                                  </a:lnTo>
                                  <a:lnTo>
                                    <a:pt x="25" y="33"/>
                                  </a:lnTo>
                                  <a:lnTo>
                                    <a:pt x="29" y="20"/>
                                  </a:lnTo>
                                  <a:lnTo>
                                    <a:pt x="33" y="8"/>
                                  </a:lnTo>
                                  <a:lnTo>
                                    <a:pt x="41" y="0"/>
                                  </a:lnTo>
                                  <a:lnTo>
                                    <a:pt x="47" y="4"/>
                                  </a:lnTo>
                                  <a:lnTo>
                                    <a:pt x="60" y="20"/>
                                  </a:lnTo>
                                  <a:lnTo>
                                    <a:pt x="76" y="43"/>
                                  </a:lnTo>
                                  <a:lnTo>
                                    <a:pt x="97" y="70"/>
                                  </a:lnTo>
                                  <a:lnTo>
                                    <a:pt x="105" y="80"/>
                                  </a:lnTo>
                                  <a:lnTo>
                                    <a:pt x="105" y="323"/>
                                  </a:lnTo>
                                  <a:lnTo>
                                    <a:pt x="101" y="327"/>
                                  </a:lnTo>
                                  <a:lnTo>
                                    <a:pt x="92" y="347"/>
                                  </a:lnTo>
                                  <a:lnTo>
                                    <a:pt x="88" y="364"/>
                                  </a:lnTo>
                                  <a:lnTo>
                                    <a:pt x="88" y="384"/>
                                  </a:lnTo>
                                  <a:lnTo>
                                    <a:pt x="88" y="403"/>
                                  </a:lnTo>
                                  <a:lnTo>
                                    <a:pt x="88" y="419"/>
                                  </a:lnTo>
                                  <a:lnTo>
                                    <a:pt x="88" y="438"/>
                                  </a:lnTo>
                                  <a:lnTo>
                                    <a:pt x="88" y="458"/>
                                  </a:lnTo>
                                  <a:lnTo>
                                    <a:pt x="82" y="481"/>
                                  </a:lnTo>
                                  <a:lnTo>
                                    <a:pt x="74" y="43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wps:cNvSpPr>
                          <wps:spPr bwMode="auto">
                            <a:xfrm>
                              <a:off x="1073" y="2445"/>
                              <a:ext cx="105" cy="481"/>
                            </a:xfrm>
                            <a:custGeom>
                              <a:avLst/>
                              <a:gdLst>
                                <a:gd name="T0" fmla="*/ 74 w 105"/>
                                <a:gd name="T1" fmla="*/ 430 h 481"/>
                                <a:gd name="T2" fmla="*/ 64 w 105"/>
                                <a:gd name="T3" fmla="*/ 380 h 481"/>
                                <a:gd name="T4" fmla="*/ 53 w 105"/>
                                <a:gd name="T5" fmla="*/ 331 h 481"/>
                                <a:gd name="T6" fmla="*/ 39 w 105"/>
                                <a:gd name="T7" fmla="*/ 286 h 481"/>
                                <a:gd name="T8" fmla="*/ 23 w 105"/>
                                <a:gd name="T9" fmla="*/ 245 h 481"/>
                                <a:gd name="T10" fmla="*/ 14 w 105"/>
                                <a:gd name="T11" fmla="*/ 214 h 481"/>
                                <a:gd name="T12" fmla="*/ 4 w 105"/>
                                <a:gd name="T13" fmla="*/ 195 h 481"/>
                                <a:gd name="T14" fmla="*/ 0 w 105"/>
                                <a:gd name="T15" fmla="*/ 187 h 481"/>
                                <a:gd name="T16" fmla="*/ 0 w 105"/>
                                <a:gd name="T17" fmla="*/ 175 h 481"/>
                                <a:gd name="T18" fmla="*/ 2 w 105"/>
                                <a:gd name="T19" fmla="*/ 164 h 481"/>
                                <a:gd name="T20" fmla="*/ 6 w 105"/>
                                <a:gd name="T21" fmla="*/ 154 h 481"/>
                                <a:gd name="T22" fmla="*/ 8 w 105"/>
                                <a:gd name="T23" fmla="*/ 142 h 481"/>
                                <a:gd name="T24" fmla="*/ 10 w 105"/>
                                <a:gd name="T25" fmla="*/ 131 h 481"/>
                                <a:gd name="T26" fmla="*/ 14 w 105"/>
                                <a:gd name="T27" fmla="*/ 121 h 481"/>
                                <a:gd name="T28" fmla="*/ 16 w 105"/>
                                <a:gd name="T29" fmla="*/ 111 h 481"/>
                                <a:gd name="T30" fmla="*/ 20 w 105"/>
                                <a:gd name="T31" fmla="*/ 101 h 481"/>
                                <a:gd name="T32" fmla="*/ 20 w 105"/>
                                <a:gd name="T33" fmla="*/ 88 h 481"/>
                                <a:gd name="T34" fmla="*/ 20 w 105"/>
                                <a:gd name="T35" fmla="*/ 76 h 481"/>
                                <a:gd name="T36" fmla="*/ 22 w 105"/>
                                <a:gd name="T37" fmla="*/ 61 h 481"/>
                                <a:gd name="T38" fmla="*/ 23 w 105"/>
                                <a:gd name="T39" fmla="*/ 49 h 481"/>
                                <a:gd name="T40" fmla="*/ 25 w 105"/>
                                <a:gd name="T41" fmla="*/ 33 h 481"/>
                                <a:gd name="T42" fmla="*/ 29 w 105"/>
                                <a:gd name="T43" fmla="*/ 20 h 481"/>
                                <a:gd name="T44" fmla="*/ 33 w 105"/>
                                <a:gd name="T45" fmla="*/ 8 h 481"/>
                                <a:gd name="T46" fmla="*/ 41 w 105"/>
                                <a:gd name="T47" fmla="*/ 0 h 481"/>
                                <a:gd name="T48" fmla="*/ 47 w 105"/>
                                <a:gd name="T49" fmla="*/ 4 h 481"/>
                                <a:gd name="T50" fmla="*/ 60 w 105"/>
                                <a:gd name="T51" fmla="*/ 20 h 481"/>
                                <a:gd name="T52" fmla="*/ 76 w 105"/>
                                <a:gd name="T53" fmla="*/ 43 h 481"/>
                                <a:gd name="T54" fmla="*/ 97 w 105"/>
                                <a:gd name="T55" fmla="*/ 70 h 481"/>
                                <a:gd name="T56" fmla="*/ 105 w 105"/>
                                <a:gd name="T57" fmla="*/ 80 h 481"/>
                                <a:gd name="T58" fmla="*/ 105 w 105"/>
                                <a:gd name="T59" fmla="*/ 323 h 481"/>
                                <a:gd name="T60" fmla="*/ 101 w 105"/>
                                <a:gd name="T61" fmla="*/ 327 h 481"/>
                                <a:gd name="T62" fmla="*/ 92 w 105"/>
                                <a:gd name="T63" fmla="*/ 347 h 481"/>
                                <a:gd name="T64" fmla="*/ 88 w 105"/>
                                <a:gd name="T65" fmla="*/ 364 h 481"/>
                                <a:gd name="T66" fmla="*/ 88 w 105"/>
                                <a:gd name="T67" fmla="*/ 384 h 481"/>
                                <a:gd name="T68" fmla="*/ 88 w 105"/>
                                <a:gd name="T69" fmla="*/ 403 h 481"/>
                                <a:gd name="T70" fmla="*/ 88 w 105"/>
                                <a:gd name="T71" fmla="*/ 419 h 481"/>
                                <a:gd name="T72" fmla="*/ 88 w 105"/>
                                <a:gd name="T73" fmla="*/ 438 h 481"/>
                                <a:gd name="T74" fmla="*/ 88 w 105"/>
                                <a:gd name="T75" fmla="*/ 458 h 481"/>
                                <a:gd name="T76" fmla="*/ 82 w 105"/>
                                <a:gd name="T77" fmla="*/ 481 h 481"/>
                                <a:gd name="T78" fmla="*/ 74 w 105"/>
                                <a:gd name="T79" fmla="*/ 43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5" h="481">
                                  <a:moveTo>
                                    <a:pt x="74" y="430"/>
                                  </a:moveTo>
                                  <a:lnTo>
                                    <a:pt x="64" y="380"/>
                                  </a:lnTo>
                                  <a:lnTo>
                                    <a:pt x="53" y="331"/>
                                  </a:lnTo>
                                  <a:lnTo>
                                    <a:pt x="39" y="286"/>
                                  </a:lnTo>
                                  <a:lnTo>
                                    <a:pt x="23" y="245"/>
                                  </a:lnTo>
                                  <a:lnTo>
                                    <a:pt x="14" y="214"/>
                                  </a:lnTo>
                                  <a:lnTo>
                                    <a:pt x="4" y="195"/>
                                  </a:lnTo>
                                  <a:lnTo>
                                    <a:pt x="0" y="187"/>
                                  </a:lnTo>
                                  <a:lnTo>
                                    <a:pt x="0" y="175"/>
                                  </a:lnTo>
                                  <a:lnTo>
                                    <a:pt x="2" y="164"/>
                                  </a:lnTo>
                                  <a:lnTo>
                                    <a:pt x="6" y="154"/>
                                  </a:lnTo>
                                  <a:lnTo>
                                    <a:pt x="8" y="142"/>
                                  </a:lnTo>
                                  <a:lnTo>
                                    <a:pt x="10" y="131"/>
                                  </a:lnTo>
                                  <a:lnTo>
                                    <a:pt x="14" y="121"/>
                                  </a:lnTo>
                                  <a:lnTo>
                                    <a:pt x="16" y="111"/>
                                  </a:lnTo>
                                  <a:lnTo>
                                    <a:pt x="20" y="101"/>
                                  </a:lnTo>
                                  <a:lnTo>
                                    <a:pt x="20" y="88"/>
                                  </a:lnTo>
                                  <a:lnTo>
                                    <a:pt x="20" y="76"/>
                                  </a:lnTo>
                                  <a:lnTo>
                                    <a:pt x="22" y="61"/>
                                  </a:lnTo>
                                  <a:lnTo>
                                    <a:pt x="23" y="49"/>
                                  </a:lnTo>
                                  <a:lnTo>
                                    <a:pt x="25" y="33"/>
                                  </a:lnTo>
                                  <a:lnTo>
                                    <a:pt x="29" y="20"/>
                                  </a:lnTo>
                                  <a:lnTo>
                                    <a:pt x="33" y="8"/>
                                  </a:lnTo>
                                  <a:lnTo>
                                    <a:pt x="41" y="0"/>
                                  </a:lnTo>
                                  <a:lnTo>
                                    <a:pt x="47" y="4"/>
                                  </a:lnTo>
                                  <a:lnTo>
                                    <a:pt x="60" y="20"/>
                                  </a:lnTo>
                                  <a:lnTo>
                                    <a:pt x="76" y="43"/>
                                  </a:lnTo>
                                  <a:lnTo>
                                    <a:pt x="97" y="70"/>
                                  </a:lnTo>
                                  <a:lnTo>
                                    <a:pt x="105" y="80"/>
                                  </a:lnTo>
                                  <a:lnTo>
                                    <a:pt x="105" y="323"/>
                                  </a:lnTo>
                                  <a:lnTo>
                                    <a:pt x="101" y="327"/>
                                  </a:lnTo>
                                  <a:lnTo>
                                    <a:pt x="92" y="347"/>
                                  </a:lnTo>
                                  <a:lnTo>
                                    <a:pt x="88" y="364"/>
                                  </a:lnTo>
                                  <a:lnTo>
                                    <a:pt x="88" y="384"/>
                                  </a:lnTo>
                                  <a:lnTo>
                                    <a:pt x="88" y="403"/>
                                  </a:lnTo>
                                  <a:lnTo>
                                    <a:pt x="88" y="419"/>
                                  </a:lnTo>
                                  <a:lnTo>
                                    <a:pt x="88" y="438"/>
                                  </a:lnTo>
                                  <a:lnTo>
                                    <a:pt x="88" y="458"/>
                                  </a:lnTo>
                                  <a:lnTo>
                                    <a:pt x="82" y="481"/>
                                  </a:lnTo>
                                  <a:lnTo>
                                    <a:pt x="74" y="4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Freeform 298"/>
                          <wps:cNvSpPr>
                            <a:spLocks/>
                          </wps:cNvSpPr>
                          <wps:spPr bwMode="auto">
                            <a:xfrm>
                              <a:off x="865" y="2552"/>
                              <a:ext cx="218" cy="318"/>
                            </a:xfrm>
                            <a:custGeom>
                              <a:avLst/>
                              <a:gdLst>
                                <a:gd name="T0" fmla="*/ 4 w 218"/>
                                <a:gd name="T1" fmla="*/ 318 h 318"/>
                                <a:gd name="T2" fmla="*/ 0 w 218"/>
                                <a:gd name="T3" fmla="*/ 294 h 318"/>
                                <a:gd name="T4" fmla="*/ 6 w 218"/>
                                <a:gd name="T5" fmla="*/ 273 h 318"/>
                                <a:gd name="T6" fmla="*/ 15 w 218"/>
                                <a:gd name="T7" fmla="*/ 253 h 318"/>
                                <a:gd name="T8" fmla="*/ 31 w 218"/>
                                <a:gd name="T9" fmla="*/ 236 h 318"/>
                                <a:gd name="T10" fmla="*/ 43 w 218"/>
                                <a:gd name="T11" fmla="*/ 216 h 318"/>
                                <a:gd name="T12" fmla="*/ 52 w 218"/>
                                <a:gd name="T13" fmla="*/ 197 h 318"/>
                                <a:gd name="T14" fmla="*/ 60 w 218"/>
                                <a:gd name="T15" fmla="*/ 173 h 318"/>
                                <a:gd name="T16" fmla="*/ 58 w 218"/>
                                <a:gd name="T17" fmla="*/ 152 h 318"/>
                                <a:gd name="T18" fmla="*/ 56 w 218"/>
                                <a:gd name="T19" fmla="*/ 146 h 318"/>
                                <a:gd name="T20" fmla="*/ 56 w 218"/>
                                <a:gd name="T21" fmla="*/ 137 h 318"/>
                                <a:gd name="T22" fmla="*/ 66 w 218"/>
                                <a:gd name="T23" fmla="*/ 117 h 318"/>
                                <a:gd name="T24" fmla="*/ 83 w 218"/>
                                <a:gd name="T25" fmla="*/ 96 h 318"/>
                                <a:gd name="T26" fmla="*/ 101 w 218"/>
                                <a:gd name="T27" fmla="*/ 70 h 318"/>
                                <a:gd name="T28" fmla="*/ 124 w 218"/>
                                <a:gd name="T29" fmla="*/ 47 h 318"/>
                                <a:gd name="T30" fmla="*/ 148 w 218"/>
                                <a:gd name="T31" fmla="*/ 24 h 318"/>
                                <a:gd name="T32" fmla="*/ 171 w 218"/>
                                <a:gd name="T33" fmla="*/ 8 h 318"/>
                                <a:gd name="T34" fmla="*/ 193 w 218"/>
                                <a:gd name="T35" fmla="*/ 0 h 318"/>
                                <a:gd name="T36" fmla="*/ 218 w 218"/>
                                <a:gd name="T37" fmla="*/ 2 h 318"/>
                                <a:gd name="T38" fmla="*/ 214 w 218"/>
                                <a:gd name="T39" fmla="*/ 20 h 318"/>
                                <a:gd name="T40" fmla="*/ 210 w 218"/>
                                <a:gd name="T41" fmla="*/ 41 h 318"/>
                                <a:gd name="T42" fmla="*/ 206 w 218"/>
                                <a:gd name="T43" fmla="*/ 59 h 318"/>
                                <a:gd name="T44" fmla="*/ 202 w 218"/>
                                <a:gd name="T45" fmla="*/ 80 h 318"/>
                                <a:gd name="T46" fmla="*/ 196 w 218"/>
                                <a:gd name="T47" fmla="*/ 101 h 318"/>
                                <a:gd name="T48" fmla="*/ 193 w 218"/>
                                <a:gd name="T49" fmla="*/ 121 h 318"/>
                                <a:gd name="T50" fmla="*/ 189 w 218"/>
                                <a:gd name="T51" fmla="*/ 140 h 318"/>
                                <a:gd name="T52" fmla="*/ 185 w 218"/>
                                <a:gd name="T53" fmla="*/ 162 h 318"/>
                                <a:gd name="T54" fmla="*/ 159 w 218"/>
                                <a:gd name="T55" fmla="*/ 173 h 318"/>
                                <a:gd name="T56" fmla="*/ 136 w 218"/>
                                <a:gd name="T57" fmla="*/ 191 h 318"/>
                                <a:gd name="T58" fmla="*/ 113 w 218"/>
                                <a:gd name="T59" fmla="*/ 207 h 318"/>
                                <a:gd name="T60" fmla="*/ 89 w 218"/>
                                <a:gd name="T61" fmla="*/ 230 h 318"/>
                                <a:gd name="T62" fmla="*/ 66 w 218"/>
                                <a:gd name="T63" fmla="*/ 249 h 318"/>
                                <a:gd name="T64" fmla="*/ 46 w 218"/>
                                <a:gd name="T65" fmla="*/ 271 h 318"/>
                                <a:gd name="T66" fmla="*/ 27 w 218"/>
                                <a:gd name="T67" fmla="*/ 294 h 318"/>
                                <a:gd name="T68" fmla="*/ 9 w 218"/>
                                <a:gd name="T69" fmla="*/ 318 h 318"/>
                                <a:gd name="T70" fmla="*/ 6 w 218"/>
                                <a:gd name="T71" fmla="*/ 318 h 318"/>
                                <a:gd name="T72" fmla="*/ 4 w 218"/>
                                <a:gd name="T73" fmla="*/ 318 h 318"/>
                                <a:gd name="T74" fmla="*/ 4 w 218"/>
                                <a:gd name="T75"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8" h="318">
                                  <a:moveTo>
                                    <a:pt x="4" y="318"/>
                                  </a:moveTo>
                                  <a:lnTo>
                                    <a:pt x="0" y="294"/>
                                  </a:lnTo>
                                  <a:lnTo>
                                    <a:pt x="6" y="273"/>
                                  </a:lnTo>
                                  <a:lnTo>
                                    <a:pt x="15" y="253"/>
                                  </a:lnTo>
                                  <a:lnTo>
                                    <a:pt x="31" y="236"/>
                                  </a:lnTo>
                                  <a:lnTo>
                                    <a:pt x="43" y="216"/>
                                  </a:lnTo>
                                  <a:lnTo>
                                    <a:pt x="52" y="197"/>
                                  </a:lnTo>
                                  <a:lnTo>
                                    <a:pt x="60" y="173"/>
                                  </a:lnTo>
                                  <a:lnTo>
                                    <a:pt x="58" y="152"/>
                                  </a:lnTo>
                                  <a:lnTo>
                                    <a:pt x="56" y="146"/>
                                  </a:lnTo>
                                  <a:lnTo>
                                    <a:pt x="56" y="137"/>
                                  </a:lnTo>
                                  <a:lnTo>
                                    <a:pt x="66" y="117"/>
                                  </a:lnTo>
                                  <a:lnTo>
                                    <a:pt x="83" y="96"/>
                                  </a:lnTo>
                                  <a:lnTo>
                                    <a:pt x="101" y="70"/>
                                  </a:lnTo>
                                  <a:lnTo>
                                    <a:pt x="124" y="47"/>
                                  </a:lnTo>
                                  <a:lnTo>
                                    <a:pt x="148" y="24"/>
                                  </a:lnTo>
                                  <a:lnTo>
                                    <a:pt x="171" y="8"/>
                                  </a:lnTo>
                                  <a:lnTo>
                                    <a:pt x="193" y="0"/>
                                  </a:lnTo>
                                  <a:lnTo>
                                    <a:pt x="218" y="2"/>
                                  </a:lnTo>
                                  <a:lnTo>
                                    <a:pt x="214" y="20"/>
                                  </a:lnTo>
                                  <a:lnTo>
                                    <a:pt x="210" y="41"/>
                                  </a:lnTo>
                                  <a:lnTo>
                                    <a:pt x="206" y="59"/>
                                  </a:lnTo>
                                  <a:lnTo>
                                    <a:pt x="202" y="80"/>
                                  </a:lnTo>
                                  <a:lnTo>
                                    <a:pt x="196" y="101"/>
                                  </a:lnTo>
                                  <a:lnTo>
                                    <a:pt x="193" y="121"/>
                                  </a:lnTo>
                                  <a:lnTo>
                                    <a:pt x="189" y="140"/>
                                  </a:lnTo>
                                  <a:lnTo>
                                    <a:pt x="185" y="162"/>
                                  </a:lnTo>
                                  <a:lnTo>
                                    <a:pt x="159" y="173"/>
                                  </a:lnTo>
                                  <a:lnTo>
                                    <a:pt x="136" y="191"/>
                                  </a:lnTo>
                                  <a:lnTo>
                                    <a:pt x="113" y="207"/>
                                  </a:lnTo>
                                  <a:lnTo>
                                    <a:pt x="89" y="230"/>
                                  </a:lnTo>
                                  <a:lnTo>
                                    <a:pt x="66" y="249"/>
                                  </a:lnTo>
                                  <a:lnTo>
                                    <a:pt x="46" y="271"/>
                                  </a:lnTo>
                                  <a:lnTo>
                                    <a:pt x="27" y="294"/>
                                  </a:lnTo>
                                  <a:lnTo>
                                    <a:pt x="9" y="318"/>
                                  </a:lnTo>
                                  <a:lnTo>
                                    <a:pt x="6" y="318"/>
                                  </a:lnTo>
                                  <a:lnTo>
                                    <a:pt x="4" y="318"/>
                                  </a:lnTo>
                                  <a:lnTo>
                                    <a:pt x="4" y="31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wps:cNvSpPr>
                          <wps:spPr bwMode="auto">
                            <a:xfrm>
                              <a:off x="748" y="2317"/>
                              <a:ext cx="358" cy="438"/>
                            </a:xfrm>
                            <a:custGeom>
                              <a:avLst/>
                              <a:gdLst>
                                <a:gd name="T0" fmla="*/ 0 w 358"/>
                                <a:gd name="T1" fmla="*/ 438 h 438"/>
                                <a:gd name="T2" fmla="*/ 17 w 358"/>
                                <a:gd name="T3" fmla="*/ 416 h 438"/>
                                <a:gd name="T4" fmla="*/ 39 w 358"/>
                                <a:gd name="T5" fmla="*/ 393 h 438"/>
                                <a:gd name="T6" fmla="*/ 60 w 358"/>
                                <a:gd name="T7" fmla="*/ 362 h 438"/>
                                <a:gd name="T8" fmla="*/ 82 w 358"/>
                                <a:gd name="T9" fmla="*/ 329 h 438"/>
                                <a:gd name="T10" fmla="*/ 99 w 358"/>
                                <a:gd name="T11" fmla="*/ 292 h 438"/>
                                <a:gd name="T12" fmla="*/ 119 w 358"/>
                                <a:gd name="T13" fmla="*/ 257 h 438"/>
                                <a:gd name="T14" fmla="*/ 132 w 358"/>
                                <a:gd name="T15" fmla="*/ 222 h 438"/>
                                <a:gd name="T16" fmla="*/ 144 w 358"/>
                                <a:gd name="T17" fmla="*/ 192 h 438"/>
                                <a:gd name="T18" fmla="*/ 173 w 358"/>
                                <a:gd name="T19" fmla="*/ 171 h 438"/>
                                <a:gd name="T20" fmla="*/ 200 w 358"/>
                                <a:gd name="T21" fmla="*/ 148 h 438"/>
                                <a:gd name="T22" fmla="*/ 228 w 358"/>
                                <a:gd name="T23" fmla="*/ 126 h 438"/>
                                <a:gd name="T24" fmla="*/ 253 w 358"/>
                                <a:gd name="T25" fmla="*/ 105 h 438"/>
                                <a:gd name="T26" fmla="*/ 278 w 358"/>
                                <a:gd name="T27" fmla="*/ 81 h 438"/>
                                <a:gd name="T28" fmla="*/ 302 w 358"/>
                                <a:gd name="T29" fmla="*/ 56 h 438"/>
                                <a:gd name="T30" fmla="*/ 325 w 358"/>
                                <a:gd name="T31" fmla="*/ 29 h 438"/>
                                <a:gd name="T32" fmla="*/ 348 w 358"/>
                                <a:gd name="T33" fmla="*/ 0 h 438"/>
                                <a:gd name="T34" fmla="*/ 352 w 358"/>
                                <a:gd name="T35" fmla="*/ 0 h 438"/>
                                <a:gd name="T36" fmla="*/ 356 w 358"/>
                                <a:gd name="T37" fmla="*/ 4 h 438"/>
                                <a:gd name="T38" fmla="*/ 358 w 358"/>
                                <a:gd name="T39" fmla="*/ 27 h 438"/>
                                <a:gd name="T40" fmla="*/ 358 w 358"/>
                                <a:gd name="T41" fmla="*/ 52 h 438"/>
                                <a:gd name="T42" fmla="*/ 356 w 358"/>
                                <a:gd name="T43" fmla="*/ 81 h 438"/>
                                <a:gd name="T44" fmla="*/ 354 w 358"/>
                                <a:gd name="T45" fmla="*/ 113 h 438"/>
                                <a:gd name="T46" fmla="*/ 348 w 358"/>
                                <a:gd name="T47" fmla="*/ 144 h 438"/>
                                <a:gd name="T48" fmla="*/ 345 w 358"/>
                                <a:gd name="T49" fmla="*/ 175 h 438"/>
                                <a:gd name="T50" fmla="*/ 341 w 358"/>
                                <a:gd name="T51" fmla="*/ 202 h 438"/>
                                <a:gd name="T52" fmla="*/ 339 w 358"/>
                                <a:gd name="T53" fmla="*/ 225 h 438"/>
                                <a:gd name="T54" fmla="*/ 308 w 358"/>
                                <a:gd name="T55" fmla="*/ 231 h 438"/>
                                <a:gd name="T56" fmla="*/ 284 w 358"/>
                                <a:gd name="T57" fmla="*/ 243 h 438"/>
                                <a:gd name="T58" fmla="*/ 261 w 358"/>
                                <a:gd name="T59" fmla="*/ 257 h 438"/>
                                <a:gd name="T60" fmla="*/ 241 w 358"/>
                                <a:gd name="T61" fmla="*/ 276 h 438"/>
                                <a:gd name="T62" fmla="*/ 222 w 358"/>
                                <a:gd name="T63" fmla="*/ 296 h 438"/>
                                <a:gd name="T64" fmla="*/ 204 w 358"/>
                                <a:gd name="T65" fmla="*/ 319 h 438"/>
                                <a:gd name="T66" fmla="*/ 187 w 358"/>
                                <a:gd name="T67" fmla="*/ 342 h 438"/>
                                <a:gd name="T68" fmla="*/ 169 w 358"/>
                                <a:gd name="T69" fmla="*/ 372 h 438"/>
                                <a:gd name="T70" fmla="*/ 158 w 358"/>
                                <a:gd name="T71" fmla="*/ 370 h 438"/>
                                <a:gd name="T72" fmla="*/ 146 w 358"/>
                                <a:gd name="T73" fmla="*/ 370 h 438"/>
                                <a:gd name="T74" fmla="*/ 134 w 358"/>
                                <a:gd name="T75" fmla="*/ 368 h 438"/>
                                <a:gd name="T76" fmla="*/ 125 w 358"/>
                                <a:gd name="T77" fmla="*/ 372 h 438"/>
                                <a:gd name="T78" fmla="*/ 107 w 358"/>
                                <a:gd name="T79" fmla="*/ 381 h 438"/>
                                <a:gd name="T80" fmla="*/ 93 w 358"/>
                                <a:gd name="T81" fmla="*/ 393 h 438"/>
                                <a:gd name="T82" fmla="*/ 80 w 358"/>
                                <a:gd name="T83" fmla="*/ 403 h 438"/>
                                <a:gd name="T84" fmla="*/ 68 w 358"/>
                                <a:gd name="T85" fmla="*/ 414 h 438"/>
                                <a:gd name="T86" fmla="*/ 52 w 358"/>
                                <a:gd name="T87" fmla="*/ 420 h 438"/>
                                <a:gd name="T88" fmla="*/ 37 w 358"/>
                                <a:gd name="T89" fmla="*/ 428 h 438"/>
                                <a:gd name="T90" fmla="*/ 19 w 358"/>
                                <a:gd name="T91" fmla="*/ 432 h 438"/>
                                <a:gd name="T92" fmla="*/ 0 w 358"/>
                                <a:gd name="T93" fmla="*/ 438 h 438"/>
                                <a:gd name="T94" fmla="*/ 0 w 358"/>
                                <a:gd name="T95"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438">
                                  <a:moveTo>
                                    <a:pt x="0" y="438"/>
                                  </a:moveTo>
                                  <a:lnTo>
                                    <a:pt x="17" y="416"/>
                                  </a:lnTo>
                                  <a:lnTo>
                                    <a:pt x="39" y="393"/>
                                  </a:lnTo>
                                  <a:lnTo>
                                    <a:pt x="60" y="362"/>
                                  </a:lnTo>
                                  <a:lnTo>
                                    <a:pt x="82" y="329"/>
                                  </a:lnTo>
                                  <a:lnTo>
                                    <a:pt x="99" y="292"/>
                                  </a:lnTo>
                                  <a:lnTo>
                                    <a:pt x="119" y="257"/>
                                  </a:lnTo>
                                  <a:lnTo>
                                    <a:pt x="132" y="222"/>
                                  </a:lnTo>
                                  <a:lnTo>
                                    <a:pt x="144" y="192"/>
                                  </a:lnTo>
                                  <a:lnTo>
                                    <a:pt x="173" y="171"/>
                                  </a:lnTo>
                                  <a:lnTo>
                                    <a:pt x="200" y="148"/>
                                  </a:lnTo>
                                  <a:lnTo>
                                    <a:pt x="228" y="126"/>
                                  </a:lnTo>
                                  <a:lnTo>
                                    <a:pt x="253" y="105"/>
                                  </a:lnTo>
                                  <a:lnTo>
                                    <a:pt x="278" y="81"/>
                                  </a:lnTo>
                                  <a:lnTo>
                                    <a:pt x="302" y="56"/>
                                  </a:lnTo>
                                  <a:lnTo>
                                    <a:pt x="325" y="29"/>
                                  </a:lnTo>
                                  <a:lnTo>
                                    <a:pt x="348" y="0"/>
                                  </a:lnTo>
                                  <a:lnTo>
                                    <a:pt x="352" y="0"/>
                                  </a:lnTo>
                                  <a:lnTo>
                                    <a:pt x="356" y="4"/>
                                  </a:lnTo>
                                  <a:lnTo>
                                    <a:pt x="358" y="27"/>
                                  </a:lnTo>
                                  <a:lnTo>
                                    <a:pt x="358" y="52"/>
                                  </a:lnTo>
                                  <a:lnTo>
                                    <a:pt x="356" y="81"/>
                                  </a:lnTo>
                                  <a:lnTo>
                                    <a:pt x="354" y="113"/>
                                  </a:lnTo>
                                  <a:lnTo>
                                    <a:pt x="348" y="144"/>
                                  </a:lnTo>
                                  <a:lnTo>
                                    <a:pt x="345" y="175"/>
                                  </a:lnTo>
                                  <a:lnTo>
                                    <a:pt x="341" y="202"/>
                                  </a:lnTo>
                                  <a:lnTo>
                                    <a:pt x="339" y="225"/>
                                  </a:lnTo>
                                  <a:lnTo>
                                    <a:pt x="308" y="231"/>
                                  </a:lnTo>
                                  <a:lnTo>
                                    <a:pt x="284" y="243"/>
                                  </a:lnTo>
                                  <a:lnTo>
                                    <a:pt x="261" y="257"/>
                                  </a:lnTo>
                                  <a:lnTo>
                                    <a:pt x="241" y="276"/>
                                  </a:lnTo>
                                  <a:lnTo>
                                    <a:pt x="222" y="296"/>
                                  </a:lnTo>
                                  <a:lnTo>
                                    <a:pt x="204" y="319"/>
                                  </a:lnTo>
                                  <a:lnTo>
                                    <a:pt x="187" y="342"/>
                                  </a:lnTo>
                                  <a:lnTo>
                                    <a:pt x="169" y="372"/>
                                  </a:lnTo>
                                  <a:lnTo>
                                    <a:pt x="158" y="370"/>
                                  </a:lnTo>
                                  <a:lnTo>
                                    <a:pt x="146" y="370"/>
                                  </a:lnTo>
                                  <a:lnTo>
                                    <a:pt x="134" y="368"/>
                                  </a:lnTo>
                                  <a:lnTo>
                                    <a:pt x="125" y="372"/>
                                  </a:lnTo>
                                  <a:lnTo>
                                    <a:pt x="107" y="381"/>
                                  </a:lnTo>
                                  <a:lnTo>
                                    <a:pt x="93" y="393"/>
                                  </a:lnTo>
                                  <a:lnTo>
                                    <a:pt x="80" y="403"/>
                                  </a:lnTo>
                                  <a:lnTo>
                                    <a:pt x="68" y="414"/>
                                  </a:lnTo>
                                  <a:lnTo>
                                    <a:pt x="52" y="420"/>
                                  </a:lnTo>
                                  <a:lnTo>
                                    <a:pt x="37" y="428"/>
                                  </a:lnTo>
                                  <a:lnTo>
                                    <a:pt x="19" y="432"/>
                                  </a:lnTo>
                                  <a:lnTo>
                                    <a:pt x="0" y="438"/>
                                  </a:lnTo>
                                  <a:lnTo>
                                    <a:pt x="0" y="43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wps:cNvSpPr>
                          <wps:spPr bwMode="auto">
                            <a:xfrm>
                              <a:off x="621" y="2515"/>
                              <a:ext cx="265" cy="244"/>
                            </a:xfrm>
                            <a:custGeom>
                              <a:avLst/>
                              <a:gdLst>
                                <a:gd name="T0" fmla="*/ 0 w 265"/>
                                <a:gd name="T1" fmla="*/ 226 h 244"/>
                                <a:gd name="T2" fmla="*/ 8 w 265"/>
                                <a:gd name="T3" fmla="*/ 216 h 244"/>
                                <a:gd name="T4" fmla="*/ 26 w 265"/>
                                <a:gd name="T5" fmla="*/ 201 h 244"/>
                                <a:gd name="T6" fmla="*/ 43 w 265"/>
                                <a:gd name="T7" fmla="*/ 177 h 244"/>
                                <a:gd name="T8" fmla="*/ 65 w 265"/>
                                <a:gd name="T9" fmla="*/ 152 h 244"/>
                                <a:gd name="T10" fmla="*/ 84 w 265"/>
                                <a:gd name="T11" fmla="*/ 125 h 244"/>
                                <a:gd name="T12" fmla="*/ 104 w 265"/>
                                <a:gd name="T13" fmla="*/ 100 h 244"/>
                                <a:gd name="T14" fmla="*/ 115 w 265"/>
                                <a:gd name="T15" fmla="*/ 80 h 244"/>
                                <a:gd name="T16" fmla="*/ 125 w 265"/>
                                <a:gd name="T17" fmla="*/ 70 h 244"/>
                                <a:gd name="T18" fmla="*/ 141 w 265"/>
                                <a:gd name="T19" fmla="*/ 61 h 244"/>
                                <a:gd name="T20" fmla="*/ 158 w 265"/>
                                <a:gd name="T21" fmla="*/ 51 h 244"/>
                                <a:gd name="T22" fmla="*/ 174 w 265"/>
                                <a:gd name="T23" fmla="*/ 41 h 244"/>
                                <a:gd name="T24" fmla="*/ 193 w 265"/>
                                <a:gd name="T25" fmla="*/ 33 h 244"/>
                                <a:gd name="T26" fmla="*/ 211 w 265"/>
                                <a:gd name="T27" fmla="*/ 24 h 244"/>
                                <a:gd name="T28" fmla="*/ 230 w 265"/>
                                <a:gd name="T29" fmla="*/ 16 h 244"/>
                                <a:gd name="T30" fmla="*/ 248 w 265"/>
                                <a:gd name="T31" fmla="*/ 8 h 244"/>
                                <a:gd name="T32" fmla="*/ 265 w 265"/>
                                <a:gd name="T33" fmla="*/ 0 h 244"/>
                                <a:gd name="T34" fmla="*/ 257 w 265"/>
                                <a:gd name="T35" fmla="*/ 29 h 244"/>
                                <a:gd name="T36" fmla="*/ 244 w 265"/>
                                <a:gd name="T37" fmla="*/ 64 h 244"/>
                                <a:gd name="T38" fmla="*/ 224 w 265"/>
                                <a:gd name="T39" fmla="*/ 100 h 244"/>
                                <a:gd name="T40" fmla="*/ 203 w 265"/>
                                <a:gd name="T41" fmla="*/ 137 h 244"/>
                                <a:gd name="T42" fmla="*/ 179 w 265"/>
                                <a:gd name="T43" fmla="*/ 170 h 244"/>
                                <a:gd name="T44" fmla="*/ 156 w 265"/>
                                <a:gd name="T45" fmla="*/ 201 h 244"/>
                                <a:gd name="T46" fmla="*/ 135 w 265"/>
                                <a:gd name="T47" fmla="*/ 226 h 244"/>
                                <a:gd name="T48" fmla="*/ 115 w 265"/>
                                <a:gd name="T49" fmla="*/ 244 h 244"/>
                                <a:gd name="T50" fmla="*/ 115 w 265"/>
                                <a:gd name="T51" fmla="*/ 234 h 244"/>
                                <a:gd name="T52" fmla="*/ 117 w 265"/>
                                <a:gd name="T53" fmla="*/ 228 h 244"/>
                                <a:gd name="T54" fmla="*/ 121 w 265"/>
                                <a:gd name="T55" fmla="*/ 218 h 244"/>
                                <a:gd name="T56" fmla="*/ 123 w 265"/>
                                <a:gd name="T57" fmla="*/ 214 h 244"/>
                                <a:gd name="T58" fmla="*/ 125 w 265"/>
                                <a:gd name="T59" fmla="*/ 205 h 244"/>
                                <a:gd name="T60" fmla="*/ 117 w 265"/>
                                <a:gd name="T61" fmla="*/ 201 h 244"/>
                                <a:gd name="T62" fmla="*/ 104 w 265"/>
                                <a:gd name="T63" fmla="*/ 210 h 244"/>
                                <a:gd name="T64" fmla="*/ 90 w 265"/>
                                <a:gd name="T65" fmla="*/ 218 h 244"/>
                                <a:gd name="T66" fmla="*/ 74 w 265"/>
                                <a:gd name="T67" fmla="*/ 222 h 244"/>
                                <a:gd name="T68" fmla="*/ 61 w 265"/>
                                <a:gd name="T69" fmla="*/ 228 h 244"/>
                                <a:gd name="T70" fmla="*/ 45 w 265"/>
                                <a:gd name="T71" fmla="*/ 228 h 244"/>
                                <a:gd name="T72" fmla="*/ 30 w 265"/>
                                <a:gd name="T73" fmla="*/ 228 h 244"/>
                                <a:gd name="T74" fmla="*/ 16 w 265"/>
                                <a:gd name="T75" fmla="*/ 228 h 244"/>
                                <a:gd name="T76" fmla="*/ 0 w 265"/>
                                <a:gd name="T77" fmla="*/ 226 h 244"/>
                                <a:gd name="T78" fmla="*/ 0 w 265"/>
                                <a:gd name="T79" fmla="*/ 226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5" h="244">
                                  <a:moveTo>
                                    <a:pt x="0" y="226"/>
                                  </a:moveTo>
                                  <a:lnTo>
                                    <a:pt x="8" y="216"/>
                                  </a:lnTo>
                                  <a:lnTo>
                                    <a:pt x="26" y="201"/>
                                  </a:lnTo>
                                  <a:lnTo>
                                    <a:pt x="43" y="177"/>
                                  </a:lnTo>
                                  <a:lnTo>
                                    <a:pt x="65" y="152"/>
                                  </a:lnTo>
                                  <a:lnTo>
                                    <a:pt x="84" y="125"/>
                                  </a:lnTo>
                                  <a:lnTo>
                                    <a:pt x="104" y="100"/>
                                  </a:lnTo>
                                  <a:lnTo>
                                    <a:pt x="115" y="80"/>
                                  </a:lnTo>
                                  <a:lnTo>
                                    <a:pt x="125" y="70"/>
                                  </a:lnTo>
                                  <a:lnTo>
                                    <a:pt x="141" y="61"/>
                                  </a:lnTo>
                                  <a:lnTo>
                                    <a:pt x="158" y="51"/>
                                  </a:lnTo>
                                  <a:lnTo>
                                    <a:pt x="174" y="41"/>
                                  </a:lnTo>
                                  <a:lnTo>
                                    <a:pt x="193" y="33"/>
                                  </a:lnTo>
                                  <a:lnTo>
                                    <a:pt x="211" y="24"/>
                                  </a:lnTo>
                                  <a:lnTo>
                                    <a:pt x="230" y="16"/>
                                  </a:lnTo>
                                  <a:lnTo>
                                    <a:pt x="248" y="8"/>
                                  </a:lnTo>
                                  <a:lnTo>
                                    <a:pt x="265" y="0"/>
                                  </a:lnTo>
                                  <a:lnTo>
                                    <a:pt x="257" y="29"/>
                                  </a:lnTo>
                                  <a:lnTo>
                                    <a:pt x="244" y="64"/>
                                  </a:lnTo>
                                  <a:lnTo>
                                    <a:pt x="224" y="100"/>
                                  </a:lnTo>
                                  <a:lnTo>
                                    <a:pt x="203" y="137"/>
                                  </a:lnTo>
                                  <a:lnTo>
                                    <a:pt x="179" y="170"/>
                                  </a:lnTo>
                                  <a:lnTo>
                                    <a:pt x="156" y="201"/>
                                  </a:lnTo>
                                  <a:lnTo>
                                    <a:pt x="135" y="226"/>
                                  </a:lnTo>
                                  <a:lnTo>
                                    <a:pt x="115" y="244"/>
                                  </a:lnTo>
                                  <a:lnTo>
                                    <a:pt x="115" y="234"/>
                                  </a:lnTo>
                                  <a:lnTo>
                                    <a:pt x="117" y="228"/>
                                  </a:lnTo>
                                  <a:lnTo>
                                    <a:pt x="121" y="218"/>
                                  </a:lnTo>
                                  <a:lnTo>
                                    <a:pt x="123" y="214"/>
                                  </a:lnTo>
                                  <a:lnTo>
                                    <a:pt x="125" y="205"/>
                                  </a:lnTo>
                                  <a:lnTo>
                                    <a:pt x="117" y="201"/>
                                  </a:lnTo>
                                  <a:lnTo>
                                    <a:pt x="104" y="210"/>
                                  </a:lnTo>
                                  <a:lnTo>
                                    <a:pt x="90" y="218"/>
                                  </a:lnTo>
                                  <a:lnTo>
                                    <a:pt x="74" y="222"/>
                                  </a:lnTo>
                                  <a:lnTo>
                                    <a:pt x="61" y="228"/>
                                  </a:lnTo>
                                  <a:lnTo>
                                    <a:pt x="45" y="228"/>
                                  </a:lnTo>
                                  <a:lnTo>
                                    <a:pt x="30" y="228"/>
                                  </a:lnTo>
                                  <a:lnTo>
                                    <a:pt x="16" y="228"/>
                                  </a:lnTo>
                                  <a:lnTo>
                                    <a:pt x="0" y="226"/>
                                  </a:lnTo>
                                  <a:lnTo>
                                    <a:pt x="0" y="22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518" y="2585"/>
                              <a:ext cx="220" cy="148"/>
                            </a:xfrm>
                            <a:custGeom>
                              <a:avLst/>
                              <a:gdLst>
                                <a:gd name="T0" fmla="*/ 97 w 220"/>
                                <a:gd name="T1" fmla="*/ 148 h 148"/>
                                <a:gd name="T2" fmla="*/ 97 w 220"/>
                                <a:gd name="T3" fmla="*/ 135 h 148"/>
                                <a:gd name="T4" fmla="*/ 99 w 220"/>
                                <a:gd name="T5" fmla="*/ 125 h 148"/>
                                <a:gd name="T6" fmla="*/ 103 w 220"/>
                                <a:gd name="T7" fmla="*/ 115 h 148"/>
                                <a:gd name="T8" fmla="*/ 107 w 220"/>
                                <a:gd name="T9" fmla="*/ 107 h 148"/>
                                <a:gd name="T10" fmla="*/ 94 w 220"/>
                                <a:gd name="T11" fmla="*/ 107 h 148"/>
                                <a:gd name="T12" fmla="*/ 80 w 220"/>
                                <a:gd name="T13" fmla="*/ 107 h 148"/>
                                <a:gd name="T14" fmla="*/ 66 w 220"/>
                                <a:gd name="T15" fmla="*/ 109 h 148"/>
                                <a:gd name="T16" fmla="*/ 51 w 220"/>
                                <a:gd name="T17" fmla="*/ 113 h 148"/>
                                <a:gd name="T18" fmla="*/ 37 w 220"/>
                                <a:gd name="T19" fmla="*/ 117 h 148"/>
                                <a:gd name="T20" fmla="*/ 23 w 220"/>
                                <a:gd name="T21" fmla="*/ 121 h 148"/>
                                <a:gd name="T22" fmla="*/ 12 w 220"/>
                                <a:gd name="T23" fmla="*/ 125 h 148"/>
                                <a:gd name="T24" fmla="*/ 0 w 220"/>
                                <a:gd name="T25" fmla="*/ 129 h 148"/>
                                <a:gd name="T26" fmla="*/ 10 w 220"/>
                                <a:gd name="T27" fmla="*/ 111 h 148"/>
                                <a:gd name="T28" fmla="*/ 31 w 220"/>
                                <a:gd name="T29" fmla="*/ 94 h 148"/>
                                <a:gd name="T30" fmla="*/ 60 w 220"/>
                                <a:gd name="T31" fmla="*/ 74 h 148"/>
                                <a:gd name="T32" fmla="*/ 96 w 220"/>
                                <a:gd name="T33" fmla="*/ 55 h 148"/>
                                <a:gd name="T34" fmla="*/ 131 w 220"/>
                                <a:gd name="T35" fmla="*/ 35 h 148"/>
                                <a:gd name="T36" fmla="*/ 168 w 220"/>
                                <a:gd name="T37" fmla="*/ 20 h 148"/>
                                <a:gd name="T38" fmla="*/ 197 w 220"/>
                                <a:gd name="T39" fmla="*/ 8 h 148"/>
                                <a:gd name="T40" fmla="*/ 220 w 220"/>
                                <a:gd name="T41" fmla="*/ 0 h 148"/>
                                <a:gd name="T42" fmla="*/ 207 w 220"/>
                                <a:gd name="T43" fmla="*/ 20 h 148"/>
                                <a:gd name="T44" fmla="*/ 193 w 220"/>
                                <a:gd name="T45" fmla="*/ 41 h 148"/>
                                <a:gd name="T46" fmla="*/ 175 w 220"/>
                                <a:gd name="T47" fmla="*/ 63 h 148"/>
                                <a:gd name="T48" fmla="*/ 160 w 220"/>
                                <a:gd name="T49" fmla="*/ 86 h 148"/>
                                <a:gd name="T50" fmla="*/ 142 w 220"/>
                                <a:gd name="T51" fmla="*/ 107 h 148"/>
                                <a:gd name="T52" fmla="*/ 125 w 220"/>
                                <a:gd name="T53" fmla="*/ 125 h 148"/>
                                <a:gd name="T54" fmla="*/ 109 w 220"/>
                                <a:gd name="T55" fmla="*/ 139 h 148"/>
                                <a:gd name="T56" fmla="*/ 97 w 220"/>
                                <a:gd name="T57" fmla="*/ 148 h 148"/>
                                <a:gd name="T58" fmla="*/ 97 w 220"/>
                                <a:gd name="T59"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0" h="148">
                                  <a:moveTo>
                                    <a:pt x="97" y="148"/>
                                  </a:moveTo>
                                  <a:lnTo>
                                    <a:pt x="97" y="135"/>
                                  </a:lnTo>
                                  <a:lnTo>
                                    <a:pt x="99" y="125"/>
                                  </a:lnTo>
                                  <a:lnTo>
                                    <a:pt x="103" y="115"/>
                                  </a:lnTo>
                                  <a:lnTo>
                                    <a:pt x="107" y="107"/>
                                  </a:lnTo>
                                  <a:lnTo>
                                    <a:pt x="94" y="107"/>
                                  </a:lnTo>
                                  <a:lnTo>
                                    <a:pt x="80" y="107"/>
                                  </a:lnTo>
                                  <a:lnTo>
                                    <a:pt x="66" y="109"/>
                                  </a:lnTo>
                                  <a:lnTo>
                                    <a:pt x="51" y="113"/>
                                  </a:lnTo>
                                  <a:lnTo>
                                    <a:pt x="37" y="117"/>
                                  </a:lnTo>
                                  <a:lnTo>
                                    <a:pt x="23" y="121"/>
                                  </a:lnTo>
                                  <a:lnTo>
                                    <a:pt x="12" y="125"/>
                                  </a:lnTo>
                                  <a:lnTo>
                                    <a:pt x="0" y="129"/>
                                  </a:lnTo>
                                  <a:lnTo>
                                    <a:pt x="10" y="111"/>
                                  </a:lnTo>
                                  <a:lnTo>
                                    <a:pt x="31" y="94"/>
                                  </a:lnTo>
                                  <a:lnTo>
                                    <a:pt x="60" y="74"/>
                                  </a:lnTo>
                                  <a:lnTo>
                                    <a:pt x="96" y="55"/>
                                  </a:lnTo>
                                  <a:lnTo>
                                    <a:pt x="131" y="35"/>
                                  </a:lnTo>
                                  <a:lnTo>
                                    <a:pt x="168" y="20"/>
                                  </a:lnTo>
                                  <a:lnTo>
                                    <a:pt x="197" y="8"/>
                                  </a:lnTo>
                                  <a:lnTo>
                                    <a:pt x="220" y="0"/>
                                  </a:lnTo>
                                  <a:lnTo>
                                    <a:pt x="207" y="20"/>
                                  </a:lnTo>
                                  <a:lnTo>
                                    <a:pt x="193" y="41"/>
                                  </a:lnTo>
                                  <a:lnTo>
                                    <a:pt x="175" y="63"/>
                                  </a:lnTo>
                                  <a:lnTo>
                                    <a:pt x="160" y="86"/>
                                  </a:lnTo>
                                  <a:lnTo>
                                    <a:pt x="142" y="107"/>
                                  </a:lnTo>
                                  <a:lnTo>
                                    <a:pt x="125" y="125"/>
                                  </a:lnTo>
                                  <a:lnTo>
                                    <a:pt x="109" y="139"/>
                                  </a:lnTo>
                                  <a:lnTo>
                                    <a:pt x="97" y="148"/>
                                  </a:lnTo>
                                  <a:lnTo>
                                    <a:pt x="97" y="14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wps:cNvSpPr>
                          <wps:spPr bwMode="auto">
                            <a:xfrm>
                              <a:off x="1143" y="2461"/>
                              <a:ext cx="35" cy="56"/>
                            </a:xfrm>
                            <a:custGeom>
                              <a:avLst/>
                              <a:gdLst>
                                <a:gd name="T0" fmla="*/ 35 w 35"/>
                                <a:gd name="T1" fmla="*/ 56 h 56"/>
                                <a:gd name="T2" fmla="*/ 26 w 35"/>
                                <a:gd name="T3" fmla="*/ 43 h 56"/>
                                <a:gd name="T4" fmla="*/ 14 w 35"/>
                                <a:gd name="T5" fmla="*/ 29 h 56"/>
                                <a:gd name="T6" fmla="*/ 6 w 35"/>
                                <a:gd name="T7" fmla="*/ 15 h 56"/>
                                <a:gd name="T8" fmla="*/ 2 w 35"/>
                                <a:gd name="T9" fmla="*/ 4 h 56"/>
                                <a:gd name="T10" fmla="*/ 0 w 35"/>
                                <a:gd name="T11" fmla="*/ 0 h 56"/>
                                <a:gd name="T12" fmla="*/ 31 w 35"/>
                                <a:gd name="T13" fmla="*/ 0 h 56"/>
                                <a:gd name="T14" fmla="*/ 35 w 35"/>
                                <a:gd name="T15" fmla="*/ 0 h 56"/>
                                <a:gd name="T16" fmla="*/ 35 w 35"/>
                                <a:gd name="T17" fmla="*/ 56 h 56"/>
                                <a:gd name="T18" fmla="*/ 35 w 35"/>
                                <a:gd name="T1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6">
                                  <a:moveTo>
                                    <a:pt x="35" y="56"/>
                                  </a:moveTo>
                                  <a:lnTo>
                                    <a:pt x="26" y="43"/>
                                  </a:lnTo>
                                  <a:lnTo>
                                    <a:pt x="14" y="29"/>
                                  </a:lnTo>
                                  <a:lnTo>
                                    <a:pt x="6" y="15"/>
                                  </a:lnTo>
                                  <a:lnTo>
                                    <a:pt x="2" y="4"/>
                                  </a:lnTo>
                                  <a:lnTo>
                                    <a:pt x="0" y="0"/>
                                  </a:lnTo>
                                  <a:lnTo>
                                    <a:pt x="31" y="0"/>
                                  </a:lnTo>
                                  <a:lnTo>
                                    <a:pt x="35" y="0"/>
                                  </a:lnTo>
                                  <a:lnTo>
                                    <a:pt x="35" y="56"/>
                                  </a:lnTo>
                                  <a:lnTo>
                                    <a:pt x="35" y="5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wps:cNvSpPr>
                          <wps:spPr bwMode="auto">
                            <a:xfrm>
                              <a:off x="1143" y="2461"/>
                              <a:ext cx="35" cy="56"/>
                            </a:xfrm>
                            <a:custGeom>
                              <a:avLst/>
                              <a:gdLst>
                                <a:gd name="T0" fmla="*/ 35 w 35"/>
                                <a:gd name="T1" fmla="*/ 56 h 56"/>
                                <a:gd name="T2" fmla="*/ 26 w 35"/>
                                <a:gd name="T3" fmla="*/ 43 h 56"/>
                                <a:gd name="T4" fmla="*/ 14 w 35"/>
                                <a:gd name="T5" fmla="*/ 29 h 56"/>
                                <a:gd name="T6" fmla="*/ 6 w 35"/>
                                <a:gd name="T7" fmla="*/ 15 h 56"/>
                                <a:gd name="T8" fmla="*/ 2 w 35"/>
                                <a:gd name="T9" fmla="*/ 4 h 56"/>
                                <a:gd name="T10" fmla="*/ 0 w 35"/>
                                <a:gd name="T11" fmla="*/ 0 h 56"/>
                                <a:gd name="T12" fmla="*/ 31 w 35"/>
                                <a:gd name="T13" fmla="*/ 0 h 56"/>
                                <a:gd name="T14" fmla="*/ 35 w 35"/>
                                <a:gd name="T15" fmla="*/ 0 h 56"/>
                                <a:gd name="T16" fmla="*/ 35 w 35"/>
                                <a:gd name="T17" fmla="*/ 56 h 56"/>
                                <a:gd name="T18" fmla="*/ 35 w 35"/>
                                <a:gd name="T1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6">
                                  <a:moveTo>
                                    <a:pt x="35" y="56"/>
                                  </a:moveTo>
                                  <a:lnTo>
                                    <a:pt x="26" y="43"/>
                                  </a:lnTo>
                                  <a:lnTo>
                                    <a:pt x="14" y="29"/>
                                  </a:lnTo>
                                  <a:lnTo>
                                    <a:pt x="6" y="15"/>
                                  </a:lnTo>
                                  <a:lnTo>
                                    <a:pt x="2" y="4"/>
                                  </a:lnTo>
                                  <a:lnTo>
                                    <a:pt x="0" y="0"/>
                                  </a:lnTo>
                                  <a:lnTo>
                                    <a:pt x="31" y="0"/>
                                  </a:lnTo>
                                  <a:lnTo>
                                    <a:pt x="35" y="0"/>
                                  </a:lnTo>
                                  <a:lnTo>
                                    <a:pt x="35" y="56"/>
                                  </a:lnTo>
                                  <a:lnTo>
                                    <a:pt x="35" y="5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516" y="2513"/>
                              <a:ext cx="314" cy="191"/>
                            </a:xfrm>
                            <a:custGeom>
                              <a:avLst/>
                              <a:gdLst>
                                <a:gd name="T0" fmla="*/ 0 w 314"/>
                                <a:gd name="T1" fmla="*/ 191 h 191"/>
                                <a:gd name="T2" fmla="*/ 4 w 314"/>
                                <a:gd name="T3" fmla="*/ 174 h 191"/>
                                <a:gd name="T4" fmla="*/ 16 w 314"/>
                                <a:gd name="T5" fmla="*/ 154 h 191"/>
                                <a:gd name="T6" fmla="*/ 25 w 314"/>
                                <a:gd name="T7" fmla="*/ 135 h 191"/>
                                <a:gd name="T8" fmla="*/ 37 w 314"/>
                                <a:gd name="T9" fmla="*/ 113 h 191"/>
                                <a:gd name="T10" fmla="*/ 47 w 314"/>
                                <a:gd name="T11" fmla="*/ 94 h 191"/>
                                <a:gd name="T12" fmla="*/ 57 w 314"/>
                                <a:gd name="T13" fmla="*/ 78 h 191"/>
                                <a:gd name="T14" fmla="*/ 64 w 314"/>
                                <a:gd name="T15" fmla="*/ 65 h 191"/>
                                <a:gd name="T16" fmla="*/ 66 w 314"/>
                                <a:gd name="T17" fmla="*/ 59 h 191"/>
                                <a:gd name="T18" fmla="*/ 57 w 314"/>
                                <a:gd name="T19" fmla="*/ 53 h 191"/>
                                <a:gd name="T20" fmla="*/ 49 w 314"/>
                                <a:gd name="T21" fmla="*/ 47 h 191"/>
                                <a:gd name="T22" fmla="*/ 61 w 314"/>
                                <a:gd name="T23" fmla="*/ 29 h 191"/>
                                <a:gd name="T24" fmla="*/ 88 w 314"/>
                                <a:gd name="T25" fmla="*/ 16 h 191"/>
                                <a:gd name="T26" fmla="*/ 127 w 314"/>
                                <a:gd name="T27" fmla="*/ 6 h 191"/>
                                <a:gd name="T28" fmla="*/ 173 w 314"/>
                                <a:gd name="T29" fmla="*/ 2 h 191"/>
                                <a:gd name="T30" fmla="*/ 218 w 314"/>
                                <a:gd name="T31" fmla="*/ 0 h 191"/>
                                <a:gd name="T32" fmla="*/ 261 w 314"/>
                                <a:gd name="T33" fmla="*/ 2 h 191"/>
                                <a:gd name="T34" fmla="*/ 292 w 314"/>
                                <a:gd name="T35" fmla="*/ 10 h 191"/>
                                <a:gd name="T36" fmla="*/ 314 w 314"/>
                                <a:gd name="T37" fmla="*/ 24 h 191"/>
                                <a:gd name="T38" fmla="*/ 298 w 314"/>
                                <a:gd name="T39" fmla="*/ 29 h 191"/>
                                <a:gd name="T40" fmla="*/ 273 w 314"/>
                                <a:gd name="T41" fmla="*/ 41 h 191"/>
                                <a:gd name="T42" fmla="*/ 238 w 314"/>
                                <a:gd name="T43" fmla="*/ 55 h 191"/>
                                <a:gd name="T44" fmla="*/ 199 w 314"/>
                                <a:gd name="T45" fmla="*/ 74 h 191"/>
                                <a:gd name="T46" fmla="*/ 156 w 314"/>
                                <a:gd name="T47" fmla="*/ 92 h 191"/>
                                <a:gd name="T48" fmla="*/ 115 w 314"/>
                                <a:gd name="T49" fmla="*/ 113 h 191"/>
                                <a:gd name="T50" fmla="*/ 78 w 314"/>
                                <a:gd name="T51" fmla="*/ 131 h 191"/>
                                <a:gd name="T52" fmla="*/ 51 w 314"/>
                                <a:gd name="T53" fmla="*/ 152 h 191"/>
                                <a:gd name="T54" fmla="*/ 35 w 314"/>
                                <a:gd name="T55" fmla="*/ 160 h 191"/>
                                <a:gd name="T56" fmla="*/ 25 w 314"/>
                                <a:gd name="T57" fmla="*/ 170 h 191"/>
                                <a:gd name="T58" fmla="*/ 16 w 314"/>
                                <a:gd name="T59" fmla="*/ 174 h 191"/>
                                <a:gd name="T60" fmla="*/ 10 w 314"/>
                                <a:gd name="T61" fmla="*/ 179 h 191"/>
                                <a:gd name="T62" fmla="*/ 2 w 314"/>
                                <a:gd name="T63" fmla="*/ 185 h 191"/>
                                <a:gd name="T64" fmla="*/ 0 w 314"/>
                                <a:gd name="T65" fmla="*/ 191 h 191"/>
                                <a:gd name="T66" fmla="*/ 0 w 314"/>
                                <a:gd name="T67"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14" h="191">
                                  <a:moveTo>
                                    <a:pt x="0" y="191"/>
                                  </a:moveTo>
                                  <a:lnTo>
                                    <a:pt x="4" y="174"/>
                                  </a:lnTo>
                                  <a:lnTo>
                                    <a:pt x="16" y="154"/>
                                  </a:lnTo>
                                  <a:lnTo>
                                    <a:pt x="25" y="135"/>
                                  </a:lnTo>
                                  <a:lnTo>
                                    <a:pt x="37" y="113"/>
                                  </a:lnTo>
                                  <a:lnTo>
                                    <a:pt x="47" y="94"/>
                                  </a:lnTo>
                                  <a:lnTo>
                                    <a:pt x="57" y="78"/>
                                  </a:lnTo>
                                  <a:lnTo>
                                    <a:pt x="64" y="65"/>
                                  </a:lnTo>
                                  <a:lnTo>
                                    <a:pt x="66" y="59"/>
                                  </a:lnTo>
                                  <a:lnTo>
                                    <a:pt x="57" y="53"/>
                                  </a:lnTo>
                                  <a:lnTo>
                                    <a:pt x="49" y="47"/>
                                  </a:lnTo>
                                  <a:lnTo>
                                    <a:pt x="61" y="29"/>
                                  </a:lnTo>
                                  <a:lnTo>
                                    <a:pt x="88" y="16"/>
                                  </a:lnTo>
                                  <a:lnTo>
                                    <a:pt x="127" y="6"/>
                                  </a:lnTo>
                                  <a:lnTo>
                                    <a:pt x="173" y="2"/>
                                  </a:lnTo>
                                  <a:lnTo>
                                    <a:pt x="218" y="0"/>
                                  </a:lnTo>
                                  <a:lnTo>
                                    <a:pt x="261" y="2"/>
                                  </a:lnTo>
                                  <a:lnTo>
                                    <a:pt x="292" y="10"/>
                                  </a:lnTo>
                                  <a:lnTo>
                                    <a:pt x="314" y="24"/>
                                  </a:lnTo>
                                  <a:lnTo>
                                    <a:pt x="298" y="29"/>
                                  </a:lnTo>
                                  <a:lnTo>
                                    <a:pt x="273" y="41"/>
                                  </a:lnTo>
                                  <a:lnTo>
                                    <a:pt x="238" y="55"/>
                                  </a:lnTo>
                                  <a:lnTo>
                                    <a:pt x="199" y="74"/>
                                  </a:lnTo>
                                  <a:lnTo>
                                    <a:pt x="156" y="92"/>
                                  </a:lnTo>
                                  <a:lnTo>
                                    <a:pt x="115" y="113"/>
                                  </a:lnTo>
                                  <a:lnTo>
                                    <a:pt x="78" y="131"/>
                                  </a:lnTo>
                                  <a:lnTo>
                                    <a:pt x="51" y="152"/>
                                  </a:lnTo>
                                  <a:lnTo>
                                    <a:pt x="35" y="160"/>
                                  </a:lnTo>
                                  <a:lnTo>
                                    <a:pt x="25" y="170"/>
                                  </a:lnTo>
                                  <a:lnTo>
                                    <a:pt x="16" y="174"/>
                                  </a:lnTo>
                                  <a:lnTo>
                                    <a:pt x="10" y="179"/>
                                  </a:lnTo>
                                  <a:lnTo>
                                    <a:pt x="2" y="185"/>
                                  </a:lnTo>
                                  <a:lnTo>
                                    <a:pt x="0" y="191"/>
                                  </a:lnTo>
                                  <a:lnTo>
                                    <a:pt x="0" y="19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569" y="2367"/>
                              <a:ext cx="453" cy="172"/>
                            </a:xfrm>
                            <a:custGeom>
                              <a:avLst/>
                              <a:gdLst>
                                <a:gd name="T0" fmla="*/ 0 w 453"/>
                                <a:gd name="T1" fmla="*/ 172 h 172"/>
                                <a:gd name="T2" fmla="*/ 15 w 453"/>
                                <a:gd name="T3" fmla="*/ 135 h 172"/>
                                <a:gd name="T4" fmla="*/ 35 w 453"/>
                                <a:gd name="T5" fmla="*/ 105 h 172"/>
                                <a:gd name="T6" fmla="*/ 54 w 453"/>
                                <a:gd name="T7" fmla="*/ 82 h 172"/>
                                <a:gd name="T8" fmla="*/ 78 w 453"/>
                                <a:gd name="T9" fmla="*/ 65 h 172"/>
                                <a:gd name="T10" fmla="*/ 103 w 453"/>
                                <a:gd name="T11" fmla="*/ 49 h 172"/>
                                <a:gd name="T12" fmla="*/ 132 w 453"/>
                                <a:gd name="T13" fmla="*/ 39 h 172"/>
                                <a:gd name="T14" fmla="*/ 163 w 453"/>
                                <a:gd name="T15" fmla="*/ 31 h 172"/>
                                <a:gd name="T16" fmla="*/ 200 w 453"/>
                                <a:gd name="T17" fmla="*/ 24 h 172"/>
                                <a:gd name="T18" fmla="*/ 226 w 453"/>
                                <a:gd name="T19" fmla="*/ 12 h 172"/>
                                <a:gd name="T20" fmla="*/ 255 w 453"/>
                                <a:gd name="T21" fmla="*/ 4 h 172"/>
                                <a:gd name="T22" fmla="*/ 286 w 453"/>
                                <a:gd name="T23" fmla="*/ 0 h 172"/>
                                <a:gd name="T24" fmla="*/ 315 w 453"/>
                                <a:gd name="T25" fmla="*/ 2 h 172"/>
                                <a:gd name="T26" fmla="*/ 344 w 453"/>
                                <a:gd name="T27" fmla="*/ 2 h 172"/>
                                <a:gd name="T28" fmla="*/ 376 w 453"/>
                                <a:gd name="T29" fmla="*/ 6 h 172"/>
                                <a:gd name="T30" fmla="*/ 405 w 453"/>
                                <a:gd name="T31" fmla="*/ 10 h 172"/>
                                <a:gd name="T32" fmla="*/ 436 w 453"/>
                                <a:gd name="T33" fmla="*/ 16 h 172"/>
                                <a:gd name="T34" fmla="*/ 444 w 453"/>
                                <a:gd name="T35" fmla="*/ 20 h 172"/>
                                <a:gd name="T36" fmla="*/ 450 w 453"/>
                                <a:gd name="T37" fmla="*/ 22 h 172"/>
                                <a:gd name="T38" fmla="*/ 452 w 453"/>
                                <a:gd name="T39" fmla="*/ 24 h 172"/>
                                <a:gd name="T40" fmla="*/ 453 w 453"/>
                                <a:gd name="T41" fmla="*/ 26 h 172"/>
                                <a:gd name="T42" fmla="*/ 444 w 453"/>
                                <a:gd name="T43" fmla="*/ 39 h 172"/>
                                <a:gd name="T44" fmla="*/ 426 w 453"/>
                                <a:gd name="T45" fmla="*/ 59 h 172"/>
                                <a:gd name="T46" fmla="*/ 397 w 453"/>
                                <a:gd name="T47" fmla="*/ 82 h 172"/>
                                <a:gd name="T48" fmla="*/ 366 w 453"/>
                                <a:gd name="T49" fmla="*/ 109 h 172"/>
                                <a:gd name="T50" fmla="*/ 333 w 453"/>
                                <a:gd name="T51" fmla="*/ 131 h 172"/>
                                <a:gd name="T52" fmla="*/ 304 w 453"/>
                                <a:gd name="T53" fmla="*/ 150 h 172"/>
                                <a:gd name="T54" fmla="*/ 278 w 453"/>
                                <a:gd name="T55" fmla="*/ 164 h 172"/>
                                <a:gd name="T56" fmla="*/ 267 w 453"/>
                                <a:gd name="T57" fmla="*/ 170 h 172"/>
                                <a:gd name="T58" fmla="*/ 233 w 453"/>
                                <a:gd name="T59" fmla="*/ 152 h 172"/>
                                <a:gd name="T60" fmla="*/ 200 w 453"/>
                                <a:gd name="T61" fmla="*/ 142 h 172"/>
                                <a:gd name="T62" fmla="*/ 165 w 453"/>
                                <a:gd name="T63" fmla="*/ 137 h 172"/>
                                <a:gd name="T64" fmla="*/ 132 w 453"/>
                                <a:gd name="T65" fmla="*/ 139 h 172"/>
                                <a:gd name="T66" fmla="*/ 97 w 453"/>
                                <a:gd name="T67" fmla="*/ 142 h 172"/>
                                <a:gd name="T68" fmla="*/ 64 w 453"/>
                                <a:gd name="T69" fmla="*/ 150 h 172"/>
                                <a:gd name="T70" fmla="*/ 29 w 453"/>
                                <a:gd name="T71" fmla="*/ 160 h 172"/>
                                <a:gd name="T72" fmla="*/ 0 w 453"/>
                                <a:gd name="T73" fmla="*/ 172 h 172"/>
                                <a:gd name="T74" fmla="*/ 0 w 453"/>
                                <a:gd name="T75"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3" h="172">
                                  <a:moveTo>
                                    <a:pt x="0" y="172"/>
                                  </a:moveTo>
                                  <a:lnTo>
                                    <a:pt x="15" y="135"/>
                                  </a:lnTo>
                                  <a:lnTo>
                                    <a:pt x="35" y="105"/>
                                  </a:lnTo>
                                  <a:lnTo>
                                    <a:pt x="54" y="82"/>
                                  </a:lnTo>
                                  <a:lnTo>
                                    <a:pt x="78" y="65"/>
                                  </a:lnTo>
                                  <a:lnTo>
                                    <a:pt x="103" y="49"/>
                                  </a:lnTo>
                                  <a:lnTo>
                                    <a:pt x="132" y="39"/>
                                  </a:lnTo>
                                  <a:lnTo>
                                    <a:pt x="163" y="31"/>
                                  </a:lnTo>
                                  <a:lnTo>
                                    <a:pt x="200" y="24"/>
                                  </a:lnTo>
                                  <a:lnTo>
                                    <a:pt x="226" y="12"/>
                                  </a:lnTo>
                                  <a:lnTo>
                                    <a:pt x="255" y="4"/>
                                  </a:lnTo>
                                  <a:lnTo>
                                    <a:pt x="286" y="0"/>
                                  </a:lnTo>
                                  <a:lnTo>
                                    <a:pt x="315" y="2"/>
                                  </a:lnTo>
                                  <a:lnTo>
                                    <a:pt x="344" y="2"/>
                                  </a:lnTo>
                                  <a:lnTo>
                                    <a:pt x="376" y="6"/>
                                  </a:lnTo>
                                  <a:lnTo>
                                    <a:pt x="405" y="10"/>
                                  </a:lnTo>
                                  <a:lnTo>
                                    <a:pt x="436" y="16"/>
                                  </a:lnTo>
                                  <a:lnTo>
                                    <a:pt x="444" y="20"/>
                                  </a:lnTo>
                                  <a:lnTo>
                                    <a:pt x="450" y="22"/>
                                  </a:lnTo>
                                  <a:lnTo>
                                    <a:pt x="452" y="24"/>
                                  </a:lnTo>
                                  <a:lnTo>
                                    <a:pt x="453" y="26"/>
                                  </a:lnTo>
                                  <a:lnTo>
                                    <a:pt x="444" y="39"/>
                                  </a:lnTo>
                                  <a:lnTo>
                                    <a:pt x="426" y="59"/>
                                  </a:lnTo>
                                  <a:lnTo>
                                    <a:pt x="397" y="82"/>
                                  </a:lnTo>
                                  <a:lnTo>
                                    <a:pt x="366" y="109"/>
                                  </a:lnTo>
                                  <a:lnTo>
                                    <a:pt x="333" y="131"/>
                                  </a:lnTo>
                                  <a:lnTo>
                                    <a:pt x="304" y="150"/>
                                  </a:lnTo>
                                  <a:lnTo>
                                    <a:pt x="278" y="164"/>
                                  </a:lnTo>
                                  <a:lnTo>
                                    <a:pt x="267" y="170"/>
                                  </a:lnTo>
                                  <a:lnTo>
                                    <a:pt x="233" y="152"/>
                                  </a:lnTo>
                                  <a:lnTo>
                                    <a:pt x="200" y="142"/>
                                  </a:lnTo>
                                  <a:lnTo>
                                    <a:pt x="165" y="137"/>
                                  </a:lnTo>
                                  <a:lnTo>
                                    <a:pt x="132" y="139"/>
                                  </a:lnTo>
                                  <a:lnTo>
                                    <a:pt x="97" y="142"/>
                                  </a:lnTo>
                                  <a:lnTo>
                                    <a:pt x="64" y="150"/>
                                  </a:lnTo>
                                  <a:lnTo>
                                    <a:pt x="29" y="160"/>
                                  </a:lnTo>
                                  <a:lnTo>
                                    <a:pt x="0" y="172"/>
                                  </a:lnTo>
                                  <a:lnTo>
                                    <a:pt x="0" y="17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wps:cNvSpPr>
                          <wps:spPr bwMode="auto">
                            <a:xfrm>
                              <a:off x="1116" y="2143"/>
                              <a:ext cx="62" cy="314"/>
                            </a:xfrm>
                            <a:custGeom>
                              <a:avLst/>
                              <a:gdLst>
                                <a:gd name="T0" fmla="*/ 14 w 62"/>
                                <a:gd name="T1" fmla="*/ 300 h 314"/>
                                <a:gd name="T2" fmla="*/ 8 w 62"/>
                                <a:gd name="T3" fmla="*/ 289 h 314"/>
                                <a:gd name="T4" fmla="*/ 2 w 62"/>
                                <a:gd name="T5" fmla="*/ 277 h 314"/>
                                <a:gd name="T6" fmla="*/ 0 w 62"/>
                                <a:gd name="T7" fmla="*/ 265 h 314"/>
                                <a:gd name="T8" fmla="*/ 0 w 62"/>
                                <a:gd name="T9" fmla="*/ 232 h 314"/>
                                <a:gd name="T10" fmla="*/ 0 w 62"/>
                                <a:gd name="T11" fmla="*/ 199 h 314"/>
                                <a:gd name="T12" fmla="*/ 2 w 62"/>
                                <a:gd name="T13" fmla="*/ 166 h 314"/>
                                <a:gd name="T14" fmla="*/ 4 w 62"/>
                                <a:gd name="T15" fmla="*/ 133 h 314"/>
                                <a:gd name="T16" fmla="*/ 6 w 62"/>
                                <a:gd name="T17" fmla="*/ 98 h 314"/>
                                <a:gd name="T18" fmla="*/ 8 w 62"/>
                                <a:gd name="T19" fmla="*/ 67 h 314"/>
                                <a:gd name="T20" fmla="*/ 10 w 62"/>
                                <a:gd name="T21" fmla="*/ 34 h 314"/>
                                <a:gd name="T22" fmla="*/ 12 w 62"/>
                                <a:gd name="T23" fmla="*/ 0 h 314"/>
                                <a:gd name="T24" fmla="*/ 23 w 62"/>
                                <a:gd name="T25" fmla="*/ 4 h 314"/>
                                <a:gd name="T26" fmla="*/ 37 w 62"/>
                                <a:gd name="T27" fmla="*/ 12 h 314"/>
                                <a:gd name="T28" fmla="*/ 49 w 62"/>
                                <a:gd name="T29" fmla="*/ 45 h 314"/>
                                <a:gd name="T30" fmla="*/ 62 w 62"/>
                                <a:gd name="T31" fmla="*/ 80 h 314"/>
                                <a:gd name="T32" fmla="*/ 62 w 62"/>
                                <a:gd name="T33" fmla="*/ 80 h 314"/>
                                <a:gd name="T34" fmla="*/ 62 w 62"/>
                                <a:gd name="T35" fmla="*/ 312 h 314"/>
                                <a:gd name="T36" fmla="*/ 56 w 62"/>
                                <a:gd name="T37" fmla="*/ 312 h 314"/>
                                <a:gd name="T38" fmla="*/ 21 w 62"/>
                                <a:gd name="T39" fmla="*/ 314 h 314"/>
                                <a:gd name="T40" fmla="*/ 14 w 62"/>
                                <a:gd name="T41" fmla="*/ 30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314">
                                  <a:moveTo>
                                    <a:pt x="14" y="300"/>
                                  </a:moveTo>
                                  <a:lnTo>
                                    <a:pt x="8" y="289"/>
                                  </a:lnTo>
                                  <a:lnTo>
                                    <a:pt x="2" y="277"/>
                                  </a:lnTo>
                                  <a:lnTo>
                                    <a:pt x="0" y="265"/>
                                  </a:lnTo>
                                  <a:lnTo>
                                    <a:pt x="0" y="232"/>
                                  </a:lnTo>
                                  <a:lnTo>
                                    <a:pt x="0" y="199"/>
                                  </a:lnTo>
                                  <a:lnTo>
                                    <a:pt x="2" y="166"/>
                                  </a:lnTo>
                                  <a:lnTo>
                                    <a:pt x="4" y="133"/>
                                  </a:lnTo>
                                  <a:lnTo>
                                    <a:pt x="6" y="98"/>
                                  </a:lnTo>
                                  <a:lnTo>
                                    <a:pt x="8" y="67"/>
                                  </a:lnTo>
                                  <a:lnTo>
                                    <a:pt x="10" y="34"/>
                                  </a:lnTo>
                                  <a:lnTo>
                                    <a:pt x="12" y="0"/>
                                  </a:lnTo>
                                  <a:lnTo>
                                    <a:pt x="23" y="4"/>
                                  </a:lnTo>
                                  <a:lnTo>
                                    <a:pt x="37" y="12"/>
                                  </a:lnTo>
                                  <a:lnTo>
                                    <a:pt x="49" y="45"/>
                                  </a:lnTo>
                                  <a:lnTo>
                                    <a:pt x="62" y="80"/>
                                  </a:lnTo>
                                  <a:lnTo>
                                    <a:pt x="62" y="80"/>
                                  </a:lnTo>
                                  <a:lnTo>
                                    <a:pt x="62" y="312"/>
                                  </a:lnTo>
                                  <a:lnTo>
                                    <a:pt x="56" y="312"/>
                                  </a:lnTo>
                                  <a:lnTo>
                                    <a:pt x="21" y="314"/>
                                  </a:lnTo>
                                  <a:lnTo>
                                    <a:pt x="14" y="30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Freeform 307"/>
                          <wps:cNvSpPr>
                            <a:spLocks/>
                          </wps:cNvSpPr>
                          <wps:spPr bwMode="auto">
                            <a:xfrm>
                              <a:off x="1116" y="2143"/>
                              <a:ext cx="62" cy="314"/>
                            </a:xfrm>
                            <a:custGeom>
                              <a:avLst/>
                              <a:gdLst>
                                <a:gd name="T0" fmla="*/ 14 w 62"/>
                                <a:gd name="T1" fmla="*/ 300 h 314"/>
                                <a:gd name="T2" fmla="*/ 8 w 62"/>
                                <a:gd name="T3" fmla="*/ 289 h 314"/>
                                <a:gd name="T4" fmla="*/ 2 w 62"/>
                                <a:gd name="T5" fmla="*/ 277 h 314"/>
                                <a:gd name="T6" fmla="*/ 0 w 62"/>
                                <a:gd name="T7" fmla="*/ 265 h 314"/>
                                <a:gd name="T8" fmla="*/ 0 w 62"/>
                                <a:gd name="T9" fmla="*/ 232 h 314"/>
                                <a:gd name="T10" fmla="*/ 0 w 62"/>
                                <a:gd name="T11" fmla="*/ 199 h 314"/>
                                <a:gd name="T12" fmla="*/ 2 w 62"/>
                                <a:gd name="T13" fmla="*/ 166 h 314"/>
                                <a:gd name="T14" fmla="*/ 4 w 62"/>
                                <a:gd name="T15" fmla="*/ 133 h 314"/>
                                <a:gd name="T16" fmla="*/ 6 w 62"/>
                                <a:gd name="T17" fmla="*/ 98 h 314"/>
                                <a:gd name="T18" fmla="*/ 8 w 62"/>
                                <a:gd name="T19" fmla="*/ 67 h 314"/>
                                <a:gd name="T20" fmla="*/ 10 w 62"/>
                                <a:gd name="T21" fmla="*/ 34 h 314"/>
                                <a:gd name="T22" fmla="*/ 12 w 62"/>
                                <a:gd name="T23" fmla="*/ 0 h 314"/>
                                <a:gd name="T24" fmla="*/ 23 w 62"/>
                                <a:gd name="T25" fmla="*/ 4 h 314"/>
                                <a:gd name="T26" fmla="*/ 37 w 62"/>
                                <a:gd name="T27" fmla="*/ 12 h 314"/>
                                <a:gd name="T28" fmla="*/ 49 w 62"/>
                                <a:gd name="T29" fmla="*/ 45 h 314"/>
                                <a:gd name="T30" fmla="*/ 62 w 62"/>
                                <a:gd name="T31" fmla="*/ 80 h 314"/>
                                <a:gd name="T32" fmla="*/ 62 w 62"/>
                                <a:gd name="T33" fmla="*/ 80 h 314"/>
                                <a:gd name="T34" fmla="*/ 62 w 62"/>
                                <a:gd name="T35" fmla="*/ 312 h 314"/>
                                <a:gd name="T36" fmla="*/ 56 w 62"/>
                                <a:gd name="T37" fmla="*/ 312 h 314"/>
                                <a:gd name="T38" fmla="*/ 21 w 62"/>
                                <a:gd name="T39" fmla="*/ 314 h 314"/>
                                <a:gd name="T40" fmla="*/ 14 w 62"/>
                                <a:gd name="T41" fmla="*/ 30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314">
                                  <a:moveTo>
                                    <a:pt x="14" y="300"/>
                                  </a:moveTo>
                                  <a:lnTo>
                                    <a:pt x="8" y="289"/>
                                  </a:lnTo>
                                  <a:lnTo>
                                    <a:pt x="2" y="277"/>
                                  </a:lnTo>
                                  <a:lnTo>
                                    <a:pt x="0" y="265"/>
                                  </a:lnTo>
                                  <a:lnTo>
                                    <a:pt x="0" y="232"/>
                                  </a:lnTo>
                                  <a:lnTo>
                                    <a:pt x="0" y="199"/>
                                  </a:lnTo>
                                  <a:lnTo>
                                    <a:pt x="2" y="166"/>
                                  </a:lnTo>
                                  <a:lnTo>
                                    <a:pt x="4" y="133"/>
                                  </a:lnTo>
                                  <a:lnTo>
                                    <a:pt x="6" y="98"/>
                                  </a:lnTo>
                                  <a:lnTo>
                                    <a:pt x="8" y="67"/>
                                  </a:lnTo>
                                  <a:lnTo>
                                    <a:pt x="10" y="34"/>
                                  </a:lnTo>
                                  <a:lnTo>
                                    <a:pt x="12" y="0"/>
                                  </a:lnTo>
                                  <a:lnTo>
                                    <a:pt x="23" y="4"/>
                                  </a:lnTo>
                                  <a:lnTo>
                                    <a:pt x="37" y="12"/>
                                  </a:lnTo>
                                  <a:lnTo>
                                    <a:pt x="49" y="45"/>
                                  </a:lnTo>
                                  <a:lnTo>
                                    <a:pt x="62" y="80"/>
                                  </a:lnTo>
                                  <a:lnTo>
                                    <a:pt x="62" y="80"/>
                                  </a:lnTo>
                                  <a:lnTo>
                                    <a:pt x="62" y="312"/>
                                  </a:lnTo>
                                  <a:lnTo>
                                    <a:pt x="56" y="312"/>
                                  </a:lnTo>
                                  <a:lnTo>
                                    <a:pt x="21" y="314"/>
                                  </a:lnTo>
                                  <a:lnTo>
                                    <a:pt x="14" y="30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8" name="Freeform 308"/>
                          <wps:cNvSpPr>
                            <a:spLocks/>
                          </wps:cNvSpPr>
                          <wps:spPr bwMode="auto">
                            <a:xfrm>
                              <a:off x="799" y="2067"/>
                              <a:ext cx="319" cy="322"/>
                            </a:xfrm>
                            <a:custGeom>
                              <a:avLst/>
                              <a:gdLst>
                                <a:gd name="T0" fmla="*/ 229 w 319"/>
                                <a:gd name="T1" fmla="*/ 322 h 322"/>
                                <a:gd name="T2" fmla="*/ 216 w 319"/>
                                <a:gd name="T3" fmla="*/ 310 h 322"/>
                                <a:gd name="T4" fmla="*/ 192 w 319"/>
                                <a:gd name="T5" fmla="*/ 306 h 322"/>
                                <a:gd name="T6" fmla="*/ 157 w 319"/>
                                <a:gd name="T7" fmla="*/ 300 h 322"/>
                                <a:gd name="T8" fmla="*/ 122 w 319"/>
                                <a:gd name="T9" fmla="*/ 300 h 322"/>
                                <a:gd name="T10" fmla="*/ 83 w 319"/>
                                <a:gd name="T11" fmla="*/ 298 h 322"/>
                                <a:gd name="T12" fmla="*/ 48 w 319"/>
                                <a:gd name="T13" fmla="*/ 298 h 322"/>
                                <a:gd name="T14" fmla="*/ 17 w 319"/>
                                <a:gd name="T15" fmla="*/ 300 h 322"/>
                                <a:gd name="T16" fmla="*/ 0 w 319"/>
                                <a:gd name="T17" fmla="*/ 304 h 322"/>
                                <a:gd name="T18" fmla="*/ 1 w 319"/>
                                <a:gd name="T19" fmla="*/ 294 h 322"/>
                                <a:gd name="T20" fmla="*/ 3 w 319"/>
                                <a:gd name="T21" fmla="*/ 289 h 322"/>
                                <a:gd name="T22" fmla="*/ 5 w 319"/>
                                <a:gd name="T23" fmla="*/ 285 h 322"/>
                                <a:gd name="T24" fmla="*/ 5 w 319"/>
                                <a:gd name="T25" fmla="*/ 281 h 322"/>
                                <a:gd name="T26" fmla="*/ 5 w 319"/>
                                <a:gd name="T27" fmla="*/ 273 h 322"/>
                                <a:gd name="T28" fmla="*/ 5 w 319"/>
                                <a:gd name="T29" fmla="*/ 265 h 322"/>
                                <a:gd name="T30" fmla="*/ 33 w 319"/>
                                <a:gd name="T31" fmla="*/ 246 h 322"/>
                                <a:gd name="T32" fmla="*/ 60 w 319"/>
                                <a:gd name="T33" fmla="*/ 224 h 322"/>
                                <a:gd name="T34" fmla="*/ 87 w 319"/>
                                <a:gd name="T35" fmla="*/ 201 h 322"/>
                                <a:gd name="T36" fmla="*/ 112 w 319"/>
                                <a:gd name="T37" fmla="*/ 178 h 322"/>
                                <a:gd name="T38" fmla="*/ 132 w 319"/>
                                <a:gd name="T39" fmla="*/ 148 h 322"/>
                                <a:gd name="T40" fmla="*/ 153 w 319"/>
                                <a:gd name="T41" fmla="*/ 121 h 322"/>
                                <a:gd name="T42" fmla="*/ 173 w 319"/>
                                <a:gd name="T43" fmla="*/ 90 h 322"/>
                                <a:gd name="T44" fmla="*/ 190 w 319"/>
                                <a:gd name="T45" fmla="*/ 61 h 322"/>
                                <a:gd name="T46" fmla="*/ 204 w 319"/>
                                <a:gd name="T47" fmla="*/ 53 h 322"/>
                                <a:gd name="T48" fmla="*/ 218 w 319"/>
                                <a:gd name="T49" fmla="*/ 47 h 322"/>
                                <a:gd name="T50" fmla="*/ 231 w 319"/>
                                <a:gd name="T51" fmla="*/ 39 h 322"/>
                                <a:gd name="T52" fmla="*/ 245 w 319"/>
                                <a:gd name="T53" fmla="*/ 34 h 322"/>
                                <a:gd name="T54" fmla="*/ 259 w 319"/>
                                <a:gd name="T55" fmla="*/ 28 h 322"/>
                                <a:gd name="T56" fmla="*/ 274 w 319"/>
                                <a:gd name="T57" fmla="*/ 20 h 322"/>
                                <a:gd name="T58" fmla="*/ 288 w 319"/>
                                <a:gd name="T59" fmla="*/ 12 h 322"/>
                                <a:gd name="T60" fmla="*/ 301 w 319"/>
                                <a:gd name="T61" fmla="*/ 4 h 322"/>
                                <a:gd name="T62" fmla="*/ 307 w 319"/>
                                <a:gd name="T63" fmla="*/ 2 h 322"/>
                                <a:gd name="T64" fmla="*/ 317 w 319"/>
                                <a:gd name="T65" fmla="*/ 0 h 322"/>
                                <a:gd name="T66" fmla="*/ 319 w 319"/>
                                <a:gd name="T67" fmla="*/ 34 h 322"/>
                                <a:gd name="T68" fmla="*/ 319 w 319"/>
                                <a:gd name="T69" fmla="*/ 69 h 322"/>
                                <a:gd name="T70" fmla="*/ 319 w 319"/>
                                <a:gd name="T71" fmla="*/ 102 h 322"/>
                                <a:gd name="T72" fmla="*/ 319 w 319"/>
                                <a:gd name="T73" fmla="*/ 135 h 322"/>
                                <a:gd name="T74" fmla="*/ 315 w 319"/>
                                <a:gd name="T75" fmla="*/ 166 h 322"/>
                                <a:gd name="T76" fmla="*/ 307 w 319"/>
                                <a:gd name="T77" fmla="*/ 199 h 322"/>
                                <a:gd name="T78" fmla="*/ 296 w 319"/>
                                <a:gd name="T79" fmla="*/ 230 h 322"/>
                                <a:gd name="T80" fmla="*/ 280 w 319"/>
                                <a:gd name="T81" fmla="*/ 261 h 322"/>
                                <a:gd name="T82" fmla="*/ 268 w 319"/>
                                <a:gd name="T83" fmla="*/ 277 h 322"/>
                                <a:gd name="T84" fmla="*/ 259 w 319"/>
                                <a:gd name="T85" fmla="*/ 289 h 322"/>
                                <a:gd name="T86" fmla="*/ 251 w 319"/>
                                <a:gd name="T87" fmla="*/ 298 h 322"/>
                                <a:gd name="T88" fmla="*/ 245 w 319"/>
                                <a:gd name="T89" fmla="*/ 308 h 322"/>
                                <a:gd name="T90" fmla="*/ 235 w 319"/>
                                <a:gd name="T91" fmla="*/ 318 h 322"/>
                                <a:gd name="T92" fmla="*/ 229 w 319"/>
                                <a:gd name="T93" fmla="*/ 322 h 322"/>
                                <a:gd name="T94" fmla="*/ 229 w 319"/>
                                <a:gd name="T95" fmla="*/ 32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19" h="322">
                                  <a:moveTo>
                                    <a:pt x="229" y="322"/>
                                  </a:moveTo>
                                  <a:lnTo>
                                    <a:pt x="216" y="310"/>
                                  </a:lnTo>
                                  <a:lnTo>
                                    <a:pt x="192" y="306"/>
                                  </a:lnTo>
                                  <a:lnTo>
                                    <a:pt x="157" y="300"/>
                                  </a:lnTo>
                                  <a:lnTo>
                                    <a:pt x="122" y="300"/>
                                  </a:lnTo>
                                  <a:lnTo>
                                    <a:pt x="83" y="298"/>
                                  </a:lnTo>
                                  <a:lnTo>
                                    <a:pt x="48" y="298"/>
                                  </a:lnTo>
                                  <a:lnTo>
                                    <a:pt x="17" y="300"/>
                                  </a:lnTo>
                                  <a:lnTo>
                                    <a:pt x="0" y="304"/>
                                  </a:lnTo>
                                  <a:lnTo>
                                    <a:pt x="1" y="294"/>
                                  </a:lnTo>
                                  <a:lnTo>
                                    <a:pt x="3" y="289"/>
                                  </a:lnTo>
                                  <a:lnTo>
                                    <a:pt x="5" y="285"/>
                                  </a:lnTo>
                                  <a:lnTo>
                                    <a:pt x="5" y="281"/>
                                  </a:lnTo>
                                  <a:lnTo>
                                    <a:pt x="5" y="273"/>
                                  </a:lnTo>
                                  <a:lnTo>
                                    <a:pt x="5" y="265"/>
                                  </a:lnTo>
                                  <a:lnTo>
                                    <a:pt x="33" y="246"/>
                                  </a:lnTo>
                                  <a:lnTo>
                                    <a:pt x="60" y="224"/>
                                  </a:lnTo>
                                  <a:lnTo>
                                    <a:pt x="87" y="201"/>
                                  </a:lnTo>
                                  <a:lnTo>
                                    <a:pt x="112" y="178"/>
                                  </a:lnTo>
                                  <a:lnTo>
                                    <a:pt x="132" y="148"/>
                                  </a:lnTo>
                                  <a:lnTo>
                                    <a:pt x="153" y="121"/>
                                  </a:lnTo>
                                  <a:lnTo>
                                    <a:pt x="173" y="90"/>
                                  </a:lnTo>
                                  <a:lnTo>
                                    <a:pt x="190" y="61"/>
                                  </a:lnTo>
                                  <a:lnTo>
                                    <a:pt x="204" y="53"/>
                                  </a:lnTo>
                                  <a:lnTo>
                                    <a:pt x="218" y="47"/>
                                  </a:lnTo>
                                  <a:lnTo>
                                    <a:pt x="231" y="39"/>
                                  </a:lnTo>
                                  <a:lnTo>
                                    <a:pt x="245" y="34"/>
                                  </a:lnTo>
                                  <a:lnTo>
                                    <a:pt x="259" y="28"/>
                                  </a:lnTo>
                                  <a:lnTo>
                                    <a:pt x="274" y="20"/>
                                  </a:lnTo>
                                  <a:lnTo>
                                    <a:pt x="288" y="12"/>
                                  </a:lnTo>
                                  <a:lnTo>
                                    <a:pt x="301" y="4"/>
                                  </a:lnTo>
                                  <a:lnTo>
                                    <a:pt x="307" y="2"/>
                                  </a:lnTo>
                                  <a:lnTo>
                                    <a:pt x="317" y="0"/>
                                  </a:lnTo>
                                  <a:lnTo>
                                    <a:pt x="319" y="34"/>
                                  </a:lnTo>
                                  <a:lnTo>
                                    <a:pt x="319" y="69"/>
                                  </a:lnTo>
                                  <a:lnTo>
                                    <a:pt x="319" y="102"/>
                                  </a:lnTo>
                                  <a:lnTo>
                                    <a:pt x="319" y="135"/>
                                  </a:lnTo>
                                  <a:lnTo>
                                    <a:pt x="315" y="166"/>
                                  </a:lnTo>
                                  <a:lnTo>
                                    <a:pt x="307" y="199"/>
                                  </a:lnTo>
                                  <a:lnTo>
                                    <a:pt x="296" y="230"/>
                                  </a:lnTo>
                                  <a:lnTo>
                                    <a:pt x="280" y="261"/>
                                  </a:lnTo>
                                  <a:lnTo>
                                    <a:pt x="268" y="277"/>
                                  </a:lnTo>
                                  <a:lnTo>
                                    <a:pt x="259" y="289"/>
                                  </a:lnTo>
                                  <a:lnTo>
                                    <a:pt x="251" y="298"/>
                                  </a:lnTo>
                                  <a:lnTo>
                                    <a:pt x="245" y="308"/>
                                  </a:lnTo>
                                  <a:lnTo>
                                    <a:pt x="235" y="318"/>
                                  </a:lnTo>
                                  <a:lnTo>
                                    <a:pt x="229" y="322"/>
                                  </a:lnTo>
                                  <a:lnTo>
                                    <a:pt x="229" y="32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wps:cNvSpPr>
                          <wps:spPr bwMode="auto">
                            <a:xfrm>
                              <a:off x="1159" y="2159"/>
                              <a:ext cx="19" cy="49"/>
                            </a:xfrm>
                            <a:custGeom>
                              <a:avLst/>
                              <a:gdLst>
                                <a:gd name="T0" fmla="*/ 8 w 19"/>
                                <a:gd name="T1" fmla="*/ 21 h 49"/>
                                <a:gd name="T2" fmla="*/ 0 w 19"/>
                                <a:gd name="T3" fmla="*/ 0 h 49"/>
                                <a:gd name="T4" fmla="*/ 11 w 19"/>
                                <a:gd name="T5" fmla="*/ 2 h 49"/>
                                <a:gd name="T6" fmla="*/ 19 w 19"/>
                                <a:gd name="T7" fmla="*/ 4 h 49"/>
                                <a:gd name="T8" fmla="*/ 19 w 19"/>
                                <a:gd name="T9" fmla="*/ 49 h 49"/>
                                <a:gd name="T10" fmla="*/ 8 w 19"/>
                                <a:gd name="T11" fmla="*/ 21 h 49"/>
                              </a:gdLst>
                              <a:ahLst/>
                              <a:cxnLst>
                                <a:cxn ang="0">
                                  <a:pos x="T0" y="T1"/>
                                </a:cxn>
                                <a:cxn ang="0">
                                  <a:pos x="T2" y="T3"/>
                                </a:cxn>
                                <a:cxn ang="0">
                                  <a:pos x="T4" y="T5"/>
                                </a:cxn>
                                <a:cxn ang="0">
                                  <a:pos x="T6" y="T7"/>
                                </a:cxn>
                                <a:cxn ang="0">
                                  <a:pos x="T8" y="T9"/>
                                </a:cxn>
                                <a:cxn ang="0">
                                  <a:pos x="T10" y="T11"/>
                                </a:cxn>
                              </a:cxnLst>
                              <a:rect l="0" t="0" r="r" b="b"/>
                              <a:pathLst>
                                <a:path w="19" h="49">
                                  <a:moveTo>
                                    <a:pt x="8" y="21"/>
                                  </a:moveTo>
                                  <a:lnTo>
                                    <a:pt x="0" y="0"/>
                                  </a:lnTo>
                                  <a:lnTo>
                                    <a:pt x="11" y="2"/>
                                  </a:lnTo>
                                  <a:lnTo>
                                    <a:pt x="19" y="4"/>
                                  </a:lnTo>
                                  <a:lnTo>
                                    <a:pt x="19" y="49"/>
                                  </a:lnTo>
                                  <a:lnTo>
                                    <a:pt x="8" y="2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1159" y="2159"/>
                              <a:ext cx="19" cy="49"/>
                            </a:xfrm>
                            <a:custGeom>
                              <a:avLst/>
                              <a:gdLst>
                                <a:gd name="T0" fmla="*/ 8 w 19"/>
                                <a:gd name="T1" fmla="*/ 21 h 49"/>
                                <a:gd name="T2" fmla="*/ 0 w 19"/>
                                <a:gd name="T3" fmla="*/ 0 h 49"/>
                                <a:gd name="T4" fmla="*/ 11 w 19"/>
                                <a:gd name="T5" fmla="*/ 2 h 49"/>
                                <a:gd name="T6" fmla="*/ 19 w 19"/>
                                <a:gd name="T7" fmla="*/ 4 h 49"/>
                                <a:gd name="T8" fmla="*/ 19 w 19"/>
                                <a:gd name="T9" fmla="*/ 49 h 49"/>
                                <a:gd name="T10" fmla="*/ 8 w 19"/>
                                <a:gd name="T11" fmla="*/ 21 h 49"/>
                              </a:gdLst>
                              <a:ahLst/>
                              <a:cxnLst>
                                <a:cxn ang="0">
                                  <a:pos x="T0" y="T1"/>
                                </a:cxn>
                                <a:cxn ang="0">
                                  <a:pos x="T2" y="T3"/>
                                </a:cxn>
                                <a:cxn ang="0">
                                  <a:pos x="T4" y="T5"/>
                                </a:cxn>
                                <a:cxn ang="0">
                                  <a:pos x="T6" y="T7"/>
                                </a:cxn>
                                <a:cxn ang="0">
                                  <a:pos x="T8" y="T9"/>
                                </a:cxn>
                                <a:cxn ang="0">
                                  <a:pos x="T10" y="T11"/>
                                </a:cxn>
                              </a:cxnLst>
                              <a:rect l="0" t="0" r="r" b="b"/>
                              <a:pathLst>
                                <a:path w="19" h="49">
                                  <a:moveTo>
                                    <a:pt x="8" y="21"/>
                                  </a:moveTo>
                                  <a:lnTo>
                                    <a:pt x="0" y="0"/>
                                  </a:lnTo>
                                  <a:lnTo>
                                    <a:pt x="11" y="2"/>
                                  </a:lnTo>
                                  <a:lnTo>
                                    <a:pt x="19" y="4"/>
                                  </a:lnTo>
                                  <a:lnTo>
                                    <a:pt x="19" y="49"/>
                                  </a:lnTo>
                                  <a:lnTo>
                                    <a:pt x="8" y="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543" y="2159"/>
                              <a:ext cx="248" cy="183"/>
                            </a:xfrm>
                            <a:custGeom>
                              <a:avLst/>
                              <a:gdLst>
                                <a:gd name="T0" fmla="*/ 82 w 248"/>
                                <a:gd name="T1" fmla="*/ 183 h 183"/>
                                <a:gd name="T2" fmla="*/ 84 w 248"/>
                                <a:gd name="T3" fmla="*/ 171 h 183"/>
                                <a:gd name="T4" fmla="*/ 90 w 248"/>
                                <a:gd name="T5" fmla="*/ 162 h 183"/>
                                <a:gd name="T6" fmla="*/ 94 w 248"/>
                                <a:gd name="T7" fmla="*/ 150 h 183"/>
                                <a:gd name="T8" fmla="*/ 98 w 248"/>
                                <a:gd name="T9" fmla="*/ 140 h 183"/>
                                <a:gd name="T10" fmla="*/ 82 w 248"/>
                                <a:gd name="T11" fmla="*/ 138 h 183"/>
                                <a:gd name="T12" fmla="*/ 72 w 248"/>
                                <a:gd name="T13" fmla="*/ 138 h 183"/>
                                <a:gd name="T14" fmla="*/ 61 w 248"/>
                                <a:gd name="T15" fmla="*/ 138 h 183"/>
                                <a:gd name="T16" fmla="*/ 49 w 248"/>
                                <a:gd name="T17" fmla="*/ 140 h 183"/>
                                <a:gd name="T18" fmla="*/ 37 w 248"/>
                                <a:gd name="T19" fmla="*/ 140 h 183"/>
                                <a:gd name="T20" fmla="*/ 26 w 248"/>
                                <a:gd name="T21" fmla="*/ 140 h 183"/>
                                <a:gd name="T22" fmla="*/ 12 w 248"/>
                                <a:gd name="T23" fmla="*/ 138 h 183"/>
                                <a:gd name="T24" fmla="*/ 0 w 248"/>
                                <a:gd name="T25" fmla="*/ 134 h 183"/>
                                <a:gd name="T26" fmla="*/ 0 w 248"/>
                                <a:gd name="T27" fmla="*/ 134 h 183"/>
                                <a:gd name="T28" fmla="*/ 0 w 248"/>
                                <a:gd name="T29" fmla="*/ 130 h 183"/>
                                <a:gd name="T30" fmla="*/ 20 w 248"/>
                                <a:gd name="T31" fmla="*/ 123 h 183"/>
                                <a:gd name="T32" fmla="*/ 41 w 248"/>
                                <a:gd name="T33" fmla="*/ 113 h 183"/>
                                <a:gd name="T34" fmla="*/ 59 w 248"/>
                                <a:gd name="T35" fmla="*/ 99 h 183"/>
                                <a:gd name="T36" fmla="*/ 78 w 248"/>
                                <a:gd name="T37" fmla="*/ 86 h 183"/>
                                <a:gd name="T38" fmla="*/ 94 w 248"/>
                                <a:gd name="T39" fmla="*/ 68 h 183"/>
                                <a:gd name="T40" fmla="*/ 111 w 248"/>
                                <a:gd name="T41" fmla="*/ 51 h 183"/>
                                <a:gd name="T42" fmla="*/ 127 w 248"/>
                                <a:gd name="T43" fmla="*/ 31 h 183"/>
                                <a:gd name="T44" fmla="*/ 143 w 248"/>
                                <a:gd name="T45" fmla="*/ 12 h 183"/>
                                <a:gd name="T46" fmla="*/ 154 w 248"/>
                                <a:gd name="T47" fmla="*/ 10 h 183"/>
                                <a:gd name="T48" fmla="*/ 168 w 248"/>
                                <a:gd name="T49" fmla="*/ 8 h 183"/>
                                <a:gd name="T50" fmla="*/ 182 w 248"/>
                                <a:gd name="T51" fmla="*/ 6 h 183"/>
                                <a:gd name="T52" fmla="*/ 195 w 248"/>
                                <a:gd name="T53" fmla="*/ 4 h 183"/>
                                <a:gd name="T54" fmla="*/ 205 w 248"/>
                                <a:gd name="T55" fmla="*/ 2 h 183"/>
                                <a:gd name="T56" fmla="*/ 220 w 248"/>
                                <a:gd name="T57" fmla="*/ 2 h 183"/>
                                <a:gd name="T58" fmla="*/ 232 w 248"/>
                                <a:gd name="T59" fmla="*/ 0 h 183"/>
                                <a:gd name="T60" fmla="*/ 248 w 248"/>
                                <a:gd name="T61" fmla="*/ 0 h 183"/>
                                <a:gd name="T62" fmla="*/ 248 w 248"/>
                                <a:gd name="T63" fmla="*/ 2 h 183"/>
                                <a:gd name="T64" fmla="*/ 234 w 248"/>
                                <a:gd name="T65" fmla="*/ 25 h 183"/>
                                <a:gd name="T66" fmla="*/ 217 w 248"/>
                                <a:gd name="T67" fmla="*/ 51 h 183"/>
                                <a:gd name="T68" fmla="*/ 195 w 248"/>
                                <a:gd name="T69" fmla="*/ 80 h 183"/>
                                <a:gd name="T70" fmla="*/ 174 w 248"/>
                                <a:gd name="T71" fmla="*/ 107 h 183"/>
                                <a:gd name="T72" fmla="*/ 148 w 248"/>
                                <a:gd name="T73" fmla="*/ 132 h 183"/>
                                <a:gd name="T74" fmla="*/ 125 w 248"/>
                                <a:gd name="T75" fmla="*/ 156 h 183"/>
                                <a:gd name="T76" fmla="*/ 102 w 248"/>
                                <a:gd name="T77" fmla="*/ 171 h 183"/>
                                <a:gd name="T78" fmla="*/ 82 w 248"/>
                                <a:gd name="T79" fmla="*/ 183 h 183"/>
                                <a:gd name="T80" fmla="*/ 82 w 248"/>
                                <a:gd name="T8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8" h="183">
                                  <a:moveTo>
                                    <a:pt x="82" y="183"/>
                                  </a:moveTo>
                                  <a:lnTo>
                                    <a:pt x="84" y="171"/>
                                  </a:lnTo>
                                  <a:lnTo>
                                    <a:pt x="90" y="162"/>
                                  </a:lnTo>
                                  <a:lnTo>
                                    <a:pt x="94" y="150"/>
                                  </a:lnTo>
                                  <a:lnTo>
                                    <a:pt x="98" y="140"/>
                                  </a:lnTo>
                                  <a:lnTo>
                                    <a:pt x="82" y="138"/>
                                  </a:lnTo>
                                  <a:lnTo>
                                    <a:pt x="72" y="138"/>
                                  </a:lnTo>
                                  <a:lnTo>
                                    <a:pt x="61" y="138"/>
                                  </a:lnTo>
                                  <a:lnTo>
                                    <a:pt x="49" y="140"/>
                                  </a:lnTo>
                                  <a:lnTo>
                                    <a:pt x="37" y="140"/>
                                  </a:lnTo>
                                  <a:lnTo>
                                    <a:pt x="26" y="140"/>
                                  </a:lnTo>
                                  <a:lnTo>
                                    <a:pt x="12" y="138"/>
                                  </a:lnTo>
                                  <a:lnTo>
                                    <a:pt x="0" y="134"/>
                                  </a:lnTo>
                                  <a:lnTo>
                                    <a:pt x="0" y="134"/>
                                  </a:lnTo>
                                  <a:lnTo>
                                    <a:pt x="0" y="130"/>
                                  </a:lnTo>
                                  <a:lnTo>
                                    <a:pt x="20" y="123"/>
                                  </a:lnTo>
                                  <a:lnTo>
                                    <a:pt x="41" y="113"/>
                                  </a:lnTo>
                                  <a:lnTo>
                                    <a:pt x="59" y="99"/>
                                  </a:lnTo>
                                  <a:lnTo>
                                    <a:pt x="78" y="86"/>
                                  </a:lnTo>
                                  <a:lnTo>
                                    <a:pt x="94" y="68"/>
                                  </a:lnTo>
                                  <a:lnTo>
                                    <a:pt x="111" y="51"/>
                                  </a:lnTo>
                                  <a:lnTo>
                                    <a:pt x="127" y="31"/>
                                  </a:lnTo>
                                  <a:lnTo>
                                    <a:pt x="143" y="12"/>
                                  </a:lnTo>
                                  <a:lnTo>
                                    <a:pt x="154" y="10"/>
                                  </a:lnTo>
                                  <a:lnTo>
                                    <a:pt x="168" y="8"/>
                                  </a:lnTo>
                                  <a:lnTo>
                                    <a:pt x="182" y="6"/>
                                  </a:lnTo>
                                  <a:lnTo>
                                    <a:pt x="195" y="4"/>
                                  </a:lnTo>
                                  <a:lnTo>
                                    <a:pt x="205" y="2"/>
                                  </a:lnTo>
                                  <a:lnTo>
                                    <a:pt x="220" y="2"/>
                                  </a:lnTo>
                                  <a:lnTo>
                                    <a:pt x="232" y="0"/>
                                  </a:lnTo>
                                  <a:lnTo>
                                    <a:pt x="248" y="0"/>
                                  </a:lnTo>
                                  <a:lnTo>
                                    <a:pt x="248" y="2"/>
                                  </a:lnTo>
                                  <a:lnTo>
                                    <a:pt x="234" y="25"/>
                                  </a:lnTo>
                                  <a:lnTo>
                                    <a:pt x="217" y="51"/>
                                  </a:lnTo>
                                  <a:lnTo>
                                    <a:pt x="195" y="80"/>
                                  </a:lnTo>
                                  <a:lnTo>
                                    <a:pt x="174" y="107"/>
                                  </a:lnTo>
                                  <a:lnTo>
                                    <a:pt x="148" y="132"/>
                                  </a:lnTo>
                                  <a:lnTo>
                                    <a:pt x="125" y="156"/>
                                  </a:lnTo>
                                  <a:lnTo>
                                    <a:pt x="102" y="171"/>
                                  </a:lnTo>
                                  <a:lnTo>
                                    <a:pt x="82" y="183"/>
                                  </a:lnTo>
                                  <a:lnTo>
                                    <a:pt x="82" y="18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wps:cNvSpPr>
                          <wps:spPr bwMode="auto">
                            <a:xfrm>
                              <a:off x="647" y="2132"/>
                              <a:ext cx="337" cy="206"/>
                            </a:xfrm>
                            <a:custGeom>
                              <a:avLst/>
                              <a:gdLst>
                                <a:gd name="T0" fmla="*/ 0 w 337"/>
                                <a:gd name="T1" fmla="*/ 206 h 206"/>
                                <a:gd name="T2" fmla="*/ 4 w 337"/>
                                <a:gd name="T3" fmla="*/ 200 h 206"/>
                                <a:gd name="T4" fmla="*/ 13 w 337"/>
                                <a:gd name="T5" fmla="*/ 192 h 206"/>
                                <a:gd name="T6" fmla="*/ 23 w 337"/>
                                <a:gd name="T7" fmla="*/ 185 h 206"/>
                                <a:gd name="T8" fmla="*/ 31 w 337"/>
                                <a:gd name="T9" fmla="*/ 179 h 206"/>
                                <a:gd name="T10" fmla="*/ 44 w 337"/>
                                <a:gd name="T11" fmla="*/ 167 h 206"/>
                                <a:gd name="T12" fmla="*/ 58 w 337"/>
                                <a:gd name="T13" fmla="*/ 154 h 206"/>
                                <a:gd name="T14" fmla="*/ 70 w 337"/>
                                <a:gd name="T15" fmla="*/ 140 h 206"/>
                                <a:gd name="T16" fmla="*/ 83 w 337"/>
                                <a:gd name="T17" fmla="*/ 126 h 206"/>
                                <a:gd name="T18" fmla="*/ 95 w 337"/>
                                <a:gd name="T19" fmla="*/ 111 h 206"/>
                                <a:gd name="T20" fmla="*/ 105 w 337"/>
                                <a:gd name="T21" fmla="*/ 95 h 206"/>
                                <a:gd name="T22" fmla="*/ 116 w 337"/>
                                <a:gd name="T23" fmla="*/ 80 h 206"/>
                                <a:gd name="T24" fmla="*/ 128 w 337"/>
                                <a:gd name="T25" fmla="*/ 64 h 206"/>
                                <a:gd name="T26" fmla="*/ 134 w 337"/>
                                <a:gd name="T27" fmla="*/ 50 h 206"/>
                                <a:gd name="T28" fmla="*/ 138 w 337"/>
                                <a:gd name="T29" fmla="*/ 45 h 206"/>
                                <a:gd name="T30" fmla="*/ 140 w 337"/>
                                <a:gd name="T31" fmla="*/ 37 h 206"/>
                                <a:gd name="T32" fmla="*/ 144 w 337"/>
                                <a:gd name="T33" fmla="*/ 33 h 206"/>
                                <a:gd name="T34" fmla="*/ 146 w 337"/>
                                <a:gd name="T35" fmla="*/ 29 h 206"/>
                                <a:gd name="T36" fmla="*/ 150 w 337"/>
                                <a:gd name="T37" fmla="*/ 27 h 206"/>
                                <a:gd name="T38" fmla="*/ 173 w 337"/>
                                <a:gd name="T39" fmla="*/ 23 h 206"/>
                                <a:gd name="T40" fmla="*/ 194 w 337"/>
                                <a:gd name="T41" fmla="*/ 21 h 206"/>
                                <a:gd name="T42" fmla="*/ 218 w 337"/>
                                <a:gd name="T43" fmla="*/ 17 h 206"/>
                                <a:gd name="T44" fmla="*/ 241 w 337"/>
                                <a:gd name="T45" fmla="*/ 15 h 206"/>
                                <a:gd name="T46" fmla="*/ 264 w 337"/>
                                <a:gd name="T47" fmla="*/ 11 h 206"/>
                                <a:gd name="T48" fmla="*/ 288 w 337"/>
                                <a:gd name="T49" fmla="*/ 6 h 206"/>
                                <a:gd name="T50" fmla="*/ 311 w 337"/>
                                <a:gd name="T51" fmla="*/ 2 h 206"/>
                                <a:gd name="T52" fmla="*/ 337 w 337"/>
                                <a:gd name="T53" fmla="*/ 0 h 206"/>
                                <a:gd name="T54" fmla="*/ 325 w 337"/>
                                <a:gd name="T55" fmla="*/ 21 h 206"/>
                                <a:gd name="T56" fmla="*/ 305 w 337"/>
                                <a:gd name="T57" fmla="*/ 50 h 206"/>
                                <a:gd name="T58" fmla="*/ 282 w 337"/>
                                <a:gd name="T59" fmla="*/ 81 h 206"/>
                                <a:gd name="T60" fmla="*/ 253 w 337"/>
                                <a:gd name="T61" fmla="*/ 115 h 206"/>
                                <a:gd name="T62" fmla="*/ 224 w 337"/>
                                <a:gd name="T63" fmla="*/ 146 h 206"/>
                                <a:gd name="T64" fmla="*/ 196 w 337"/>
                                <a:gd name="T65" fmla="*/ 171 h 206"/>
                                <a:gd name="T66" fmla="*/ 173 w 337"/>
                                <a:gd name="T67" fmla="*/ 189 h 206"/>
                                <a:gd name="T68" fmla="*/ 155 w 337"/>
                                <a:gd name="T69" fmla="*/ 196 h 206"/>
                                <a:gd name="T70" fmla="*/ 136 w 337"/>
                                <a:gd name="T71" fmla="*/ 181 h 206"/>
                                <a:gd name="T72" fmla="*/ 116 w 337"/>
                                <a:gd name="T73" fmla="*/ 173 h 206"/>
                                <a:gd name="T74" fmla="*/ 95 w 337"/>
                                <a:gd name="T75" fmla="*/ 173 h 206"/>
                                <a:gd name="T76" fmla="*/ 78 w 337"/>
                                <a:gd name="T77" fmla="*/ 177 h 206"/>
                                <a:gd name="T78" fmla="*/ 56 w 337"/>
                                <a:gd name="T79" fmla="*/ 183 h 206"/>
                                <a:gd name="T80" fmla="*/ 35 w 337"/>
                                <a:gd name="T81" fmla="*/ 191 h 206"/>
                                <a:gd name="T82" fmla="*/ 17 w 337"/>
                                <a:gd name="T83" fmla="*/ 198 h 206"/>
                                <a:gd name="T84" fmla="*/ 0 w 337"/>
                                <a:gd name="T85" fmla="*/ 206 h 206"/>
                                <a:gd name="T86" fmla="*/ 0 w 337"/>
                                <a:gd name="T87" fmla="*/ 206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7" h="206">
                                  <a:moveTo>
                                    <a:pt x="0" y="206"/>
                                  </a:moveTo>
                                  <a:lnTo>
                                    <a:pt x="4" y="200"/>
                                  </a:lnTo>
                                  <a:lnTo>
                                    <a:pt x="13" y="192"/>
                                  </a:lnTo>
                                  <a:lnTo>
                                    <a:pt x="23" y="185"/>
                                  </a:lnTo>
                                  <a:lnTo>
                                    <a:pt x="31" y="179"/>
                                  </a:lnTo>
                                  <a:lnTo>
                                    <a:pt x="44" y="167"/>
                                  </a:lnTo>
                                  <a:lnTo>
                                    <a:pt x="58" y="154"/>
                                  </a:lnTo>
                                  <a:lnTo>
                                    <a:pt x="70" y="140"/>
                                  </a:lnTo>
                                  <a:lnTo>
                                    <a:pt x="83" y="126"/>
                                  </a:lnTo>
                                  <a:lnTo>
                                    <a:pt x="95" y="111"/>
                                  </a:lnTo>
                                  <a:lnTo>
                                    <a:pt x="105" y="95"/>
                                  </a:lnTo>
                                  <a:lnTo>
                                    <a:pt x="116" y="80"/>
                                  </a:lnTo>
                                  <a:lnTo>
                                    <a:pt x="128" y="64"/>
                                  </a:lnTo>
                                  <a:lnTo>
                                    <a:pt x="134" y="50"/>
                                  </a:lnTo>
                                  <a:lnTo>
                                    <a:pt x="138" y="45"/>
                                  </a:lnTo>
                                  <a:lnTo>
                                    <a:pt x="140" y="37"/>
                                  </a:lnTo>
                                  <a:lnTo>
                                    <a:pt x="144" y="33"/>
                                  </a:lnTo>
                                  <a:lnTo>
                                    <a:pt x="146" y="29"/>
                                  </a:lnTo>
                                  <a:lnTo>
                                    <a:pt x="150" y="27"/>
                                  </a:lnTo>
                                  <a:lnTo>
                                    <a:pt x="173" y="23"/>
                                  </a:lnTo>
                                  <a:lnTo>
                                    <a:pt x="194" y="21"/>
                                  </a:lnTo>
                                  <a:lnTo>
                                    <a:pt x="218" y="17"/>
                                  </a:lnTo>
                                  <a:lnTo>
                                    <a:pt x="241" y="15"/>
                                  </a:lnTo>
                                  <a:lnTo>
                                    <a:pt x="264" y="11"/>
                                  </a:lnTo>
                                  <a:lnTo>
                                    <a:pt x="288" y="6"/>
                                  </a:lnTo>
                                  <a:lnTo>
                                    <a:pt x="311" y="2"/>
                                  </a:lnTo>
                                  <a:lnTo>
                                    <a:pt x="337" y="0"/>
                                  </a:lnTo>
                                  <a:lnTo>
                                    <a:pt x="325" y="21"/>
                                  </a:lnTo>
                                  <a:lnTo>
                                    <a:pt x="305" y="50"/>
                                  </a:lnTo>
                                  <a:lnTo>
                                    <a:pt x="282" y="81"/>
                                  </a:lnTo>
                                  <a:lnTo>
                                    <a:pt x="253" y="115"/>
                                  </a:lnTo>
                                  <a:lnTo>
                                    <a:pt x="224" y="146"/>
                                  </a:lnTo>
                                  <a:lnTo>
                                    <a:pt x="196" y="171"/>
                                  </a:lnTo>
                                  <a:lnTo>
                                    <a:pt x="173" y="189"/>
                                  </a:lnTo>
                                  <a:lnTo>
                                    <a:pt x="155" y="196"/>
                                  </a:lnTo>
                                  <a:lnTo>
                                    <a:pt x="136" y="181"/>
                                  </a:lnTo>
                                  <a:lnTo>
                                    <a:pt x="116" y="173"/>
                                  </a:lnTo>
                                  <a:lnTo>
                                    <a:pt x="95" y="173"/>
                                  </a:lnTo>
                                  <a:lnTo>
                                    <a:pt x="78" y="177"/>
                                  </a:lnTo>
                                  <a:lnTo>
                                    <a:pt x="56" y="183"/>
                                  </a:lnTo>
                                  <a:lnTo>
                                    <a:pt x="35" y="191"/>
                                  </a:lnTo>
                                  <a:lnTo>
                                    <a:pt x="17" y="198"/>
                                  </a:lnTo>
                                  <a:lnTo>
                                    <a:pt x="0" y="206"/>
                                  </a:lnTo>
                                  <a:lnTo>
                                    <a:pt x="0" y="20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428" y="2171"/>
                              <a:ext cx="254" cy="116"/>
                            </a:xfrm>
                            <a:custGeom>
                              <a:avLst/>
                              <a:gdLst>
                                <a:gd name="T0" fmla="*/ 111 w 254"/>
                                <a:gd name="T1" fmla="*/ 116 h 116"/>
                                <a:gd name="T2" fmla="*/ 113 w 254"/>
                                <a:gd name="T3" fmla="*/ 109 h 116"/>
                                <a:gd name="T4" fmla="*/ 117 w 254"/>
                                <a:gd name="T5" fmla="*/ 101 h 116"/>
                                <a:gd name="T6" fmla="*/ 119 w 254"/>
                                <a:gd name="T7" fmla="*/ 93 h 116"/>
                                <a:gd name="T8" fmla="*/ 121 w 254"/>
                                <a:gd name="T9" fmla="*/ 89 h 116"/>
                                <a:gd name="T10" fmla="*/ 106 w 254"/>
                                <a:gd name="T11" fmla="*/ 89 h 116"/>
                                <a:gd name="T12" fmla="*/ 90 w 254"/>
                                <a:gd name="T13" fmla="*/ 89 h 116"/>
                                <a:gd name="T14" fmla="*/ 74 w 254"/>
                                <a:gd name="T15" fmla="*/ 89 h 116"/>
                                <a:gd name="T16" fmla="*/ 61 w 254"/>
                                <a:gd name="T17" fmla="*/ 89 h 116"/>
                                <a:gd name="T18" fmla="*/ 45 w 254"/>
                                <a:gd name="T19" fmla="*/ 89 h 116"/>
                                <a:gd name="T20" fmla="*/ 30 w 254"/>
                                <a:gd name="T21" fmla="*/ 89 h 116"/>
                                <a:gd name="T22" fmla="*/ 14 w 254"/>
                                <a:gd name="T23" fmla="*/ 89 h 116"/>
                                <a:gd name="T24" fmla="*/ 0 w 254"/>
                                <a:gd name="T25" fmla="*/ 91 h 116"/>
                                <a:gd name="T26" fmla="*/ 14 w 254"/>
                                <a:gd name="T27" fmla="*/ 74 h 116"/>
                                <a:gd name="T28" fmla="*/ 43 w 254"/>
                                <a:gd name="T29" fmla="*/ 56 h 116"/>
                                <a:gd name="T30" fmla="*/ 82 w 254"/>
                                <a:gd name="T31" fmla="*/ 41 h 116"/>
                                <a:gd name="T32" fmla="*/ 127 w 254"/>
                                <a:gd name="T33" fmla="*/ 29 h 116"/>
                                <a:gd name="T34" fmla="*/ 170 w 254"/>
                                <a:gd name="T35" fmla="*/ 15 h 116"/>
                                <a:gd name="T36" fmla="*/ 209 w 254"/>
                                <a:gd name="T37" fmla="*/ 7 h 116"/>
                                <a:gd name="T38" fmla="*/ 238 w 254"/>
                                <a:gd name="T39" fmla="*/ 2 h 116"/>
                                <a:gd name="T40" fmla="*/ 254 w 254"/>
                                <a:gd name="T41" fmla="*/ 0 h 116"/>
                                <a:gd name="T42" fmla="*/ 236 w 254"/>
                                <a:gd name="T43" fmla="*/ 23 h 116"/>
                                <a:gd name="T44" fmla="*/ 223 w 254"/>
                                <a:gd name="T45" fmla="*/ 41 h 116"/>
                                <a:gd name="T46" fmla="*/ 205 w 254"/>
                                <a:gd name="T47" fmla="*/ 58 h 116"/>
                                <a:gd name="T48" fmla="*/ 191 w 254"/>
                                <a:gd name="T49" fmla="*/ 74 h 116"/>
                                <a:gd name="T50" fmla="*/ 172 w 254"/>
                                <a:gd name="T51" fmla="*/ 83 h 116"/>
                                <a:gd name="T52" fmla="*/ 154 w 254"/>
                                <a:gd name="T53" fmla="*/ 95 h 116"/>
                                <a:gd name="T54" fmla="*/ 133 w 254"/>
                                <a:gd name="T55" fmla="*/ 107 h 116"/>
                                <a:gd name="T56" fmla="*/ 111 w 254"/>
                                <a:gd name="T57" fmla="*/ 116 h 116"/>
                                <a:gd name="T58" fmla="*/ 111 w 254"/>
                                <a:gd name="T59"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 h="116">
                                  <a:moveTo>
                                    <a:pt x="111" y="116"/>
                                  </a:moveTo>
                                  <a:lnTo>
                                    <a:pt x="113" y="109"/>
                                  </a:lnTo>
                                  <a:lnTo>
                                    <a:pt x="117" y="101"/>
                                  </a:lnTo>
                                  <a:lnTo>
                                    <a:pt x="119" y="93"/>
                                  </a:lnTo>
                                  <a:lnTo>
                                    <a:pt x="121" y="89"/>
                                  </a:lnTo>
                                  <a:lnTo>
                                    <a:pt x="106" y="89"/>
                                  </a:lnTo>
                                  <a:lnTo>
                                    <a:pt x="90" y="89"/>
                                  </a:lnTo>
                                  <a:lnTo>
                                    <a:pt x="74" y="89"/>
                                  </a:lnTo>
                                  <a:lnTo>
                                    <a:pt x="61" y="89"/>
                                  </a:lnTo>
                                  <a:lnTo>
                                    <a:pt x="45" y="89"/>
                                  </a:lnTo>
                                  <a:lnTo>
                                    <a:pt x="30" y="89"/>
                                  </a:lnTo>
                                  <a:lnTo>
                                    <a:pt x="14" y="89"/>
                                  </a:lnTo>
                                  <a:lnTo>
                                    <a:pt x="0" y="91"/>
                                  </a:lnTo>
                                  <a:lnTo>
                                    <a:pt x="14" y="74"/>
                                  </a:lnTo>
                                  <a:lnTo>
                                    <a:pt x="43" y="56"/>
                                  </a:lnTo>
                                  <a:lnTo>
                                    <a:pt x="82" y="41"/>
                                  </a:lnTo>
                                  <a:lnTo>
                                    <a:pt x="127" y="29"/>
                                  </a:lnTo>
                                  <a:lnTo>
                                    <a:pt x="170" y="15"/>
                                  </a:lnTo>
                                  <a:lnTo>
                                    <a:pt x="209" y="7"/>
                                  </a:lnTo>
                                  <a:lnTo>
                                    <a:pt x="238" y="2"/>
                                  </a:lnTo>
                                  <a:lnTo>
                                    <a:pt x="254" y="0"/>
                                  </a:lnTo>
                                  <a:lnTo>
                                    <a:pt x="236" y="23"/>
                                  </a:lnTo>
                                  <a:lnTo>
                                    <a:pt x="223" y="41"/>
                                  </a:lnTo>
                                  <a:lnTo>
                                    <a:pt x="205" y="58"/>
                                  </a:lnTo>
                                  <a:lnTo>
                                    <a:pt x="191" y="74"/>
                                  </a:lnTo>
                                  <a:lnTo>
                                    <a:pt x="172" y="83"/>
                                  </a:lnTo>
                                  <a:lnTo>
                                    <a:pt x="154" y="95"/>
                                  </a:lnTo>
                                  <a:lnTo>
                                    <a:pt x="133" y="107"/>
                                  </a:lnTo>
                                  <a:lnTo>
                                    <a:pt x="111" y="116"/>
                                  </a:lnTo>
                                  <a:lnTo>
                                    <a:pt x="111" y="11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434" y="2134"/>
                              <a:ext cx="203" cy="115"/>
                            </a:xfrm>
                            <a:custGeom>
                              <a:avLst/>
                              <a:gdLst>
                                <a:gd name="T0" fmla="*/ 0 w 203"/>
                                <a:gd name="T1" fmla="*/ 115 h 115"/>
                                <a:gd name="T2" fmla="*/ 6 w 203"/>
                                <a:gd name="T3" fmla="*/ 95 h 115"/>
                                <a:gd name="T4" fmla="*/ 12 w 203"/>
                                <a:gd name="T5" fmla="*/ 81 h 115"/>
                                <a:gd name="T6" fmla="*/ 16 w 203"/>
                                <a:gd name="T7" fmla="*/ 68 h 115"/>
                                <a:gd name="T8" fmla="*/ 24 w 203"/>
                                <a:gd name="T9" fmla="*/ 54 h 115"/>
                                <a:gd name="T10" fmla="*/ 31 w 203"/>
                                <a:gd name="T11" fmla="*/ 43 h 115"/>
                                <a:gd name="T12" fmla="*/ 41 w 203"/>
                                <a:gd name="T13" fmla="*/ 29 h 115"/>
                                <a:gd name="T14" fmla="*/ 51 w 203"/>
                                <a:gd name="T15" fmla="*/ 15 h 115"/>
                                <a:gd name="T16" fmla="*/ 65 w 203"/>
                                <a:gd name="T17" fmla="*/ 4 h 115"/>
                                <a:gd name="T18" fmla="*/ 76 w 203"/>
                                <a:gd name="T19" fmla="*/ 0 h 115"/>
                                <a:gd name="T20" fmla="*/ 94 w 203"/>
                                <a:gd name="T21" fmla="*/ 0 h 115"/>
                                <a:gd name="T22" fmla="*/ 113 w 203"/>
                                <a:gd name="T23" fmla="*/ 2 h 115"/>
                                <a:gd name="T24" fmla="*/ 133 w 203"/>
                                <a:gd name="T25" fmla="*/ 7 h 115"/>
                                <a:gd name="T26" fmla="*/ 152 w 203"/>
                                <a:gd name="T27" fmla="*/ 11 h 115"/>
                                <a:gd name="T28" fmla="*/ 172 w 203"/>
                                <a:gd name="T29" fmla="*/ 21 h 115"/>
                                <a:gd name="T30" fmla="*/ 187 w 203"/>
                                <a:gd name="T31" fmla="*/ 29 h 115"/>
                                <a:gd name="T32" fmla="*/ 203 w 203"/>
                                <a:gd name="T33" fmla="*/ 37 h 115"/>
                                <a:gd name="T34" fmla="*/ 195 w 203"/>
                                <a:gd name="T35" fmla="*/ 41 h 115"/>
                                <a:gd name="T36" fmla="*/ 185 w 203"/>
                                <a:gd name="T37" fmla="*/ 44 h 115"/>
                                <a:gd name="T38" fmla="*/ 172 w 203"/>
                                <a:gd name="T39" fmla="*/ 48 h 115"/>
                                <a:gd name="T40" fmla="*/ 156 w 203"/>
                                <a:gd name="T41" fmla="*/ 54 h 115"/>
                                <a:gd name="T42" fmla="*/ 141 w 203"/>
                                <a:gd name="T43" fmla="*/ 56 h 115"/>
                                <a:gd name="T44" fmla="*/ 127 w 203"/>
                                <a:gd name="T45" fmla="*/ 60 h 115"/>
                                <a:gd name="T46" fmla="*/ 115 w 203"/>
                                <a:gd name="T47" fmla="*/ 60 h 115"/>
                                <a:gd name="T48" fmla="*/ 111 w 203"/>
                                <a:gd name="T49" fmla="*/ 62 h 115"/>
                                <a:gd name="T50" fmla="*/ 96 w 203"/>
                                <a:gd name="T51" fmla="*/ 66 h 115"/>
                                <a:gd name="T52" fmla="*/ 80 w 203"/>
                                <a:gd name="T53" fmla="*/ 72 h 115"/>
                                <a:gd name="T54" fmla="*/ 65 w 203"/>
                                <a:gd name="T55" fmla="*/ 76 h 115"/>
                                <a:gd name="T56" fmla="*/ 51 w 203"/>
                                <a:gd name="T57" fmla="*/ 83 h 115"/>
                                <a:gd name="T58" fmla="*/ 35 w 203"/>
                                <a:gd name="T59" fmla="*/ 89 h 115"/>
                                <a:gd name="T60" fmla="*/ 24 w 203"/>
                                <a:gd name="T61" fmla="*/ 97 h 115"/>
                                <a:gd name="T62" fmla="*/ 12 w 203"/>
                                <a:gd name="T63" fmla="*/ 105 h 115"/>
                                <a:gd name="T64" fmla="*/ 0 w 203"/>
                                <a:gd name="T65" fmla="*/ 115 h 115"/>
                                <a:gd name="T66" fmla="*/ 0 w 203"/>
                                <a:gd name="T67"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3" h="115">
                                  <a:moveTo>
                                    <a:pt x="0" y="115"/>
                                  </a:moveTo>
                                  <a:lnTo>
                                    <a:pt x="6" y="95"/>
                                  </a:lnTo>
                                  <a:lnTo>
                                    <a:pt x="12" y="81"/>
                                  </a:lnTo>
                                  <a:lnTo>
                                    <a:pt x="16" y="68"/>
                                  </a:lnTo>
                                  <a:lnTo>
                                    <a:pt x="24" y="54"/>
                                  </a:lnTo>
                                  <a:lnTo>
                                    <a:pt x="31" y="43"/>
                                  </a:lnTo>
                                  <a:lnTo>
                                    <a:pt x="41" y="29"/>
                                  </a:lnTo>
                                  <a:lnTo>
                                    <a:pt x="51" y="15"/>
                                  </a:lnTo>
                                  <a:lnTo>
                                    <a:pt x="65" y="4"/>
                                  </a:lnTo>
                                  <a:lnTo>
                                    <a:pt x="76" y="0"/>
                                  </a:lnTo>
                                  <a:lnTo>
                                    <a:pt x="94" y="0"/>
                                  </a:lnTo>
                                  <a:lnTo>
                                    <a:pt x="113" y="2"/>
                                  </a:lnTo>
                                  <a:lnTo>
                                    <a:pt x="133" y="7"/>
                                  </a:lnTo>
                                  <a:lnTo>
                                    <a:pt x="152" y="11"/>
                                  </a:lnTo>
                                  <a:lnTo>
                                    <a:pt x="172" y="21"/>
                                  </a:lnTo>
                                  <a:lnTo>
                                    <a:pt x="187" y="29"/>
                                  </a:lnTo>
                                  <a:lnTo>
                                    <a:pt x="203" y="37"/>
                                  </a:lnTo>
                                  <a:lnTo>
                                    <a:pt x="195" y="41"/>
                                  </a:lnTo>
                                  <a:lnTo>
                                    <a:pt x="185" y="44"/>
                                  </a:lnTo>
                                  <a:lnTo>
                                    <a:pt x="172" y="48"/>
                                  </a:lnTo>
                                  <a:lnTo>
                                    <a:pt x="156" y="54"/>
                                  </a:lnTo>
                                  <a:lnTo>
                                    <a:pt x="141" y="56"/>
                                  </a:lnTo>
                                  <a:lnTo>
                                    <a:pt x="127" y="60"/>
                                  </a:lnTo>
                                  <a:lnTo>
                                    <a:pt x="115" y="60"/>
                                  </a:lnTo>
                                  <a:lnTo>
                                    <a:pt x="111" y="62"/>
                                  </a:lnTo>
                                  <a:lnTo>
                                    <a:pt x="96" y="66"/>
                                  </a:lnTo>
                                  <a:lnTo>
                                    <a:pt x="80" y="72"/>
                                  </a:lnTo>
                                  <a:lnTo>
                                    <a:pt x="65" y="76"/>
                                  </a:lnTo>
                                  <a:lnTo>
                                    <a:pt x="51" y="83"/>
                                  </a:lnTo>
                                  <a:lnTo>
                                    <a:pt x="35" y="89"/>
                                  </a:lnTo>
                                  <a:lnTo>
                                    <a:pt x="24" y="97"/>
                                  </a:lnTo>
                                  <a:lnTo>
                                    <a:pt x="12" y="105"/>
                                  </a:lnTo>
                                  <a:lnTo>
                                    <a:pt x="0" y="115"/>
                                  </a:lnTo>
                                  <a:lnTo>
                                    <a:pt x="0" y="115"/>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506" y="2015"/>
                              <a:ext cx="423" cy="162"/>
                            </a:xfrm>
                            <a:custGeom>
                              <a:avLst/>
                              <a:gdLst>
                                <a:gd name="T0" fmla="*/ 135 w 423"/>
                                <a:gd name="T1" fmla="*/ 162 h 162"/>
                                <a:gd name="T2" fmla="*/ 117 w 423"/>
                                <a:gd name="T3" fmla="*/ 146 h 162"/>
                                <a:gd name="T4" fmla="*/ 102 w 423"/>
                                <a:gd name="T5" fmla="*/ 134 h 162"/>
                                <a:gd name="T6" fmla="*/ 84 w 423"/>
                                <a:gd name="T7" fmla="*/ 128 h 162"/>
                                <a:gd name="T8" fmla="*/ 69 w 423"/>
                                <a:gd name="T9" fmla="*/ 123 h 162"/>
                                <a:gd name="T10" fmla="*/ 51 w 423"/>
                                <a:gd name="T11" fmla="*/ 119 h 162"/>
                                <a:gd name="T12" fmla="*/ 33 w 423"/>
                                <a:gd name="T13" fmla="*/ 119 h 162"/>
                                <a:gd name="T14" fmla="*/ 16 w 423"/>
                                <a:gd name="T15" fmla="*/ 117 h 162"/>
                                <a:gd name="T16" fmla="*/ 0 w 423"/>
                                <a:gd name="T17" fmla="*/ 117 h 162"/>
                                <a:gd name="T18" fmla="*/ 2 w 423"/>
                                <a:gd name="T19" fmla="*/ 111 h 162"/>
                                <a:gd name="T20" fmla="*/ 8 w 423"/>
                                <a:gd name="T21" fmla="*/ 107 h 162"/>
                                <a:gd name="T22" fmla="*/ 14 w 423"/>
                                <a:gd name="T23" fmla="*/ 99 h 162"/>
                                <a:gd name="T24" fmla="*/ 24 w 423"/>
                                <a:gd name="T25" fmla="*/ 91 h 162"/>
                                <a:gd name="T26" fmla="*/ 32 w 423"/>
                                <a:gd name="T27" fmla="*/ 84 h 162"/>
                                <a:gd name="T28" fmla="*/ 41 w 423"/>
                                <a:gd name="T29" fmla="*/ 76 h 162"/>
                                <a:gd name="T30" fmla="*/ 49 w 423"/>
                                <a:gd name="T31" fmla="*/ 70 h 162"/>
                                <a:gd name="T32" fmla="*/ 55 w 423"/>
                                <a:gd name="T33" fmla="*/ 68 h 162"/>
                                <a:gd name="T34" fmla="*/ 55 w 423"/>
                                <a:gd name="T35" fmla="*/ 64 h 162"/>
                                <a:gd name="T36" fmla="*/ 55 w 423"/>
                                <a:gd name="T37" fmla="*/ 62 h 162"/>
                                <a:gd name="T38" fmla="*/ 45 w 423"/>
                                <a:gd name="T39" fmla="*/ 54 h 162"/>
                                <a:gd name="T40" fmla="*/ 37 w 423"/>
                                <a:gd name="T41" fmla="*/ 45 h 162"/>
                                <a:gd name="T42" fmla="*/ 28 w 423"/>
                                <a:gd name="T43" fmla="*/ 35 h 162"/>
                                <a:gd name="T44" fmla="*/ 26 w 423"/>
                                <a:gd name="T45" fmla="*/ 29 h 162"/>
                                <a:gd name="T46" fmla="*/ 74 w 423"/>
                                <a:gd name="T47" fmla="*/ 12 h 162"/>
                                <a:gd name="T48" fmla="*/ 127 w 423"/>
                                <a:gd name="T49" fmla="*/ 4 h 162"/>
                                <a:gd name="T50" fmla="*/ 180 w 423"/>
                                <a:gd name="T51" fmla="*/ 0 h 162"/>
                                <a:gd name="T52" fmla="*/ 232 w 423"/>
                                <a:gd name="T53" fmla="*/ 6 h 162"/>
                                <a:gd name="T54" fmla="*/ 285 w 423"/>
                                <a:gd name="T55" fmla="*/ 17 h 162"/>
                                <a:gd name="T56" fmla="*/ 333 w 423"/>
                                <a:gd name="T57" fmla="*/ 41 h 162"/>
                                <a:gd name="T58" fmla="*/ 380 w 423"/>
                                <a:gd name="T59" fmla="*/ 74 h 162"/>
                                <a:gd name="T60" fmla="*/ 423 w 423"/>
                                <a:gd name="T61" fmla="*/ 119 h 162"/>
                                <a:gd name="T62" fmla="*/ 411 w 423"/>
                                <a:gd name="T63" fmla="*/ 123 h 162"/>
                                <a:gd name="T64" fmla="*/ 388 w 423"/>
                                <a:gd name="T65" fmla="*/ 128 h 162"/>
                                <a:gd name="T66" fmla="*/ 359 w 423"/>
                                <a:gd name="T67" fmla="*/ 132 h 162"/>
                                <a:gd name="T68" fmla="*/ 324 w 423"/>
                                <a:gd name="T69" fmla="*/ 136 h 162"/>
                                <a:gd name="T70" fmla="*/ 289 w 423"/>
                                <a:gd name="T71" fmla="*/ 138 h 162"/>
                                <a:gd name="T72" fmla="*/ 259 w 423"/>
                                <a:gd name="T73" fmla="*/ 140 h 162"/>
                                <a:gd name="T74" fmla="*/ 236 w 423"/>
                                <a:gd name="T75" fmla="*/ 142 h 162"/>
                                <a:gd name="T76" fmla="*/ 224 w 423"/>
                                <a:gd name="T77" fmla="*/ 144 h 162"/>
                                <a:gd name="T78" fmla="*/ 195 w 423"/>
                                <a:gd name="T79" fmla="*/ 148 h 162"/>
                                <a:gd name="T80" fmla="*/ 174 w 423"/>
                                <a:gd name="T81" fmla="*/ 152 h 162"/>
                                <a:gd name="T82" fmla="*/ 158 w 423"/>
                                <a:gd name="T83" fmla="*/ 156 h 162"/>
                                <a:gd name="T84" fmla="*/ 148 w 423"/>
                                <a:gd name="T85" fmla="*/ 158 h 162"/>
                                <a:gd name="T86" fmla="*/ 141 w 423"/>
                                <a:gd name="T87" fmla="*/ 158 h 162"/>
                                <a:gd name="T88" fmla="*/ 137 w 423"/>
                                <a:gd name="T89" fmla="*/ 160 h 162"/>
                                <a:gd name="T90" fmla="*/ 135 w 423"/>
                                <a:gd name="T91" fmla="*/ 160 h 162"/>
                                <a:gd name="T92" fmla="*/ 135 w 423"/>
                                <a:gd name="T93" fmla="*/ 162 h 162"/>
                                <a:gd name="T94" fmla="*/ 135 w 423"/>
                                <a:gd name="T95"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23" h="162">
                                  <a:moveTo>
                                    <a:pt x="135" y="162"/>
                                  </a:moveTo>
                                  <a:lnTo>
                                    <a:pt x="117" y="146"/>
                                  </a:lnTo>
                                  <a:lnTo>
                                    <a:pt x="102" y="134"/>
                                  </a:lnTo>
                                  <a:lnTo>
                                    <a:pt x="84" y="128"/>
                                  </a:lnTo>
                                  <a:lnTo>
                                    <a:pt x="69" y="123"/>
                                  </a:lnTo>
                                  <a:lnTo>
                                    <a:pt x="51" y="119"/>
                                  </a:lnTo>
                                  <a:lnTo>
                                    <a:pt x="33" y="119"/>
                                  </a:lnTo>
                                  <a:lnTo>
                                    <a:pt x="16" y="117"/>
                                  </a:lnTo>
                                  <a:lnTo>
                                    <a:pt x="0" y="117"/>
                                  </a:lnTo>
                                  <a:lnTo>
                                    <a:pt x="2" y="111"/>
                                  </a:lnTo>
                                  <a:lnTo>
                                    <a:pt x="8" y="107"/>
                                  </a:lnTo>
                                  <a:lnTo>
                                    <a:pt x="14" y="99"/>
                                  </a:lnTo>
                                  <a:lnTo>
                                    <a:pt x="24" y="91"/>
                                  </a:lnTo>
                                  <a:lnTo>
                                    <a:pt x="32" y="84"/>
                                  </a:lnTo>
                                  <a:lnTo>
                                    <a:pt x="41" y="76"/>
                                  </a:lnTo>
                                  <a:lnTo>
                                    <a:pt x="49" y="70"/>
                                  </a:lnTo>
                                  <a:lnTo>
                                    <a:pt x="55" y="68"/>
                                  </a:lnTo>
                                  <a:lnTo>
                                    <a:pt x="55" y="64"/>
                                  </a:lnTo>
                                  <a:lnTo>
                                    <a:pt x="55" y="62"/>
                                  </a:lnTo>
                                  <a:lnTo>
                                    <a:pt x="45" y="54"/>
                                  </a:lnTo>
                                  <a:lnTo>
                                    <a:pt x="37" y="45"/>
                                  </a:lnTo>
                                  <a:lnTo>
                                    <a:pt x="28" y="35"/>
                                  </a:lnTo>
                                  <a:lnTo>
                                    <a:pt x="26" y="29"/>
                                  </a:lnTo>
                                  <a:lnTo>
                                    <a:pt x="74" y="12"/>
                                  </a:lnTo>
                                  <a:lnTo>
                                    <a:pt x="127" y="4"/>
                                  </a:lnTo>
                                  <a:lnTo>
                                    <a:pt x="180" y="0"/>
                                  </a:lnTo>
                                  <a:lnTo>
                                    <a:pt x="232" y="6"/>
                                  </a:lnTo>
                                  <a:lnTo>
                                    <a:pt x="285" y="17"/>
                                  </a:lnTo>
                                  <a:lnTo>
                                    <a:pt x="333" y="41"/>
                                  </a:lnTo>
                                  <a:lnTo>
                                    <a:pt x="380" y="74"/>
                                  </a:lnTo>
                                  <a:lnTo>
                                    <a:pt x="423" y="119"/>
                                  </a:lnTo>
                                  <a:lnTo>
                                    <a:pt x="411" y="123"/>
                                  </a:lnTo>
                                  <a:lnTo>
                                    <a:pt x="388" y="128"/>
                                  </a:lnTo>
                                  <a:lnTo>
                                    <a:pt x="359" y="132"/>
                                  </a:lnTo>
                                  <a:lnTo>
                                    <a:pt x="324" y="136"/>
                                  </a:lnTo>
                                  <a:lnTo>
                                    <a:pt x="289" y="138"/>
                                  </a:lnTo>
                                  <a:lnTo>
                                    <a:pt x="259" y="140"/>
                                  </a:lnTo>
                                  <a:lnTo>
                                    <a:pt x="236" y="142"/>
                                  </a:lnTo>
                                  <a:lnTo>
                                    <a:pt x="224" y="144"/>
                                  </a:lnTo>
                                  <a:lnTo>
                                    <a:pt x="195" y="148"/>
                                  </a:lnTo>
                                  <a:lnTo>
                                    <a:pt x="174" y="152"/>
                                  </a:lnTo>
                                  <a:lnTo>
                                    <a:pt x="158" y="156"/>
                                  </a:lnTo>
                                  <a:lnTo>
                                    <a:pt x="148" y="158"/>
                                  </a:lnTo>
                                  <a:lnTo>
                                    <a:pt x="141" y="158"/>
                                  </a:lnTo>
                                  <a:lnTo>
                                    <a:pt x="137" y="160"/>
                                  </a:lnTo>
                                  <a:lnTo>
                                    <a:pt x="135" y="160"/>
                                  </a:lnTo>
                                  <a:lnTo>
                                    <a:pt x="135" y="162"/>
                                  </a:lnTo>
                                  <a:lnTo>
                                    <a:pt x="135" y="16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wps:cNvSpPr>
                          <wps:spPr bwMode="auto">
                            <a:xfrm>
                              <a:off x="1143" y="2071"/>
                              <a:ext cx="35" cy="84"/>
                            </a:xfrm>
                            <a:custGeom>
                              <a:avLst/>
                              <a:gdLst>
                                <a:gd name="T0" fmla="*/ 31 w 35"/>
                                <a:gd name="T1" fmla="*/ 82 h 84"/>
                                <a:gd name="T2" fmla="*/ 26 w 35"/>
                                <a:gd name="T3" fmla="*/ 78 h 84"/>
                                <a:gd name="T4" fmla="*/ 22 w 35"/>
                                <a:gd name="T5" fmla="*/ 74 h 84"/>
                                <a:gd name="T6" fmla="*/ 10 w 35"/>
                                <a:gd name="T7" fmla="*/ 65 h 84"/>
                                <a:gd name="T8" fmla="*/ 0 w 35"/>
                                <a:gd name="T9" fmla="*/ 57 h 84"/>
                                <a:gd name="T10" fmla="*/ 6 w 35"/>
                                <a:gd name="T11" fmla="*/ 37 h 84"/>
                                <a:gd name="T12" fmla="*/ 24 w 35"/>
                                <a:gd name="T13" fmla="*/ 12 h 84"/>
                                <a:gd name="T14" fmla="*/ 35 w 35"/>
                                <a:gd name="T15" fmla="*/ 0 h 84"/>
                                <a:gd name="T16" fmla="*/ 35 w 35"/>
                                <a:gd name="T17" fmla="*/ 84 h 84"/>
                                <a:gd name="T18" fmla="*/ 31 w 35"/>
                                <a:gd name="T19" fmla="*/ 8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84">
                                  <a:moveTo>
                                    <a:pt x="31" y="82"/>
                                  </a:moveTo>
                                  <a:lnTo>
                                    <a:pt x="26" y="78"/>
                                  </a:lnTo>
                                  <a:lnTo>
                                    <a:pt x="22" y="74"/>
                                  </a:lnTo>
                                  <a:lnTo>
                                    <a:pt x="10" y="65"/>
                                  </a:lnTo>
                                  <a:lnTo>
                                    <a:pt x="0" y="57"/>
                                  </a:lnTo>
                                  <a:lnTo>
                                    <a:pt x="6" y="37"/>
                                  </a:lnTo>
                                  <a:lnTo>
                                    <a:pt x="24" y="12"/>
                                  </a:lnTo>
                                  <a:lnTo>
                                    <a:pt x="35" y="0"/>
                                  </a:lnTo>
                                  <a:lnTo>
                                    <a:pt x="35" y="84"/>
                                  </a:lnTo>
                                  <a:lnTo>
                                    <a:pt x="31" y="8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1143" y="2071"/>
                              <a:ext cx="35" cy="84"/>
                            </a:xfrm>
                            <a:custGeom>
                              <a:avLst/>
                              <a:gdLst>
                                <a:gd name="T0" fmla="*/ 31 w 35"/>
                                <a:gd name="T1" fmla="*/ 82 h 84"/>
                                <a:gd name="T2" fmla="*/ 26 w 35"/>
                                <a:gd name="T3" fmla="*/ 78 h 84"/>
                                <a:gd name="T4" fmla="*/ 22 w 35"/>
                                <a:gd name="T5" fmla="*/ 74 h 84"/>
                                <a:gd name="T6" fmla="*/ 10 w 35"/>
                                <a:gd name="T7" fmla="*/ 65 h 84"/>
                                <a:gd name="T8" fmla="*/ 0 w 35"/>
                                <a:gd name="T9" fmla="*/ 57 h 84"/>
                                <a:gd name="T10" fmla="*/ 6 w 35"/>
                                <a:gd name="T11" fmla="*/ 37 h 84"/>
                                <a:gd name="T12" fmla="*/ 24 w 35"/>
                                <a:gd name="T13" fmla="*/ 12 h 84"/>
                                <a:gd name="T14" fmla="*/ 35 w 35"/>
                                <a:gd name="T15" fmla="*/ 0 h 84"/>
                                <a:gd name="T16" fmla="*/ 35 w 35"/>
                                <a:gd name="T17" fmla="*/ 84 h 84"/>
                                <a:gd name="T18" fmla="*/ 31 w 35"/>
                                <a:gd name="T19" fmla="*/ 8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84">
                                  <a:moveTo>
                                    <a:pt x="31" y="82"/>
                                  </a:moveTo>
                                  <a:lnTo>
                                    <a:pt x="26" y="78"/>
                                  </a:lnTo>
                                  <a:lnTo>
                                    <a:pt x="22" y="74"/>
                                  </a:lnTo>
                                  <a:lnTo>
                                    <a:pt x="10" y="65"/>
                                  </a:lnTo>
                                  <a:lnTo>
                                    <a:pt x="0" y="57"/>
                                  </a:lnTo>
                                  <a:lnTo>
                                    <a:pt x="6" y="37"/>
                                  </a:lnTo>
                                  <a:lnTo>
                                    <a:pt x="24" y="12"/>
                                  </a:lnTo>
                                  <a:lnTo>
                                    <a:pt x="35" y="0"/>
                                  </a:lnTo>
                                  <a:lnTo>
                                    <a:pt x="35" y="84"/>
                                  </a:lnTo>
                                  <a:lnTo>
                                    <a:pt x="31" y="8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wps:cNvSpPr>
                          <wps:spPr bwMode="auto">
                            <a:xfrm>
                              <a:off x="528" y="1844"/>
                              <a:ext cx="522" cy="290"/>
                            </a:xfrm>
                            <a:custGeom>
                              <a:avLst/>
                              <a:gdLst>
                                <a:gd name="T0" fmla="*/ 407 w 522"/>
                                <a:gd name="T1" fmla="*/ 290 h 290"/>
                                <a:gd name="T2" fmla="*/ 362 w 522"/>
                                <a:gd name="T3" fmla="*/ 241 h 290"/>
                                <a:gd name="T4" fmla="*/ 317 w 522"/>
                                <a:gd name="T5" fmla="*/ 206 h 290"/>
                                <a:gd name="T6" fmla="*/ 271 w 522"/>
                                <a:gd name="T7" fmla="*/ 183 h 290"/>
                                <a:gd name="T8" fmla="*/ 220 w 522"/>
                                <a:gd name="T9" fmla="*/ 171 h 290"/>
                                <a:gd name="T10" fmla="*/ 167 w 522"/>
                                <a:gd name="T11" fmla="*/ 165 h 290"/>
                                <a:gd name="T12" fmla="*/ 113 w 522"/>
                                <a:gd name="T13" fmla="*/ 169 h 290"/>
                                <a:gd name="T14" fmla="*/ 56 w 522"/>
                                <a:gd name="T15" fmla="*/ 179 h 290"/>
                                <a:gd name="T16" fmla="*/ 0 w 522"/>
                                <a:gd name="T17" fmla="*/ 196 h 290"/>
                                <a:gd name="T18" fmla="*/ 21 w 522"/>
                                <a:gd name="T19" fmla="*/ 153 h 290"/>
                                <a:gd name="T20" fmla="*/ 50 w 522"/>
                                <a:gd name="T21" fmla="*/ 118 h 290"/>
                                <a:gd name="T22" fmla="*/ 84 w 522"/>
                                <a:gd name="T23" fmla="*/ 89 h 290"/>
                                <a:gd name="T24" fmla="*/ 121 w 522"/>
                                <a:gd name="T25" fmla="*/ 68 h 290"/>
                                <a:gd name="T26" fmla="*/ 156 w 522"/>
                                <a:gd name="T27" fmla="*/ 50 h 290"/>
                                <a:gd name="T28" fmla="*/ 191 w 522"/>
                                <a:gd name="T29" fmla="*/ 40 h 290"/>
                                <a:gd name="T30" fmla="*/ 220 w 522"/>
                                <a:gd name="T31" fmla="*/ 37 h 290"/>
                                <a:gd name="T32" fmla="*/ 245 w 522"/>
                                <a:gd name="T33" fmla="*/ 40 h 290"/>
                                <a:gd name="T34" fmla="*/ 249 w 522"/>
                                <a:gd name="T35" fmla="*/ 29 h 290"/>
                                <a:gd name="T36" fmla="*/ 249 w 522"/>
                                <a:gd name="T37" fmla="*/ 19 h 290"/>
                                <a:gd name="T38" fmla="*/ 247 w 522"/>
                                <a:gd name="T39" fmla="*/ 9 h 290"/>
                                <a:gd name="T40" fmla="*/ 245 w 522"/>
                                <a:gd name="T41" fmla="*/ 0 h 290"/>
                                <a:gd name="T42" fmla="*/ 257 w 522"/>
                                <a:gd name="T43" fmla="*/ 4 h 290"/>
                                <a:gd name="T44" fmla="*/ 269 w 522"/>
                                <a:gd name="T45" fmla="*/ 11 h 290"/>
                                <a:gd name="T46" fmla="*/ 280 w 522"/>
                                <a:gd name="T47" fmla="*/ 17 h 290"/>
                                <a:gd name="T48" fmla="*/ 294 w 522"/>
                                <a:gd name="T49" fmla="*/ 27 h 290"/>
                                <a:gd name="T50" fmla="*/ 308 w 522"/>
                                <a:gd name="T51" fmla="*/ 35 h 290"/>
                                <a:gd name="T52" fmla="*/ 319 w 522"/>
                                <a:gd name="T53" fmla="*/ 42 h 290"/>
                                <a:gd name="T54" fmla="*/ 331 w 522"/>
                                <a:gd name="T55" fmla="*/ 50 h 290"/>
                                <a:gd name="T56" fmla="*/ 345 w 522"/>
                                <a:gd name="T57" fmla="*/ 58 h 290"/>
                                <a:gd name="T58" fmla="*/ 364 w 522"/>
                                <a:gd name="T59" fmla="*/ 74 h 290"/>
                                <a:gd name="T60" fmla="*/ 389 w 522"/>
                                <a:gd name="T61" fmla="*/ 91 h 290"/>
                                <a:gd name="T62" fmla="*/ 417 w 522"/>
                                <a:gd name="T63" fmla="*/ 113 h 290"/>
                                <a:gd name="T64" fmla="*/ 444 w 522"/>
                                <a:gd name="T65" fmla="*/ 138 h 290"/>
                                <a:gd name="T66" fmla="*/ 467 w 522"/>
                                <a:gd name="T67" fmla="*/ 163 h 290"/>
                                <a:gd name="T68" fmla="*/ 491 w 522"/>
                                <a:gd name="T69" fmla="*/ 190 h 290"/>
                                <a:gd name="T70" fmla="*/ 508 w 522"/>
                                <a:gd name="T71" fmla="*/ 218 h 290"/>
                                <a:gd name="T72" fmla="*/ 522 w 522"/>
                                <a:gd name="T73" fmla="*/ 249 h 290"/>
                                <a:gd name="T74" fmla="*/ 506 w 522"/>
                                <a:gd name="T75" fmla="*/ 255 h 290"/>
                                <a:gd name="T76" fmla="*/ 491 w 522"/>
                                <a:gd name="T77" fmla="*/ 260 h 290"/>
                                <a:gd name="T78" fmla="*/ 477 w 522"/>
                                <a:gd name="T79" fmla="*/ 266 h 290"/>
                                <a:gd name="T80" fmla="*/ 463 w 522"/>
                                <a:gd name="T81" fmla="*/ 272 h 290"/>
                                <a:gd name="T82" fmla="*/ 450 w 522"/>
                                <a:gd name="T83" fmla="*/ 278 h 290"/>
                                <a:gd name="T84" fmla="*/ 436 w 522"/>
                                <a:gd name="T85" fmla="*/ 282 h 290"/>
                                <a:gd name="T86" fmla="*/ 420 w 522"/>
                                <a:gd name="T87" fmla="*/ 286 h 290"/>
                                <a:gd name="T88" fmla="*/ 407 w 522"/>
                                <a:gd name="T89" fmla="*/ 290 h 290"/>
                                <a:gd name="T90" fmla="*/ 407 w 522"/>
                                <a:gd name="T9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2" h="290">
                                  <a:moveTo>
                                    <a:pt x="407" y="290"/>
                                  </a:moveTo>
                                  <a:lnTo>
                                    <a:pt x="362" y="241"/>
                                  </a:lnTo>
                                  <a:lnTo>
                                    <a:pt x="317" y="206"/>
                                  </a:lnTo>
                                  <a:lnTo>
                                    <a:pt x="271" y="183"/>
                                  </a:lnTo>
                                  <a:lnTo>
                                    <a:pt x="220" y="171"/>
                                  </a:lnTo>
                                  <a:lnTo>
                                    <a:pt x="167" y="165"/>
                                  </a:lnTo>
                                  <a:lnTo>
                                    <a:pt x="113" y="169"/>
                                  </a:lnTo>
                                  <a:lnTo>
                                    <a:pt x="56" y="179"/>
                                  </a:lnTo>
                                  <a:lnTo>
                                    <a:pt x="0" y="196"/>
                                  </a:lnTo>
                                  <a:lnTo>
                                    <a:pt x="21" y="153"/>
                                  </a:lnTo>
                                  <a:lnTo>
                                    <a:pt x="50" y="118"/>
                                  </a:lnTo>
                                  <a:lnTo>
                                    <a:pt x="84" y="89"/>
                                  </a:lnTo>
                                  <a:lnTo>
                                    <a:pt x="121" y="68"/>
                                  </a:lnTo>
                                  <a:lnTo>
                                    <a:pt x="156" y="50"/>
                                  </a:lnTo>
                                  <a:lnTo>
                                    <a:pt x="191" y="40"/>
                                  </a:lnTo>
                                  <a:lnTo>
                                    <a:pt x="220" y="37"/>
                                  </a:lnTo>
                                  <a:lnTo>
                                    <a:pt x="245" y="40"/>
                                  </a:lnTo>
                                  <a:lnTo>
                                    <a:pt x="249" y="29"/>
                                  </a:lnTo>
                                  <a:lnTo>
                                    <a:pt x="249" y="19"/>
                                  </a:lnTo>
                                  <a:lnTo>
                                    <a:pt x="247" y="9"/>
                                  </a:lnTo>
                                  <a:lnTo>
                                    <a:pt x="245" y="0"/>
                                  </a:lnTo>
                                  <a:lnTo>
                                    <a:pt x="257" y="4"/>
                                  </a:lnTo>
                                  <a:lnTo>
                                    <a:pt x="269" y="11"/>
                                  </a:lnTo>
                                  <a:lnTo>
                                    <a:pt x="280" y="17"/>
                                  </a:lnTo>
                                  <a:lnTo>
                                    <a:pt x="294" y="27"/>
                                  </a:lnTo>
                                  <a:lnTo>
                                    <a:pt x="308" y="35"/>
                                  </a:lnTo>
                                  <a:lnTo>
                                    <a:pt x="319" y="42"/>
                                  </a:lnTo>
                                  <a:lnTo>
                                    <a:pt x="331" y="50"/>
                                  </a:lnTo>
                                  <a:lnTo>
                                    <a:pt x="345" y="58"/>
                                  </a:lnTo>
                                  <a:lnTo>
                                    <a:pt x="364" y="74"/>
                                  </a:lnTo>
                                  <a:lnTo>
                                    <a:pt x="389" y="91"/>
                                  </a:lnTo>
                                  <a:lnTo>
                                    <a:pt x="417" y="113"/>
                                  </a:lnTo>
                                  <a:lnTo>
                                    <a:pt x="444" y="138"/>
                                  </a:lnTo>
                                  <a:lnTo>
                                    <a:pt x="467" y="163"/>
                                  </a:lnTo>
                                  <a:lnTo>
                                    <a:pt x="491" y="190"/>
                                  </a:lnTo>
                                  <a:lnTo>
                                    <a:pt x="508" y="218"/>
                                  </a:lnTo>
                                  <a:lnTo>
                                    <a:pt x="522" y="249"/>
                                  </a:lnTo>
                                  <a:lnTo>
                                    <a:pt x="506" y="255"/>
                                  </a:lnTo>
                                  <a:lnTo>
                                    <a:pt x="491" y="260"/>
                                  </a:lnTo>
                                  <a:lnTo>
                                    <a:pt x="477" y="266"/>
                                  </a:lnTo>
                                  <a:lnTo>
                                    <a:pt x="463" y="272"/>
                                  </a:lnTo>
                                  <a:lnTo>
                                    <a:pt x="450" y="278"/>
                                  </a:lnTo>
                                  <a:lnTo>
                                    <a:pt x="436" y="282"/>
                                  </a:lnTo>
                                  <a:lnTo>
                                    <a:pt x="420" y="286"/>
                                  </a:lnTo>
                                  <a:lnTo>
                                    <a:pt x="407" y="290"/>
                                  </a:lnTo>
                                  <a:lnTo>
                                    <a:pt x="407" y="29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1128" y="1968"/>
                              <a:ext cx="50" cy="148"/>
                            </a:xfrm>
                            <a:custGeom>
                              <a:avLst/>
                              <a:gdLst>
                                <a:gd name="T0" fmla="*/ 7 w 50"/>
                                <a:gd name="T1" fmla="*/ 148 h 148"/>
                                <a:gd name="T2" fmla="*/ 5 w 50"/>
                                <a:gd name="T3" fmla="*/ 148 h 148"/>
                                <a:gd name="T4" fmla="*/ 0 w 50"/>
                                <a:gd name="T5" fmla="*/ 129 h 148"/>
                                <a:gd name="T6" fmla="*/ 0 w 50"/>
                                <a:gd name="T7" fmla="*/ 111 h 148"/>
                                <a:gd name="T8" fmla="*/ 0 w 50"/>
                                <a:gd name="T9" fmla="*/ 92 h 148"/>
                                <a:gd name="T10" fmla="*/ 2 w 50"/>
                                <a:gd name="T11" fmla="*/ 74 h 148"/>
                                <a:gd name="T12" fmla="*/ 4 w 50"/>
                                <a:gd name="T13" fmla="*/ 57 h 148"/>
                                <a:gd name="T14" fmla="*/ 11 w 50"/>
                                <a:gd name="T15" fmla="*/ 41 h 148"/>
                                <a:gd name="T16" fmla="*/ 19 w 50"/>
                                <a:gd name="T17" fmla="*/ 26 h 148"/>
                                <a:gd name="T18" fmla="*/ 31 w 50"/>
                                <a:gd name="T19" fmla="*/ 14 h 148"/>
                                <a:gd name="T20" fmla="*/ 50 w 50"/>
                                <a:gd name="T21" fmla="*/ 0 h 148"/>
                                <a:gd name="T22" fmla="*/ 50 w 50"/>
                                <a:gd name="T23" fmla="*/ 99 h 148"/>
                                <a:gd name="T24" fmla="*/ 46 w 50"/>
                                <a:gd name="T25" fmla="*/ 103 h 148"/>
                                <a:gd name="T26" fmla="*/ 27 w 50"/>
                                <a:gd name="T27" fmla="*/ 127 h 148"/>
                                <a:gd name="T28" fmla="*/ 9 w 50"/>
                                <a:gd name="T29" fmla="*/ 148 h 148"/>
                                <a:gd name="T30" fmla="*/ 7 w 50"/>
                                <a:gd name="T31"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148">
                                  <a:moveTo>
                                    <a:pt x="7" y="148"/>
                                  </a:moveTo>
                                  <a:lnTo>
                                    <a:pt x="5" y="148"/>
                                  </a:lnTo>
                                  <a:lnTo>
                                    <a:pt x="0" y="129"/>
                                  </a:lnTo>
                                  <a:lnTo>
                                    <a:pt x="0" y="111"/>
                                  </a:lnTo>
                                  <a:lnTo>
                                    <a:pt x="0" y="92"/>
                                  </a:lnTo>
                                  <a:lnTo>
                                    <a:pt x="2" y="74"/>
                                  </a:lnTo>
                                  <a:lnTo>
                                    <a:pt x="4" y="57"/>
                                  </a:lnTo>
                                  <a:lnTo>
                                    <a:pt x="11" y="41"/>
                                  </a:lnTo>
                                  <a:lnTo>
                                    <a:pt x="19" y="26"/>
                                  </a:lnTo>
                                  <a:lnTo>
                                    <a:pt x="31" y="14"/>
                                  </a:lnTo>
                                  <a:lnTo>
                                    <a:pt x="50" y="0"/>
                                  </a:lnTo>
                                  <a:lnTo>
                                    <a:pt x="50" y="99"/>
                                  </a:lnTo>
                                  <a:lnTo>
                                    <a:pt x="46" y="103"/>
                                  </a:lnTo>
                                  <a:lnTo>
                                    <a:pt x="27" y="127"/>
                                  </a:lnTo>
                                  <a:lnTo>
                                    <a:pt x="9" y="148"/>
                                  </a:lnTo>
                                  <a:lnTo>
                                    <a:pt x="7" y="14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1128" y="1968"/>
                              <a:ext cx="50" cy="148"/>
                            </a:xfrm>
                            <a:custGeom>
                              <a:avLst/>
                              <a:gdLst>
                                <a:gd name="T0" fmla="*/ 7 w 50"/>
                                <a:gd name="T1" fmla="*/ 148 h 148"/>
                                <a:gd name="T2" fmla="*/ 5 w 50"/>
                                <a:gd name="T3" fmla="*/ 148 h 148"/>
                                <a:gd name="T4" fmla="*/ 0 w 50"/>
                                <a:gd name="T5" fmla="*/ 129 h 148"/>
                                <a:gd name="T6" fmla="*/ 0 w 50"/>
                                <a:gd name="T7" fmla="*/ 111 h 148"/>
                                <a:gd name="T8" fmla="*/ 0 w 50"/>
                                <a:gd name="T9" fmla="*/ 92 h 148"/>
                                <a:gd name="T10" fmla="*/ 2 w 50"/>
                                <a:gd name="T11" fmla="*/ 74 h 148"/>
                                <a:gd name="T12" fmla="*/ 4 w 50"/>
                                <a:gd name="T13" fmla="*/ 57 h 148"/>
                                <a:gd name="T14" fmla="*/ 11 w 50"/>
                                <a:gd name="T15" fmla="*/ 41 h 148"/>
                                <a:gd name="T16" fmla="*/ 19 w 50"/>
                                <a:gd name="T17" fmla="*/ 26 h 148"/>
                                <a:gd name="T18" fmla="*/ 31 w 50"/>
                                <a:gd name="T19" fmla="*/ 14 h 148"/>
                                <a:gd name="T20" fmla="*/ 50 w 50"/>
                                <a:gd name="T21" fmla="*/ 0 h 148"/>
                                <a:gd name="T22" fmla="*/ 50 w 50"/>
                                <a:gd name="T23" fmla="*/ 99 h 148"/>
                                <a:gd name="T24" fmla="*/ 46 w 50"/>
                                <a:gd name="T25" fmla="*/ 103 h 148"/>
                                <a:gd name="T26" fmla="*/ 27 w 50"/>
                                <a:gd name="T27" fmla="*/ 127 h 148"/>
                                <a:gd name="T28" fmla="*/ 9 w 50"/>
                                <a:gd name="T29" fmla="*/ 148 h 148"/>
                                <a:gd name="T30" fmla="*/ 7 w 50"/>
                                <a:gd name="T31"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148">
                                  <a:moveTo>
                                    <a:pt x="7" y="148"/>
                                  </a:moveTo>
                                  <a:lnTo>
                                    <a:pt x="5" y="148"/>
                                  </a:lnTo>
                                  <a:lnTo>
                                    <a:pt x="0" y="129"/>
                                  </a:lnTo>
                                  <a:lnTo>
                                    <a:pt x="0" y="111"/>
                                  </a:lnTo>
                                  <a:lnTo>
                                    <a:pt x="0" y="92"/>
                                  </a:lnTo>
                                  <a:lnTo>
                                    <a:pt x="2" y="74"/>
                                  </a:lnTo>
                                  <a:lnTo>
                                    <a:pt x="4" y="57"/>
                                  </a:lnTo>
                                  <a:lnTo>
                                    <a:pt x="11" y="41"/>
                                  </a:lnTo>
                                  <a:lnTo>
                                    <a:pt x="19" y="26"/>
                                  </a:lnTo>
                                  <a:lnTo>
                                    <a:pt x="31" y="14"/>
                                  </a:lnTo>
                                  <a:lnTo>
                                    <a:pt x="50" y="0"/>
                                  </a:lnTo>
                                  <a:lnTo>
                                    <a:pt x="50" y="99"/>
                                  </a:lnTo>
                                  <a:lnTo>
                                    <a:pt x="46" y="103"/>
                                  </a:lnTo>
                                  <a:lnTo>
                                    <a:pt x="27" y="127"/>
                                  </a:lnTo>
                                  <a:lnTo>
                                    <a:pt x="9" y="148"/>
                                  </a:lnTo>
                                  <a:lnTo>
                                    <a:pt x="7" y="1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wps:cNvSpPr>
                          <wps:spPr bwMode="auto">
                            <a:xfrm>
                              <a:off x="777" y="1836"/>
                              <a:ext cx="331" cy="253"/>
                            </a:xfrm>
                            <a:custGeom>
                              <a:avLst/>
                              <a:gdLst>
                                <a:gd name="T0" fmla="*/ 279 w 331"/>
                                <a:gd name="T1" fmla="*/ 253 h 253"/>
                                <a:gd name="T2" fmla="*/ 257 w 331"/>
                                <a:gd name="T3" fmla="*/ 214 h 253"/>
                                <a:gd name="T4" fmla="*/ 228 w 331"/>
                                <a:gd name="T5" fmla="*/ 175 h 253"/>
                                <a:gd name="T6" fmla="*/ 193 w 331"/>
                                <a:gd name="T7" fmla="*/ 142 h 253"/>
                                <a:gd name="T8" fmla="*/ 158 w 331"/>
                                <a:gd name="T9" fmla="*/ 109 h 253"/>
                                <a:gd name="T10" fmla="*/ 117 w 331"/>
                                <a:gd name="T11" fmla="*/ 76 h 253"/>
                                <a:gd name="T12" fmla="*/ 78 w 331"/>
                                <a:gd name="T13" fmla="*/ 50 h 253"/>
                                <a:gd name="T14" fmla="*/ 41 w 331"/>
                                <a:gd name="T15" fmla="*/ 27 h 253"/>
                                <a:gd name="T16" fmla="*/ 8 w 331"/>
                                <a:gd name="T17" fmla="*/ 10 h 253"/>
                                <a:gd name="T18" fmla="*/ 0 w 331"/>
                                <a:gd name="T19" fmla="*/ 0 h 253"/>
                                <a:gd name="T20" fmla="*/ 8 w 331"/>
                                <a:gd name="T21" fmla="*/ 0 h 253"/>
                                <a:gd name="T22" fmla="*/ 25 w 331"/>
                                <a:gd name="T23" fmla="*/ 0 h 253"/>
                                <a:gd name="T24" fmla="*/ 43 w 331"/>
                                <a:gd name="T25" fmla="*/ 4 h 253"/>
                                <a:gd name="T26" fmla="*/ 60 w 331"/>
                                <a:gd name="T27" fmla="*/ 8 h 253"/>
                                <a:gd name="T28" fmla="*/ 78 w 331"/>
                                <a:gd name="T29" fmla="*/ 13 h 253"/>
                                <a:gd name="T30" fmla="*/ 96 w 331"/>
                                <a:gd name="T31" fmla="*/ 17 h 253"/>
                                <a:gd name="T32" fmla="*/ 113 w 331"/>
                                <a:gd name="T33" fmla="*/ 25 h 253"/>
                                <a:gd name="T34" fmla="*/ 133 w 331"/>
                                <a:gd name="T35" fmla="*/ 33 h 253"/>
                                <a:gd name="T36" fmla="*/ 152 w 331"/>
                                <a:gd name="T37" fmla="*/ 45 h 253"/>
                                <a:gd name="T38" fmla="*/ 171 w 331"/>
                                <a:gd name="T39" fmla="*/ 62 h 253"/>
                                <a:gd name="T40" fmla="*/ 193 w 331"/>
                                <a:gd name="T41" fmla="*/ 82 h 253"/>
                                <a:gd name="T42" fmla="*/ 212 w 331"/>
                                <a:gd name="T43" fmla="*/ 97 h 253"/>
                                <a:gd name="T44" fmla="*/ 232 w 331"/>
                                <a:gd name="T45" fmla="*/ 115 h 253"/>
                                <a:gd name="T46" fmla="*/ 251 w 331"/>
                                <a:gd name="T47" fmla="*/ 130 h 253"/>
                                <a:gd name="T48" fmla="*/ 275 w 331"/>
                                <a:gd name="T49" fmla="*/ 146 h 253"/>
                                <a:gd name="T50" fmla="*/ 296 w 331"/>
                                <a:gd name="T51" fmla="*/ 158 h 253"/>
                                <a:gd name="T52" fmla="*/ 323 w 331"/>
                                <a:gd name="T53" fmla="*/ 169 h 253"/>
                                <a:gd name="T54" fmla="*/ 331 w 331"/>
                                <a:gd name="T55" fmla="*/ 181 h 253"/>
                                <a:gd name="T56" fmla="*/ 331 w 331"/>
                                <a:gd name="T57" fmla="*/ 195 h 253"/>
                                <a:gd name="T58" fmla="*/ 327 w 331"/>
                                <a:gd name="T59" fmla="*/ 208 h 253"/>
                                <a:gd name="T60" fmla="*/ 319 w 331"/>
                                <a:gd name="T61" fmla="*/ 220 h 253"/>
                                <a:gd name="T62" fmla="*/ 310 w 331"/>
                                <a:gd name="T63" fmla="*/ 230 h 253"/>
                                <a:gd name="T64" fmla="*/ 298 w 331"/>
                                <a:gd name="T65" fmla="*/ 241 h 253"/>
                                <a:gd name="T66" fmla="*/ 288 w 331"/>
                                <a:gd name="T67" fmla="*/ 247 h 253"/>
                                <a:gd name="T68" fmla="*/ 279 w 331"/>
                                <a:gd name="T69" fmla="*/ 253 h 253"/>
                                <a:gd name="T70" fmla="*/ 279 w 331"/>
                                <a:gd name="T71"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1" h="253">
                                  <a:moveTo>
                                    <a:pt x="279" y="253"/>
                                  </a:moveTo>
                                  <a:lnTo>
                                    <a:pt x="257" y="214"/>
                                  </a:lnTo>
                                  <a:lnTo>
                                    <a:pt x="228" y="175"/>
                                  </a:lnTo>
                                  <a:lnTo>
                                    <a:pt x="193" y="142"/>
                                  </a:lnTo>
                                  <a:lnTo>
                                    <a:pt x="158" y="109"/>
                                  </a:lnTo>
                                  <a:lnTo>
                                    <a:pt x="117" y="76"/>
                                  </a:lnTo>
                                  <a:lnTo>
                                    <a:pt x="78" y="50"/>
                                  </a:lnTo>
                                  <a:lnTo>
                                    <a:pt x="41" y="27"/>
                                  </a:lnTo>
                                  <a:lnTo>
                                    <a:pt x="8" y="10"/>
                                  </a:lnTo>
                                  <a:lnTo>
                                    <a:pt x="0" y="0"/>
                                  </a:lnTo>
                                  <a:lnTo>
                                    <a:pt x="8" y="0"/>
                                  </a:lnTo>
                                  <a:lnTo>
                                    <a:pt x="25" y="0"/>
                                  </a:lnTo>
                                  <a:lnTo>
                                    <a:pt x="43" y="4"/>
                                  </a:lnTo>
                                  <a:lnTo>
                                    <a:pt x="60" y="8"/>
                                  </a:lnTo>
                                  <a:lnTo>
                                    <a:pt x="78" y="13"/>
                                  </a:lnTo>
                                  <a:lnTo>
                                    <a:pt x="96" y="17"/>
                                  </a:lnTo>
                                  <a:lnTo>
                                    <a:pt x="113" y="25"/>
                                  </a:lnTo>
                                  <a:lnTo>
                                    <a:pt x="133" y="33"/>
                                  </a:lnTo>
                                  <a:lnTo>
                                    <a:pt x="152" y="45"/>
                                  </a:lnTo>
                                  <a:lnTo>
                                    <a:pt x="171" y="62"/>
                                  </a:lnTo>
                                  <a:lnTo>
                                    <a:pt x="193" y="82"/>
                                  </a:lnTo>
                                  <a:lnTo>
                                    <a:pt x="212" y="97"/>
                                  </a:lnTo>
                                  <a:lnTo>
                                    <a:pt x="232" y="115"/>
                                  </a:lnTo>
                                  <a:lnTo>
                                    <a:pt x="251" y="130"/>
                                  </a:lnTo>
                                  <a:lnTo>
                                    <a:pt x="275" y="146"/>
                                  </a:lnTo>
                                  <a:lnTo>
                                    <a:pt x="296" y="158"/>
                                  </a:lnTo>
                                  <a:lnTo>
                                    <a:pt x="323" y="169"/>
                                  </a:lnTo>
                                  <a:lnTo>
                                    <a:pt x="331" y="181"/>
                                  </a:lnTo>
                                  <a:lnTo>
                                    <a:pt x="331" y="195"/>
                                  </a:lnTo>
                                  <a:lnTo>
                                    <a:pt x="327" y="208"/>
                                  </a:lnTo>
                                  <a:lnTo>
                                    <a:pt x="319" y="220"/>
                                  </a:lnTo>
                                  <a:lnTo>
                                    <a:pt x="310" y="230"/>
                                  </a:lnTo>
                                  <a:lnTo>
                                    <a:pt x="298" y="241"/>
                                  </a:lnTo>
                                  <a:lnTo>
                                    <a:pt x="288" y="247"/>
                                  </a:lnTo>
                                  <a:lnTo>
                                    <a:pt x="279" y="253"/>
                                  </a:lnTo>
                                  <a:lnTo>
                                    <a:pt x="279" y="25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1100" y="1429"/>
                              <a:ext cx="32" cy="592"/>
                            </a:xfrm>
                            <a:custGeom>
                              <a:avLst/>
                              <a:gdLst>
                                <a:gd name="T0" fmla="*/ 22 w 32"/>
                                <a:gd name="T1" fmla="*/ 592 h 592"/>
                                <a:gd name="T2" fmla="*/ 14 w 32"/>
                                <a:gd name="T3" fmla="*/ 565 h 592"/>
                                <a:gd name="T4" fmla="*/ 10 w 32"/>
                                <a:gd name="T5" fmla="*/ 529 h 592"/>
                                <a:gd name="T6" fmla="*/ 6 w 32"/>
                                <a:gd name="T7" fmla="*/ 489 h 592"/>
                                <a:gd name="T8" fmla="*/ 4 w 32"/>
                                <a:gd name="T9" fmla="*/ 444 h 592"/>
                                <a:gd name="T10" fmla="*/ 2 w 32"/>
                                <a:gd name="T11" fmla="*/ 395 h 592"/>
                                <a:gd name="T12" fmla="*/ 2 w 32"/>
                                <a:gd name="T13" fmla="*/ 352 h 592"/>
                                <a:gd name="T14" fmla="*/ 0 w 32"/>
                                <a:gd name="T15" fmla="*/ 315 h 592"/>
                                <a:gd name="T16" fmla="*/ 0 w 32"/>
                                <a:gd name="T17" fmla="*/ 286 h 592"/>
                                <a:gd name="T18" fmla="*/ 0 w 32"/>
                                <a:gd name="T19" fmla="*/ 249 h 592"/>
                                <a:gd name="T20" fmla="*/ 2 w 32"/>
                                <a:gd name="T21" fmla="*/ 212 h 592"/>
                                <a:gd name="T22" fmla="*/ 4 w 32"/>
                                <a:gd name="T23" fmla="*/ 175 h 592"/>
                                <a:gd name="T24" fmla="*/ 8 w 32"/>
                                <a:gd name="T25" fmla="*/ 140 h 592"/>
                                <a:gd name="T26" fmla="*/ 10 w 32"/>
                                <a:gd name="T27" fmla="*/ 105 h 592"/>
                                <a:gd name="T28" fmla="*/ 12 w 32"/>
                                <a:gd name="T29" fmla="*/ 70 h 592"/>
                                <a:gd name="T30" fmla="*/ 14 w 32"/>
                                <a:gd name="T31" fmla="*/ 35 h 592"/>
                                <a:gd name="T32" fmla="*/ 18 w 32"/>
                                <a:gd name="T33" fmla="*/ 0 h 592"/>
                                <a:gd name="T34" fmla="*/ 26 w 32"/>
                                <a:gd name="T35" fmla="*/ 0 h 592"/>
                                <a:gd name="T36" fmla="*/ 32 w 32"/>
                                <a:gd name="T37" fmla="*/ 0 h 592"/>
                                <a:gd name="T38" fmla="*/ 22 w 32"/>
                                <a:gd name="T39" fmla="*/ 66 h 592"/>
                                <a:gd name="T40" fmla="*/ 16 w 32"/>
                                <a:gd name="T41" fmla="*/ 138 h 592"/>
                                <a:gd name="T42" fmla="*/ 12 w 32"/>
                                <a:gd name="T43" fmla="*/ 210 h 592"/>
                                <a:gd name="T44" fmla="*/ 12 w 32"/>
                                <a:gd name="T45" fmla="*/ 282 h 592"/>
                                <a:gd name="T46" fmla="*/ 12 w 32"/>
                                <a:gd name="T47" fmla="*/ 354 h 592"/>
                                <a:gd name="T48" fmla="*/ 16 w 32"/>
                                <a:gd name="T49" fmla="*/ 428 h 592"/>
                                <a:gd name="T50" fmla="*/ 20 w 32"/>
                                <a:gd name="T51" fmla="*/ 498 h 592"/>
                                <a:gd name="T52" fmla="*/ 26 w 32"/>
                                <a:gd name="T53" fmla="*/ 570 h 592"/>
                                <a:gd name="T54" fmla="*/ 22 w 32"/>
                                <a:gd name="T55" fmla="*/ 582 h 592"/>
                                <a:gd name="T56" fmla="*/ 22 w 32"/>
                                <a:gd name="T57" fmla="*/ 588 h 592"/>
                                <a:gd name="T58" fmla="*/ 22 w 32"/>
                                <a:gd name="T59" fmla="*/ 590 h 592"/>
                                <a:gd name="T60" fmla="*/ 22 w 32"/>
                                <a:gd name="T61" fmla="*/ 592 h 592"/>
                                <a:gd name="T62" fmla="*/ 22 w 32"/>
                                <a:gd name="T63" fmla="*/ 59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 h="592">
                                  <a:moveTo>
                                    <a:pt x="22" y="592"/>
                                  </a:moveTo>
                                  <a:lnTo>
                                    <a:pt x="14" y="565"/>
                                  </a:lnTo>
                                  <a:lnTo>
                                    <a:pt x="10" y="529"/>
                                  </a:lnTo>
                                  <a:lnTo>
                                    <a:pt x="6" y="489"/>
                                  </a:lnTo>
                                  <a:lnTo>
                                    <a:pt x="4" y="444"/>
                                  </a:lnTo>
                                  <a:lnTo>
                                    <a:pt x="2" y="395"/>
                                  </a:lnTo>
                                  <a:lnTo>
                                    <a:pt x="2" y="352"/>
                                  </a:lnTo>
                                  <a:lnTo>
                                    <a:pt x="0" y="315"/>
                                  </a:lnTo>
                                  <a:lnTo>
                                    <a:pt x="0" y="286"/>
                                  </a:lnTo>
                                  <a:lnTo>
                                    <a:pt x="0" y="249"/>
                                  </a:lnTo>
                                  <a:lnTo>
                                    <a:pt x="2" y="212"/>
                                  </a:lnTo>
                                  <a:lnTo>
                                    <a:pt x="4" y="175"/>
                                  </a:lnTo>
                                  <a:lnTo>
                                    <a:pt x="8" y="140"/>
                                  </a:lnTo>
                                  <a:lnTo>
                                    <a:pt x="10" y="105"/>
                                  </a:lnTo>
                                  <a:lnTo>
                                    <a:pt x="12" y="70"/>
                                  </a:lnTo>
                                  <a:lnTo>
                                    <a:pt x="14" y="35"/>
                                  </a:lnTo>
                                  <a:lnTo>
                                    <a:pt x="18" y="0"/>
                                  </a:lnTo>
                                  <a:lnTo>
                                    <a:pt x="26" y="0"/>
                                  </a:lnTo>
                                  <a:lnTo>
                                    <a:pt x="32" y="0"/>
                                  </a:lnTo>
                                  <a:lnTo>
                                    <a:pt x="22" y="66"/>
                                  </a:lnTo>
                                  <a:lnTo>
                                    <a:pt x="16" y="138"/>
                                  </a:lnTo>
                                  <a:lnTo>
                                    <a:pt x="12" y="210"/>
                                  </a:lnTo>
                                  <a:lnTo>
                                    <a:pt x="12" y="282"/>
                                  </a:lnTo>
                                  <a:lnTo>
                                    <a:pt x="12" y="354"/>
                                  </a:lnTo>
                                  <a:lnTo>
                                    <a:pt x="16" y="428"/>
                                  </a:lnTo>
                                  <a:lnTo>
                                    <a:pt x="20" y="498"/>
                                  </a:lnTo>
                                  <a:lnTo>
                                    <a:pt x="26" y="570"/>
                                  </a:lnTo>
                                  <a:lnTo>
                                    <a:pt x="22" y="582"/>
                                  </a:lnTo>
                                  <a:lnTo>
                                    <a:pt x="22" y="588"/>
                                  </a:lnTo>
                                  <a:lnTo>
                                    <a:pt x="22" y="590"/>
                                  </a:lnTo>
                                  <a:lnTo>
                                    <a:pt x="22" y="592"/>
                                  </a:lnTo>
                                  <a:lnTo>
                                    <a:pt x="22" y="592"/>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noEditPoints="1"/>
                          </wps:cNvSpPr>
                          <wps:spPr bwMode="auto">
                            <a:xfrm>
                              <a:off x="1505" y="1577"/>
                              <a:ext cx="1610" cy="3888"/>
                            </a:xfrm>
                            <a:custGeom>
                              <a:avLst/>
                              <a:gdLst>
                                <a:gd name="T0" fmla="*/ 1179 w 1326"/>
                                <a:gd name="T1" fmla="*/ 2518 h 2528"/>
                                <a:gd name="T2" fmla="*/ 48 w 1326"/>
                                <a:gd name="T3" fmla="*/ 1190 h 2528"/>
                                <a:gd name="T4" fmla="*/ 129 w 1326"/>
                                <a:gd name="T5" fmla="*/ 1059 h 2528"/>
                                <a:gd name="T6" fmla="*/ 155 w 1326"/>
                                <a:gd name="T7" fmla="*/ 919 h 2528"/>
                                <a:gd name="T8" fmla="*/ 12 w 1326"/>
                                <a:gd name="T9" fmla="*/ 508 h 2528"/>
                                <a:gd name="T10" fmla="*/ 469 w 1326"/>
                                <a:gd name="T11" fmla="*/ 1053 h 2528"/>
                                <a:gd name="T12" fmla="*/ 335 w 1326"/>
                                <a:gd name="T13" fmla="*/ 1141 h 2528"/>
                                <a:gd name="T14" fmla="*/ 479 w 1326"/>
                                <a:gd name="T15" fmla="*/ 1199 h 2528"/>
                                <a:gd name="T16" fmla="*/ 516 w 1326"/>
                                <a:gd name="T17" fmla="*/ 1449 h 2528"/>
                                <a:gd name="T18" fmla="*/ 554 w 1326"/>
                                <a:gd name="T19" fmla="*/ 1430 h 2528"/>
                                <a:gd name="T20" fmla="*/ 554 w 1326"/>
                                <a:gd name="T21" fmla="*/ 1430 h 2528"/>
                                <a:gd name="T22" fmla="*/ 660 w 1326"/>
                                <a:gd name="T23" fmla="*/ 1466 h 2528"/>
                                <a:gd name="T24" fmla="*/ 817 w 1326"/>
                                <a:gd name="T25" fmla="*/ 1408 h 2528"/>
                                <a:gd name="T26" fmla="*/ 934 w 1326"/>
                                <a:gd name="T27" fmla="*/ 1282 h 2528"/>
                                <a:gd name="T28" fmla="*/ 938 w 1326"/>
                                <a:gd name="T29" fmla="*/ 1114 h 2528"/>
                                <a:gd name="T30" fmla="*/ 1147 w 1326"/>
                                <a:gd name="T31" fmla="*/ 1101 h 2528"/>
                                <a:gd name="T32" fmla="*/ 1076 w 1326"/>
                                <a:gd name="T33" fmla="*/ 937 h 2528"/>
                                <a:gd name="T34" fmla="*/ 1101 w 1326"/>
                                <a:gd name="T35" fmla="*/ 821 h 2528"/>
                                <a:gd name="T36" fmla="*/ 1229 w 1326"/>
                                <a:gd name="T37" fmla="*/ 755 h 2528"/>
                                <a:gd name="T38" fmla="*/ 987 w 1326"/>
                                <a:gd name="T39" fmla="*/ 637 h 2528"/>
                                <a:gd name="T40" fmla="*/ 822 w 1326"/>
                                <a:gd name="T41" fmla="*/ 707 h 2528"/>
                                <a:gd name="T42" fmla="*/ 754 w 1326"/>
                                <a:gd name="T43" fmla="*/ 413 h 2528"/>
                                <a:gd name="T44" fmla="*/ 697 w 1326"/>
                                <a:gd name="T45" fmla="*/ 452 h 2528"/>
                                <a:gd name="T46" fmla="*/ 595 w 1326"/>
                                <a:gd name="T47" fmla="*/ 376 h 2528"/>
                                <a:gd name="T48" fmla="*/ 589 w 1326"/>
                                <a:gd name="T49" fmla="*/ 542 h 2528"/>
                                <a:gd name="T50" fmla="*/ 222 w 1326"/>
                                <a:gd name="T51" fmla="*/ 728 h 2528"/>
                                <a:gd name="T52" fmla="*/ 1282 w 1326"/>
                                <a:gd name="T53" fmla="*/ 2 h 2528"/>
                                <a:gd name="T54" fmla="*/ 1318 w 1326"/>
                                <a:gd name="T55" fmla="*/ 2223 h 2528"/>
                                <a:gd name="T56" fmla="*/ 1294 w 1326"/>
                                <a:gd name="T57" fmla="*/ 2305 h 2528"/>
                                <a:gd name="T58" fmla="*/ 1308 w 1326"/>
                                <a:gd name="T59" fmla="*/ 2502 h 2528"/>
                                <a:gd name="T60" fmla="*/ 1165 w 1326"/>
                                <a:gd name="T61" fmla="*/ 2457 h 2528"/>
                                <a:gd name="T62" fmla="*/ 1002 w 1326"/>
                                <a:gd name="T63" fmla="*/ 2436 h 2528"/>
                                <a:gd name="T64" fmla="*/ 961 w 1326"/>
                                <a:gd name="T65" fmla="*/ 2433 h 2528"/>
                                <a:gd name="T66" fmla="*/ 1074 w 1326"/>
                                <a:gd name="T67" fmla="*/ 2400 h 2528"/>
                                <a:gd name="T68" fmla="*/ 1043 w 1326"/>
                                <a:gd name="T69" fmla="*/ 2310 h 2528"/>
                                <a:gd name="T70" fmla="*/ 1093 w 1326"/>
                                <a:gd name="T71" fmla="*/ 2248 h 2528"/>
                                <a:gd name="T72" fmla="*/ 1125 w 1326"/>
                                <a:gd name="T73" fmla="*/ 2226 h 2528"/>
                                <a:gd name="T74" fmla="*/ 1255 w 1326"/>
                                <a:gd name="T75" fmla="*/ 2122 h 2528"/>
                                <a:gd name="T76" fmla="*/ 1071 w 1326"/>
                                <a:gd name="T77" fmla="*/ 2206 h 2528"/>
                                <a:gd name="T78" fmla="*/ 1044 w 1326"/>
                                <a:gd name="T79" fmla="*/ 2127 h 2528"/>
                                <a:gd name="T80" fmla="*/ 1025 w 1326"/>
                                <a:gd name="T81" fmla="*/ 2178 h 2528"/>
                                <a:gd name="T82" fmla="*/ 522 w 1326"/>
                                <a:gd name="T83" fmla="*/ 1511 h 2528"/>
                                <a:gd name="T84" fmla="*/ 770 w 1326"/>
                                <a:gd name="T85" fmla="*/ 1501 h 2528"/>
                                <a:gd name="T86" fmla="*/ 723 w 1326"/>
                                <a:gd name="T87" fmla="*/ 1419 h 2528"/>
                                <a:gd name="T88" fmla="*/ 769 w 1326"/>
                                <a:gd name="T89" fmla="*/ 1438 h 2528"/>
                                <a:gd name="T90" fmla="*/ 283 w 1326"/>
                                <a:gd name="T91" fmla="*/ 1475 h 2528"/>
                                <a:gd name="T92" fmla="*/ 274 w 1326"/>
                                <a:gd name="T93" fmla="*/ 1503 h 2528"/>
                                <a:gd name="T94" fmla="*/ 362 w 1326"/>
                                <a:gd name="T95" fmla="*/ 1448 h 2528"/>
                                <a:gd name="T96" fmla="*/ 407 w 1326"/>
                                <a:gd name="T97" fmla="*/ 1383 h 2528"/>
                                <a:gd name="T98" fmla="*/ 265 w 1326"/>
                                <a:gd name="T99" fmla="*/ 1417 h 2528"/>
                                <a:gd name="T100" fmla="*/ 265 w 1326"/>
                                <a:gd name="T101" fmla="*/ 1367 h 2528"/>
                                <a:gd name="T102" fmla="*/ 1128 w 1326"/>
                                <a:gd name="T103" fmla="*/ 811 h 2528"/>
                                <a:gd name="T104" fmla="*/ 1250 w 1326"/>
                                <a:gd name="T105" fmla="*/ 791 h 2528"/>
                                <a:gd name="T106" fmla="*/ 61 w 1326"/>
                                <a:gd name="T107" fmla="*/ 608 h 2528"/>
                                <a:gd name="T108" fmla="*/ 893 w 1326"/>
                                <a:gd name="T109" fmla="*/ 571 h 2528"/>
                                <a:gd name="T110" fmla="*/ 922 w 1326"/>
                                <a:gd name="T111" fmla="*/ 544 h 2528"/>
                                <a:gd name="T112" fmla="*/ 930 w 1326"/>
                                <a:gd name="T113" fmla="*/ 454 h 2528"/>
                                <a:gd name="T114" fmla="*/ 651 w 1326"/>
                                <a:gd name="T115" fmla="*/ 352 h 2528"/>
                                <a:gd name="T116" fmla="*/ 732 w 1326"/>
                                <a:gd name="T117" fmla="*/ 1258 h 2528"/>
                                <a:gd name="T118" fmla="*/ 427 w 1326"/>
                                <a:gd name="T119" fmla="*/ 864 h 2528"/>
                                <a:gd name="T120" fmla="*/ 474 w 1326"/>
                                <a:gd name="T121" fmla="*/ 1042 h 2528"/>
                                <a:gd name="T122" fmla="*/ 531 w 1326"/>
                                <a:gd name="T123" fmla="*/ 831 h 2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26" h="2528">
                                  <a:moveTo>
                                    <a:pt x="1279" y="2528"/>
                                  </a:moveTo>
                                  <a:cubicBezTo>
                                    <a:pt x="1279" y="2527"/>
                                    <a:pt x="1279" y="2527"/>
                                    <a:pt x="1279" y="2527"/>
                                  </a:cubicBezTo>
                                  <a:cubicBezTo>
                                    <a:pt x="1287" y="2514"/>
                                    <a:pt x="1287" y="2514"/>
                                    <a:pt x="1287" y="2514"/>
                                  </a:cubicBezTo>
                                  <a:cubicBezTo>
                                    <a:pt x="1283" y="2502"/>
                                    <a:pt x="1283" y="2502"/>
                                    <a:pt x="1283" y="2502"/>
                                  </a:cubicBezTo>
                                  <a:cubicBezTo>
                                    <a:pt x="1278" y="2488"/>
                                    <a:pt x="1278" y="2488"/>
                                    <a:pt x="1278" y="2488"/>
                                  </a:cubicBezTo>
                                  <a:cubicBezTo>
                                    <a:pt x="1273" y="2470"/>
                                    <a:pt x="1273" y="2470"/>
                                    <a:pt x="1273" y="2470"/>
                                  </a:cubicBezTo>
                                  <a:cubicBezTo>
                                    <a:pt x="1269" y="2453"/>
                                    <a:pt x="1269" y="2453"/>
                                    <a:pt x="1269" y="2453"/>
                                  </a:cubicBezTo>
                                  <a:cubicBezTo>
                                    <a:pt x="1263" y="2436"/>
                                    <a:pt x="1263" y="2436"/>
                                    <a:pt x="1263" y="2436"/>
                                  </a:cubicBezTo>
                                  <a:cubicBezTo>
                                    <a:pt x="1260" y="2422"/>
                                    <a:pt x="1260" y="2422"/>
                                    <a:pt x="1260" y="2422"/>
                                  </a:cubicBezTo>
                                  <a:cubicBezTo>
                                    <a:pt x="1256" y="2412"/>
                                    <a:pt x="1256" y="2412"/>
                                    <a:pt x="1256" y="2412"/>
                                  </a:cubicBezTo>
                                  <a:cubicBezTo>
                                    <a:pt x="1254" y="2408"/>
                                    <a:pt x="1254" y="2408"/>
                                    <a:pt x="1254" y="2408"/>
                                  </a:cubicBezTo>
                                  <a:cubicBezTo>
                                    <a:pt x="1249" y="2410"/>
                                    <a:pt x="1249" y="2410"/>
                                    <a:pt x="1249" y="2410"/>
                                  </a:cubicBezTo>
                                  <a:cubicBezTo>
                                    <a:pt x="1244" y="2416"/>
                                    <a:pt x="1244" y="2416"/>
                                    <a:pt x="1244" y="2416"/>
                                  </a:cubicBezTo>
                                  <a:cubicBezTo>
                                    <a:pt x="1240" y="2422"/>
                                    <a:pt x="1240" y="2422"/>
                                    <a:pt x="1240" y="2422"/>
                                  </a:cubicBezTo>
                                  <a:cubicBezTo>
                                    <a:pt x="1237" y="2428"/>
                                    <a:pt x="1237" y="2428"/>
                                    <a:pt x="1237" y="2428"/>
                                  </a:cubicBezTo>
                                  <a:cubicBezTo>
                                    <a:pt x="1233" y="2434"/>
                                    <a:pt x="1233" y="2434"/>
                                    <a:pt x="1233" y="2434"/>
                                  </a:cubicBezTo>
                                  <a:cubicBezTo>
                                    <a:pt x="1230" y="2441"/>
                                    <a:pt x="1230" y="2441"/>
                                    <a:pt x="1230" y="2441"/>
                                  </a:cubicBezTo>
                                  <a:cubicBezTo>
                                    <a:pt x="1226" y="2447"/>
                                    <a:pt x="1226" y="2447"/>
                                    <a:pt x="1226" y="2447"/>
                                  </a:cubicBezTo>
                                  <a:cubicBezTo>
                                    <a:pt x="1224" y="2454"/>
                                    <a:pt x="1224" y="2454"/>
                                    <a:pt x="1224" y="2454"/>
                                  </a:cubicBezTo>
                                  <a:cubicBezTo>
                                    <a:pt x="1220" y="2458"/>
                                    <a:pt x="1220" y="2458"/>
                                    <a:pt x="1220" y="2458"/>
                                  </a:cubicBezTo>
                                  <a:cubicBezTo>
                                    <a:pt x="1217" y="2462"/>
                                    <a:pt x="1217" y="2462"/>
                                    <a:pt x="1217" y="2462"/>
                                  </a:cubicBezTo>
                                  <a:cubicBezTo>
                                    <a:pt x="1214" y="2467"/>
                                    <a:pt x="1214" y="2467"/>
                                    <a:pt x="1214" y="2467"/>
                                  </a:cubicBezTo>
                                  <a:cubicBezTo>
                                    <a:pt x="1211" y="2472"/>
                                    <a:pt x="1211" y="2472"/>
                                    <a:pt x="1211" y="2472"/>
                                  </a:cubicBezTo>
                                  <a:cubicBezTo>
                                    <a:pt x="1207" y="2476"/>
                                    <a:pt x="1207" y="2476"/>
                                    <a:pt x="1207" y="2476"/>
                                  </a:cubicBezTo>
                                  <a:cubicBezTo>
                                    <a:pt x="1204" y="2481"/>
                                    <a:pt x="1204" y="2481"/>
                                    <a:pt x="1204" y="2481"/>
                                  </a:cubicBezTo>
                                  <a:cubicBezTo>
                                    <a:pt x="1201" y="2486"/>
                                    <a:pt x="1201" y="2486"/>
                                    <a:pt x="1201" y="2486"/>
                                  </a:cubicBezTo>
                                  <a:cubicBezTo>
                                    <a:pt x="1198" y="2492"/>
                                    <a:pt x="1198" y="2492"/>
                                    <a:pt x="1198" y="2492"/>
                                  </a:cubicBezTo>
                                  <a:cubicBezTo>
                                    <a:pt x="1199" y="2496"/>
                                    <a:pt x="1199" y="2496"/>
                                    <a:pt x="1199" y="2496"/>
                                  </a:cubicBezTo>
                                  <a:cubicBezTo>
                                    <a:pt x="1199" y="2508"/>
                                    <a:pt x="1199" y="2508"/>
                                    <a:pt x="1199" y="2508"/>
                                  </a:cubicBezTo>
                                  <a:cubicBezTo>
                                    <a:pt x="1199" y="2525"/>
                                    <a:pt x="1199" y="2525"/>
                                    <a:pt x="1199" y="2525"/>
                                  </a:cubicBezTo>
                                  <a:cubicBezTo>
                                    <a:pt x="1199" y="2528"/>
                                    <a:pt x="1199" y="2528"/>
                                    <a:pt x="1199" y="2528"/>
                                  </a:cubicBezTo>
                                  <a:cubicBezTo>
                                    <a:pt x="1197" y="2528"/>
                                    <a:pt x="1197" y="2528"/>
                                    <a:pt x="1197" y="2528"/>
                                  </a:cubicBezTo>
                                  <a:cubicBezTo>
                                    <a:pt x="1197" y="2512"/>
                                    <a:pt x="1197" y="2512"/>
                                    <a:pt x="1197" y="2512"/>
                                  </a:cubicBezTo>
                                  <a:cubicBezTo>
                                    <a:pt x="1196" y="2498"/>
                                    <a:pt x="1196" y="2498"/>
                                    <a:pt x="1196" y="2498"/>
                                  </a:cubicBezTo>
                                  <a:cubicBezTo>
                                    <a:pt x="1195" y="2497"/>
                                    <a:pt x="1195" y="2497"/>
                                    <a:pt x="1195" y="2497"/>
                                  </a:cubicBezTo>
                                  <a:cubicBezTo>
                                    <a:pt x="1191" y="2502"/>
                                    <a:pt x="1191" y="2502"/>
                                    <a:pt x="1191" y="2502"/>
                                  </a:cubicBezTo>
                                  <a:cubicBezTo>
                                    <a:pt x="1187" y="2507"/>
                                    <a:pt x="1187" y="2507"/>
                                    <a:pt x="1187" y="2507"/>
                                  </a:cubicBezTo>
                                  <a:cubicBezTo>
                                    <a:pt x="1183" y="2512"/>
                                    <a:pt x="1183" y="2512"/>
                                    <a:pt x="1183" y="2512"/>
                                  </a:cubicBezTo>
                                  <a:cubicBezTo>
                                    <a:pt x="1179" y="2518"/>
                                    <a:pt x="1179" y="2518"/>
                                    <a:pt x="1179" y="2518"/>
                                  </a:cubicBezTo>
                                  <a:cubicBezTo>
                                    <a:pt x="1175" y="2524"/>
                                    <a:pt x="1175" y="2524"/>
                                    <a:pt x="1175" y="2524"/>
                                  </a:cubicBezTo>
                                  <a:cubicBezTo>
                                    <a:pt x="1173" y="2528"/>
                                    <a:pt x="1173" y="2528"/>
                                    <a:pt x="1173" y="2528"/>
                                  </a:cubicBezTo>
                                  <a:cubicBezTo>
                                    <a:pt x="1166" y="2528"/>
                                    <a:pt x="1166" y="2528"/>
                                    <a:pt x="1166" y="2528"/>
                                  </a:cubicBezTo>
                                  <a:cubicBezTo>
                                    <a:pt x="1171" y="2527"/>
                                    <a:pt x="1171" y="2527"/>
                                    <a:pt x="1171" y="2527"/>
                                  </a:cubicBezTo>
                                  <a:cubicBezTo>
                                    <a:pt x="1177" y="2518"/>
                                    <a:pt x="1177" y="2518"/>
                                    <a:pt x="1177" y="2518"/>
                                  </a:cubicBezTo>
                                  <a:cubicBezTo>
                                    <a:pt x="1183" y="2509"/>
                                    <a:pt x="1183" y="2509"/>
                                    <a:pt x="1183" y="2509"/>
                                  </a:cubicBezTo>
                                  <a:cubicBezTo>
                                    <a:pt x="1189" y="2500"/>
                                    <a:pt x="1189" y="2500"/>
                                    <a:pt x="1189" y="2500"/>
                                  </a:cubicBezTo>
                                  <a:cubicBezTo>
                                    <a:pt x="1195" y="2491"/>
                                    <a:pt x="1195" y="2491"/>
                                    <a:pt x="1195" y="2491"/>
                                  </a:cubicBezTo>
                                  <a:cubicBezTo>
                                    <a:pt x="1201" y="2481"/>
                                    <a:pt x="1201" y="2481"/>
                                    <a:pt x="1201" y="2481"/>
                                  </a:cubicBezTo>
                                  <a:cubicBezTo>
                                    <a:pt x="1207" y="2473"/>
                                    <a:pt x="1207" y="2473"/>
                                    <a:pt x="1207" y="2473"/>
                                  </a:cubicBezTo>
                                  <a:cubicBezTo>
                                    <a:pt x="1212" y="2464"/>
                                    <a:pt x="1212" y="2464"/>
                                    <a:pt x="1212" y="2464"/>
                                  </a:cubicBezTo>
                                  <a:cubicBezTo>
                                    <a:pt x="1218" y="2455"/>
                                    <a:pt x="1218" y="2455"/>
                                    <a:pt x="1218" y="2455"/>
                                  </a:cubicBezTo>
                                  <a:cubicBezTo>
                                    <a:pt x="1206" y="2450"/>
                                    <a:pt x="1206" y="2450"/>
                                    <a:pt x="1206" y="2450"/>
                                  </a:cubicBezTo>
                                  <a:cubicBezTo>
                                    <a:pt x="1194" y="2450"/>
                                    <a:pt x="1194" y="2450"/>
                                    <a:pt x="1194" y="2450"/>
                                  </a:cubicBezTo>
                                  <a:cubicBezTo>
                                    <a:pt x="1179" y="2453"/>
                                    <a:pt x="1179" y="2453"/>
                                    <a:pt x="1179" y="2453"/>
                                  </a:cubicBezTo>
                                  <a:cubicBezTo>
                                    <a:pt x="1164" y="2459"/>
                                    <a:pt x="1164" y="2459"/>
                                    <a:pt x="1164" y="2459"/>
                                  </a:cubicBezTo>
                                  <a:cubicBezTo>
                                    <a:pt x="1148" y="2467"/>
                                    <a:pt x="1148" y="2467"/>
                                    <a:pt x="1148" y="2467"/>
                                  </a:cubicBezTo>
                                  <a:cubicBezTo>
                                    <a:pt x="1134" y="2475"/>
                                    <a:pt x="1134" y="2475"/>
                                    <a:pt x="1134" y="2475"/>
                                  </a:cubicBezTo>
                                  <a:cubicBezTo>
                                    <a:pt x="1122" y="2483"/>
                                    <a:pt x="1122" y="2483"/>
                                    <a:pt x="1122" y="2483"/>
                                  </a:cubicBezTo>
                                  <a:cubicBezTo>
                                    <a:pt x="1113" y="2491"/>
                                    <a:pt x="1113" y="2491"/>
                                    <a:pt x="1113" y="2491"/>
                                  </a:cubicBezTo>
                                  <a:cubicBezTo>
                                    <a:pt x="1111" y="2495"/>
                                    <a:pt x="1111" y="2495"/>
                                    <a:pt x="1111" y="2495"/>
                                  </a:cubicBezTo>
                                  <a:cubicBezTo>
                                    <a:pt x="1111" y="2498"/>
                                    <a:pt x="1111" y="2498"/>
                                    <a:pt x="1111" y="2498"/>
                                  </a:cubicBezTo>
                                  <a:cubicBezTo>
                                    <a:pt x="1108" y="2510"/>
                                    <a:pt x="1108" y="2510"/>
                                    <a:pt x="1108" y="2510"/>
                                  </a:cubicBezTo>
                                  <a:cubicBezTo>
                                    <a:pt x="1100" y="2520"/>
                                    <a:pt x="1100" y="2520"/>
                                    <a:pt x="1100" y="2520"/>
                                  </a:cubicBezTo>
                                  <a:cubicBezTo>
                                    <a:pt x="1092" y="2527"/>
                                    <a:pt x="1092" y="2527"/>
                                    <a:pt x="1092" y="2527"/>
                                  </a:cubicBezTo>
                                  <a:cubicBezTo>
                                    <a:pt x="1091" y="2528"/>
                                    <a:pt x="1091" y="2528"/>
                                    <a:pt x="1091" y="2528"/>
                                  </a:cubicBezTo>
                                  <a:cubicBezTo>
                                    <a:pt x="43" y="2528"/>
                                    <a:pt x="43" y="2528"/>
                                    <a:pt x="43" y="2528"/>
                                  </a:cubicBezTo>
                                  <a:cubicBezTo>
                                    <a:pt x="31" y="2528"/>
                                    <a:pt x="21" y="2521"/>
                                    <a:pt x="13" y="2510"/>
                                  </a:cubicBezTo>
                                  <a:cubicBezTo>
                                    <a:pt x="5" y="2499"/>
                                    <a:pt x="0" y="2484"/>
                                    <a:pt x="0" y="2467"/>
                                  </a:cubicBezTo>
                                  <a:cubicBezTo>
                                    <a:pt x="0" y="1152"/>
                                    <a:pt x="0" y="1152"/>
                                    <a:pt x="0" y="1152"/>
                                  </a:cubicBezTo>
                                  <a:cubicBezTo>
                                    <a:pt x="3" y="1150"/>
                                    <a:pt x="3" y="1150"/>
                                    <a:pt x="3" y="1150"/>
                                  </a:cubicBezTo>
                                  <a:cubicBezTo>
                                    <a:pt x="10" y="1153"/>
                                    <a:pt x="10" y="1153"/>
                                    <a:pt x="10" y="1153"/>
                                  </a:cubicBezTo>
                                  <a:cubicBezTo>
                                    <a:pt x="16" y="1158"/>
                                    <a:pt x="16" y="1158"/>
                                    <a:pt x="16" y="1158"/>
                                  </a:cubicBezTo>
                                  <a:cubicBezTo>
                                    <a:pt x="21" y="1167"/>
                                    <a:pt x="21" y="1167"/>
                                    <a:pt x="21" y="1167"/>
                                  </a:cubicBezTo>
                                  <a:cubicBezTo>
                                    <a:pt x="25" y="1176"/>
                                    <a:pt x="25" y="1176"/>
                                    <a:pt x="25" y="1176"/>
                                  </a:cubicBezTo>
                                  <a:cubicBezTo>
                                    <a:pt x="31" y="1185"/>
                                    <a:pt x="31" y="1185"/>
                                    <a:pt x="31" y="1185"/>
                                  </a:cubicBezTo>
                                  <a:cubicBezTo>
                                    <a:pt x="38" y="1192"/>
                                    <a:pt x="38" y="1192"/>
                                    <a:pt x="38" y="1192"/>
                                  </a:cubicBezTo>
                                  <a:cubicBezTo>
                                    <a:pt x="48" y="1195"/>
                                    <a:pt x="48" y="1195"/>
                                    <a:pt x="48" y="1195"/>
                                  </a:cubicBezTo>
                                  <a:cubicBezTo>
                                    <a:pt x="48" y="1190"/>
                                    <a:pt x="48" y="1190"/>
                                    <a:pt x="48" y="1190"/>
                                  </a:cubicBezTo>
                                  <a:cubicBezTo>
                                    <a:pt x="50" y="1186"/>
                                    <a:pt x="50" y="1186"/>
                                    <a:pt x="50" y="1186"/>
                                  </a:cubicBezTo>
                                  <a:cubicBezTo>
                                    <a:pt x="52" y="1180"/>
                                    <a:pt x="52" y="1180"/>
                                    <a:pt x="52" y="1180"/>
                                  </a:cubicBezTo>
                                  <a:cubicBezTo>
                                    <a:pt x="53" y="1177"/>
                                    <a:pt x="53" y="1177"/>
                                    <a:pt x="53" y="1177"/>
                                  </a:cubicBezTo>
                                  <a:cubicBezTo>
                                    <a:pt x="56" y="1178"/>
                                    <a:pt x="56" y="1178"/>
                                    <a:pt x="56" y="1178"/>
                                  </a:cubicBezTo>
                                  <a:cubicBezTo>
                                    <a:pt x="61" y="1181"/>
                                    <a:pt x="61" y="1181"/>
                                    <a:pt x="61" y="1181"/>
                                  </a:cubicBezTo>
                                  <a:cubicBezTo>
                                    <a:pt x="67" y="1184"/>
                                    <a:pt x="67" y="1184"/>
                                    <a:pt x="67" y="1184"/>
                                  </a:cubicBezTo>
                                  <a:cubicBezTo>
                                    <a:pt x="74" y="1189"/>
                                    <a:pt x="74" y="1189"/>
                                    <a:pt x="74" y="1189"/>
                                  </a:cubicBezTo>
                                  <a:cubicBezTo>
                                    <a:pt x="81" y="1193"/>
                                    <a:pt x="81" y="1193"/>
                                    <a:pt x="81" y="1193"/>
                                  </a:cubicBezTo>
                                  <a:cubicBezTo>
                                    <a:pt x="87" y="1196"/>
                                    <a:pt x="87" y="1196"/>
                                    <a:pt x="87" y="1196"/>
                                  </a:cubicBezTo>
                                  <a:cubicBezTo>
                                    <a:pt x="92" y="1197"/>
                                    <a:pt x="92" y="1197"/>
                                    <a:pt x="92" y="1197"/>
                                  </a:cubicBezTo>
                                  <a:cubicBezTo>
                                    <a:pt x="97" y="1196"/>
                                    <a:pt x="97" y="1196"/>
                                    <a:pt x="97" y="1196"/>
                                  </a:cubicBezTo>
                                  <a:cubicBezTo>
                                    <a:pt x="97" y="1184"/>
                                    <a:pt x="97" y="1184"/>
                                    <a:pt x="97" y="1184"/>
                                  </a:cubicBezTo>
                                  <a:cubicBezTo>
                                    <a:pt x="100" y="1180"/>
                                    <a:pt x="100" y="1180"/>
                                    <a:pt x="100" y="1180"/>
                                  </a:cubicBezTo>
                                  <a:cubicBezTo>
                                    <a:pt x="108" y="1181"/>
                                    <a:pt x="108" y="1181"/>
                                    <a:pt x="108" y="1181"/>
                                  </a:cubicBezTo>
                                  <a:cubicBezTo>
                                    <a:pt x="117" y="1187"/>
                                    <a:pt x="117" y="1187"/>
                                    <a:pt x="117" y="1187"/>
                                  </a:cubicBezTo>
                                  <a:cubicBezTo>
                                    <a:pt x="126" y="1195"/>
                                    <a:pt x="126" y="1195"/>
                                    <a:pt x="126" y="1195"/>
                                  </a:cubicBezTo>
                                  <a:cubicBezTo>
                                    <a:pt x="135" y="1203"/>
                                    <a:pt x="135" y="1203"/>
                                    <a:pt x="135" y="1203"/>
                                  </a:cubicBezTo>
                                  <a:cubicBezTo>
                                    <a:pt x="142" y="1209"/>
                                    <a:pt x="142" y="1209"/>
                                    <a:pt x="142" y="1209"/>
                                  </a:cubicBezTo>
                                  <a:cubicBezTo>
                                    <a:pt x="145" y="1212"/>
                                    <a:pt x="145" y="1212"/>
                                    <a:pt x="145" y="1212"/>
                                  </a:cubicBezTo>
                                  <a:cubicBezTo>
                                    <a:pt x="144" y="1200"/>
                                    <a:pt x="144" y="1200"/>
                                    <a:pt x="144" y="1200"/>
                                  </a:cubicBezTo>
                                  <a:cubicBezTo>
                                    <a:pt x="144" y="1190"/>
                                    <a:pt x="144" y="1190"/>
                                    <a:pt x="144" y="1190"/>
                                  </a:cubicBezTo>
                                  <a:cubicBezTo>
                                    <a:pt x="144" y="1181"/>
                                    <a:pt x="144" y="1181"/>
                                    <a:pt x="144" y="1181"/>
                                  </a:cubicBezTo>
                                  <a:cubicBezTo>
                                    <a:pt x="143" y="1173"/>
                                    <a:pt x="143" y="1173"/>
                                    <a:pt x="143" y="1173"/>
                                  </a:cubicBezTo>
                                  <a:cubicBezTo>
                                    <a:pt x="142" y="1165"/>
                                    <a:pt x="142" y="1165"/>
                                    <a:pt x="142" y="1165"/>
                                  </a:cubicBezTo>
                                  <a:cubicBezTo>
                                    <a:pt x="140" y="1157"/>
                                    <a:pt x="140" y="1157"/>
                                    <a:pt x="140" y="1157"/>
                                  </a:cubicBezTo>
                                  <a:cubicBezTo>
                                    <a:pt x="138" y="1147"/>
                                    <a:pt x="138" y="1147"/>
                                    <a:pt x="138" y="1147"/>
                                  </a:cubicBezTo>
                                  <a:cubicBezTo>
                                    <a:pt x="136" y="1138"/>
                                    <a:pt x="136" y="1138"/>
                                    <a:pt x="136" y="1138"/>
                                  </a:cubicBezTo>
                                  <a:cubicBezTo>
                                    <a:pt x="140" y="1139"/>
                                    <a:pt x="140" y="1139"/>
                                    <a:pt x="140" y="1139"/>
                                  </a:cubicBezTo>
                                  <a:cubicBezTo>
                                    <a:pt x="145" y="1141"/>
                                    <a:pt x="145" y="1141"/>
                                    <a:pt x="145" y="1141"/>
                                  </a:cubicBezTo>
                                  <a:cubicBezTo>
                                    <a:pt x="145" y="1131"/>
                                    <a:pt x="145" y="1131"/>
                                    <a:pt x="145" y="1131"/>
                                  </a:cubicBezTo>
                                  <a:cubicBezTo>
                                    <a:pt x="145" y="1121"/>
                                    <a:pt x="145" y="1121"/>
                                    <a:pt x="145" y="1121"/>
                                  </a:cubicBezTo>
                                  <a:cubicBezTo>
                                    <a:pt x="144" y="1111"/>
                                    <a:pt x="144" y="1111"/>
                                    <a:pt x="144" y="1111"/>
                                  </a:cubicBezTo>
                                  <a:cubicBezTo>
                                    <a:pt x="143" y="1102"/>
                                    <a:pt x="143" y="1102"/>
                                    <a:pt x="143" y="1102"/>
                                  </a:cubicBezTo>
                                  <a:cubicBezTo>
                                    <a:pt x="140" y="1093"/>
                                    <a:pt x="140" y="1093"/>
                                    <a:pt x="140" y="1093"/>
                                  </a:cubicBezTo>
                                  <a:cubicBezTo>
                                    <a:pt x="138" y="1084"/>
                                    <a:pt x="138" y="1084"/>
                                    <a:pt x="138" y="1084"/>
                                  </a:cubicBezTo>
                                  <a:cubicBezTo>
                                    <a:pt x="135" y="1075"/>
                                    <a:pt x="135" y="1075"/>
                                    <a:pt x="135" y="1075"/>
                                  </a:cubicBezTo>
                                  <a:cubicBezTo>
                                    <a:pt x="133" y="1067"/>
                                    <a:pt x="133" y="1067"/>
                                    <a:pt x="133" y="1067"/>
                                  </a:cubicBezTo>
                                  <a:cubicBezTo>
                                    <a:pt x="131" y="1063"/>
                                    <a:pt x="131" y="1063"/>
                                    <a:pt x="131" y="1063"/>
                                  </a:cubicBezTo>
                                  <a:cubicBezTo>
                                    <a:pt x="129" y="1059"/>
                                    <a:pt x="129" y="1059"/>
                                    <a:pt x="129" y="1059"/>
                                  </a:cubicBezTo>
                                  <a:cubicBezTo>
                                    <a:pt x="127" y="1056"/>
                                    <a:pt x="127" y="1056"/>
                                    <a:pt x="127" y="1056"/>
                                  </a:cubicBezTo>
                                  <a:cubicBezTo>
                                    <a:pt x="125" y="1052"/>
                                    <a:pt x="125" y="1052"/>
                                    <a:pt x="125" y="1052"/>
                                  </a:cubicBezTo>
                                  <a:cubicBezTo>
                                    <a:pt x="122" y="1044"/>
                                    <a:pt x="122" y="1044"/>
                                    <a:pt x="122" y="1044"/>
                                  </a:cubicBezTo>
                                  <a:cubicBezTo>
                                    <a:pt x="120" y="1040"/>
                                    <a:pt x="120" y="1040"/>
                                    <a:pt x="120" y="1040"/>
                                  </a:cubicBezTo>
                                  <a:cubicBezTo>
                                    <a:pt x="124" y="1035"/>
                                    <a:pt x="124" y="1035"/>
                                    <a:pt x="124" y="1035"/>
                                  </a:cubicBezTo>
                                  <a:cubicBezTo>
                                    <a:pt x="127" y="1031"/>
                                    <a:pt x="127" y="1031"/>
                                    <a:pt x="127" y="1031"/>
                                  </a:cubicBezTo>
                                  <a:cubicBezTo>
                                    <a:pt x="128" y="1028"/>
                                    <a:pt x="128" y="1028"/>
                                    <a:pt x="128" y="1028"/>
                                  </a:cubicBezTo>
                                  <a:cubicBezTo>
                                    <a:pt x="129" y="1027"/>
                                    <a:pt x="129" y="1027"/>
                                    <a:pt x="129" y="1027"/>
                                  </a:cubicBezTo>
                                  <a:cubicBezTo>
                                    <a:pt x="127" y="1019"/>
                                    <a:pt x="127" y="1019"/>
                                    <a:pt x="127" y="1019"/>
                                  </a:cubicBezTo>
                                  <a:cubicBezTo>
                                    <a:pt x="122" y="1010"/>
                                    <a:pt x="122" y="1010"/>
                                    <a:pt x="122" y="1010"/>
                                  </a:cubicBezTo>
                                  <a:cubicBezTo>
                                    <a:pt x="115" y="1002"/>
                                    <a:pt x="115" y="1002"/>
                                    <a:pt x="115" y="1002"/>
                                  </a:cubicBezTo>
                                  <a:cubicBezTo>
                                    <a:pt x="107" y="994"/>
                                    <a:pt x="107" y="994"/>
                                    <a:pt x="107" y="994"/>
                                  </a:cubicBezTo>
                                  <a:cubicBezTo>
                                    <a:pt x="97" y="985"/>
                                    <a:pt x="97" y="985"/>
                                    <a:pt x="97" y="985"/>
                                  </a:cubicBezTo>
                                  <a:cubicBezTo>
                                    <a:pt x="88" y="977"/>
                                    <a:pt x="88" y="977"/>
                                    <a:pt x="88" y="977"/>
                                  </a:cubicBezTo>
                                  <a:cubicBezTo>
                                    <a:pt x="81" y="970"/>
                                    <a:pt x="81" y="970"/>
                                    <a:pt x="81" y="970"/>
                                  </a:cubicBezTo>
                                  <a:cubicBezTo>
                                    <a:pt x="75" y="965"/>
                                    <a:pt x="75" y="965"/>
                                    <a:pt x="75" y="965"/>
                                  </a:cubicBezTo>
                                  <a:cubicBezTo>
                                    <a:pt x="72" y="959"/>
                                    <a:pt x="72" y="959"/>
                                    <a:pt x="72" y="959"/>
                                  </a:cubicBezTo>
                                  <a:cubicBezTo>
                                    <a:pt x="70" y="955"/>
                                    <a:pt x="70" y="955"/>
                                    <a:pt x="70" y="955"/>
                                  </a:cubicBezTo>
                                  <a:cubicBezTo>
                                    <a:pt x="70" y="950"/>
                                    <a:pt x="70" y="950"/>
                                    <a:pt x="70" y="950"/>
                                  </a:cubicBezTo>
                                  <a:cubicBezTo>
                                    <a:pt x="70" y="946"/>
                                    <a:pt x="70" y="946"/>
                                    <a:pt x="70" y="946"/>
                                  </a:cubicBezTo>
                                  <a:cubicBezTo>
                                    <a:pt x="72" y="942"/>
                                    <a:pt x="72" y="942"/>
                                    <a:pt x="72" y="942"/>
                                  </a:cubicBezTo>
                                  <a:cubicBezTo>
                                    <a:pt x="75" y="939"/>
                                    <a:pt x="75" y="939"/>
                                    <a:pt x="75" y="939"/>
                                  </a:cubicBezTo>
                                  <a:cubicBezTo>
                                    <a:pt x="79" y="938"/>
                                    <a:pt x="79" y="938"/>
                                    <a:pt x="79" y="938"/>
                                  </a:cubicBezTo>
                                  <a:cubicBezTo>
                                    <a:pt x="85" y="939"/>
                                    <a:pt x="85" y="939"/>
                                    <a:pt x="85" y="939"/>
                                  </a:cubicBezTo>
                                  <a:cubicBezTo>
                                    <a:pt x="91" y="940"/>
                                    <a:pt x="91" y="940"/>
                                    <a:pt x="91" y="940"/>
                                  </a:cubicBezTo>
                                  <a:cubicBezTo>
                                    <a:pt x="98" y="942"/>
                                    <a:pt x="98" y="942"/>
                                    <a:pt x="98" y="942"/>
                                  </a:cubicBezTo>
                                  <a:cubicBezTo>
                                    <a:pt x="104" y="945"/>
                                    <a:pt x="104" y="945"/>
                                    <a:pt x="104" y="945"/>
                                  </a:cubicBezTo>
                                  <a:cubicBezTo>
                                    <a:pt x="110" y="947"/>
                                    <a:pt x="110" y="947"/>
                                    <a:pt x="110" y="947"/>
                                  </a:cubicBezTo>
                                  <a:cubicBezTo>
                                    <a:pt x="115" y="948"/>
                                    <a:pt x="115" y="948"/>
                                    <a:pt x="115" y="948"/>
                                  </a:cubicBezTo>
                                  <a:cubicBezTo>
                                    <a:pt x="121" y="948"/>
                                    <a:pt x="121" y="948"/>
                                    <a:pt x="121" y="948"/>
                                  </a:cubicBezTo>
                                  <a:cubicBezTo>
                                    <a:pt x="128" y="948"/>
                                    <a:pt x="128" y="948"/>
                                    <a:pt x="128" y="948"/>
                                  </a:cubicBezTo>
                                  <a:cubicBezTo>
                                    <a:pt x="136" y="949"/>
                                    <a:pt x="136" y="949"/>
                                    <a:pt x="136" y="949"/>
                                  </a:cubicBezTo>
                                  <a:cubicBezTo>
                                    <a:pt x="135" y="941"/>
                                    <a:pt x="135" y="941"/>
                                    <a:pt x="135" y="941"/>
                                  </a:cubicBezTo>
                                  <a:cubicBezTo>
                                    <a:pt x="133" y="933"/>
                                    <a:pt x="133" y="933"/>
                                    <a:pt x="133" y="933"/>
                                  </a:cubicBezTo>
                                  <a:cubicBezTo>
                                    <a:pt x="131" y="926"/>
                                    <a:pt x="131" y="926"/>
                                    <a:pt x="131" y="926"/>
                                  </a:cubicBezTo>
                                  <a:cubicBezTo>
                                    <a:pt x="133" y="919"/>
                                    <a:pt x="133" y="919"/>
                                    <a:pt x="133" y="919"/>
                                  </a:cubicBezTo>
                                  <a:cubicBezTo>
                                    <a:pt x="139" y="919"/>
                                    <a:pt x="139" y="919"/>
                                    <a:pt x="139" y="919"/>
                                  </a:cubicBezTo>
                                  <a:cubicBezTo>
                                    <a:pt x="147" y="919"/>
                                    <a:pt x="147" y="919"/>
                                    <a:pt x="147" y="919"/>
                                  </a:cubicBezTo>
                                  <a:cubicBezTo>
                                    <a:pt x="155" y="919"/>
                                    <a:pt x="155" y="919"/>
                                    <a:pt x="155" y="919"/>
                                  </a:cubicBezTo>
                                  <a:cubicBezTo>
                                    <a:pt x="164" y="921"/>
                                    <a:pt x="164" y="921"/>
                                    <a:pt x="164" y="921"/>
                                  </a:cubicBezTo>
                                  <a:cubicBezTo>
                                    <a:pt x="172" y="921"/>
                                    <a:pt x="172" y="921"/>
                                    <a:pt x="172" y="921"/>
                                  </a:cubicBezTo>
                                  <a:cubicBezTo>
                                    <a:pt x="180" y="921"/>
                                    <a:pt x="180" y="921"/>
                                    <a:pt x="180" y="921"/>
                                  </a:cubicBezTo>
                                  <a:cubicBezTo>
                                    <a:pt x="187" y="919"/>
                                    <a:pt x="187" y="919"/>
                                    <a:pt x="187" y="919"/>
                                  </a:cubicBezTo>
                                  <a:cubicBezTo>
                                    <a:pt x="194" y="917"/>
                                    <a:pt x="194" y="917"/>
                                    <a:pt x="194" y="917"/>
                                  </a:cubicBezTo>
                                  <a:cubicBezTo>
                                    <a:pt x="194" y="913"/>
                                    <a:pt x="194" y="913"/>
                                    <a:pt x="194" y="913"/>
                                  </a:cubicBezTo>
                                  <a:cubicBezTo>
                                    <a:pt x="194" y="908"/>
                                    <a:pt x="194" y="908"/>
                                    <a:pt x="194" y="908"/>
                                  </a:cubicBezTo>
                                  <a:cubicBezTo>
                                    <a:pt x="193" y="902"/>
                                    <a:pt x="193" y="902"/>
                                    <a:pt x="193" y="902"/>
                                  </a:cubicBezTo>
                                  <a:cubicBezTo>
                                    <a:pt x="193" y="897"/>
                                    <a:pt x="193" y="897"/>
                                    <a:pt x="193" y="897"/>
                                  </a:cubicBezTo>
                                  <a:cubicBezTo>
                                    <a:pt x="196" y="897"/>
                                    <a:pt x="196" y="897"/>
                                    <a:pt x="196" y="897"/>
                                  </a:cubicBezTo>
                                  <a:cubicBezTo>
                                    <a:pt x="202" y="899"/>
                                    <a:pt x="202" y="899"/>
                                    <a:pt x="202" y="899"/>
                                  </a:cubicBezTo>
                                  <a:cubicBezTo>
                                    <a:pt x="209" y="902"/>
                                    <a:pt x="209" y="902"/>
                                    <a:pt x="209" y="902"/>
                                  </a:cubicBezTo>
                                  <a:cubicBezTo>
                                    <a:pt x="217" y="904"/>
                                    <a:pt x="217" y="904"/>
                                    <a:pt x="217" y="904"/>
                                  </a:cubicBezTo>
                                  <a:cubicBezTo>
                                    <a:pt x="224" y="905"/>
                                    <a:pt x="224" y="905"/>
                                    <a:pt x="224" y="905"/>
                                  </a:cubicBezTo>
                                  <a:cubicBezTo>
                                    <a:pt x="230" y="907"/>
                                    <a:pt x="230" y="907"/>
                                    <a:pt x="230" y="907"/>
                                  </a:cubicBezTo>
                                  <a:cubicBezTo>
                                    <a:pt x="235" y="908"/>
                                    <a:pt x="235" y="908"/>
                                    <a:pt x="235" y="908"/>
                                  </a:cubicBezTo>
                                  <a:cubicBezTo>
                                    <a:pt x="238" y="908"/>
                                    <a:pt x="238" y="908"/>
                                    <a:pt x="238" y="908"/>
                                  </a:cubicBezTo>
                                  <a:cubicBezTo>
                                    <a:pt x="235" y="886"/>
                                    <a:pt x="235" y="886"/>
                                    <a:pt x="235" y="886"/>
                                  </a:cubicBezTo>
                                  <a:cubicBezTo>
                                    <a:pt x="227" y="865"/>
                                    <a:pt x="227" y="865"/>
                                    <a:pt x="227" y="865"/>
                                  </a:cubicBezTo>
                                  <a:cubicBezTo>
                                    <a:pt x="216" y="845"/>
                                    <a:pt x="216" y="845"/>
                                    <a:pt x="216" y="845"/>
                                  </a:cubicBezTo>
                                  <a:cubicBezTo>
                                    <a:pt x="203" y="828"/>
                                    <a:pt x="203" y="828"/>
                                    <a:pt x="203" y="828"/>
                                  </a:cubicBezTo>
                                  <a:cubicBezTo>
                                    <a:pt x="190" y="811"/>
                                    <a:pt x="190" y="811"/>
                                    <a:pt x="190" y="811"/>
                                  </a:cubicBezTo>
                                  <a:cubicBezTo>
                                    <a:pt x="179" y="797"/>
                                    <a:pt x="179" y="797"/>
                                    <a:pt x="179" y="797"/>
                                  </a:cubicBezTo>
                                  <a:cubicBezTo>
                                    <a:pt x="171" y="785"/>
                                    <a:pt x="171" y="785"/>
                                    <a:pt x="171" y="785"/>
                                  </a:cubicBezTo>
                                  <a:cubicBezTo>
                                    <a:pt x="169" y="778"/>
                                    <a:pt x="169" y="778"/>
                                    <a:pt x="169" y="778"/>
                                  </a:cubicBezTo>
                                  <a:cubicBezTo>
                                    <a:pt x="175" y="772"/>
                                    <a:pt x="175" y="772"/>
                                    <a:pt x="175" y="772"/>
                                  </a:cubicBezTo>
                                  <a:cubicBezTo>
                                    <a:pt x="181" y="768"/>
                                    <a:pt x="181" y="768"/>
                                    <a:pt x="181" y="768"/>
                                  </a:cubicBezTo>
                                  <a:cubicBezTo>
                                    <a:pt x="159" y="744"/>
                                    <a:pt x="159" y="744"/>
                                    <a:pt x="159" y="744"/>
                                  </a:cubicBezTo>
                                  <a:cubicBezTo>
                                    <a:pt x="138" y="727"/>
                                    <a:pt x="138" y="727"/>
                                    <a:pt x="138" y="727"/>
                                  </a:cubicBezTo>
                                  <a:cubicBezTo>
                                    <a:pt x="117" y="714"/>
                                    <a:pt x="117" y="714"/>
                                    <a:pt x="117" y="714"/>
                                  </a:cubicBezTo>
                                  <a:cubicBezTo>
                                    <a:pt x="96" y="707"/>
                                    <a:pt x="96" y="707"/>
                                    <a:pt x="96" y="707"/>
                                  </a:cubicBezTo>
                                  <a:cubicBezTo>
                                    <a:pt x="74" y="704"/>
                                    <a:pt x="74" y="704"/>
                                    <a:pt x="74" y="704"/>
                                  </a:cubicBezTo>
                                  <a:cubicBezTo>
                                    <a:pt x="52" y="706"/>
                                    <a:pt x="52" y="706"/>
                                    <a:pt x="52" y="706"/>
                                  </a:cubicBezTo>
                                  <a:cubicBezTo>
                                    <a:pt x="27" y="713"/>
                                    <a:pt x="27" y="713"/>
                                    <a:pt x="27" y="713"/>
                                  </a:cubicBezTo>
                                  <a:cubicBezTo>
                                    <a:pt x="1" y="725"/>
                                    <a:pt x="1" y="725"/>
                                    <a:pt x="1" y="725"/>
                                  </a:cubicBezTo>
                                  <a:cubicBezTo>
                                    <a:pt x="0" y="725"/>
                                    <a:pt x="0" y="725"/>
                                    <a:pt x="0" y="725"/>
                                  </a:cubicBezTo>
                                  <a:cubicBezTo>
                                    <a:pt x="0" y="494"/>
                                    <a:pt x="0" y="494"/>
                                    <a:pt x="0" y="494"/>
                                  </a:cubicBezTo>
                                  <a:cubicBezTo>
                                    <a:pt x="7" y="500"/>
                                    <a:pt x="7" y="500"/>
                                    <a:pt x="7" y="500"/>
                                  </a:cubicBezTo>
                                  <a:cubicBezTo>
                                    <a:pt x="12" y="508"/>
                                    <a:pt x="12" y="508"/>
                                    <a:pt x="12" y="508"/>
                                  </a:cubicBezTo>
                                  <a:cubicBezTo>
                                    <a:pt x="20" y="518"/>
                                    <a:pt x="20" y="518"/>
                                    <a:pt x="20" y="518"/>
                                  </a:cubicBezTo>
                                  <a:cubicBezTo>
                                    <a:pt x="27" y="528"/>
                                    <a:pt x="27" y="528"/>
                                    <a:pt x="27" y="528"/>
                                  </a:cubicBezTo>
                                  <a:cubicBezTo>
                                    <a:pt x="35" y="538"/>
                                    <a:pt x="35" y="538"/>
                                    <a:pt x="35" y="538"/>
                                  </a:cubicBezTo>
                                  <a:cubicBezTo>
                                    <a:pt x="41" y="546"/>
                                    <a:pt x="41" y="546"/>
                                    <a:pt x="41" y="546"/>
                                  </a:cubicBezTo>
                                  <a:cubicBezTo>
                                    <a:pt x="48" y="554"/>
                                    <a:pt x="48" y="554"/>
                                    <a:pt x="48" y="554"/>
                                  </a:cubicBezTo>
                                  <a:cubicBezTo>
                                    <a:pt x="53" y="557"/>
                                    <a:pt x="53" y="557"/>
                                    <a:pt x="53" y="557"/>
                                  </a:cubicBezTo>
                                  <a:cubicBezTo>
                                    <a:pt x="57" y="559"/>
                                    <a:pt x="57" y="559"/>
                                    <a:pt x="57" y="559"/>
                                  </a:cubicBezTo>
                                  <a:cubicBezTo>
                                    <a:pt x="81" y="586"/>
                                    <a:pt x="81" y="586"/>
                                    <a:pt x="81" y="586"/>
                                  </a:cubicBezTo>
                                  <a:cubicBezTo>
                                    <a:pt x="106" y="614"/>
                                    <a:pt x="106" y="614"/>
                                    <a:pt x="106" y="614"/>
                                  </a:cubicBezTo>
                                  <a:cubicBezTo>
                                    <a:pt x="130" y="642"/>
                                    <a:pt x="130" y="642"/>
                                    <a:pt x="130" y="642"/>
                                  </a:cubicBezTo>
                                  <a:cubicBezTo>
                                    <a:pt x="155" y="669"/>
                                    <a:pt x="155" y="669"/>
                                    <a:pt x="155" y="669"/>
                                  </a:cubicBezTo>
                                  <a:cubicBezTo>
                                    <a:pt x="178" y="696"/>
                                    <a:pt x="178" y="696"/>
                                    <a:pt x="178" y="696"/>
                                  </a:cubicBezTo>
                                  <a:cubicBezTo>
                                    <a:pt x="203" y="723"/>
                                    <a:pt x="203" y="723"/>
                                    <a:pt x="203" y="723"/>
                                  </a:cubicBezTo>
                                  <a:cubicBezTo>
                                    <a:pt x="228" y="750"/>
                                    <a:pt x="228" y="750"/>
                                    <a:pt x="228" y="750"/>
                                  </a:cubicBezTo>
                                  <a:cubicBezTo>
                                    <a:pt x="254" y="778"/>
                                    <a:pt x="254" y="778"/>
                                    <a:pt x="254" y="778"/>
                                  </a:cubicBezTo>
                                  <a:cubicBezTo>
                                    <a:pt x="262" y="789"/>
                                    <a:pt x="262" y="789"/>
                                    <a:pt x="262" y="789"/>
                                  </a:cubicBezTo>
                                  <a:cubicBezTo>
                                    <a:pt x="268" y="798"/>
                                    <a:pt x="268" y="798"/>
                                    <a:pt x="268" y="798"/>
                                  </a:cubicBezTo>
                                  <a:cubicBezTo>
                                    <a:pt x="272" y="804"/>
                                    <a:pt x="272" y="804"/>
                                    <a:pt x="272" y="804"/>
                                  </a:cubicBezTo>
                                  <a:cubicBezTo>
                                    <a:pt x="276" y="809"/>
                                    <a:pt x="276" y="809"/>
                                    <a:pt x="276" y="809"/>
                                  </a:cubicBezTo>
                                  <a:cubicBezTo>
                                    <a:pt x="276" y="812"/>
                                    <a:pt x="276" y="812"/>
                                    <a:pt x="276" y="812"/>
                                  </a:cubicBezTo>
                                  <a:cubicBezTo>
                                    <a:pt x="281" y="817"/>
                                    <a:pt x="281" y="817"/>
                                    <a:pt x="281" y="817"/>
                                  </a:cubicBezTo>
                                  <a:cubicBezTo>
                                    <a:pt x="281" y="817"/>
                                    <a:pt x="281" y="817"/>
                                    <a:pt x="281" y="817"/>
                                  </a:cubicBezTo>
                                  <a:cubicBezTo>
                                    <a:pt x="280" y="817"/>
                                    <a:pt x="280" y="817"/>
                                    <a:pt x="280" y="817"/>
                                  </a:cubicBezTo>
                                  <a:cubicBezTo>
                                    <a:pt x="291" y="832"/>
                                    <a:pt x="291" y="832"/>
                                    <a:pt x="291" y="832"/>
                                  </a:cubicBezTo>
                                  <a:cubicBezTo>
                                    <a:pt x="303" y="848"/>
                                    <a:pt x="303" y="848"/>
                                    <a:pt x="303" y="848"/>
                                  </a:cubicBezTo>
                                  <a:cubicBezTo>
                                    <a:pt x="314" y="865"/>
                                    <a:pt x="314" y="865"/>
                                    <a:pt x="314" y="865"/>
                                  </a:cubicBezTo>
                                  <a:cubicBezTo>
                                    <a:pt x="326" y="882"/>
                                    <a:pt x="326" y="882"/>
                                    <a:pt x="326" y="882"/>
                                  </a:cubicBezTo>
                                  <a:cubicBezTo>
                                    <a:pt x="337" y="899"/>
                                    <a:pt x="337" y="899"/>
                                    <a:pt x="337" y="899"/>
                                  </a:cubicBezTo>
                                  <a:cubicBezTo>
                                    <a:pt x="350" y="916"/>
                                    <a:pt x="350" y="916"/>
                                    <a:pt x="350" y="916"/>
                                  </a:cubicBezTo>
                                  <a:cubicBezTo>
                                    <a:pt x="362" y="932"/>
                                    <a:pt x="362" y="932"/>
                                    <a:pt x="362" y="932"/>
                                  </a:cubicBezTo>
                                  <a:cubicBezTo>
                                    <a:pt x="376" y="949"/>
                                    <a:pt x="376" y="949"/>
                                    <a:pt x="376" y="949"/>
                                  </a:cubicBezTo>
                                  <a:cubicBezTo>
                                    <a:pt x="386" y="960"/>
                                    <a:pt x="386" y="960"/>
                                    <a:pt x="386" y="960"/>
                                  </a:cubicBezTo>
                                  <a:cubicBezTo>
                                    <a:pt x="400" y="976"/>
                                    <a:pt x="400" y="976"/>
                                    <a:pt x="400" y="976"/>
                                  </a:cubicBezTo>
                                  <a:cubicBezTo>
                                    <a:pt x="416" y="993"/>
                                    <a:pt x="416" y="993"/>
                                    <a:pt x="416" y="993"/>
                                  </a:cubicBezTo>
                                  <a:cubicBezTo>
                                    <a:pt x="434" y="1012"/>
                                    <a:pt x="434" y="1012"/>
                                    <a:pt x="434" y="1012"/>
                                  </a:cubicBezTo>
                                  <a:cubicBezTo>
                                    <a:pt x="451" y="1030"/>
                                    <a:pt x="451" y="1030"/>
                                    <a:pt x="451" y="1030"/>
                                  </a:cubicBezTo>
                                  <a:cubicBezTo>
                                    <a:pt x="467" y="1046"/>
                                    <a:pt x="467" y="1046"/>
                                    <a:pt x="467" y="1046"/>
                                  </a:cubicBezTo>
                                  <a:cubicBezTo>
                                    <a:pt x="471" y="1049"/>
                                    <a:pt x="471" y="1049"/>
                                    <a:pt x="471" y="1049"/>
                                  </a:cubicBezTo>
                                  <a:cubicBezTo>
                                    <a:pt x="469" y="1053"/>
                                    <a:pt x="469" y="1053"/>
                                    <a:pt x="469" y="1053"/>
                                  </a:cubicBezTo>
                                  <a:cubicBezTo>
                                    <a:pt x="462" y="1075"/>
                                    <a:pt x="462" y="1075"/>
                                    <a:pt x="462" y="1075"/>
                                  </a:cubicBezTo>
                                  <a:cubicBezTo>
                                    <a:pt x="460" y="1082"/>
                                    <a:pt x="460" y="1082"/>
                                    <a:pt x="460" y="1082"/>
                                  </a:cubicBezTo>
                                  <a:cubicBezTo>
                                    <a:pt x="451" y="1086"/>
                                    <a:pt x="451" y="1086"/>
                                    <a:pt x="451" y="1086"/>
                                  </a:cubicBezTo>
                                  <a:cubicBezTo>
                                    <a:pt x="435" y="1090"/>
                                    <a:pt x="435" y="1090"/>
                                    <a:pt x="435" y="1090"/>
                                  </a:cubicBezTo>
                                  <a:cubicBezTo>
                                    <a:pt x="421" y="1093"/>
                                    <a:pt x="421" y="1093"/>
                                    <a:pt x="421" y="1093"/>
                                  </a:cubicBezTo>
                                  <a:cubicBezTo>
                                    <a:pt x="405" y="1096"/>
                                    <a:pt x="405" y="1096"/>
                                    <a:pt x="405" y="1096"/>
                                  </a:cubicBezTo>
                                  <a:cubicBezTo>
                                    <a:pt x="391" y="1098"/>
                                    <a:pt x="391" y="1098"/>
                                    <a:pt x="391" y="1098"/>
                                  </a:cubicBezTo>
                                  <a:cubicBezTo>
                                    <a:pt x="375" y="1100"/>
                                    <a:pt x="375" y="1100"/>
                                    <a:pt x="375" y="1100"/>
                                  </a:cubicBezTo>
                                  <a:cubicBezTo>
                                    <a:pt x="359" y="1104"/>
                                    <a:pt x="359" y="1104"/>
                                    <a:pt x="359" y="1104"/>
                                  </a:cubicBezTo>
                                  <a:cubicBezTo>
                                    <a:pt x="347" y="1107"/>
                                    <a:pt x="347" y="1107"/>
                                    <a:pt x="347" y="1107"/>
                                  </a:cubicBezTo>
                                  <a:cubicBezTo>
                                    <a:pt x="336" y="1113"/>
                                    <a:pt x="336" y="1113"/>
                                    <a:pt x="336" y="1113"/>
                                  </a:cubicBezTo>
                                  <a:cubicBezTo>
                                    <a:pt x="326" y="1117"/>
                                    <a:pt x="326" y="1117"/>
                                    <a:pt x="326" y="1117"/>
                                  </a:cubicBezTo>
                                  <a:cubicBezTo>
                                    <a:pt x="316" y="1124"/>
                                    <a:pt x="316" y="1124"/>
                                    <a:pt x="316" y="1124"/>
                                  </a:cubicBezTo>
                                  <a:cubicBezTo>
                                    <a:pt x="306" y="1130"/>
                                    <a:pt x="306" y="1130"/>
                                    <a:pt x="306" y="1130"/>
                                  </a:cubicBezTo>
                                  <a:cubicBezTo>
                                    <a:pt x="297" y="1138"/>
                                    <a:pt x="297" y="1138"/>
                                    <a:pt x="297" y="1138"/>
                                  </a:cubicBezTo>
                                  <a:cubicBezTo>
                                    <a:pt x="288" y="1146"/>
                                    <a:pt x="288" y="1146"/>
                                    <a:pt x="288" y="1146"/>
                                  </a:cubicBezTo>
                                  <a:cubicBezTo>
                                    <a:pt x="280" y="1155"/>
                                    <a:pt x="280" y="1155"/>
                                    <a:pt x="280" y="1155"/>
                                  </a:cubicBezTo>
                                  <a:cubicBezTo>
                                    <a:pt x="276" y="1158"/>
                                    <a:pt x="276" y="1158"/>
                                    <a:pt x="276" y="1158"/>
                                  </a:cubicBezTo>
                                  <a:cubicBezTo>
                                    <a:pt x="277" y="1160"/>
                                    <a:pt x="277" y="1160"/>
                                    <a:pt x="277" y="1160"/>
                                  </a:cubicBezTo>
                                  <a:cubicBezTo>
                                    <a:pt x="279" y="1160"/>
                                    <a:pt x="279" y="1160"/>
                                    <a:pt x="279" y="1160"/>
                                  </a:cubicBezTo>
                                  <a:cubicBezTo>
                                    <a:pt x="283" y="1159"/>
                                    <a:pt x="283" y="1159"/>
                                    <a:pt x="283" y="1159"/>
                                  </a:cubicBezTo>
                                  <a:cubicBezTo>
                                    <a:pt x="304" y="1150"/>
                                    <a:pt x="304" y="1150"/>
                                    <a:pt x="304" y="1150"/>
                                  </a:cubicBezTo>
                                  <a:cubicBezTo>
                                    <a:pt x="329" y="1142"/>
                                    <a:pt x="329" y="1142"/>
                                    <a:pt x="329" y="1142"/>
                                  </a:cubicBezTo>
                                  <a:cubicBezTo>
                                    <a:pt x="355" y="1133"/>
                                    <a:pt x="355" y="1133"/>
                                    <a:pt x="355" y="1133"/>
                                  </a:cubicBezTo>
                                  <a:cubicBezTo>
                                    <a:pt x="384" y="1127"/>
                                    <a:pt x="384" y="1127"/>
                                    <a:pt x="384" y="1127"/>
                                  </a:cubicBezTo>
                                  <a:cubicBezTo>
                                    <a:pt x="412" y="1122"/>
                                    <a:pt x="412" y="1122"/>
                                    <a:pt x="412" y="1122"/>
                                  </a:cubicBezTo>
                                  <a:cubicBezTo>
                                    <a:pt x="440" y="1121"/>
                                    <a:pt x="440" y="1121"/>
                                    <a:pt x="440" y="1121"/>
                                  </a:cubicBezTo>
                                  <a:cubicBezTo>
                                    <a:pt x="466" y="1122"/>
                                    <a:pt x="466" y="1122"/>
                                    <a:pt x="466" y="1122"/>
                                  </a:cubicBezTo>
                                  <a:cubicBezTo>
                                    <a:pt x="481" y="1126"/>
                                    <a:pt x="481" y="1126"/>
                                    <a:pt x="481" y="1126"/>
                                  </a:cubicBezTo>
                                  <a:cubicBezTo>
                                    <a:pt x="481" y="1129"/>
                                    <a:pt x="481" y="1129"/>
                                    <a:pt x="481" y="1129"/>
                                  </a:cubicBezTo>
                                  <a:cubicBezTo>
                                    <a:pt x="473" y="1126"/>
                                    <a:pt x="473" y="1126"/>
                                    <a:pt x="473" y="1126"/>
                                  </a:cubicBezTo>
                                  <a:cubicBezTo>
                                    <a:pt x="455" y="1123"/>
                                    <a:pt x="455" y="1123"/>
                                    <a:pt x="455" y="1123"/>
                                  </a:cubicBezTo>
                                  <a:cubicBezTo>
                                    <a:pt x="435" y="1122"/>
                                    <a:pt x="435" y="1122"/>
                                    <a:pt x="435" y="1122"/>
                                  </a:cubicBezTo>
                                  <a:cubicBezTo>
                                    <a:pt x="415" y="1124"/>
                                    <a:pt x="415" y="1124"/>
                                    <a:pt x="415" y="1124"/>
                                  </a:cubicBezTo>
                                  <a:cubicBezTo>
                                    <a:pt x="395" y="1127"/>
                                    <a:pt x="395" y="1127"/>
                                    <a:pt x="395" y="1127"/>
                                  </a:cubicBezTo>
                                  <a:cubicBezTo>
                                    <a:pt x="375" y="1130"/>
                                    <a:pt x="375" y="1130"/>
                                    <a:pt x="375" y="1130"/>
                                  </a:cubicBezTo>
                                  <a:cubicBezTo>
                                    <a:pt x="358" y="1135"/>
                                    <a:pt x="358" y="1135"/>
                                    <a:pt x="358" y="1135"/>
                                  </a:cubicBezTo>
                                  <a:cubicBezTo>
                                    <a:pt x="343" y="1139"/>
                                    <a:pt x="343" y="1139"/>
                                    <a:pt x="343" y="1139"/>
                                  </a:cubicBezTo>
                                  <a:cubicBezTo>
                                    <a:pt x="335" y="1141"/>
                                    <a:pt x="335" y="1141"/>
                                    <a:pt x="335" y="1141"/>
                                  </a:cubicBezTo>
                                  <a:cubicBezTo>
                                    <a:pt x="326" y="1144"/>
                                    <a:pt x="326" y="1144"/>
                                    <a:pt x="326" y="1144"/>
                                  </a:cubicBezTo>
                                  <a:cubicBezTo>
                                    <a:pt x="317" y="1147"/>
                                    <a:pt x="317" y="1147"/>
                                    <a:pt x="317" y="1147"/>
                                  </a:cubicBezTo>
                                  <a:cubicBezTo>
                                    <a:pt x="309" y="1151"/>
                                    <a:pt x="309" y="1151"/>
                                    <a:pt x="309" y="1151"/>
                                  </a:cubicBezTo>
                                  <a:cubicBezTo>
                                    <a:pt x="300" y="1153"/>
                                    <a:pt x="300" y="1153"/>
                                    <a:pt x="300" y="1153"/>
                                  </a:cubicBezTo>
                                  <a:cubicBezTo>
                                    <a:pt x="292" y="1157"/>
                                    <a:pt x="292" y="1157"/>
                                    <a:pt x="292" y="1157"/>
                                  </a:cubicBezTo>
                                  <a:cubicBezTo>
                                    <a:pt x="284" y="1159"/>
                                    <a:pt x="284" y="1159"/>
                                    <a:pt x="284" y="1159"/>
                                  </a:cubicBezTo>
                                  <a:cubicBezTo>
                                    <a:pt x="277" y="1163"/>
                                    <a:pt x="277" y="1163"/>
                                    <a:pt x="277" y="1163"/>
                                  </a:cubicBezTo>
                                  <a:cubicBezTo>
                                    <a:pt x="282" y="1166"/>
                                    <a:pt x="282" y="1166"/>
                                    <a:pt x="282" y="1166"/>
                                  </a:cubicBezTo>
                                  <a:cubicBezTo>
                                    <a:pt x="286" y="1170"/>
                                    <a:pt x="286" y="1170"/>
                                    <a:pt x="286" y="1170"/>
                                  </a:cubicBezTo>
                                  <a:cubicBezTo>
                                    <a:pt x="288" y="1170"/>
                                    <a:pt x="288" y="1170"/>
                                    <a:pt x="288" y="1170"/>
                                  </a:cubicBezTo>
                                  <a:cubicBezTo>
                                    <a:pt x="290" y="1173"/>
                                    <a:pt x="290" y="1173"/>
                                    <a:pt x="290" y="1173"/>
                                  </a:cubicBezTo>
                                  <a:cubicBezTo>
                                    <a:pt x="290" y="1175"/>
                                    <a:pt x="290" y="1175"/>
                                    <a:pt x="290" y="1175"/>
                                  </a:cubicBezTo>
                                  <a:cubicBezTo>
                                    <a:pt x="291" y="1181"/>
                                    <a:pt x="291" y="1181"/>
                                    <a:pt x="291" y="1181"/>
                                  </a:cubicBezTo>
                                  <a:cubicBezTo>
                                    <a:pt x="279" y="1190"/>
                                    <a:pt x="279" y="1190"/>
                                    <a:pt x="279" y="1190"/>
                                  </a:cubicBezTo>
                                  <a:cubicBezTo>
                                    <a:pt x="268" y="1207"/>
                                    <a:pt x="268" y="1207"/>
                                    <a:pt x="268" y="1207"/>
                                  </a:cubicBezTo>
                                  <a:cubicBezTo>
                                    <a:pt x="257" y="1228"/>
                                    <a:pt x="257" y="1228"/>
                                    <a:pt x="257" y="1228"/>
                                  </a:cubicBezTo>
                                  <a:cubicBezTo>
                                    <a:pt x="247" y="1254"/>
                                    <a:pt x="247" y="1254"/>
                                    <a:pt x="247" y="1254"/>
                                  </a:cubicBezTo>
                                  <a:cubicBezTo>
                                    <a:pt x="239" y="1281"/>
                                    <a:pt x="239" y="1281"/>
                                    <a:pt x="239" y="1281"/>
                                  </a:cubicBezTo>
                                  <a:cubicBezTo>
                                    <a:pt x="234" y="1309"/>
                                    <a:pt x="234" y="1309"/>
                                    <a:pt x="234" y="1309"/>
                                  </a:cubicBezTo>
                                  <a:cubicBezTo>
                                    <a:pt x="234" y="1338"/>
                                    <a:pt x="234" y="1338"/>
                                    <a:pt x="234" y="1338"/>
                                  </a:cubicBezTo>
                                  <a:cubicBezTo>
                                    <a:pt x="239" y="1367"/>
                                    <a:pt x="239" y="1367"/>
                                    <a:pt x="239" y="1367"/>
                                  </a:cubicBezTo>
                                  <a:cubicBezTo>
                                    <a:pt x="259" y="1332"/>
                                    <a:pt x="259" y="1332"/>
                                    <a:pt x="259" y="1332"/>
                                  </a:cubicBezTo>
                                  <a:cubicBezTo>
                                    <a:pt x="280" y="1301"/>
                                    <a:pt x="280" y="1301"/>
                                    <a:pt x="280" y="1301"/>
                                  </a:cubicBezTo>
                                  <a:cubicBezTo>
                                    <a:pt x="303" y="1273"/>
                                    <a:pt x="303" y="1273"/>
                                    <a:pt x="303" y="1273"/>
                                  </a:cubicBezTo>
                                  <a:cubicBezTo>
                                    <a:pt x="328" y="1250"/>
                                    <a:pt x="328" y="1250"/>
                                    <a:pt x="328" y="1250"/>
                                  </a:cubicBezTo>
                                  <a:cubicBezTo>
                                    <a:pt x="355" y="1230"/>
                                    <a:pt x="355" y="1230"/>
                                    <a:pt x="355" y="1230"/>
                                  </a:cubicBezTo>
                                  <a:cubicBezTo>
                                    <a:pt x="384" y="1217"/>
                                    <a:pt x="384" y="1217"/>
                                    <a:pt x="384" y="1217"/>
                                  </a:cubicBezTo>
                                  <a:cubicBezTo>
                                    <a:pt x="416" y="1210"/>
                                    <a:pt x="416" y="1210"/>
                                    <a:pt x="416" y="1210"/>
                                  </a:cubicBezTo>
                                  <a:cubicBezTo>
                                    <a:pt x="453" y="1209"/>
                                    <a:pt x="453" y="1209"/>
                                    <a:pt x="453" y="1209"/>
                                  </a:cubicBezTo>
                                  <a:cubicBezTo>
                                    <a:pt x="458" y="1199"/>
                                    <a:pt x="458" y="1199"/>
                                    <a:pt x="458" y="1199"/>
                                  </a:cubicBezTo>
                                  <a:cubicBezTo>
                                    <a:pt x="463" y="1190"/>
                                    <a:pt x="463" y="1190"/>
                                    <a:pt x="463" y="1190"/>
                                  </a:cubicBezTo>
                                  <a:cubicBezTo>
                                    <a:pt x="467" y="1181"/>
                                    <a:pt x="467" y="1181"/>
                                    <a:pt x="467" y="1181"/>
                                  </a:cubicBezTo>
                                  <a:cubicBezTo>
                                    <a:pt x="472" y="1173"/>
                                    <a:pt x="472" y="1173"/>
                                    <a:pt x="472" y="1173"/>
                                  </a:cubicBezTo>
                                  <a:cubicBezTo>
                                    <a:pt x="476" y="1162"/>
                                    <a:pt x="476" y="1162"/>
                                    <a:pt x="476" y="1162"/>
                                  </a:cubicBezTo>
                                  <a:cubicBezTo>
                                    <a:pt x="480" y="1155"/>
                                    <a:pt x="480" y="1155"/>
                                    <a:pt x="480" y="1155"/>
                                  </a:cubicBezTo>
                                  <a:cubicBezTo>
                                    <a:pt x="480" y="1165"/>
                                    <a:pt x="480" y="1165"/>
                                    <a:pt x="480" y="1165"/>
                                  </a:cubicBezTo>
                                  <a:cubicBezTo>
                                    <a:pt x="478" y="1169"/>
                                    <a:pt x="478" y="1169"/>
                                    <a:pt x="478" y="1169"/>
                                  </a:cubicBezTo>
                                  <a:cubicBezTo>
                                    <a:pt x="475" y="1178"/>
                                    <a:pt x="475" y="1178"/>
                                    <a:pt x="475" y="1178"/>
                                  </a:cubicBezTo>
                                  <a:cubicBezTo>
                                    <a:pt x="479" y="1199"/>
                                    <a:pt x="479" y="1199"/>
                                    <a:pt x="479" y="1199"/>
                                  </a:cubicBezTo>
                                  <a:cubicBezTo>
                                    <a:pt x="482" y="1221"/>
                                    <a:pt x="482" y="1221"/>
                                    <a:pt x="482" y="1221"/>
                                  </a:cubicBezTo>
                                  <a:cubicBezTo>
                                    <a:pt x="483" y="1244"/>
                                    <a:pt x="483" y="1244"/>
                                    <a:pt x="483" y="1244"/>
                                  </a:cubicBezTo>
                                  <a:cubicBezTo>
                                    <a:pt x="483" y="1267"/>
                                    <a:pt x="483" y="1267"/>
                                    <a:pt x="483" y="1267"/>
                                  </a:cubicBezTo>
                                  <a:cubicBezTo>
                                    <a:pt x="481" y="1289"/>
                                    <a:pt x="481" y="1289"/>
                                    <a:pt x="481" y="1289"/>
                                  </a:cubicBezTo>
                                  <a:cubicBezTo>
                                    <a:pt x="478" y="1312"/>
                                    <a:pt x="478" y="1312"/>
                                    <a:pt x="478" y="1312"/>
                                  </a:cubicBezTo>
                                  <a:cubicBezTo>
                                    <a:pt x="473" y="1333"/>
                                    <a:pt x="473" y="1333"/>
                                    <a:pt x="473" y="1333"/>
                                  </a:cubicBezTo>
                                  <a:cubicBezTo>
                                    <a:pt x="467" y="1355"/>
                                    <a:pt x="467" y="1355"/>
                                    <a:pt x="467" y="1355"/>
                                  </a:cubicBezTo>
                                  <a:cubicBezTo>
                                    <a:pt x="470" y="1359"/>
                                    <a:pt x="470" y="1359"/>
                                    <a:pt x="470" y="1359"/>
                                  </a:cubicBezTo>
                                  <a:cubicBezTo>
                                    <a:pt x="473" y="1363"/>
                                    <a:pt x="473" y="1363"/>
                                    <a:pt x="473" y="1363"/>
                                  </a:cubicBezTo>
                                  <a:cubicBezTo>
                                    <a:pt x="474" y="1364"/>
                                    <a:pt x="474" y="1364"/>
                                    <a:pt x="474" y="1364"/>
                                  </a:cubicBezTo>
                                  <a:cubicBezTo>
                                    <a:pt x="476" y="1366"/>
                                    <a:pt x="476" y="1366"/>
                                    <a:pt x="476" y="1366"/>
                                  </a:cubicBezTo>
                                  <a:cubicBezTo>
                                    <a:pt x="478" y="1369"/>
                                    <a:pt x="478" y="1369"/>
                                    <a:pt x="478" y="1369"/>
                                  </a:cubicBezTo>
                                  <a:cubicBezTo>
                                    <a:pt x="480" y="1375"/>
                                    <a:pt x="480" y="1375"/>
                                    <a:pt x="480" y="1375"/>
                                  </a:cubicBezTo>
                                  <a:cubicBezTo>
                                    <a:pt x="486" y="1364"/>
                                    <a:pt x="486" y="1364"/>
                                    <a:pt x="486" y="1364"/>
                                  </a:cubicBezTo>
                                  <a:cubicBezTo>
                                    <a:pt x="498" y="1349"/>
                                    <a:pt x="498" y="1349"/>
                                    <a:pt x="498" y="1349"/>
                                  </a:cubicBezTo>
                                  <a:cubicBezTo>
                                    <a:pt x="514" y="1332"/>
                                    <a:pt x="514" y="1332"/>
                                    <a:pt x="514" y="1332"/>
                                  </a:cubicBezTo>
                                  <a:cubicBezTo>
                                    <a:pt x="531" y="1314"/>
                                    <a:pt x="531" y="1314"/>
                                    <a:pt x="531" y="1314"/>
                                  </a:cubicBezTo>
                                  <a:cubicBezTo>
                                    <a:pt x="532" y="1312"/>
                                    <a:pt x="532" y="1312"/>
                                    <a:pt x="532" y="1312"/>
                                  </a:cubicBezTo>
                                  <a:cubicBezTo>
                                    <a:pt x="533" y="1313"/>
                                    <a:pt x="533" y="1313"/>
                                    <a:pt x="533" y="1313"/>
                                  </a:cubicBezTo>
                                  <a:cubicBezTo>
                                    <a:pt x="528" y="1318"/>
                                    <a:pt x="528" y="1318"/>
                                    <a:pt x="528" y="1318"/>
                                  </a:cubicBezTo>
                                  <a:cubicBezTo>
                                    <a:pt x="514" y="1333"/>
                                    <a:pt x="514" y="1333"/>
                                    <a:pt x="514" y="1333"/>
                                  </a:cubicBezTo>
                                  <a:cubicBezTo>
                                    <a:pt x="501" y="1348"/>
                                    <a:pt x="501" y="1348"/>
                                    <a:pt x="501" y="1348"/>
                                  </a:cubicBezTo>
                                  <a:cubicBezTo>
                                    <a:pt x="489" y="1364"/>
                                    <a:pt x="489" y="1364"/>
                                    <a:pt x="489" y="1364"/>
                                  </a:cubicBezTo>
                                  <a:cubicBezTo>
                                    <a:pt x="480" y="1381"/>
                                    <a:pt x="480" y="1381"/>
                                    <a:pt x="480" y="1381"/>
                                  </a:cubicBezTo>
                                  <a:cubicBezTo>
                                    <a:pt x="472" y="1400"/>
                                    <a:pt x="472" y="1400"/>
                                    <a:pt x="472" y="1400"/>
                                  </a:cubicBezTo>
                                  <a:cubicBezTo>
                                    <a:pt x="459" y="1420"/>
                                    <a:pt x="459" y="1420"/>
                                    <a:pt x="459" y="1420"/>
                                  </a:cubicBezTo>
                                  <a:cubicBezTo>
                                    <a:pt x="448" y="1439"/>
                                    <a:pt x="448" y="1439"/>
                                    <a:pt x="448" y="1439"/>
                                  </a:cubicBezTo>
                                  <a:cubicBezTo>
                                    <a:pt x="440" y="1457"/>
                                    <a:pt x="440" y="1457"/>
                                    <a:pt x="440" y="1457"/>
                                  </a:cubicBezTo>
                                  <a:cubicBezTo>
                                    <a:pt x="434" y="1476"/>
                                    <a:pt x="434" y="1476"/>
                                    <a:pt x="434" y="1476"/>
                                  </a:cubicBezTo>
                                  <a:cubicBezTo>
                                    <a:pt x="430" y="1494"/>
                                    <a:pt x="430" y="1494"/>
                                    <a:pt x="430" y="1494"/>
                                  </a:cubicBezTo>
                                  <a:cubicBezTo>
                                    <a:pt x="430" y="1514"/>
                                    <a:pt x="430" y="1514"/>
                                    <a:pt x="430" y="1514"/>
                                  </a:cubicBezTo>
                                  <a:cubicBezTo>
                                    <a:pt x="433" y="1535"/>
                                    <a:pt x="433" y="1535"/>
                                    <a:pt x="433" y="1535"/>
                                  </a:cubicBezTo>
                                  <a:cubicBezTo>
                                    <a:pt x="440" y="1560"/>
                                    <a:pt x="440" y="1560"/>
                                    <a:pt x="440" y="1560"/>
                                  </a:cubicBezTo>
                                  <a:cubicBezTo>
                                    <a:pt x="449" y="1540"/>
                                    <a:pt x="449" y="1540"/>
                                    <a:pt x="449" y="1540"/>
                                  </a:cubicBezTo>
                                  <a:cubicBezTo>
                                    <a:pt x="459" y="1520"/>
                                    <a:pt x="459" y="1520"/>
                                    <a:pt x="459" y="1520"/>
                                  </a:cubicBezTo>
                                  <a:cubicBezTo>
                                    <a:pt x="471" y="1500"/>
                                    <a:pt x="471" y="1500"/>
                                    <a:pt x="471" y="1500"/>
                                  </a:cubicBezTo>
                                  <a:cubicBezTo>
                                    <a:pt x="485" y="1481"/>
                                    <a:pt x="485" y="1481"/>
                                    <a:pt x="485" y="1481"/>
                                  </a:cubicBezTo>
                                  <a:cubicBezTo>
                                    <a:pt x="499" y="1464"/>
                                    <a:pt x="499" y="1464"/>
                                    <a:pt x="499" y="1464"/>
                                  </a:cubicBezTo>
                                  <a:cubicBezTo>
                                    <a:pt x="516" y="1449"/>
                                    <a:pt x="516" y="1449"/>
                                    <a:pt x="516" y="1449"/>
                                  </a:cubicBezTo>
                                  <a:cubicBezTo>
                                    <a:pt x="534" y="1437"/>
                                    <a:pt x="534" y="1437"/>
                                    <a:pt x="534" y="1437"/>
                                  </a:cubicBezTo>
                                  <a:cubicBezTo>
                                    <a:pt x="535" y="1437"/>
                                    <a:pt x="535" y="1437"/>
                                    <a:pt x="535" y="1437"/>
                                  </a:cubicBezTo>
                                  <a:cubicBezTo>
                                    <a:pt x="521" y="1448"/>
                                    <a:pt x="521" y="1448"/>
                                    <a:pt x="521" y="1448"/>
                                  </a:cubicBezTo>
                                  <a:cubicBezTo>
                                    <a:pt x="501" y="1467"/>
                                    <a:pt x="501" y="1467"/>
                                    <a:pt x="501" y="1467"/>
                                  </a:cubicBezTo>
                                  <a:cubicBezTo>
                                    <a:pt x="481" y="1491"/>
                                    <a:pt x="481" y="1491"/>
                                    <a:pt x="481" y="1491"/>
                                  </a:cubicBezTo>
                                  <a:cubicBezTo>
                                    <a:pt x="463" y="1515"/>
                                    <a:pt x="463" y="1515"/>
                                    <a:pt x="463" y="1515"/>
                                  </a:cubicBezTo>
                                  <a:cubicBezTo>
                                    <a:pt x="449" y="1539"/>
                                    <a:pt x="449" y="1539"/>
                                    <a:pt x="449" y="1539"/>
                                  </a:cubicBezTo>
                                  <a:cubicBezTo>
                                    <a:pt x="442" y="1558"/>
                                    <a:pt x="442" y="1558"/>
                                    <a:pt x="442" y="1558"/>
                                  </a:cubicBezTo>
                                  <a:cubicBezTo>
                                    <a:pt x="444" y="1572"/>
                                    <a:pt x="444" y="1572"/>
                                    <a:pt x="444" y="1572"/>
                                  </a:cubicBezTo>
                                  <a:cubicBezTo>
                                    <a:pt x="446" y="1571"/>
                                    <a:pt x="446" y="1571"/>
                                    <a:pt x="446" y="1571"/>
                                  </a:cubicBezTo>
                                  <a:cubicBezTo>
                                    <a:pt x="449" y="1570"/>
                                    <a:pt x="449" y="1570"/>
                                    <a:pt x="449" y="1570"/>
                                  </a:cubicBezTo>
                                  <a:cubicBezTo>
                                    <a:pt x="452" y="1568"/>
                                    <a:pt x="452" y="1568"/>
                                    <a:pt x="452" y="1568"/>
                                  </a:cubicBezTo>
                                  <a:cubicBezTo>
                                    <a:pt x="456" y="1567"/>
                                    <a:pt x="456" y="1567"/>
                                    <a:pt x="456" y="1567"/>
                                  </a:cubicBezTo>
                                  <a:cubicBezTo>
                                    <a:pt x="458" y="1571"/>
                                    <a:pt x="458" y="1571"/>
                                    <a:pt x="458" y="1571"/>
                                  </a:cubicBezTo>
                                  <a:cubicBezTo>
                                    <a:pt x="459" y="1580"/>
                                    <a:pt x="459" y="1580"/>
                                    <a:pt x="459" y="1580"/>
                                  </a:cubicBezTo>
                                  <a:cubicBezTo>
                                    <a:pt x="461" y="1592"/>
                                    <a:pt x="461" y="1592"/>
                                    <a:pt x="461" y="1592"/>
                                  </a:cubicBezTo>
                                  <a:cubicBezTo>
                                    <a:pt x="463" y="1606"/>
                                    <a:pt x="463" y="1606"/>
                                    <a:pt x="463" y="1606"/>
                                  </a:cubicBezTo>
                                  <a:cubicBezTo>
                                    <a:pt x="464" y="1620"/>
                                    <a:pt x="464" y="1620"/>
                                    <a:pt x="464" y="1620"/>
                                  </a:cubicBezTo>
                                  <a:cubicBezTo>
                                    <a:pt x="466" y="1634"/>
                                    <a:pt x="466" y="1634"/>
                                    <a:pt x="466" y="1634"/>
                                  </a:cubicBezTo>
                                  <a:cubicBezTo>
                                    <a:pt x="469" y="1647"/>
                                    <a:pt x="469" y="1647"/>
                                    <a:pt x="469" y="1647"/>
                                  </a:cubicBezTo>
                                  <a:cubicBezTo>
                                    <a:pt x="472" y="1658"/>
                                    <a:pt x="472" y="1658"/>
                                    <a:pt x="472" y="1658"/>
                                  </a:cubicBezTo>
                                  <a:cubicBezTo>
                                    <a:pt x="472" y="1657"/>
                                    <a:pt x="472" y="1657"/>
                                    <a:pt x="472" y="1657"/>
                                  </a:cubicBezTo>
                                  <a:cubicBezTo>
                                    <a:pt x="472" y="1655"/>
                                    <a:pt x="472" y="1655"/>
                                    <a:pt x="472" y="1655"/>
                                  </a:cubicBezTo>
                                  <a:cubicBezTo>
                                    <a:pt x="473" y="1652"/>
                                    <a:pt x="473" y="1652"/>
                                    <a:pt x="473" y="1652"/>
                                  </a:cubicBezTo>
                                  <a:cubicBezTo>
                                    <a:pt x="474" y="1648"/>
                                    <a:pt x="474" y="1648"/>
                                    <a:pt x="474" y="1648"/>
                                  </a:cubicBezTo>
                                  <a:cubicBezTo>
                                    <a:pt x="475" y="1642"/>
                                    <a:pt x="475" y="1642"/>
                                    <a:pt x="475" y="1642"/>
                                  </a:cubicBezTo>
                                  <a:cubicBezTo>
                                    <a:pt x="477" y="1636"/>
                                    <a:pt x="477" y="1636"/>
                                    <a:pt x="477" y="1636"/>
                                  </a:cubicBezTo>
                                  <a:cubicBezTo>
                                    <a:pt x="479" y="1626"/>
                                    <a:pt x="479" y="1626"/>
                                    <a:pt x="479" y="1626"/>
                                  </a:cubicBezTo>
                                  <a:cubicBezTo>
                                    <a:pt x="483" y="1615"/>
                                    <a:pt x="483" y="1615"/>
                                    <a:pt x="483" y="1615"/>
                                  </a:cubicBezTo>
                                  <a:cubicBezTo>
                                    <a:pt x="488" y="1592"/>
                                    <a:pt x="488" y="1592"/>
                                    <a:pt x="488" y="1592"/>
                                  </a:cubicBezTo>
                                  <a:cubicBezTo>
                                    <a:pt x="498" y="1566"/>
                                    <a:pt x="498" y="1566"/>
                                    <a:pt x="498" y="1566"/>
                                  </a:cubicBezTo>
                                  <a:cubicBezTo>
                                    <a:pt x="508" y="1538"/>
                                    <a:pt x="508" y="1538"/>
                                    <a:pt x="508" y="1538"/>
                                  </a:cubicBezTo>
                                  <a:cubicBezTo>
                                    <a:pt x="520" y="1510"/>
                                    <a:pt x="520" y="1510"/>
                                    <a:pt x="520" y="1510"/>
                                  </a:cubicBezTo>
                                  <a:cubicBezTo>
                                    <a:pt x="531" y="1483"/>
                                    <a:pt x="531" y="1483"/>
                                    <a:pt x="531" y="1483"/>
                                  </a:cubicBezTo>
                                  <a:cubicBezTo>
                                    <a:pt x="541" y="1460"/>
                                    <a:pt x="541" y="1460"/>
                                    <a:pt x="541" y="1460"/>
                                  </a:cubicBezTo>
                                  <a:cubicBezTo>
                                    <a:pt x="548" y="1441"/>
                                    <a:pt x="548" y="1441"/>
                                    <a:pt x="548" y="1441"/>
                                  </a:cubicBezTo>
                                  <a:cubicBezTo>
                                    <a:pt x="552" y="1432"/>
                                    <a:pt x="552" y="1432"/>
                                    <a:pt x="552" y="1432"/>
                                  </a:cubicBezTo>
                                  <a:cubicBezTo>
                                    <a:pt x="547" y="1433"/>
                                    <a:pt x="547" y="1433"/>
                                    <a:pt x="547" y="1433"/>
                                  </a:cubicBezTo>
                                  <a:cubicBezTo>
                                    <a:pt x="554" y="1430"/>
                                    <a:pt x="554" y="1430"/>
                                    <a:pt x="554" y="1430"/>
                                  </a:cubicBezTo>
                                  <a:cubicBezTo>
                                    <a:pt x="554" y="1432"/>
                                    <a:pt x="554" y="1432"/>
                                    <a:pt x="554" y="1432"/>
                                  </a:cubicBezTo>
                                  <a:cubicBezTo>
                                    <a:pt x="550" y="1445"/>
                                    <a:pt x="550" y="1445"/>
                                    <a:pt x="550" y="1445"/>
                                  </a:cubicBezTo>
                                  <a:cubicBezTo>
                                    <a:pt x="545" y="1457"/>
                                    <a:pt x="545" y="1457"/>
                                    <a:pt x="545" y="1457"/>
                                  </a:cubicBezTo>
                                  <a:cubicBezTo>
                                    <a:pt x="540" y="1469"/>
                                    <a:pt x="540" y="1469"/>
                                    <a:pt x="540" y="1469"/>
                                  </a:cubicBezTo>
                                  <a:cubicBezTo>
                                    <a:pt x="536" y="1481"/>
                                    <a:pt x="536" y="1481"/>
                                    <a:pt x="536" y="1481"/>
                                  </a:cubicBezTo>
                                  <a:cubicBezTo>
                                    <a:pt x="532" y="1494"/>
                                    <a:pt x="532" y="1494"/>
                                    <a:pt x="532" y="1494"/>
                                  </a:cubicBezTo>
                                  <a:cubicBezTo>
                                    <a:pt x="533" y="1502"/>
                                    <a:pt x="533" y="1502"/>
                                    <a:pt x="533" y="1502"/>
                                  </a:cubicBezTo>
                                  <a:cubicBezTo>
                                    <a:pt x="534" y="1517"/>
                                    <a:pt x="534" y="1517"/>
                                    <a:pt x="534" y="1517"/>
                                  </a:cubicBezTo>
                                  <a:cubicBezTo>
                                    <a:pt x="535" y="1536"/>
                                    <a:pt x="535" y="1536"/>
                                    <a:pt x="535" y="1536"/>
                                  </a:cubicBezTo>
                                  <a:cubicBezTo>
                                    <a:pt x="535" y="1558"/>
                                    <a:pt x="535" y="1558"/>
                                    <a:pt x="535" y="1558"/>
                                  </a:cubicBezTo>
                                  <a:cubicBezTo>
                                    <a:pt x="535" y="1580"/>
                                    <a:pt x="535" y="1580"/>
                                    <a:pt x="535" y="1580"/>
                                  </a:cubicBezTo>
                                  <a:cubicBezTo>
                                    <a:pt x="535" y="1599"/>
                                    <a:pt x="535" y="1599"/>
                                    <a:pt x="535" y="1599"/>
                                  </a:cubicBezTo>
                                  <a:cubicBezTo>
                                    <a:pt x="534" y="1614"/>
                                    <a:pt x="534" y="1614"/>
                                    <a:pt x="534" y="1614"/>
                                  </a:cubicBezTo>
                                  <a:cubicBezTo>
                                    <a:pt x="532" y="1622"/>
                                    <a:pt x="532" y="1622"/>
                                    <a:pt x="532" y="1622"/>
                                  </a:cubicBezTo>
                                  <a:cubicBezTo>
                                    <a:pt x="540" y="1615"/>
                                    <a:pt x="540" y="1615"/>
                                    <a:pt x="540" y="1615"/>
                                  </a:cubicBezTo>
                                  <a:cubicBezTo>
                                    <a:pt x="548" y="1608"/>
                                    <a:pt x="548" y="1608"/>
                                    <a:pt x="548" y="1608"/>
                                  </a:cubicBezTo>
                                  <a:cubicBezTo>
                                    <a:pt x="555" y="1600"/>
                                    <a:pt x="555" y="1600"/>
                                    <a:pt x="555" y="1600"/>
                                  </a:cubicBezTo>
                                  <a:cubicBezTo>
                                    <a:pt x="561" y="1593"/>
                                    <a:pt x="561" y="1593"/>
                                    <a:pt x="561" y="1593"/>
                                  </a:cubicBezTo>
                                  <a:cubicBezTo>
                                    <a:pt x="566" y="1583"/>
                                    <a:pt x="566" y="1583"/>
                                    <a:pt x="566" y="1583"/>
                                  </a:cubicBezTo>
                                  <a:cubicBezTo>
                                    <a:pt x="570" y="1574"/>
                                    <a:pt x="570" y="1574"/>
                                    <a:pt x="570" y="1574"/>
                                  </a:cubicBezTo>
                                  <a:cubicBezTo>
                                    <a:pt x="573" y="1564"/>
                                    <a:pt x="573" y="1564"/>
                                    <a:pt x="573" y="1564"/>
                                  </a:cubicBezTo>
                                  <a:cubicBezTo>
                                    <a:pt x="575" y="1553"/>
                                    <a:pt x="575" y="1553"/>
                                    <a:pt x="575" y="1553"/>
                                  </a:cubicBezTo>
                                  <a:cubicBezTo>
                                    <a:pt x="580" y="1551"/>
                                    <a:pt x="580" y="1551"/>
                                    <a:pt x="580" y="1551"/>
                                  </a:cubicBezTo>
                                  <a:cubicBezTo>
                                    <a:pt x="583" y="1557"/>
                                    <a:pt x="583" y="1557"/>
                                    <a:pt x="583" y="1557"/>
                                  </a:cubicBezTo>
                                  <a:cubicBezTo>
                                    <a:pt x="584" y="1560"/>
                                    <a:pt x="584" y="1560"/>
                                    <a:pt x="584" y="1560"/>
                                  </a:cubicBezTo>
                                  <a:cubicBezTo>
                                    <a:pt x="586" y="1565"/>
                                    <a:pt x="586" y="1565"/>
                                    <a:pt x="586" y="1565"/>
                                  </a:cubicBezTo>
                                  <a:cubicBezTo>
                                    <a:pt x="587" y="1568"/>
                                    <a:pt x="587" y="1568"/>
                                    <a:pt x="587" y="1568"/>
                                  </a:cubicBezTo>
                                  <a:cubicBezTo>
                                    <a:pt x="590" y="1572"/>
                                    <a:pt x="590" y="1572"/>
                                    <a:pt x="590" y="1572"/>
                                  </a:cubicBezTo>
                                  <a:cubicBezTo>
                                    <a:pt x="592" y="1555"/>
                                    <a:pt x="592" y="1555"/>
                                    <a:pt x="592" y="1555"/>
                                  </a:cubicBezTo>
                                  <a:cubicBezTo>
                                    <a:pt x="593" y="1534"/>
                                    <a:pt x="593" y="1534"/>
                                    <a:pt x="593" y="1534"/>
                                  </a:cubicBezTo>
                                  <a:cubicBezTo>
                                    <a:pt x="593" y="1509"/>
                                    <a:pt x="593" y="1509"/>
                                    <a:pt x="593" y="1509"/>
                                  </a:cubicBezTo>
                                  <a:cubicBezTo>
                                    <a:pt x="591" y="1484"/>
                                    <a:pt x="591" y="1484"/>
                                    <a:pt x="591" y="1484"/>
                                  </a:cubicBezTo>
                                  <a:cubicBezTo>
                                    <a:pt x="587" y="1457"/>
                                    <a:pt x="587" y="1457"/>
                                    <a:pt x="587" y="1457"/>
                                  </a:cubicBezTo>
                                  <a:cubicBezTo>
                                    <a:pt x="582" y="1433"/>
                                    <a:pt x="582" y="1433"/>
                                    <a:pt x="582" y="1433"/>
                                  </a:cubicBezTo>
                                  <a:cubicBezTo>
                                    <a:pt x="576" y="1412"/>
                                    <a:pt x="576" y="1412"/>
                                    <a:pt x="576" y="1412"/>
                                  </a:cubicBezTo>
                                  <a:cubicBezTo>
                                    <a:pt x="570" y="1396"/>
                                    <a:pt x="570" y="1396"/>
                                    <a:pt x="570" y="1396"/>
                                  </a:cubicBezTo>
                                  <a:cubicBezTo>
                                    <a:pt x="564" y="1407"/>
                                    <a:pt x="564" y="1407"/>
                                    <a:pt x="564" y="1407"/>
                                  </a:cubicBezTo>
                                  <a:cubicBezTo>
                                    <a:pt x="559" y="1420"/>
                                    <a:pt x="559" y="1420"/>
                                    <a:pt x="559" y="1420"/>
                                  </a:cubicBezTo>
                                  <a:cubicBezTo>
                                    <a:pt x="554" y="1430"/>
                                    <a:pt x="554" y="1430"/>
                                    <a:pt x="554" y="1430"/>
                                  </a:cubicBezTo>
                                  <a:cubicBezTo>
                                    <a:pt x="557" y="1420"/>
                                    <a:pt x="557" y="1420"/>
                                    <a:pt x="557" y="1420"/>
                                  </a:cubicBezTo>
                                  <a:cubicBezTo>
                                    <a:pt x="563" y="1402"/>
                                    <a:pt x="563" y="1402"/>
                                    <a:pt x="563" y="1402"/>
                                  </a:cubicBezTo>
                                  <a:cubicBezTo>
                                    <a:pt x="570" y="1378"/>
                                    <a:pt x="570" y="1378"/>
                                    <a:pt x="570" y="1378"/>
                                  </a:cubicBezTo>
                                  <a:cubicBezTo>
                                    <a:pt x="576" y="1352"/>
                                    <a:pt x="576" y="1352"/>
                                    <a:pt x="576" y="1352"/>
                                  </a:cubicBezTo>
                                  <a:cubicBezTo>
                                    <a:pt x="580" y="1330"/>
                                    <a:pt x="580" y="1330"/>
                                    <a:pt x="580" y="1330"/>
                                  </a:cubicBezTo>
                                  <a:cubicBezTo>
                                    <a:pt x="582" y="1332"/>
                                    <a:pt x="582" y="1332"/>
                                    <a:pt x="582" y="1332"/>
                                  </a:cubicBezTo>
                                  <a:cubicBezTo>
                                    <a:pt x="580" y="1342"/>
                                    <a:pt x="580" y="1342"/>
                                    <a:pt x="580" y="1342"/>
                                  </a:cubicBezTo>
                                  <a:cubicBezTo>
                                    <a:pt x="575" y="1365"/>
                                    <a:pt x="575" y="1365"/>
                                    <a:pt x="575" y="1365"/>
                                  </a:cubicBezTo>
                                  <a:cubicBezTo>
                                    <a:pt x="570" y="1389"/>
                                    <a:pt x="570" y="1389"/>
                                    <a:pt x="570" y="1389"/>
                                  </a:cubicBezTo>
                                  <a:cubicBezTo>
                                    <a:pt x="575" y="1407"/>
                                    <a:pt x="575" y="1407"/>
                                    <a:pt x="575" y="1407"/>
                                  </a:cubicBezTo>
                                  <a:cubicBezTo>
                                    <a:pt x="582" y="1429"/>
                                    <a:pt x="582" y="1429"/>
                                    <a:pt x="582" y="1429"/>
                                  </a:cubicBezTo>
                                  <a:cubicBezTo>
                                    <a:pt x="587" y="1453"/>
                                    <a:pt x="587" y="1453"/>
                                    <a:pt x="587" y="1453"/>
                                  </a:cubicBezTo>
                                  <a:cubicBezTo>
                                    <a:pt x="592" y="1478"/>
                                    <a:pt x="592" y="1478"/>
                                    <a:pt x="592" y="1478"/>
                                  </a:cubicBezTo>
                                  <a:cubicBezTo>
                                    <a:pt x="594" y="1502"/>
                                    <a:pt x="594" y="1502"/>
                                    <a:pt x="594" y="1502"/>
                                  </a:cubicBezTo>
                                  <a:cubicBezTo>
                                    <a:pt x="597" y="1526"/>
                                    <a:pt x="597" y="1526"/>
                                    <a:pt x="597" y="1526"/>
                                  </a:cubicBezTo>
                                  <a:cubicBezTo>
                                    <a:pt x="597" y="1547"/>
                                    <a:pt x="597" y="1547"/>
                                    <a:pt x="597" y="1547"/>
                                  </a:cubicBezTo>
                                  <a:cubicBezTo>
                                    <a:pt x="596" y="1565"/>
                                    <a:pt x="596" y="1565"/>
                                    <a:pt x="596" y="1565"/>
                                  </a:cubicBezTo>
                                  <a:cubicBezTo>
                                    <a:pt x="603" y="1553"/>
                                    <a:pt x="603" y="1553"/>
                                    <a:pt x="603" y="1553"/>
                                  </a:cubicBezTo>
                                  <a:cubicBezTo>
                                    <a:pt x="608" y="1543"/>
                                    <a:pt x="608" y="1543"/>
                                    <a:pt x="608" y="1543"/>
                                  </a:cubicBezTo>
                                  <a:cubicBezTo>
                                    <a:pt x="612" y="1531"/>
                                    <a:pt x="612" y="1531"/>
                                    <a:pt x="612" y="1531"/>
                                  </a:cubicBezTo>
                                  <a:cubicBezTo>
                                    <a:pt x="615" y="1522"/>
                                    <a:pt x="615" y="1522"/>
                                    <a:pt x="615" y="1522"/>
                                  </a:cubicBezTo>
                                  <a:cubicBezTo>
                                    <a:pt x="617" y="1511"/>
                                    <a:pt x="617" y="1511"/>
                                    <a:pt x="617" y="1511"/>
                                  </a:cubicBezTo>
                                  <a:cubicBezTo>
                                    <a:pt x="619" y="1500"/>
                                    <a:pt x="619" y="1500"/>
                                    <a:pt x="619" y="1500"/>
                                  </a:cubicBezTo>
                                  <a:cubicBezTo>
                                    <a:pt x="622" y="1488"/>
                                    <a:pt x="622" y="1488"/>
                                    <a:pt x="622" y="1488"/>
                                  </a:cubicBezTo>
                                  <a:cubicBezTo>
                                    <a:pt x="625" y="1476"/>
                                    <a:pt x="625" y="1476"/>
                                    <a:pt x="625" y="1476"/>
                                  </a:cubicBezTo>
                                  <a:cubicBezTo>
                                    <a:pt x="629" y="1469"/>
                                    <a:pt x="629" y="1469"/>
                                    <a:pt x="629" y="1469"/>
                                  </a:cubicBezTo>
                                  <a:cubicBezTo>
                                    <a:pt x="635" y="1464"/>
                                    <a:pt x="635" y="1464"/>
                                    <a:pt x="635" y="1464"/>
                                  </a:cubicBezTo>
                                  <a:cubicBezTo>
                                    <a:pt x="640" y="1459"/>
                                    <a:pt x="640" y="1459"/>
                                    <a:pt x="640" y="1459"/>
                                  </a:cubicBezTo>
                                  <a:cubicBezTo>
                                    <a:pt x="646" y="1453"/>
                                    <a:pt x="646" y="1453"/>
                                    <a:pt x="646" y="1453"/>
                                  </a:cubicBezTo>
                                  <a:cubicBezTo>
                                    <a:pt x="644" y="1432"/>
                                    <a:pt x="644" y="1432"/>
                                    <a:pt x="644" y="1432"/>
                                  </a:cubicBezTo>
                                  <a:cubicBezTo>
                                    <a:pt x="642" y="1413"/>
                                    <a:pt x="642" y="1413"/>
                                    <a:pt x="642" y="1413"/>
                                  </a:cubicBezTo>
                                  <a:cubicBezTo>
                                    <a:pt x="642" y="1409"/>
                                    <a:pt x="642" y="1409"/>
                                    <a:pt x="642" y="1409"/>
                                  </a:cubicBezTo>
                                  <a:cubicBezTo>
                                    <a:pt x="644" y="1410"/>
                                    <a:pt x="644" y="1410"/>
                                    <a:pt x="644" y="1410"/>
                                  </a:cubicBezTo>
                                  <a:cubicBezTo>
                                    <a:pt x="644" y="1420"/>
                                    <a:pt x="644" y="1420"/>
                                    <a:pt x="644" y="1420"/>
                                  </a:cubicBezTo>
                                  <a:cubicBezTo>
                                    <a:pt x="645" y="1438"/>
                                    <a:pt x="645" y="1438"/>
                                    <a:pt x="645" y="1438"/>
                                  </a:cubicBezTo>
                                  <a:cubicBezTo>
                                    <a:pt x="647" y="1453"/>
                                    <a:pt x="647" y="1453"/>
                                    <a:pt x="647" y="1453"/>
                                  </a:cubicBezTo>
                                  <a:cubicBezTo>
                                    <a:pt x="649" y="1456"/>
                                    <a:pt x="649" y="1456"/>
                                    <a:pt x="649" y="1456"/>
                                  </a:cubicBezTo>
                                  <a:cubicBezTo>
                                    <a:pt x="651" y="1457"/>
                                    <a:pt x="651" y="1457"/>
                                    <a:pt x="651" y="1457"/>
                                  </a:cubicBezTo>
                                  <a:cubicBezTo>
                                    <a:pt x="660" y="1466"/>
                                    <a:pt x="660" y="1466"/>
                                    <a:pt x="660" y="1466"/>
                                  </a:cubicBezTo>
                                  <a:cubicBezTo>
                                    <a:pt x="666" y="1478"/>
                                    <a:pt x="666" y="1478"/>
                                    <a:pt x="666" y="1478"/>
                                  </a:cubicBezTo>
                                  <a:cubicBezTo>
                                    <a:pt x="669" y="1491"/>
                                    <a:pt x="669" y="1491"/>
                                    <a:pt x="669" y="1491"/>
                                  </a:cubicBezTo>
                                  <a:cubicBezTo>
                                    <a:pt x="671" y="1507"/>
                                    <a:pt x="671" y="1507"/>
                                    <a:pt x="671" y="1507"/>
                                  </a:cubicBezTo>
                                  <a:cubicBezTo>
                                    <a:pt x="671" y="1521"/>
                                    <a:pt x="671" y="1521"/>
                                    <a:pt x="671" y="1521"/>
                                  </a:cubicBezTo>
                                  <a:cubicBezTo>
                                    <a:pt x="674" y="1535"/>
                                    <a:pt x="674" y="1535"/>
                                    <a:pt x="674" y="1535"/>
                                  </a:cubicBezTo>
                                  <a:cubicBezTo>
                                    <a:pt x="679" y="1547"/>
                                    <a:pt x="679" y="1547"/>
                                    <a:pt x="679" y="1547"/>
                                  </a:cubicBezTo>
                                  <a:cubicBezTo>
                                    <a:pt x="689" y="1557"/>
                                    <a:pt x="689" y="1557"/>
                                    <a:pt x="689" y="1557"/>
                                  </a:cubicBezTo>
                                  <a:cubicBezTo>
                                    <a:pt x="690" y="1554"/>
                                    <a:pt x="690" y="1554"/>
                                    <a:pt x="690" y="1554"/>
                                  </a:cubicBezTo>
                                  <a:cubicBezTo>
                                    <a:pt x="692" y="1553"/>
                                    <a:pt x="692" y="1553"/>
                                    <a:pt x="692" y="1553"/>
                                  </a:cubicBezTo>
                                  <a:cubicBezTo>
                                    <a:pt x="692" y="1534"/>
                                    <a:pt x="692" y="1534"/>
                                    <a:pt x="692" y="1534"/>
                                  </a:cubicBezTo>
                                  <a:cubicBezTo>
                                    <a:pt x="693" y="1514"/>
                                    <a:pt x="693" y="1514"/>
                                    <a:pt x="693" y="1514"/>
                                  </a:cubicBezTo>
                                  <a:cubicBezTo>
                                    <a:pt x="693" y="1494"/>
                                    <a:pt x="693" y="1494"/>
                                    <a:pt x="693" y="1494"/>
                                  </a:cubicBezTo>
                                  <a:cubicBezTo>
                                    <a:pt x="696" y="1475"/>
                                    <a:pt x="696" y="1475"/>
                                    <a:pt x="696" y="1475"/>
                                  </a:cubicBezTo>
                                  <a:cubicBezTo>
                                    <a:pt x="698" y="1455"/>
                                    <a:pt x="698" y="1455"/>
                                    <a:pt x="698" y="1455"/>
                                  </a:cubicBezTo>
                                  <a:cubicBezTo>
                                    <a:pt x="703" y="1436"/>
                                    <a:pt x="703" y="1436"/>
                                    <a:pt x="703" y="1436"/>
                                  </a:cubicBezTo>
                                  <a:cubicBezTo>
                                    <a:pt x="707" y="1417"/>
                                    <a:pt x="707" y="1417"/>
                                    <a:pt x="707" y="1417"/>
                                  </a:cubicBezTo>
                                  <a:cubicBezTo>
                                    <a:pt x="714" y="1400"/>
                                    <a:pt x="714" y="1400"/>
                                    <a:pt x="714" y="1400"/>
                                  </a:cubicBezTo>
                                  <a:cubicBezTo>
                                    <a:pt x="708" y="1389"/>
                                    <a:pt x="708" y="1389"/>
                                    <a:pt x="708" y="1389"/>
                                  </a:cubicBezTo>
                                  <a:cubicBezTo>
                                    <a:pt x="703" y="1377"/>
                                    <a:pt x="703" y="1377"/>
                                    <a:pt x="703" y="1377"/>
                                  </a:cubicBezTo>
                                  <a:cubicBezTo>
                                    <a:pt x="697" y="1366"/>
                                    <a:pt x="697" y="1366"/>
                                    <a:pt x="697" y="1366"/>
                                  </a:cubicBezTo>
                                  <a:cubicBezTo>
                                    <a:pt x="692" y="1355"/>
                                    <a:pt x="692" y="1355"/>
                                    <a:pt x="692" y="1355"/>
                                  </a:cubicBezTo>
                                  <a:cubicBezTo>
                                    <a:pt x="686" y="1344"/>
                                    <a:pt x="686" y="1344"/>
                                    <a:pt x="686" y="1344"/>
                                  </a:cubicBezTo>
                                  <a:cubicBezTo>
                                    <a:pt x="680" y="1334"/>
                                    <a:pt x="680" y="1334"/>
                                    <a:pt x="680" y="1334"/>
                                  </a:cubicBezTo>
                                  <a:cubicBezTo>
                                    <a:pt x="681" y="1330"/>
                                    <a:pt x="681" y="1330"/>
                                    <a:pt x="681" y="1330"/>
                                  </a:cubicBezTo>
                                  <a:cubicBezTo>
                                    <a:pt x="684" y="1336"/>
                                    <a:pt x="684" y="1336"/>
                                    <a:pt x="684" y="1336"/>
                                  </a:cubicBezTo>
                                  <a:cubicBezTo>
                                    <a:pt x="687" y="1342"/>
                                    <a:pt x="687" y="1342"/>
                                    <a:pt x="687" y="1342"/>
                                  </a:cubicBezTo>
                                  <a:cubicBezTo>
                                    <a:pt x="691" y="1347"/>
                                    <a:pt x="691" y="1347"/>
                                    <a:pt x="691" y="1347"/>
                                  </a:cubicBezTo>
                                  <a:cubicBezTo>
                                    <a:pt x="695" y="1353"/>
                                    <a:pt x="695" y="1353"/>
                                    <a:pt x="695" y="1353"/>
                                  </a:cubicBezTo>
                                  <a:cubicBezTo>
                                    <a:pt x="699" y="1354"/>
                                    <a:pt x="699" y="1354"/>
                                    <a:pt x="699" y="1354"/>
                                  </a:cubicBezTo>
                                  <a:cubicBezTo>
                                    <a:pt x="710" y="1358"/>
                                    <a:pt x="710" y="1358"/>
                                    <a:pt x="710" y="1358"/>
                                  </a:cubicBezTo>
                                  <a:cubicBezTo>
                                    <a:pt x="726" y="1365"/>
                                    <a:pt x="726" y="1365"/>
                                    <a:pt x="726" y="1365"/>
                                  </a:cubicBezTo>
                                  <a:cubicBezTo>
                                    <a:pt x="746" y="1375"/>
                                    <a:pt x="746" y="1375"/>
                                    <a:pt x="746" y="1375"/>
                                  </a:cubicBezTo>
                                  <a:cubicBezTo>
                                    <a:pt x="768" y="1387"/>
                                    <a:pt x="768" y="1387"/>
                                    <a:pt x="768" y="1387"/>
                                  </a:cubicBezTo>
                                  <a:cubicBezTo>
                                    <a:pt x="792" y="1402"/>
                                    <a:pt x="792" y="1402"/>
                                    <a:pt x="792" y="1402"/>
                                  </a:cubicBezTo>
                                  <a:cubicBezTo>
                                    <a:pt x="814" y="1418"/>
                                    <a:pt x="814" y="1418"/>
                                    <a:pt x="814" y="1418"/>
                                  </a:cubicBezTo>
                                  <a:cubicBezTo>
                                    <a:pt x="836" y="1437"/>
                                    <a:pt x="836" y="1437"/>
                                    <a:pt x="836" y="1437"/>
                                  </a:cubicBezTo>
                                  <a:cubicBezTo>
                                    <a:pt x="830" y="1425"/>
                                    <a:pt x="830" y="1425"/>
                                    <a:pt x="830" y="1425"/>
                                  </a:cubicBezTo>
                                  <a:cubicBezTo>
                                    <a:pt x="824" y="1416"/>
                                    <a:pt x="824" y="1416"/>
                                    <a:pt x="824" y="1416"/>
                                  </a:cubicBezTo>
                                  <a:cubicBezTo>
                                    <a:pt x="817" y="1408"/>
                                    <a:pt x="817" y="1408"/>
                                    <a:pt x="817" y="1408"/>
                                  </a:cubicBezTo>
                                  <a:cubicBezTo>
                                    <a:pt x="810" y="1401"/>
                                    <a:pt x="810" y="1401"/>
                                    <a:pt x="810" y="1401"/>
                                  </a:cubicBezTo>
                                  <a:cubicBezTo>
                                    <a:pt x="803" y="1394"/>
                                    <a:pt x="803" y="1394"/>
                                    <a:pt x="803" y="1394"/>
                                  </a:cubicBezTo>
                                  <a:cubicBezTo>
                                    <a:pt x="797" y="1386"/>
                                    <a:pt x="797" y="1386"/>
                                    <a:pt x="797" y="1386"/>
                                  </a:cubicBezTo>
                                  <a:cubicBezTo>
                                    <a:pt x="791" y="1376"/>
                                    <a:pt x="791" y="1376"/>
                                    <a:pt x="791" y="1376"/>
                                  </a:cubicBezTo>
                                  <a:cubicBezTo>
                                    <a:pt x="788" y="1364"/>
                                    <a:pt x="788" y="1364"/>
                                    <a:pt x="788" y="1364"/>
                                  </a:cubicBezTo>
                                  <a:cubicBezTo>
                                    <a:pt x="792" y="1352"/>
                                    <a:pt x="792" y="1352"/>
                                    <a:pt x="792" y="1352"/>
                                  </a:cubicBezTo>
                                  <a:cubicBezTo>
                                    <a:pt x="799" y="1347"/>
                                    <a:pt x="799" y="1347"/>
                                    <a:pt x="799" y="1347"/>
                                  </a:cubicBezTo>
                                  <a:cubicBezTo>
                                    <a:pt x="807" y="1347"/>
                                    <a:pt x="807" y="1347"/>
                                    <a:pt x="807" y="1347"/>
                                  </a:cubicBezTo>
                                  <a:cubicBezTo>
                                    <a:pt x="817" y="1350"/>
                                    <a:pt x="817" y="1350"/>
                                    <a:pt x="817" y="1350"/>
                                  </a:cubicBezTo>
                                  <a:cubicBezTo>
                                    <a:pt x="826" y="1353"/>
                                    <a:pt x="826" y="1353"/>
                                    <a:pt x="826" y="1353"/>
                                  </a:cubicBezTo>
                                  <a:cubicBezTo>
                                    <a:pt x="837" y="1356"/>
                                    <a:pt x="837" y="1356"/>
                                    <a:pt x="837" y="1356"/>
                                  </a:cubicBezTo>
                                  <a:cubicBezTo>
                                    <a:pt x="848" y="1355"/>
                                    <a:pt x="848" y="1355"/>
                                    <a:pt x="848" y="1355"/>
                                  </a:cubicBezTo>
                                  <a:cubicBezTo>
                                    <a:pt x="852" y="1353"/>
                                    <a:pt x="852" y="1353"/>
                                    <a:pt x="852" y="1353"/>
                                  </a:cubicBezTo>
                                  <a:cubicBezTo>
                                    <a:pt x="855" y="1356"/>
                                    <a:pt x="855" y="1356"/>
                                    <a:pt x="855" y="1356"/>
                                  </a:cubicBezTo>
                                  <a:cubicBezTo>
                                    <a:pt x="864" y="1368"/>
                                    <a:pt x="864" y="1368"/>
                                    <a:pt x="864" y="1368"/>
                                  </a:cubicBezTo>
                                  <a:cubicBezTo>
                                    <a:pt x="873" y="1379"/>
                                    <a:pt x="873" y="1379"/>
                                    <a:pt x="873" y="1379"/>
                                  </a:cubicBezTo>
                                  <a:cubicBezTo>
                                    <a:pt x="883" y="1390"/>
                                    <a:pt x="883" y="1390"/>
                                    <a:pt x="883" y="1390"/>
                                  </a:cubicBezTo>
                                  <a:cubicBezTo>
                                    <a:pt x="893" y="1398"/>
                                    <a:pt x="893" y="1398"/>
                                    <a:pt x="893" y="1398"/>
                                  </a:cubicBezTo>
                                  <a:cubicBezTo>
                                    <a:pt x="904" y="1405"/>
                                    <a:pt x="904" y="1405"/>
                                    <a:pt x="904" y="1405"/>
                                  </a:cubicBezTo>
                                  <a:cubicBezTo>
                                    <a:pt x="904" y="1401"/>
                                    <a:pt x="904" y="1401"/>
                                    <a:pt x="904" y="1401"/>
                                  </a:cubicBezTo>
                                  <a:cubicBezTo>
                                    <a:pt x="904" y="1393"/>
                                    <a:pt x="904" y="1393"/>
                                    <a:pt x="904" y="1393"/>
                                  </a:cubicBezTo>
                                  <a:cubicBezTo>
                                    <a:pt x="904" y="1381"/>
                                    <a:pt x="904" y="1381"/>
                                    <a:pt x="904" y="1381"/>
                                  </a:cubicBezTo>
                                  <a:cubicBezTo>
                                    <a:pt x="904" y="1367"/>
                                    <a:pt x="904" y="1367"/>
                                    <a:pt x="904" y="1367"/>
                                  </a:cubicBezTo>
                                  <a:cubicBezTo>
                                    <a:pt x="904" y="1352"/>
                                    <a:pt x="904" y="1352"/>
                                    <a:pt x="904" y="1352"/>
                                  </a:cubicBezTo>
                                  <a:cubicBezTo>
                                    <a:pt x="904" y="1339"/>
                                    <a:pt x="904" y="1339"/>
                                    <a:pt x="904" y="1339"/>
                                  </a:cubicBezTo>
                                  <a:cubicBezTo>
                                    <a:pt x="904" y="1328"/>
                                    <a:pt x="904" y="1328"/>
                                    <a:pt x="904" y="1328"/>
                                  </a:cubicBezTo>
                                  <a:cubicBezTo>
                                    <a:pt x="904" y="1321"/>
                                    <a:pt x="904" y="1321"/>
                                    <a:pt x="904" y="1321"/>
                                  </a:cubicBezTo>
                                  <a:cubicBezTo>
                                    <a:pt x="908" y="1324"/>
                                    <a:pt x="908" y="1324"/>
                                    <a:pt x="908" y="1324"/>
                                  </a:cubicBezTo>
                                  <a:cubicBezTo>
                                    <a:pt x="913" y="1329"/>
                                    <a:pt x="913" y="1329"/>
                                    <a:pt x="913" y="1329"/>
                                  </a:cubicBezTo>
                                  <a:cubicBezTo>
                                    <a:pt x="918" y="1334"/>
                                    <a:pt x="918" y="1334"/>
                                    <a:pt x="918" y="1334"/>
                                  </a:cubicBezTo>
                                  <a:cubicBezTo>
                                    <a:pt x="922" y="1339"/>
                                    <a:pt x="922" y="1339"/>
                                    <a:pt x="922" y="1339"/>
                                  </a:cubicBezTo>
                                  <a:cubicBezTo>
                                    <a:pt x="924" y="1338"/>
                                    <a:pt x="924" y="1338"/>
                                    <a:pt x="924" y="1338"/>
                                  </a:cubicBezTo>
                                  <a:cubicBezTo>
                                    <a:pt x="925" y="1338"/>
                                    <a:pt x="925" y="1338"/>
                                    <a:pt x="925" y="1338"/>
                                  </a:cubicBezTo>
                                  <a:cubicBezTo>
                                    <a:pt x="927" y="1326"/>
                                    <a:pt x="927" y="1326"/>
                                    <a:pt x="927" y="1326"/>
                                  </a:cubicBezTo>
                                  <a:cubicBezTo>
                                    <a:pt x="929" y="1318"/>
                                    <a:pt x="929" y="1318"/>
                                    <a:pt x="929" y="1318"/>
                                  </a:cubicBezTo>
                                  <a:cubicBezTo>
                                    <a:pt x="931" y="1308"/>
                                    <a:pt x="931" y="1308"/>
                                    <a:pt x="931" y="1308"/>
                                  </a:cubicBezTo>
                                  <a:cubicBezTo>
                                    <a:pt x="933" y="1300"/>
                                    <a:pt x="933" y="1300"/>
                                    <a:pt x="933" y="1300"/>
                                  </a:cubicBezTo>
                                  <a:cubicBezTo>
                                    <a:pt x="933" y="1291"/>
                                    <a:pt x="933" y="1291"/>
                                    <a:pt x="933" y="1291"/>
                                  </a:cubicBezTo>
                                  <a:cubicBezTo>
                                    <a:pt x="934" y="1282"/>
                                    <a:pt x="934" y="1282"/>
                                    <a:pt x="934" y="1282"/>
                                  </a:cubicBezTo>
                                  <a:cubicBezTo>
                                    <a:pt x="934" y="1272"/>
                                    <a:pt x="934" y="1272"/>
                                    <a:pt x="934" y="1272"/>
                                  </a:cubicBezTo>
                                  <a:cubicBezTo>
                                    <a:pt x="934" y="1272"/>
                                    <a:pt x="934" y="1272"/>
                                    <a:pt x="934" y="1272"/>
                                  </a:cubicBezTo>
                                  <a:cubicBezTo>
                                    <a:pt x="936" y="1272"/>
                                    <a:pt x="936" y="1272"/>
                                    <a:pt x="936" y="1272"/>
                                  </a:cubicBezTo>
                                  <a:cubicBezTo>
                                    <a:pt x="935" y="1270"/>
                                    <a:pt x="935" y="1270"/>
                                    <a:pt x="935" y="1270"/>
                                  </a:cubicBezTo>
                                  <a:cubicBezTo>
                                    <a:pt x="935" y="1262"/>
                                    <a:pt x="935" y="1262"/>
                                    <a:pt x="935" y="1262"/>
                                  </a:cubicBezTo>
                                  <a:cubicBezTo>
                                    <a:pt x="935" y="1261"/>
                                    <a:pt x="935" y="1261"/>
                                    <a:pt x="935" y="1261"/>
                                  </a:cubicBezTo>
                                  <a:cubicBezTo>
                                    <a:pt x="935" y="1261"/>
                                    <a:pt x="935" y="1261"/>
                                    <a:pt x="935" y="1261"/>
                                  </a:cubicBezTo>
                                  <a:cubicBezTo>
                                    <a:pt x="939" y="1261"/>
                                    <a:pt x="939" y="1261"/>
                                    <a:pt x="939" y="1261"/>
                                  </a:cubicBezTo>
                                  <a:cubicBezTo>
                                    <a:pt x="942" y="1261"/>
                                    <a:pt x="942" y="1261"/>
                                    <a:pt x="942" y="1261"/>
                                  </a:cubicBezTo>
                                  <a:cubicBezTo>
                                    <a:pt x="945" y="1263"/>
                                    <a:pt x="945" y="1263"/>
                                    <a:pt x="945" y="1263"/>
                                  </a:cubicBezTo>
                                  <a:cubicBezTo>
                                    <a:pt x="950" y="1264"/>
                                    <a:pt x="950" y="1264"/>
                                    <a:pt x="950" y="1264"/>
                                  </a:cubicBezTo>
                                  <a:cubicBezTo>
                                    <a:pt x="952" y="1266"/>
                                    <a:pt x="952" y="1266"/>
                                    <a:pt x="952" y="1266"/>
                                  </a:cubicBezTo>
                                  <a:cubicBezTo>
                                    <a:pt x="945" y="1256"/>
                                    <a:pt x="945" y="1256"/>
                                    <a:pt x="945" y="1256"/>
                                  </a:cubicBezTo>
                                  <a:cubicBezTo>
                                    <a:pt x="939" y="1249"/>
                                    <a:pt x="939" y="1249"/>
                                    <a:pt x="939" y="1249"/>
                                  </a:cubicBezTo>
                                  <a:cubicBezTo>
                                    <a:pt x="932" y="1244"/>
                                    <a:pt x="932" y="1244"/>
                                    <a:pt x="932" y="1244"/>
                                  </a:cubicBezTo>
                                  <a:cubicBezTo>
                                    <a:pt x="932" y="1243"/>
                                    <a:pt x="932" y="1243"/>
                                    <a:pt x="932" y="1243"/>
                                  </a:cubicBezTo>
                                  <a:cubicBezTo>
                                    <a:pt x="932" y="1239"/>
                                    <a:pt x="932" y="1239"/>
                                    <a:pt x="932" y="1239"/>
                                  </a:cubicBezTo>
                                  <a:cubicBezTo>
                                    <a:pt x="932" y="1235"/>
                                    <a:pt x="932" y="1235"/>
                                    <a:pt x="932" y="1235"/>
                                  </a:cubicBezTo>
                                  <a:cubicBezTo>
                                    <a:pt x="936" y="1238"/>
                                    <a:pt x="936" y="1238"/>
                                    <a:pt x="936" y="1238"/>
                                  </a:cubicBezTo>
                                  <a:cubicBezTo>
                                    <a:pt x="939" y="1241"/>
                                    <a:pt x="939" y="1241"/>
                                    <a:pt x="939" y="1241"/>
                                  </a:cubicBezTo>
                                  <a:cubicBezTo>
                                    <a:pt x="942" y="1242"/>
                                    <a:pt x="942" y="1242"/>
                                    <a:pt x="942" y="1242"/>
                                  </a:cubicBezTo>
                                  <a:cubicBezTo>
                                    <a:pt x="944" y="1244"/>
                                    <a:pt x="944" y="1244"/>
                                    <a:pt x="944" y="1244"/>
                                  </a:cubicBezTo>
                                  <a:cubicBezTo>
                                    <a:pt x="946" y="1245"/>
                                    <a:pt x="946" y="1245"/>
                                    <a:pt x="946" y="1245"/>
                                  </a:cubicBezTo>
                                  <a:cubicBezTo>
                                    <a:pt x="949" y="1248"/>
                                    <a:pt x="949" y="1248"/>
                                    <a:pt x="949" y="1248"/>
                                  </a:cubicBezTo>
                                  <a:cubicBezTo>
                                    <a:pt x="953" y="1241"/>
                                    <a:pt x="953" y="1241"/>
                                    <a:pt x="953" y="1241"/>
                                  </a:cubicBezTo>
                                  <a:cubicBezTo>
                                    <a:pt x="953" y="1228"/>
                                    <a:pt x="953" y="1228"/>
                                    <a:pt x="953" y="1228"/>
                                  </a:cubicBezTo>
                                  <a:cubicBezTo>
                                    <a:pt x="951" y="1211"/>
                                    <a:pt x="951" y="1211"/>
                                    <a:pt x="951" y="1211"/>
                                  </a:cubicBezTo>
                                  <a:cubicBezTo>
                                    <a:pt x="947" y="1192"/>
                                    <a:pt x="947" y="1192"/>
                                    <a:pt x="947" y="1192"/>
                                  </a:cubicBezTo>
                                  <a:cubicBezTo>
                                    <a:pt x="941" y="1173"/>
                                    <a:pt x="941" y="1173"/>
                                    <a:pt x="941" y="1173"/>
                                  </a:cubicBezTo>
                                  <a:cubicBezTo>
                                    <a:pt x="935" y="1155"/>
                                    <a:pt x="935" y="1155"/>
                                    <a:pt x="935" y="1155"/>
                                  </a:cubicBezTo>
                                  <a:cubicBezTo>
                                    <a:pt x="933" y="1150"/>
                                    <a:pt x="933" y="1150"/>
                                    <a:pt x="933" y="1150"/>
                                  </a:cubicBezTo>
                                  <a:cubicBezTo>
                                    <a:pt x="943" y="1158"/>
                                    <a:pt x="943" y="1158"/>
                                    <a:pt x="943" y="1158"/>
                                  </a:cubicBezTo>
                                  <a:cubicBezTo>
                                    <a:pt x="953" y="1164"/>
                                    <a:pt x="953" y="1164"/>
                                    <a:pt x="953" y="1164"/>
                                  </a:cubicBezTo>
                                  <a:cubicBezTo>
                                    <a:pt x="963" y="1170"/>
                                    <a:pt x="963" y="1170"/>
                                    <a:pt x="963" y="1170"/>
                                  </a:cubicBezTo>
                                  <a:cubicBezTo>
                                    <a:pt x="958" y="1158"/>
                                    <a:pt x="958" y="1158"/>
                                    <a:pt x="958" y="1158"/>
                                  </a:cubicBezTo>
                                  <a:cubicBezTo>
                                    <a:pt x="954" y="1147"/>
                                    <a:pt x="954" y="1147"/>
                                    <a:pt x="954" y="1147"/>
                                  </a:cubicBezTo>
                                  <a:cubicBezTo>
                                    <a:pt x="949" y="1136"/>
                                    <a:pt x="949" y="1136"/>
                                    <a:pt x="949" y="1136"/>
                                  </a:cubicBezTo>
                                  <a:cubicBezTo>
                                    <a:pt x="944" y="1125"/>
                                    <a:pt x="944" y="1125"/>
                                    <a:pt x="944" y="1125"/>
                                  </a:cubicBezTo>
                                  <a:cubicBezTo>
                                    <a:pt x="938" y="1114"/>
                                    <a:pt x="938" y="1114"/>
                                    <a:pt x="938" y="1114"/>
                                  </a:cubicBezTo>
                                  <a:cubicBezTo>
                                    <a:pt x="934" y="1105"/>
                                    <a:pt x="934" y="1105"/>
                                    <a:pt x="934" y="1105"/>
                                  </a:cubicBezTo>
                                  <a:cubicBezTo>
                                    <a:pt x="934" y="1104"/>
                                    <a:pt x="934" y="1104"/>
                                    <a:pt x="934" y="1104"/>
                                  </a:cubicBezTo>
                                  <a:cubicBezTo>
                                    <a:pt x="935" y="1104"/>
                                    <a:pt x="935" y="1104"/>
                                    <a:pt x="935" y="1104"/>
                                  </a:cubicBezTo>
                                  <a:cubicBezTo>
                                    <a:pt x="938" y="1110"/>
                                    <a:pt x="938" y="1110"/>
                                    <a:pt x="938" y="1110"/>
                                  </a:cubicBezTo>
                                  <a:cubicBezTo>
                                    <a:pt x="947" y="1127"/>
                                    <a:pt x="947" y="1127"/>
                                    <a:pt x="947" y="1127"/>
                                  </a:cubicBezTo>
                                  <a:cubicBezTo>
                                    <a:pt x="956" y="1143"/>
                                    <a:pt x="956" y="1143"/>
                                    <a:pt x="956" y="1143"/>
                                  </a:cubicBezTo>
                                  <a:cubicBezTo>
                                    <a:pt x="966" y="1159"/>
                                    <a:pt x="966" y="1159"/>
                                    <a:pt x="966" y="1159"/>
                                  </a:cubicBezTo>
                                  <a:cubicBezTo>
                                    <a:pt x="967" y="1149"/>
                                    <a:pt x="967" y="1149"/>
                                    <a:pt x="967" y="1149"/>
                                  </a:cubicBezTo>
                                  <a:cubicBezTo>
                                    <a:pt x="967" y="1139"/>
                                    <a:pt x="967" y="1139"/>
                                    <a:pt x="967" y="1139"/>
                                  </a:cubicBezTo>
                                  <a:cubicBezTo>
                                    <a:pt x="967" y="1129"/>
                                    <a:pt x="967" y="1129"/>
                                    <a:pt x="967" y="1129"/>
                                  </a:cubicBezTo>
                                  <a:cubicBezTo>
                                    <a:pt x="967" y="1120"/>
                                    <a:pt x="967" y="1120"/>
                                    <a:pt x="967" y="1120"/>
                                  </a:cubicBezTo>
                                  <a:cubicBezTo>
                                    <a:pt x="967" y="1116"/>
                                    <a:pt x="967" y="1116"/>
                                    <a:pt x="967" y="1116"/>
                                  </a:cubicBezTo>
                                  <a:cubicBezTo>
                                    <a:pt x="969" y="1118"/>
                                    <a:pt x="969" y="1118"/>
                                    <a:pt x="969" y="1118"/>
                                  </a:cubicBezTo>
                                  <a:cubicBezTo>
                                    <a:pt x="976" y="1128"/>
                                    <a:pt x="976" y="1128"/>
                                    <a:pt x="976" y="1128"/>
                                  </a:cubicBezTo>
                                  <a:cubicBezTo>
                                    <a:pt x="983" y="1138"/>
                                    <a:pt x="983" y="1138"/>
                                    <a:pt x="983" y="1138"/>
                                  </a:cubicBezTo>
                                  <a:cubicBezTo>
                                    <a:pt x="991" y="1146"/>
                                    <a:pt x="991" y="1146"/>
                                    <a:pt x="991" y="1146"/>
                                  </a:cubicBezTo>
                                  <a:cubicBezTo>
                                    <a:pt x="1001" y="1153"/>
                                    <a:pt x="1001" y="1153"/>
                                    <a:pt x="1001" y="1153"/>
                                  </a:cubicBezTo>
                                  <a:cubicBezTo>
                                    <a:pt x="1012" y="1156"/>
                                    <a:pt x="1012" y="1156"/>
                                    <a:pt x="1012" y="1156"/>
                                  </a:cubicBezTo>
                                  <a:cubicBezTo>
                                    <a:pt x="1027" y="1158"/>
                                    <a:pt x="1027" y="1158"/>
                                    <a:pt x="1027" y="1158"/>
                                  </a:cubicBezTo>
                                  <a:cubicBezTo>
                                    <a:pt x="1027" y="1150"/>
                                    <a:pt x="1027" y="1150"/>
                                    <a:pt x="1027" y="1150"/>
                                  </a:cubicBezTo>
                                  <a:cubicBezTo>
                                    <a:pt x="1027" y="1143"/>
                                    <a:pt x="1027" y="1143"/>
                                    <a:pt x="1027" y="1143"/>
                                  </a:cubicBezTo>
                                  <a:cubicBezTo>
                                    <a:pt x="1025" y="1135"/>
                                    <a:pt x="1025" y="1135"/>
                                    <a:pt x="1025" y="1135"/>
                                  </a:cubicBezTo>
                                  <a:cubicBezTo>
                                    <a:pt x="1025" y="1129"/>
                                    <a:pt x="1025" y="1129"/>
                                    <a:pt x="1025" y="1129"/>
                                  </a:cubicBezTo>
                                  <a:cubicBezTo>
                                    <a:pt x="1036" y="1130"/>
                                    <a:pt x="1036" y="1130"/>
                                    <a:pt x="1036" y="1130"/>
                                  </a:cubicBezTo>
                                  <a:cubicBezTo>
                                    <a:pt x="1047" y="1130"/>
                                    <a:pt x="1047" y="1130"/>
                                    <a:pt x="1047" y="1130"/>
                                  </a:cubicBezTo>
                                  <a:cubicBezTo>
                                    <a:pt x="1057" y="1130"/>
                                    <a:pt x="1057" y="1130"/>
                                    <a:pt x="1057" y="1130"/>
                                  </a:cubicBezTo>
                                  <a:cubicBezTo>
                                    <a:pt x="1068" y="1130"/>
                                    <a:pt x="1068" y="1130"/>
                                    <a:pt x="1068" y="1130"/>
                                  </a:cubicBezTo>
                                  <a:cubicBezTo>
                                    <a:pt x="1077" y="1129"/>
                                    <a:pt x="1077" y="1129"/>
                                    <a:pt x="1077" y="1129"/>
                                  </a:cubicBezTo>
                                  <a:cubicBezTo>
                                    <a:pt x="1088" y="1127"/>
                                    <a:pt x="1088" y="1127"/>
                                    <a:pt x="1088" y="1127"/>
                                  </a:cubicBezTo>
                                  <a:cubicBezTo>
                                    <a:pt x="1099" y="1125"/>
                                    <a:pt x="1099" y="1125"/>
                                    <a:pt x="1099" y="1125"/>
                                  </a:cubicBezTo>
                                  <a:cubicBezTo>
                                    <a:pt x="1113" y="1124"/>
                                    <a:pt x="1113" y="1124"/>
                                    <a:pt x="1113" y="1124"/>
                                  </a:cubicBezTo>
                                  <a:cubicBezTo>
                                    <a:pt x="1113" y="1118"/>
                                    <a:pt x="1113" y="1118"/>
                                    <a:pt x="1113" y="1118"/>
                                  </a:cubicBezTo>
                                  <a:cubicBezTo>
                                    <a:pt x="1111" y="1113"/>
                                    <a:pt x="1111" y="1113"/>
                                    <a:pt x="1111" y="1113"/>
                                  </a:cubicBezTo>
                                  <a:cubicBezTo>
                                    <a:pt x="1110" y="1107"/>
                                    <a:pt x="1110" y="1107"/>
                                    <a:pt x="1110" y="1107"/>
                                  </a:cubicBezTo>
                                  <a:cubicBezTo>
                                    <a:pt x="1108" y="1102"/>
                                    <a:pt x="1108" y="1102"/>
                                    <a:pt x="1108" y="1102"/>
                                  </a:cubicBezTo>
                                  <a:cubicBezTo>
                                    <a:pt x="1119" y="1102"/>
                                    <a:pt x="1119" y="1102"/>
                                    <a:pt x="1119" y="1102"/>
                                  </a:cubicBezTo>
                                  <a:cubicBezTo>
                                    <a:pt x="1129" y="1102"/>
                                    <a:pt x="1129" y="1102"/>
                                    <a:pt x="1129" y="1102"/>
                                  </a:cubicBezTo>
                                  <a:cubicBezTo>
                                    <a:pt x="1138" y="1101"/>
                                    <a:pt x="1138" y="1101"/>
                                    <a:pt x="1138" y="1101"/>
                                  </a:cubicBezTo>
                                  <a:cubicBezTo>
                                    <a:pt x="1147" y="1101"/>
                                    <a:pt x="1147" y="1101"/>
                                    <a:pt x="1147" y="1101"/>
                                  </a:cubicBezTo>
                                  <a:cubicBezTo>
                                    <a:pt x="1155" y="1099"/>
                                    <a:pt x="1155" y="1099"/>
                                    <a:pt x="1155" y="1099"/>
                                  </a:cubicBezTo>
                                  <a:cubicBezTo>
                                    <a:pt x="1164" y="1098"/>
                                    <a:pt x="1164" y="1098"/>
                                    <a:pt x="1164" y="1098"/>
                                  </a:cubicBezTo>
                                  <a:cubicBezTo>
                                    <a:pt x="1174" y="1096"/>
                                    <a:pt x="1174" y="1096"/>
                                    <a:pt x="1174" y="1096"/>
                                  </a:cubicBezTo>
                                  <a:cubicBezTo>
                                    <a:pt x="1185" y="1095"/>
                                    <a:pt x="1185" y="1095"/>
                                    <a:pt x="1185" y="1095"/>
                                  </a:cubicBezTo>
                                  <a:cubicBezTo>
                                    <a:pt x="1185" y="1094"/>
                                    <a:pt x="1185" y="1094"/>
                                    <a:pt x="1185" y="1094"/>
                                  </a:cubicBezTo>
                                  <a:cubicBezTo>
                                    <a:pt x="1185" y="1093"/>
                                    <a:pt x="1185" y="1093"/>
                                    <a:pt x="1185" y="1093"/>
                                  </a:cubicBezTo>
                                  <a:cubicBezTo>
                                    <a:pt x="1177" y="1086"/>
                                    <a:pt x="1177" y="1086"/>
                                    <a:pt x="1177" y="1086"/>
                                  </a:cubicBezTo>
                                  <a:cubicBezTo>
                                    <a:pt x="1171" y="1079"/>
                                    <a:pt x="1171" y="1079"/>
                                    <a:pt x="1171" y="1079"/>
                                  </a:cubicBezTo>
                                  <a:cubicBezTo>
                                    <a:pt x="1165" y="1070"/>
                                    <a:pt x="1165" y="1070"/>
                                    <a:pt x="1165" y="1070"/>
                                  </a:cubicBezTo>
                                  <a:cubicBezTo>
                                    <a:pt x="1160" y="1062"/>
                                    <a:pt x="1160" y="1062"/>
                                    <a:pt x="1160" y="1062"/>
                                  </a:cubicBezTo>
                                  <a:cubicBezTo>
                                    <a:pt x="1155" y="1053"/>
                                    <a:pt x="1155" y="1053"/>
                                    <a:pt x="1155" y="1053"/>
                                  </a:cubicBezTo>
                                  <a:cubicBezTo>
                                    <a:pt x="1149" y="1045"/>
                                    <a:pt x="1149" y="1045"/>
                                    <a:pt x="1149" y="1045"/>
                                  </a:cubicBezTo>
                                  <a:cubicBezTo>
                                    <a:pt x="1143" y="1036"/>
                                    <a:pt x="1143" y="1036"/>
                                    <a:pt x="1143" y="1036"/>
                                  </a:cubicBezTo>
                                  <a:cubicBezTo>
                                    <a:pt x="1136" y="1029"/>
                                    <a:pt x="1136" y="1029"/>
                                    <a:pt x="1136" y="1029"/>
                                  </a:cubicBezTo>
                                  <a:cubicBezTo>
                                    <a:pt x="1136" y="1028"/>
                                    <a:pt x="1136" y="1028"/>
                                    <a:pt x="1136" y="1028"/>
                                  </a:cubicBezTo>
                                  <a:cubicBezTo>
                                    <a:pt x="1136" y="1027"/>
                                    <a:pt x="1136" y="1027"/>
                                    <a:pt x="1136" y="1027"/>
                                  </a:cubicBezTo>
                                  <a:cubicBezTo>
                                    <a:pt x="1140" y="1027"/>
                                    <a:pt x="1140" y="1027"/>
                                    <a:pt x="1140" y="1027"/>
                                  </a:cubicBezTo>
                                  <a:cubicBezTo>
                                    <a:pt x="1143" y="1027"/>
                                    <a:pt x="1143" y="1027"/>
                                    <a:pt x="1143" y="1027"/>
                                  </a:cubicBezTo>
                                  <a:cubicBezTo>
                                    <a:pt x="1146" y="1025"/>
                                    <a:pt x="1146" y="1025"/>
                                    <a:pt x="1146" y="1025"/>
                                  </a:cubicBezTo>
                                  <a:cubicBezTo>
                                    <a:pt x="1149" y="1024"/>
                                    <a:pt x="1149" y="1024"/>
                                    <a:pt x="1149" y="1024"/>
                                  </a:cubicBezTo>
                                  <a:cubicBezTo>
                                    <a:pt x="1147" y="1016"/>
                                    <a:pt x="1147" y="1016"/>
                                    <a:pt x="1147" y="1016"/>
                                  </a:cubicBezTo>
                                  <a:cubicBezTo>
                                    <a:pt x="1142" y="1008"/>
                                    <a:pt x="1142" y="1008"/>
                                    <a:pt x="1142" y="1008"/>
                                  </a:cubicBezTo>
                                  <a:cubicBezTo>
                                    <a:pt x="1135" y="999"/>
                                    <a:pt x="1135" y="999"/>
                                    <a:pt x="1135" y="999"/>
                                  </a:cubicBezTo>
                                  <a:cubicBezTo>
                                    <a:pt x="1127" y="990"/>
                                    <a:pt x="1127" y="990"/>
                                    <a:pt x="1127" y="990"/>
                                  </a:cubicBezTo>
                                  <a:cubicBezTo>
                                    <a:pt x="1117" y="981"/>
                                    <a:pt x="1117" y="981"/>
                                    <a:pt x="1117" y="981"/>
                                  </a:cubicBezTo>
                                  <a:cubicBezTo>
                                    <a:pt x="1108" y="973"/>
                                    <a:pt x="1108" y="973"/>
                                    <a:pt x="1108" y="973"/>
                                  </a:cubicBezTo>
                                  <a:cubicBezTo>
                                    <a:pt x="1099" y="967"/>
                                    <a:pt x="1099" y="967"/>
                                    <a:pt x="1099" y="967"/>
                                  </a:cubicBezTo>
                                  <a:cubicBezTo>
                                    <a:pt x="1093" y="963"/>
                                    <a:pt x="1093" y="963"/>
                                    <a:pt x="1093" y="963"/>
                                  </a:cubicBezTo>
                                  <a:cubicBezTo>
                                    <a:pt x="1093" y="961"/>
                                    <a:pt x="1093" y="961"/>
                                    <a:pt x="1093" y="961"/>
                                  </a:cubicBezTo>
                                  <a:cubicBezTo>
                                    <a:pt x="1093" y="959"/>
                                    <a:pt x="1093" y="959"/>
                                    <a:pt x="1093" y="959"/>
                                  </a:cubicBezTo>
                                  <a:cubicBezTo>
                                    <a:pt x="1095" y="959"/>
                                    <a:pt x="1095" y="959"/>
                                    <a:pt x="1095" y="959"/>
                                  </a:cubicBezTo>
                                  <a:cubicBezTo>
                                    <a:pt x="1099" y="954"/>
                                    <a:pt x="1099" y="954"/>
                                    <a:pt x="1099" y="954"/>
                                  </a:cubicBezTo>
                                  <a:cubicBezTo>
                                    <a:pt x="1095" y="951"/>
                                    <a:pt x="1095" y="951"/>
                                    <a:pt x="1095" y="951"/>
                                  </a:cubicBezTo>
                                  <a:cubicBezTo>
                                    <a:pt x="1091" y="948"/>
                                    <a:pt x="1091" y="948"/>
                                    <a:pt x="1091" y="948"/>
                                  </a:cubicBezTo>
                                  <a:cubicBezTo>
                                    <a:pt x="1088" y="945"/>
                                    <a:pt x="1088" y="945"/>
                                    <a:pt x="1088" y="945"/>
                                  </a:cubicBezTo>
                                  <a:cubicBezTo>
                                    <a:pt x="1084" y="943"/>
                                    <a:pt x="1084" y="943"/>
                                    <a:pt x="1084" y="943"/>
                                  </a:cubicBezTo>
                                  <a:cubicBezTo>
                                    <a:pt x="1081" y="940"/>
                                    <a:pt x="1081" y="940"/>
                                    <a:pt x="1081" y="940"/>
                                  </a:cubicBezTo>
                                  <a:cubicBezTo>
                                    <a:pt x="1077" y="937"/>
                                    <a:pt x="1077" y="937"/>
                                    <a:pt x="1077" y="937"/>
                                  </a:cubicBezTo>
                                  <a:cubicBezTo>
                                    <a:pt x="1076" y="937"/>
                                    <a:pt x="1076" y="937"/>
                                    <a:pt x="1076" y="937"/>
                                  </a:cubicBezTo>
                                  <a:cubicBezTo>
                                    <a:pt x="1075" y="934"/>
                                    <a:pt x="1075" y="934"/>
                                    <a:pt x="1075" y="934"/>
                                  </a:cubicBezTo>
                                  <a:cubicBezTo>
                                    <a:pt x="1073" y="929"/>
                                    <a:pt x="1073" y="929"/>
                                    <a:pt x="1073" y="929"/>
                                  </a:cubicBezTo>
                                  <a:cubicBezTo>
                                    <a:pt x="1070" y="923"/>
                                    <a:pt x="1070" y="923"/>
                                    <a:pt x="1070" y="923"/>
                                  </a:cubicBezTo>
                                  <a:cubicBezTo>
                                    <a:pt x="1066" y="918"/>
                                    <a:pt x="1066" y="918"/>
                                    <a:pt x="1066" y="918"/>
                                  </a:cubicBezTo>
                                  <a:cubicBezTo>
                                    <a:pt x="1063" y="913"/>
                                    <a:pt x="1063" y="913"/>
                                    <a:pt x="1063" y="913"/>
                                  </a:cubicBezTo>
                                  <a:cubicBezTo>
                                    <a:pt x="1059" y="908"/>
                                    <a:pt x="1059" y="908"/>
                                    <a:pt x="1059" y="908"/>
                                  </a:cubicBezTo>
                                  <a:cubicBezTo>
                                    <a:pt x="1055" y="904"/>
                                    <a:pt x="1055" y="904"/>
                                    <a:pt x="1055" y="904"/>
                                  </a:cubicBezTo>
                                  <a:cubicBezTo>
                                    <a:pt x="1053" y="901"/>
                                    <a:pt x="1053" y="901"/>
                                    <a:pt x="1053" y="901"/>
                                  </a:cubicBezTo>
                                  <a:cubicBezTo>
                                    <a:pt x="1045" y="882"/>
                                    <a:pt x="1045" y="882"/>
                                    <a:pt x="1045" y="882"/>
                                  </a:cubicBezTo>
                                  <a:cubicBezTo>
                                    <a:pt x="1043" y="878"/>
                                    <a:pt x="1043" y="878"/>
                                    <a:pt x="1043" y="878"/>
                                  </a:cubicBezTo>
                                  <a:cubicBezTo>
                                    <a:pt x="1045" y="877"/>
                                    <a:pt x="1045" y="877"/>
                                    <a:pt x="1045" y="877"/>
                                  </a:cubicBezTo>
                                  <a:cubicBezTo>
                                    <a:pt x="1051" y="889"/>
                                    <a:pt x="1051" y="889"/>
                                    <a:pt x="1051" y="889"/>
                                  </a:cubicBezTo>
                                  <a:cubicBezTo>
                                    <a:pt x="1062" y="909"/>
                                    <a:pt x="1062" y="909"/>
                                    <a:pt x="1062" y="909"/>
                                  </a:cubicBezTo>
                                  <a:cubicBezTo>
                                    <a:pt x="1074" y="925"/>
                                    <a:pt x="1074" y="925"/>
                                    <a:pt x="1074" y="925"/>
                                  </a:cubicBezTo>
                                  <a:cubicBezTo>
                                    <a:pt x="1085" y="936"/>
                                    <a:pt x="1085" y="936"/>
                                    <a:pt x="1085" y="936"/>
                                  </a:cubicBezTo>
                                  <a:cubicBezTo>
                                    <a:pt x="1086" y="930"/>
                                    <a:pt x="1086" y="930"/>
                                    <a:pt x="1086" y="930"/>
                                  </a:cubicBezTo>
                                  <a:cubicBezTo>
                                    <a:pt x="1086" y="926"/>
                                    <a:pt x="1086" y="926"/>
                                    <a:pt x="1086" y="926"/>
                                  </a:cubicBezTo>
                                  <a:cubicBezTo>
                                    <a:pt x="1088" y="922"/>
                                    <a:pt x="1088" y="922"/>
                                    <a:pt x="1088" y="922"/>
                                  </a:cubicBezTo>
                                  <a:cubicBezTo>
                                    <a:pt x="1092" y="920"/>
                                    <a:pt x="1092" y="920"/>
                                    <a:pt x="1092" y="920"/>
                                  </a:cubicBezTo>
                                  <a:cubicBezTo>
                                    <a:pt x="1100" y="922"/>
                                    <a:pt x="1100" y="922"/>
                                    <a:pt x="1100" y="922"/>
                                  </a:cubicBezTo>
                                  <a:cubicBezTo>
                                    <a:pt x="1108" y="924"/>
                                    <a:pt x="1108" y="924"/>
                                    <a:pt x="1108" y="924"/>
                                  </a:cubicBezTo>
                                  <a:cubicBezTo>
                                    <a:pt x="1117" y="925"/>
                                    <a:pt x="1117" y="925"/>
                                    <a:pt x="1117" y="925"/>
                                  </a:cubicBezTo>
                                  <a:cubicBezTo>
                                    <a:pt x="1125" y="927"/>
                                    <a:pt x="1125" y="927"/>
                                    <a:pt x="1125" y="927"/>
                                  </a:cubicBezTo>
                                  <a:cubicBezTo>
                                    <a:pt x="1133" y="927"/>
                                    <a:pt x="1133" y="927"/>
                                    <a:pt x="1133" y="927"/>
                                  </a:cubicBezTo>
                                  <a:cubicBezTo>
                                    <a:pt x="1140" y="927"/>
                                    <a:pt x="1140" y="927"/>
                                    <a:pt x="1140" y="927"/>
                                  </a:cubicBezTo>
                                  <a:cubicBezTo>
                                    <a:pt x="1148" y="925"/>
                                    <a:pt x="1148" y="925"/>
                                    <a:pt x="1148" y="925"/>
                                  </a:cubicBezTo>
                                  <a:cubicBezTo>
                                    <a:pt x="1156" y="924"/>
                                    <a:pt x="1156" y="924"/>
                                    <a:pt x="1156" y="924"/>
                                  </a:cubicBezTo>
                                  <a:cubicBezTo>
                                    <a:pt x="1157" y="923"/>
                                    <a:pt x="1157" y="923"/>
                                    <a:pt x="1157" y="923"/>
                                  </a:cubicBezTo>
                                  <a:cubicBezTo>
                                    <a:pt x="1158" y="922"/>
                                    <a:pt x="1158" y="922"/>
                                    <a:pt x="1158" y="922"/>
                                  </a:cubicBezTo>
                                  <a:cubicBezTo>
                                    <a:pt x="1149" y="911"/>
                                    <a:pt x="1149" y="911"/>
                                    <a:pt x="1149" y="911"/>
                                  </a:cubicBezTo>
                                  <a:cubicBezTo>
                                    <a:pt x="1142" y="900"/>
                                    <a:pt x="1142" y="900"/>
                                    <a:pt x="1142" y="900"/>
                                  </a:cubicBezTo>
                                  <a:cubicBezTo>
                                    <a:pt x="1134" y="889"/>
                                    <a:pt x="1134" y="889"/>
                                    <a:pt x="1134" y="889"/>
                                  </a:cubicBezTo>
                                  <a:cubicBezTo>
                                    <a:pt x="1128" y="879"/>
                                    <a:pt x="1128" y="879"/>
                                    <a:pt x="1128" y="879"/>
                                  </a:cubicBezTo>
                                  <a:cubicBezTo>
                                    <a:pt x="1121" y="867"/>
                                    <a:pt x="1121" y="867"/>
                                    <a:pt x="1121" y="867"/>
                                  </a:cubicBezTo>
                                  <a:cubicBezTo>
                                    <a:pt x="1115" y="856"/>
                                    <a:pt x="1115" y="856"/>
                                    <a:pt x="1115" y="856"/>
                                  </a:cubicBezTo>
                                  <a:cubicBezTo>
                                    <a:pt x="1110" y="843"/>
                                    <a:pt x="1110" y="843"/>
                                    <a:pt x="1110" y="843"/>
                                  </a:cubicBezTo>
                                  <a:cubicBezTo>
                                    <a:pt x="1104" y="831"/>
                                    <a:pt x="1104" y="831"/>
                                    <a:pt x="1104" y="831"/>
                                  </a:cubicBezTo>
                                  <a:cubicBezTo>
                                    <a:pt x="1102" y="826"/>
                                    <a:pt x="1102" y="826"/>
                                    <a:pt x="1102" y="826"/>
                                  </a:cubicBezTo>
                                  <a:cubicBezTo>
                                    <a:pt x="1101" y="821"/>
                                    <a:pt x="1101" y="821"/>
                                    <a:pt x="1101" y="821"/>
                                  </a:cubicBezTo>
                                  <a:cubicBezTo>
                                    <a:pt x="1099" y="817"/>
                                    <a:pt x="1099" y="817"/>
                                    <a:pt x="1099" y="817"/>
                                  </a:cubicBezTo>
                                  <a:cubicBezTo>
                                    <a:pt x="1099" y="813"/>
                                    <a:pt x="1099" y="813"/>
                                    <a:pt x="1099" y="813"/>
                                  </a:cubicBezTo>
                                  <a:cubicBezTo>
                                    <a:pt x="1097" y="808"/>
                                    <a:pt x="1097" y="808"/>
                                    <a:pt x="1097" y="808"/>
                                  </a:cubicBezTo>
                                  <a:cubicBezTo>
                                    <a:pt x="1097" y="805"/>
                                    <a:pt x="1097" y="805"/>
                                    <a:pt x="1097" y="805"/>
                                  </a:cubicBezTo>
                                  <a:cubicBezTo>
                                    <a:pt x="1096" y="802"/>
                                    <a:pt x="1096" y="802"/>
                                    <a:pt x="1096" y="802"/>
                                  </a:cubicBezTo>
                                  <a:cubicBezTo>
                                    <a:pt x="1096" y="801"/>
                                    <a:pt x="1096" y="801"/>
                                    <a:pt x="1096" y="801"/>
                                  </a:cubicBezTo>
                                  <a:cubicBezTo>
                                    <a:pt x="1075" y="795"/>
                                    <a:pt x="1075" y="795"/>
                                    <a:pt x="1075" y="795"/>
                                  </a:cubicBezTo>
                                  <a:cubicBezTo>
                                    <a:pt x="1076" y="793"/>
                                    <a:pt x="1076" y="793"/>
                                    <a:pt x="1076" y="793"/>
                                  </a:cubicBezTo>
                                  <a:cubicBezTo>
                                    <a:pt x="1088" y="797"/>
                                    <a:pt x="1088" y="797"/>
                                    <a:pt x="1088" y="797"/>
                                  </a:cubicBezTo>
                                  <a:cubicBezTo>
                                    <a:pt x="1112" y="804"/>
                                    <a:pt x="1112" y="804"/>
                                    <a:pt x="1112" y="804"/>
                                  </a:cubicBezTo>
                                  <a:cubicBezTo>
                                    <a:pt x="1137" y="812"/>
                                    <a:pt x="1137" y="812"/>
                                    <a:pt x="1137" y="812"/>
                                  </a:cubicBezTo>
                                  <a:cubicBezTo>
                                    <a:pt x="1160" y="818"/>
                                    <a:pt x="1160" y="818"/>
                                    <a:pt x="1160" y="818"/>
                                  </a:cubicBezTo>
                                  <a:cubicBezTo>
                                    <a:pt x="1184" y="825"/>
                                    <a:pt x="1184" y="825"/>
                                    <a:pt x="1184" y="825"/>
                                  </a:cubicBezTo>
                                  <a:cubicBezTo>
                                    <a:pt x="1208" y="829"/>
                                    <a:pt x="1208" y="829"/>
                                    <a:pt x="1208" y="829"/>
                                  </a:cubicBezTo>
                                  <a:cubicBezTo>
                                    <a:pt x="1232" y="831"/>
                                    <a:pt x="1232" y="831"/>
                                    <a:pt x="1232" y="831"/>
                                  </a:cubicBezTo>
                                  <a:cubicBezTo>
                                    <a:pt x="1224" y="828"/>
                                    <a:pt x="1224" y="828"/>
                                    <a:pt x="1224" y="828"/>
                                  </a:cubicBezTo>
                                  <a:cubicBezTo>
                                    <a:pt x="1216" y="826"/>
                                    <a:pt x="1216" y="826"/>
                                    <a:pt x="1216" y="826"/>
                                  </a:cubicBezTo>
                                  <a:cubicBezTo>
                                    <a:pt x="1208" y="824"/>
                                    <a:pt x="1208" y="824"/>
                                    <a:pt x="1208" y="824"/>
                                  </a:cubicBezTo>
                                  <a:cubicBezTo>
                                    <a:pt x="1200" y="822"/>
                                    <a:pt x="1200" y="822"/>
                                    <a:pt x="1200" y="822"/>
                                  </a:cubicBezTo>
                                  <a:cubicBezTo>
                                    <a:pt x="1191" y="820"/>
                                    <a:pt x="1191" y="820"/>
                                    <a:pt x="1191" y="820"/>
                                  </a:cubicBezTo>
                                  <a:cubicBezTo>
                                    <a:pt x="1182" y="819"/>
                                    <a:pt x="1182" y="819"/>
                                    <a:pt x="1182" y="819"/>
                                  </a:cubicBezTo>
                                  <a:cubicBezTo>
                                    <a:pt x="1174" y="817"/>
                                    <a:pt x="1174" y="817"/>
                                    <a:pt x="1174" y="817"/>
                                  </a:cubicBezTo>
                                  <a:cubicBezTo>
                                    <a:pt x="1166" y="816"/>
                                    <a:pt x="1166" y="816"/>
                                    <a:pt x="1166" y="816"/>
                                  </a:cubicBezTo>
                                  <a:cubicBezTo>
                                    <a:pt x="1129" y="805"/>
                                    <a:pt x="1129" y="805"/>
                                    <a:pt x="1129" y="805"/>
                                  </a:cubicBezTo>
                                  <a:cubicBezTo>
                                    <a:pt x="1093" y="794"/>
                                    <a:pt x="1093" y="794"/>
                                    <a:pt x="1093" y="794"/>
                                  </a:cubicBezTo>
                                  <a:cubicBezTo>
                                    <a:pt x="1076" y="789"/>
                                    <a:pt x="1076" y="789"/>
                                    <a:pt x="1076" y="789"/>
                                  </a:cubicBezTo>
                                  <a:cubicBezTo>
                                    <a:pt x="1076" y="785"/>
                                    <a:pt x="1076" y="785"/>
                                    <a:pt x="1076" y="785"/>
                                  </a:cubicBezTo>
                                  <a:cubicBezTo>
                                    <a:pt x="1063" y="782"/>
                                    <a:pt x="1063" y="782"/>
                                    <a:pt x="1063" y="782"/>
                                  </a:cubicBezTo>
                                  <a:cubicBezTo>
                                    <a:pt x="1061" y="780"/>
                                    <a:pt x="1061" y="780"/>
                                    <a:pt x="1061" y="780"/>
                                  </a:cubicBezTo>
                                  <a:cubicBezTo>
                                    <a:pt x="1071" y="782"/>
                                    <a:pt x="1071" y="782"/>
                                    <a:pt x="1071" y="782"/>
                                  </a:cubicBezTo>
                                  <a:cubicBezTo>
                                    <a:pt x="1077" y="783"/>
                                    <a:pt x="1077" y="783"/>
                                    <a:pt x="1077" y="783"/>
                                  </a:cubicBezTo>
                                  <a:cubicBezTo>
                                    <a:pt x="1095" y="774"/>
                                    <a:pt x="1095" y="774"/>
                                    <a:pt x="1095" y="774"/>
                                  </a:cubicBezTo>
                                  <a:cubicBezTo>
                                    <a:pt x="1114" y="766"/>
                                    <a:pt x="1114" y="766"/>
                                    <a:pt x="1114" y="766"/>
                                  </a:cubicBezTo>
                                  <a:cubicBezTo>
                                    <a:pt x="1133" y="760"/>
                                    <a:pt x="1133" y="760"/>
                                    <a:pt x="1133" y="760"/>
                                  </a:cubicBezTo>
                                  <a:cubicBezTo>
                                    <a:pt x="1152" y="756"/>
                                    <a:pt x="1152" y="756"/>
                                    <a:pt x="1152" y="756"/>
                                  </a:cubicBezTo>
                                  <a:cubicBezTo>
                                    <a:pt x="1171" y="753"/>
                                    <a:pt x="1171" y="753"/>
                                    <a:pt x="1171" y="753"/>
                                  </a:cubicBezTo>
                                  <a:cubicBezTo>
                                    <a:pt x="1190" y="752"/>
                                    <a:pt x="1190" y="752"/>
                                    <a:pt x="1190" y="752"/>
                                  </a:cubicBezTo>
                                  <a:cubicBezTo>
                                    <a:pt x="1209" y="752"/>
                                    <a:pt x="1209" y="752"/>
                                    <a:pt x="1209" y="752"/>
                                  </a:cubicBezTo>
                                  <a:cubicBezTo>
                                    <a:pt x="1229" y="755"/>
                                    <a:pt x="1229" y="755"/>
                                    <a:pt x="1229" y="755"/>
                                  </a:cubicBezTo>
                                  <a:cubicBezTo>
                                    <a:pt x="1225" y="743"/>
                                    <a:pt x="1225" y="743"/>
                                    <a:pt x="1225" y="743"/>
                                  </a:cubicBezTo>
                                  <a:cubicBezTo>
                                    <a:pt x="1216" y="731"/>
                                    <a:pt x="1216" y="731"/>
                                    <a:pt x="1216" y="731"/>
                                  </a:cubicBezTo>
                                  <a:cubicBezTo>
                                    <a:pt x="1204" y="720"/>
                                    <a:pt x="1204" y="720"/>
                                    <a:pt x="1204" y="720"/>
                                  </a:cubicBezTo>
                                  <a:cubicBezTo>
                                    <a:pt x="1190" y="709"/>
                                    <a:pt x="1190" y="709"/>
                                    <a:pt x="1190" y="709"/>
                                  </a:cubicBezTo>
                                  <a:cubicBezTo>
                                    <a:pt x="1174" y="700"/>
                                    <a:pt x="1174" y="700"/>
                                    <a:pt x="1174" y="700"/>
                                  </a:cubicBezTo>
                                  <a:cubicBezTo>
                                    <a:pt x="1159" y="691"/>
                                    <a:pt x="1159" y="691"/>
                                    <a:pt x="1159" y="691"/>
                                  </a:cubicBezTo>
                                  <a:cubicBezTo>
                                    <a:pt x="1145" y="685"/>
                                    <a:pt x="1145" y="685"/>
                                    <a:pt x="1145" y="685"/>
                                  </a:cubicBezTo>
                                  <a:cubicBezTo>
                                    <a:pt x="1135" y="680"/>
                                    <a:pt x="1135" y="680"/>
                                    <a:pt x="1135" y="680"/>
                                  </a:cubicBezTo>
                                  <a:cubicBezTo>
                                    <a:pt x="1132" y="677"/>
                                    <a:pt x="1132" y="677"/>
                                    <a:pt x="1132" y="677"/>
                                  </a:cubicBezTo>
                                  <a:cubicBezTo>
                                    <a:pt x="1130" y="673"/>
                                    <a:pt x="1130" y="673"/>
                                    <a:pt x="1130" y="673"/>
                                  </a:cubicBezTo>
                                  <a:cubicBezTo>
                                    <a:pt x="1131" y="669"/>
                                    <a:pt x="1131" y="669"/>
                                    <a:pt x="1131" y="669"/>
                                  </a:cubicBezTo>
                                  <a:cubicBezTo>
                                    <a:pt x="1133" y="666"/>
                                    <a:pt x="1133" y="666"/>
                                    <a:pt x="1133" y="666"/>
                                  </a:cubicBezTo>
                                  <a:cubicBezTo>
                                    <a:pt x="1135" y="662"/>
                                    <a:pt x="1135" y="662"/>
                                    <a:pt x="1135" y="662"/>
                                  </a:cubicBezTo>
                                  <a:cubicBezTo>
                                    <a:pt x="1136" y="659"/>
                                    <a:pt x="1136" y="659"/>
                                    <a:pt x="1136" y="659"/>
                                  </a:cubicBezTo>
                                  <a:cubicBezTo>
                                    <a:pt x="1118" y="663"/>
                                    <a:pt x="1118" y="663"/>
                                    <a:pt x="1118" y="663"/>
                                  </a:cubicBezTo>
                                  <a:cubicBezTo>
                                    <a:pt x="1099" y="671"/>
                                    <a:pt x="1099" y="671"/>
                                    <a:pt x="1099" y="671"/>
                                  </a:cubicBezTo>
                                  <a:cubicBezTo>
                                    <a:pt x="1077" y="683"/>
                                    <a:pt x="1077" y="683"/>
                                    <a:pt x="1077" y="683"/>
                                  </a:cubicBezTo>
                                  <a:cubicBezTo>
                                    <a:pt x="1057" y="696"/>
                                    <a:pt x="1057" y="696"/>
                                    <a:pt x="1057" y="696"/>
                                  </a:cubicBezTo>
                                  <a:cubicBezTo>
                                    <a:pt x="1036" y="710"/>
                                    <a:pt x="1036" y="710"/>
                                    <a:pt x="1036" y="710"/>
                                  </a:cubicBezTo>
                                  <a:cubicBezTo>
                                    <a:pt x="1028" y="716"/>
                                    <a:pt x="1028" y="716"/>
                                    <a:pt x="1028" y="716"/>
                                  </a:cubicBezTo>
                                  <a:cubicBezTo>
                                    <a:pt x="1023" y="717"/>
                                    <a:pt x="1023" y="717"/>
                                    <a:pt x="1023" y="717"/>
                                  </a:cubicBezTo>
                                  <a:cubicBezTo>
                                    <a:pt x="1023" y="715"/>
                                    <a:pt x="1023" y="715"/>
                                    <a:pt x="1023" y="715"/>
                                  </a:cubicBezTo>
                                  <a:cubicBezTo>
                                    <a:pt x="1030" y="710"/>
                                    <a:pt x="1030" y="710"/>
                                    <a:pt x="1030" y="710"/>
                                  </a:cubicBezTo>
                                  <a:cubicBezTo>
                                    <a:pt x="1049" y="697"/>
                                    <a:pt x="1049" y="697"/>
                                    <a:pt x="1049" y="697"/>
                                  </a:cubicBezTo>
                                  <a:cubicBezTo>
                                    <a:pt x="1068" y="684"/>
                                    <a:pt x="1068" y="684"/>
                                    <a:pt x="1068" y="684"/>
                                  </a:cubicBezTo>
                                  <a:cubicBezTo>
                                    <a:pt x="1088" y="674"/>
                                    <a:pt x="1088" y="674"/>
                                    <a:pt x="1088" y="674"/>
                                  </a:cubicBezTo>
                                  <a:cubicBezTo>
                                    <a:pt x="1108" y="665"/>
                                    <a:pt x="1108" y="665"/>
                                    <a:pt x="1108" y="665"/>
                                  </a:cubicBezTo>
                                  <a:cubicBezTo>
                                    <a:pt x="1128" y="659"/>
                                    <a:pt x="1128" y="659"/>
                                    <a:pt x="1128" y="659"/>
                                  </a:cubicBezTo>
                                  <a:cubicBezTo>
                                    <a:pt x="1128" y="657"/>
                                    <a:pt x="1128" y="657"/>
                                    <a:pt x="1128" y="657"/>
                                  </a:cubicBezTo>
                                  <a:cubicBezTo>
                                    <a:pt x="1128" y="655"/>
                                    <a:pt x="1128" y="655"/>
                                    <a:pt x="1128" y="655"/>
                                  </a:cubicBezTo>
                                  <a:cubicBezTo>
                                    <a:pt x="1111" y="649"/>
                                    <a:pt x="1111" y="649"/>
                                    <a:pt x="1111" y="649"/>
                                  </a:cubicBezTo>
                                  <a:cubicBezTo>
                                    <a:pt x="1093" y="650"/>
                                    <a:pt x="1093" y="650"/>
                                    <a:pt x="1093" y="650"/>
                                  </a:cubicBezTo>
                                  <a:cubicBezTo>
                                    <a:pt x="1073" y="654"/>
                                    <a:pt x="1073" y="654"/>
                                    <a:pt x="1073" y="654"/>
                                  </a:cubicBezTo>
                                  <a:cubicBezTo>
                                    <a:pt x="1053" y="660"/>
                                    <a:pt x="1053" y="660"/>
                                    <a:pt x="1053" y="660"/>
                                  </a:cubicBezTo>
                                  <a:cubicBezTo>
                                    <a:pt x="1032" y="665"/>
                                    <a:pt x="1032" y="665"/>
                                    <a:pt x="1032" y="665"/>
                                  </a:cubicBezTo>
                                  <a:cubicBezTo>
                                    <a:pt x="1014" y="667"/>
                                    <a:pt x="1014" y="667"/>
                                    <a:pt x="1014" y="667"/>
                                  </a:cubicBezTo>
                                  <a:cubicBezTo>
                                    <a:pt x="999" y="664"/>
                                    <a:pt x="999" y="664"/>
                                    <a:pt x="999" y="664"/>
                                  </a:cubicBezTo>
                                  <a:cubicBezTo>
                                    <a:pt x="987" y="655"/>
                                    <a:pt x="987" y="655"/>
                                    <a:pt x="987" y="655"/>
                                  </a:cubicBezTo>
                                  <a:cubicBezTo>
                                    <a:pt x="987" y="637"/>
                                    <a:pt x="987" y="637"/>
                                    <a:pt x="987" y="637"/>
                                  </a:cubicBezTo>
                                  <a:cubicBezTo>
                                    <a:pt x="994" y="622"/>
                                    <a:pt x="994" y="622"/>
                                    <a:pt x="994" y="622"/>
                                  </a:cubicBezTo>
                                  <a:cubicBezTo>
                                    <a:pt x="1005" y="606"/>
                                    <a:pt x="1005" y="606"/>
                                    <a:pt x="1005" y="606"/>
                                  </a:cubicBezTo>
                                  <a:cubicBezTo>
                                    <a:pt x="1019" y="593"/>
                                    <a:pt x="1019" y="593"/>
                                    <a:pt x="1019" y="593"/>
                                  </a:cubicBezTo>
                                  <a:cubicBezTo>
                                    <a:pt x="1034" y="578"/>
                                    <a:pt x="1034" y="578"/>
                                    <a:pt x="1034" y="578"/>
                                  </a:cubicBezTo>
                                  <a:cubicBezTo>
                                    <a:pt x="1048" y="565"/>
                                    <a:pt x="1048" y="565"/>
                                    <a:pt x="1048" y="565"/>
                                  </a:cubicBezTo>
                                  <a:cubicBezTo>
                                    <a:pt x="1059" y="551"/>
                                    <a:pt x="1059" y="551"/>
                                    <a:pt x="1059" y="551"/>
                                  </a:cubicBezTo>
                                  <a:cubicBezTo>
                                    <a:pt x="1066" y="538"/>
                                    <a:pt x="1066" y="538"/>
                                    <a:pt x="1066" y="538"/>
                                  </a:cubicBezTo>
                                  <a:cubicBezTo>
                                    <a:pt x="1060" y="541"/>
                                    <a:pt x="1060" y="541"/>
                                    <a:pt x="1060" y="541"/>
                                  </a:cubicBezTo>
                                  <a:cubicBezTo>
                                    <a:pt x="1043" y="549"/>
                                    <a:pt x="1043" y="549"/>
                                    <a:pt x="1043" y="549"/>
                                  </a:cubicBezTo>
                                  <a:cubicBezTo>
                                    <a:pt x="1017" y="560"/>
                                    <a:pt x="1017" y="560"/>
                                    <a:pt x="1017" y="560"/>
                                  </a:cubicBezTo>
                                  <a:cubicBezTo>
                                    <a:pt x="987" y="573"/>
                                    <a:pt x="987" y="573"/>
                                    <a:pt x="987" y="573"/>
                                  </a:cubicBezTo>
                                  <a:cubicBezTo>
                                    <a:pt x="954" y="583"/>
                                    <a:pt x="954" y="583"/>
                                    <a:pt x="954" y="583"/>
                                  </a:cubicBezTo>
                                  <a:cubicBezTo>
                                    <a:pt x="924" y="593"/>
                                    <a:pt x="924" y="593"/>
                                    <a:pt x="924" y="593"/>
                                  </a:cubicBezTo>
                                  <a:cubicBezTo>
                                    <a:pt x="897" y="598"/>
                                    <a:pt x="897" y="598"/>
                                    <a:pt x="897" y="598"/>
                                  </a:cubicBezTo>
                                  <a:cubicBezTo>
                                    <a:pt x="878" y="598"/>
                                    <a:pt x="878" y="598"/>
                                    <a:pt x="878" y="598"/>
                                  </a:cubicBezTo>
                                  <a:cubicBezTo>
                                    <a:pt x="869" y="611"/>
                                    <a:pt x="869" y="611"/>
                                    <a:pt x="869" y="611"/>
                                  </a:cubicBezTo>
                                  <a:cubicBezTo>
                                    <a:pt x="862" y="623"/>
                                    <a:pt x="862" y="623"/>
                                    <a:pt x="862" y="623"/>
                                  </a:cubicBezTo>
                                  <a:cubicBezTo>
                                    <a:pt x="854" y="635"/>
                                    <a:pt x="854" y="635"/>
                                    <a:pt x="854" y="635"/>
                                  </a:cubicBezTo>
                                  <a:cubicBezTo>
                                    <a:pt x="848" y="649"/>
                                    <a:pt x="848" y="649"/>
                                    <a:pt x="848" y="649"/>
                                  </a:cubicBezTo>
                                  <a:cubicBezTo>
                                    <a:pt x="841" y="661"/>
                                    <a:pt x="841" y="661"/>
                                    <a:pt x="841" y="661"/>
                                  </a:cubicBezTo>
                                  <a:cubicBezTo>
                                    <a:pt x="835" y="674"/>
                                    <a:pt x="835" y="674"/>
                                    <a:pt x="835" y="674"/>
                                  </a:cubicBezTo>
                                  <a:cubicBezTo>
                                    <a:pt x="830" y="688"/>
                                    <a:pt x="830" y="688"/>
                                    <a:pt x="830" y="688"/>
                                  </a:cubicBezTo>
                                  <a:cubicBezTo>
                                    <a:pt x="825" y="705"/>
                                    <a:pt x="825" y="705"/>
                                    <a:pt x="825" y="705"/>
                                  </a:cubicBezTo>
                                  <a:cubicBezTo>
                                    <a:pt x="824" y="709"/>
                                    <a:pt x="824" y="709"/>
                                    <a:pt x="824" y="709"/>
                                  </a:cubicBezTo>
                                  <a:cubicBezTo>
                                    <a:pt x="824" y="713"/>
                                    <a:pt x="824" y="713"/>
                                    <a:pt x="824" y="713"/>
                                  </a:cubicBezTo>
                                  <a:cubicBezTo>
                                    <a:pt x="824" y="715"/>
                                    <a:pt x="824" y="715"/>
                                    <a:pt x="824" y="715"/>
                                  </a:cubicBezTo>
                                  <a:cubicBezTo>
                                    <a:pt x="825" y="718"/>
                                    <a:pt x="825" y="718"/>
                                    <a:pt x="825" y="718"/>
                                  </a:cubicBezTo>
                                  <a:cubicBezTo>
                                    <a:pt x="826" y="719"/>
                                    <a:pt x="826" y="719"/>
                                    <a:pt x="826" y="719"/>
                                  </a:cubicBezTo>
                                  <a:cubicBezTo>
                                    <a:pt x="828" y="721"/>
                                    <a:pt x="828" y="721"/>
                                    <a:pt x="828" y="721"/>
                                  </a:cubicBezTo>
                                  <a:cubicBezTo>
                                    <a:pt x="830" y="723"/>
                                    <a:pt x="830" y="723"/>
                                    <a:pt x="830" y="723"/>
                                  </a:cubicBezTo>
                                  <a:cubicBezTo>
                                    <a:pt x="834" y="725"/>
                                    <a:pt x="834" y="725"/>
                                    <a:pt x="834" y="725"/>
                                  </a:cubicBezTo>
                                  <a:cubicBezTo>
                                    <a:pt x="852" y="728"/>
                                    <a:pt x="852" y="728"/>
                                    <a:pt x="852" y="728"/>
                                  </a:cubicBezTo>
                                  <a:cubicBezTo>
                                    <a:pt x="867" y="732"/>
                                    <a:pt x="867" y="732"/>
                                    <a:pt x="867" y="732"/>
                                  </a:cubicBezTo>
                                  <a:cubicBezTo>
                                    <a:pt x="862" y="736"/>
                                    <a:pt x="862" y="736"/>
                                    <a:pt x="862" y="736"/>
                                  </a:cubicBezTo>
                                  <a:cubicBezTo>
                                    <a:pt x="833" y="731"/>
                                    <a:pt x="833" y="731"/>
                                    <a:pt x="833" y="731"/>
                                  </a:cubicBezTo>
                                  <a:cubicBezTo>
                                    <a:pt x="815" y="728"/>
                                    <a:pt x="815" y="728"/>
                                    <a:pt x="815" y="728"/>
                                  </a:cubicBezTo>
                                  <a:cubicBezTo>
                                    <a:pt x="817" y="723"/>
                                    <a:pt x="817" y="723"/>
                                    <a:pt x="817" y="723"/>
                                  </a:cubicBezTo>
                                  <a:cubicBezTo>
                                    <a:pt x="820" y="715"/>
                                    <a:pt x="820" y="715"/>
                                    <a:pt x="820" y="715"/>
                                  </a:cubicBezTo>
                                  <a:cubicBezTo>
                                    <a:pt x="822" y="707"/>
                                    <a:pt x="822" y="707"/>
                                    <a:pt x="822" y="707"/>
                                  </a:cubicBezTo>
                                  <a:cubicBezTo>
                                    <a:pt x="824" y="699"/>
                                    <a:pt x="824" y="699"/>
                                    <a:pt x="824" y="699"/>
                                  </a:cubicBezTo>
                                  <a:cubicBezTo>
                                    <a:pt x="826" y="689"/>
                                    <a:pt x="826" y="689"/>
                                    <a:pt x="826" y="689"/>
                                  </a:cubicBezTo>
                                  <a:cubicBezTo>
                                    <a:pt x="828" y="681"/>
                                    <a:pt x="828" y="681"/>
                                    <a:pt x="828" y="681"/>
                                  </a:cubicBezTo>
                                  <a:cubicBezTo>
                                    <a:pt x="829" y="679"/>
                                    <a:pt x="829" y="679"/>
                                    <a:pt x="829" y="679"/>
                                  </a:cubicBezTo>
                                  <a:cubicBezTo>
                                    <a:pt x="835" y="669"/>
                                    <a:pt x="835" y="669"/>
                                    <a:pt x="835" y="669"/>
                                  </a:cubicBezTo>
                                  <a:cubicBezTo>
                                    <a:pt x="839" y="657"/>
                                    <a:pt x="839" y="657"/>
                                    <a:pt x="839" y="657"/>
                                  </a:cubicBezTo>
                                  <a:cubicBezTo>
                                    <a:pt x="844" y="646"/>
                                    <a:pt x="844" y="646"/>
                                    <a:pt x="844" y="646"/>
                                  </a:cubicBezTo>
                                  <a:cubicBezTo>
                                    <a:pt x="848" y="637"/>
                                    <a:pt x="848" y="637"/>
                                    <a:pt x="848" y="637"/>
                                  </a:cubicBezTo>
                                  <a:cubicBezTo>
                                    <a:pt x="851" y="629"/>
                                    <a:pt x="851" y="629"/>
                                    <a:pt x="851" y="629"/>
                                  </a:cubicBezTo>
                                  <a:cubicBezTo>
                                    <a:pt x="847" y="602"/>
                                    <a:pt x="847" y="602"/>
                                    <a:pt x="847" y="602"/>
                                  </a:cubicBezTo>
                                  <a:cubicBezTo>
                                    <a:pt x="845" y="575"/>
                                    <a:pt x="845" y="575"/>
                                    <a:pt x="845" y="575"/>
                                  </a:cubicBezTo>
                                  <a:cubicBezTo>
                                    <a:pt x="844" y="549"/>
                                    <a:pt x="844" y="549"/>
                                    <a:pt x="844" y="549"/>
                                  </a:cubicBezTo>
                                  <a:cubicBezTo>
                                    <a:pt x="844" y="523"/>
                                    <a:pt x="844" y="523"/>
                                    <a:pt x="844" y="523"/>
                                  </a:cubicBezTo>
                                  <a:cubicBezTo>
                                    <a:pt x="845" y="497"/>
                                    <a:pt x="845" y="497"/>
                                    <a:pt x="845" y="497"/>
                                  </a:cubicBezTo>
                                  <a:cubicBezTo>
                                    <a:pt x="847" y="472"/>
                                    <a:pt x="847" y="472"/>
                                    <a:pt x="847" y="472"/>
                                  </a:cubicBezTo>
                                  <a:cubicBezTo>
                                    <a:pt x="849" y="445"/>
                                    <a:pt x="849" y="445"/>
                                    <a:pt x="849" y="445"/>
                                  </a:cubicBezTo>
                                  <a:cubicBezTo>
                                    <a:pt x="853" y="420"/>
                                    <a:pt x="853" y="420"/>
                                    <a:pt x="853" y="420"/>
                                  </a:cubicBezTo>
                                  <a:cubicBezTo>
                                    <a:pt x="846" y="434"/>
                                    <a:pt x="846" y="434"/>
                                    <a:pt x="846" y="434"/>
                                  </a:cubicBezTo>
                                  <a:cubicBezTo>
                                    <a:pt x="842" y="450"/>
                                    <a:pt x="842" y="450"/>
                                    <a:pt x="842" y="450"/>
                                  </a:cubicBezTo>
                                  <a:cubicBezTo>
                                    <a:pt x="839" y="467"/>
                                    <a:pt x="839" y="467"/>
                                    <a:pt x="839" y="467"/>
                                  </a:cubicBezTo>
                                  <a:cubicBezTo>
                                    <a:pt x="837" y="486"/>
                                    <a:pt x="837" y="486"/>
                                    <a:pt x="837" y="486"/>
                                  </a:cubicBezTo>
                                  <a:cubicBezTo>
                                    <a:pt x="834" y="503"/>
                                    <a:pt x="834" y="503"/>
                                    <a:pt x="834" y="503"/>
                                  </a:cubicBezTo>
                                  <a:cubicBezTo>
                                    <a:pt x="830" y="519"/>
                                    <a:pt x="830" y="519"/>
                                    <a:pt x="830" y="519"/>
                                  </a:cubicBezTo>
                                  <a:cubicBezTo>
                                    <a:pt x="822" y="533"/>
                                    <a:pt x="822" y="533"/>
                                    <a:pt x="822" y="533"/>
                                  </a:cubicBezTo>
                                  <a:cubicBezTo>
                                    <a:pt x="811" y="545"/>
                                    <a:pt x="811" y="545"/>
                                    <a:pt x="811" y="545"/>
                                  </a:cubicBezTo>
                                  <a:cubicBezTo>
                                    <a:pt x="804" y="544"/>
                                    <a:pt x="804" y="544"/>
                                    <a:pt x="804" y="544"/>
                                  </a:cubicBezTo>
                                  <a:cubicBezTo>
                                    <a:pt x="801" y="543"/>
                                    <a:pt x="801" y="543"/>
                                    <a:pt x="801" y="543"/>
                                  </a:cubicBezTo>
                                  <a:cubicBezTo>
                                    <a:pt x="804" y="535"/>
                                    <a:pt x="804" y="535"/>
                                    <a:pt x="804" y="535"/>
                                  </a:cubicBezTo>
                                  <a:cubicBezTo>
                                    <a:pt x="806" y="529"/>
                                    <a:pt x="806" y="529"/>
                                    <a:pt x="806" y="529"/>
                                  </a:cubicBezTo>
                                  <a:cubicBezTo>
                                    <a:pt x="808" y="527"/>
                                    <a:pt x="808" y="527"/>
                                    <a:pt x="808" y="527"/>
                                  </a:cubicBezTo>
                                  <a:cubicBezTo>
                                    <a:pt x="789" y="527"/>
                                    <a:pt x="789" y="527"/>
                                    <a:pt x="789" y="527"/>
                                  </a:cubicBezTo>
                                  <a:cubicBezTo>
                                    <a:pt x="787" y="518"/>
                                    <a:pt x="787" y="518"/>
                                    <a:pt x="787" y="518"/>
                                  </a:cubicBezTo>
                                  <a:cubicBezTo>
                                    <a:pt x="785" y="501"/>
                                    <a:pt x="785" y="501"/>
                                    <a:pt x="785" y="501"/>
                                  </a:cubicBezTo>
                                  <a:cubicBezTo>
                                    <a:pt x="784" y="484"/>
                                    <a:pt x="784" y="484"/>
                                    <a:pt x="784" y="484"/>
                                  </a:cubicBezTo>
                                  <a:cubicBezTo>
                                    <a:pt x="783" y="469"/>
                                    <a:pt x="783" y="469"/>
                                    <a:pt x="783" y="469"/>
                                  </a:cubicBezTo>
                                  <a:cubicBezTo>
                                    <a:pt x="779" y="452"/>
                                    <a:pt x="779" y="452"/>
                                    <a:pt x="779" y="452"/>
                                  </a:cubicBezTo>
                                  <a:cubicBezTo>
                                    <a:pt x="774" y="438"/>
                                    <a:pt x="774" y="438"/>
                                    <a:pt x="774" y="438"/>
                                  </a:cubicBezTo>
                                  <a:cubicBezTo>
                                    <a:pt x="766" y="424"/>
                                    <a:pt x="766" y="424"/>
                                    <a:pt x="766" y="424"/>
                                  </a:cubicBezTo>
                                  <a:cubicBezTo>
                                    <a:pt x="754" y="413"/>
                                    <a:pt x="754" y="413"/>
                                    <a:pt x="754" y="413"/>
                                  </a:cubicBezTo>
                                  <a:cubicBezTo>
                                    <a:pt x="754" y="417"/>
                                    <a:pt x="754" y="417"/>
                                    <a:pt x="754" y="417"/>
                                  </a:cubicBezTo>
                                  <a:cubicBezTo>
                                    <a:pt x="755" y="424"/>
                                    <a:pt x="755" y="424"/>
                                    <a:pt x="755" y="424"/>
                                  </a:cubicBezTo>
                                  <a:cubicBezTo>
                                    <a:pt x="756" y="428"/>
                                    <a:pt x="756" y="428"/>
                                    <a:pt x="756" y="428"/>
                                  </a:cubicBezTo>
                                  <a:cubicBezTo>
                                    <a:pt x="756" y="432"/>
                                    <a:pt x="756" y="432"/>
                                    <a:pt x="756" y="432"/>
                                  </a:cubicBezTo>
                                  <a:cubicBezTo>
                                    <a:pt x="757" y="435"/>
                                    <a:pt x="757" y="435"/>
                                    <a:pt x="757" y="435"/>
                                  </a:cubicBezTo>
                                  <a:cubicBezTo>
                                    <a:pt x="758" y="440"/>
                                    <a:pt x="758" y="440"/>
                                    <a:pt x="758" y="440"/>
                                  </a:cubicBezTo>
                                  <a:cubicBezTo>
                                    <a:pt x="759" y="467"/>
                                    <a:pt x="759" y="467"/>
                                    <a:pt x="759" y="467"/>
                                  </a:cubicBezTo>
                                  <a:cubicBezTo>
                                    <a:pt x="758" y="492"/>
                                    <a:pt x="758" y="492"/>
                                    <a:pt x="758" y="492"/>
                                  </a:cubicBezTo>
                                  <a:cubicBezTo>
                                    <a:pt x="756" y="510"/>
                                    <a:pt x="756" y="510"/>
                                    <a:pt x="756" y="510"/>
                                  </a:cubicBezTo>
                                  <a:cubicBezTo>
                                    <a:pt x="756" y="503"/>
                                    <a:pt x="756" y="503"/>
                                    <a:pt x="756" y="503"/>
                                  </a:cubicBezTo>
                                  <a:cubicBezTo>
                                    <a:pt x="756" y="490"/>
                                    <a:pt x="756" y="490"/>
                                    <a:pt x="756" y="490"/>
                                  </a:cubicBezTo>
                                  <a:cubicBezTo>
                                    <a:pt x="756" y="473"/>
                                    <a:pt x="756" y="473"/>
                                    <a:pt x="756" y="473"/>
                                  </a:cubicBezTo>
                                  <a:cubicBezTo>
                                    <a:pt x="757" y="455"/>
                                    <a:pt x="757" y="455"/>
                                    <a:pt x="757" y="455"/>
                                  </a:cubicBezTo>
                                  <a:cubicBezTo>
                                    <a:pt x="756" y="437"/>
                                    <a:pt x="756" y="437"/>
                                    <a:pt x="756" y="437"/>
                                  </a:cubicBezTo>
                                  <a:cubicBezTo>
                                    <a:pt x="754" y="421"/>
                                    <a:pt x="754" y="421"/>
                                    <a:pt x="754" y="421"/>
                                  </a:cubicBezTo>
                                  <a:cubicBezTo>
                                    <a:pt x="750" y="410"/>
                                    <a:pt x="750" y="410"/>
                                    <a:pt x="750" y="410"/>
                                  </a:cubicBezTo>
                                  <a:cubicBezTo>
                                    <a:pt x="746" y="406"/>
                                    <a:pt x="746" y="406"/>
                                    <a:pt x="746" y="406"/>
                                  </a:cubicBezTo>
                                  <a:cubicBezTo>
                                    <a:pt x="745" y="409"/>
                                    <a:pt x="745" y="409"/>
                                    <a:pt x="745" y="409"/>
                                  </a:cubicBezTo>
                                  <a:cubicBezTo>
                                    <a:pt x="745" y="413"/>
                                    <a:pt x="745" y="413"/>
                                    <a:pt x="745" y="413"/>
                                  </a:cubicBezTo>
                                  <a:cubicBezTo>
                                    <a:pt x="737" y="409"/>
                                    <a:pt x="737" y="409"/>
                                    <a:pt x="737" y="409"/>
                                  </a:cubicBezTo>
                                  <a:cubicBezTo>
                                    <a:pt x="730" y="402"/>
                                    <a:pt x="730" y="402"/>
                                    <a:pt x="730" y="402"/>
                                  </a:cubicBezTo>
                                  <a:cubicBezTo>
                                    <a:pt x="723" y="392"/>
                                    <a:pt x="723" y="392"/>
                                    <a:pt x="723" y="392"/>
                                  </a:cubicBezTo>
                                  <a:cubicBezTo>
                                    <a:pt x="717" y="380"/>
                                    <a:pt x="717" y="380"/>
                                    <a:pt x="717" y="380"/>
                                  </a:cubicBezTo>
                                  <a:cubicBezTo>
                                    <a:pt x="711" y="367"/>
                                    <a:pt x="711" y="367"/>
                                    <a:pt x="711" y="367"/>
                                  </a:cubicBezTo>
                                  <a:cubicBezTo>
                                    <a:pt x="707" y="356"/>
                                    <a:pt x="707" y="356"/>
                                    <a:pt x="707" y="356"/>
                                  </a:cubicBezTo>
                                  <a:cubicBezTo>
                                    <a:pt x="702" y="348"/>
                                    <a:pt x="702" y="348"/>
                                    <a:pt x="702" y="348"/>
                                  </a:cubicBezTo>
                                  <a:cubicBezTo>
                                    <a:pt x="700" y="345"/>
                                    <a:pt x="700" y="345"/>
                                    <a:pt x="700" y="345"/>
                                  </a:cubicBezTo>
                                  <a:cubicBezTo>
                                    <a:pt x="700" y="346"/>
                                    <a:pt x="700" y="346"/>
                                    <a:pt x="700" y="346"/>
                                  </a:cubicBezTo>
                                  <a:cubicBezTo>
                                    <a:pt x="700" y="347"/>
                                    <a:pt x="700" y="347"/>
                                    <a:pt x="700" y="347"/>
                                  </a:cubicBezTo>
                                  <a:cubicBezTo>
                                    <a:pt x="699" y="359"/>
                                    <a:pt x="699" y="359"/>
                                    <a:pt x="699" y="359"/>
                                  </a:cubicBezTo>
                                  <a:cubicBezTo>
                                    <a:pt x="699" y="371"/>
                                    <a:pt x="699" y="371"/>
                                    <a:pt x="699" y="371"/>
                                  </a:cubicBezTo>
                                  <a:cubicBezTo>
                                    <a:pt x="699" y="383"/>
                                    <a:pt x="699" y="383"/>
                                    <a:pt x="699" y="383"/>
                                  </a:cubicBezTo>
                                  <a:cubicBezTo>
                                    <a:pt x="699" y="395"/>
                                    <a:pt x="699" y="395"/>
                                    <a:pt x="699" y="395"/>
                                  </a:cubicBezTo>
                                  <a:cubicBezTo>
                                    <a:pt x="698" y="406"/>
                                    <a:pt x="698" y="406"/>
                                    <a:pt x="698" y="406"/>
                                  </a:cubicBezTo>
                                  <a:cubicBezTo>
                                    <a:pt x="698" y="418"/>
                                    <a:pt x="698" y="418"/>
                                    <a:pt x="698" y="418"/>
                                  </a:cubicBezTo>
                                  <a:cubicBezTo>
                                    <a:pt x="696" y="430"/>
                                    <a:pt x="696" y="430"/>
                                    <a:pt x="696" y="430"/>
                                  </a:cubicBezTo>
                                  <a:cubicBezTo>
                                    <a:pt x="695" y="444"/>
                                    <a:pt x="695" y="444"/>
                                    <a:pt x="695" y="444"/>
                                  </a:cubicBezTo>
                                  <a:cubicBezTo>
                                    <a:pt x="696" y="447"/>
                                    <a:pt x="696" y="447"/>
                                    <a:pt x="696" y="447"/>
                                  </a:cubicBezTo>
                                  <a:cubicBezTo>
                                    <a:pt x="697" y="452"/>
                                    <a:pt x="697" y="452"/>
                                    <a:pt x="697" y="452"/>
                                  </a:cubicBezTo>
                                  <a:cubicBezTo>
                                    <a:pt x="698" y="454"/>
                                    <a:pt x="698" y="454"/>
                                    <a:pt x="698" y="454"/>
                                  </a:cubicBezTo>
                                  <a:cubicBezTo>
                                    <a:pt x="700" y="458"/>
                                    <a:pt x="700" y="458"/>
                                    <a:pt x="700" y="458"/>
                                  </a:cubicBezTo>
                                  <a:cubicBezTo>
                                    <a:pt x="701" y="463"/>
                                    <a:pt x="701" y="463"/>
                                    <a:pt x="701" y="463"/>
                                  </a:cubicBezTo>
                                  <a:cubicBezTo>
                                    <a:pt x="704" y="470"/>
                                    <a:pt x="704" y="470"/>
                                    <a:pt x="704" y="470"/>
                                  </a:cubicBezTo>
                                  <a:cubicBezTo>
                                    <a:pt x="707" y="486"/>
                                    <a:pt x="707" y="486"/>
                                    <a:pt x="707" y="486"/>
                                  </a:cubicBezTo>
                                  <a:cubicBezTo>
                                    <a:pt x="711" y="502"/>
                                    <a:pt x="711" y="502"/>
                                    <a:pt x="711" y="502"/>
                                  </a:cubicBezTo>
                                  <a:cubicBezTo>
                                    <a:pt x="714" y="518"/>
                                    <a:pt x="714" y="518"/>
                                    <a:pt x="714" y="518"/>
                                  </a:cubicBezTo>
                                  <a:cubicBezTo>
                                    <a:pt x="717" y="533"/>
                                    <a:pt x="717" y="533"/>
                                    <a:pt x="717" y="533"/>
                                  </a:cubicBezTo>
                                  <a:cubicBezTo>
                                    <a:pt x="718" y="549"/>
                                    <a:pt x="718" y="549"/>
                                    <a:pt x="718" y="549"/>
                                  </a:cubicBezTo>
                                  <a:cubicBezTo>
                                    <a:pt x="719" y="559"/>
                                    <a:pt x="719" y="559"/>
                                    <a:pt x="719" y="559"/>
                                  </a:cubicBezTo>
                                  <a:cubicBezTo>
                                    <a:pt x="718" y="560"/>
                                    <a:pt x="718" y="560"/>
                                    <a:pt x="718" y="560"/>
                                  </a:cubicBezTo>
                                  <a:cubicBezTo>
                                    <a:pt x="714" y="562"/>
                                    <a:pt x="714" y="562"/>
                                    <a:pt x="714" y="562"/>
                                  </a:cubicBezTo>
                                  <a:cubicBezTo>
                                    <a:pt x="712" y="548"/>
                                    <a:pt x="712" y="548"/>
                                    <a:pt x="712" y="548"/>
                                  </a:cubicBezTo>
                                  <a:cubicBezTo>
                                    <a:pt x="711" y="535"/>
                                    <a:pt x="711" y="535"/>
                                    <a:pt x="711" y="535"/>
                                  </a:cubicBezTo>
                                  <a:cubicBezTo>
                                    <a:pt x="709" y="521"/>
                                    <a:pt x="709" y="521"/>
                                    <a:pt x="709" y="521"/>
                                  </a:cubicBezTo>
                                  <a:cubicBezTo>
                                    <a:pt x="707" y="509"/>
                                    <a:pt x="707" y="509"/>
                                    <a:pt x="707" y="509"/>
                                  </a:cubicBezTo>
                                  <a:cubicBezTo>
                                    <a:pt x="703" y="495"/>
                                    <a:pt x="703" y="495"/>
                                    <a:pt x="703" y="495"/>
                                  </a:cubicBezTo>
                                  <a:cubicBezTo>
                                    <a:pt x="701" y="483"/>
                                    <a:pt x="701" y="483"/>
                                    <a:pt x="701" y="483"/>
                                  </a:cubicBezTo>
                                  <a:cubicBezTo>
                                    <a:pt x="698" y="469"/>
                                    <a:pt x="698" y="469"/>
                                    <a:pt x="698" y="469"/>
                                  </a:cubicBezTo>
                                  <a:cubicBezTo>
                                    <a:pt x="695" y="458"/>
                                    <a:pt x="695" y="458"/>
                                    <a:pt x="695" y="458"/>
                                  </a:cubicBezTo>
                                  <a:cubicBezTo>
                                    <a:pt x="688" y="442"/>
                                    <a:pt x="688" y="442"/>
                                    <a:pt x="688" y="442"/>
                                  </a:cubicBezTo>
                                  <a:cubicBezTo>
                                    <a:pt x="680" y="421"/>
                                    <a:pt x="680" y="421"/>
                                    <a:pt x="680" y="421"/>
                                  </a:cubicBezTo>
                                  <a:cubicBezTo>
                                    <a:pt x="668" y="396"/>
                                    <a:pt x="668" y="396"/>
                                    <a:pt x="668" y="396"/>
                                  </a:cubicBezTo>
                                  <a:cubicBezTo>
                                    <a:pt x="657" y="371"/>
                                    <a:pt x="657" y="371"/>
                                    <a:pt x="657" y="371"/>
                                  </a:cubicBezTo>
                                  <a:cubicBezTo>
                                    <a:pt x="644" y="345"/>
                                    <a:pt x="644" y="345"/>
                                    <a:pt x="644" y="345"/>
                                  </a:cubicBezTo>
                                  <a:cubicBezTo>
                                    <a:pt x="632" y="322"/>
                                    <a:pt x="632" y="322"/>
                                    <a:pt x="632" y="322"/>
                                  </a:cubicBezTo>
                                  <a:cubicBezTo>
                                    <a:pt x="620" y="304"/>
                                    <a:pt x="620" y="304"/>
                                    <a:pt x="620" y="304"/>
                                  </a:cubicBezTo>
                                  <a:cubicBezTo>
                                    <a:pt x="611" y="292"/>
                                    <a:pt x="611" y="292"/>
                                    <a:pt x="611" y="292"/>
                                  </a:cubicBezTo>
                                  <a:cubicBezTo>
                                    <a:pt x="609" y="301"/>
                                    <a:pt x="609" y="301"/>
                                    <a:pt x="609" y="301"/>
                                  </a:cubicBezTo>
                                  <a:cubicBezTo>
                                    <a:pt x="608" y="312"/>
                                    <a:pt x="608" y="312"/>
                                    <a:pt x="608" y="312"/>
                                  </a:cubicBezTo>
                                  <a:cubicBezTo>
                                    <a:pt x="606" y="321"/>
                                    <a:pt x="606" y="321"/>
                                    <a:pt x="606" y="321"/>
                                  </a:cubicBezTo>
                                  <a:cubicBezTo>
                                    <a:pt x="606" y="332"/>
                                    <a:pt x="606" y="332"/>
                                    <a:pt x="606" y="332"/>
                                  </a:cubicBezTo>
                                  <a:cubicBezTo>
                                    <a:pt x="605" y="341"/>
                                    <a:pt x="605" y="341"/>
                                    <a:pt x="605" y="341"/>
                                  </a:cubicBezTo>
                                  <a:cubicBezTo>
                                    <a:pt x="605" y="352"/>
                                    <a:pt x="605" y="352"/>
                                    <a:pt x="605" y="352"/>
                                  </a:cubicBezTo>
                                  <a:cubicBezTo>
                                    <a:pt x="605" y="363"/>
                                    <a:pt x="605" y="363"/>
                                    <a:pt x="605" y="363"/>
                                  </a:cubicBezTo>
                                  <a:cubicBezTo>
                                    <a:pt x="605" y="374"/>
                                    <a:pt x="605" y="374"/>
                                    <a:pt x="605" y="374"/>
                                  </a:cubicBezTo>
                                  <a:cubicBezTo>
                                    <a:pt x="599" y="371"/>
                                    <a:pt x="599" y="371"/>
                                    <a:pt x="599" y="371"/>
                                  </a:cubicBezTo>
                                  <a:cubicBezTo>
                                    <a:pt x="594" y="369"/>
                                    <a:pt x="594" y="369"/>
                                    <a:pt x="594" y="369"/>
                                  </a:cubicBezTo>
                                  <a:cubicBezTo>
                                    <a:pt x="595" y="376"/>
                                    <a:pt x="595" y="376"/>
                                    <a:pt x="595" y="376"/>
                                  </a:cubicBezTo>
                                  <a:cubicBezTo>
                                    <a:pt x="597" y="384"/>
                                    <a:pt x="597" y="384"/>
                                    <a:pt x="597" y="384"/>
                                  </a:cubicBezTo>
                                  <a:cubicBezTo>
                                    <a:pt x="599" y="390"/>
                                    <a:pt x="599" y="390"/>
                                    <a:pt x="599" y="390"/>
                                  </a:cubicBezTo>
                                  <a:cubicBezTo>
                                    <a:pt x="601" y="398"/>
                                    <a:pt x="601" y="398"/>
                                    <a:pt x="601" y="398"/>
                                  </a:cubicBezTo>
                                  <a:cubicBezTo>
                                    <a:pt x="610" y="420"/>
                                    <a:pt x="610" y="420"/>
                                    <a:pt x="610" y="420"/>
                                  </a:cubicBezTo>
                                  <a:cubicBezTo>
                                    <a:pt x="620" y="443"/>
                                    <a:pt x="620" y="443"/>
                                    <a:pt x="620" y="443"/>
                                  </a:cubicBezTo>
                                  <a:cubicBezTo>
                                    <a:pt x="633" y="466"/>
                                    <a:pt x="633" y="466"/>
                                    <a:pt x="633" y="466"/>
                                  </a:cubicBezTo>
                                  <a:cubicBezTo>
                                    <a:pt x="648" y="489"/>
                                    <a:pt x="648" y="489"/>
                                    <a:pt x="648" y="489"/>
                                  </a:cubicBezTo>
                                  <a:cubicBezTo>
                                    <a:pt x="663" y="511"/>
                                    <a:pt x="663" y="511"/>
                                    <a:pt x="663" y="511"/>
                                  </a:cubicBezTo>
                                  <a:cubicBezTo>
                                    <a:pt x="680" y="531"/>
                                    <a:pt x="680" y="531"/>
                                    <a:pt x="680" y="531"/>
                                  </a:cubicBezTo>
                                  <a:cubicBezTo>
                                    <a:pt x="696" y="548"/>
                                    <a:pt x="696" y="548"/>
                                    <a:pt x="696" y="548"/>
                                  </a:cubicBezTo>
                                  <a:cubicBezTo>
                                    <a:pt x="714" y="563"/>
                                    <a:pt x="714" y="563"/>
                                    <a:pt x="714" y="563"/>
                                  </a:cubicBezTo>
                                  <a:cubicBezTo>
                                    <a:pt x="707" y="567"/>
                                    <a:pt x="707" y="567"/>
                                    <a:pt x="707" y="567"/>
                                  </a:cubicBezTo>
                                  <a:cubicBezTo>
                                    <a:pt x="694" y="553"/>
                                    <a:pt x="694" y="553"/>
                                    <a:pt x="694" y="553"/>
                                  </a:cubicBezTo>
                                  <a:cubicBezTo>
                                    <a:pt x="674" y="531"/>
                                    <a:pt x="674" y="531"/>
                                    <a:pt x="674" y="531"/>
                                  </a:cubicBezTo>
                                  <a:cubicBezTo>
                                    <a:pt x="655" y="506"/>
                                    <a:pt x="655" y="506"/>
                                    <a:pt x="655" y="506"/>
                                  </a:cubicBezTo>
                                  <a:cubicBezTo>
                                    <a:pt x="638" y="481"/>
                                    <a:pt x="638" y="481"/>
                                    <a:pt x="638" y="481"/>
                                  </a:cubicBezTo>
                                  <a:cubicBezTo>
                                    <a:pt x="622" y="453"/>
                                    <a:pt x="622" y="453"/>
                                    <a:pt x="622" y="453"/>
                                  </a:cubicBezTo>
                                  <a:cubicBezTo>
                                    <a:pt x="608" y="425"/>
                                    <a:pt x="608" y="425"/>
                                    <a:pt x="608" y="425"/>
                                  </a:cubicBezTo>
                                  <a:cubicBezTo>
                                    <a:pt x="597" y="395"/>
                                    <a:pt x="597" y="395"/>
                                    <a:pt x="597" y="395"/>
                                  </a:cubicBezTo>
                                  <a:cubicBezTo>
                                    <a:pt x="588" y="367"/>
                                    <a:pt x="588" y="367"/>
                                    <a:pt x="588" y="367"/>
                                  </a:cubicBezTo>
                                  <a:cubicBezTo>
                                    <a:pt x="587" y="366"/>
                                    <a:pt x="587" y="366"/>
                                    <a:pt x="587" y="366"/>
                                  </a:cubicBezTo>
                                  <a:cubicBezTo>
                                    <a:pt x="585" y="365"/>
                                    <a:pt x="585" y="365"/>
                                    <a:pt x="585" y="365"/>
                                  </a:cubicBezTo>
                                  <a:cubicBezTo>
                                    <a:pt x="578" y="381"/>
                                    <a:pt x="578" y="381"/>
                                    <a:pt x="578" y="381"/>
                                  </a:cubicBezTo>
                                  <a:cubicBezTo>
                                    <a:pt x="573" y="397"/>
                                    <a:pt x="573" y="397"/>
                                    <a:pt x="573" y="397"/>
                                  </a:cubicBezTo>
                                  <a:cubicBezTo>
                                    <a:pt x="571" y="412"/>
                                    <a:pt x="571" y="412"/>
                                    <a:pt x="571" y="412"/>
                                  </a:cubicBezTo>
                                  <a:cubicBezTo>
                                    <a:pt x="571" y="427"/>
                                    <a:pt x="571" y="427"/>
                                    <a:pt x="571" y="427"/>
                                  </a:cubicBezTo>
                                  <a:cubicBezTo>
                                    <a:pt x="572" y="443"/>
                                    <a:pt x="572" y="443"/>
                                    <a:pt x="572" y="443"/>
                                  </a:cubicBezTo>
                                  <a:cubicBezTo>
                                    <a:pt x="575" y="458"/>
                                    <a:pt x="575" y="458"/>
                                    <a:pt x="575" y="458"/>
                                  </a:cubicBezTo>
                                  <a:cubicBezTo>
                                    <a:pt x="581" y="475"/>
                                    <a:pt x="581" y="475"/>
                                    <a:pt x="581" y="475"/>
                                  </a:cubicBezTo>
                                  <a:cubicBezTo>
                                    <a:pt x="588" y="495"/>
                                    <a:pt x="588" y="495"/>
                                    <a:pt x="588" y="495"/>
                                  </a:cubicBezTo>
                                  <a:cubicBezTo>
                                    <a:pt x="588" y="495"/>
                                    <a:pt x="588" y="495"/>
                                    <a:pt x="588" y="495"/>
                                  </a:cubicBezTo>
                                  <a:cubicBezTo>
                                    <a:pt x="586" y="497"/>
                                    <a:pt x="586" y="497"/>
                                    <a:pt x="586" y="497"/>
                                  </a:cubicBezTo>
                                  <a:cubicBezTo>
                                    <a:pt x="581" y="495"/>
                                    <a:pt x="581" y="495"/>
                                    <a:pt x="581" y="495"/>
                                  </a:cubicBezTo>
                                  <a:cubicBezTo>
                                    <a:pt x="576" y="494"/>
                                    <a:pt x="576" y="494"/>
                                    <a:pt x="576" y="494"/>
                                  </a:cubicBezTo>
                                  <a:cubicBezTo>
                                    <a:pt x="570" y="491"/>
                                    <a:pt x="570" y="491"/>
                                    <a:pt x="570" y="491"/>
                                  </a:cubicBezTo>
                                  <a:cubicBezTo>
                                    <a:pt x="563" y="489"/>
                                    <a:pt x="563" y="489"/>
                                    <a:pt x="563" y="489"/>
                                  </a:cubicBezTo>
                                  <a:cubicBezTo>
                                    <a:pt x="563" y="492"/>
                                    <a:pt x="563" y="492"/>
                                    <a:pt x="563" y="492"/>
                                  </a:cubicBezTo>
                                  <a:cubicBezTo>
                                    <a:pt x="575" y="517"/>
                                    <a:pt x="575" y="517"/>
                                    <a:pt x="575" y="517"/>
                                  </a:cubicBezTo>
                                  <a:cubicBezTo>
                                    <a:pt x="589" y="542"/>
                                    <a:pt x="589" y="542"/>
                                    <a:pt x="589" y="542"/>
                                  </a:cubicBezTo>
                                  <a:cubicBezTo>
                                    <a:pt x="605" y="564"/>
                                    <a:pt x="605" y="564"/>
                                    <a:pt x="605" y="564"/>
                                  </a:cubicBezTo>
                                  <a:cubicBezTo>
                                    <a:pt x="623" y="586"/>
                                    <a:pt x="623" y="586"/>
                                    <a:pt x="623" y="586"/>
                                  </a:cubicBezTo>
                                  <a:cubicBezTo>
                                    <a:pt x="632" y="595"/>
                                    <a:pt x="632" y="595"/>
                                    <a:pt x="632" y="595"/>
                                  </a:cubicBezTo>
                                  <a:cubicBezTo>
                                    <a:pt x="628" y="598"/>
                                    <a:pt x="628" y="598"/>
                                    <a:pt x="628" y="598"/>
                                  </a:cubicBezTo>
                                  <a:cubicBezTo>
                                    <a:pt x="622" y="592"/>
                                    <a:pt x="622" y="592"/>
                                    <a:pt x="622" y="592"/>
                                  </a:cubicBezTo>
                                  <a:cubicBezTo>
                                    <a:pt x="604" y="567"/>
                                    <a:pt x="604" y="567"/>
                                    <a:pt x="604" y="567"/>
                                  </a:cubicBezTo>
                                  <a:cubicBezTo>
                                    <a:pt x="587" y="543"/>
                                    <a:pt x="587" y="543"/>
                                    <a:pt x="587" y="543"/>
                                  </a:cubicBezTo>
                                  <a:cubicBezTo>
                                    <a:pt x="573" y="520"/>
                                    <a:pt x="573" y="520"/>
                                    <a:pt x="573" y="520"/>
                                  </a:cubicBezTo>
                                  <a:cubicBezTo>
                                    <a:pt x="562" y="498"/>
                                    <a:pt x="562" y="498"/>
                                    <a:pt x="562" y="498"/>
                                  </a:cubicBezTo>
                                  <a:cubicBezTo>
                                    <a:pt x="561" y="498"/>
                                    <a:pt x="561" y="498"/>
                                    <a:pt x="561" y="498"/>
                                  </a:cubicBezTo>
                                  <a:cubicBezTo>
                                    <a:pt x="560" y="497"/>
                                    <a:pt x="560" y="497"/>
                                    <a:pt x="560" y="497"/>
                                  </a:cubicBezTo>
                                  <a:cubicBezTo>
                                    <a:pt x="559" y="503"/>
                                    <a:pt x="559" y="503"/>
                                    <a:pt x="559" y="503"/>
                                  </a:cubicBezTo>
                                  <a:cubicBezTo>
                                    <a:pt x="557" y="509"/>
                                    <a:pt x="557" y="509"/>
                                    <a:pt x="557" y="509"/>
                                  </a:cubicBezTo>
                                  <a:cubicBezTo>
                                    <a:pt x="555" y="533"/>
                                    <a:pt x="555" y="533"/>
                                    <a:pt x="555" y="533"/>
                                  </a:cubicBezTo>
                                  <a:cubicBezTo>
                                    <a:pt x="558" y="559"/>
                                    <a:pt x="558" y="559"/>
                                    <a:pt x="558" y="559"/>
                                  </a:cubicBezTo>
                                  <a:cubicBezTo>
                                    <a:pt x="564" y="586"/>
                                    <a:pt x="564" y="586"/>
                                    <a:pt x="564" y="586"/>
                                  </a:cubicBezTo>
                                  <a:cubicBezTo>
                                    <a:pt x="573" y="613"/>
                                    <a:pt x="573" y="613"/>
                                    <a:pt x="573" y="613"/>
                                  </a:cubicBezTo>
                                  <a:cubicBezTo>
                                    <a:pt x="583" y="639"/>
                                    <a:pt x="583" y="639"/>
                                    <a:pt x="583" y="639"/>
                                  </a:cubicBezTo>
                                  <a:cubicBezTo>
                                    <a:pt x="588" y="648"/>
                                    <a:pt x="588" y="648"/>
                                    <a:pt x="588" y="648"/>
                                  </a:cubicBezTo>
                                  <a:cubicBezTo>
                                    <a:pt x="582" y="656"/>
                                    <a:pt x="582" y="656"/>
                                    <a:pt x="582" y="656"/>
                                  </a:cubicBezTo>
                                  <a:cubicBezTo>
                                    <a:pt x="571" y="684"/>
                                    <a:pt x="571" y="684"/>
                                    <a:pt x="571" y="684"/>
                                  </a:cubicBezTo>
                                  <a:cubicBezTo>
                                    <a:pt x="566" y="702"/>
                                    <a:pt x="566" y="702"/>
                                    <a:pt x="566" y="702"/>
                                  </a:cubicBezTo>
                                  <a:cubicBezTo>
                                    <a:pt x="531" y="700"/>
                                    <a:pt x="531" y="700"/>
                                    <a:pt x="531" y="700"/>
                                  </a:cubicBezTo>
                                  <a:cubicBezTo>
                                    <a:pt x="498" y="701"/>
                                    <a:pt x="498" y="701"/>
                                    <a:pt x="498" y="701"/>
                                  </a:cubicBezTo>
                                  <a:cubicBezTo>
                                    <a:pt x="466" y="706"/>
                                    <a:pt x="466" y="706"/>
                                    <a:pt x="466" y="706"/>
                                  </a:cubicBezTo>
                                  <a:cubicBezTo>
                                    <a:pt x="434" y="711"/>
                                    <a:pt x="434" y="711"/>
                                    <a:pt x="434" y="711"/>
                                  </a:cubicBezTo>
                                  <a:cubicBezTo>
                                    <a:pt x="404" y="720"/>
                                    <a:pt x="404" y="720"/>
                                    <a:pt x="404" y="720"/>
                                  </a:cubicBezTo>
                                  <a:cubicBezTo>
                                    <a:pt x="373" y="730"/>
                                    <a:pt x="373" y="730"/>
                                    <a:pt x="373" y="730"/>
                                  </a:cubicBezTo>
                                  <a:cubicBezTo>
                                    <a:pt x="343" y="745"/>
                                    <a:pt x="343" y="745"/>
                                    <a:pt x="343" y="745"/>
                                  </a:cubicBezTo>
                                  <a:cubicBezTo>
                                    <a:pt x="314" y="763"/>
                                    <a:pt x="314" y="763"/>
                                    <a:pt x="314" y="763"/>
                                  </a:cubicBezTo>
                                  <a:cubicBezTo>
                                    <a:pt x="288" y="785"/>
                                    <a:pt x="288" y="785"/>
                                    <a:pt x="288" y="785"/>
                                  </a:cubicBezTo>
                                  <a:cubicBezTo>
                                    <a:pt x="285" y="789"/>
                                    <a:pt x="285" y="789"/>
                                    <a:pt x="285" y="789"/>
                                  </a:cubicBezTo>
                                  <a:cubicBezTo>
                                    <a:pt x="283" y="787"/>
                                    <a:pt x="283" y="787"/>
                                    <a:pt x="283" y="787"/>
                                  </a:cubicBezTo>
                                  <a:cubicBezTo>
                                    <a:pt x="278" y="782"/>
                                    <a:pt x="278" y="782"/>
                                    <a:pt x="278" y="782"/>
                                  </a:cubicBezTo>
                                  <a:cubicBezTo>
                                    <a:pt x="272" y="778"/>
                                    <a:pt x="272" y="778"/>
                                    <a:pt x="272" y="778"/>
                                  </a:cubicBezTo>
                                  <a:cubicBezTo>
                                    <a:pt x="266" y="774"/>
                                    <a:pt x="266" y="774"/>
                                    <a:pt x="266" y="774"/>
                                  </a:cubicBezTo>
                                  <a:cubicBezTo>
                                    <a:pt x="261" y="769"/>
                                    <a:pt x="261" y="769"/>
                                    <a:pt x="261" y="769"/>
                                  </a:cubicBezTo>
                                  <a:cubicBezTo>
                                    <a:pt x="257" y="765"/>
                                    <a:pt x="257" y="765"/>
                                    <a:pt x="257" y="765"/>
                                  </a:cubicBezTo>
                                  <a:cubicBezTo>
                                    <a:pt x="222" y="728"/>
                                    <a:pt x="222" y="728"/>
                                    <a:pt x="222" y="728"/>
                                  </a:cubicBezTo>
                                  <a:cubicBezTo>
                                    <a:pt x="189" y="691"/>
                                    <a:pt x="189" y="691"/>
                                    <a:pt x="189" y="691"/>
                                  </a:cubicBezTo>
                                  <a:cubicBezTo>
                                    <a:pt x="157" y="654"/>
                                    <a:pt x="157" y="654"/>
                                    <a:pt x="157" y="654"/>
                                  </a:cubicBezTo>
                                  <a:cubicBezTo>
                                    <a:pt x="126" y="619"/>
                                    <a:pt x="126" y="619"/>
                                    <a:pt x="126" y="619"/>
                                  </a:cubicBezTo>
                                  <a:cubicBezTo>
                                    <a:pt x="95" y="583"/>
                                    <a:pt x="95" y="583"/>
                                    <a:pt x="95" y="583"/>
                                  </a:cubicBezTo>
                                  <a:cubicBezTo>
                                    <a:pt x="65" y="549"/>
                                    <a:pt x="65" y="549"/>
                                    <a:pt x="65" y="549"/>
                                  </a:cubicBezTo>
                                  <a:cubicBezTo>
                                    <a:pt x="34" y="515"/>
                                    <a:pt x="34" y="515"/>
                                    <a:pt x="34" y="515"/>
                                  </a:cubicBezTo>
                                  <a:cubicBezTo>
                                    <a:pt x="4" y="483"/>
                                    <a:pt x="4" y="483"/>
                                    <a:pt x="4" y="483"/>
                                  </a:cubicBezTo>
                                  <a:cubicBezTo>
                                    <a:pt x="3" y="479"/>
                                    <a:pt x="3" y="479"/>
                                    <a:pt x="3" y="479"/>
                                  </a:cubicBezTo>
                                  <a:cubicBezTo>
                                    <a:pt x="0" y="476"/>
                                    <a:pt x="0" y="476"/>
                                    <a:pt x="0" y="476"/>
                                  </a:cubicBezTo>
                                  <a:cubicBezTo>
                                    <a:pt x="0" y="468"/>
                                    <a:pt x="0" y="468"/>
                                    <a:pt x="0" y="468"/>
                                  </a:cubicBezTo>
                                  <a:cubicBezTo>
                                    <a:pt x="3" y="469"/>
                                    <a:pt x="3" y="469"/>
                                    <a:pt x="3" y="469"/>
                                  </a:cubicBezTo>
                                  <a:cubicBezTo>
                                    <a:pt x="7" y="468"/>
                                    <a:pt x="7" y="468"/>
                                    <a:pt x="7" y="468"/>
                                  </a:cubicBezTo>
                                  <a:cubicBezTo>
                                    <a:pt x="12" y="464"/>
                                    <a:pt x="12" y="464"/>
                                    <a:pt x="12" y="464"/>
                                  </a:cubicBezTo>
                                  <a:cubicBezTo>
                                    <a:pt x="16" y="461"/>
                                    <a:pt x="16" y="461"/>
                                    <a:pt x="16" y="461"/>
                                  </a:cubicBezTo>
                                  <a:cubicBezTo>
                                    <a:pt x="22" y="458"/>
                                    <a:pt x="22" y="458"/>
                                    <a:pt x="22" y="458"/>
                                  </a:cubicBezTo>
                                  <a:cubicBezTo>
                                    <a:pt x="28" y="453"/>
                                    <a:pt x="28" y="453"/>
                                    <a:pt x="28" y="453"/>
                                  </a:cubicBezTo>
                                  <a:cubicBezTo>
                                    <a:pt x="36" y="449"/>
                                    <a:pt x="36" y="449"/>
                                    <a:pt x="36" y="449"/>
                                  </a:cubicBezTo>
                                  <a:cubicBezTo>
                                    <a:pt x="43" y="444"/>
                                    <a:pt x="43" y="444"/>
                                    <a:pt x="43" y="444"/>
                                  </a:cubicBezTo>
                                  <a:cubicBezTo>
                                    <a:pt x="50" y="440"/>
                                    <a:pt x="50" y="440"/>
                                    <a:pt x="50" y="440"/>
                                  </a:cubicBezTo>
                                  <a:cubicBezTo>
                                    <a:pt x="55" y="436"/>
                                    <a:pt x="55" y="436"/>
                                    <a:pt x="55" y="436"/>
                                  </a:cubicBezTo>
                                  <a:cubicBezTo>
                                    <a:pt x="60" y="435"/>
                                    <a:pt x="60" y="435"/>
                                    <a:pt x="60" y="435"/>
                                  </a:cubicBezTo>
                                  <a:cubicBezTo>
                                    <a:pt x="60" y="434"/>
                                    <a:pt x="60" y="434"/>
                                    <a:pt x="60" y="434"/>
                                  </a:cubicBezTo>
                                  <a:cubicBezTo>
                                    <a:pt x="60" y="432"/>
                                    <a:pt x="60" y="432"/>
                                    <a:pt x="60" y="432"/>
                                  </a:cubicBezTo>
                                  <a:cubicBezTo>
                                    <a:pt x="53" y="435"/>
                                    <a:pt x="53" y="435"/>
                                    <a:pt x="53" y="435"/>
                                  </a:cubicBezTo>
                                  <a:cubicBezTo>
                                    <a:pt x="44" y="437"/>
                                    <a:pt x="44" y="437"/>
                                    <a:pt x="44" y="437"/>
                                  </a:cubicBezTo>
                                  <a:cubicBezTo>
                                    <a:pt x="34" y="439"/>
                                    <a:pt x="34" y="439"/>
                                    <a:pt x="34" y="439"/>
                                  </a:cubicBezTo>
                                  <a:cubicBezTo>
                                    <a:pt x="24" y="442"/>
                                    <a:pt x="24" y="442"/>
                                    <a:pt x="24" y="442"/>
                                  </a:cubicBezTo>
                                  <a:cubicBezTo>
                                    <a:pt x="14" y="444"/>
                                    <a:pt x="14" y="444"/>
                                    <a:pt x="14" y="444"/>
                                  </a:cubicBezTo>
                                  <a:cubicBezTo>
                                    <a:pt x="7" y="446"/>
                                    <a:pt x="7" y="446"/>
                                    <a:pt x="7" y="446"/>
                                  </a:cubicBezTo>
                                  <a:cubicBezTo>
                                    <a:pt x="1" y="449"/>
                                    <a:pt x="1" y="449"/>
                                    <a:pt x="1" y="449"/>
                                  </a:cubicBezTo>
                                  <a:cubicBezTo>
                                    <a:pt x="0" y="450"/>
                                    <a:pt x="0" y="450"/>
                                    <a:pt x="0" y="450"/>
                                  </a:cubicBezTo>
                                  <a:cubicBezTo>
                                    <a:pt x="0" y="63"/>
                                    <a:pt x="0" y="63"/>
                                    <a:pt x="0" y="63"/>
                                  </a:cubicBezTo>
                                  <a:cubicBezTo>
                                    <a:pt x="0" y="46"/>
                                    <a:pt x="5" y="31"/>
                                    <a:pt x="13" y="20"/>
                                  </a:cubicBezTo>
                                  <a:cubicBezTo>
                                    <a:pt x="21" y="8"/>
                                    <a:pt x="31" y="2"/>
                                    <a:pt x="43" y="2"/>
                                  </a:cubicBezTo>
                                  <a:cubicBezTo>
                                    <a:pt x="43" y="0"/>
                                    <a:pt x="43" y="0"/>
                                    <a:pt x="43" y="0"/>
                                  </a:cubicBezTo>
                                  <a:cubicBezTo>
                                    <a:pt x="43" y="2"/>
                                    <a:pt x="43" y="2"/>
                                    <a:pt x="43" y="2"/>
                                  </a:cubicBezTo>
                                  <a:cubicBezTo>
                                    <a:pt x="1282" y="2"/>
                                    <a:pt x="1282" y="2"/>
                                    <a:pt x="1282" y="2"/>
                                  </a:cubicBezTo>
                                  <a:cubicBezTo>
                                    <a:pt x="1282" y="0"/>
                                    <a:pt x="1282" y="0"/>
                                    <a:pt x="1282" y="0"/>
                                  </a:cubicBezTo>
                                  <a:cubicBezTo>
                                    <a:pt x="1282" y="2"/>
                                    <a:pt x="1282" y="2"/>
                                    <a:pt x="1282" y="2"/>
                                  </a:cubicBezTo>
                                  <a:cubicBezTo>
                                    <a:pt x="1294" y="2"/>
                                    <a:pt x="1304" y="8"/>
                                    <a:pt x="1312" y="20"/>
                                  </a:cubicBezTo>
                                  <a:cubicBezTo>
                                    <a:pt x="1320" y="31"/>
                                    <a:pt x="1324" y="46"/>
                                    <a:pt x="1324" y="63"/>
                                  </a:cubicBezTo>
                                  <a:cubicBezTo>
                                    <a:pt x="1326" y="63"/>
                                    <a:pt x="1326" y="63"/>
                                    <a:pt x="1326" y="63"/>
                                  </a:cubicBezTo>
                                  <a:cubicBezTo>
                                    <a:pt x="1324" y="63"/>
                                    <a:pt x="1324" y="63"/>
                                    <a:pt x="1324" y="63"/>
                                  </a:cubicBezTo>
                                  <a:cubicBezTo>
                                    <a:pt x="1324" y="2185"/>
                                    <a:pt x="1324" y="2185"/>
                                    <a:pt x="1324" y="2185"/>
                                  </a:cubicBezTo>
                                  <a:cubicBezTo>
                                    <a:pt x="1320" y="2180"/>
                                    <a:pt x="1320" y="2180"/>
                                    <a:pt x="1320" y="2180"/>
                                  </a:cubicBezTo>
                                  <a:cubicBezTo>
                                    <a:pt x="1311" y="2169"/>
                                    <a:pt x="1311" y="2169"/>
                                    <a:pt x="1311" y="2169"/>
                                  </a:cubicBezTo>
                                  <a:cubicBezTo>
                                    <a:pt x="1303" y="2158"/>
                                    <a:pt x="1303" y="2158"/>
                                    <a:pt x="1303" y="2158"/>
                                  </a:cubicBezTo>
                                  <a:cubicBezTo>
                                    <a:pt x="1297" y="2147"/>
                                    <a:pt x="1297" y="2147"/>
                                    <a:pt x="1297" y="2147"/>
                                  </a:cubicBezTo>
                                  <a:cubicBezTo>
                                    <a:pt x="1290" y="2134"/>
                                    <a:pt x="1290" y="2134"/>
                                    <a:pt x="1290" y="2134"/>
                                  </a:cubicBezTo>
                                  <a:cubicBezTo>
                                    <a:pt x="1284" y="2122"/>
                                    <a:pt x="1284" y="2122"/>
                                    <a:pt x="1284" y="2122"/>
                                  </a:cubicBezTo>
                                  <a:cubicBezTo>
                                    <a:pt x="1277" y="2109"/>
                                    <a:pt x="1277" y="2109"/>
                                    <a:pt x="1277" y="2109"/>
                                  </a:cubicBezTo>
                                  <a:cubicBezTo>
                                    <a:pt x="1271" y="2097"/>
                                    <a:pt x="1271" y="2097"/>
                                    <a:pt x="1271" y="2097"/>
                                  </a:cubicBezTo>
                                  <a:cubicBezTo>
                                    <a:pt x="1263" y="2088"/>
                                    <a:pt x="1263" y="2088"/>
                                    <a:pt x="1263" y="2088"/>
                                  </a:cubicBezTo>
                                  <a:cubicBezTo>
                                    <a:pt x="1255" y="2080"/>
                                    <a:pt x="1255" y="2080"/>
                                    <a:pt x="1255" y="2080"/>
                                  </a:cubicBezTo>
                                  <a:cubicBezTo>
                                    <a:pt x="1249" y="2073"/>
                                    <a:pt x="1249" y="2073"/>
                                    <a:pt x="1249" y="2073"/>
                                  </a:cubicBezTo>
                                  <a:cubicBezTo>
                                    <a:pt x="1241" y="2067"/>
                                    <a:pt x="1241" y="2067"/>
                                    <a:pt x="1241" y="2067"/>
                                  </a:cubicBezTo>
                                  <a:cubicBezTo>
                                    <a:pt x="1233" y="2061"/>
                                    <a:pt x="1233" y="2061"/>
                                    <a:pt x="1233" y="2061"/>
                                  </a:cubicBezTo>
                                  <a:cubicBezTo>
                                    <a:pt x="1225" y="2056"/>
                                    <a:pt x="1225" y="2056"/>
                                    <a:pt x="1225" y="2056"/>
                                  </a:cubicBezTo>
                                  <a:cubicBezTo>
                                    <a:pt x="1217" y="2051"/>
                                    <a:pt x="1217" y="2051"/>
                                    <a:pt x="1217" y="2051"/>
                                  </a:cubicBezTo>
                                  <a:cubicBezTo>
                                    <a:pt x="1208" y="2047"/>
                                    <a:pt x="1208" y="2047"/>
                                    <a:pt x="1208" y="2047"/>
                                  </a:cubicBezTo>
                                  <a:cubicBezTo>
                                    <a:pt x="1205" y="2046"/>
                                    <a:pt x="1205" y="2046"/>
                                    <a:pt x="1205" y="2046"/>
                                  </a:cubicBezTo>
                                  <a:cubicBezTo>
                                    <a:pt x="1206" y="2052"/>
                                    <a:pt x="1206" y="2052"/>
                                    <a:pt x="1206" y="2052"/>
                                  </a:cubicBezTo>
                                  <a:cubicBezTo>
                                    <a:pt x="1220" y="2067"/>
                                    <a:pt x="1220" y="2067"/>
                                    <a:pt x="1220" y="2067"/>
                                  </a:cubicBezTo>
                                  <a:cubicBezTo>
                                    <a:pt x="1234" y="2086"/>
                                    <a:pt x="1234" y="2086"/>
                                    <a:pt x="1234" y="2086"/>
                                  </a:cubicBezTo>
                                  <a:cubicBezTo>
                                    <a:pt x="1248" y="2106"/>
                                    <a:pt x="1248" y="2106"/>
                                    <a:pt x="1248" y="2106"/>
                                  </a:cubicBezTo>
                                  <a:cubicBezTo>
                                    <a:pt x="1261" y="2129"/>
                                    <a:pt x="1261" y="2129"/>
                                    <a:pt x="1261" y="2129"/>
                                  </a:cubicBezTo>
                                  <a:cubicBezTo>
                                    <a:pt x="1273" y="2152"/>
                                    <a:pt x="1273" y="2152"/>
                                    <a:pt x="1273" y="2152"/>
                                  </a:cubicBezTo>
                                  <a:cubicBezTo>
                                    <a:pt x="1283" y="2176"/>
                                    <a:pt x="1283" y="2176"/>
                                    <a:pt x="1283" y="2176"/>
                                  </a:cubicBezTo>
                                  <a:cubicBezTo>
                                    <a:pt x="1290" y="2199"/>
                                    <a:pt x="1290" y="2199"/>
                                    <a:pt x="1290" y="2199"/>
                                  </a:cubicBezTo>
                                  <a:cubicBezTo>
                                    <a:pt x="1293" y="2223"/>
                                    <a:pt x="1293" y="2223"/>
                                    <a:pt x="1293" y="2223"/>
                                  </a:cubicBezTo>
                                  <a:cubicBezTo>
                                    <a:pt x="1298" y="2222"/>
                                    <a:pt x="1298" y="2222"/>
                                    <a:pt x="1298" y="2222"/>
                                  </a:cubicBezTo>
                                  <a:cubicBezTo>
                                    <a:pt x="1305" y="2221"/>
                                    <a:pt x="1305" y="2221"/>
                                    <a:pt x="1305" y="2221"/>
                                  </a:cubicBezTo>
                                  <a:cubicBezTo>
                                    <a:pt x="1312" y="2218"/>
                                    <a:pt x="1312" y="2218"/>
                                    <a:pt x="1312" y="2218"/>
                                  </a:cubicBezTo>
                                  <a:cubicBezTo>
                                    <a:pt x="1320" y="2215"/>
                                    <a:pt x="1320" y="2215"/>
                                    <a:pt x="1320" y="2215"/>
                                  </a:cubicBezTo>
                                  <a:cubicBezTo>
                                    <a:pt x="1324" y="2210"/>
                                    <a:pt x="1324" y="2210"/>
                                    <a:pt x="1324" y="2210"/>
                                  </a:cubicBezTo>
                                  <a:cubicBezTo>
                                    <a:pt x="1324" y="2224"/>
                                    <a:pt x="1324" y="2224"/>
                                    <a:pt x="1324" y="2224"/>
                                  </a:cubicBezTo>
                                  <a:cubicBezTo>
                                    <a:pt x="1321" y="2223"/>
                                    <a:pt x="1321" y="2223"/>
                                    <a:pt x="1321" y="2223"/>
                                  </a:cubicBezTo>
                                  <a:cubicBezTo>
                                    <a:pt x="1318" y="2223"/>
                                    <a:pt x="1318" y="2223"/>
                                    <a:pt x="1318" y="2223"/>
                                  </a:cubicBezTo>
                                  <a:cubicBezTo>
                                    <a:pt x="1310" y="2224"/>
                                    <a:pt x="1310" y="2224"/>
                                    <a:pt x="1310" y="2224"/>
                                  </a:cubicBezTo>
                                  <a:cubicBezTo>
                                    <a:pt x="1302" y="2225"/>
                                    <a:pt x="1302" y="2225"/>
                                    <a:pt x="1302" y="2225"/>
                                  </a:cubicBezTo>
                                  <a:cubicBezTo>
                                    <a:pt x="1293" y="2226"/>
                                    <a:pt x="1293" y="2226"/>
                                    <a:pt x="1293" y="2226"/>
                                  </a:cubicBezTo>
                                  <a:cubicBezTo>
                                    <a:pt x="1285" y="2227"/>
                                    <a:pt x="1285" y="2227"/>
                                    <a:pt x="1285" y="2227"/>
                                  </a:cubicBezTo>
                                  <a:cubicBezTo>
                                    <a:pt x="1277" y="2227"/>
                                    <a:pt x="1277" y="2227"/>
                                    <a:pt x="1277" y="2227"/>
                                  </a:cubicBezTo>
                                  <a:cubicBezTo>
                                    <a:pt x="1269" y="2228"/>
                                    <a:pt x="1269" y="2228"/>
                                    <a:pt x="1269" y="2228"/>
                                  </a:cubicBezTo>
                                  <a:cubicBezTo>
                                    <a:pt x="1262" y="2228"/>
                                    <a:pt x="1262" y="2228"/>
                                    <a:pt x="1262" y="2228"/>
                                  </a:cubicBezTo>
                                  <a:cubicBezTo>
                                    <a:pt x="1253" y="2229"/>
                                    <a:pt x="1253" y="2229"/>
                                    <a:pt x="1253" y="2229"/>
                                  </a:cubicBezTo>
                                  <a:cubicBezTo>
                                    <a:pt x="1239" y="2240"/>
                                    <a:pt x="1239" y="2240"/>
                                    <a:pt x="1239" y="2240"/>
                                  </a:cubicBezTo>
                                  <a:cubicBezTo>
                                    <a:pt x="1224" y="2252"/>
                                    <a:pt x="1224" y="2252"/>
                                    <a:pt x="1224" y="2252"/>
                                  </a:cubicBezTo>
                                  <a:cubicBezTo>
                                    <a:pt x="1208" y="2262"/>
                                    <a:pt x="1208" y="2262"/>
                                    <a:pt x="1208" y="2262"/>
                                  </a:cubicBezTo>
                                  <a:cubicBezTo>
                                    <a:pt x="1193" y="2271"/>
                                    <a:pt x="1193" y="2271"/>
                                    <a:pt x="1193" y="2271"/>
                                  </a:cubicBezTo>
                                  <a:cubicBezTo>
                                    <a:pt x="1176" y="2278"/>
                                    <a:pt x="1176" y="2278"/>
                                    <a:pt x="1176" y="2278"/>
                                  </a:cubicBezTo>
                                  <a:cubicBezTo>
                                    <a:pt x="1158" y="2284"/>
                                    <a:pt x="1158" y="2284"/>
                                    <a:pt x="1158" y="2284"/>
                                  </a:cubicBezTo>
                                  <a:cubicBezTo>
                                    <a:pt x="1141" y="2290"/>
                                    <a:pt x="1141" y="2290"/>
                                    <a:pt x="1141" y="2290"/>
                                  </a:cubicBezTo>
                                  <a:cubicBezTo>
                                    <a:pt x="1124" y="2294"/>
                                    <a:pt x="1124" y="2294"/>
                                    <a:pt x="1124" y="2294"/>
                                  </a:cubicBezTo>
                                  <a:cubicBezTo>
                                    <a:pt x="1123" y="2298"/>
                                    <a:pt x="1123" y="2298"/>
                                    <a:pt x="1123" y="2298"/>
                                  </a:cubicBezTo>
                                  <a:cubicBezTo>
                                    <a:pt x="1121" y="2302"/>
                                    <a:pt x="1121" y="2302"/>
                                    <a:pt x="1121" y="2302"/>
                                  </a:cubicBezTo>
                                  <a:cubicBezTo>
                                    <a:pt x="1120" y="2304"/>
                                    <a:pt x="1120" y="2304"/>
                                    <a:pt x="1120" y="2304"/>
                                  </a:cubicBezTo>
                                  <a:cubicBezTo>
                                    <a:pt x="1119" y="2305"/>
                                    <a:pt x="1119" y="2305"/>
                                    <a:pt x="1119" y="2305"/>
                                  </a:cubicBezTo>
                                  <a:cubicBezTo>
                                    <a:pt x="1116" y="2308"/>
                                    <a:pt x="1116" y="2308"/>
                                    <a:pt x="1116" y="2308"/>
                                  </a:cubicBezTo>
                                  <a:cubicBezTo>
                                    <a:pt x="1114" y="2312"/>
                                    <a:pt x="1114" y="2312"/>
                                    <a:pt x="1114" y="2312"/>
                                  </a:cubicBezTo>
                                  <a:cubicBezTo>
                                    <a:pt x="1123" y="2314"/>
                                    <a:pt x="1123" y="2314"/>
                                    <a:pt x="1123" y="2314"/>
                                  </a:cubicBezTo>
                                  <a:cubicBezTo>
                                    <a:pt x="1138" y="2319"/>
                                    <a:pt x="1138" y="2319"/>
                                    <a:pt x="1138" y="2319"/>
                                  </a:cubicBezTo>
                                  <a:cubicBezTo>
                                    <a:pt x="1155" y="2325"/>
                                    <a:pt x="1155" y="2325"/>
                                    <a:pt x="1155" y="2325"/>
                                  </a:cubicBezTo>
                                  <a:cubicBezTo>
                                    <a:pt x="1174" y="2334"/>
                                    <a:pt x="1174" y="2334"/>
                                    <a:pt x="1174" y="2334"/>
                                  </a:cubicBezTo>
                                  <a:cubicBezTo>
                                    <a:pt x="1192" y="2340"/>
                                    <a:pt x="1192" y="2340"/>
                                    <a:pt x="1192" y="2340"/>
                                  </a:cubicBezTo>
                                  <a:cubicBezTo>
                                    <a:pt x="1207" y="2350"/>
                                    <a:pt x="1207" y="2350"/>
                                    <a:pt x="1207" y="2350"/>
                                  </a:cubicBezTo>
                                  <a:cubicBezTo>
                                    <a:pt x="1218" y="2356"/>
                                    <a:pt x="1218" y="2356"/>
                                    <a:pt x="1218" y="2356"/>
                                  </a:cubicBezTo>
                                  <a:cubicBezTo>
                                    <a:pt x="1223" y="2364"/>
                                    <a:pt x="1223" y="2364"/>
                                    <a:pt x="1223" y="2364"/>
                                  </a:cubicBezTo>
                                  <a:cubicBezTo>
                                    <a:pt x="1226" y="2363"/>
                                    <a:pt x="1226" y="2363"/>
                                    <a:pt x="1226" y="2363"/>
                                  </a:cubicBezTo>
                                  <a:cubicBezTo>
                                    <a:pt x="1233" y="2360"/>
                                    <a:pt x="1233" y="2360"/>
                                    <a:pt x="1233" y="2360"/>
                                  </a:cubicBezTo>
                                  <a:cubicBezTo>
                                    <a:pt x="1237" y="2357"/>
                                    <a:pt x="1237" y="2357"/>
                                    <a:pt x="1237" y="2357"/>
                                  </a:cubicBezTo>
                                  <a:cubicBezTo>
                                    <a:pt x="1244" y="2354"/>
                                    <a:pt x="1244" y="2354"/>
                                    <a:pt x="1244" y="2354"/>
                                  </a:cubicBezTo>
                                  <a:cubicBezTo>
                                    <a:pt x="1250" y="2349"/>
                                    <a:pt x="1250" y="2349"/>
                                    <a:pt x="1250" y="2349"/>
                                  </a:cubicBezTo>
                                  <a:cubicBezTo>
                                    <a:pt x="1259" y="2345"/>
                                    <a:pt x="1259" y="2345"/>
                                    <a:pt x="1259" y="2345"/>
                                  </a:cubicBezTo>
                                  <a:cubicBezTo>
                                    <a:pt x="1273" y="2332"/>
                                    <a:pt x="1273" y="2332"/>
                                    <a:pt x="1273" y="2332"/>
                                  </a:cubicBezTo>
                                  <a:cubicBezTo>
                                    <a:pt x="1284" y="2319"/>
                                    <a:pt x="1284" y="2319"/>
                                    <a:pt x="1284" y="2319"/>
                                  </a:cubicBezTo>
                                  <a:cubicBezTo>
                                    <a:pt x="1294" y="2305"/>
                                    <a:pt x="1294" y="2305"/>
                                    <a:pt x="1294" y="2305"/>
                                  </a:cubicBezTo>
                                  <a:cubicBezTo>
                                    <a:pt x="1302" y="2290"/>
                                    <a:pt x="1302" y="2290"/>
                                    <a:pt x="1302" y="2290"/>
                                  </a:cubicBezTo>
                                  <a:cubicBezTo>
                                    <a:pt x="1309" y="2274"/>
                                    <a:pt x="1309" y="2274"/>
                                    <a:pt x="1309" y="2274"/>
                                  </a:cubicBezTo>
                                  <a:cubicBezTo>
                                    <a:pt x="1315" y="2258"/>
                                    <a:pt x="1315" y="2258"/>
                                    <a:pt x="1315" y="2258"/>
                                  </a:cubicBezTo>
                                  <a:cubicBezTo>
                                    <a:pt x="1321" y="2241"/>
                                    <a:pt x="1321" y="2241"/>
                                    <a:pt x="1321" y="2241"/>
                                  </a:cubicBezTo>
                                  <a:cubicBezTo>
                                    <a:pt x="1324" y="2230"/>
                                    <a:pt x="1324" y="2230"/>
                                    <a:pt x="1324" y="2230"/>
                                  </a:cubicBezTo>
                                  <a:cubicBezTo>
                                    <a:pt x="1324" y="2269"/>
                                    <a:pt x="1324" y="2269"/>
                                    <a:pt x="1324" y="2269"/>
                                  </a:cubicBezTo>
                                  <a:cubicBezTo>
                                    <a:pt x="1323" y="2267"/>
                                    <a:pt x="1323" y="2267"/>
                                    <a:pt x="1323" y="2267"/>
                                  </a:cubicBezTo>
                                  <a:cubicBezTo>
                                    <a:pt x="1318" y="2264"/>
                                    <a:pt x="1318" y="2264"/>
                                    <a:pt x="1318" y="2264"/>
                                  </a:cubicBezTo>
                                  <a:cubicBezTo>
                                    <a:pt x="1311" y="2279"/>
                                    <a:pt x="1311" y="2279"/>
                                    <a:pt x="1311" y="2279"/>
                                  </a:cubicBezTo>
                                  <a:cubicBezTo>
                                    <a:pt x="1303" y="2295"/>
                                    <a:pt x="1303" y="2295"/>
                                    <a:pt x="1303" y="2295"/>
                                  </a:cubicBezTo>
                                  <a:cubicBezTo>
                                    <a:pt x="1296" y="2310"/>
                                    <a:pt x="1296" y="2310"/>
                                    <a:pt x="1296" y="2310"/>
                                  </a:cubicBezTo>
                                  <a:cubicBezTo>
                                    <a:pt x="1289" y="2326"/>
                                    <a:pt x="1289" y="2326"/>
                                    <a:pt x="1289" y="2326"/>
                                  </a:cubicBezTo>
                                  <a:cubicBezTo>
                                    <a:pt x="1281" y="2342"/>
                                    <a:pt x="1281" y="2342"/>
                                    <a:pt x="1281" y="2342"/>
                                  </a:cubicBezTo>
                                  <a:cubicBezTo>
                                    <a:pt x="1275" y="2358"/>
                                    <a:pt x="1275" y="2358"/>
                                    <a:pt x="1275" y="2358"/>
                                  </a:cubicBezTo>
                                  <a:cubicBezTo>
                                    <a:pt x="1268" y="2374"/>
                                    <a:pt x="1268" y="2374"/>
                                    <a:pt x="1268" y="2374"/>
                                  </a:cubicBezTo>
                                  <a:cubicBezTo>
                                    <a:pt x="1262" y="2390"/>
                                    <a:pt x="1262" y="2390"/>
                                    <a:pt x="1262" y="2390"/>
                                  </a:cubicBezTo>
                                  <a:cubicBezTo>
                                    <a:pt x="1261" y="2397"/>
                                    <a:pt x="1261" y="2397"/>
                                    <a:pt x="1261" y="2397"/>
                                  </a:cubicBezTo>
                                  <a:cubicBezTo>
                                    <a:pt x="1261" y="2404"/>
                                    <a:pt x="1261" y="2404"/>
                                    <a:pt x="1261" y="2404"/>
                                  </a:cubicBezTo>
                                  <a:cubicBezTo>
                                    <a:pt x="1262" y="2411"/>
                                    <a:pt x="1262" y="2411"/>
                                    <a:pt x="1262" y="2411"/>
                                  </a:cubicBezTo>
                                  <a:cubicBezTo>
                                    <a:pt x="1263" y="2418"/>
                                    <a:pt x="1263" y="2418"/>
                                    <a:pt x="1263" y="2418"/>
                                  </a:cubicBezTo>
                                  <a:cubicBezTo>
                                    <a:pt x="1281" y="2424"/>
                                    <a:pt x="1281" y="2424"/>
                                    <a:pt x="1281" y="2424"/>
                                  </a:cubicBezTo>
                                  <a:cubicBezTo>
                                    <a:pt x="1300" y="2434"/>
                                    <a:pt x="1300" y="2434"/>
                                    <a:pt x="1300" y="2434"/>
                                  </a:cubicBezTo>
                                  <a:cubicBezTo>
                                    <a:pt x="1320" y="2446"/>
                                    <a:pt x="1320" y="2446"/>
                                    <a:pt x="1320" y="2446"/>
                                  </a:cubicBezTo>
                                  <a:cubicBezTo>
                                    <a:pt x="1324" y="2450"/>
                                    <a:pt x="1324" y="2450"/>
                                    <a:pt x="1324" y="2450"/>
                                  </a:cubicBezTo>
                                  <a:cubicBezTo>
                                    <a:pt x="1324" y="2452"/>
                                    <a:pt x="1324" y="2452"/>
                                    <a:pt x="1324" y="2452"/>
                                  </a:cubicBezTo>
                                  <a:cubicBezTo>
                                    <a:pt x="1316" y="2446"/>
                                    <a:pt x="1316" y="2446"/>
                                    <a:pt x="1316" y="2446"/>
                                  </a:cubicBezTo>
                                  <a:cubicBezTo>
                                    <a:pt x="1298" y="2437"/>
                                    <a:pt x="1298" y="2437"/>
                                    <a:pt x="1298" y="2437"/>
                                  </a:cubicBezTo>
                                  <a:cubicBezTo>
                                    <a:pt x="1281" y="2427"/>
                                    <a:pt x="1281" y="2427"/>
                                    <a:pt x="1281" y="2427"/>
                                  </a:cubicBezTo>
                                  <a:cubicBezTo>
                                    <a:pt x="1266" y="2421"/>
                                    <a:pt x="1266" y="2421"/>
                                    <a:pt x="1266" y="2421"/>
                                  </a:cubicBezTo>
                                  <a:cubicBezTo>
                                    <a:pt x="1265" y="2424"/>
                                    <a:pt x="1265" y="2424"/>
                                    <a:pt x="1265" y="2424"/>
                                  </a:cubicBezTo>
                                  <a:cubicBezTo>
                                    <a:pt x="1265" y="2431"/>
                                    <a:pt x="1265" y="2431"/>
                                    <a:pt x="1265" y="2431"/>
                                  </a:cubicBezTo>
                                  <a:cubicBezTo>
                                    <a:pt x="1267" y="2438"/>
                                    <a:pt x="1267" y="2438"/>
                                    <a:pt x="1267" y="2438"/>
                                  </a:cubicBezTo>
                                  <a:cubicBezTo>
                                    <a:pt x="1269" y="2448"/>
                                    <a:pt x="1269" y="2448"/>
                                    <a:pt x="1269" y="2448"/>
                                  </a:cubicBezTo>
                                  <a:cubicBezTo>
                                    <a:pt x="1272" y="2456"/>
                                    <a:pt x="1272" y="2456"/>
                                    <a:pt x="1272" y="2456"/>
                                  </a:cubicBezTo>
                                  <a:cubicBezTo>
                                    <a:pt x="1274" y="2465"/>
                                    <a:pt x="1274" y="2465"/>
                                    <a:pt x="1274" y="2465"/>
                                  </a:cubicBezTo>
                                  <a:cubicBezTo>
                                    <a:pt x="1276" y="2471"/>
                                    <a:pt x="1276" y="2471"/>
                                    <a:pt x="1276" y="2471"/>
                                  </a:cubicBezTo>
                                  <a:cubicBezTo>
                                    <a:pt x="1278" y="2477"/>
                                    <a:pt x="1278" y="2477"/>
                                    <a:pt x="1278" y="2477"/>
                                  </a:cubicBezTo>
                                  <a:cubicBezTo>
                                    <a:pt x="1293" y="2488"/>
                                    <a:pt x="1293" y="2488"/>
                                    <a:pt x="1293" y="2488"/>
                                  </a:cubicBezTo>
                                  <a:cubicBezTo>
                                    <a:pt x="1308" y="2502"/>
                                    <a:pt x="1308" y="2502"/>
                                    <a:pt x="1308" y="2502"/>
                                  </a:cubicBezTo>
                                  <a:cubicBezTo>
                                    <a:pt x="1314" y="2507"/>
                                    <a:pt x="1314" y="2507"/>
                                    <a:pt x="1314" y="2507"/>
                                  </a:cubicBezTo>
                                  <a:cubicBezTo>
                                    <a:pt x="1313" y="2508"/>
                                    <a:pt x="1312" y="2509"/>
                                    <a:pt x="1312" y="2510"/>
                                  </a:cubicBezTo>
                                  <a:cubicBezTo>
                                    <a:pt x="1311" y="2511"/>
                                    <a:pt x="1311" y="2512"/>
                                    <a:pt x="1310" y="2512"/>
                                  </a:cubicBezTo>
                                  <a:cubicBezTo>
                                    <a:pt x="1304" y="2505"/>
                                    <a:pt x="1304" y="2505"/>
                                    <a:pt x="1304" y="2505"/>
                                  </a:cubicBezTo>
                                  <a:cubicBezTo>
                                    <a:pt x="1290" y="2491"/>
                                    <a:pt x="1290" y="2491"/>
                                    <a:pt x="1290" y="2491"/>
                                  </a:cubicBezTo>
                                  <a:cubicBezTo>
                                    <a:pt x="1280" y="2483"/>
                                    <a:pt x="1280" y="2483"/>
                                    <a:pt x="1280" y="2483"/>
                                  </a:cubicBezTo>
                                  <a:cubicBezTo>
                                    <a:pt x="1283" y="2493"/>
                                    <a:pt x="1283" y="2493"/>
                                    <a:pt x="1283" y="2493"/>
                                  </a:cubicBezTo>
                                  <a:cubicBezTo>
                                    <a:pt x="1291" y="2511"/>
                                    <a:pt x="1291" y="2511"/>
                                    <a:pt x="1291" y="2511"/>
                                  </a:cubicBezTo>
                                  <a:cubicBezTo>
                                    <a:pt x="1295" y="2525"/>
                                    <a:pt x="1295" y="2525"/>
                                    <a:pt x="1295" y="2525"/>
                                  </a:cubicBezTo>
                                  <a:cubicBezTo>
                                    <a:pt x="1294" y="2525"/>
                                    <a:pt x="1293" y="2526"/>
                                    <a:pt x="1291" y="2526"/>
                                  </a:cubicBezTo>
                                  <a:cubicBezTo>
                                    <a:pt x="1290" y="2524"/>
                                    <a:pt x="1290" y="2524"/>
                                    <a:pt x="1290" y="2524"/>
                                  </a:cubicBezTo>
                                  <a:cubicBezTo>
                                    <a:pt x="1289" y="2518"/>
                                    <a:pt x="1289" y="2518"/>
                                    <a:pt x="1289" y="2518"/>
                                  </a:cubicBezTo>
                                  <a:cubicBezTo>
                                    <a:pt x="1288" y="2517"/>
                                    <a:pt x="1288" y="2517"/>
                                    <a:pt x="1288" y="2517"/>
                                  </a:cubicBezTo>
                                  <a:cubicBezTo>
                                    <a:pt x="1287" y="2517"/>
                                    <a:pt x="1287" y="2517"/>
                                    <a:pt x="1287" y="2517"/>
                                  </a:cubicBezTo>
                                  <a:cubicBezTo>
                                    <a:pt x="1281" y="2527"/>
                                    <a:pt x="1281" y="2527"/>
                                    <a:pt x="1281" y="2527"/>
                                  </a:cubicBezTo>
                                  <a:cubicBezTo>
                                    <a:pt x="1280" y="2528"/>
                                    <a:pt x="1280" y="2528"/>
                                    <a:pt x="1280" y="2528"/>
                                  </a:cubicBezTo>
                                  <a:cubicBezTo>
                                    <a:pt x="1279" y="2528"/>
                                    <a:pt x="1279" y="2528"/>
                                    <a:pt x="1279" y="2528"/>
                                  </a:cubicBezTo>
                                  <a:moveTo>
                                    <a:pt x="1092" y="2438"/>
                                  </a:moveTo>
                                  <a:cubicBezTo>
                                    <a:pt x="1077" y="2452"/>
                                    <a:pt x="1077" y="2452"/>
                                    <a:pt x="1077" y="2452"/>
                                  </a:cubicBezTo>
                                  <a:cubicBezTo>
                                    <a:pt x="1060" y="2465"/>
                                    <a:pt x="1060" y="2465"/>
                                    <a:pt x="1060" y="2465"/>
                                  </a:cubicBezTo>
                                  <a:cubicBezTo>
                                    <a:pt x="1044" y="2475"/>
                                    <a:pt x="1044" y="2475"/>
                                    <a:pt x="1044" y="2475"/>
                                  </a:cubicBezTo>
                                  <a:cubicBezTo>
                                    <a:pt x="1029" y="2483"/>
                                    <a:pt x="1029" y="2483"/>
                                    <a:pt x="1029" y="2483"/>
                                  </a:cubicBezTo>
                                  <a:cubicBezTo>
                                    <a:pt x="1016" y="2490"/>
                                    <a:pt x="1016" y="2490"/>
                                    <a:pt x="1016" y="2490"/>
                                  </a:cubicBezTo>
                                  <a:cubicBezTo>
                                    <a:pt x="1027" y="2491"/>
                                    <a:pt x="1027" y="2491"/>
                                    <a:pt x="1027" y="2491"/>
                                  </a:cubicBezTo>
                                  <a:cubicBezTo>
                                    <a:pt x="1036" y="2492"/>
                                    <a:pt x="1036" y="2492"/>
                                    <a:pt x="1036" y="2492"/>
                                  </a:cubicBezTo>
                                  <a:cubicBezTo>
                                    <a:pt x="1045" y="2492"/>
                                    <a:pt x="1045" y="2492"/>
                                    <a:pt x="1045" y="2492"/>
                                  </a:cubicBezTo>
                                  <a:cubicBezTo>
                                    <a:pt x="1053" y="2491"/>
                                    <a:pt x="1053" y="2491"/>
                                    <a:pt x="1053" y="2491"/>
                                  </a:cubicBezTo>
                                  <a:cubicBezTo>
                                    <a:pt x="1062" y="2489"/>
                                    <a:pt x="1062" y="2489"/>
                                    <a:pt x="1062" y="2489"/>
                                  </a:cubicBezTo>
                                  <a:cubicBezTo>
                                    <a:pt x="1070" y="2486"/>
                                    <a:pt x="1070" y="2486"/>
                                    <a:pt x="1070" y="2486"/>
                                  </a:cubicBezTo>
                                  <a:cubicBezTo>
                                    <a:pt x="1079" y="2483"/>
                                    <a:pt x="1079" y="2483"/>
                                    <a:pt x="1079" y="2483"/>
                                  </a:cubicBezTo>
                                  <a:cubicBezTo>
                                    <a:pt x="1089" y="2481"/>
                                    <a:pt x="1089" y="2481"/>
                                    <a:pt x="1089" y="2481"/>
                                  </a:cubicBezTo>
                                  <a:cubicBezTo>
                                    <a:pt x="1095" y="2481"/>
                                    <a:pt x="1095" y="2481"/>
                                    <a:pt x="1095" y="2481"/>
                                  </a:cubicBezTo>
                                  <a:cubicBezTo>
                                    <a:pt x="1101" y="2484"/>
                                    <a:pt x="1101" y="2484"/>
                                    <a:pt x="1101" y="2484"/>
                                  </a:cubicBezTo>
                                  <a:cubicBezTo>
                                    <a:pt x="1106" y="2487"/>
                                    <a:pt x="1106" y="2487"/>
                                    <a:pt x="1106" y="2487"/>
                                  </a:cubicBezTo>
                                  <a:cubicBezTo>
                                    <a:pt x="1111" y="2490"/>
                                    <a:pt x="1111" y="2490"/>
                                    <a:pt x="1111" y="2490"/>
                                  </a:cubicBezTo>
                                  <a:cubicBezTo>
                                    <a:pt x="1125" y="2479"/>
                                    <a:pt x="1125" y="2479"/>
                                    <a:pt x="1125" y="2479"/>
                                  </a:cubicBezTo>
                                  <a:cubicBezTo>
                                    <a:pt x="1139" y="2471"/>
                                    <a:pt x="1139" y="2471"/>
                                    <a:pt x="1139" y="2471"/>
                                  </a:cubicBezTo>
                                  <a:cubicBezTo>
                                    <a:pt x="1152" y="2463"/>
                                    <a:pt x="1152" y="2463"/>
                                    <a:pt x="1152" y="2463"/>
                                  </a:cubicBezTo>
                                  <a:cubicBezTo>
                                    <a:pt x="1165" y="2457"/>
                                    <a:pt x="1165" y="2457"/>
                                    <a:pt x="1165" y="2457"/>
                                  </a:cubicBezTo>
                                  <a:cubicBezTo>
                                    <a:pt x="1178" y="2451"/>
                                    <a:pt x="1178" y="2451"/>
                                    <a:pt x="1178" y="2451"/>
                                  </a:cubicBezTo>
                                  <a:cubicBezTo>
                                    <a:pt x="1192" y="2449"/>
                                    <a:pt x="1192" y="2449"/>
                                    <a:pt x="1192" y="2449"/>
                                  </a:cubicBezTo>
                                  <a:cubicBezTo>
                                    <a:pt x="1206" y="2448"/>
                                    <a:pt x="1206" y="2448"/>
                                    <a:pt x="1206" y="2448"/>
                                  </a:cubicBezTo>
                                  <a:cubicBezTo>
                                    <a:pt x="1221" y="2451"/>
                                    <a:pt x="1221" y="2451"/>
                                    <a:pt x="1221" y="2451"/>
                                  </a:cubicBezTo>
                                  <a:cubicBezTo>
                                    <a:pt x="1227" y="2439"/>
                                    <a:pt x="1227" y="2439"/>
                                    <a:pt x="1227" y="2439"/>
                                  </a:cubicBezTo>
                                  <a:cubicBezTo>
                                    <a:pt x="1235" y="2427"/>
                                    <a:pt x="1235" y="2427"/>
                                    <a:pt x="1235" y="2427"/>
                                  </a:cubicBezTo>
                                  <a:cubicBezTo>
                                    <a:pt x="1243" y="2412"/>
                                    <a:pt x="1243" y="2412"/>
                                    <a:pt x="1243" y="2412"/>
                                  </a:cubicBezTo>
                                  <a:cubicBezTo>
                                    <a:pt x="1251" y="2398"/>
                                    <a:pt x="1251" y="2398"/>
                                    <a:pt x="1251" y="2398"/>
                                  </a:cubicBezTo>
                                  <a:cubicBezTo>
                                    <a:pt x="1258" y="2383"/>
                                    <a:pt x="1258" y="2383"/>
                                    <a:pt x="1258" y="2383"/>
                                  </a:cubicBezTo>
                                  <a:cubicBezTo>
                                    <a:pt x="1264" y="2369"/>
                                    <a:pt x="1264" y="2369"/>
                                    <a:pt x="1264" y="2369"/>
                                  </a:cubicBezTo>
                                  <a:cubicBezTo>
                                    <a:pt x="1269" y="2357"/>
                                    <a:pt x="1269" y="2357"/>
                                    <a:pt x="1269" y="2357"/>
                                  </a:cubicBezTo>
                                  <a:cubicBezTo>
                                    <a:pt x="1272" y="2346"/>
                                    <a:pt x="1272" y="2346"/>
                                    <a:pt x="1272" y="2346"/>
                                  </a:cubicBezTo>
                                  <a:cubicBezTo>
                                    <a:pt x="1272" y="2343"/>
                                    <a:pt x="1272" y="2343"/>
                                    <a:pt x="1272" y="2343"/>
                                  </a:cubicBezTo>
                                  <a:cubicBezTo>
                                    <a:pt x="1270" y="2342"/>
                                    <a:pt x="1270" y="2342"/>
                                    <a:pt x="1270" y="2342"/>
                                  </a:cubicBezTo>
                                  <a:cubicBezTo>
                                    <a:pt x="1253" y="2352"/>
                                    <a:pt x="1253" y="2352"/>
                                    <a:pt x="1253" y="2352"/>
                                  </a:cubicBezTo>
                                  <a:cubicBezTo>
                                    <a:pt x="1236" y="2361"/>
                                    <a:pt x="1236" y="2361"/>
                                    <a:pt x="1236" y="2361"/>
                                  </a:cubicBezTo>
                                  <a:cubicBezTo>
                                    <a:pt x="1220" y="2368"/>
                                    <a:pt x="1220" y="2368"/>
                                    <a:pt x="1220" y="2368"/>
                                  </a:cubicBezTo>
                                  <a:cubicBezTo>
                                    <a:pt x="1203" y="2376"/>
                                    <a:pt x="1203" y="2376"/>
                                    <a:pt x="1203" y="2376"/>
                                  </a:cubicBezTo>
                                  <a:cubicBezTo>
                                    <a:pt x="1186" y="2381"/>
                                    <a:pt x="1186" y="2381"/>
                                    <a:pt x="1186" y="2381"/>
                                  </a:cubicBezTo>
                                  <a:cubicBezTo>
                                    <a:pt x="1169" y="2387"/>
                                    <a:pt x="1169" y="2387"/>
                                    <a:pt x="1169" y="2387"/>
                                  </a:cubicBezTo>
                                  <a:cubicBezTo>
                                    <a:pt x="1152" y="2392"/>
                                    <a:pt x="1152" y="2392"/>
                                    <a:pt x="1152" y="2392"/>
                                  </a:cubicBezTo>
                                  <a:cubicBezTo>
                                    <a:pt x="1134" y="2397"/>
                                    <a:pt x="1134" y="2397"/>
                                    <a:pt x="1134" y="2397"/>
                                  </a:cubicBezTo>
                                  <a:cubicBezTo>
                                    <a:pt x="1122" y="2410"/>
                                    <a:pt x="1122" y="2410"/>
                                    <a:pt x="1122" y="2410"/>
                                  </a:cubicBezTo>
                                  <a:cubicBezTo>
                                    <a:pt x="1108" y="2424"/>
                                    <a:pt x="1108" y="2424"/>
                                    <a:pt x="1108" y="2424"/>
                                  </a:cubicBezTo>
                                  <a:cubicBezTo>
                                    <a:pt x="1108" y="2425"/>
                                    <a:pt x="1108" y="2425"/>
                                    <a:pt x="1108" y="2425"/>
                                  </a:cubicBezTo>
                                  <a:cubicBezTo>
                                    <a:pt x="1119" y="2412"/>
                                    <a:pt x="1119" y="2412"/>
                                    <a:pt x="1119" y="2412"/>
                                  </a:cubicBezTo>
                                  <a:cubicBezTo>
                                    <a:pt x="1129" y="2400"/>
                                    <a:pt x="1129" y="2400"/>
                                    <a:pt x="1129" y="2400"/>
                                  </a:cubicBezTo>
                                  <a:cubicBezTo>
                                    <a:pt x="1119" y="2400"/>
                                    <a:pt x="1119" y="2400"/>
                                    <a:pt x="1119" y="2400"/>
                                  </a:cubicBezTo>
                                  <a:cubicBezTo>
                                    <a:pt x="1109" y="2400"/>
                                    <a:pt x="1109" y="2400"/>
                                    <a:pt x="1109" y="2400"/>
                                  </a:cubicBezTo>
                                  <a:cubicBezTo>
                                    <a:pt x="1098" y="2400"/>
                                    <a:pt x="1098" y="2400"/>
                                    <a:pt x="1098" y="2400"/>
                                  </a:cubicBezTo>
                                  <a:cubicBezTo>
                                    <a:pt x="1088" y="2401"/>
                                    <a:pt x="1088" y="2401"/>
                                    <a:pt x="1088" y="2401"/>
                                  </a:cubicBezTo>
                                  <a:cubicBezTo>
                                    <a:pt x="1077" y="2402"/>
                                    <a:pt x="1077" y="2402"/>
                                    <a:pt x="1077" y="2402"/>
                                  </a:cubicBezTo>
                                  <a:cubicBezTo>
                                    <a:pt x="1067" y="2404"/>
                                    <a:pt x="1067" y="2404"/>
                                    <a:pt x="1067" y="2404"/>
                                  </a:cubicBezTo>
                                  <a:cubicBezTo>
                                    <a:pt x="1057" y="2405"/>
                                    <a:pt x="1057" y="2405"/>
                                    <a:pt x="1057" y="2405"/>
                                  </a:cubicBezTo>
                                  <a:cubicBezTo>
                                    <a:pt x="1047" y="2407"/>
                                    <a:pt x="1047" y="2407"/>
                                    <a:pt x="1047" y="2407"/>
                                  </a:cubicBezTo>
                                  <a:cubicBezTo>
                                    <a:pt x="1041" y="2410"/>
                                    <a:pt x="1041" y="2410"/>
                                    <a:pt x="1041" y="2410"/>
                                  </a:cubicBezTo>
                                  <a:cubicBezTo>
                                    <a:pt x="1031" y="2417"/>
                                    <a:pt x="1031" y="2417"/>
                                    <a:pt x="1031" y="2417"/>
                                  </a:cubicBezTo>
                                  <a:cubicBezTo>
                                    <a:pt x="1017" y="2426"/>
                                    <a:pt x="1017" y="2426"/>
                                    <a:pt x="1017" y="2426"/>
                                  </a:cubicBezTo>
                                  <a:cubicBezTo>
                                    <a:pt x="1002" y="2436"/>
                                    <a:pt x="1002" y="2436"/>
                                    <a:pt x="1002" y="2436"/>
                                  </a:cubicBezTo>
                                  <a:cubicBezTo>
                                    <a:pt x="987" y="2443"/>
                                    <a:pt x="987" y="2443"/>
                                    <a:pt x="987" y="2443"/>
                                  </a:cubicBezTo>
                                  <a:cubicBezTo>
                                    <a:pt x="974" y="2451"/>
                                    <a:pt x="974" y="2451"/>
                                    <a:pt x="974" y="2451"/>
                                  </a:cubicBezTo>
                                  <a:cubicBezTo>
                                    <a:pt x="962" y="2457"/>
                                    <a:pt x="962" y="2457"/>
                                    <a:pt x="962" y="2457"/>
                                  </a:cubicBezTo>
                                  <a:cubicBezTo>
                                    <a:pt x="957" y="2459"/>
                                    <a:pt x="957" y="2459"/>
                                    <a:pt x="957" y="2459"/>
                                  </a:cubicBezTo>
                                  <a:cubicBezTo>
                                    <a:pt x="964" y="2463"/>
                                    <a:pt x="964" y="2463"/>
                                    <a:pt x="964" y="2463"/>
                                  </a:cubicBezTo>
                                  <a:cubicBezTo>
                                    <a:pt x="971" y="2466"/>
                                    <a:pt x="971" y="2466"/>
                                    <a:pt x="971" y="2466"/>
                                  </a:cubicBezTo>
                                  <a:cubicBezTo>
                                    <a:pt x="978" y="2468"/>
                                    <a:pt x="978" y="2468"/>
                                    <a:pt x="978" y="2468"/>
                                  </a:cubicBezTo>
                                  <a:cubicBezTo>
                                    <a:pt x="986" y="2471"/>
                                    <a:pt x="986" y="2471"/>
                                    <a:pt x="986" y="2471"/>
                                  </a:cubicBezTo>
                                  <a:cubicBezTo>
                                    <a:pt x="993" y="2472"/>
                                    <a:pt x="993" y="2472"/>
                                    <a:pt x="993" y="2472"/>
                                  </a:cubicBezTo>
                                  <a:cubicBezTo>
                                    <a:pt x="1001" y="2473"/>
                                    <a:pt x="1001" y="2473"/>
                                    <a:pt x="1001" y="2473"/>
                                  </a:cubicBezTo>
                                  <a:cubicBezTo>
                                    <a:pt x="1010" y="2471"/>
                                    <a:pt x="1010" y="2471"/>
                                    <a:pt x="1010" y="2471"/>
                                  </a:cubicBezTo>
                                  <a:cubicBezTo>
                                    <a:pt x="1019" y="2470"/>
                                    <a:pt x="1019" y="2470"/>
                                    <a:pt x="1019" y="2470"/>
                                  </a:cubicBezTo>
                                  <a:cubicBezTo>
                                    <a:pt x="1021" y="2472"/>
                                    <a:pt x="1021" y="2472"/>
                                    <a:pt x="1021" y="2472"/>
                                  </a:cubicBezTo>
                                  <a:cubicBezTo>
                                    <a:pt x="1019" y="2477"/>
                                    <a:pt x="1019" y="2477"/>
                                    <a:pt x="1019" y="2477"/>
                                  </a:cubicBezTo>
                                  <a:cubicBezTo>
                                    <a:pt x="1017" y="2478"/>
                                    <a:pt x="1017" y="2478"/>
                                    <a:pt x="1017" y="2478"/>
                                  </a:cubicBezTo>
                                  <a:cubicBezTo>
                                    <a:pt x="1014" y="2482"/>
                                    <a:pt x="1014" y="2482"/>
                                    <a:pt x="1014" y="2482"/>
                                  </a:cubicBezTo>
                                  <a:cubicBezTo>
                                    <a:pt x="1011" y="2485"/>
                                    <a:pt x="1011" y="2485"/>
                                    <a:pt x="1011" y="2485"/>
                                  </a:cubicBezTo>
                                  <a:cubicBezTo>
                                    <a:pt x="1010" y="2489"/>
                                    <a:pt x="1010" y="2489"/>
                                    <a:pt x="1010" y="2489"/>
                                  </a:cubicBezTo>
                                  <a:cubicBezTo>
                                    <a:pt x="1022" y="2485"/>
                                    <a:pt x="1022" y="2485"/>
                                    <a:pt x="1022" y="2485"/>
                                  </a:cubicBezTo>
                                  <a:cubicBezTo>
                                    <a:pt x="1038" y="2477"/>
                                    <a:pt x="1038" y="2477"/>
                                    <a:pt x="1038" y="2477"/>
                                  </a:cubicBezTo>
                                  <a:cubicBezTo>
                                    <a:pt x="1055" y="2466"/>
                                    <a:pt x="1055" y="2466"/>
                                    <a:pt x="1055" y="2466"/>
                                  </a:cubicBezTo>
                                  <a:cubicBezTo>
                                    <a:pt x="1073" y="2454"/>
                                    <a:pt x="1073" y="2454"/>
                                    <a:pt x="1073" y="2454"/>
                                  </a:cubicBezTo>
                                  <a:cubicBezTo>
                                    <a:pt x="1090" y="2440"/>
                                    <a:pt x="1090" y="2440"/>
                                    <a:pt x="1090" y="2440"/>
                                  </a:cubicBezTo>
                                  <a:cubicBezTo>
                                    <a:pt x="1095" y="2435"/>
                                    <a:pt x="1095" y="2435"/>
                                    <a:pt x="1095" y="2435"/>
                                  </a:cubicBezTo>
                                  <a:cubicBezTo>
                                    <a:pt x="1092" y="2438"/>
                                    <a:pt x="1092" y="2438"/>
                                    <a:pt x="1092" y="2438"/>
                                  </a:cubicBezTo>
                                  <a:moveTo>
                                    <a:pt x="1014" y="2405"/>
                                  </a:moveTo>
                                  <a:cubicBezTo>
                                    <a:pt x="993" y="2406"/>
                                    <a:pt x="993" y="2406"/>
                                    <a:pt x="993" y="2406"/>
                                  </a:cubicBezTo>
                                  <a:cubicBezTo>
                                    <a:pt x="972" y="2408"/>
                                    <a:pt x="972" y="2408"/>
                                    <a:pt x="972" y="2408"/>
                                  </a:cubicBezTo>
                                  <a:cubicBezTo>
                                    <a:pt x="951" y="2411"/>
                                    <a:pt x="951" y="2411"/>
                                    <a:pt x="951" y="2411"/>
                                  </a:cubicBezTo>
                                  <a:cubicBezTo>
                                    <a:pt x="933" y="2415"/>
                                    <a:pt x="933" y="2415"/>
                                    <a:pt x="933" y="2415"/>
                                  </a:cubicBezTo>
                                  <a:cubicBezTo>
                                    <a:pt x="920" y="2420"/>
                                    <a:pt x="920" y="2420"/>
                                    <a:pt x="920" y="2420"/>
                                  </a:cubicBezTo>
                                  <a:cubicBezTo>
                                    <a:pt x="912" y="2426"/>
                                    <a:pt x="912" y="2426"/>
                                    <a:pt x="912" y="2426"/>
                                  </a:cubicBezTo>
                                  <a:cubicBezTo>
                                    <a:pt x="918" y="2426"/>
                                    <a:pt x="918" y="2426"/>
                                    <a:pt x="918" y="2426"/>
                                  </a:cubicBezTo>
                                  <a:cubicBezTo>
                                    <a:pt x="925" y="2427"/>
                                    <a:pt x="925" y="2427"/>
                                    <a:pt x="925" y="2427"/>
                                  </a:cubicBezTo>
                                  <a:cubicBezTo>
                                    <a:pt x="932" y="2428"/>
                                    <a:pt x="932" y="2428"/>
                                    <a:pt x="932" y="2428"/>
                                  </a:cubicBezTo>
                                  <a:cubicBezTo>
                                    <a:pt x="939" y="2429"/>
                                    <a:pt x="939" y="2429"/>
                                    <a:pt x="939" y="2429"/>
                                  </a:cubicBezTo>
                                  <a:cubicBezTo>
                                    <a:pt x="947" y="2429"/>
                                    <a:pt x="947" y="2429"/>
                                    <a:pt x="947" y="2429"/>
                                  </a:cubicBezTo>
                                  <a:cubicBezTo>
                                    <a:pt x="954" y="2431"/>
                                    <a:pt x="954" y="2431"/>
                                    <a:pt x="954" y="2431"/>
                                  </a:cubicBezTo>
                                  <a:cubicBezTo>
                                    <a:pt x="961" y="2433"/>
                                    <a:pt x="961" y="2433"/>
                                    <a:pt x="961" y="2433"/>
                                  </a:cubicBezTo>
                                  <a:cubicBezTo>
                                    <a:pt x="968" y="2436"/>
                                    <a:pt x="968" y="2436"/>
                                    <a:pt x="968" y="2436"/>
                                  </a:cubicBezTo>
                                  <a:cubicBezTo>
                                    <a:pt x="964" y="2439"/>
                                    <a:pt x="964" y="2439"/>
                                    <a:pt x="964" y="2439"/>
                                  </a:cubicBezTo>
                                  <a:cubicBezTo>
                                    <a:pt x="960" y="2444"/>
                                    <a:pt x="960" y="2444"/>
                                    <a:pt x="960" y="2444"/>
                                  </a:cubicBezTo>
                                  <a:cubicBezTo>
                                    <a:pt x="957" y="2448"/>
                                    <a:pt x="957" y="2448"/>
                                    <a:pt x="957" y="2448"/>
                                  </a:cubicBezTo>
                                  <a:cubicBezTo>
                                    <a:pt x="955" y="2454"/>
                                    <a:pt x="955" y="2454"/>
                                    <a:pt x="955" y="2454"/>
                                  </a:cubicBezTo>
                                  <a:cubicBezTo>
                                    <a:pt x="963" y="2452"/>
                                    <a:pt x="963" y="2452"/>
                                    <a:pt x="963" y="2452"/>
                                  </a:cubicBezTo>
                                  <a:cubicBezTo>
                                    <a:pt x="973" y="2449"/>
                                    <a:pt x="973" y="2449"/>
                                    <a:pt x="973" y="2449"/>
                                  </a:cubicBezTo>
                                  <a:cubicBezTo>
                                    <a:pt x="985" y="2443"/>
                                    <a:pt x="985" y="2443"/>
                                    <a:pt x="985" y="2443"/>
                                  </a:cubicBezTo>
                                  <a:cubicBezTo>
                                    <a:pt x="997" y="2436"/>
                                    <a:pt x="997" y="2436"/>
                                    <a:pt x="997" y="2436"/>
                                  </a:cubicBezTo>
                                  <a:cubicBezTo>
                                    <a:pt x="1010" y="2428"/>
                                    <a:pt x="1010" y="2428"/>
                                    <a:pt x="1010" y="2428"/>
                                  </a:cubicBezTo>
                                  <a:cubicBezTo>
                                    <a:pt x="1023" y="2420"/>
                                    <a:pt x="1023" y="2420"/>
                                    <a:pt x="1023" y="2420"/>
                                  </a:cubicBezTo>
                                  <a:cubicBezTo>
                                    <a:pt x="1033" y="2412"/>
                                    <a:pt x="1033" y="2412"/>
                                    <a:pt x="1033" y="2412"/>
                                  </a:cubicBezTo>
                                  <a:cubicBezTo>
                                    <a:pt x="1044" y="2405"/>
                                    <a:pt x="1044" y="2405"/>
                                    <a:pt x="1044" y="2405"/>
                                  </a:cubicBezTo>
                                  <a:cubicBezTo>
                                    <a:pt x="1031" y="2404"/>
                                    <a:pt x="1031" y="2404"/>
                                    <a:pt x="1031" y="2404"/>
                                  </a:cubicBezTo>
                                  <a:cubicBezTo>
                                    <a:pt x="1014" y="2405"/>
                                    <a:pt x="1014" y="2405"/>
                                    <a:pt x="1014" y="2405"/>
                                  </a:cubicBezTo>
                                  <a:moveTo>
                                    <a:pt x="972" y="2353"/>
                                  </a:moveTo>
                                  <a:cubicBezTo>
                                    <a:pt x="963" y="2360"/>
                                    <a:pt x="963" y="2360"/>
                                    <a:pt x="963" y="2360"/>
                                  </a:cubicBezTo>
                                  <a:cubicBezTo>
                                    <a:pt x="966" y="2364"/>
                                    <a:pt x="966" y="2364"/>
                                    <a:pt x="966" y="2364"/>
                                  </a:cubicBezTo>
                                  <a:cubicBezTo>
                                    <a:pt x="970" y="2369"/>
                                    <a:pt x="970" y="2369"/>
                                    <a:pt x="970" y="2369"/>
                                  </a:cubicBezTo>
                                  <a:cubicBezTo>
                                    <a:pt x="967" y="2372"/>
                                    <a:pt x="967" y="2372"/>
                                    <a:pt x="967" y="2372"/>
                                  </a:cubicBezTo>
                                  <a:cubicBezTo>
                                    <a:pt x="962" y="2377"/>
                                    <a:pt x="962" y="2377"/>
                                    <a:pt x="962" y="2377"/>
                                  </a:cubicBezTo>
                                  <a:cubicBezTo>
                                    <a:pt x="954" y="2383"/>
                                    <a:pt x="954" y="2383"/>
                                    <a:pt x="954" y="2383"/>
                                  </a:cubicBezTo>
                                  <a:cubicBezTo>
                                    <a:pt x="945" y="2391"/>
                                    <a:pt x="945" y="2391"/>
                                    <a:pt x="945" y="2391"/>
                                  </a:cubicBezTo>
                                  <a:cubicBezTo>
                                    <a:pt x="935" y="2398"/>
                                    <a:pt x="935" y="2398"/>
                                    <a:pt x="935" y="2398"/>
                                  </a:cubicBezTo>
                                  <a:cubicBezTo>
                                    <a:pt x="926" y="2406"/>
                                    <a:pt x="926" y="2406"/>
                                    <a:pt x="926" y="2406"/>
                                  </a:cubicBezTo>
                                  <a:cubicBezTo>
                                    <a:pt x="918" y="2413"/>
                                    <a:pt x="918" y="2413"/>
                                    <a:pt x="918" y="2413"/>
                                  </a:cubicBezTo>
                                  <a:cubicBezTo>
                                    <a:pt x="912" y="2421"/>
                                    <a:pt x="912" y="2421"/>
                                    <a:pt x="912" y="2421"/>
                                  </a:cubicBezTo>
                                  <a:cubicBezTo>
                                    <a:pt x="914" y="2419"/>
                                    <a:pt x="914" y="2419"/>
                                    <a:pt x="914" y="2419"/>
                                  </a:cubicBezTo>
                                  <a:cubicBezTo>
                                    <a:pt x="919" y="2418"/>
                                    <a:pt x="919" y="2418"/>
                                    <a:pt x="919" y="2418"/>
                                  </a:cubicBezTo>
                                  <a:cubicBezTo>
                                    <a:pt x="923" y="2416"/>
                                    <a:pt x="923" y="2416"/>
                                    <a:pt x="923" y="2416"/>
                                  </a:cubicBezTo>
                                  <a:cubicBezTo>
                                    <a:pt x="928" y="2416"/>
                                    <a:pt x="928" y="2416"/>
                                    <a:pt x="928" y="2416"/>
                                  </a:cubicBezTo>
                                  <a:cubicBezTo>
                                    <a:pt x="936" y="2413"/>
                                    <a:pt x="936" y="2413"/>
                                    <a:pt x="936" y="2413"/>
                                  </a:cubicBezTo>
                                  <a:cubicBezTo>
                                    <a:pt x="945" y="2412"/>
                                    <a:pt x="945" y="2412"/>
                                    <a:pt x="945" y="2412"/>
                                  </a:cubicBezTo>
                                  <a:cubicBezTo>
                                    <a:pt x="962" y="2407"/>
                                    <a:pt x="962" y="2407"/>
                                    <a:pt x="962" y="2407"/>
                                  </a:cubicBezTo>
                                  <a:cubicBezTo>
                                    <a:pt x="983" y="2405"/>
                                    <a:pt x="983" y="2405"/>
                                    <a:pt x="983" y="2405"/>
                                  </a:cubicBezTo>
                                  <a:cubicBezTo>
                                    <a:pt x="1008" y="2402"/>
                                    <a:pt x="1008" y="2402"/>
                                    <a:pt x="1008" y="2402"/>
                                  </a:cubicBezTo>
                                  <a:cubicBezTo>
                                    <a:pt x="1032" y="2402"/>
                                    <a:pt x="1032" y="2402"/>
                                    <a:pt x="1032" y="2402"/>
                                  </a:cubicBezTo>
                                  <a:cubicBezTo>
                                    <a:pt x="1054" y="2400"/>
                                    <a:pt x="1054" y="2400"/>
                                    <a:pt x="1054" y="2400"/>
                                  </a:cubicBezTo>
                                  <a:cubicBezTo>
                                    <a:pt x="1074" y="2400"/>
                                    <a:pt x="1074" y="2400"/>
                                    <a:pt x="1074" y="2400"/>
                                  </a:cubicBezTo>
                                  <a:cubicBezTo>
                                    <a:pt x="1088" y="2399"/>
                                    <a:pt x="1088" y="2399"/>
                                    <a:pt x="1088" y="2399"/>
                                  </a:cubicBezTo>
                                  <a:cubicBezTo>
                                    <a:pt x="1097" y="2399"/>
                                    <a:pt x="1097" y="2399"/>
                                    <a:pt x="1097" y="2399"/>
                                  </a:cubicBezTo>
                                  <a:cubicBezTo>
                                    <a:pt x="1090" y="2388"/>
                                    <a:pt x="1090" y="2388"/>
                                    <a:pt x="1090" y="2388"/>
                                  </a:cubicBezTo>
                                  <a:cubicBezTo>
                                    <a:pt x="1075" y="2379"/>
                                    <a:pt x="1075" y="2379"/>
                                    <a:pt x="1075" y="2379"/>
                                  </a:cubicBezTo>
                                  <a:cubicBezTo>
                                    <a:pt x="1055" y="2369"/>
                                    <a:pt x="1055" y="2369"/>
                                    <a:pt x="1055" y="2369"/>
                                  </a:cubicBezTo>
                                  <a:cubicBezTo>
                                    <a:pt x="1033" y="2361"/>
                                    <a:pt x="1033" y="2361"/>
                                    <a:pt x="1033" y="2361"/>
                                  </a:cubicBezTo>
                                  <a:cubicBezTo>
                                    <a:pt x="1009" y="2355"/>
                                    <a:pt x="1009" y="2355"/>
                                    <a:pt x="1009" y="2355"/>
                                  </a:cubicBezTo>
                                  <a:cubicBezTo>
                                    <a:pt x="988" y="2352"/>
                                    <a:pt x="988" y="2352"/>
                                    <a:pt x="988" y="2352"/>
                                  </a:cubicBezTo>
                                  <a:cubicBezTo>
                                    <a:pt x="972" y="2353"/>
                                    <a:pt x="972" y="2353"/>
                                    <a:pt x="972" y="2353"/>
                                  </a:cubicBezTo>
                                  <a:moveTo>
                                    <a:pt x="1005" y="2352"/>
                                  </a:moveTo>
                                  <a:cubicBezTo>
                                    <a:pt x="1023" y="2354"/>
                                    <a:pt x="1023" y="2354"/>
                                    <a:pt x="1023" y="2354"/>
                                  </a:cubicBezTo>
                                  <a:cubicBezTo>
                                    <a:pt x="1040" y="2359"/>
                                    <a:pt x="1040" y="2359"/>
                                    <a:pt x="1040" y="2359"/>
                                  </a:cubicBezTo>
                                  <a:cubicBezTo>
                                    <a:pt x="1057" y="2365"/>
                                    <a:pt x="1057" y="2365"/>
                                    <a:pt x="1057" y="2365"/>
                                  </a:cubicBezTo>
                                  <a:cubicBezTo>
                                    <a:pt x="1073" y="2375"/>
                                    <a:pt x="1073" y="2375"/>
                                    <a:pt x="1073" y="2375"/>
                                  </a:cubicBezTo>
                                  <a:cubicBezTo>
                                    <a:pt x="1088" y="2385"/>
                                    <a:pt x="1088" y="2385"/>
                                    <a:pt x="1088" y="2385"/>
                                  </a:cubicBezTo>
                                  <a:cubicBezTo>
                                    <a:pt x="1100" y="2400"/>
                                    <a:pt x="1100" y="2400"/>
                                    <a:pt x="1100" y="2400"/>
                                  </a:cubicBezTo>
                                  <a:cubicBezTo>
                                    <a:pt x="1107" y="2399"/>
                                    <a:pt x="1107" y="2399"/>
                                    <a:pt x="1107" y="2399"/>
                                  </a:cubicBezTo>
                                  <a:cubicBezTo>
                                    <a:pt x="1122" y="2398"/>
                                    <a:pt x="1122" y="2398"/>
                                    <a:pt x="1122" y="2398"/>
                                  </a:cubicBezTo>
                                  <a:cubicBezTo>
                                    <a:pt x="1140" y="2393"/>
                                    <a:pt x="1140" y="2393"/>
                                    <a:pt x="1140" y="2393"/>
                                  </a:cubicBezTo>
                                  <a:cubicBezTo>
                                    <a:pt x="1161" y="2389"/>
                                    <a:pt x="1161" y="2389"/>
                                    <a:pt x="1161" y="2389"/>
                                  </a:cubicBezTo>
                                  <a:cubicBezTo>
                                    <a:pt x="1181" y="2383"/>
                                    <a:pt x="1181" y="2383"/>
                                    <a:pt x="1181" y="2383"/>
                                  </a:cubicBezTo>
                                  <a:cubicBezTo>
                                    <a:pt x="1199" y="2376"/>
                                    <a:pt x="1199" y="2376"/>
                                    <a:pt x="1199" y="2376"/>
                                  </a:cubicBezTo>
                                  <a:cubicBezTo>
                                    <a:pt x="1212" y="2370"/>
                                    <a:pt x="1212" y="2370"/>
                                    <a:pt x="1212" y="2370"/>
                                  </a:cubicBezTo>
                                  <a:cubicBezTo>
                                    <a:pt x="1219" y="2365"/>
                                    <a:pt x="1219" y="2365"/>
                                    <a:pt x="1219" y="2365"/>
                                  </a:cubicBezTo>
                                  <a:cubicBezTo>
                                    <a:pt x="1219" y="2364"/>
                                    <a:pt x="1219" y="2364"/>
                                    <a:pt x="1219" y="2364"/>
                                  </a:cubicBezTo>
                                  <a:cubicBezTo>
                                    <a:pt x="1218" y="2363"/>
                                    <a:pt x="1218" y="2363"/>
                                    <a:pt x="1218" y="2363"/>
                                  </a:cubicBezTo>
                                  <a:cubicBezTo>
                                    <a:pt x="1216" y="2360"/>
                                    <a:pt x="1216" y="2360"/>
                                    <a:pt x="1216" y="2360"/>
                                  </a:cubicBezTo>
                                  <a:cubicBezTo>
                                    <a:pt x="1212" y="2357"/>
                                    <a:pt x="1212" y="2357"/>
                                    <a:pt x="1212" y="2357"/>
                                  </a:cubicBezTo>
                                  <a:cubicBezTo>
                                    <a:pt x="1198" y="2349"/>
                                    <a:pt x="1198" y="2349"/>
                                    <a:pt x="1198" y="2349"/>
                                  </a:cubicBezTo>
                                  <a:cubicBezTo>
                                    <a:pt x="1185" y="2341"/>
                                    <a:pt x="1185" y="2341"/>
                                    <a:pt x="1185" y="2341"/>
                                  </a:cubicBezTo>
                                  <a:cubicBezTo>
                                    <a:pt x="1171" y="2333"/>
                                    <a:pt x="1171" y="2333"/>
                                    <a:pt x="1171" y="2333"/>
                                  </a:cubicBezTo>
                                  <a:cubicBezTo>
                                    <a:pt x="1156" y="2327"/>
                                    <a:pt x="1156" y="2327"/>
                                    <a:pt x="1156" y="2327"/>
                                  </a:cubicBezTo>
                                  <a:cubicBezTo>
                                    <a:pt x="1142" y="2321"/>
                                    <a:pt x="1142" y="2321"/>
                                    <a:pt x="1142" y="2321"/>
                                  </a:cubicBezTo>
                                  <a:cubicBezTo>
                                    <a:pt x="1126" y="2317"/>
                                    <a:pt x="1126" y="2317"/>
                                    <a:pt x="1126" y="2317"/>
                                  </a:cubicBezTo>
                                  <a:cubicBezTo>
                                    <a:pt x="1111" y="2315"/>
                                    <a:pt x="1111" y="2315"/>
                                    <a:pt x="1111" y="2315"/>
                                  </a:cubicBezTo>
                                  <a:cubicBezTo>
                                    <a:pt x="1095" y="2316"/>
                                    <a:pt x="1095" y="2316"/>
                                    <a:pt x="1095" y="2316"/>
                                  </a:cubicBezTo>
                                  <a:cubicBezTo>
                                    <a:pt x="1076" y="2313"/>
                                    <a:pt x="1076" y="2313"/>
                                    <a:pt x="1076" y="2313"/>
                                  </a:cubicBezTo>
                                  <a:cubicBezTo>
                                    <a:pt x="1059" y="2311"/>
                                    <a:pt x="1059" y="2311"/>
                                    <a:pt x="1059" y="2311"/>
                                  </a:cubicBezTo>
                                  <a:cubicBezTo>
                                    <a:pt x="1043" y="2310"/>
                                    <a:pt x="1043" y="2310"/>
                                    <a:pt x="1043" y="2310"/>
                                  </a:cubicBezTo>
                                  <a:cubicBezTo>
                                    <a:pt x="1028" y="2313"/>
                                    <a:pt x="1028" y="2313"/>
                                    <a:pt x="1028" y="2313"/>
                                  </a:cubicBezTo>
                                  <a:cubicBezTo>
                                    <a:pt x="1013" y="2317"/>
                                    <a:pt x="1013" y="2317"/>
                                    <a:pt x="1013" y="2317"/>
                                  </a:cubicBezTo>
                                  <a:cubicBezTo>
                                    <a:pt x="1000" y="2325"/>
                                    <a:pt x="1000" y="2325"/>
                                    <a:pt x="1000" y="2325"/>
                                  </a:cubicBezTo>
                                  <a:cubicBezTo>
                                    <a:pt x="984" y="2335"/>
                                    <a:pt x="984" y="2335"/>
                                    <a:pt x="984" y="2335"/>
                                  </a:cubicBezTo>
                                  <a:cubicBezTo>
                                    <a:pt x="970" y="2351"/>
                                    <a:pt x="970" y="2351"/>
                                    <a:pt x="970" y="2351"/>
                                  </a:cubicBezTo>
                                  <a:cubicBezTo>
                                    <a:pt x="986" y="2350"/>
                                    <a:pt x="986" y="2350"/>
                                    <a:pt x="986" y="2350"/>
                                  </a:cubicBezTo>
                                  <a:cubicBezTo>
                                    <a:pt x="1005" y="2352"/>
                                    <a:pt x="1005" y="2352"/>
                                    <a:pt x="1005" y="2352"/>
                                  </a:cubicBezTo>
                                  <a:moveTo>
                                    <a:pt x="1089" y="2267"/>
                                  </a:moveTo>
                                  <a:cubicBezTo>
                                    <a:pt x="1099" y="2269"/>
                                    <a:pt x="1099" y="2269"/>
                                    <a:pt x="1099" y="2269"/>
                                  </a:cubicBezTo>
                                  <a:cubicBezTo>
                                    <a:pt x="1109" y="2273"/>
                                    <a:pt x="1109" y="2273"/>
                                    <a:pt x="1109" y="2273"/>
                                  </a:cubicBezTo>
                                  <a:cubicBezTo>
                                    <a:pt x="1117" y="2281"/>
                                    <a:pt x="1117" y="2281"/>
                                    <a:pt x="1117" y="2281"/>
                                  </a:cubicBezTo>
                                  <a:cubicBezTo>
                                    <a:pt x="1124" y="2292"/>
                                    <a:pt x="1124" y="2292"/>
                                    <a:pt x="1124" y="2292"/>
                                  </a:cubicBezTo>
                                  <a:cubicBezTo>
                                    <a:pt x="1133" y="2291"/>
                                    <a:pt x="1133" y="2291"/>
                                    <a:pt x="1133" y="2291"/>
                                  </a:cubicBezTo>
                                  <a:cubicBezTo>
                                    <a:pt x="1148" y="2287"/>
                                    <a:pt x="1148" y="2287"/>
                                    <a:pt x="1148" y="2287"/>
                                  </a:cubicBezTo>
                                  <a:cubicBezTo>
                                    <a:pt x="1167" y="2280"/>
                                    <a:pt x="1167" y="2280"/>
                                    <a:pt x="1167" y="2280"/>
                                  </a:cubicBezTo>
                                  <a:cubicBezTo>
                                    <a:pt x="1187" y="2271"/>
                                    <a:pt x="1187" y="2271"/>
                                    <a:pt x="1187" y="2271"/>
                                  </a:cubicBezTo>
                                  <a:cubicBezTo>
                                    <a:pt x="1207" y="2260"/>
                                    <a:pt x="1207" y="2260"/>
                                    <a:pt x="1207" y="2260"/>
                                  </a:cubicBezTo>
                                  <a:cubicBezTo>
                                    <a:pt x="1225" y="2249"/>
                                    <a:pt x="1225" y="2249"/>
                                    <a:pt x="1225" y="2249"/>
                                  </a:cubicBezTo>
                                  <a:cubicBezTo>
                                    <a:pt x="1240" y="2238"/>
                                    <a:pt x="1240" y="2238"/>
                                    <a:pt x="1240" y="2238"/>
                                  </a:cubicBezTo>
                                  <a:cubicBezTo>
                                    <a:pt x="1250" y="2230"/>
                                    <a:pt x="1250" y="2230"/>
                                    <a:pt x="1250" y="2230"/>
                                  </a:cubicBezTo>
                                  <a:cubicBezTo>
                                    <a:pt x="1237" y="2226"/>
                                    <a:pt x="1237" y="2226"/>
                                    <a:pt x="1237" y="2226"/>
                                  </a:cubicBezTo>
                                  <a:cubicBezTo>
                                    <a:pt x="1225" y="2224"/>
                                    <a:pt x="1225" y="2224"/>
                                    <a:pt x="1225" y="2224"/>
                                  </a:cubicBezTo>
                                  <a:cubicBezTo>
                                    <a:pt x="1212" y="2222"/>
                                    <a:pt x="1212" y="2222"/>
                                    <a:pt x="1212" y="2222"/>
                                  </a:cubicBezTo>
                                  <a:cubicBezTo>
                                    <a:pt x="1200" y="2219"/>
                                    <a:pt x="1200" y="2219"/>
                                    <a:pt x="1200" y="2219"/>
                                  </a:cubicBezTo>
                                  <a:cubicBezTo>
                                    <a:pt x="1188" y="2216"/>
                                    <a:pt x="1188" y="2216"/>
                                    <a:pt x="1188" y="2216"/>
                                  </a:cubicBezTo>
                                  <a:cubicBezTo>
                                    <a:pt x="1176" y="2213"/>
                                    <a:pt x="1176" y="2213"/>
                                    <a:pt x="1176" y="2213"/>
                                  </a:cubicBezTo>
                                  <a:cubicBezTo>
                                    <a:pt x="1165" y="2210"/>
                                    <a:pt x="1165" y="2210"/>
                                    <a:pt x="1165" y="2210"/>
                                  </a:cubicBezTo>
                                  <a:cubicBezTo>
                                    <a:pt x="1153" y="2208"/>
                                    <a:pt x="1153" y="2208"/>
                                    <a:pt x="1153" y="2208"/>
                                  </a:cubicBezTo>
                                  <a:cubicBezTo>
                                    <a:pt x="1151" y="2208"/>
                                    <a:pt x="1151" y="2208"/>
                                    <a:pt x="1151" y="2208"/>
                                  </a:cubicBezTo>
                                  <a:cubicBezTo>
                                    <a:pt x="1149" y="2209"/>
                                    <a:pt x="1149" y="2209"/>
                                    <a:pt x="1149" y="2209"/>
                                  </a:cubicBezTo>
                                  <a:cubicBezTo>
                                    <a:pt x="1146" y="2211"/>
                                    <a:pt x="1146" y="2211"/>
                                    <a:pt x="1146" y="2211"/>
                                  </a:cubicBezTo>
                                  <a:cubicBezTo>
                                    <a:pt x="1144" y="2214"/>
                                    <a:pt x="1144" y="2214"/>
                                    <a:pt x="1144" y="2214"/>
                                  </a:cubicBezTo>
                                  <a:cubicBezTo>
                                    <a:pt x="1140" y="2217"/>
                                    <a:pt x="1140" y="2217"/>
                                    <a:pt x="1140" y="2217"/>
                                  </a:cubicBezTo>
                                  <a:cubicBezTo>
                                    <a:pt x="1136" y="2222"/>
                                    <a:pt x="1136" y="2222"/>
                                    <a:pt x="1136" y="2222"/>
                                  </a:cubicBezTo>
                                  <a:cubicBezTo>
                                    <a:pt x="1127" y="2228"/>
                                    <a:pt x="1127" y="2228"/>
                                    <a:pt x="1127" y="2228"/>
                                  </a:cubicBezTo>
                                  <a:cubicBezTo>
                                    <a:pt x="1118" y="2233"/>
                                    <a:pt x="1118" y="2233"/>
                                    <a:pt x="1118" y="2233"/>
                                  </a:cubicBezTo>
                                  <a:cubicBezTo>
                                    <a:pt x="1110" y="2238"/>
                                    <a:pt x="1110" y="2238"/>
                                    <a:pt x="1110" y="2238"/>
                                  </a:cubicBezTo>
                                  <a:cubicBezTo>
                                    <a:pt x="1102" y="2244"/>
                                    <a:pt x="1102" y="2244"/>
                                    <a:pt x="1102" y="2244"/>
                                  </a:cubicBezTo>
                                  <a:cubicBezTo>
                                    <a:pt x="1093" y="2248"/>
                                    <a:pt x="1093" y="2248"/>
                                    <a:pt x="1093" y="2248"/>
                                  </a:cubicBezTo>
                                  <a:cubicBezTo>
                                    <a:pt x="1084" y="2252"/>
                                    <a:pt x="1084" y="2252"/>
                                    <a:pt x="1084" y="2252"/>
                                  </a:cubicBezTo>
                                  <a:cubicBezTo>
                                    <a:pt x="1075" y="2256"/>
                                    <a:pt x="1075" y="2256"/>
                                    <a:pt x="1075" y="2256"/>
                                  </a:cubicBezTo>
                                  <a:cubicBezTo>
                                    <a:pt x="1066" y="2260"/>
                                    <a:pt x="1066" y="2260"/>
                                    <a:pt x="1066" y="2260"/>
                                  </a:cubicBezTo>
                                  <a:cubicBezTo>
                                    <a:pt x="1061" y="2260"/>
                                    <a:pt x="1061" y="2260"/>
                                    <a:pt x="1061" y="2260"/>
                                  </a:cubicBezTo>
                                  <a:cubicBezTo>
                                    <a:pt x="1055" y="2263"/>
                                    <a:pt x="1055" y="2263"/>
                                    <a:pt x="1055" y="2263"/>
                                  </a:cubicBezTo>
                                  <a:cubicBezTo>
                                    <a:pt x="1048" y="2264"/>
                                    <a:pt x="1048" y="2264"/>
                                    <a:pt x="1048" y="2264"/>
                                  </a:cubicBezTo>
                                  <a:cubicBezTo>
                                    <a:pt x="1045" y="2267"/>
                                    <a:pt x="1045" y="2267"/>
                                    <a:pt x="1045" y="2267"/>
                                  </a:cubicBezTo>
                                  <a:cubicBezTo>
                                    <a:pt x="1055" y="2266"/>
                                    <a:pt x="1055" y="2266"/>
                                    <a:pt x="1055" y="2266"/>
                                  </a:cubicBezTo>
                                  <a:cubicBezTo>
                                    <a:pt x="1066" y="2266"/>
                                    <a:pt x="1066" y="2266"/>
                                    <a:pt x="1066" y="2266"/>
                                  </a:cubicBezTo>
                                  <a:cubicBezTo>
                                    <a:pt x="1078" y="2266"/>
                                    <a:pt x="1078" y="2266"/>
                                    <a:pt x="1078" y="2266"/>
                                  </a:cubicBezTo>
                                  <a:cubicBezTo>
                                    <a:pt x="1089" y="2267"/>
                                    <a:pt x="1089" y="2267"/>
                                    <a:pt x="1089" y="2267"/>
                                  </a:cubicBezTo>
                                  <a:moveTo>
                                    <a:pt x="1085" y="2199"/>
                                  </a:moveTo>
                                  <a:cubicBezTo>
                                    <a:pt x="1074" y="2206"/>
                                    <a:pt x="1074" y="2206"/>
                                    <a:pt x="1074" y="2206"/>
                                  </a:cubicBezTo>
                                  <a:cubicBezTo>
                                    <a:pt x="1062" y="2211"/>
                                    <a:pt x="1062" y="2211"/>
                                    <a:pt x="1062" y="2211"/>
                                  </a:cubicBezTo>
                                  <a:cubicBezTo>
                                    <a:pt x="1051" y="2217"/>
                                    <a:pt x="1051" y="2217"/>
                                    <a:pt x="1051" y="2217"/>
                                  </a:cubicBezTo>
                                  <a:cubicBezTo>
                                    <a:pt x="1039" y="2219"/>
                                    <a:pt x="1039" y="2219"/>
                                    <a:pt x="1039" y="2219"/>
                                  </a:cubicBezTo>
                                  <a:cubicBezTo>
                                    <a:pt x="1028" y="2222"/>
                                    <a:pt x="1028" y="2222"/>
                                    <a:pt x="1028" y="2222"/>
                                  </a:cubicBezTo>
                                  <a:cubicBezTo>
                                    <a:pt x="1016" y="2223"/>
                                    <a:pt x="1016" y="2223"/>
                                    <a:pt x="1016" y="2223"/>
                                  </a:cubicBezTo>
                                  <a:cubicBezTo>
                                    <a:pt x="1004" y="2224"/>
                                    <a:pt x="1004" y="2224"/>
                                    <a:pt x="1004" y="2224"/>
                                  </a:cubicBezTo>
                                  <a:cubicBezTo>
                                    <a:pt x="1004" y="2225"/>
                                    <a:pt x="1004" y="2225"/>
                                    <a:pt x="1004" y="2225"/>
                                  </a:cubicBezTo>
                                  <a:cubicBezTo>
                                    <a:pt x="1003" y="2226"/>
                                    <a:pt x="1003" y="2226"/>
                                    <a:pt x="1003" y="2226"/>
                                  </a:cubicBezTo>
                                  <a:cubicBezTo>
                                    <a:pt x="1009" y="2230"/>
                                    <a:pt x="1009" y="2230"/>
                                    <a:pt x="1009" y="2230"/>
                                  </a:cubicBezTo>
                                  <a:cubicBezTo>
                                    <a:pt x="1015" y="2233"/>
                                    <a:pt x="1015" y="2233"/>
                                    <a:pt x="1015" y="2233"/>
                                  </a:cubicBezTo>
                                  <a:cubicBezTo>
                                    <a:pt x="1020" y="2235"/>
                                    <a:pt x="1020" y="2235"/>
                                    <a:pt x="1020" y="2235"/>
                                  </a:cubicBezTo>
                                  <a:cubicBezTo>
                                    <a:pt x="1027" y="2237"/>
                                    <a:pt x="1027" y="2237"/>
                                    <a:pt x="1027" y="2237"/>
                                  </a:cubicBezTo>
                                  <a:cubicBezTo>
                                    <a:pt x="1032" y="2239"/>
                                    <a:pt x="1032" y="2239"/>
                                    <a:pt x="1032" y="2239"/>
                                  </a:cubicBezTo>
                                  <a:cubicBezTo>
                                    <a:pt x="1038" y="2241"/>
                                    <a:pt x="1038" y="2241"/>
                                    <a:pt x="1038" y="2241"/>
                                  </a:cubicBezTo>
                                  <a:cubicBezTo>
                                    <a:pt x="1043" y="2243"/>
                                    <a:pt x="1043" y="2243"/>
                                    <a:pt x="1043" y="2243"/>
                                  </a:cubicBezTo>
                                  <a:cubicBezTo>
                                    <a:pt x="1050" y="2247"/>
                                    <a:pt x="1050" y="2247"/>
                                    <a:pt x="1050" y="2247"/>
                                  </a:cubicBezTo>
                                  <a:cubicBezTo>
                                    <a:pt x="1047" y="2251"/>
                                    <a:pt x="1047" y="2251"/>
                                    <a:pt x="1047" y="2251"/>
                                  </a:cubicBezTo>
                                  <a:cubicBezTo>
                                    <a:pt x="1042" y="2255"/>
                                    <a:pt x="1042" y="2255"/>
                                    <a:pt x="1042" y="2255"/>
                                  </a:cubicBezTo>
                                  <a:cubicBezTo>
                                    <a:pt x="1038" y="2259"/>
                                    <a:pt x="1038" y="2259"/>
                                    <a:pt x="1038" y="2259"/>
                                  </a:cubicBezTo>
                                  <a:cubicBezTo>
                                    <a:pt x="1034" y="2265"/>
                                    <a:pt x="1034" y="2265"/>
                                    <a:pt x="1034" y="2265"/>
                                  </a:cubicBezTo>
                                  <a:cubicBezTo>
                                    <a:pt x="1046" y="2263"/>
                                    <a:pt x="1046" y="2263"/>
                                    <a:pt x="1046" y="2263"/>
                                  </a:cubicBezTo>
                                  <a:cubicBezTo>
                                    <a:pt x="1060" y="2259"/>
                                    <a:pt x="1060" y="2259"/>
                                    <a:pt x="1060" y="2259"/>
                                  </a:cubicBezTo>
                                  <a:cubicBezTo>
                                    <a:pt x="1076" y="2253"/>
                                    <a:pt x="1076" y="2253"/>
                                    <a:pt x="1076" y="2253"/>
                                  </a:cubicBezTo>
                                  <a:cubicBezTo>
                                    <a:pt x="1093" y="2245"/>
                                    <a:pt x="1093" y="2245"/>
                                    <a:pt x="1093" y="2245"/>
                                  </a:cubicBezTo>
                                  <a:cubicBezTo>
                                    <a:pt x="1109" y="2235"/>
                                    <a:pt x="1109" y="2235"/>
                                    <a:pt x="1109" y="2235"/>
                                  </a:cubicBezTo>
                                  <a:cubicBezTo>
                                    <a:pt x="1125" y="2226"/>
                                    <a:pt x="1125" y="2226"/>
                                    <a:pt x="1125" y="2226"/>
                                  </a:cubicBezTo>
                                  <a:cubicBezTo>
                                    <a:pt x="1138" y="2217"/>
                                    <a:pt x="1138" y="2217"/>
                                    <a:pt x="1138" y="2217"/>
                                  </a:cubicBezTo>
                                  <a:cubicBezTo>
                                    <a:pt x="1149" y="2208"/>
                                    <a:pt x="1149" y="2208"/>
                                    <a:pt x="1149" y="2208"/>
                                  </a:cubicBezTo>
                                  <a:cubicBezTo>
                                    <a:pt x="1150" y="2207"/>
                                    <a:pt x="1150" y="2207"/>
                                    <a:pt x="1150" y="2207"/>
                                  </a:cubicBezTo>
                                  <a:cubicBezTo>
                                    <a:pt x="1143" y="2204"/>
                                    <a:pt x="1143" y="2204"/>
                                    <a:pt x="1143" y="2204"/>
                                  </a:cubicBezTo>
                                  <a:cubicBezTo>
                                    <a:pt x="1136" y="2202"/>
                                    <a:pt x="1136" y="2202"/>
                                    <a:pt x="1136" y="2202"/>
                                  </a:cubicBezTo>
                                  <a:cubicBezTo>
                                    <a:pt x="1129" y="2200"/>
                                    <a:pt x="1129" y="2200"/>
                                    <a:pt x="1129" y="2200"/>
                                  </a:cubicBezTo>
                                  <a:cubicBezTo>
                                    <a:pt x="1123" y="2199"/>
                                    <a:pt x="1123" y="2199"/>
                                    <a:pt x="1123" y="2199"/>
                                  </a:cubicBezTo>
                                  <a:cubicBezTo>
                                    <a:pt x="1116" y="2197"/>
                                    <a:pt x="1116" y="2197"/>
                                    <a:pt x="1116" y="2197"/>
                                  </a:cubicBezTo>
                                  <a:cubicBezTo>
                                    <a:pt x="1110" y="2196"/>
                                    <a:pt x="1110" y="2196"/>
                                    <a:pt x="1110" y="2196"/>
                                  </a:cubicBezTo>
                                  <a:cubicBezTo>
                                    <a:pt x="1103" y="2194"/>
                                    <a:pt x="1103" y="2194"/>
                                    <a:pt x="1103" y="2194"/>
                                  </a:cubicBezTo>
                                  <a:cubicBezTo>
                                    <a:pt x="1096" y="2193"/>
                                    <a:pt x="1096" y="2193"/>
                                    <a:pt x="1096" y="2193"/>
                                  </a:cubicBezTo>
                                  <a:cubicBezTo>
                                    <a:pt x="1085" y="2199"/>
                                    <a:pt x="1085" y="2199"/>
                                    <a:pt x="1085" y="2199"/>
                                  </a:cubicBezTo>
                                  <a:moveTo>
                                    <a:pt x="1128" y="2058"/>
                                  </a:moveTo>
                                  <a:cubicBezTo>
                                    <a:pt x="1105" y="2062"/>
                                    <a:pt x="1105" y="2062"/>
                                    <a:pt x="1105" y="2062"/>
                                  </a:cubicBezTo>
                                  <a:cubicBezTo>
                                    <a:pt x="1084" y="2070"/>
                                    <a:pt x="1084" y="2070"/>
                                    <a:pt x="1084" y="2070"/>
                                  </a:cubicBezTo>
                                  <a:cubicBezTo>
                                    <a:pt x="1063" y="2082"/>
                                    <a:pt x="1063" y="2082"/>
                                    <a:pt x="1063" y="2082"/>
                                  </a:cubicBezTo>
                                  <a:cubicBezTo>
                                    <a:pt x="1044" y="2099"/>
                                    <a:pt x="1044" y="2099"/>
                                    <a:pt x="1044" y="2099"/>
                                  </a:cubicBezTo>
                                  <a:cubicBezTo>
                                    <a:pt x="1075" y="2101"/>
                                    <a:pt x="1075" y="2101"/>
                                    <a:pt x="1075" y="2101"/>
                                  </a:cubicBezTo>
                                  <a:cubicBezTo>
                                    <a:pt x="1105" y="2107"/>
                                    <a:pt x="1105" y="2107"/>
                                    <a:pt x="1105" y="2107"/>
                                  </a:cubicBezTo>
                                  <a:cubicBezTo>
                                    <a:pt x="1132" y="2115"/>
                                    <a:pt x="1132" y="2115"/>
                                    <a:pt x="1132" y="2115"/>
                                  </a:cubicBezTo>
                                  <a:cubicBezTo>
                                    <a:pt x="1157" y="2128"/>
                                    <a:pt x="1157" y="2128"/>
                                    <a:pt x="1157" y="2128"/>
                                  </a:cubicBezTo>
                                  <a:cubicBezTo>
                                    <a:pt x="1179" y="2144"/>
                                    <a:pt x="1179" y="2144"/>
                                    <a:pt x="1179" y="2144"/>
                                  </a:cubicBezTo>
                                  <a:cubicBezTo>
                                    <a:pt x="1197" y="2164"/>
                                    <a:pt x="1197" y="2164"/>
                                    <a:pt x="1197" y="2164"/>
                                  </a:cubicBezTo>
                                  <a:cubicBezTo>
                                    <a:pt x="1213" y="2190"/>
                                    <a:pt x="1213" y="2190"/>
                                    <a:pt x="1213" y="2190"/>
                                  </a:cubicBezTo>
                                  <a:cubicBezTo>
                                    <a:pt x="1226" y="2222"/>
                                    <a:pt x="1226" y="2222"/>
                                    <a:pt x="1226" y="2222"/>
                                  </a:cubicBezTo>
                                  <a:cubicBezTo>
                                    <a:pt x="1233" y="2223"/>
                                    <a:pt x="1233" y="2223"/>
                                    <a:pt x="1233" y="2223"/>
                                  </a:cubicBezTo>
                                  <a:cubicBezTo>
                                    <a:pt x="1241" y="2223"/>
                                    <a:pt x="1241" y="2223"/>
                                    <a:pt x="1241" y="2223"/>
                                  </a:cubicBezTo>
                                  <a:cubicBezTo>
                                    <a:pt x="1248" y="2224"/>
                                    <a:pt x="1248" y="2224"/>
                                    <a:pt x="1248" y="2224"/>
                                  </a:cubicBezTo>
                                  <a:cubicBezTo>
                                    <a:pt x="1257" y="2224"/>
                                    <a:pt x="1257" y="2224"/>
                                    <a:pt x="1257" y="2224"/>
                                  </a:cubicBezTo>
                                  <a:cubicBezTo>
                                    <a:pt x="1264" y="2224"/>
                                    <a:pt x="1264" y="2224"/>
                                    <a:pt x="1264" y="2224"/>
                                  </a:cubicBezTo>
                                  <a:cubicBezTo>
                                    <a:pt x="1272" y="2224"/>
                                    <a:pt x="1272" y="2224"/>
                                    <a:pt x="1272" y="2224"/>
                                  </a:cubicBezTo>
                                  <a:cubicBezTo>
                                    <a:pt x="1281" y="2223"/>
                                    <a:pt x="1281" y="2223"/>
                                    <a:pt x="1281" y="2223"/>
                                  </a:cubicBezTo>
                                  <a:cubicBezTo>
                                    <a:pt x="1289" y="2223"/>
                                    <a:pt x="1289" y="2223"/>
                                    <a:pt x="1289" y="2223"/>
                                  </a:cubicBezTo>
                                  <a:cubicBezTo>
                                    <a:pt x="1288" y="2206"/>
                                    <a:pt x="1288" y="2206"/>
                                    <a:pt x="1288" y="2206"/>
                                  </a:cubicBezTo>
                                  <a:cubicBezTo>
                                    <a:pt x="1285" y="2189"/>
                                    <a:pt x="1285" y="2189"/>
                                    <a:pt x="1285" y="2189"/>
                                  </a:cubicBezTo>
                                  <a:cubicBezTo>
                                    <a:pt x="1279" y="2172"/>
                                    <a:pt x="1279" y="2172"/>
                                    <a:pt x="1279" y="2172"/>
                                  </a:cubicBezTo>
                                  <a:cubicBezTo>
                                    <a:pt x="1273" y="2154"/>
                                    <a:pt x="1273" y="2154"/>
                                    <a:pt x="1273" y="2154"/>
                                  </a:cubicBezTo>
                                  <a:cubicBezTo>
                                    <a:pt x="1264" y="2137"/>
                                    <a:pt x="1264" y="2137"/>
                                    <a:pt x="1264" y="2137"/>
                                  </a:cubicBezTo>
                                  <a:cubicBezTo>
                                    <a:pt x="1255" y="2122"/>
                                    <a:pt x="1255" y="2122"/>
                                    <a:pt x="1255" y="2122"/>
                                  </a:cubicBezTo>
                                  <a:cubicBezTo>
                                    <a:pt x="1246" y="2108"/>
                                    <a:pt x="1246" y="2108"/>
                                    <a:pt x="1246" y="2108"/>
                                  </a:cubicBezTo>
                                  <a:cubicBezTo>
                                    <a:pt x="1239" y="2097"/>
                                    <a:pt x="1239" y="2097"/>
                                    <a:pt x="1239" y="2097"/>
                                  </a:cubicBezTo>
                                  <a:cubicBezTo>
                                    <a:pt x="1234" y="2090"/>
                                    <a:pt x="1234" y="2090"/>
                                    <a:pt x="1234" y="2090"/>
                                  </a:cubicBezTo>
                                  <a:cubicBezTo>
                                    <a:pt x="1230" y="2084"/>
                                    <a:pt x="1230" y="2084"/>
                                    <a:pt x="1230" y="2084"/>
                                  </a:cubicBezTo>
                                  <a:cubicBezTo>
                                    <a:pt x="1225" y="2078"/>
                                    <a:pt x="1225" y="2078"/>
                                    <a:pt x="1225" y="2078"/>
                                  </a:cubicBezTo>
                                  <a:cubicBezTo>
                                    <a:pt x="1221" y="2072"/>
                                    <a:pt x="1221" y="2072"/>
                                    <a:pt x="1221" y="2072"/>
                                  </a:cubicBezTo>
                                  <a:cubicBezTo>
                                    <a:pt x="1216" y="2065"/>
                                    <a:pt x="1216" y="2065"/>
                                    <a:pt x="1216" y="2065"/>
                                  </a:cubicBezTo>
                                  <a:cubicBezTo>
                                    <a:pt x="1211" y="2059"/>
                                    <a:pt x="1211" y="2059"/>
                                    <a:pt x="1211" y="2059"/>
                                  </a:cubicBezTo>
                                  <a:cubicBezTo>
                                    <a:pt x="1206" y="2053"/>
                                    <a:pt x="1206" y="2053"/>
                                    <a:pt x="1206" y="2053"/>
                                  </a:cubicBezTo>
                                  <a:cubicBezTo>
                                    <a:pt x="1201" y="2049"/>
                                    <a:pt x="1201" y="2049"/>
                                    <a:pt x="1201" y="2049"/>
                                  </a:cubicBezTo>
                                  <a:cubicBezTo>
                                    <a:pt x="1201" y="2054"/>
                                    <a:pt x="1201" y="2054"/>
                                    <a:pt x="1201" y="2054"/>
                                  </a:cubicBezTo>
                                  <a:cubicBezTo>
                                    <a:pt x="1200" y="2060"/>
                                    <a:pt x="1200" y="2060"/>
                                    <a:pt x="1200" y="2060"/>
                                  </a:cubicBezTo>
                                  <a:cubicBezTo>
                                    <a:pt x="1198" y="2064"/>
                                    <a:pt x="1198" y="2064"/>
                                    <a:pt x="1198" y="2064"/>
                                  </a:cubicBezTo>
                                  <a:cubicBezTo>
                                    <a:pt x="1193" y="2069"/>
                                    <a:pt x="1193" y="2069"/>
                                    <a:pt x="1193" y="2069"/>
                                  </a:cubicBezTo>
                                  <a:cubicBezTo>
                                    <a:pt x="1183" y="2063"/>
                                    <a:pt x="1183" y="2063"/>
                                    <a:pt x="1183" y="2063"/>
                                  </a:cubicBezTo>
                                  <a:cubicBezTo>
                                    <a:pt x="1167" y="2059"/>
                                    <a:pt x="1167" y="2059"/>
                                    <a:pt x="1167" y="2059"/>
                                  </a:cubicBezTo>
                                  <a:cubicBezTo>
                                    <a:pt x="1148" y="2057"/>
                                    <a:pt x="1148" y="2057"/>
                                    <a:pt x="1148" y="2057"/>
                                  </a:cubicBezTo>
                                  <a:cubicBezTo>
                                    <a:pt x="1128" y="2058"/>
                                    <a:pt x="1128" y="2058"/>
                                    <a:pt x="1128" y="2058"/>
                                  </a:cubicBezTo>
                                  <a:moveTo>
                                    <a:pt x="981" y="2180"/>
                                  </a:moveTo>
                                  <a:cubicBezTo>
                                    <a:pt x="963" y="2183"/>
                                    <a:pt x="963" y="2183"/>
                                    <a:pt x="963" y="2183"/>
                                  </a:cubicBezTo>
                                  <a:cubicBezTo>
                                    <a:pt x="953" y="2188"/>
                                    <a:pt x="953" y="2188"/>
                                    <a:pt x="953" y="2188"/>
                                  </a:cubicBezTo>
                                  <a:cubicBezTo>
                                    <a:pt x="961" y="2191"/>
                                    <a:pt x="961" y="2191"/>
                                    <a:pt x="961" y="2191"/>
                                  </a:cubicBezTo>
                                  <a:cubicBezTo>
                                    <a:pt x="968" y="2193"/>
                                    <a:pt x="968" y="2193"/>
                                    <a:pt x="968" y="2193"/>
                                  </a:cubicBezTo>
                                  <a:cubicBezTo>
                                    <a:pt x="976" y="2196"/>
                                    <a:pt x="976" y="2196"/>
                                    <a:pt x="976" y="2196"/>
                                  </a:cubicBezTo>
                                  <a:cubicBezTo>
                                    <a:pt x="983" y="2198"/>
                                    <a:pt x="983" y="2198"/>
                                    <a:pt x="983" y="2198"/>
                                  </a:cubicBezTo>
                                  <a:cubicBezTo>
                                    <a:pt x="990" y="2201"/>
                                    <a:pt x="990" y="2201"/>
                                    <a:pt x="990" y="2201"/>
                                  </a:cubicBezTo>
                                  <a:cubicBezTo>
                                    <a:pt x="998" y="2204"/>
                                    <a:pt x="998" y="2204"/>
                                    <a:pt x="998" y="2204"/>
                                  </a:cubicBezTo>
                                  <a:cubicBezTo>
                                    <a:pt x="1005" y="2207"/>
                                    <a:pt x="1005" y="2207"/>
                                    <a:pt x="1005" y="2207"/>
                                  </a:cubicBezTo>
                                  <a:cubicBezTo>
                                    <a:pt x="1013" y="2210"/>
                                    <a:pt x="1013" y="2210"/>
                                    <a:pt x="1013" y="2210"/>
                                  </a:cubicBezTo>
                                  <a:cubicBezTo>
                                    <a:pt x="1011" y="2212"/>
                                    <a:pt x="1011" y="2212"/>
                                    <a:pt x="1011" y="2212"/>
                                  </a:cubicBezTo>
                                  <a:cubicBezTo>
                                    <a:pt x="1009" y="2216"/>
                                    <a:pt x="1009" y="2216"/>
                                    <a:pt x="1009" y="2216"/>
                                  </a:cubicBezTo>
                                  <a:cubicBezTo>
                                    <a:pt x="1006" y="2219"/>
                                    <a:pt x="1006" y="2219"/>
                                    <a:pt x="1006" y="2219"/>
                                  </a:cubicBezTo>
                                  <a:cubicBezTo>
                                    <a:pt x="1003" y="2222"/>
                                    <a:pt x="1003" y="2222"/>
                                    <a:pt x="1003" y="2222"/>
                                  </a:cubicBezTo>
                                  <a:cubicBezTo>
                                    <a:pt x="1015" y="2221"/>
                                    <a:pt x="1015" y="2221"/>
                                    <a:pt x="1015" y="2221"/>
                                  </a:cubicBezTo>
                                  <a:cubicBezTo>
                                    <a:pt x="1028" y="2220"/>
                                    <a:pt x="1028" y="2220"/>
                                    <a:pt x="1028" y="2220"/>
                                  </a:cubicBezTo>
                                  <a:cubicBezTo>
                                    <a:pt x="1038" y="2218"/>
                                    <a:pt x="1038" y="2218"/>
                                    <a:pt x="1038" y="2218"/>
                                  </a:cubicBezTo>
                                  <a:cubicBezTo>
                                    <a:pt x="1050" y="2215"/>
                                    <a:pt x="1050" y="2215"/>
                                    <a:pt x="1050" y="2215"/>
                                  </a:cubicBezTo>
                                  <a:cubicBezTo>
                                    <a:pt x="1060" y="2211"/>
                                    <a:pt x="1060" y="2211"/>
                                    <a:pt x="1060" y="2211"/>
                                  </a:cubicBezTo>
                                  <a:cubicBezTo>
                                    <a:pt x="1071" y="2206"/>
                                    <a:pt x="1071" y="2206"/>
                                    <a:pt x="1071" y="2206"/>
                                  </a:cubicBezTo>
                                  <a:cubicBezTo>
                                    <a:pt x="1082" y="2200"/>
                                    <a:pt x="1082" y="2200"/>
                                    <a:pt x="1082" y="2200"/>
                                  </a:cubicBezTo>
                                  <a:cubicBezTo>
                                    <a:pt x="1094" y="2192"/>
                                    <a:pt x="1094" y="2192"/>
                                    <a:pt x="1094" y="2192"/>
                                  </a:cubicBezTo>
                                  <a:cubicBezTo>
                                    <a:pt x="1087" y="2190"/>
                                    <a:pt x="1087" y="2190"/>
                                    <a:pt x="1087" y="2190"/>
                                  </a:cubicBezTo>
                                  <a:cubicBezTo>
                                    <a:pt x="1071" y="2187"/>
                                    <a:pt x="1071" y="2187"/>
                                    <a:pt x="1071" y="2187"/>
                                  </a:cubicBezTo>
                                  <a:cubicBezTo>
                                    <a:pt x="1050" y="2183"/>
                                    <a:pt x="1050" y="2183"/>
                                    <a:pt x="1050" y="2183"/>
                                  </a:cubicBezTo>
                                  <a:cubicBezTo>
                                    <a:pt x="1027" y="2182"/>
                                    <a:pt x="1027" y="2182"/>
                                    <a:pt x="1027" y="2182"/>
                                  </a:cubicBezTo>
                                  <a:cubicBezTo>
                                    <a:pt x="1003" y="2179"/>
                                    <a:pt x="1003" y="2179"/>
                                    <a:pt x="1003" y="2179"/>
                                  </a:cubicBezTo>
                                  <a:cubicBezTo>
                                    <a:pt x="981" y="2180"/>
                                    <a:pt x="981" y="2180"/>
                                    <a:pt x="981" y="2180"/>
                                  </a:cubicBezTo>
                                  <a:moveTo>
                                    <a:pt x="1075" y="2186"/>
                                  </a:moveTo>
                                  <a:cubicBezTo>
                                    <a:pt x="1077" y="2186"/>
                                    <a:pt x="1077" y="2186"/>
                                    <a:pt x="1077" y="2186"/>
                                  </a:cubicBezTo>
                                  <a:cubicBezTo>
                                    <a:pt x="1081" y="2188"/>
                                    <a:pt x="1081" y="2188"/>
                                    <a:pt x="1081" y="2188"/>
                                  </a:cubicBezTo>
                                  <a:cubicBezTo>
                                    <a:pt x="1087" y="2188"/>
                                    <a:pt x="1087" y="2188"/>
                                    <a:pt x="1087" y="2188"/>
                                  </a:cubicBezTo>
                                  <a:cubicBezTo>
                                    <a:pt x="1094" y="2190"/>
                                    <a:pt x="1094" y="2190"/>
                                    <a:pt x="1094" y="2190"/>
                                  </a:cubicBezTo>
                                  <a:cubicBezTo>
                                    <a:pt x="1106" y="2192"/>
                                    <a:pt x="1106" y="2192"/>
                                    <a:pt x="1106" y="2192"/>
                                  </a:cubicBezTo>
                                  <a:cubicBezTo>
                                    <a:pt x="1121" y="2195"/>
                                    <a:pt x="1121" y="2195"/>
                                    <a:pt x="1121" y="2195"/>
                                  </a:cubicBezTo>
                                  <a:cubicBezTo>
                                    <a:pt x="1126" y="2197"/>
                                    <a:pt x="1126" y="2197"/>
                                    <a:pt x="1126" y="2197"/>
                                  </a:cubicBezTo>
                                  <a:cubicBezTo>
                                    <a:pt x="1138" y="2200"/>
                                    <a:pt x="1138" y="2200"/>
                                    <a:pt x="1138" y="2200"/>
                                  </a:cubicBezTo>
                                  <a:cubicBezTo>
                                    <a:pt x="1154" y="2205"/>
                                    <a:pt x="1154" y="2205"/>
                                    <a:pt x="1154" y="2205"/>
                                  </a:cubicBezTo>
                                  <a:cubicBezTo>
                                    <a:pt x="1171" y="2211"/>
                                    <a:pt x="1171" y="2211"/>
                                    <a:pt x="1171" y="2211"/>
                                  </a:cubicBezTo>
                                  <a:cubicBezTo>
                                    <a:pt x="1188" y="2215"/>
                                    <a:pt x="1188" y="2215"/>
                                    <a:pt x="1188" y="2215"/>
                                  </a:cubicBezTo>
                                  <a:cubicBezTo>
                                    <a:pt x="1204" y="2219"/>
                                    <a:pt x="1204" y="2219"/>
                                    <a:pt x="1204" y="2219"/>
                                  </a:cubicBezTo>
                                  <a:cubicBezTo>
                                    <a:pt x="1216" y="2221"/>
                                    <a:pt x="1216" y="2221"/>
                                    <a:pt x="1216" y="2221"/>
                                  </a:cubicBezTo>
                                  <a:cubicBezTo>
                                    <a:pt x="1223" y="2221"/>
                                    <a:pt x="1223" y="2221"/>
                                    <a:pt x="1223" y="2221"/>
                                  </a:cubicBezTo>
                                  <a:cubicBezTo>
                                    <a:pt x="1210" y="2190"/>
                                    <a:pt x="1210" y="2190"/>
                                    <a:pt x="1210" y="2190"/>
                                  </a:cubicBezTo>
                                  <a:cubicBezTo>
                                    <a:pt x="1194" y="2165"/>
                                    <a:pt x="1194" y="2165"/>
                                    <a:pt x="1194" y="2165"/>
                                  </a:cubicBezTo>
                                  <a:cubicBezTo>
                                    <a:pt x="1174" y="2145"/>
                                    <a:pt x="1174" y="2145"/>
                                    <a:pt x="1174" y="2145"/>
                                  </a:cubicBezTo>
                                  <a:cubicBezTo>
                                    <a:pt x="1151" y="2129"/>
                                    <a:pt x="1151" y="2129"/>
                                    <a:pt x="1151" y="2129"/>
                                  </a:cubicBezTo>
                                  <a:cubicBezTo>
                                    <a:pt x="1127" y="2116"/>
                                    <a:pt x="1127" y="2116"/>
                                    <a:pt x="1127" y="2116"/>
                                  </a:cubicBezTo>
                                  <a:cubicBezTo>
                                    <a:pt x="1100" y="2108"/>
                                    <a:pt x="1100" y="2108"/>
                                    <a:pt x="1100" y="2108"/>
                                  </a:cubicBezTo>
                                  <a:cubicBezTo>
                                    <a:pt x="1073" y="2103"/>
                                    <a:pt x="1073" y="2103"/>
                                    <a:pt x="1073" y="2103"/>
                                  </a:cubicBezTo>
                                  <a:cubicBezTo>
                                    <a:pt x="1045" y="2101"/>
                                    <a:pt x="1045" y="2101"/>
                                    <a:pt x="1045" y="2101"/>
                                  </a:cubicBezTo>
                                  <a:cubicBezTo>
                                    <a:pt x="1045" y="2104"/>
                                    <a:pt x="1045" y="2104"/>
                                    <a:pt x="1045" y="2104"/>
                                  </a:cubicBezTo>
                                  <a:cubicBezTo>
                                    <a:pt x="1048" y="2111"/>
                                    <a:pt x="1048" y="2111"/>
                                    <a:pt x="1048" y="2111"/>
                                  </a:cubicBezTo>
                                  <a:cubicBezTo>
                                    <a:pt x="1051" y="2118"/>
                                    <a:pt x="1051" y="2118"/>
                                    <a:pt x="1051" y="2118"/>
                                  </a:cubicBezTo>
                                  <a:cubicBezTo>
                                    <a:pt x="1053" y="2123"/>
                                    <a:pt x="1053" y="2123"/>
                                    <a:pt x="1053" y="2123"/>
                                  </a:cubicBezTo>
                                  <a:cubicBezTo>
                                    <a:pt x="1053" y="2124"/>
                                    <a:pt x="1053" y="2124"/>
                                    <a:pt x="1053" y="2124"/>
                                  </a:cubicBezTo>
                                  <a:cubicBezTo>
                                    <a:pt x="1052" y="2126"/>
                                    <a:pt x="1052" y="2126"/>
                                    <a:pt x="1052" y="2126"/>
                                  </a:cubicBezTo>
                                  <a:cubicBezTo>
                                    <a:pt x="1049" y="2126"/>
                                    <a:pt x="1049" y="2126"/>
                                    <a:pt x="1049" y="2126"/>
                                  </a:cubicBezTo>
                                  <a:cubicBezTo>
                                    <a:pt x="1044" y="2127"/>
                                    <a:pt x="1044" y="2127"/>
                                    <a:pt x="1044" y="2127"/>
                                  </a:cubicBezTo>
                                  <a:cubicBezTo>
                                    <a:pt x="1038" y="2129"/>
                                    <a:pt x="1038" y="2129"/>
                                    <a:pt x="1038" y="2129"/>
                                  </a:cubicBezTo>
                                  <a:cubicBezTo>
                                    <a:pt x="1032" y="2132"/>
                                    <a:pt x="1032" y="2132"/>
                                    <a:pt x="1032" y="2132"/>
                                  </a:cubicBezTo>
                                  <a:cubicBezTo>
                                    <a:pt x="1027" y="2133"/>
                                    <a:pt x="1027" y="2133"/>
                                    <a:pt x="1027" y="2133"/>
                                  </a:cubicBezTo>
                                  <a:cubicBezTo>
                                    <a:pt x="1022" y="2136"/>
                                    <a:pt x="1022" y="2136"/>
                                    <a:pt x="1022" y="2136"/>
                                  </a:cubicBezTo>
                                  <a:cubicBezTo>
                                    <a:pt x="1018" y="2137"/>
                                    <a:pt x="1018" y="2137"/>
                                    <a:pt x="1018" y="2137"/>
                                  </a:cubicBezTo>
                                  <a:cubicBezTo>
                                    <a:pt x="1017" y="2139"/>
                                    <a:pt x="1017" y="2139"/>
                                    <a:pt x="1017" y="2139"/>
                                  </a:cubicBezTo>
                                  <a:cubicBezTo>
                                    <a:pt x="1024" y="2142"/>
                                    <a:pt x="1024" y="2142"/>
                                    <a:pt x="1024" y="2142"/>
                                  </a:cubicBezTo>
                                  <a:cubicBezTo>
                                    <a:pt x="1032" y="2146"/>
                                    <a:pt x="1032" y="2146"/>
                                    <a:pt x="1032" y="2146"/>
                                  </a:cubicBezTo>
                                  <a:cubicBezTo>
                                    <a:pt x="1041" y="2150"/>
                                    <a:pt x="1041" y="2150"/>
                                    <a:pt x="1041" y="2150"/>
                                  </a:cubicBezTo>
                                  <a:cubicBezTo>
                                    <a:pt x="1048" y="2156"/>
                                    <a:pt x="1048" y="2156"/>
                                    <a:pt x="1048" y="2156"/>
                                  </a:cubicBezTo>
                                  <a:cubicBezTo>
                                    <a:pt x="1056" y="2161"/>
                                    <a:pt x="1056" y="2161"/>
                                    <a:pt x="1056" y="2161"/>
                                  </a:cubicBezTo>
                                  <a:cubicBezTo>
                                    <a:pt x="1063" y="2168"/>
                                    <a:pt x="1063" y="2168"/>
                                    <a:pt x="1063" y="2168"/>
                                  </a:cubicBezTo>
                                  <a:cubicBezTo>
                                    <a:pt x="1068" y="2176"/>
                                    <a:pt x="1068" y="2176"/>
                                    <a:pt x="1068" y="2176"/>
                                  </a:cubicBezTo>
                                  <a:cubicBezTo>
                                    <a:pt x="1071" y="2183"/>
                                    <a:pt x="1071" y="2183"/>
                                    <a:pt x="1071" y="2183"/>
                                  </a:cubicBezTo>
                                  <a:cubicBezTo>
                                    <a:pt x="1067" y="2177"/>
                                    <a:pt x="1067" y="2177"/>
                                    <a:pt x="1067" y="2177"/>
                                  </a:cubicBezTo>
                                  <a:cubicBezTo>
                                    <a:pt x="1061" y="2169"/>
                                    <a:pt x="1061" y="2169"/>
                                    <a:pt x="1061" y="2169"/>
                                  </a:cubicBezTo>
                                  <a:cubicBezTo>
                                    <a:pt x="1053" y="2161"/>
                                    <a:pt x="1053" y="2161"/>
                                    <a:pt x="1053" y="2161"/>
                                  </a:cubicBezTo>
                                  <a:cubicBezTo>
                                    <a:pt x="1044" y="2156"/>
                                    <a:pt x="1044" y="2156"/>
                                    <a:pt x="1044" y="2156"/>
                                  </a:cubicBezTo>
                                  <a:cubicBezTo>
                                    <a:pt x="1035" y="2149"/>
                                    <a:pt x="1035" y="2149"/>
                                    <a:pt x="1035" y="2149"/>
                                  </a:cubicBezTo>
                                  <a:cubicBezTo>
                                    <a:pt x="1027" y="2145"/>
                                    <a:pt x="1027" y="2145"/>
                                    <a:pt x="1027" y="2145"/>
                                  </a:cubicBezTo>
                                  <a:cubicBezTo>
                                    <a:pt x="1018" y="2141"/>
                                    <a:pt x="1018" y="2141"/>
                                    <a:pt x="1018" y="2141"/>
                                  </a:cubicBezTo>
                                  <a:cubicBezTo>
                                    <a:pt x="1011" y="2140"/>
                                    <a:pt x="1011" y="2140"/>
                                    <a:pt x="1011" y="2140"/>
                                  </a:cubicBezTo>
                                  <a:cubicBezTo>
                                    <a:pt x="1003" y="2144"/>
                                    <a:pt x="1003" y="2144"/>
                                    <a:pt x="1003" y="2144"/>
                                  </a:cubicBezTo>
                                  <a:cubicBezTo>
                                    <a:pt x="995" y="2149"/>
                                    <a:pt x="995" y="2149"/>
                                    <a:pt x="995" y="2149"/>
                                  </a:cubicBezTo>
                                  <a:cubicBezTo>
                                    <a:pt x="988" y="2153"/>
                                    <a:pt x="988" y="2153"/>
                                    <a:pt x="988" y="2153"/>
                                  </a:cubicBezTo>
                                  <a:cubicBezTo>
                                    <a:pt x="982" y="2158"/>
                                    <a:pt x="982" y="2158"/>
                                    <a:pt x="982" y="2158"/>
                                  </a:cubicBezTo>
                                  <a:cubicBezTo>
                                    <a:pt x="976" y="2163"/>
                                    <a:pt x="976" y="2163"/>
                                    <a:pt x="976" y="2163"/>
                                  </a:cubicBezTo>
                                  <a:cubicBezTo>
                                    <a:pt x="971" y="2169"/>
                                    <a:pt x="971" y="2169"/>
                                    <a:pt x="971" y="2169"/>
                                  </a:cubicBezTo>
                                  <a:cubicBezTo>
                                    <a:pt x="965" y="2174"/>
                                    <a:pt x="965" y="2174"/>
                                    <a:pt x="965" y="2174"/>
                                  </a:cubicBezTo>
                                  <a:cubicBezTo>
                                    <a:pt x="959" y="2183"/>
                                    <a:pt x="959" y="2183"/>
                                    <a:pt x="959" y="2183"/>
                                  </a:cubicBezTo>
                                  <a:cubicBezTo>
                                    <a:pt x="966" y="2180"/>
                                    <a:pt x="966" y="2180"/>
                                    <a:pt x="966" y="2180"/>
                                  </a:cubicBezTo>
                                  <a:cubicBezTo>
                                    <a:pt x="973" y="2178"/>
                                    <a:pt x="973" y="2178"/>
                                    <a:pt x="973" y="2178"/>
                                  </a:cubicBezTo>
                                  <a:cubicBezTo>
                                    <a:pt x="981" y="2177"/>
                                    <a:pt x="981" y="2177"/>
                                    <a:pt x="981" y="2177"/>
                                  </a:cubicBezTo>
                                  <a:cubicBezTo>
                                    <a:pt x="989" y="2177"/>
                                    <a:pt x="989" y="2177"/>
                                    <a:pt x="989" y="2177"/>
                                  </a:cubicBezTo>
                                  <a:cubicBezTo>
                                    <a:pt x="997" y="2176"/>
                                    <a:pt x="997" y="2176"/>
                                    <a:pt x="997" y="2176"/>
                                  </a:cubicBezTo>
                                  <a:cubicBezTo>
                                    <a:pt x="1006" y="2177"/>
                                    <a:pt x="1006" y="2177"/>
                                    <a:pt x="1006" y="2177"/>
                                  </a:cubicBezTo>
                                  <a:cubicBezTo>
                                    <a:pt x="1015" y="2177"/>
                                    <a:pt x="1015" y="2177"/>
                                    <a:pt x="1015" y="2177"/>
                                  </a:cubicBezTo>
                                  <a:cubicBezTo>
                                    <a:pt x="1023" y="2178"/>
                                    <a:pt x="1023" y="2178"/>
                                    <a:pt x="1023" y="2178"/>
                                  </a:cubicBezTo>
                                  <a:cubicBezTo>
                                    <a:pt x="1025" y="2178"/>
                                    <a:pt x="1025" y="2178"/>
                                    <a:pt x="1025" y="2178"/>
                                  </a:cubicBezTo>
                                  <a:cubicBezTo>
                                    <a:pt x="1031" y="2180"/>
                                    <a:pt x="1031" y="2180"/>
                                    <a:pt x="1031" y="2180"/>
                                  </a:cubicBezTo>
                                  <a:cubicBezTo>
                                    <a:pt x="1039" y="2181"/>
                                    <a:pt x="1039" y="2181"/>
                                    <a:pt x="1039" y="2181"/>
                                  </a:cubicBezTo>
                                  <a:cubicBezTo>
                                    <a:pt x="1047" y="2183"/>
                                    <a:pt x="1047" y="2183"/>
                                    <a:pt x="1047" y="2183"/>
                                  </a:cubicBezTo>
                                  <a:cubicBezTo>
                                    <a:pt x="1055" y="2183"/>
                                    <a:pt x="1055" y="2183"/>
                                    <a:pt x="1055" y="2183"/>
                                  </a:cubicBezTo>
                                  <a:cubicBezTo>
                                    <a:pt x="1063" y="2184"/>
                                    <a:pt x="1063" y="2184"/>
                                    <a:pt x="1063" y="2184"/>
                                  </a:cubicBezTo>
                                  <a:cubicBezTo>
                                    <a:pt x="1069" y="2184"/>
                                    <a:pt x="1069" y="2184"/>
                                    <a:pt x="1069" y="2184"/>
                                  </a:cubicBezTo>
                                  <a:cubicBezTo>
                                    <a:pt x="1072" y="2184"/>
                                    <a:pt x="1072" y="2184"/>
                                    <a:pt x="1072" y="2184"/>
                                  </a:cubicBezTo>
                                  <a:cubicBezTo>
                                    <a:pt x="1073" y="2186"/>
                                    <a:pt x="1073" y="2186"/>
                                    <a:pt x="1073" y="2186"/>
                                  </a:cubicBezTo>
                                  <a:cubicBezTo>
                                    <a:pt x="1074" y="2186"/>
                                    <a:pt x="1074" y="2186"/>
                                    <a:pt x="1074" y="2186"/>
                                  </a:cubicBezTo>
                                  <a:cubicBezTo>
                                    <a:pt x="1075" y="2186"/>
                                    <a:pt x="1075" y="2186"/>
                                    <a:pt x="1075" y="2186"/>
                                  </a:cubicBezTo>
                                  <a:moveTo>
                                    <a:pt x="522" y="1511"/>
                                  </a:moveTo>
                                  <a:cubicBezTo>
                                    <a:pt x="514" y="1533"/>
                                    <a:pt x="514" y="1533"/>
                                    <a:pt x="514" y="1533"/>
                                  </a:cubicBezTo>
                                  <a:cubicBezTo>
                                    <a:pt x="503" y="1557"/>
                                    <a:pt x="503" y="1557"/>
                                    <a:pt x="503" y="1557"/>
                                  </a:cubicBezTo>
                                  <a:cubicBezTo>
                                    <a:pt x="494" y="1583"/>
                                    <a:pt x="494" y="1583"/>
                                    <a:pt x="494" y="1583"/>
                                  </a:cubicBezTo>
                                  <a:cubicBezTo>
                                    <a:pt x="485" y="1607"/>
                                    <a:pt x="485" y="1607"/>
                                    <a:pt x="485" y="1607"/>
                                  </a:cubicBezTo>
                                  <a:cubicBezTo>
                                    <a:pt x="480" y="1630"/>
                                    <a:pt x="480" y="1630"/>
                                    <a:pt x="480" y="1630"/>
                                  </a:cubicBezTo>
                                  <a:cubicBezTo>
                                    <a:pt x="476" y="1648"/>
                                    <a:pt x="476" y="1648"/>
                                    <a:pt x="476" y="1648"/>
                                  </a:cubicBezTo>
                                  <a:cubicBezTo>
                                    <a:pt x="478" y="1659"/>
                                    <a:pt x="478" y="1659"/>
                                    <a:pt x="478" y="1659"/>
                                  </a:cubicBezTo>
                                  <a:cubicBezTo>
                                    <a:pt x="482" y="1652"/>
                                    <a:pt x="482" y="1652"/>
                                    <a:pt x="482" y="1652"/>
                                  </a:cubicBezTo>
                                  <a:cubicBezTo>
                                    <a:pt x="487" y="1645"/>
                                    <a:pt x="487" y="1645"/>
                                    <a:pt x="487" y="1645"/>
                                  </a:cubicBezTo>
                                  <a:cubicBezTo>
                                    <a:pt x="492" y="1637"/>
                                    <a:pt x="492" y="1637"/>
                                    <a:pt x="492" y="1637"/>
                                  </a:cubicBezTo>
                                  <a:cubicBezTo>
                                    <a:pt x="497" y="1629"/>
                                    <a:pt x="497" y="1629"/>
                                    <a:pt x="497" y="1629"/>
                                  </a:cubicBezTo>
                                  <a:cubicBezTo>
                                    <a:pt x="501" y="1621"/>
                                    <a:pt x="501" y="1621"/>
                                    <a:pt x="501" y="1621"/>
                                  </a:cubicBezTo>
                                  <a:cubicBezTo>
                                    <a:pt x="507" y="1614"/>
                                    <a:pt x="507" y="1614"/>
                                    <a:pt x="507" y="1614"/>
                                  </a:cubicBezTo>
                                  <a:cubicBezTo>
                                    <a:pt x="512" y="1607"/>
                                    <a:pt x="512" y="1607"/>
                                    <a:pt x="512" y="1607"/>
                                  </a:cubicBezTo>
                                  <a:cubicBezTo>
                                    <a:pt x="518" y="1601"/>
                                    <a:pt x="518" y="1601"/>
                                    <a:pt x="518" y="1601"/>
                                  </a:cubicBezTo>
                                  <a:cubicBezTo>
                                    <a:pt x="519" y="1605"/>
                                    <a:pt x="519" y="1605"/>
                                    <a:pt x="519" y="1605"/>
                                  </a:cubicBezTo>
                                  <a:cubicBezTo>
                                    <a:pt x="522" y="1611"/>
                                    <a:pt x="522" y="1611"/>
                                    <a:pt x="522" y="1611"/>
                                  </a:cubicBezTo>
                                  <a:cubicBezTo>
                                    <a:pt x="524" y="1617"/>
                                    <a:pt x="524" y="1617"/>
                                    <a:pt x="524" y="1617"/>
                                  </a:cubicBezTo>
                                  <a:cubicBezTo>
                                    <a:pt x="528" y="1622"/>
                                    <a:pt x="528" y="1622"/>
                                    <a:pt x="528" y="1622"/>
                                  </a:cubicBezTo>
                                  <a:cubicBezTo>
                                    <a:pt x="530" y="1611"/>
                                    <a:pt x="530" y="1611"/>
                                    <a:pt x="530" y="1611"/>
                                  </a:cubicBezTo>
                                  <a:cubicBezTo>
                                    <a:pt x="532" y="1597"/>
                                    <a:pt x="532" y="1597"/>
                                    <a:pt x="532" y="1597"/>
                                  </a:cubicBezTo>
                                  <a:cubicBezTo>
                                    <a:pt x="533" y="1580"/>
                                    <a:pt x="533" y="1580"/>
                                    <a:pt x="533" y="1580"/>
                                  </a:cubicBezTo>
                                  <a:cubicBezTo>
                                    <a:pt x="534" y="1563"/>
                                    <a:pt x="534" y="1563"/>
                                    <a:pt x="534" y="1563"/>
                                  </a:cubicBezTo>
                                  <a:cubicBezTo>
                                    <a:pt x="532" y="1545"/>
                                    <a:pt x="532" y="1545"/>
                                    <a:pt x="532" y="1545"/>
                                  </a:cubicBezTo>
                                  <a:cubicBezTo>
                                    <a:pt x="531" y="1528"/>
                                    <a:pt x="531" y="1528"/>
                                    <a:pt x="531" y="1528"/>
                                  </a:cubicBezTo>
                                  <a:cubicBezTo>
                                    <a:pt x="530" y="1511"/>
                                    <a:pt x="530" y="1511"/>
                                    <a:pt x="530" y="1511"/>
                                  </a:cubicBezTo>
                                  <a:cubicBezTo>
                                    <a:pt x="529" y="1497"/>
                                    <a:pt x="529" y="1497"/>
                                    <a:pt x="529" y="1497"/>
                                  </a:cubicBezTo>
                                  <a:cubicBezTo>
                                    <a:pt x="522" y="1511"/>
                                    <a:pt x="522" y="1511"/>
                                    <a:pt x="522" y="1511"/>
                                  </a:cubicBezTo>
                                  <a:moveTo>
                                    <a:pt x="738" y="1439"/>
                                  </a:moveTo>
                                  <a:cubicBezTo>
                                    <a:pt x="751" y="1463"/>
                                    <a:pt x="751" y="1463"/>
                                    <a:pt x="751" y="1463"/>
                                  </a:cubicBezTo>
                                  <a:cubicBezTo>
                                    <a:pt x="765" y="1486"/>
                                    <a:pt x="765" y="1486"/>
                                    <a:pt x="765" y="1486"/>
                                  </a:cubicBezTo>
                                  <a:cubicBezTo>
                                    <a:pt x="780" y="1511"/>
                                    <a:pt x="780" y="1511"/>
                                    <a:pt x="780" y="1511"/>
                                  </a:cubicBezTo>
                                  <a:cubicBezTo>
                                    <a:pt x="794" y="1534"/>
                                    <a:pt x="794" y="1534"/>
                                    <a:pt x="794" y="1534"/>
                                  </a:cubicBezTo>
                                  <a:cubicBezTo>
                                    <a:pt x="809" y="1557"/>
                                    <a:pt x="809" y="1557"/>
                                    <a:pt x="809" y="1557"/>
                                  </a:cubicBezTo>
                                  <a:cubicBezTo>
                                    <a:pt x="824" y="1580"/>
                                    <a:pt x="824" y="1580"/>
                                    <a:pt x="824" y="1580"/>
                                  </a:cubicBezTo>
                                  <a:cubicBezTo>
                                    <a:pt x="841" y="1604"/>
                                    <a:pt x="841" y="1604"/>
                                    <a:pt x="841" y="1604"/>
                                  </a:cubicBezTo>
                                  <a:cubicBezTo>
                                    <a:pt x="841" y="1593"/>
                                    <a:pt x="841" y="1593"/>
                                    <a:pt x="841" y="1593"/>
                                  </a:cubicBezTo>
                                  <a:cubicBezTo>
                                    <a:pt x="841" y="1583"/>
                                    <a:pt x="841" y="1583"/>
                                    <a:pt x="841" y="1583"/>
                                  </a:cubicBezTo>
                                  <a:cubicBezTo>
                                    <a:pt x="840" y="1574"/>
                                    <a:pt x="840" y="1574"/>
                                    <a:pt x="840" y="1574"/>
                                  </a:cubicBezTo>
                                  <a:cubicBezTo>
                                    <a:pt x="839" y="1565"/>
                                    <a:pt x="839" y="1565"/>
                                    <a:pt x="839" y="1565"/>
                                  </a:cubicBezTo>
                                  <a:cubicBezTo>
                                    <a:pt x="836" y="1555"/>
                                    <a:pt x="836" y="1555"/>
                                    <a:pt x="836" y="1555"/>
                                  </a:cubicBezTo>
                                  <a:cubicBezTo>
                                    <a:pt x="835" y="1546"/>
                                    <a:pt x="835" y="1546"/>
                                    <a:pt x="835" y="1546"/>
                                  </a:cubicBezTo>
                                  <a:cubicBezTo>
                                    <a:pt x="833" y="1537"/>
                                    <a:pt x="833" y="1537"/>
                                    <a:pt x="833" y="1537"/>
                                  </a:cubicBezTo>
                                  <a:cubicBezTo>
                                    <a:pt x="833" y="1529"/>
                                    <a:pt x="833" y="1529"/>
                                    <a:pt x="833" y="1529"/>
                                  </a:cubicBezTo>
                                  <a:cubicBezTo>
                                    <a:pt x="834" y="1528"/>
                                    <a:pt x="834" y="1528"/>
                                    <a:pt x="834" y="1528"/>
                                  </a:cubicBezTo>
                                  <a:cubicBezTo>
                                    <a:pt x="836" y="1528"/>
                                    <a:pt x="836" y="1528"/>
                                    <a:pt x="836" y="1528"/>
                                  </a:cubicBezTo>
                                  <a:cubicBezTo>
                                    <a:pt x="839" y="1529"/>
                                    <a:pt x="839" y="1529"/>
                                    <a:pt x="839" y="1529"/>
                                  </a:cubicBezTo>
                                  <a:cubicBezTo>
                                    <a:pt x="843" y="1531"/>
                                    <a:pt x="843" y="1531"/>
                                    <a:pt x="843" y="1531"/>
                                  </a:cubicBezTo>
                                  <a:cubicBezTo>
                                    <a:pt x="847" y="1532"/>
                                    <a:pt x="847" y="1532"/>
                                    <a:pt x="847" y="1532"/>
                                  </a:cubicBezTo>
                                  <a:cubicBezTo>
                                    <a:pt x="850" y="1531"/>
                                    <a:pt x="850" y="1531"/>
                                    <a:pt x="850" y="1531"/>
                                  </a:cubicBezTo>
                                  <a:cubicBezTo>
                                    <a:pt x="842" y="1521"/>
                                    <a:pt x="842" y="1521"/>
                                    <a:pt x="842" y="1521"/>
                                  </a:cubicBezTo>
                                  <a:cubicBezTo>
                                    <a:pt x="830" y="1506"/>
                                    <a:pt x="830" y="1506"/>
                                    <a:pt x="830" y="1506"/>
                                  </a:cubicBezTo>
                                  <a:cubicBezTo>
                                    <a:pt x="814" y="1486"/>
                                    <a:pt x="814" y="1486"/>
                                    <a:pt x="814" y="1486"/>
                                  </a:cubicBezTo>
                                  <a:cubicBezTo>
                                    <a:pt x="796" y="1466"/>
                                    <a:pt x="796" y="1466"/>
                                    <a:pt x="796" y="1466"/>
                                  </a:cubicBezTo>
                                  <a:cubicBezTo>
                                    <a:pt x="776" y="1446"/>
                                    <a:pt x="776" y="1446"/>
                                    <a:pt x="776" y="1446"/>
                                  </a:cubicBezTo>
                                  <a:cubicBezTo>
                                    <a:pt x="758" y="1430"/>
                                    <a:pt x="758" y="1430"/>
                                    <a:pt x="758" y="1430"/>
                                  </a:cubicBezTo>
                                  <a:cubicBezTo>
                                    <a:pt x="739" y="1418"/>
                                    <a:pt x="739" y="1418"/>
                                    <a:pt x="739" y="1418"/>
                                  </a:cubicBezTo>
                                  <a:cubicBezTo>
                                    <a:pt x="724" y="1415"/>
                                    <a:pt x="724" y="1415"/>
                                    <a:pt x="724" y="1415"/>
                                  </a:cubicBezTo>
                                  <a:cubicBezTo>
                                    <a:pt x="738" y="1439"/>
                                    <a:pt x="738" y="1439"/>
                                    <a:pt x="738" y="1439"/>
                                  </a:cubicBezTo>
                                  <a:moveTo>
                                    <a:pt x="828" y="1601"/>
                                  </a:moveTo>
                                  <a:cubicBezTo>
                                    <a:pt x="826" y="1599"/>
                                    <a:pt x="826" y="1599"/>
                                    <a:pt x="826" y="1599"/>
                                  </a:cubicBezTo>
                                  <a:cubicBezTo>
                                    <a:pt x="817" y="1582"/>
                                    <a:pt x="817" y="1582"/>
                                    <a:pt x="817" y="1582"/>
                                  </a:cubicBezTo>
                                  <a:cubicBezTo>
                                    <a:pt x="808" y="1566"/>
                                    <a:pt x="808" y="1566"/>
                                    <a:pt x="808" y="1566"/>
                                  </a:cubicBezTo>
                                  <a:cubicBezTo>
                                    <a:pt x="798" y="1549"/>
                                    <a:pt x="798" y="1549"/>
                                    <a:pt x="798" y="1549"/>
                                  </a:cubicBezTo>
                                  <a:cubicBezTo>
                                    <a:pt x="789" y="1534"/>
                                    <a:pt x="789" y="1534"/>
                                    <a:pt x="789" y="1534"/>
                                  </a:cubicBezTo>
                                  <a:cubicBezTo>
                                    <a:pt x="779" y="1517"/>
                                    <a:pt x="779" y="1517"/>
                                    <a:pt x="779" y="1517"/>
                                  </a:cubicBezTo>
                                  <a:cubicBezTo>
                                    <a:pt x="770" y="1501"/>
                                    <a:pt x="770" y="1501"/>
                                    <a:pt x="770" y="1501"/>
                                  </a:cubicBezTo>
                                  <a:cubicBezTo>
                                    <a:pt x="760" y="1485"/>
                                    <a:pt x="760" y="1485"/>
                                    <a:pt x="760" y="1485"/>
                                  </a:cubicBezTo>
                                  <a:cubicBezTo>
                                    <a:pt x="750" y="1471"/>
                                    <a:pt x="750" y="1471"/>
                                    <a:pt x="750" y="1471"/>
                                  </a:cubicBezTo>
                                  <a:cubicBezTo>
                                    <a:pt x="748" y="1478"/>
                                    <a:pt x="748" y="1478"/>
                                    <a:pt x="748" y="1478"/>
                                  </a:cubicBezTo>
                                  <a:cubicBezTo>
                                    <a:pt x="749" y="1490"/>
                                    <a:pt x="749" y="1490"/>
                                    <a:pt x="749" y="1490"/>
                                  </a:cubicBezTo>
                                  <a:cubicBezTo>
                                    <a:pt x="751" y="1505"/>
                                    <a:pt x="751" y="1505"/>
                                    <a:pt x="751" y="1505"/>
                                  </a:cubicBezTo>
                                  <a:cubicBezTo>
                                    <a:pt x="756" y="1523"/>
                                    <a:pt x="756" y="1523"/>
                                    <a:pt x="756" y="1523"/>
                                  </a:cubicBezTo>
                                  <a:cubicBezTo>
                                    <a:pt x="761" y="1539"/>
                                    <a:pt x="761" y="1539"/>
                                    <a:pt x="761" y="1539"/>
                                  </a:cubicBezTo>
                                  <a:cubicBezTo>
                                    <a:pt x="766" y="1554"/>
                                    <a:pt x="766" y="1554"/>
                                    <a:pt x="766" y="1554"/>
                                  </a:cubicBezTo>
                                  <a:cubicBezTo>
                                    <a:pt x="771" y="1568"/>
                                    <a:pt x="771" y="1568"/>
                                    <a:pt x="771" y="1568"/>
                                  </a:cubicBezTo>
                                  <a:cubicBezTo>
                                    <a:pt x="777" y="1577"/>
                                    <a:pt x="777" y="1577"/>
                                    <a:pt x="777" y="1577"/>
                                  </a:cubicBezTo>
                                  <a:cubicBezTo>
                                    <a:pt x="779" y="1572"/>
                                    <a:pt x="779" y="1572"/>
                                    <a:pt x="779" y="1572"/>
                                  </a:cubicBezTo>
                                  <a:cubicBezTo>
                                    <a:pt x="781" y="1567"/>
                                    <a:pt x="781" y="1567"/>
                                    <a:pt x="781" y="1567"/>
                                  </a:cubicBezTo>
                                  <a:cubicBezTo>
                                    <a:pt x="786" y="1571"/>
                                    <a:pt x="786" y="1571"/>
                                    <a:pt x="786" y="1571"/>
                                  </a:cubicBezTo>
                                  <a:cubicBezTo>
                                    <a:pt x="791" y="1576"/>
                                    <a:pt x="791" y="1576"/>
                                    <a:pt x="791" y="1576"/>
                                  </a:cubicBezTo>
                                  <a:cubicBezTo>
                                    <a:pt x="795" y="1580"/>
                                    <a:pt x="795" y="1580"/>
                                    <a:pt x="795" y="1580"/>
                                  </a:cubicBezTo>
                                  <a:cubicBezTo>
                                    <a:pt x="801" y="1586"/>
                                    <a:pt x="801" y="1586"/>
                                    <a:pt x="801" y="1586"/>
                                  </a:cubicBezTo>
                                  <a:cubicBezTo>
                                    <a:pt x="806" y="1591"/>
                                    <a:pt x="806" y="1591"/>
                                    <a:pt x="806" y="1591"/>
                                  </a:cubicBezTo>
                                  <a:cubicBezTo>
                                    <a:pt x="812" y="1595"/>
                                    <a:pt x="812" y="1595"/>
                                    <a:pt x="812" y="1595"/>
                                  </a:cubicBezTo>
                                  <a:cubicBezTo>
                                    <a:pt x="818" y="1598"/>
                                    <a:pt x="818" y="1598"/>
                                    <a:pt x="818" y="1598"/>
                                  </a:cubicBezTo>
                                  <a:cubicBezTo>
                                    <a:pt x="825" y="1601"/>
                                    <a:pt x="825" y="1601"/>
                                    <a:pt x="825" y="1601"/>
                                  </a:cubicBezTo>
                                  <a:cubicBezTo>
                                    <a:pt x="826" y="1601"/>
                                    <a:pt x="826" y="1601"/>
                                    <a:pt x="826" y="1601"/>
                                  </a:cubicBezTo>
                                  <a:cubicBezTo>
                                    <a:pt x="828" y="1601"/>
                                    <a:pt x="828" y="1601"/>
                                    <a:pt x="828" y="1601"/>
                                  </a:cubicBezTo>
                                  <a:cubicBezTo>
                                    <a:pt x="828" y="1601"/>
                                    <a:pt x="828" y="1601"/>
                                    <a:pt x="828" y="1601"/>
                                  </a:cubicBezTo>
                                  <a:moveTo>
                                    <a:pt x="772" y="1576"/>
                                  </a:moveTo>
                                  <a:cubicBezTo>
                                    <a:pt x="767" y="1562"/>
                                    <a:pt x="767" y="1562"/>
                                    <a:pt x="767" y="1562"/>
                                  </a:cubicBezTo>
                                  <a:cubicBezTo>
                                    <a:pt x="762" y="1548"/>
                                    <a:pt x="762" y="1548"/>
                                    <a:pt x="762" y="1548"/>
                                  </a:cubicBezTo>
                                  <a:cubicBezTo>
                                    <a:pt x="757" y="1534"/>
                                    <a:pt x="757" y="1534"/>
                                    <a:pt x="757" y="1534"/>
                                  </a:cubicBezTo>
                                  <a:cubicBezTo>
                                    <a:pt x="753" y="1521"/>
                                    <a:pt x="753" y="1521"/>
                                    <a:pt x="753" y="1521"/>
                                  </a:cubicBezTo>
                                  <a:cubicBezTo>
                                    <a:pt x="749" y="1507"/>
                                    <a:pt x="749" y="1507"/>
                                    <a:pt x="749" y="1507"/>
                                  </a:cubicBezTo>
                                  <a:cubicBezTo>
                                    <a:pt x="747" y="1493"/>
                                    <a:pt x="747" y="1493"/>
                                    <a:pt x="747" y="1493"/>
                                  </a:cubicBezTo>
                                  <a:cubicBezTo>
                                    <a:pt x="746" y="1479"/>
                                    <a:pt x="746" y="1479"/>
                                    <a:pt x="746" y="1479"/>
                                  </a:cubicBezTo>
                                  <a:cubicBezTo>
                                    <a:pt x="747" y="1466"/>
                                    <a:pt x="747" y="1466"/>
                                    <a:pt x="747" y="1466"/>
                                  </a:cubicBezTo>
                                  <a:cubicBezTo>
                                    <a:pt x="745" y="1460"/>
                                    <a:pt x="745" y="1460"/>
                                    <a:pt x="745" y="1460"/>
                                  </a:cubicBezTo>
                                  <a:cubicBezTo>
                                    <a:pt x="743" y="1457"/>
                                    <a:pt x="743" y="1457"/>
                                    <a:pt x="743" y="1457"/>
                                  </a:cubicBezTo>
                                  <a:cubicBezTo>
                                    <a:pt x="740" y="1452"/>
                                    <a:pt x="740" y="1452"/>
                                    <a:pt x="740" y="1452"/>
                                  </a:cubicBezTo>
                                  <a:cubicBezTo>
                                    <a:pt x="738" y="1447"/>
                                    <a:pt x="738" y="1447"/>
                                    <a:pt x="738" y="1447"/>
                                  </a:cubicBezTo>
                                  <a:cubicBezTo>
                                    <a:pt x="734" y="1440"/>
                                    <a:pt x="734" y="1440"/>
                                    <a:pt x="734" y="1440"/>
                                  </a:cubicBezTo>
                                  <a:cubicBezTo>
                                    <a:pt x="729" y="1431"/>
                                    <a:pt x="729" y="1431"/>
                                    <a:pt x="729" y="1431"/>
                                  </a:cubicBezTo>
                                  <a:cubicBezTo>
                                    <a:pt x="723" y="1419"/>
                                    <a:pt x="723" y="1419"/>
                                    <a:pt x="723" y="1419"/>
                                  </a:cubicBezTo>
                                  <a:cubicBezTo>
                                    <a:pt x="715" y="1405"/>
                                    <a:pt x="715" y="1405"/>
                                    <a:pt x="715" y="1405"/>
                                  </a:cubicBezTo>
                                  <a:cubicBezTo>
                                    <a:pt x="711" y="1414"/>
                                    <a:pt x="711" y="1414"/>
                                    <a:pt x="711" y="1414"/>
                                  </a:cubicBezTo>
                                  <a:cubicBezTo>
                                    <a:pt x="707" y="1431"/>
                                    <a:pt x="707" y="1431"/>
                                    <a:pt x="707" y="1431"/>
                                  </a:cubicBezTo>
                                  <a:cubicBezTo>
                                    <a:pt x="702" y="1453"/>
                                    <a:pt x="702" y="1453"/>
                                    <a:pt x="702" y="1453"/>
                                  </a:cubicBezTo>
                                  <a:cubicBezTo>
                                    <a:pt x="699" y="1477"/>
                                    <a:pt x="699" y="1477"/>
                                    <a:pt x="699" y="1477"/>
                                  </a:cubicBezTo>
                                  <a:cubicBezTo>
                                    <a:pt x="695" y="1501"/>
                                    <a:pt x="695" y="1501"/>
                                    <a:pt x="695" y="1501"/>
                                  </a:cubicBezTo>
                                  <a:cubicBezTo>
                                    <a:pt x="694" y="1523"/>
                                    <a:pt x="694" y="1523"/>
                                    <a:pt x="694" y="1523"/>
                                  </a:cubicBezTo>
                                  <a:cubicBezTo>
                                    <a:pt x="693" y="1538"/>
                                    <a:pt x="693" y="1538"/>
                                    <a:pt x="693" y="1538"/>
                                  </a:cubicBezTo>
                                  <a:cubicBezTo>
                                    <a:pt x="695" y="1547"/>
                                    <a:pt x="695" y="1547"/>
                                    <a:pt x="695" y="1547"/>
                                  </a:cubicBezTo>
                                  <a:cubicBezTo>
                                    <a:pt x="696" y="1544"/>
                                    <a:pt x="696" y="1544"/>
                                    <a:pt x="696" y="1544"/>
                                  </a:cubicBezTo>
                                  <a:cubicBezTo>
                                    <a:pt x="697" y="1540"/>
                                    <a:pt x="697" y="1540"/>
                                    <a:pt x="697" y="1540"/>
                                  </a:cubicBezTo>
                                  <a:cubicBezTo>
                                    <a:pt x="698" y="1537"/>
                                    <a:pt x="698" y="1537"/>
                                    <a:pt x="698" y="1537"/>
                                  </a:cubicBezTo>
                                  <a:cubicBezTo>
                                    <a:pt x="701" y="1533"/>
                                    <a:pt x="701" y="1533"/>
                                    <a:pt x="701" y="1533"/>
                                  </a:cubicBezTo>
                                  <a:cubicBezTo>
                                    <a:pt x="704" y="1533"/>
                                    <a:pt x="704" y="1533"/>
                                    <a:pt x="704" y="1533"/>
                                  </a:cubicBezTo>
                                  <a:cubicBezTo>
                                    <a:pt x="707" y="1535"/>
                                    <a:pt x="707" y="1535"/>
                                    <a:pt x="707" y="1535"/>
                                  </a:cubicBezTo>
                                  <a:cubicBezTo>
                                    <a:pt x="714" y="1542"/>
                                    <a:pt x="714" y="1542"/>
                                    <a:pt x="714" y="1542"/>
                                  </a:cubicBezTo>
                                  <a:cubicBezTo>
                                    <a:pt x="721" y="1548"/>
                                    <a:pt x="721" y="1548"/>
                                    <a:pt x="721" y="1548"/>
                                  </a:cubicBezTo>
                                  <a:cubicBezTo>
                                    <a:pt x="727" y="1554"/>
                                    <a:pt x="727" y="1554"/>
                                    <a:pt x="727" y="1554"/>
                                  </a:cubicBezTo>
                                  <a:cubicBezTo>
                                    <a:pt x="735" y="1560"/>
                                    <a:pt x="735" y="1560"/>
                                    <a:pt x="735" y="1560"/>
                                  </a:cubicBezTo>
                                  <a:cubicBezTo>
                                    <a:pt x="743" y="1564"/>
                                    <a:pt x="743" y="1564"/>
                                    <a:pt x="743" y="1564"/>
                                  </a:cubicBezTo>
                                  <a:cubicBezTo>
                                    <a:pt x="751" y="1568"/>
                                    <a:pt x="751" y="1568"/>
                                    <a:pt x="751" y="1568"/>
                                  </a:cubicBezTo>
                                  <a:cubicBezTo>
                                    <a:pt x="760" y="1572"/>
                                    <a:pt x="760" y="1572"/>
                                    <a:pt x="760" y="1572"/>
                                  </a:cubicBezTo>
                                  <a:cubicBezTo>
                                    <a:pt x="771" y="1576"/>
                                    <a:pt x="771" y="1576"/>
                                    <a:pt x="771" y="1576"/>
                                  </a:cubicBezTo>
                                  <a:cubicBezTo>
                                    <a:pt x="772" y="1576"/>
                                    <a:pt x="772" y="1576"/>
                                    <a:pt x="772" y="1576"/>
                                  </a:cubicBezTo>
                                  <a:cubicBezTo>
                                    <a:pt x="772" y="1576"/>
                                    <a:pt x="772" y="1576"/>
                                    <a:pt x="772" y="1576"/>
                                  </a:cubicBezTo>
                                  <a:moveTo>
                                    <a:pt x="696" y="1360"/>
                                  </a:moveTo>
                                  <a:cubicBezTo>
                                    <a:pt x="699" y="1366"/>
                                    <a:pt x="699" y="1366"/>
                                    <a:pt x="699" y="1366"/>
                                  </a:cubicBezTo>
                                  <a:cubicBezTo>
                                    <a:pt x="703" y="1372"/>
                                    <a:pt x="703" y="1372"/>
                                    <a:pt x="703" y="1372"/>
                                  </a:cubicBezTo>
                                  <a:cubicBezTo>
                                    <a:pt x="705" y="1379"/>
                                    <a:pt x="705" y="1379"/>
                                    <a:pt x="705" y="1379"/>
                                  </a:cubicBezTo>
                                  <a:cubicBezTo>
                                    <a:pt x="709" y="1386"/>
                                    <a:pt x="709" y="1386"/>
                                    <a:pt x="709" y="1386"/>
                                  </a:cubicBezTo>
                                  <a:cubicBezTo>
                                    <a:pt x="712" y="1392"/>
                                    <a:pt x="712" y="1392"/>
                                    <a:pt x="712" y="1392"/>
                                  </a:cubicBezTo>
                                  <a:cubicBezTo>
                                    <a:pt x="716" y="1398"/>
                                    <a:pt x="716" y="1398"/>
                                    <a:pt x="716" y="1398"/>
                                  </a:cubicBezTo>
                                  <a:cubicBezTo>
                                    <a:pt x="720" y="1404"/>
                                    <a:pt x="720" y="1404"/>
                                    <a:pt x="720" y="1404"/>
                                  </a:cubicBezTo>
                                  <a:cubicBezTo>
                                    <a:pt x="726" y="1410"/>
                                    <a:pt x="726" y="1410"/>
                                    <a:pt x="726" y="1410"/>
                                  </a:cubicBezTo>
                                  <a:cubicBezTo>
                                    <a:pt x="734" y="1414"/>
                                    <a:pt x="734" y="1414"/>
                                    <a:pt x="734" y="1414"/>
                                  </a:cubicBezTo>
                                  <a:cubicBezTo>
                                    <a:pt x="743" y="1419"/>
                                    <a:pt x="743" y="1419"/>
                                    <a:pt x="743" y="1419"/>
                                  </a:cubicBezTo>
                                  <a:cubicBezTo>
                                    <a:pt x="752" y="1425"/>
                                    <a:pt x="752" y="1425"/>
                                    <a:pt x="752" y="1425"/>
                                  </a:cubicBezTo>
                                  <a:cubicBezTo>
                                    <a:pt x="761" y="1432"/>
                                    <a:pt x="761" y="1432"/>
                                    <a:pt x="761" y="1432"/>
                                  </a:cubicBezTo>
                                  <a:cubicBezTo>
                                    <a:pt x="769" y="1438"/>
                                    <a:pt x="769" y="1438"/>
                                    <a:pt x="769" y="1438"/>
                                  </a:cubicBezTo>
                                  <a:cubicBezTo>
                                    <a:pt x="778" y="1446"/>
                                    <a:pt x="778" y="1446"/>
                                    <a:pt x="778" y="1446"/>
                                  </a:cubicBezTo>
                                  <a:cubicBezTo>
                                    <a:pt x="786" y="1453"/>
                                    <a:pt x="786" y="1453"/>
                                    <a:pt x="786" y="1453"/>
                                  </a:cubicBezTo>
                                  <a:cubicBezTo>
                                    <a:pt x="795" y="1460"/>
                                    <a:pt x="795" y="1460"/>
                                    <a:pt x="795" y="1460"/>
                                  </a:cubicBezTo>
                                  <a:cubicBezTo>
                                    <a:pt x="802" y="1467"/>
                                    <a:pt x="802" y="1467"/>
                                    <a:pt x="802" y="1467"/>
                                  </a:cubicBezTo>
                                  <a:cubicBezTo>
                                    <a:pt x="808" y="1474"/>
                                    <a:pt x="808" y="1474"/>
                                    <a:pt x="808" y="1474"/>
                                  </a:cubicBezTo>
                                  <a:cubicBezTo>
                                    <a:pt x="814" y="1480"/>
                                    <a:pt x="814" y="1480"/>
                                    <a:pt x="814" y="1480"/>
                                  </a:cubicBezTo>
                                  <a:cubicBezTo>
                                    <a:pt x="821" y="1488"/>
                                    <a:pt x="821" y="1488"/>
                                    <a:pt x="821" y="1488"/>
                                  </a:cubicBezTo>
                                  <a:cubicBezTo>
                                    <a:pt x="826" y="1494"/>
                                    <a:pt x="826" y="1494"/>
                                    <a:pt x="826" y="1494"/>
                                  </a:cubicBezTo>
                                  <a:cubicBezTo>
                                    <a:pt x="832" y="1502"/>
                                    <a:pt x="832" y="1502"/>
                                    <a:pt x="832" y="1502"/>
                                  </a:cubicBezTo>
                                  <a:cubicBezTo>
                                    <a:pt x="838" y="1510"/>
                                    <a:pt x="838" y="1510"/>
                                    <a:pt x="838" y="1510"/>
                                  </a:cubicBezTo>
                                  <a:cubicBezTo>
                                    <a:pt x="845" y="1519"/>
                                    <a:pt x="845" y="1519"/>
                                    <a:pt x="845" y="1519"/>
                                  </a:cubicBezTo>
                                  <a:cubicBezTo>
                                    <a:pt x="849" y="1514"/>
                                    <a:pt x="849" y="1514"/>
                                    <a:pt x="849" y="1514"/>
                                  </a:cubicBezTo>
                                  <a:cubicBezTo>
                                    <a:pt x="850" y="1506"/>
                                    <a:pt x="850" y="1506"/>
                                    <a:pt x="850" y="1506"/>
                                  </a:cubicBezTo>
                                  <a:cubicBezTo>
                                    <a:pt x="847" y="1493"/>
                                    <a:pt x="847" y="1493"/>
                                    <a:pt x="847" y="1493"/>
                                  </a:cubicBezTo>
                                  <a:cubicBezTo>
                                    <a:pt x="844" y="1481"/>
                                    <a:pt x="844" y="1481"/>
                                    <a:pt x="844" y="1481"/>
                                  </a:cubicBezTo>
                                  <a:cubicBezTo>
                                    <a:pt x="839" y="1468"/>
                                    <a:pt x="839" y="1468"/>
                                    <a:pt x="839" y="1468"/>
                                  </a:cubicBezTo>
                                  <a:cubicBezTo>
                                    <a:pt x="834" y="1457"/>
                                    <a:pt x="834" y="1457"/>
                                    <a:pt x="834" y="1457"/>
                                  </a:cubicBezTo>
                                  <a:cubicBezTo>
                                    <a:pt x="831" y="1450"/>
                                    <a:pt x="831" y="1450"/>
                                    <a:pt x="831" y="1450"/>
                                  </a:cubicBezTo>
                                  <a:cubicBezTo>
                                    <a:pt x="830" y="1449"/>
                                    <a:pt x="830" y="1449"/>
                                    <a:pt x="830" y="1449"/>
                                  </a:cubicBezTo>
                                  <a:cubicBezTo>
                                    <a:pt x="832" y="1448"/>
                                    <a:pt x="832" y="1448"/>
                                    <a:pt x="832" y="1448"/>
                                  </a:cubicBezTo>
                                  <a:cubicBezTo>
                                    <a:pt x="833" y="1449"/>
                                    <a:pt x="833" y="1449"/>
                                    <a:pt x="833" y="1449"/>
                                  </a:cubicBezTo>
                                  <a:cubicBezTo>
                                    <a:pt x="835" y="1449"/>
                                    <a:pt x="835" y="1449"/>
                                    <a:pt x="835" y="1449"/>
                                  </a:cubicBezTo>
                                  <a:cubicBezTo>
                                    <a:pt x="837" y="1448"/>
                                    <a:pt x="837" y="1448"/>
                                    <a:pt x="837" y="1448"/>
                                  </a:cubicBezTo>
                                  <a:cubicBezTo>
                                    <a:pt x="826" y="1434"/>
                                    <a:pt x="826" y="1434"/>
                                    <a:pt x="826" y="1434"/>
                                  </a:cubicBezTo>
                                  <a:cubicBezTo>
                                    <a:pt x="810" y="1420"/>
                                    <a:pt x="810" y="1420"/>
                                    <a:pt x="810" y="1420"/>
                                  </a:cubicBezTo>
                                  <a:cubicBezTo>
                                    <a:pt x="792" y="1406"/>
                                    <a:pt x="792" y="1406"/>
                                    <a:pt x="792" y="1406"/>
                                  </a:cubicBezTo>
                                  <a:cubicBezTo>
                                    <a:pt x="771" y="1393"/>
                                    <a:pt x="771" y="1393"/>
                                    <a:pt x="771" y="1393"/>
                                  </a:cubicBezTo>
                                  <a:cubicBezTo>
                                    <a:pt x="750" y="1380"/>
                                    <a:pt x="750" y="1380"/>
                                    <a:pt x="750" y="1380"/>
                                  </a:cubicBezTo>
                                  <a:cubicBezTo>
                                    <a:pt x="730" y="1370"/>
                                    <a:pt x="730" y="1370"/>
                                    <a:pt x="730" y="1370"/>
                                  </a:cubicBezTo>
                                  <a:cubicBezTo>
                                    <a:pt x="712" y="1362"/>
                                    <a:pt x="712" y="1362"/>
                                    <a:pt x="712" y="1362"/>
                                  </a:cubicBezTo>
                                  <a:cubicBezTo>
                                    <a:pt x="698" y="1358"/>
                                    <a:pt x="698" y="1358"/>
                                    <a:pt x="698" y="1358"/>
                                  </a:cubicBezTo>
                                  <a:cubicBezTo>
                                    <a:pt x="696" y="1358"/>
                                    <a:pt x="696" y="1358"/>
                                    <a:pt x="696" y="1358"/>
                                  </a:cubicBezTo>
                                  <a:cubicBezTo>
                                    <a:pt x="696" y="1360"/>
                                    <a:pt x="696" y="1360"/>
                                    <a:pt x="696" y="1360"/>
                                  </a:cubicBezTo>
                                  <a:moveTo>
                                    <a:pt x="350" y="1357"/>
                                  </a:moveTo>
                                  <a:cubicBezTo>
                                    <a:pt x="339" y="1373"/>
                                    <a:pt x="339" y="1373"/>
                                    <a:pt x="339" y="1373"/>
                                  </a:cubicBezTo>
                                  <a:cubicBezTo>
                                    <a:pt x="324" y="1395"/>
                                    <a:pt x="324" y="1395"/>
                                    <a:pt x="324" y="1395"/>
                                  </a:cubicBezTo>
                                  <a:cubicBezTo>
                                    <a:pt x="310" y="1423"/>
                                    <a:pt x="310" y="1423"/>
                                    <a:pt x="310" y="1423"/>
                                  </a:cubicBezTo>
                                  <a:cubicBezTo>
                                    <a:pt x="295" y="1450"/>
                                    <a:pt x="295" y="1450"/>
                                    <a:pt x="295" y="1450"/>
                                  </a:cubicBezTo>
                                  <a:cubicBezTo>
                                    <a:pt x="283" y="1475"/>
                                    <a:pt x="283" y="1475"/>
                                    <a:pt x="283" y="1475"/>
                                  </a:cubicBezTo>
                                  <a:cubicBezTo>
                                    <a:pt x="276" y="1496"/>
                                    <a:pt x="276" y="1496"/>
                                    <a:pt x="276" y="1496"/>
                                  </a:cubicBezTo>
                                  <a:cubicBezTo>
                                    <a:pt x="277" y="1510"/>
                                    <a:pt x="277" y="1510"/>
                                    <a:pt x="277" y="1510"/>
                                  </a:cubicBezTo>
                                  <a:cubicBezTo>
                                    <a:pt x="282" y="1503"/>
                                    <a:pt x="282" y="1503"/>
                                    <a:pt x="282" y="1503"/>
                                  </a:cubicBezTo>
                                  <a:cubicBezTo>
                                    <a:pt x="288" y="1495"/>
                                    <a:pt x="288" y="1495"/>
                                    <a:pt x="288" y="1495"/>
                                  </a:cubicBezTo>
                                  <a:cubicBezTo>
                                    <a:pt x="294" y="1488"/>
                                    <a:pt x="294" y="1488"/>
                                    <a:pt x="294" y="1488"/>
                                  </a:cubicBezTo>
                                  <a:cubicBezTo>
                                    <a:pt x="301" y="1480"/>
                                    <a:pt x="301" y="1480"/>
                                    <a:pt x="301" y="1480"/>
                                  </a:cubicBezTo>
                                  <a:cubicBezTo>
                                    <a:pt x="307" y="1472"/>
                                    <a:pt x="307" y="1472"/>
                                    <a:pt x="307" y="1472"/>
                                  </a:cubicBezTo>
                                  <a:cubicBezTo>
                                    <a:pt x="314" y="1465"/>
                                    <a:pt x="314" y="1465"/>
                                    <a:pt x="314" y="1465"/>
                                  </a:cubicBezTo>
                                  <a:cubicBezTo>
                                    <a:pt x="321" y="1458"/>
                                    <a:pt x="321" y="1458"/>
                                    <a:pt x="321" y="1458"/>
                                  </a:cubicBezTo>
                                  <a:cubicBezTo>
                                    <a:pt x="328" y="1452"/>
                                    <a:pt x="328" y="1452"/>
                                    <a:pt x="328" y="1452"/>
                                  </a:cubicBezTo>
                                  <a:cubicBezTo>
                                    <a:pt x="330" y="1453"/>
                                    <a:pt x="330" y="1453"/>
                                    <a:pt x="330" y="1453"/>
                                  </a:cubicBezTo>
                                  <a:cubicBezTo>
                                    <a:pt x="332" y="1457"/>
                                    <a:pt x="332" y="1457"/>
                                    <a:pt x="332" y="1457"/>
                                  </a:cubicBezTo>
                                  <a:cubicBezTo>
                                    <a:pt x="333" y="1462"/>
                                    <a:pt x="333" y="1462"/>
                                    <a:pt x="333" y="1462"/>
                                  </a:cubicBezTo>
                                  <a:cubicBezTo>
                                    <a:pt x="334" y="1467"/>
                                    <a:pt x="334" y="1467"/>
                                    <a:pt x="334" y="1467"/>
                                  </a:cubicBezTo>
                                  <a:cubicBezTo>
                                    <a:pt x="340" y="1452"/>
                                    <a:pt x="340" y="1452"/>
                                    <a:pt x="340" y="1452"/>
                                  </a:cubicBezTo>
                                  <a:cubicBezTo>
                                    <a:pt x="346" y="1438"/>
                                    <a:pt x="346" y="1438"/>
                                    <a:pt x="346" y="1438"/>
                                  </a:cubicBezTo>
                                  <a:cubicBezTo>
                                    <a:pt x="350" y="1424"/>
                                    <a:pt x="350" y="1424"/>
                                    <a:pt x="350" y="1424"/>
                                  </a:cubicBezTo>
                                  <a:cubicBezTo>
                                    <a:pt x="354" y="1411"/>
                                    <a:pt x="354" y="1411"/>
                                    <a:pt x="354" y="1411"/>
                                  </a:cubicBezTo>
                                  <a:cubicBezTo>
                                    <a:pt x="355" y="1396"/>
                                    <a:pt x="355" y="1396"/>
                                    <a:pt x="355" y="1396"/>
                                  </a:cubicBezTo>
                                  <a:cubicBezTo>
                                    <a:pt x="357" y="1381"/>
                                    <a:pt x="357" y="1381"/>
                                    <a:pt x="357" y="1381"/>
                                  </a:cubicBezTo>
                                  <a:cubicBezTo>
                                    <a:pt x="357" y="1366"/>
                                    <a:pt x="357" y="1366"/>
                                    <a:pt x="357" y="1366"/>
                                  </a:cubicBezTo>
                                  <a:cubicBezTo>
                                    <a:pt x="356" y="1349"/>
                                    <a:pt x="356" y="1349"/>
                                    <a:pt x="356" y="1349"/>
                                  </a:cubicBezTo>
                                  <a:cubicBezTo>
                                    <a:pt x="350" y="1357"/>
                                    <a:pt x="350" y="1357"/>
                                    <a:pt x="350" y="1357"/>
                                  </a:cubicBezTo>
                                  <a:moveTo>
                                    <a:pt x="326" y="1375"/>
                                  </a:moveTo>
                                  <a:cubicBezTo>
                                    <a:pt x="315" y="1378"/>
                                    <a:pt x="315" y="1378"/>
                                    <a:pt x="315" y="1378"/>
                                  </a:cubicBezTo>
                                  <a:cubicBezTo>
                                    <a:pt x="304" y="1383"/>
                                    <a:pt x="304" y="1383"/>
                                    <a:pt x="304" y="1383"/>
                                  </a:cubicBezTo>
                                  <a:cubicBezTo>
                                    <a:pt x="294" y="1391"/>
                                    <a:pt x="294" y="1391"/>
                                    <a:pt x="294" y="1391"/>
                                  </a:cubicBezTo>
                                  <a:cubicBezTo>
                                    <a:pt x="283" y="1398"/>
                                    <a:pt x="283" y="1398"/>
                                    <a:pt x="283" y="1398"/>
                                  </a:cubicBezTo>
                                  <a:cubicBezTo>
                                    <a:pt x="274" y="1407"/>
                                    <a:pt x="274" y="1407"/>
                                    <a:pt x="274" y="1407"/>
                                  </a:cubicBezTo>
                                  <a:cubicBezTo>
                                    <a:pt x="266" y="1415"/>
                                    <a:pt x="266" y="1415"/>
                                    <a:pt x="266" y="1415"/>
                                  </a:cubicBezTo>
                                  <a:cubicBezTo>
                                    <a:pt x="261" y="1424"/>
                                    <a:pt x="261" y="1424"/>
                                    <a:pt x="261" y="1424"/>
                                  </a:cubicBezTo>
                                  <a:cubicBezTo>
                                    <a:pt x="261" y="1435"/>
                                    <a:pt x="261" y="1435"/>
                                    <a:pt x="261" y="1435"/>
                                  </a:cubicBezTo>
                                  <a:cubicBezTo>
                                    <a:pt x="261" y="1446"/>
                                    <a:pt x="261" y="1446"/>
                                    <a:pt x="261" y="1446"/>
                                  </a:cubicBezTo>
                                  <a:cubicBezTo>
                                    <a:pt x="261" y="1455"/>
                                    <a:pt x="261" y="1455"/>
                                    <a:pt x="261" y="1455"/>
                                  </a:cubicBezTo>
                                  <a:cubicBezTo>
                                    <a:pt x="263" y="1465"/>
                                    <a:pt x="263" y="1465"/>
                                    <a:pt x="263" y="1465"/>
                                  </a:cubicBezTo>
                                  <a:cubicBezTo>
                                    <a:pt x="264" y="1474"/>
                                    <a:pt x="264" y="1474"/>
                                    <a:pt x="264" y="1474"/>
                                  </a:cubicBezTo>
                                  <a:cubicBezTo>
                                    <a:pt x="266" y="1483"/>
                                    <a:pt x="266" y="1483"/>
                                    <a:pt x="266" y="1483"/>
                                  </a:cubicBezTo>
                                  <a:cubicBezTo>
                                    <a:pt x="269" y="1491"/>
                                    <a:pt x="269" y="1491"/>
                                    <a:pt x="269" y="1491"/>
                                  </a:cubicBezTo>
                                  <a:cubicBezTo>
                                    <a:pt x="274" y="1503"/>
                                    <a:pt x="274" y="1503"/>
                                    <a:pt x="274" y="1503"/>
                                  </a:cubicBezTo>
                                  <a:cubicBezTo>
                                    <a:pt x="275" y="1493"/>
                                    <a:pt x="275" y="1493"/>
                                    <a:pt x="275" y="1493"/>
                                  </a:cubicBezTo>
                                  <a:cubicBezTo>
                                    <a:pt x="278" y="1483"/>
                                    <a:pt x="278" y="1483"/>
                                    <a:pt x="278" y="1483"/>
                                  </a:cubicBezTo>
                                  <a:cubicBezTo>
                                    <a:pt x="281" y="1474"/>
                                    <a:pt x="281" y="1474"/>
                                    <a:pt x="281" y="1474"/>
                                  </a:cubicBezTo>
                                  <a:cubicBezTo>
                                    <a:pt x="285" y="1465"/>
                                    <a:pt x="285" y="1465"/>
                                    <a:pt x="285" y="1465"/>
                                  </a:cubicBezTo>
                                  <a:cubicBezTo>
                                    <a:pt x="289" y="1455"/>
                                    <a:pt x="289" y="1455"/>
                                    <a:pt x="289" y="1455"/>
                                  </a:cubicBezTo>
                                  <a:cubicBezTo>
                                    <a:pt x="294" y="1446"/>
                                    <a:pt x="294" y="1446"/>
                                    <a:pt x="294" y="1446"/>
                                  </a:cubicBezTo>
                                  <a:cubicBezTo>
                                    <a:pt x="299" y="1436"/>
                                    <a:pt x="299" y="1436"/>
                                    <a:pt x="299" y="1436"/>
                                  </a:cubicBezTo>
                                  <a:cubicBezTo>
                                    <a:pt x="304" y="1426"/>
                                    <a:pt x="304" y="1426"/>
                                    <a:pt x="304" y="1426"/>
                                  </a:cubicBezTo>
                                  <a:cubicBezTo>
                                    <a:pt x="306" y="1423"/>
                                    <a:pt x="306" y="1423"/>
                                    <a:pt x="306" y="1423"/>
                                  </a:cubicBezTo>
                                  <a:cubicBezTo>
                                    <a:pt x="310" y="1417"/>
                                    <a:pt x="310" y="1417"/>
                                    <a:pt x="310" y="1417"/>
                                  </a:cubicBezTo>
                                  <a:cubicBezTo>
                                    <a:pt x="315" y="1408"/>
                                    <a:pt x="315" y="1408"/>
                                    <a:pt x="315" y="1408"/>
                                  </a:cubicBezTo>
                                  <a:cubicBezTo>
                                    <a:pt x="321" y="1400"/>
                                    <a:pt x="321" y="1400"/>
                                    <a:pt x="321" y="1400"/>
                                  </a:cubicBezTo>
                                  <a:cubicBezTo>
                                    <a:pt x="325" y="1390"/>
                                    <a:pt x="325" y="1390"/>
                                    <a:pt x="325" y="1390"/>
                                  </a:cubicBezTo>
                                  <a:cubicBezTo>
                                    <a:pt x="330" y="1383"/>
                                    <a:pt x="330" y="1383"/>
                                    <a:pt x="330" y="1383"/>
                                  </a:cubicBezTo>
                                  <a:cubicBezTo>
                                    <a:pt x="333" y="1376"/>
                                    <a:pt x="333" y="1376"/>
                                    <a:pt x="333" y="1376"/>
                                  </a:cubicBezTo>
                                  <a:cubicBezTo>
                                    <a:pt x="335" y="1373"/>
                                    <a:pt x="335" y="1373"/>
                                    <a:pt x="335" y="1373"/>
                                  </a:cubicBezTo>
                                  <a:cubicBezTo>
                                    <a:pt x="326" y="1375"/>
                                    <a:pt x="326" y="1375"/>
                                    <a:pt x="326" y="1375"/>
                                  </a:cubicBezTo>
                                  <a:moveTo>
                                    <a:pt x="392" y="1296"/>
                                  </a:moveTo>
                                  <a:cubicBezTo>
                                    <a:pt x="387" y="1304"/>
                                    <a:pt x="387" y="1304"/>
                                    <a:pt x="387" y="1304"/>
                                  </a:cubicBezTo>
                                  <a:cubicBezTo>
                                    <a:pt x="382" y="1311"/>
                                    <a:pt x="382" y="1311"/>
                                    <a:pt x="382" y="1311"/>
                                  </a:cubicBezTo>
                                  <a:cubicBezTo>
                                    <a:pt x="377" y="1318"/>
                                    <a:pt x="377" y="1318"/>
                                    <a:pt x="377" y="1318"/>
                                  </a:cubicBezTo>
                                  <a:cubicBezTo>
                                    <a:pt x="371" y="1325"/>
                                    <a:pt x="371" y="1325"/>
                                    <a:pt x="371" y="1325"/>
                                  </a:cubicBezTo>
                                  <a:cubicBezTo>
                                    <a:pt x="366" y="1332"/>
                                    <a:pt x="366" y="1332"/>
                                    <a:pt x="366" y="1332"/>
                                  </a:cubicBezTo>
                                  <a:cubicBezTo>
                                    <a:pt x="361" y="1339"/>
                                    <a:pt x="361" y="1339"/>
                                    <a:pt x="361" y="1339"/>
                                  </a:cubicBezTo>
                                  <a:cubicBezTo>
                                    <a:pt x="357" y="1346"/>
                                    <a:pt x="357" y="1346"/>
                                    <a:pt x="357" y="1346"/>
                                  </a:cubicBezTo>
                                  <a:cubicBezTo>
                                    <a:pt x="357" y="1362"/>
                                    <a:pt x="357" y="1362"/>
                                    <a:pt x="357" y="1362"/>
                                  </a:cubicBezTo>
                                  <a:cubicBezTo>
                                    <a:pt x="358" y="1377"/>
                                    <a:pt x="358" y="1377"/>
                                    <a:pt x="358" y="1377"/>
                                  </a:cubicBezTo>
                                  <a:cubicBezTo>
                                    <a:pt x="357" y="1393"/>
                                    <a:pt x="357" y="1393"/>
                                    <a:pt x="357" y="1393"/>
                                  </a:cubicBezTo>
                                  <a:cubicBezTo>
                                    <a:pt x="355" y="1409"/>
                                    <a:pt x="355" y="1409"/>
                                    <a:pt x="355" y="1409"/>
                                  </a:cubicBezTo>
                                  <a:cubicBezTo>
                                    <a:pt x="352" y="1423"/>
                                    <a:pt x="352" y="1423"/>
                                    <a:pt x="352" y="1423"/>
                                  </a:cubicBezTo>
                                  <a:cubicBezTo>
                                    <a:pt x="348" y="1439"/>
                                    <a:pt x="348" y="1439"/>
                                    <a:pt x="348" y="1439"/>
                                  </a:cubicBezTo>
                                  <a:cubicBezTo>
                                    <a:pt x="343" y="1453"/>
                                    <a:pt x="343" y="1453"/>
                                    <a:pt x="343" y="1453"/>
                                  </a:cubicBezTo>
                                  <a:cubicBezTo>
                                    <a:pt x="337" y="1467"/>
                                    <a:pt x="337" y="1467"/>
                                    <a:pt x="337" y="1467"/>
                                  </a:cubicBezTo>
                                  <a:cubicBezTo>
                                    <a:pt x="338" y="1468"/>
                                    <a:pt x="338" y="1468"/>
                                    <a:pt x="338" y="1468"/>
                                  </a:cubicBezTo>
                                  <a:cubicBezTo>
                                    <a:pt x="339" y="1469"/>
                                    <a:pt x="339" y="1469"/>
                                    <a:pt x="339" y="1469"/>
                                  </a:cubicBezTo>
                                  <a:cubicBezTo>
                                    <a:pt x="345" y="1464"/>
                                    <a:pt x="345" y="1464"/>
                                    <a:pt x="345" y="1464"/>
                                  </a:cubicBezTo>
                                  <a:cubicBezTo>
                                    <a:pt x="351" y="1459"/>
                                    <a:pt x="351" y="1459"/>
                                    <a:pt x="351" y="1459"/>
                                  </a:cubicBezTo>
                                  <a:cubicBezTo>
                                    <a:pt x="357" y="1453"/>
                                    <a:pt x="357" y="1453"/>
                                    <a:pt x="357" y="1453"/>
                                  </a:cubicBezTo>
                                  <a:cubicBezTo>
                                    <a:pt x="362" y="1448"/>
                                    <a:pt x="362" y="1448"/>
                                    <a:pt x="362" y="1448"/>
                                  </a:cubicBezTo>
                                  <a:cubicBezTo>
                                    <a:pt x="366" y="1441"/>
                                    <a:pt x="366" y="1441"/>
                                    <a:pt x="366" y="1441"/>
                                  </a:cubicBezTo>
                                  <a:cubicBezTo>
                                    <a:pt x="371" y="1435"/>
                                    <a:pt x="371" y="1435"/>
                                    <a:pt x="371" y="1435"/>
                                  </a:cubicBezTo>
                                  <a:cubicBezTo>
                                    <a:pt x="377" y="1429"/>
                                    <a:pt x="377" y="1429"/>
                                    <a:pt x="377" y="1429"/>
                                  </a:cubicBezTo>
                                  <a:cubicBezTo>
                                    <a:pt x="384" y="1424"/>
                                    <a:pt x="384" y="1424"/>
                                    <a:pt x="384" y="1424"/>
                                  </a:cubicBezTo>
                                  <a:cubicBezTo>
                                    <a:pt x="385" y="1429"/>
                                    <a:pt x="385" y="1429"/>
                                    <a:pt x="385" y="1429"/>
                                  </a:cubicBezTo>
                                  <a:cubicBezTo>
                                    <a:pt x="387" y="1436"/>
                                    <a:pt x="387" y="1436"/>
                                    <a:pt x="387" y="1436"/>
                                  </a:cubicBezTo>
                                  <a:cubicBezTo>
                                    <a:pt x="387" y="1443"/>
                                    <a:pt x="387" y="1443"/>
                                    <a:pt x="387" y="1443"/>
                                  </a:cubicBezTo>
                                  <a:cubicBezTo>
                                    <a:pt x="390" y="1449"/>
                                    <a:pt x="390" y="1449"/>
                                    <a:pt x="390" y="1449"/>
                                  </a:cubicBezTo>
                                  <a:cubicBezTo>
                                    <a:pt x="395" y="1434"/>
                                    <a:pt x="395" y="1434"/>
                                    <a:pt x="395" y="1434"/>
                                  </a:cubicBezTo>
                                  <a:cubicBezTo>
                                    <a:pt x="400" y="1416"/>
                                    <a:pt x="400" y="1416"/>
                                    <a:pt x="400" y="1416"/>
                                  </a:cubicBezTo>
                                  <a:cubicBezTo>
                                    <a:pt x="402" y="1394"/>
                                    <a:pt x="402" y="1394"/>
                                    <a:pt x="402" y="1394"/>
                                  </a:cubicBezTo>
                                  <a:cubicBezTo>
                                    <a:pt x="404" y="1372"/>
                                    <a:pt x="404" y="1372"/>
                                    <a:pt x="404" y="1372"/>
                                  </a:cubicBezTo>
                                  <a:cubicBezTo>
                                    <a:pt x="404" y="1348"/>
                                    <a:pt x="404" y="1348"/>
                                    <a:pt x="404" y="1348"/>
                                  </a:cubicBezTo>
                                  <a:cubicBezTo>
                                    <a:pt x="404" y="1326"/>
                                    <a:pt x="404" y="1326"/>
                                    <a:pt x="404" y="1326"/>
                                  </a:cubicBezTo>
                                  <a:cubicBezTo>
                                    <a:pt x="402" y="1306"/>
                                    <a:pt x="402" y="1306"/>
                                    <a:pt x="402" y="1306"/>
                                  </a:cubicBezTo>
                                  <a:cubicBezTo>
                                    <a:pt x="399" y="1289"/>
                                    <a:pt x="399" y="1289"/>
                                    <a:pt x="399" y="1289"/>
                                  </a:cubicBezTo>
                                  <a:cubicBezTo>
                                    <a:pt x="398" y="1289"/>
                                    <a:pt x="398" y="1289"/>
                                    <a:pt x="398" y="1289"/>
                                  </a:cubicBezTo>
                                  <a:cubicBezTo>
                                    <a:pt x="398" y="1289"/>
                                    <a:pt x="398" y="1289"/>
                                    <a:pt x="398" y="1289"/>
                                  </a:cubicBezTo>
                                  <a:cubicBezTo>
                                    <a:pt x="392" y="1296"/>
                                    <a:pt x="392" y="1296"/>
                                    <a:pt x="392" y="1296"/>
                                  </a:cubicBezTo>
                                  <a:moveTo>
                                    <a:pt x="464" y="1195"/>
                                  </a:moveTo>
                                  <a:cubicBezTo>
                                    <a:pt x="455" y="1209"/>
                                    <a:pt x="455" y="1209"/>
                                    <a:pt x="455" y="1209"/>
                                  </a:cubicBezTo>
                                  <a:cubicBezTo>
                                    <a:pt x="446" y="1222"/>
                                    <a:pt x="446" y="1222"/>
                                    <a:pt x="446" y="1222"/>
                                  </a:cubicBezTo>
                                  <a:cubicBezTo>
                                    <a:pt x="437" y="1235"/>
                                    <a:pt x="437" y="1235"/>
                                    <a:pt x="437" y="1235"/>
                                  </a:cubicBezTo>
                                  <a:cubicBezTo>
                                    <a:pt x="427" y="1248"/>
                                    <a:pt x="427" y="1248"/>
                                    <a:pt x="427" y="1248"/>
                                  </a:cubicBezTo>
                                  <a:cubicBezTo>
                                    <a:pt x="418" y="1261"/>
                                    <a:pt x="418" y="1261"/>
                                    <a:pt x="418" y="1261"/>
                                  </a:cubicBezTo>
                                  <a:cubicBezTo>
                                    <a:pt x="409" y="1274"/>
                                    <a:pt x="409" y="1274"/>
                                    <a:pt x="409" y="1274"/>
                                  </a:cubicBezTo>
                                  <a:cubicBezTo>
                                    <a:pt x="400" y="1287"/>
                                    <a:pt x="400" y="1287"/>
                                    <a:pt x="400" y="1287"/>
                                  </a:cubicBezTo>
                                  <a:cubicBezTo>
                                    <a:pt x="400" y="1288"/>
                                    <a:pt x="400" y="1288"/>
                                    <a:pt x="400" y="1288"/>
                                  </a:cubicBezTo>
                                  <a:cubicBezTo>
                                    <a:pt x="401" y="1292"/>
                                    <a:pt x="401" y="1292"/>
                                    <a:pt x="401" y="1292"/>
                                  </a:cubicBezTo>
                                  <a:cubicBezTo>
                                    <a:pt x="401" y="1294"/>
                                    <a:pt x="401" y="1294"/>
                                    <a:pt x="401" y="1294"/>
                                  </a:cubicBezTo>
                                  <a:cubicBezTo>
                                    <a:pt x="402" y="1298"/>
                                    <a:pt x="402" y="1298"/>
                                    <a:pt x="402" y="1298"/>
                                  </a:cubicBezTo>
                                  <a:cubicBezTo>
                                    <a:pt x="404" y="1304"/>
                                    <a:pt x="404" y="1304"/>
                                    <a:pt x="404" y="1304"/>
                                  </a:cubicBezTo>
                                  <a:cubicBezTo>
                                    <a:pt x="405" y="1312"/>
                                    <a:pt x="405" y="1312"/>
                                    <a:pt x="405" y="1312"/>
                                  </a:cubicBezTo>
                                  <a:cubicBezTo>
                                    <a:pt x="406" y="1325"/>
                                    <a:pt x="406" y="1325"/>
                                    <a:pt x="406" y="1325"/>
                                  </a:cubicBezTo>
                                  <a:cubicBezTo>
                                    <a:pt x="407" y="1338"/>
                                    <a:pt x="407" y="1338"/>
                                    <a:pt x="407" y="1338"/>
                                  </a:cubicBezTo>
                                  <a:cubicBezTo>
                                    <a:pt x="407" y="1349"/>
                                    <a:pt x="407" y="1349"/>
                                    <a:pt x="407" y="1349"/>
                                  </a:cubicBezTo>
                                  <a:cubicBezTo>
                                    <a:pt x="408" y="1360"/>
                                    <a:pt x="408" y="1360"/>
                                    <a:pt x="408" y="1360"/>
                                  </a:cubicBezTo>
                                  <a:cubicBezTo>
                                    <a:pt x="407" y="1372"/>
                                    <a:pt x="407" y="1372"/>
                                    <a:pt x="407" y="1372"/>
                                  </a:cubicBezTo>
                                  <a:cubicBezTo>
                                    <a:pt x="407" y="1383"/>
                                    <a:pt x="407" y="1383"/>
                                    <a:pt x="407" y="1383"/>
                                  </a:cubicBezTo>
                                  <a:cubicBezTo>
                                    <a:pt x="405" y="1395"/>
                                    <a:pt x="405" y="1395"/>
                                    <a:pt x="405" y="1395"/>
                                  </a:cubicBezTo>
                                  <a:cubicBezTo>
                                    <a:pt x="404" y="1409"/>
                                    <a:pt x="404" y="1409"/>
                                    <a:pt x="404" y="1409"/>
                                  </a:cubicBezTo>
                                  <a:cubicBezTo>
                                    <a:pt x="402" y="1411"/>
                                    <a:pt x="402" y="1411"/>
                                    <a:pt x="402" y="1411"/>
                                  </a:cubicBezTo>
                                  <a:cubicBezTo>
                                    <a:pt x="402" y="1414"/>
                                    <a:pt x="402" y="1414"/>
                                    <a:pt x="402" y="1414"/>
                                  </a:cubicBezTo>
                                  <a:cubicBezTo>
                                    <a:pt x="400" y="1419"/>
                                    <a:pt x="400" y="1419"/>
                                    <a:pt x="400" y="1419"/>
                                  </a:cubicBezTo>
                                  <a:cubicBezTo>
                                    <a:pt x="399" y="1423"/>
                                    <a:pt x="399" y="1423"/>
                                    <a:pt x="399" y="1423"/>
                                  </a:cubicBezTo>
                                  <a:cubicBezTo>
                                    <a:pt x="398" y="1427"/>
                                    <a:pt x="398" y="1427"/>
                                    <a:pt x="398" y="1427"/>
                                  </a:cubicBezTo>
                                  <a:cubicBezTo>
                                    <a:pt x="398" y="1431"/>
                                    <a:pt x="398" y="1431"/>
                                    <a:pt x="398" y="1431"/>
                                  </a:cubicBezTo>
                                  <a:cubicBezTo>
                                    <a:pt x="398" y="1434"/>
                                    <a:pt x="398" y="1434"/>
                                    <a:pt x="398" y="1434"/>
                                  </a:cubicBezTo>
                                  <a:cubicBezTo>
                                    <a:pt x="399" y="1437"/>
                                    <a:pt x="399" y="1437"/>
                                    <a:pt x="399" y="1437"/>
                                  </a:cubicBezTo>
                                  <a:cubicBezTo>
                                    <a:pt x="405" y="1425"/>
                                    <a:pt x="405" y="1425"/>
                                    <a:pt x="405" y="1425"/>
                                  </a:cubicBezTo>
                                  <a:cubicBezTo>
                                    <a:pt x="411" y="1412"/>
                                    <a:pt x="411" y="1412"/>
                                    <a:pt x="411" y="1412"/>
                                  </a:cubicBezTo>
                                  <a:cubicBezTo>
                                    <a:pt x="416" y="1398"/>
                                    <a:pt x="416" y="1398"/>
                                    <a:pt x="416" y="1398"/>
                                  </a:cubicBezTo>
                                  <a:cubicBezTo>
                                    <a:pt x="424" y="1386"/>
                                    <a:pt x="424" y="1386"/>
                                    <a:pt x="424" y="1386"/>
                                  </a:cubicBezTo>
                                  <a:cubicBezTo>
                                    <a:pt x="431" y="1374"/>
                                    <a:pt x="431" y="1374"/>
                                    <a:pt x="431" y="1374"/>
                                  </a:cubicBezTo>
                                  <a:cubicBezTo>
                                    <a:pt x="440" y="1364"/>
                                    <a:pt x="440" y="1364"/>
                                    <a:pt x="440" y="1364"/>
                                  </a:cubicBezTo>
                                  <a:cubicBezTo>
                                    <a:pt x="451" y="1358"/>
                                    <a:pt x="451" y="1358"/>
                                    <a:pt x="451" y="1358"/>
                                  </a:cubicBezTo>
                                  <a:cubicBezTo>
                                    <a:pt x="464" y="1355"/>
                                    <a:pt x="464" y="1355"/>
                                    <a:pt x="464" y="1355"/>
                                  </a:cubicBezTo>
                                  <a:cubicBezTo>
                                    <a:pt x="469" y="1343"/>
                                    <a:pt x="469" y="1343"/>
                                    <a:pt x="469" y="1343"/>
                                  </a:cubicBezTo>
                                  <a:cubicBezTo>
                                    <a:pt x="473" y="1324"/>
                                    <a:pt x="473" y="1324"/>
                                    <a:pt x="473" y="1324"/>
                                  </a:cubicBezTo>
                                  <a:cubicBezTo>
                                    <a:pt x="476" y="1300"/>
                                    <a:pt x="476" y="1300"/>
                                    <a:pt x="476" y="1300"/>
                                  </a:cubicBezTo>
                                  <a:cubicBezTo>
                                    <a:pt x="478" y="1273"/>
                                    <a:pt x="478" y="1273"/>
                                    <a:pt x="478" y="1273"/>
                                  </a:cubicBezTo>
                                  <a:cubicBezTo>
                                    <a:pt x="479" y="1245"/>
                                    <a:pt x="479" y="1245"/>
                                    <a:pt x="479" y="1245"/>
                                  </a:cubicBezTo>
                                  <a:cubicBezTo>
                                    <a:pt x="479" y="1219"/>
                                    <a:pt x="479" y="1219"/>
                                    <a:pt x="479" y="1219"/>
                                  </a:cubicBezTo>
                                  <a:cubicBezTo>
                                    <a:pt x="477" y="1197"/>
                                    <a:pt x="477" y="1197"/>
                                    <a:pt x="477" y="1197"/>
                                  </a:cubicBezTo>
                                  <a:cubicBezTo>
                                    <a:pt x="474" y="1182"/>
                                    <a:pt x="474" y="1182"/>
                                    <a:pt x="474" y="1182"/>
                                  </a:cubicBezTo>
                                  <a:cubicBezTo>
                                    <a:pt x="464" y="1195"/>
                                    <a:pt x="464" y="1195"/>
                                    <a:pt x="464" y="1195"/>
                                  </a:cubicBezTo>
                                  <a:moveTo>
                                    <a:pt x="265" y="1367"/>
                                  </a:moveTo>
                                  <a:cubicBezTo>
                                    <a:pt x="268" y="1367"/>
                                    <a:pt x="268" y="1367"/>
                                    <a:pt x="268" y="1367"/>
                                  </a:cubicBezTo>
                                  <a:cubicBezTo>
                                    <a:pt x="268" y="1369"/>
                                    <a:pt x="268" y="1369"/>
                                    <a:pt x="268" y="1369"/>
                                  </a:cubicBezTo>
                                  <a:cubicBezTo>
                                    <a:pt x="269" y="1369"/>
                                    <a:pt x="269" y="1369"/>
                                    <a:pt x="269" y="1369"/>
                                  </a:cubicBezTo>
                                  <a:cubicBezTo>
                                    <a:pt x="268" y="1372"/>
                                    <a:pt x="268" y="1372"/>
                                    <a:pt x="268" y="1372"/>
                                  </a:cubicBezTo>
                                  <a:cubicBezTo>
                                    <a:pt x="267" y="1378"/>
                                    <a:pt x="267" y="1378"/>
                                    <a:pt x="267" y="1378"/>
                                  </a:cubicBezTo>
                                  <a:cubicBezTo>
                                    <a:pt x="266" y="1386"/>
                                    <a:pt x="266" y="1386"/>
                                    <a:pt x="266" y="1386"/>
                                  </a:cubicBezTo>
                                  <a:cubicBezTo>
                                    <a:pt x="265" y="1395"/>
                                    <a:pt x="265" y="1395"/>
                                    <a:pt x="265" y="1395"/>
                                  </a:cubicBezTo>
                                  <a:cubicBezTo>
                                    <a:pt x="263" y="1402"/>
                                    <a:pt x="263" y="1402"/>
                                    <a:pt x="263" y="1402"/>
                                  </a:cubicBezTo>
                                  <a:cubicBezTo>
                                    <a:pt x="263" y="1409"/>
                                    <a:pt x="263" y="1409"/>
                                    <a:pt x="263" y="1409"/>
                                  </a:cubicBezTo>
                                  <a:cubicBezTo>
                                    <a:pt x="263" y="1414"/>
                                    <a:pt x="263" y="1414"/>
                                    <a:pt x="263" y="1414"/>
                                  </a:cubicBezTo>
                                  <a:cubicBezTo>
                                    <a:pt x="265" y="1417"/>
                                    <a:pt x="265" y="1417"/>
                                    <a:pt x="265" y="1417"/>
                                  </a:cubicBezTo>
                                  <a:cubicBezTo>
                                    <a:pt x="271" y="1409"/>
                                    <a:pt x="271" y="1409"/>
                                    <a:pt x="271" y="1409"/>
                                  </a:cubicBezTo>
                                  <a:cubicBezTo>
                                    <a:pt x="279" y="1401"/>
                                    <a:pt x="279" y="1401"/>
                                    <a:pt x="279" y="1401"/>
                                  </a:cubicBezTo>
                                  <a:cubicBezTo>
                                    <a:pt x="287" y="1393"/>
                                    <a:pt x="287" y="1393"/>
                                    <a:pt x="287" y="1393"/>
                                  </a:cubicBezTo>
                                  <a:cubicBezTo>
                                    <a:pt x="297" y="1386"/>
                                    <a:pt x="297" y="1386"/>
                                    <a:pt x="297" y="1386"/>
                                  </a:cubicBezTo>
                                  <a:cubicBezTo>
                                    <a:pt x="306" y="1380"/>
                                    <a:pt x="306" y="1380"/>
                                    <a:pt x="306" y="1380"/>
                                  </a:cubicBezTo>
                                  <a:cubicBezTo>
                                    <a:pt x="316" y="1375"/>
                                    <a:pt x="316" y="1375"/>
                                    <a:pt x="316" y="1375"/>
                                  </a:cubicBezTo>
                                  <a:cubicBezTo>
                                    <a:pt x="326" y="1372"/>
                                    <a:pt x="326" y="1372"/>
                                    <a:pt x="326" y="1372"/>
                                  </a:cubicBezTo>
                                  <a:cubicBezTo>
                                    <a:pt x="337" y="1371"/>
                                    <a:pt x="337" y="1371"/>
                                    <a:pt x="337" y="1371"/>
                                  </a:cubicBezTo>
                                  <a:cubicBezTo>
                                    <a:pt x="338" y="1369"/>
                                    <a:pt x="338" y="1369"/>
                                    <a:pt x="338" y="1369"/>
                                  </a:cubicBezTo>
                                  <a:cubicBezTo>
                                    <a:pt x="339" y="1367"/>
                                    <a:pt x="339" y="1367"/>
                                    <a:pt x="339" y="1367"/>
                                  </a:cubicBezTo>
                                  <a:cubicBezTo>
                                    <a:pt x="341" y="1365"/>
                                    <a:pt x="341" y="1365"/>
                                    <a:pt x="341" y="1365"/>
                                  </a:cubicBezTo>
                                  <a:cubicBezTo>
                                    <a:pt x="344" y="1361"/>
                                    <a:pt x="344" y="1361"/>
                                    <a:pt x="344" y="1361"/>
                                  </a:cubicBezTo>
                                  <a:cubicBezTo>
                                    <a:pt x="348" y="1355"/>
                                    <a:pt x="348" y="1355"/>
                                    <a:pt x="348" y="1355"/>
                                  </a:cubicBezTo>
                                  <a:cubicBezTo>
                                    <a:pt x="353" y="1346"/>
                                    <a:pt x="353" y="1346"/>
                                    <a:pt x="353" y="1346"/>
                                  </a:cubicBezTo>
                                  <a:cubicBezTo>
                                    <a:pt x="362" y="1335"/>
                                    <a:pt x="362" y="1335"/>
                                    <a:pt x="362" y="1335"/>
                                  </a:cubicBezTo>
                                  <a:cubicBezTo>
                                    <a:pt x="373" y="1319"/>
                                    <a:pt x="373" y="1319"/>
                                    <a:pt x="373" y="1319"/>
                                  </a:cubicBezTo>
                                  <a:cubicBezTo>
                                    <a:pt x="377" y="1312"/>
                                    <a:pt x="377" y="1312"/>
                                    <a:pt x="377" y="1312"/>
                                  </a:cubicBezTo>
                                  <a:cubicBezTo>
                                    <a:pt x="387" y="1300"/>
                                    <a:pt x="387" y="1300"/>
                                    <a:pt x="387" y="1300"/>
                                  </a:cubicBezTo>
                                  <a:cubicBezTo>
                                    <a:pt x="399" y="1283"/>
                                    <a:pt x="399" y="1283"/>
                                    <a:pt x="399" y="1283"/>
                                  </a:cubicBezTo>
                                  <a:cubicBezTo>
                                    <a:pt x="413" y="1265"/>
                                    <a:pt x="413" y="1265"/>
                                    <a:pt x="413" y="1265"/>
                                  </a:cubicBezTo>
                                  <a:cubicBezTo>
                                    <a:pt x="426" y="1246"/>
                                    <a:pt x="426" y="1246"/>
                                    <a:pt x="426" y="1246"/>
                                  </a:cubicBezTo>
                                  <a:cubicBezTo>
                                    <a:pt x="438" y="1230"/>
                                    <a:pt x="438" y="1230"/>
                                    <a:pt x="438" y="1230"/>
                                  </a:cubicBezTo>
                                  <a:cubicBezTo>
                                    <a:pt x="447" y="1218"/>
                                    <a:pt x="447" y="1218"/>
                                    <a:pt x="447" y="1218"/>
                                  </a:cubicBezTo>
                                  <a:cubicBezTo>
                                    <a:pt x="450" y="1211"/>
                                    <a:pt x="450" y="1211"/>
                                    <a:pt x="450" y="1211"/>
                                  </a:cubicBezTo>
                                  <a:cubicBezTo>
                                    <a:pt x="415" y="1212"/>
                                    <a:pt x="415" y="1212"/>
                                    <a:pt x="415" y="1212"/>
                                  </a:cubicBezTo>
                                  <a:cubicBezTo>
                                    <a:pt x="382" y="1221"/>
                                    <a:pt x="382" y="1221"/>
                                    <a:pt x="382" y="1221"/>
                                  </a:cubicBezTo>
                                  <a:cubicBezTo>
                                    <a:pt x="353" y="1235"/>
                                    <a:pt x="353" y="1235"/>
                                    <a:pt x="353" y="1235"/>
                                  </a:cubicBezTo>
                                  <a:cubicBezTo>
                                    <a:pt x="326" y="1255"/>
                                    <a:pt x="326" y="1255"/>
                                    <a:pt x="326" y="1255"/>
                                  </a:cubicBezTo>
                                  <a:cubicBezTo>
                                    <a:pt x="301" y="1278"/>
                                    <a:pt x="301" y="1278"/>
                                    <a:pt x="301" y="1278"/>
                                  </a:cubicBezTo>
                                  <a:cubicBezTo>
                                    <a:pt x="279" y="1306"/>
                                    <a:pt x="279" y="1306"/>
                                    <a:pt x="279" y="1306"/>
                                  </a:cubicBezTo>
                                  <a:cubicBezTo>
                                    <a:pt x="259" y="1337"/>
                                    <a:pt x="259" y="1337"/>
                                    <a:pt x="259" y="1337"/>
                                  </a:cubicBezTo>
                                  <a:cubicBezTo>
                                    <a:pt x="241" y="1369"/>
                                    <a:pt x="241" y="1369"/>
                                    <a:pt x="241" y="1369"/>
                                  </a:cubicBezTo>
                                  <a:cubicBezTo>
                                    <a:pt x="243" y="1369"/>
                                    <a:pt x="243" y="1369"/>
                                    <a:pt x="243" y="1369"/>
                                  </a:cubicBezTo>
                                  <a:cubicBezTo>
                                    <a:pt x="246" y="1369"/>
                                    <a:pt x="246" y="1369"/>
                                    <a:pt x="246" y="1369"/>
                                  </a:cubicBezTo>
                                  <a:cubicBezTo>
                                    <a:pt x="250" y="1369"/>
                                    <a:pt x="250" y="1369"/>
                                    <a:pt x="250" y="1369"/>
                                  </a:cubicBezTo>
                                  <a:cubicBezTo>
                                    <a:pt x="254" y="1369"/>
                                    <a:pt x="254" y="1369"/>
                                    <a:pt x="254" y="1369"/>
                                  </a:cubicBezTo>
                                  <a:cubicBezTo>
                                    <a:pt x="258" y="1368"/>
                                    <a:pt x="258" y="1368"/>
                                    <a:pt x="258" y="1368"/>
                                  </a:cubicBezTo>
                                  <a:cubicBezTo>
                                    <a:pt x="262" y="1367"/>
                                    <a:pt x="262" y="1367"/>
                                    <a:pt x="262" y="1367"/>
                                  </a:cubicBezTo>
                                  <a:cubicBezTo>
                                    <a:pt x="265" y="1367"/>
                                    <a:pt x="265" y="1367"/>
                                    <a:pt x="265" y="1367"/>
                                  </a:cubicBezTo>
                                  <a:moveTo>
                                    <a:pt x="1106" y="820"/>
                                  </a:moveTo>
                                  <a:cubicBezTo>
                                    <a:pt x="1110" y="836"/>
                                    <a:pt x="1110" y="836"/>
                                    <a:pt x="1110" y="836"/>
                                  </a:cubicBezTo>
                                  <a:cubicBezTo>
                                    <a:pt x="1115" y="851"/>
                                    <a:pt x="1115" y="851"/>
                                    <a:pt x="1115" y="851"/>
                                  </a:cubicBezTo>
                                  <a:cubicBezTo>
                                    <a:pt x="1122" y="865"/>
                                    <a:pt x="1122" y="865"/>
                                    <a:pt x="1122" y="865"/>
                                  </a:cubicBezTo>
                                  <a:cubicBezTo>
                                    <a:pt x="1129" y="877"/>
                                    <a:pt x="1129" y="877"/>
                                    <a:pt x="1129" y="877"/>
                                  </a:cubicBezTo>
                                  <a:cubicBezTo>
                                    <a:pt x="1137" y="891"/>
                                    <a:pt x="1137" y="891"/>
                                    <a:pt x="1137" y="891"/>
                                  </a:cubicBezTo>
                                  <a:cubicBezTo>
                                    <a:pt x="1147" y="902"/>
                                    <a:pt x="1147" y="902"/>
                                    <a:pt x="1147" y="902"/>
                                  </a:cubicBezTo>
                                  <a:cubicBezTo>
                                    <a:pt x="1158" y="915"/>
                                    <a:pt x="1158" y="915"/>
                                    <a:pt x="1158" y="915"/>
                                  </a:cubicBezTo>
                                  <a:cubicBezTo>
                                    <a:pt x="1160" y="907"/>
                                    <a:pt x="1160" y="907"/>
                                    <a:pt x="1160" y="907"/>
                                  </a:cubicBezTo>
                                  <a:cubicBezTo>
                                    <a:pt x="1161" y="902"/>
                                    <a:pt x="1161" y="902"/>
                                    <a:pt x="1161" y="902"/>
                                  </a:cubicBezTo>
                                  <a:cubicBezTo>
                                    <a:pt x="1162" y="899"/>
                                    <a:pt x="1162" y="899"/>
                                    <a:pt x="1162" y="899"/>
                                  </a:cubicBezTo>
                                  <a:cubicBezTo>
                                    <a:pt x="1164" y="899"/>
                                    <a:pt x="1164" y="899"/>
                                    <a:pt x="1164" y="899"/>
                                  </a:cubicBezTo>
                                  <a:cubicBezTo>
                                    <a:pt x="1166" y="899"/>
                                    <a:pt x="1166" y="899"/>
                                    <a:pt x="1166" y="899"/>
                                  </a:cubicBezTo>
                                  <a:cubicBezTo>
                                    <a:pt x="1171" y="899"/>
                                    <a:pt x="1171" y="899"/>
                                    <a:pt x="1171" y="899"/>
                                  </a:cubicBezTo>
                                  <a:cubicBezTo>
                                    <a:pt x="1177" y="899"/>
                                    <a:pt x="1177" y="899"/>
                                    <a:pt x="1177" y="899"/>
                                  </a:cubicBezTo>
                                  <a:cubicBezTo>
                                    <a:pt x="1187" y="897"/>
                                    <a:pt x="1187" y="897"/>
                                    <a:pt x="1187" y="897"/>
                                  </a:cubicBezTo>
                                  <a:cubicBezTo>
                                    <a:pt x="1190" y="895"/>
                                    <a:pt x="1190" y="895"/>
                                    <a:pt x="1190" y="895"/>
                                  </a:cubicBezTo>
                                  <a:cubicBezTo>
                                    <a:pt x="1194" y="894"/>
                                    <a:pt x="1194" y="894"/>
                                    <a:pt x="1194" y="894"/>
                                  </a:cubicBezTo>
                                  <a:cubicBezTo>
                                    <a:pt x="1198" y="893"/>
                                    <a:pt x="1198" y="893"/>
                                    <a:pt x="1198" y="893"/>
                                  </a:cubicBezTo>
                                  <a:cubicBezTo>
                                    <a:pt x="1202" y="893"/>
                                    <a:pt x="1202" y="893"/>
                                    <a:pt x="1202" y="893"/>
                                  </a:cubicBezTo>
                                  <a:cubicBezTo>
                                    <a:pt x="1205" y="891"/>
                                    <a:pt x="1205" y="891"/>
                                    <a:pt x="1205" y="891"/>
                                  </a:cubicBezTo>
                                  <a:cubicBezTo>
                                    <a:pt x="1209" y="891"/>
                                    <a:pt x="1209" y="891"/>
                                    <a:pt x="1209" y="891"/>
                                  </a:cubicBezTo>
                                  <a:cubicBezTo>
                                    <a:pt x="1212" y="889"/>
                                    <a:pt x="1212" y="889"/>
                                    <a:pt x="1212" y="889"/>
                                  </a:cubicBezTo>
                                  <a:cubicBezTo>
                                    <a:pt x="1215" y="888"/>
                                    <a:pt x="1215" y="888"/>
                                    <a:pt x="1215" y="888"/>
                                  </a:cubicBezTo>
                                  <a:cubicBezTo>
                                    <a:pt x="1214" y="887"/>
                                    <a:pt x="1214" y="887"/>
                                    <a:pt x="1214" y="887"/>
                                  </a:cubicBezTo>
                                  <a:cubicBezTo>
                                    <a:pt x="1212" y="886"/>
                                    <a:pt x="1212" y="886"/>
                                    <a:pt x="1212" y="886"/>
                                  </a:cubicBezTo>
                                  <a:cubicBezTo>
                                    <a:pt x="1210" y="885"/>
                                    <a:pt x="1210" y="885"/>
                                    <a:pt x="1210" y="885"/>
                                  </a:cubicBezTo>
                                  <a:cubicBezTo>
                                    <a:pt x="1209" y="885"/>
                                    <a:pt x="1209" y="885"/>
                                    <a:pt x="1209" y="885"/>
                                  </a:cubicBezTo>
                                  <a:cubicBezTo>
                                    <a:pt x="1198" y="877"/>
                                    <a:pt x="1198" y="877"/>
                                    <a:pt x="1198" y="877"/>
                                  </a:cubicBezTo>
                                  <a:cubicBezTo>
                                    <a:pt x="1189" y="871"/>
                                    <a:pt x="1189" y="871"/>
                                    <a:pt x="1189" y="871"/>
                                  </a:cubicBezTo>
                                  <a:cubicBezTo>
                                    <a:pt x="1180" y="863"/>
                                    <a:pt x="1180" y="863"/>
                                    <a:pt x="1180" y="863"/>
                                  </a:cubicBezTo>
                                  <a:cubicBezTo>
                                    <a:pt x="1173" y="856"/>
                                    <a:pt x="1173" y="856"/>
                                    <a:pt x="1173" y="856"/>
                                  </a:cubicBezTo>
                                  <a:cubicBezTo>
                                    <a:pt x="1165" y="848"/>
                                    <a:pt x="1165" y="848"/>
                                    <a:pt x="1165" y="848"/>
                                  </a:cubicBezTo>
                                  <a:cubicBezTo>
                                    <a:pt x="1158" y="839"/>
                                    <a:pt x="1158" y="839"/>
                                    <a:pt x="1158" y="839"/>
                                  </a:cubicBezTo>
                                  <a:cubicBezTo>
                                    <a:pt x="1151" y="828"/>
                                    <a:pt x="1151" y="828"/>
                                    <a:pt x="1151" y="828"/>
                                  </a:cubicBezTo>
                                  <a:cubicBezTo>
                                    <a:pt x="1146" y="817"/>
                                    <a:pt x="1146" y="817"/>
                                    <a:pt x="1146" y="817"/>
                                  </a:cubicBezTo>
                                  <a:cubicBezTo>
                                    <a:pt x="1138" y="815"/>
                                    <a:pt x="1138" y="815"/>
                                    <a:pt x="1138" y="815"/>
                                  </a:cubicBezTo>
                                  <a:cubicBezTo>
                                    <a:pt x="1132" y="813"/>
                                    <a:pt x="1132" y="813"/>
                                    <a:pt x="1132" y="813"/>
                                  </a:cubicBezTo>
                                  <a:cubicBezTo>
                                    <a:pt x="1128" y="811"/>
                                    <a:pt x="1128" y="811"/>
                                    <a:pt x="1128" y="811"/>
                                  </a:cubicBezTo>
                                  <a:cubicBezTo>
                                    <a:pt x="1124" y="810"/>
                                    <a:pt x="1124" y="810"/>
                                    <a:pt x="1124" y="810"/>
                                  </a:cubicBezTo>
                                  <a:cubicBezTo>
                                    <a:pt x="1119" y="808"/>
                                    <a:pt x="1119" y="808"/>
                                    <a:pt x="1119" y="808"/>
                                  </a:cubicBezTo>
                                  <a:cubicBezTo>
                                    <a:pt x="1115" y="807"/>
                                    <a:pt x="1115" y="807"/>
                                    <a:pt x="1115" y="807"/>
                                  </a:cubicBezTo>
                                  <a:cubicBezTo>
                                    <a:pt x="1110" y="805"/>
                                    <a:pt x="1110" y="805"/>
                                    <a:pt x="1110" y="805"/>
                                  </a:cubicBezTo>
                                  <a:cubicBezTo>
                                    <a:pt x="1104" y="805"/>
                                    <a:pt x="1104" y="805"/>
                                    <a:pt x="1104" y="805"/>
                                  </a:cubicBezTo>
                                  <a:cubicBezTo>
                                    <a:pt x="1106" y="820"/>
                                    <a:pt x="1106" y="820"/>
                                    <a:pt x="1106" y="820"/>
                                  </a:cubicBezTo>
                                  <a:moveTo>
                                    <a:pt x="1155" y="828"/>
                                  </a:moveTo>
                                  <a:cubicBezTo>
                                    <a:pt x="1161" y="839"/>
                                    <a:pt x="1161" y="839"/>
                                    <a:pt x="1161" y="839"/>
                                  </a:cubicBezTo>
                                  <a:cubicBezTo>
                                    <a:pt x="1167" y="848"/>
                                    <a:pt x="1167" y="848"/>
                                    <a:pt x="1167" y="848"/>
                                  </a:cubicBezTo>
                                  <a:cubicBezTo>
                                    <a:pt x="1175" y="856"/>
                                    <a:pt x="1175" y="856"/>
                                    <a:pt x="1175" y="856"/>
                                  </a:cubicBezTo>
                                  <a:cubicBezTo>
                                    <a:pt x="1182" y="864"/>
                                    <a:pt x="1182" y="864"/>
                                    <a:pt x="1182" y="864"/>
                                  </a:cubicBezTo>
                                  <a:cubicBezTo>
                                    <a:pt x="1191" y="871"/>
                                    <a:pt x="1191" y="871"/>
                                    <a:pt x="1191" y="871"/>
                                  </a:cubicBezTo>
                                  <a:cubicBezTo>
                                    <a:pt x="1200" y="876"/>
                                    <a:pt x="1200" y="876"/>
                                    <a:pt x="1200" y="876"/>
                                  </a:cubicBezTo>
                                  <a:cubicBezTo>
                                    <a:pt x="1211" y="883"/>
                                    <a:pt x="1211" y="883"/>
                                    <a:pt x="1211" y="883"/>
                                  </a:cubicBezTo>
                                  <a:cubicBezTo>
                                    <a:pt x="1211" y="877"/>
                                    <a:pt x="1211" y="877"/>
                                    <a:pt x="1211" y="877"/>
                                  </a:cubicBezTo>
                                  <a:cubicBezTo>
                                    <a:pt x="1211" y="874"/>
                                    <a:pt x="1211" y="874"/>
                                    <a:pt x="1211" y="874"/>
                                  </a:cubicBezTo>
                                  <a:cubicBezTo>
                                    <a:pt x="1220" y="871"/>
                                    <a:pt x="1220" y="871"/>
                                    <a:pt x="1220" y="871"/>
                                  </a:cubicBezTo>
                                  <a:cubicBezTo>
                                    <a:pt x="1231" y="868"/>
                                    <a:pt x="1231" y="868"/>
                                    <a:pt x="1231" y="868"/>
                                  </a:cubicBezTo>
                                  <a:cubicBezTo>
                                    <a:pt x="1241" y="864"/>
                                    <a:pt x="1241" y="864"/>
                                    <a:pt x="1241" y="864"/>
                                  </a:cubicBezTo>
                                  <a:cubicBezTo>
                                    <a:pt x="1252" y="861"/>
                                    <a:pt x="1252" y="861"/>
                                    <a:pt x="1252" y="861"/>
                                  </a:cubicBezTo>
                                  <a:cubicBezTo>
                                    <a:pt x="1261" y="856"/>
                                    <a:pt x="1261" y="856"/>
                                    <a:pt x="1261" y="856"/>
                                  </a:cubicBezTo>
                                  <a:cubicBezTo>
                                    <a:pt x="1272" y="853"/>
                                    <a:pt x="1272" y="853"/>
                                    <a:pt x="1272" y="853"/>
                                  </a:cubicBezTo>
                                  <a:cubicBezTo>
                                    <a:pt x="1281" y="849"/>
                                    <a:pt x="1281" y="849"/>
                                    <a:pt x="1281" y="849"/>
                                  </a:cubicBezTo>
                                  <a:cubicBezTo>
                                    <a:pt x="1290" y="845"/>
                                    <a:pt x="1290" y="845"/>
                                    <a:pt x="1290" y="845"/>
                                  </a:cubicBezTo>
                                  <a:cubicBezTo>
                                    <a:pt x="1272" y="842"/>
                                    <a:pt x="1272" y="842"/>
                                    <a:pt x="1272" y="842"/>
                                  </a:cubicBezTo>
                                  <a:cubicBezTo>
                                    <a:pt x="1254" y="839"/>
                                    <a:pt x="1254" y="839"/>
                                    <a:pt x="1254" y="839"/>
                                  </a:cubicBezTo>
                                  <a:cubicBezTo>
                                    <a:pt x="1237" y="836"/>
                                    <a:pt x="1237" y="836"/>
                                    <a:pt x="1237" y="836"/>
                                  </a:cubicBezTo>
                                  <a:cubicBezTo>
                                    <a:pt x="1220" y="834"/>
                                    <a:pt x="1220" y="834"/>
                                    <a:pt x="1220" y="834"/>
                                  </a:cubicBezTo>
                                  <a:cubicBezTo>
                                    <a:pt x="1202" y="831"/>
                                    <a:pt x="1202" y="831"/>
                                    <a:pt x="1202" y="831"/>
                                  </a:cubicBezTo>
                                  <a:cubicBezTo>
                                    <a:pt x="1185" y="827"/>
                                    <a:pt x="1185" y="827"/>
                                    <a:pt x="1185" y="827"/>
                                  </a:cubicBezTo>
                                  <a:cubicBezTo>
                                    <a:pt x="1167" y="822"/>
                                    <a:pt x="1167" y="822"/>
                                    <a:pt x="1167" y="822"/>
                                  </a:cubicBezTo>
                                  <a:cubicBezTo>
                                    <a:pt x="1150" y="817"/>
                                    <a:pt x="1150" y="817"/>
                                    <a:pt x="1150" y="817"/>
                                  </a:cubicBezTo>
                                  <a:cubicBezTo>
                                    <a:pt x="1155" y="828"/>
                                    <a:pt x="1155" y="828"/>
                                    <a:pt x="1155" y="828"/>
                                  </a:cubicBezTo>
                                  <a:moveTo>
                                    <a:pt x="1288" y="840"/>
                                  </a:moveTo>
                                  <a:cubicBezTo>
                                    <a:pt x="1286" y="831"/>
                                    <a:pt x="1286" y="831"/>
                                    <a:pt x="1286" y="831"/>
                                  </a:cubicBezTo>
                                  <a:cubicBezTo>
                                    <a:pt x="1280" y="821"/>
                                    <a:pt x="1280" y="821"/>
                                    <a:pt x="1280" y="821"/>
                                  </a:cubicBezTo>
                                  <a:cubicBezTo>
                                    <a:pt x="1272" y="811"/>
                                    <a:pt x="1272" y="811"/>
                                    <a:pt x="1272" y="811"/>
                                  </a:cubicBezTo>
                                  <a:cubicBezTo>
                                    <a:pt x="1261" y="801"/>
                                    <a:pt x="1261" y="801"/>
                                    <a:pt x="1261" y="801"/>
                                  </a:cubicBezTo>
                                  <a:cubicBezTo>
                                    <a:pt x="1250" y="791"/>
                                    <a:pt x="1250" y="791"/>
                                    <a:pt x="1250" y="791"/>
                                  </a:cubicBezTo>
                                  <a:cubicBezTo>
                                    <a:pt x="1239" y="782"/>
                                    <a:pt x="1239" y="782"/>
                                    <a:pt x="1239" y="782"/>
                                  </a:cubicBezTo>
                                  <a:cubicBezTo>
                                    <a:pt x="1229" y="774"/>
                                    <a:pt x="1229" y="774"/>
                                    <a:pt x="1229" y="774"/>
                                  </a:cubicBezTo>
                                  <a:cubicBezTo>
                                    <a:pt x="1223" y="769"/>
                                    <a:pt x="1223" y="769"/>
                                    <a:pt x="1223" y="769"/>
                                  </a:cubicBezTo>
                                  <a:cubicBezTo>
                                    <a:pt x="1223" y="765"/>
                                    <a:pt x="1223" y="765"/>
                                    <a:pt x="1223" y="765"/>
                                  </a:cubicBezTo>
                                  <a:cubicBezTo>
                                    <a:pt x="1225" y="763"/>
                                    <a:pt x="1225" y="763"/>
                                    <a:pt x="1225" y="763"/>
                                  </a:cubicBezTo>
                                  <a:cubicBezTo>
                                    <a:pt x="1227" y="762"/>
                                    <a:pt x="1227" y="762"/>
                                    <a:pt x="1227" y="762"/>
                                  </a:cubicBezTo>
                                  <a:cubicBezTo>
                                    <a:pt x="1229" y="760"/>
                                    <a:pt x="1229" y="760"/>
                                    <a:pt x="1229" y="760"/>
                                  </a:cubicBezTo>
                                  <a:cubicBezTo>
                                    <a:pt x="1210" y="757"/>
                                    <a:pt x="1210" y="757"/>
                                    <a:pt x="1210" y="757"/>
                                  </a:cubicBezTo>
                                  <a:cubicBezTo>
                                    <a:pt x="1192" y="757"/>
                                    <a:pt x="1192" y="757"/>
                                    <a:pt x="1192" y="757"/>
                                  </a:cubicBezTo>
                                  <a:cubicBezTo>
                                    <a:pt x="1174" y="757"/>
                                    <a:pt x="1174" y="757"/>
                                    <a:pt x="1174" y="757"/>
                                  </a:cubicBezTo>
                                  <a:cubicBezTo>
                                    <a:pt x="1156" y="759"/>
                                    <a:pt x="1156" y="759"/>
                                    <a:pt x="1156" y="759"/>
                                  </a:cubicBezTo>
                                  <a:cubicBezTo>
                                    <a:pt x="1138" y="762"/>
                                    <a:pt x="1138" y="762"/>
                                    <a:pt x="1138" y="762"/>
                                  </a:cubicBezTo>
                                  <a:cubicBezTo>
                                    <a:pt x="1121" y="768"/>
                                    <a:pt x="1121" y="768"/>
                                    <a:pt x="1121" y="768"/>
                                  </a:cubicBezTo>
                                  <a:cubicBezTo>
                                    <a:pt x="1104" y="775"/>
                                    <a:pt x="1104" y="775"/>
                                    <a:pt x="1104" y="775"/>
                                  </a:cubicBezTo>
                                  <a:cubicBezTo>
                                    <a:pt x="1086" y="785"/>
                                    <a:pt x="1086" y="785"/>
                                    <a:pt x="1086" y="785"/>
                                  </a:cubicBezTo>
                                  <a:cubicBezTo>
                                    <a:pt x="1088" y="787"/>
                                    <a:pt x="1088" y="787"/>
                                    <a:pt x="1088" y="787"/>
                                  </a:cubicBezTo>
                                  <a:cubicBezTo>
                                    <a:pt x="1086" y="788"/>
                                    <a:pt x="1086" y="788"/>
                                    <a:pt x="1086" y="788"/>
                                  </a:cubicBezTo>
                                  <a:cubicBezTo>
                                    <a:pt x="1109" y="794"/>
                                    <a:pt x="1109" y="794"/>
                                    <a:pt x="1109" y="794"/>
                                  </a:cubicBezTo>
                                  <a:cubicBezTo>
                                    <a:pt x="1131" y="801"/>
                                    <a:pt x="1131" y="801"/>
                                    <a:pt x="1131" y="801"/>
                                  </a:cubicBezTo>
                                  <a:cubicBezTo>
                                    <a:pt x="1155" y="807"/>
                                    <a:pt x="1155" y="807"/>
                                    <a:pt x="1155" y="807"/>
                                  </a:cubicBezTo>
                                  <a:cubicBezTo>
                                    <a:pt x="1178" y="813"/>
                                    <a:pt x="1178" y="813"/>
                                    <a:pt x="1178" y="813"/>
                                  </a:cubicBezTo>
                                  <a:cubicBezTo>
                                    <a:pt x="1200" y="818"/>
                                    <a:pt x="1200" y="818"/>
                                    <a:pt x="1200" y="818"/>
                                  </a:cubicBezTo>
                                  <a:cubicBezTo>
                                    <a:pt x="1223" y="824"/>
                                    <a:pt x="1223" y="824"/>
                                    <a:pt x="1223" y="824"/>
                                  </a:cubicBezTo>
                                  <a:cubicBezTo>
                                    <a:pt x="1246" y="828"/>
                                    <a:pt x="1246" y="828"/>
                                    <a:pt x="1246" y="828"/>
                                  </a:cubicBezTo>
                                  <a:cubicBezTo>
                                    <a:pt x="1269" y="834"/>
                                    <a:pt x="1269" y="834"/>
                                    <a:pt x="1269" y="834"/>
                                  </a:cubicBezTo>
                                  <a:cubicBezTo>
                                    <a:pt x="1274" y="834"/>
                                    <a:pt x="1274" y="834"/>
                                    <a:pt x="1274" y="834"/>
                                  </a:cubicBezTo>
                                  <a:cubicBezTo>
                                    <a:pt x="1277" y="836"/>
                                    <a:pt x="1277" y="836"/>
                                    <a:pt x="1277" y="836"/>
                                  </a:cubicBezTo>
                                  <a:cubicBezTo>
                                    <a:pt x="1280" y="836"/>
                                    <a:pt x="1280" y="836"/>
                                    <a:pt x="1280" y="836"/>
                                  </a:cubicBezTo>
                                  <a:cubicBezTo>
                                    <a:pt x="1283" y="838"/>
                                    <a:pt x="1283" y="838"/>
                                    <a:pt x="1283" y="838"/>
                                  </a:cubicBezTo>
                                  <a:cubicBezTo>
                                    <a:pt x="1285" y="839"/>
                                    <a:pt x="1285" y="839"/>
                                    <a:pt x="1285" y="839"/>
                                  </a:cubicBezTo>
                                  <a:cubicBezTo>
                                    <a:pt x="1288" y="840"/>
                                    <a:pt x="1288" y="840"/>
                                    <a:pt x="1288" y="840"/>
                                  </a:cubicBezTo>
                                  <a:cubicBezTo>
                                    <a:pt x="1288" y="840"/>
                                    <a:pt x="1288" y="840"/>
                                    <a:pt x="1288" y="840"/>
                                  </a:cubicBezTo>
                                  <a:moveTo>
                                    <a:pt x="55" y="566"/>
                                  </a:moveTo>
                                  <a:cubicBezTo>
                                    <a:pt x="56" y="569"/>
                                    <a:pt x="56" y="569"/>
                                    <a:pt x="56" y="569"/>
                                  </a:cubicBezTo>
                                  <a:cubicBezTo>
                                    <a:pt x="59" y="577"/>
                                    <a:pt x="59" y="577"/>
                                    <a:pt x="59" y="577"/>
                                  </a:cubicBezTo>
                                  <a:cubicBezTo>
                                    <a:pt x="59" y="581"/>
                                    <a:pt x="59" y="581"/>
                                    <a:pt x="59" y="581"/>
                                  </a:cubicBezTo>
                                  <a:cubicBezTo>
                                    <a:pt x="59" y="589"/>
                                    <a:pt x="59" y="589"/>
                                    <a:pt x="59" y="589"/>
                                  </a:cubicBezTo>
                                  <a:cubicBezTo>
                                    <a:pt x="60" y="597"/>
                                    <a:pt x="60" y="597"/>
                                    <a:pt x="60" y="597"/>
                                  </a:cubicBezTo>
                                  <a:cubicBezTo>
                                    <a:pt x="61" y="608"/>
                                    <a:pt x="61" y="608"/>
                                    <a:pt x="61" y="608"/>
                                  </a:cubicBezTo>
                                  <a:cubicBezTo>
                                    <a:pt x="62" y="617"/>
                                    <a:pt x="62" y="617"/>
                                    <a:pt x="62" y="617"/>
                                  </a:cubicBezTo>
                                  <a:cubicBezTo>
                                    <a:pt x="63" y="626"/>
                                    <a:pt x="63" y="626"/>
                                    <a:pt x="63" y="626"/>
                                  </a:cubicBezTo>
                                  <a:cubicBezTo>
                                    <a:pt x="63" y="634"/>
                                    <a:pt x="63" y="634"/>
                                    <a:pt x="63" y="634"/>
                                  </a:cubicBezTo>
                                  <a:cubicBezTo>
                                    <a:pt x="64" y="641"/>
                                    <a:pt x="64" y="641"/>
                                    <a:pt x="64" y="641"/>
                                  </a:cubicBezTo>
                                  <a:cubicBezTo>
                                    <a:pt x="66" y="641"/>
                                    <a:pt x="66" y="641"/>
                                    <a:pt x="66" y="641"/>
                                  </a:cubicBezTo>
                                  <a:cubicBezTo>
                                    <a:pt x="68" y="641"/>
                                    <a:pt x="68" y="641"/>
                                    <a:pt x="68" y="641"/>
                                  </a:cubicBezTo>
                                  <a:cubicBezTo>
                                    <a:pt x="68" y="633"/>
                                    <a:pt x="68" y="633"/>
                                    <a:pt x="68" y="633"/>
                                  </a:cubicBezTo>
                                  <a:cubicBezTo>
                                    <a:pt x="68" y="624"/>
                                    <a:pt x="68" y="624"/>
                                    <a:pt x="68" y="624"/>
                                  </a:cubicBezTo>
                                  <a:cubicBezTo>
                                    <a:pt x="68" y="614"/>
                                    <a:pt x="68" y="614"/>
                                    <a:pt x="68" y="614"/>
                                  </a:cubicBezTo>
                                  <a:cubicBezTo>
                                    <a:pt x="69" y="603"/>
                                    <a:pt x="69" y="603"/>
                                    <a:pt x="69" y="603"/>
                                  </a:cubicBezTo>
                                  <a:cubicBezTo>
                                    <a:pt x="68" y="593"/>
                                    <a:pt x="68" y="593"/>
                                    <a:pt x="68" y="593"/>
                                  </a:cubicBezTo>
                                  <a:cubicBezTo>
                                    <a:pt x="68" y="585"/>
                                    <a:pt x="68" y="585"/>
                                    <a:pt x="68" y="585"/>
                                  </a:cubicBezTo>
                                  <a:cubicBezTo>
                                    <a:pt x="68" y="579"/>
                                    <a:pt x="68" y="579"/>
                                    <a:pt x="68" y="579"/>
                                  </a:cubicBezTo>
                                  <a:cubicBezTo>
                                    <a:pt x="66" y="575"/>
                                    <a:pt x="66" y="575"/>
                                    <a:pt x="66" y="575"/>
                                  </a:cubicBezTo>
                                  <a:cubicBezTo>
                                    <a:pt x="62" y="570"/>
                                    <a:pt x="62" y="570"/>
                                    <a:pt x="62" y="570"/>
                                  </a:cubicBezTo>
                                  <a:cubicBezTo>
                                    <a:pt x="58" y="566"/>
                                    <a:pt x="58" y="566"/>
                                    <a:pt x="58" y="566"/>
                                  </a:cubicBezTo>
                                  <a:cubicBezTo>
                                    <a:pt x="56" y="565"/>
                                    <a:pt x="56" y="565"/>
                                    <a:pt x="56" y="565"/>
                                  </a:cubicBezTo>
                                  <a:cubicBezTo>
                                    <a:pt x="55" y="566"/>
                                    <a:pt x="55" y="566"/>
                                    <a:pt x="55" y="566"/>
                                  </a:cubicBezTo>
                                  <a:moveTo>
                                    <a:pt x="859" y="416"/>
                                  </a:moveTo>
                                  <a:cubicBezTo>
                                    <a:pt x="858" y="422"/>
                                    <a:pt x="858" y="422"/>
                                    <a:pt x="858" y="422"/>
                                  </a:cubicBezTo>
                                  <a:cubicBezTo>
                                    <a:pt x="857" y="427"/>
                                    <a:pt x="857" y="427"/>
                                    <a:pt x="857" y="427"/>
                                  </a:cubicBezTo>
                                  <a:cubicBezTo>
                                    <a:pt x="856" y="433"/>
                                    <a:pt x="856" y="433"/>
                                    <a:pt x="856" y="433"/>
                                  </a:cubicBezTo>
                                  <a:cubicBezTo>
                                    <a:pt x="854" y="439"/>
                                    <a:pt x="854" y="439"/>
                                    <a:pt x="854" y="439"/>
                                  </a:cubicBezTo>
                                  <a:cubicBezTo>
                                    <a:pt x="853" y="445"/>
                                    <a:pt x="853" y="445"/>
                                    <a:pt x="853" y="445"/>
                                  </a:cubicBezTo>
                                  <a:cubicBezTo>
                                    <a:pt x="852" y="451"/>
                                    <a:pt x="852" y="451"/>
                                    <a:pt x="852" y="451"/>
                                  </a:cubicBezTo>
                                  <a:cubicBezTo>
                                    <a:pt x="851" y="458"/>
                                    <a:pt x="851" y="458"/>
                                    <a:pt x="851" y="458"/>
                                  </a:cubicBezTo>
                                  <a:cubicBezTo>
                                    <a:pt x="849" y="473"/>
                                    <a:pt x="849" y="473"/>
                                    <a:pt x="849" y="473"/>
                                  </a:cubicBezTo>
                                  <a:cubicBezTo>
                                    <a:pt x="848" y="493"/>
                                    <a:pt x="848" y="493"/>
                                    <a:pt x="848" y="493"/>
                                  </a:cubicBezTo>
                                  <a:cubicBezTo>
                                    <a:pt x="846" y="515"/>
                                    <a:pt x="846" y="515"/>
                                    <a:pt x="846" y="515"/>
                                  </a:cubicBezTo>
                                  <a:cubicBezTo>
                                    <a:pt x="846" y="539"/>
                                    <a:pt x="846" y="539"/>
                                    <a:pt x="846" y="539"/>
                                  </a:cubicBezTo>
                                  <a:cubicBezTo>
                                    <a:pt x="846" y="562"/>
                                    <a:pt x="846" y="562"/>
                                    <a:pt x="846" y="562"/>
                                  </a:cubicBezTo>
                                  <a:cubicBezTo>
                                    <a:pt x="849" y="584"/>
                                    <a:pt x="849" y="584"/>
                                    <a:pt x="849" y="584"/>
                                  </a:cubicBezTo>
                                  <a:cubicBezTo>
                                    <a:pt x="853" y="603"/>
                                    <a:pt x="853" y="603"/>
                                    <a:pt x="853" y="603"/>
                                  </a:cubicBezTo>
                                  <a:cubicBezTo>
                                    <a:pt x="859" y="620"/>
                                    <a:pt x="859" y="620"/>
                                    <a:pt x="859" y="620"/>
                                  </a:cubicBezTo>
                                  <a:cubicBezTo>
                                    <a:pt x="866" y="610"/>
                                    <a:pt x="866" y="610"/>
                                    <a:pt x="866" y="610"/>
                                  </a:cubicBezTo>
                                  <a:cubicBezTo>
                                    <a:pt x="873" y="600"/>
                                    <a:pt x="873" y="600"/>
                                    <a:pt x="873" y="600"/>
                                  </a:cubicBezTo>
                                  <a:cubicBezTo>
                                    <a:pt x="880" y="591"/>
                                    <a:pt x="880" y="591"/>
                                    <a:pt x="880" y="591"/>
                                  </a:cubicBezTo>
                                  <a:cubicBezTo>
                                    <a:pt x="887" y="581"/>
                                    <a:pt x="887" y="581"/>
                                    <a:pt x="887" y="581"/>
                                  </a:cubicBezTo>
                                  <a:cubicBezTo>
                                    <a:pt x="893" y="571"/>
                                    <a:pt x="893" y="571"/>
                                    <a:pt x="893" y="571"/>
                                  </a:cubicBezTo>
                                  <a:cubicBezTo>
                                    <a:pt x="900" y="562"/>
                                    <a:pt x="900" y="562"/>
                                    <a:pt x="900" y="562"/>
                                  </a:cubicBezTo>
                                  <a:cubicBezTo>
                                    <a:pt x="907" y="553"/>
                                    <a:pt x="907" y="553"/>
                                    <a:pt x="907" y="553"/>
                                  </a:cubicBezTo>
                                  <a:cubicBezTo>
                                    <a:pt x="915" y="545"/>
                                    <a:pt x="915" y="545"/>
                                    <a:pt x="915" y="545"/>
                                  </a:cubicBezTo>
                                  <a:cubicBezTo>
                                    <a:pt x="915" y="520"/>
                                    <a:pt x="915" y="520"/>
                                    <a:pt x="915" y="520"/>
                                  </a:cubicBezTo>
                                  <a:cubicBezTo>
                                    <a:pt x="917" y="500"/>
                                    <a:pt x="917" y="500"/>
                                    <a:pt x="917" y="500"/>
                                  </a:cubicBezTo>
                                  <a:cubicBezTo>
                                    <a:pt x="920" y="479"/>
                                    <a:pt x="920" y="479"/>
                                    <a:pt x="920" y="479"/>
                                  </a:cubicBezTo>
                                  <a:cubicBezTo>
                                    <a:pt x="925" y="461"/>
                                    <a:pt x="925" y="461"/>
                                    <a:pt x="925" y="461"/>
                                  </a:cubicBezTo>
                                  <a:cubicBezTo>
                                    <a:pt x="931" y="443"/>
                                    <a:pt x="931" y="443"/>
                                    <a:pt x="931" y="443"/>
                                  </a:cubicBezTo>
                                  <a:cubicBezTo>
                                    <a:pt x="939" y="425"/>
                                    <a:pt x="939" y="425"/>
                                    <a:pt x="939" y="425"/>
                                  </a:cubicBezTo>
                                  <a:cubicBezTo>
                                    <a:pt x="948" y="407"/>
                                    <a:pt x="948" y="407"/>
                                    <a:pt x="948" y="407"/>
                                  </a:cubicBezTo>
                                  <a:cubicBezTo>
                                    <a:pt x="960" y="390"/>
                                    <a:pt x="960" y="390"/>
                                    <a:pt x="960" y="390"/>
                                  </a:cubicBezTo>
                                  <a:cubicBezTo>
                                    <a:pt x="961" y="386"/>
                                    <a:pt x="961" y="386"/>
                                    <a:pt x="961" y="386"/>
                                  </a:cubicBezTo>
                                  <a:cubicBezTo>
                                    <a:pt x="963" y="383"/>
                                    <a:pt x="963" y="383"/>
                                    <a:pt x="963" y="383"/>
                                  </a:cubicBezTo>
                                  <a:cubicBezTo>
                                    <a:pt x="950" y="382"/>
                                    <a:pt x="950" y="382"/>
                                    <a:pt x="950" y="382"/>
                                  </a:cubicBezTo>
                                  <a:cubicBezTo>
                                    <a:pt x="938" y="384"/>
                                    <a:pt x="938" y="384"/>
                                    <a:pt x="938" y="384"/>
                                  </a:cubicBezTo>
                                  <a:cubicBezTo>
                                    <a:pt x="927" y="386"/>
                                    <a:pt x="927" y="386"/>
                                    <a:pt x="927" y="386"/>
                                  </a:cubicBezTo>
                                  <a:cubicBezTo>
                                    <a:pt x="916" y="391"/>
                                    <a:pt x="916" y="391"/>
                                    <a:pt x="916" y="391"/>
                                  </a:cubicBezTo>
                                  <a:cubicBezTo>
                                    <a:pt x="906" y="396"/>
                                    <a:pt x="906" y="396"/>
                                    <a:pt x="906" y="396"/>
                                  </a:cubicBezTo>
                                  <a:cubicBezTo>
                                    <a:pt x="896" y="403"/>
                                    <a:pt x="896" y="403"/>
                                    <a:pt x="896" y="403"/>
                                  </a:cubicBezTo>
                                  <a:cubicBezTo>
                                    <a:pt x="885" y="409"/>
                                    <a:pt x="885" y="409"/>
                                    <a:pt x="885" y="409"/>
                                  </a:cubicBezTo>
                                  <a:cubicBezTo>
                                    <a:pt x="875" y="417"/>
                                    <a:pt x="875" y="417"/>
                                    <a:pt x="875" y="417"/>
                                  </a:cubicBezTo>
                                  <a:cubicBezTo>
                                    <a:pt x="871" y="416"/>
                                    <a:pt x="871" y="416"/>
                                    <a:pt x="871" y="416"/>
                                  </a:cubicBezTo>
                                  <a:cubicBezTo>
                                    <a:pt x="868" y="416"/>
                                    <a:pt x="868" y="416"/>
                                    <a:pt x="868" y="416"/>
                                  </a:cubicBezTo>
                                  <a:cubicBezTo>
                                    <a:pt x="864" y="414"/>
                                    <a:pt x="864" y="414"/>
                                    <a:pt x="864" y="414"/>
                                  </a:cubicBezTo>
                                  <a:cubicBezTo>
                                    <a:pt x="860" y="411"/>
                                    <a:pt x="860" y="411"/>
                                    <a:pt x="860" y="411"/>
                                  </a:cubicBezTo>
                                  <a:cubicBezTo>
                                    <a:pt x="859" y="416"/>
                                    <a:pt x="859" y="416"/>
                                    <a:pt x="859" y="416"/>
                                  </a:cubicBezTo>
                                  <a:moveTo>
                                    <a:pt x="1077" y="398"/>
                                  </a:moveTo>
                                  <a:cubicBezTo>
                                    <a:pt x="1070" y="404"/>
                                    <a:pt x="1070" y="404"/>
                                    <a:pt x="1070" y="404"/>
                                  </a:cubicBezTo>
                                  <a:cubicBezTo>
                                    <a:pt x="1060" y="411"/>
                                    <a:pt x="1060" y="411"/>
                                    <a:pt x="1060" y="411"/>
                                  </a:cubicBezTo>
                                  <a:cubicBezTo>
                                    <a:pt x="1050" y="421"/>
                                    <a:pt x="1050" y="421"/>
                                    <a:pt x="1050" y="421"/>
                                  </a:cubicBezTo>
                                  <a:cubicBezTo>
                                    <a:pt x="1039" y="429"/>
                                    <a:pt x="1039" y="429"/>
                                    <a:pt x="1039" y="429"/>
                                  </a:cubicBezTo>
                                  <a:cubicBezTo>
                                    <a:pt x="1029" y="440"/>
                                    <a:pt x="1029" y="440"/>
                                    <a:pt x="1029" y="440"/>
                                  </a:cubicBezTo>
                                  <a:cubicBezTo>
                                    <a:pt x="1021" y="448"/>
                                    <a:pt x="1021" y="448"/>
                                    <a:pt x="1021" y="448"/>
                                  </a:cubicBezTo>
                                  <a:cubicBezTo>
                                    <a:pt x="1016" y="455"/>
                                    <a:pt x="1016" y="455"/>
                                    <a:pt x="1016" y="455"/>
                                  </a:cubicBezTo>
                                  <a:cubicBezTo>
                                    <a:pt x="1004" y="465"/>
                                    <a:pt x="1004" y="465"/>
                                    <a:pt x="1004" y="465"/>
                                  </a:cubicBezTo>
                                  <a:cubicBezTo>
                                    <a:pt x="987" y="481"/>
                                    <a:pt x="987" y="481"/>
                                    <a:pt x="987" y="481"/>
                                  </a:cubicBezTo>
                                  <a:cubicBezTo>
                                    <a:pt x="966" y="500"/>
                                    <a:pt x="966" y="500"/>
                                    <a:pt x="966" y="500"/>
                                  </a:cubicBezTo>
                                  <a:cubicBezTo>
                                    <a:pt x="944" y="523"/>
                                    <a:pt x="944" y="523"/>
                                    <a:pt x="944" y="523"/>
                                  </a:cubicBezTo>
                                  <a:cubicBezTo>
                                    <a:pt x="922" y="544"/>
                                    <a:pt x="922" y="544"/>
                                    <a:pt x="922" y="544"/>
                                  </a:cubicBezTo>
                                  <a:cubicBezTo>
                                    <a:pt x="904" y="564"/>
                                    <a:pt x="904" y="564"/>
                                    <a:pt x="904" y="564"/>
                                  </a:cubicBezTo>
                                  <a:cubicBezTo>
                                    <a:pt x="891" y="580"/>
                                    <a:pt x="891" y="580"/>
                                    <a:pt x="891" y="580"/>
                                  </a:cubicBezTo>
                                  <a:cubicBezTo>
                                    <a:pt x="886" y="593"/>
                                    <a:pt x="886" y="593"/>
                                    <a:pt x="886" y="593"/>
                                  </a:cubicBezTo>
                                  <a:cubicBezTo>
                                    <a:pt x="906" y="592"/>
                                    <a:pt x="906" y="592"/>
                                    <a:pt x="906" y="592"/>
                                  </a:cubicBezTo>
                                  <a:cubicBezTo>
                                    <a:pt x="929" y="589"/>
                                    <a:pt x="929" y="589"/>
                                    <a:pt x="929" y="589"/>
                                  </a:cubicBezTo>
                                  <a:cubicBezTo>
                                    <a:pt x="953" y="583"/>
                                    <a:pt x="953" y="583"/>
                                    <a:pt x="953" y="583"/>
                                  </a:cubicBezTo>
                                  <a:cubicBezTo>
                                    <a:pt x="977" y="575"/>
                                    <a:pt x="977" y="575"/>
                                    <a:pt x="977" y="575"/>
                                  </a:cubicBezTo>
                                  <a:cubicBezTo>
                                    <a:pt x="999" y="565"/>
                                    <a:pt x="999" y="565"/>
                                    <a:pt x="999" y="565"/>
                                  </a:cubicBezTo>
                                  <a:cubicBezTo>
                                    <a:pt x="1023" y="555"/>
                                    <a:pt x="1023" y="555"/>
                                    <a:pt x="1023" y="555"/>
                                  </a:cubicBezTo>
                                  <a:cubicBezTo>
                                    <a:pt x="1043" y="544"/>
                                    <a:pt x="1043" y="544"/>
                                    <a:pt x="1043" y="544"/>
                                  </a:cubicBezTo>
                                  <a:cubicBezTo>
                                    <a:pt x="1062" y="534"/>
                                    <a:pt x="1062" y="534"/>
                                    <a:pt x="1062" y="534"/>
                                  </a:cubicBezTo>
                                  <a:cubicBezTo>
                                    <a:pt x="1062" y="531"/>
                                    <a:pt x="1062" y="531"/>
                                    <a:pt x="1062" y="531"/>
                                  </a:cubicBezTo>
                                  <a:cubicBezTo>
                                    <a:pt x="1058" y="529"/>
                                    <a:pt x="1058" y="529"/>
                                    <a:pt x="1058" y="529"/>
                                  </a:cubicBezTo>
                                  <a:cubicBezTo>
                                    <a:pt x="1054" y="528"/>
                                    <a:pt x="1054" y="528"/>
                                    <a:pt x="1054" y="528"/>
                                  </a:cubicBezTo>
                                  <a:cubicBezTo>
                                    <a:pt x="1050" y="526"/>
                                    <a:pt x="1050" y="526"/>
                                    <a:pt x="1050" y="526"/>
                                  </a:cubicBezTo>
                                  <a:cubicBezTo>
                                    <a:pt x="1048" y="525"/>
                                    <a:pt x="1048" y="525"/>
                                    <a:pt x="1048" y="525"/>
                                  </a:cubicBezTo>
                                  <a:cubicBezTo>
                                    <a:pt x="1051" y="515"/>
                                    <a:pt x="1051" y="515"/>
                                    <a:pt x="1051" y="515"/>
                                  </a:cubicBezTo>
                                  <a:cubicBezTo>
                                    <a:pt x="1056" y="507"/>
                                    <a:pt x="1056" y="507"/>
                                    <a:pt x="1056" y="507"/>
                                  </a:cubicBezTo>
                                  <a:cubicBezTo>
                                    <a:pt x="1062" y="499"/>
                                    <a:pt x="1062" y="499"/>
                                    <a:pt x="1062" y="499"/>
                                  </a:cubicBezTo>
                                  <a:cubicBezTo>
                                    <a:pt x="1069" y="492"/>
                                    <a:pt x="1069" y="492"/>
                                    <a:pt x="1069" y="492"/>
                                  </a:cubicBezTo>
                                  <a:cubicBezTo>
                                    <a:pt x="1075" y="483"/>
                                    <a:pt x="1075" y="483"/>
                                    <a:pt x="1075" y="483"/>
                                  </a:cubicBezTo>
                                  <a:cubicBezTo>
                                    <a:pt x="1081" y="474"/>
                                    <a:pt x="1081" y="474"/>
                                    <a:pt x="1081" y="474"/>
                                  </a:cubicBezTo>
                                  <a:cubicBezTo>
                                    <a:pt x="1084" y="463"/>
                                    <a:pt x="1084" y="463"/>
                                    <a:pt x="1084" y="463"/>
                                  </a:cubicBezTo>
                                  <a:cubicBezTo>
                                    <a:pt x="1085" y="450"/>
                                    <a:pt x="1085" y="450"/>
                                    <a:pt x="1085" y="450"/>
                                  </a:cubicBezTo>
                                  <a:cubicBezTo>
                                    <a:pt x="1075" y="448"/>
                                    <a:pt x="1075" y="448"/>
                                    <a:pt x="1075" y="448"/>
                                  </a:cubicBezTo>
                                  <a:cubicBezTo>
                                    <a:pt x="1071" y="444"/>
                                    <a:pt x="1071" y="444"/>
                                    <a:pt x="1071" y="444"/>
                                  </a:cubicBezTo>
                                  <a:cubicBezTo>
                                    <a:pt x="1069" y="437"/>
                                    <a:pt x="1069" y="437"/>
                                    <a:pt x="1069" y="437"/>
                                  </a:cubicBezTo>
                                  <a:cubicBezTo>
                                    <a:pt x="1070" y="429"/>
                                    <a:pt x="1070" y="429"/>
                                    <a:pt x="1070" y="429"/>
                                  </a:cubicBezTo>
                                  <a:cubicBezTo>
                                    <a:pt x="1072" y="421"/>
                                    <a:pt x="1072" y="421"/>
                                    <a:pt x="1072" y="421"/>
                                  </a:cubicBezTo>
                                  <a:cubicBezTo>
                                    <a:pt x="1076" y="412"/>
                                    <a:pt x="1076" y="412"/>
                                    <a:pt x="1076" y="412"/>
                                  </a:cubicBezTo>
                                  <a:cubicBezTo>
                                    <a:pt x="1080" y="404"/>
                                    <a:pt x="1080" y="404"/>
                                    <a:pt x="1080" y="404"/>
                                  </a:cubicBezTo>
                                  <a:cubicBezTo>
                                    <a:pt x="1084" y="397"/>
                                    <a:pt x="1084" y="397"/>
                                    <a:pt x="1084" y="397"/>
                                  </a:cubicBezTo>
                                  <a:cubicBezTo>
                                    <a:pt x="1077" y="398"/>
                                    <a:pt x="1077" y="398"/>
                                    <a:pt x="1077" y="398"/>
                                  </a:cubicBezTo>
                                  <a:moveTo>
                                    <a:pt x="955" y="401"/>
                                  </a:moveTo>
                                  <a:cubicBezTo>
                                    <a:pt x="949" y="412"/>
                                    <a:pt x="949" y="412"/>
                                    <a:pt x="949" y="412"/>
                                  </a:cubicBezTo>
                                  <a:cubicBezTo>
                                    <a:pt x="944" y="421"/>
                                    <a:pt x="944" y="421"/>
                                    <a:pt x="944" y="421"/>
                                  </a:cubicBezTo>
                                  <a:cubicBezTo>
                                    <a:pt x="940" y="432"/>
                                    <a:pt x="940" y="432"/>
                                    <a:pt x="940" y="432"/>
                                  </a:cubicBezTo>
                                  <a:cubicBezTo>
                                    <a:pt x="934" y="443"/>
                                    <a:pt x="934" y="443"/>
                                    <a:pt x="934" y="443"/>
                                  </a:cubicBezTo>
                                  <a:cubicBezTo>
                                    <a:pt x="930" y="454"/>
                                    <a:pt x="930" y="454"/>
                                    <a:pt x="930" y="454"/>
                                  </a:cubicBezTo>
                                  <a:cubicBezTo>
                                    <a:pt x="926" y="466"/>
                                    <a:pt x="926" y="466"/>
                                    <a:pt x="926" y="466"/>
                                  </a:cubicBezTo>
                                  <a:cubicBezTo>
                                    <a:pt x="922" y="479"/>
                                    <a:pt x="922" y="479"/>
                                    <a:pt x="922" y="479"/>
                                  </a:cubicBezTo>
                                  <a:cubicBezTo>
                                    <a:pt x="922" y="483"/>
                                    <a:pt x="922" y="483"/>
                                    <a:pt x="922" y="483"/>
                                  </a:cubicBezTo>
                                  <a:cubicBezTo>
                                    <a:pt x="921" y="489"/>
                                    <a:pt x="921" y="489"/>
                                    <a:pt x="921" y="489"/>
                                  </a:cubicBezTo>
                                  <a:cubicBezTo>
                                    <a:pt x="920" y="498"/>
                                    <a:pt x="920" y="498"/>
                                    <a:pt x="920" y="498"/>
                                  </a:cubicBezTo>
                                  <a:cubicBezTo>
                                    <a:pt x="920" y="508"/>
                                    <a:pt x="920" y="508"/>
                                    <a:pt x="920" y="508"/>
                                  </a:cubicBezTo>
                                  <a:cubicBezTo>
                                    <a:pt x="919" y="517"/>
                                    <a:pt x="919" y="517"/>
                                    <a:pt x="919" y="517"/>
                                  </a:cubicBezTo>
                                  <a:cubicBezTo>
                                    <a:pt x="919" y="525"/>
                                    <a:pt x="919" y="525"/>
                                    <a:pt x="919" y="525"/>
                                  </a:cubicBezTo>
                                  <a:cubicBezTo>
                                    <a:pt x="920" y="532"/>
                                    <a:pt x="920" y="532"/>
                                    <a:pt x="920" y="532"/>
                                  </a:cubicBezTo>
                                  <a:cubicBezTo>
                                    <a:pt x="922" y="536"/>
                                    <a:pt x="922" y="536"/>
                                    <a:pt x="922" y="536"/>
                                  </a:cubicBezTo>
                                  <a:cubicBezTo>
                                    <a:pt x="943" y="516"/>
                                    <a:pt x="943" y="516"/>
                                    <a:pt x="943" y="516"/>
                                  </a:cubicBezTo>
                                  <a:cubicBezTo>
                                    <a:pt x="963" y="497"/>
                                    <a:pt x="963" y="497"/>
                                    <a:pt x="963" y="497"/>
                                  </a:cubicBezTo>
                                  <a:cubicBezTo>
                                    <a:pt x="984" y="477"/>
                                    <a:pt x="984" y="477"/>
                                    <a:pt x="984" y="477"/>
                                  </a:cubicBezTo>
                                  <a:cubicBezTo>
                                    <a:pt x="1005" y="458"/>
                                    <a:pt x="1005" y="458"/>
                                    <a:pt x="1005" y="458"/>
                                  </a:cubicBezTo>
                                  <a:cubicBezTo>
                                    <a:pt x="1025" y="438"/>
                                    <a:pt x="1025" y="438"/>
                                    <a:pt x="1025" y="438"/>
                                  </a:cubicBezTo>
                                  <a:cubicBezTo>
                                    <a:pt x="1046" y="419"/>
                                    <a:pt x="1046" y="419"/>
                                    <a:pt x="1046" y="419"/>
                                  </a:cubicBezTo>
                                  <a:cubicBezTo>
                                    <a:pt x="1067" y="401"/>
                                    <a:pt x="1067" y="401"/>
                                    <a:pt x="1067" y="401"/>
                                  </a:cubicBezTo>
                                  <a:cubicBezTo>
                                    <a:pt x="1088" y="383"/>
                                    <a:pt x="1088" y="383"/>
                                    <a:pt x="1088" y="383"/>
                                  </a:cubicBezTo>
                                  <a:cubicBezTo>
                                    <a:pt x="1088" y="381"/>
                                    <a:pt x="1088" y="381"/>
                                    <a:pt x="1088" y="381"/>
                                  </a:cubicBezTo>
                                  <a:cubicBezTo>
                                    <a:pt x="1088" y="381"/>
                                    <a:pt x="1088" y="381"/>
                                    <a:pt x="1088" y="381"/>
                                  </a:cubicBezTo>
                                  <a:cubicBezTo>
                                    <a:pt x="1071" y="379"/>
                                    <a:pt x="1071" y="379"/>
                                    <a:pt x="1071" y="379"/>
                                  </a:cubicBezTo>
                                  <a:cubicBezTo>
                                    <a:pt x="1055" y="379"/>
                                    <a:pt x="1055" y="379"/>
                                    <a:pt x="1055" y="379"/>
                                  </a:cubicBezTo>
                                  <a:cubicBezTo>
                                    <a:pt x="1041" y="379"/>
                                    <a:pt x="1041" y="379"/>
                                    <a:pt x="1041" y="379"/>
                                  </a:cubicBezTo>
                                  <a:cubicBezTo>
                                    <a:pt x="1027" y="381"/>
                                    <a:pt x="1027" y="381"/>
                                    <a:pt x="1027" y="381"/>
                                  </a:cubicBezTo>
                                  <a:cubicBezTo>
                                    <a:pt x="1013" y="384"/>
                                    <a:pt x="1013" y="384"/>
                                    <a:pt x="1013" y="384"/>
                                  </a:cubicBezTo>
                                  <a:cubicBezTo>
                                    <a:pt x="999" y="388"/>
                                    <a:pt x="999" y="388"/>
                                    <a:pt x="999" y="388"/>
                                  </a:cubicBezTo>
                                  <a:cubicBezTo>
                                    <a:pt x="984" y="394"/>
                                    <a:pt x="984" y="394"/>
                                    <a:pt x="984" y="394"/>
                                  </a:cubicBezTo>
                                  <a:cubicBezTo>
                                    <a:pt x="969" y="402"/>
                                    <a:pt x="969" y="402"/>
                                    <a:pt x="969" y="402"/>
                                  </a:cubicBezTo>
                                  <a:cubicBezTo>
                                    <a:pt x="965" y="400"/>
                                    <a:pt x="965" y="400"/>
                                    <a:pt x="965" y="400"/>
                                  </a:cubicBezTo>
                                  <a:cubicBezTo>
                                    <a:pt x="963" y="398"/>
                                    <a:pt x="963" y="398"/>
                                    <a:pt x="963" y="398"/>
                                  </a:cubicBezTo>
                                  <a:cubicBezTo>
                                    <a:pt x="963" y="396"/>
                                    <a:pt x="963" y="396"/>
                                    <a:pt x="963" y="396"/>
                                  </a:cubicBezTo>
                                  <a:cubicBezTo>
                                    <a:pt x="964" y="393"/>
                                    <a:pt x="964" y="393"/>
                                    <a:pt x="964" y="393"/>
                                  </a:cubicBezTo>
                                  <a:cubicBezTo>
                                    <a:pt x="963" y="392"/>
                                    <a:pt x="963" y="392"/>
                                    <a:pt x="963" y="392"/>
                                  </a:cubicBezTo>
                                  <a:cubicBezTo>
                                    <a:pt x="962" y="392"/>
                                    <a:pt x="962" y="392"/>
                                    <a:pt x="962" y="392"/>
                                  </a:cubicBezTo>
                                  <a:cubicBezTo>
                                    <a:pt x="955" y="401"/>
                                    <a:pt x="955" y="401"/>
                                    <a:pt x="955" y="401"/>
                                  </a:cubicBezTo>
                                  <a:moveTo>
                                    <a:pt x="626" y="307"/>
                                  </a:moveTo>
                                  <a:cubicBezTo>
                                    <a:pt x="634" y="321"/>
                                    <a:pt x="634" y="321"/>
                                    <a:pt x="634" y="321"/>
                                  </a:cubicBezTo>
                                  <a:cubicBezTo>
                                    <a:pt x="642" y="336"/>
                                    <a:pt x="642" y="336"/>
                                    <a:pt x="642" y="336"/>
                                  </a:cubicBezTo>
                                  <a:cubicBezTo>
                                    <a:pt x="651" y="352"/>
                                    <a:pt x="651" y="352"/>
                                    <a:pt x="651" y="352"/>
                                  </a:cubicBezTo>
                                  <a:cubicBezTo>
                                    <a:pt x="659" y="367"/>
                                    <a:pt x="659" y="367"/>
                                    <a:pt x="659" y="367"/>
                                  </a:cubicBezTo>
                                  <a:cubicBezTo>
                                    <a:pt x="667" y="383"/>
                                    <a:pt x="667" y="383"/>
                                    <a:pt x="667" y="383"/>
                                  </a:cubicBezTo>
                                  <a:cubicBezTo>
                                    <a:pt x="674" y="398"/>
                                    <a:pt x="674" y="398"/>
                                    <a:pt x="674" y="398"/>
                                  </a:cubicBezTo>
                                  <a:cubicBezTo>
                                    <a:pt x="681" y="415"/>
                                    <a:pt x="681" y="415"/>
                                    <a:pt x="681" y="415"/>
                                  </a:cubicBezTo>
                                  <a:cubicBezTo>
                                    <a:pt x="684" y="421"/>
                                    <a:pt x="684" y="421"/>
                                    <a:pt x="684" y="421"/>
                                  </a:cubicBezTo>
                                  <a:cubicBezTo>
                                    <a:pt x="685" y="426"/>
                                    <a:pt x="685" y="426"/>
                                    <a:pt x="685" y="426"/>
                                  </a:cubicBezTo>
                                  <a:cubicBezTo>
                                    <a:pt x="687" y="429"/>
                                    <a:pt x="687" y="429"/>
                                    <a:pt x="687" y="429"/>
                                  </a:cubicBezTo>
                                  <a:cubicBezTo>
                                    <a:pt x="689" y="432"/>
                                    <a:pt x="689" y="432"/>
                                    <a:pt x="689" y="432"/>
                                  </a:cubicBezTo>
                                  <a:cubicBezTo>
                                    <a:pt x="691" y="435"/>
                                    <a:pt x="691" y="435"/>
                                    <a:pt x="691" y="435"/>
                                  </a:cubicBezTo>
                                  <a:cubicBezTo>
                                    <a:pt x="693" y="438"/>
                                    <a:pt x="693" y="438"/>
                                    <a:pt x="693" y="438"/>
                                  </a:cubicBezTo>
                                  <a:cubicBezTo>
                                    <a:pt x="694" y="427"/>
                                    <a:pt x="694" y="427"/>
                                    <a:pt x="694" y="427"/>
                                  </a:cubicBezTo>
                                  <a:cubicBezTo>
                                    <a:pt x="696" y="415"/>
                                    <a:pt x="696" y="415"/>
                                    <a:pt x="696" y="415"/>
                                  </a:cubicBezTo>
                                  <a:cubicBezTo>
                                    <a:pt x="697" y="400"/>
                                    <a:pt x="697" y="400"/>
                                    <a:pt x="697" y="400"/>
                                  </a:cubicBezTo>
                                  <a:cubicBezTo>
                                    <a:pt x="698" y="385"/>
                                    <a:pt x="698" y="385"/>
                                    <a:pt x="698" y="385"/>
                                  </a:cubicBezTo>
                                  <a:cubicBezTo>
                                    <a:pt x="698" y="369"/>
                                    <a:pt x="698" y="369"/>
                                    <a:pt x="698" y="369"/>
                                  </a:cubicBezTo>
                                  <a:cubicBezTo>
                                    <a:pt x="698" y="357"/>
                                    <a:pt x="698" y="357"/>
                                    <a:pt x="698" y="357"/>
                                  </a:cubicBezTo>
                                  <a:cubicBezTo>
                                    <a:pt x="697" y="347"/>
                                    <a:pt x="697" y="347"/>
                                    <a:pt x="697" y="347"/>
                                  </a:cubicBezTo>
                                  <a:cubicBezTo>
                                    <a:pt x="695" y="341"/>
                                    <a:pt x="695" y="341"/>
                                    <a:pt x="695" y="341"/>
                                  </a:cubicBezTo>
                                  <a:cubicBezTo>
                                    <a:pt x="693" y="344"/>
                                    <a:pt x="693" y="344"/>
                                    <a:pt x="693" y="344"/>
                                  </a:cubicBezTo>
                                  <a:cubicBezTo>
                                    <a:pt x="691" y="349"/>
                                    <a:pt x="691" y="349"/>
                                    <a:pt x="691" y="349"/>
                                  </a:cubicBezTo>
                                  <a:cubicBezTo>
                                    <a:pt x="687" y="352"/>
                                    <a:pt x="687" y="352"/>
                                    <a:pt x="687" y="352"/>
                                  </a:cubicBezTo>
                                  <a:cubicBezTo>
                                    <a:pt x="684" y="356"/>
                                    <a:pt x="684" y="356"/>
                                    <a:pt x="684" y="356"/>
                                  </a:cubicBezTo>
                                  <a:cubicBezTo>
                                    <a:pt x="677" y="348"/>
                                    <a:pt x="677" y="348"/>
                                    <a:pt x="677" y="348"/>
                                  </a:cubicBezTo>
                                  <a:cubicBezTo>
                                    <a:pt x="671" y="338"/>
                                    <a:pt x="671" y="338"/>
                                    <a:pt x="671" y="338"/>
                                  </a:cubicBezTo>
                                  <a:cubicBezTo>
                                    <a:pt x="665" y="327"/>
                                    <a:pt x="665" y="327"/>
                                    <a:pt x="665" y="327"/>
                                  </a:cubicBezTo>
                                  <a:cubicBezTo>
                                    <a:pt x="658" y="315"/>
                                    <a:pt x="658" y="315"/>
                                    <a:pt x="658" y="315"/>
                                  </a:cubicBezTo>
                                  <a:cubicBezTo>
                                    <a:pt x="650" y="305"/>
                                    <a:pt x="650" y="305"/>
                                    <a:pt x="650" y="305"/>
                                  </a:cubicBezTo>
                                  <a:cubicBezTo>
                                    <a:pt x="642" y="297"/>
                                    <a:pt x="642" y="297"/>
                                    <a:pt x="642" y="297"/>
                                  </a:cubicBezTo>
                                  <a:cubicBezTo>
                                    <a:pt x="631" y="292"/>
                                    <a:pt x="631" y="292"/>
                                    <a:pt x="631" y="292"/>
                                  </a:cubicBezTo>
                                  <a:cubicBezTo>
                                    <a:pt x="619" y="292"/>
                                    <a:pt x="619" y="292"/>
                                    <a:pt x="619" y="292"/>
                                  </a:cubicBezTo>
                                  <a:cubicBezTo>
                                    <a:pt x="626" y="307"/>
                                    <a:pt x="626" y="307"/>
                                    <a:pt x="626" y="307"/>
                                  </a:cubicBezTo>
                                  <a:moveTo>
                                    <a:pt x="841" y="1340"/>
                                  </a:moveTo>
                                  <a:cubicBezTo>
                                    <a:pt x="829" y="1332"/>
                                    <a:pt x="829" y="1332"/>
                                    <a:pt x="829" y="1332"/>
                                  </a:cubicBezTo>
                                  <a:cubicBezTo>
                                    <a:pt x="830" y="1332"/>
                                    <a:pt x="830" y="1332"/>
                                    <a:pt x="830" y="1332"/>
                                  </a:cubicBezTo>
                                  <a:cubicBezTo>
                                    <a:pt x="838" y="1337"/>
                                    <a:pt x="838" y="1337"/>
                                    <a:pt x="838" y="1337"/>
                                  </a:cubicBezTo>
                                  <a:cubicBezTo>
                                    <a:pt x="842" y="1341"/>
                                    <a:pt x="842" y="1341"/>
                                    <a:pt x="842" y="1341"/>
                                  </a:cubicBezTo>
                                  <a:cubicBezTo>
                                    <a:pt x="841" y="1340"/>
                                    <a:pt x="841" y="1340"/>
                                    <a:pt x="841" y="1340"/>
                                  </a:cubicBezTo>
                                  <a:moveTo>
                                    <a:pt x="748" y="1258"/>
                                  </a:moveTo>
                                  <a:cubicBezTo>
                                    <a:pt x="732" y="1258"/>
                                    <a:pt x="732" y="1258"/>
                                    <a:pt x="732" y="1258"/>
                                  </a:cubicBezTo>
                                  <a:cubicBezTo>
                                    <a:pt x="717" y="1257"/>
                                    <a:pt x="717" y="1257"/>
                                    <a:pt x="717" y="1257"/>
                                  </a:cubicBezTo>
                                  <a:cubicBezTo>
                                    <a:pt x="717" y="1256"/>
                                    <a:pt x="717" y="1256"/>
                                    <a:pt x="717" y="1256"/>
                                  </a:cubicBezTo>
                                  <a:cubicBezTo>
                                    <a:pt x="717" y="1253"/>
                                    <a:pt x="717" y="1253"/>
                                    <a:pt x="717" y="1253"/>
                                  </a:cubicBezTo>
                                  <a:cubicBezTo>
                                    <a:pt x="721" y="1253"/>
                                    <a:pt x="721" y="1253"/>
                                    <a:pt x="721" y="1253"/>
                                  </a:cubicBezTo>
                                  <a:cubicBezTo>
                                    <a:pt x="740" y="1239"/>
                                    <a:pt x="740" y="1239"/>
                                    <a:pt x="740" y="1239"/>
                                  </a:cubicBezTo>
                                  <a:cubicBezTo>
                                    <a:pt x="751" y="1233"/>
                                    <a:pt x="751" y="1233"/>
                                    <a:pt x="751" y="1233"/>
                                  </a:cubicBezTo>
                                  <a:cubicBezTo>
                                    <a:pt x="752" y="1240"/>
                                    <a:pt x="752" y="1240"/>
                                    <a:pt x="752" y="1240"/>
                                  </a:cubicBezTo>
                                  <a:cubicBezTo>
                                    <a:pt x="742" y="1244"/>
                                    <a:pt x="742" y="1244"/>
                                    <a:pt x="742" y="1244"/>
                                  </a:cubicBezTo>
                                  <a:cubicBezTo>
                                    <a:pt x="729" y="1253"/>
                                    <a:pt x="729" y="1253"/>
                                    <a:pt x="729" y="1253"/>
                                  </a:cubicBezTo>
                                  <a:cubicBezTo>
                                    <a:pt x="741" y="1252"/>
                                    <a:pt x="741" y="1252"/>
                                    <a:pt x="741" y="1252"/>
                                  </a:cubicBezTo>
                                  <a:cubicBezTo>
                                    <a:pt x="754" y="1252"/>
                                    <a:pt x="754" y="1252"/>
                                    <a:pt x="754" y="1252"/>
                                  </a:cubicBezTo>
                                  <a:cubicBezTo>
                                    <a:pt x="756" y="1258"/>
                                    <a:pt x="756" y="1258"/>
                                    <a:pt x="756" y="1258"/>
                                  </a:cubicBezTo>
                                  <a:cubicBezTo>
                                    <a:pt x="756" y="1259"/>
                                    <a:pt x="756" y="1259"/>
                                    <a:pt x="756" y="1259"/>
                                  </a:cubicBezTo>
                                  <a:cubicBezTo>
                                    <a:pt x="748" y="1258"/>
                                    <a:pt x="748" y="1258"/>
                                    <a:pt x="748" y="1258"/>
                                  </a:cubicBezTo>
                                  <a:moveTo>
                                    <a:pt x="711" y="1194"/>
                                  </a:moveTo>
                                  <a:cubicBezTo>
                                    <a:pt x="715" y="1191"/>
                                    <a:pt x="715" y="1191"/>
                                    <a:pt x="715" y="1191"/>
                                  </a:cubicBezTo>
                                  <a:cubicBezTo>
                                    <a:pt x="740" y="1175"/>
                                    <a:pt x="740" y="1175"/>
                                    <a:pt x="740" y="1175"/>
                                  </a:cubicBezTo>
                                  <a:cubicBezTo>
                                    <a:pt x="747" y="1171"/>
                                    <a:pt x="747" y="1171"/>
                                    <a:pt x="747" y="1171"/>
                                  </a:cubicBezTo>
                                  <a:cubicBezTo>
                                    <a:pt x="747" y="1172"/>
                                    <a:pt x="747" y="1172"/>
                                    <a:pt x="747" y="1172"/>
                                  </a:cubicBezTo>
                                  <a:cubicBezTo>
                                    <a:pt x="735" y="1180"/>
                                    <a:pt x="735" y="1180"/>
                                    <a:pt x="735" y="1180"/>
                                  </a:cubicBezTo>
                                  <a:cubicBezTo>
                                    <a:pt x="714" y="1195"/>
                                    <a:pt x="714" y="1195"/>
                                    <a:pt x="714" y="1195"/>
                                  </a:cubicBezTo>
                                  <a:cubicBezTo>
                                    <a:pt x="711" y="1198"/>
                                    <a:pt x="711" y="1198"/>
                                    <a:pt x="711" y="1198"/>
                                  </a:cubicBezTo>
                                  <a:cubicBezTo>
                                    <a:pt x="711" y="1194"/>
                                    <a:pt x="711" y="1194"/>
                                    <a:pt x="711" y="1194"/>
                                  </a:cubicBezTo>
                                  <a:moveTo>
                                    <a:pt x="462" y="1030"/>
                                  </a:moveTo>
                                  <a:cubicBezTo>
                                    <a:pt x="434" y="1002"/>
                                    <a:pt x="434" y="1002"/>
                                    <a:pt x="434" y="1002"/>
                                  </a:cubicBezTo>
                                  <a:cubicBezTo>
                                    <a:pt x="407" y="972"/>
                                    <a:pt x="407" y="972"/>
                                    <a:pt x="407" y="972"/>
                                  </a:cubicBezTo>
                                  <a:cubicBezTo>
                                    <a:pt x="380" y="942"/>
                                    <a:pt x="380" y="942"/>
                                    <a:pt x="380" y="942"/>
                                  </a:cubicBezTo>
                                  <a:cubicBezTo>
                                    <a:pt x="354" y="910"/>
                                    <a:pt x="354" y="910"/>
                                    <a:pt x="354" y="910"/>
                                  </a:cubicBezTo>
                                  <a:cubicBezTo>
                                    <a:pt x="330" y="878"/>
                                    <a:pt x="330" y="878"/>
                                    <a:pt x="330" y="878"/>
                                  </a:cubicBezTo>
                                  <a:cubicBezTo>
                                    <a:pt x="308" y="845"/>
                                    <a:pt x="308" y="845"/>
                                    <a:pt x="308" y="845"/>
                                  </a:cubicBezTo>
                                  <a:cubicBezTo>
                                    <a:pt x="295" y="824"/>
                                    <a:pt x="295" y="824"/>
                                    <a:pt x="295" y="824"/>
                                  </a:cubicBezTo>
                                  <a:cubicBezTo>
                                    <a:pt x="298" y="825"/>
                                    <a:pt x="298" y="825"/>
                                    <a:pt x="298" y="825"/>
                                  </a:cubicBezTo>
                                  <a:cubicBezTo>
                                    <a:pt x="307" y="828"/>
                                    <a:pt x="307" y="828"/>
                                    <a:pt x="307" y="828"/>
                                  </a:cubicBezTo>
                                  <a:cubicBezTo>
                                    <a:pt x="315" y="830"/>
                                    <a:pt x="315" y="830"/>
                                    <a:pt x="315" y="830"/>
                                  </a:cubicBezTo>
                                  <a:cubicBezTo>
                                    <a:pt x="320" y="831"/>
                                    <a:pt x="320" y="831"/>
                                    <a:pt x="320" y="831"/>
                                  </a:cubicBezTo>
                                  <a:cubicBezTo>
                                    <a:pt x="345" y="841"/>
                                    <a:pt x="345" y="841"/>
                                    <a:pt x="345" y="841"/>
                                  </a:cubicBezTo>
                                  <a:cubicBezTo>
                                    <a:pt x="372" y="850"/>
                                    <a:pt x="372" y="850"/>
                                    <a:pt x="372" y="850"/>
                                  </a:cubicBezTo>
                                  <a:cubicBezTo>
                                    <a:pt x="399" y="857"/>
                                    <a:pt x="399" y="857"/>
                                    <a:pt x="399" y="857"/>
                                  </a:cubicBezTo>
                                  <a:cubicBezTo>
                                    <a:pt x="427" y="864"/>
                                    <a:pt x="427" y="864"/>
                                    <a:pt x="427" y="864"/>
                                  </a:cubicBezTo>
                                  <a:cubicBezTo>
                                    <a:pt x="455" y="868"/>
                                    <a:pt x="455" y="868"/>
                                    <a:pt x="455" y="868"/>
                                  </a:cubicBezTo>
                                  <a:cubicBezTo>
                                    <a:pt x="483" y="873"/>
                                    <a:pt x="483" y="873"/>
                                    <a:pt x="483" y="873"/>
                                  </a:cubicBezTo>
                                  <a:cubicBezTo>
                                    <a:pt x="510" y="876"/>
                                    <a:pt x="510" y="876"/>
                                    <a:pt x="510" y="876"/>
                                  </a:cubicBezTo>
                                  <a:cubicBezTo>
                                    <a:pt x="522" y="877"/>
                                    <a:pt x="522" y="877"/>
                                    <a:pt x="522" y="877"/>
                                  </a:cubicBezTo>
                                  <a:cubicBezTo>
                                    <a:pt x="521" y="879"/>
                                    <a:pt x="521" y="879"/>
                                    <a:pt x="521" y="879"/>
                                  </a:cubicBezTo>
                                  <a:cubicBezTo>
                                    <a:pt x="514" y="892"/>
                                    <a:pt x="514" y="892"/>
                                    <a:pt x="514" y="892"/>
                                  </a:cubicBezTo>
                                  <a:cubicBezTo>
                                    <a:pt x="509" y="905"/>
                                    <a:pt x="509" y="905"/>
                                    <a:pt x="509" y="905"/>
                                  </a:cubicBezTo>
                                  <a:cubicBezTo>
                                    <a:pt x="507" y="914"/>
                                    <a:pt x="507" y="914"/>
                                    <a:pt x="507" y="914"/>
                                  </a:cubicBezTo>
                                  <a:cubicBezTo>
                                    <a:pt x="509" y="922"/>
                                    <a:pt x="509" y="922"/>
                                    <a:pt x="509" y="922"/>
                                  </a:cubicBezTo>
                                  <a:cubicBezTo>
                                    <a:pt x="526" y="899"/>
                                    <a:pt x="526" y="899"/>
                                    <a:pt x="526" y="899"/>
                                  </a:cubicBezTo>
                                  <a:cubicBezTo>
                                    <a:pt x="545" y="880"/>
                                    <a:pt x="545" y="880"/>
                                    <a:pt x="545" y="880"/>
                                  </a:cubicBezTo>
                                  <a:cubicBezTo>
                                    <a:pt x="547" y="880"/>
                                    <a:pt x="547" y="880"/>
                                    <a:pt x="547" y="880"/>
                                  </a:cubicBezTo>
                                  <a:cubicBezTo>
                                    <a:pt x="549" y="880"/>
                                    <a:pt x="549" y="880"/>
                                    <a:pt x="549" y="880"/>
                                  </a:cubicBezTo>
                                  <a:cubicBezTo>
                                    <a:pt x="543" y="886"/>
                                    <a:pt x="543" y="886"/>
                                    <a:pt x="543" y="886"/>
                                  </a:cubicBezTo>
                                  <a:cubicBezTo>
                                    <a:pt x="525" y="905"/>
                                    <a:pt x="525" y="905"/>
                                    <a:pt x="525" y="905"/>
                                  </a:cubicBezTo>
                                  <a:cubicBezTo>
                                    <a:pt x="509" y="928"/>
                                    <a:pt x="509" y="928"/>
                                    <a:pt x="509" y="928"/>
                                  </a:cubicBezTo>
                                  <a:cubicBezTo>
                                    <a:pt x="512" y="927"/>
                                    <a:pt x="512" y="927"/>
                                    <a:pt x="512" y="927"/>
                                  </a:cubicBezTo>
                                  <a:cubicBezTo>
                                    <a:pt x="516" y="925"/>
                                    <a:pt x="516" y="925"/>
                                    <a:pt x="516" y="925"/>
                                  </a:cubicBezTo>
                                  <a:cubicBezTo>
                                    <a:pt x="523" y="924"/>
                                    <a:pt x="523" y="924"/>
                                    <a:pt x="523" y="924"/>
                                  </a:cubicBezTo>
                                  <a:cubicBezTo>
                                    <a:pt x="530" y="923"/>
                                    <a:pt x="530" y="923"/>
                                    <a:pt x="530" y="923"/>
                                  </a:cubicBezTo>
                                  <a:cubicBezTo>
                                    <a:pt x="536" y="921"/>
                                    <a:pt x="536" y="921"/>
                                    <a:pt x="536" y="921"/>
                                  </a:cubicBezTo>
                                  <a:cubicBezTo>
                                    <a:pt x="543" y="921"/>
                                    <a:pt x="543" y="921"/>
                                    <a:pt x="543" y="921"/>
                                  </a:cubicBezTo>
                                  <a:cubicBezTo>
                                    <a:pt x="548" y="921"/>
                                    <a:pt x="548" y="921"/>
                                    <a:pt x="548" y="921"/>
                                  </a:cubicBezTo>
                                  <a:cubicBezTo>
                                    <a:pt x="551" y="924"/>
                                    <a:pt x="551" y="924"/>
                                    <a:pt x="551" y="924"/>
                                  </a:cubicBezTo>
                                  <a:cubicBezTo>
                                    <a:pt x="550" y="924"/>
                                    <a:pt x="550" y="924"/>
                                    <a:pt x="550" y="924"/>
                                  </a:cubicBezTo>
                                  <a:cubicBezTo>
                                    <a:pt x="549" y="925"/>
                                    <a:pt x="549" y="925"/>
                                    <a:pt x="549" y="925"/>
                                  </a:cubicBezTo>
                                  <a:cubicBezTo>
                                    <a:pt x="549" y="925"/>
                                    <a:pt x="549" y="925"/>
                                    <a:pt x="549" y="925"/>
                                  </a:cubicBezTo>
                                  <a:cubicBezTo>
                                    <a:pt x="548" y="927"/>
                                    <a:pt x="548" y="927"/>
                                    <a:pt x="548" y="927"/>
                                  </a:cubicBezTo>
                                  <a:cubicBezTo>
                                    <a:pt x="541" y="932"/>
                                    <a:pt x="541" y="932"/>
                                    <a:pt x="541" y="932"/>
                                  </a:cubicBezTo>
                                  <a:cubicBezTo>
                                    <a:pt x="535" y="941"/>
                                    <a:pt x="535" y="941"/>
                                    <a:pt x="535" y="941"/>
                                  </a:cubicBezTo>
                                  <a:cubicBezTo>
                                    <a:pt x="529" y="950"/>
                                    <a:pt x="529" y="950"/>
                                    <a:pt x="529" y="950"/>
                                  </a:cubicBezTo>
                                  <a:cubicBezTo>
                                    <a:pt x="525" y="960"/>
                                    <a:pt x="525" y="960"/>
                                    <a:pt x="525" y="960"/>
                                  </a:cubicBezTo>
                                  <a:cubicBezTo>
                                    <a:pt x="522" y="966"/>
                                    <a:pt x="522" y="966"/>
                                    <a:pt x="522" y="966"/>
                                  </a:cubicBezTo>
                                  <a:cubicBezTo>
                                    <a:pt x="517" y="975"/>
                                    <a:pt x="517" y="975"/>
                                    <a:pt x="517" y="975"/>
                                  </a:cubicBezTo>
                                  <a:cubicBezTo>
                                    <a:pt x="514" y="978"/>
                                    <a:pt x="514" y="978"/>
                                    <a:pt x="514" y="978"/>
                                  </a:cubicBezTo>
                                  <a:cubicBezTo>
                                    <a:pt x="500" y="994"/>
                                    <a:pt x="500" y="994"/>
                                    <a:pt x="500" y="994"/>
                                  </a:cubicBezTo>
                                  <a:cubicBezTo>
                                    <a:pt x="488" y="1012"/>
                                    <a:pt x="488" y="1012"/>
                                    <a:pt x="488" y="1012"/>
                                  </a:cubicBezTo>
                                  <a:cubicBezTo>
                                    <a:pt x="478" y="1033"/>
                                    <a:pt x="478" y="1033"/>
                                    <a:pt x="478" y="1033"/>
                                  </a:cubicBezTo>
                                  <a:cubicBezTo>
                                    <a:pt x="474" y="1042"/>
                                    <a:pt x="474" y="1042"/>
                                    <a:pt x="474" y="1042"/>
                                  </a:cubicBezTo>
                                  <a:cubicBezTo>
                                    <a:pt x="462" y="1030"/>
                                    <a:pt x="462" y="1030"/>
                                    <a:pt x="462" y="1030"/>
                                  </a:cubicBezTo>
                                  <a:moveTo>
                                    <a:pt x="520" y="859"/>
                                  </a:moveTo>
                                  <a:cubicBezTo>
                                    <a:pt x="492" y="856"/>
                                    <a:pt x="492" y="856"/>
                                    <a:pt x="492" y="856"/>
                                  </a:cubicBezTo>
                                  <a:cubicBezTo>
                                    <a:pt x="465" y="852"/>
                                    <a:pt x="465" y="852"/>
                                    <a:pt x="465" y="852"/>
                                  </a:cubicBezTo>
                                  <a:cubicBezTo>
                                    <a:pt x="438" y="848"/>
                                    <a:pt x="438" y="848"/>
                                    <a:pt x="438" y="848"/>
                                  </a:cubicBezTo>
                                  <a:cubicBezTo>
                                    <a:pt x="411" y="841"/>
                                    <a:pt x="411" y="841"/>
                                    <a:pt x="411" y="841"/>
                                  </a:cubicBezTo>
                                  <a:cubicBezTo>
                                    <a:pt x="384" y="835"/>
                                    <a:pt x="384" y="835"/>
                                    <a:pt x="384" y="835"/>
                                  </a:cubicBezTo>
                                  <a:cubicBezTo>
                                    <a:pt x="357" y="828"/>
                                    <a:pt x="357" y="828"/>
                                    <a:pt x="357" y="828"/>
                                  </a:cubicBezTo>
                                  <a:cubicBezTo>
                                    <a:pt x="336" y="823"/>
                                    <a:pt x="336" y="823"/>
                                    <a:pt x="336" y="823"/>
                                  </a:cubicBezTo>
                                  <a:cubicBezTo>
                                    <a:pt x="328" y="820"/>
                                    <a:pt x="328" y="820"/>
                                    <a:pt x="328" y="820"/>
                                  </a:cubicBezTo>
                                  <a:cubicBezTo>
                                    <a:pt x="323" y="817"/>
                                    <a:pt x="323" y="817"/>
                                    <a:pt x="323" y="817"/>
                                  </a:cubicBezTo>
                                  <a:cubicBezTo>
                                    <a:pt x="317" y="814"/>
                                    <a:pt x="317" y="814"/>
                                    <a:pt x="317" y="814"/>
                                  </a:cubicBezTo>
                                  <a:cubicBezTo>
                                    <a:pt x="311" y="811"/>
                                    <a:pt x="311" y="811"/>
                                    <a:pt x="311" y="811"/>
                                  </a:cubicBezTo>
                                  <a:cubicBezTo>
                                    <a:pt x="305" y="808"/>
                                    <a:pt x="305" y="808"/>
                                    <a:pt x="305" y="808"/>
                                  </a:cubicBezTo>
                                  <a:cubicBezTo>
                                    <a:pt x="300" y="806"/>
                                    <a:pt x="300" y="806"/>
                                    <a:pt x="300" y="806"/>
                                  </a:cubicBezTo>
                                  <a:cubicBezTo>
                                    <a:pt x="303" y="801"/>
                                    <a:pt x="303" y="801"/>
                                    <a:pt x="303" y="801"/>
                                  </a:cubicBezTo>
                                  <a:cubicBezTo>
                                    <a:pt x="309" y="792"/>
                                    <a:pt x="309" y="792"/>
                                    <a:pt x="309" y="792"/>
                                  </a:cubicBezTo>
                                  <a:cubicBezTo>
                                    <a:pt x="315" y="785"/>
                                    <a:pt x="315" y="785"/>
                                    <a:pt x="315" y="785"/>
                                  </a:cubicBezTo>
                                  <a:cubicBezTo>
                                    <a:pt x="322" y="778"/>
                                    <a:pt x="322" y="778"/>
                                    <a:pt x="322" y="778"/>
                                  </a:cubicBezTo>
                                  <a:cubicBezTo>
                                    <a:pt x="330" y="773"/>
                                    <a:pt x="330" y="773"/>
                                    <a:pt x="330" y="773"/>
                                  </a:cubicBezTo>
                                  <a:cubicBezTo>
                                    <a:pt x="337" y="767"/>
                                    <a:pt x="337" y="767"/>
                                    <a:pt x="337" y="767"/>
                                  </a:cubicBezTo>
                                  <a:cubicBezTo>
                                    <a:pt x="344" y="762"/>
                                    <a:pt x="344" y="762"/>
                                    <a:pt x="344" y="762"/>
                                  </a:cubicBezTo>
                                  <a:cubicBezTo>
                                    <a:pt x="351" y="757"/>
                                    <a:pt x="351" y="757"/>
                                    <a:pt x="351" y="757"/>
                                  </a:cubicBezTo>
                                  <a:cubicBezTo>
                                    <a:pt x="359" y="753"/>
                                    <a:pt x="359" y="753"/>
                                    <a:pt x="359" y="753"/>
                                  </a:cubicBezTo>
                                  <a:cubicBezTo>
                                    <a:pt x="385" y="740"/>
                                    <a:pt x="385" y="740"/>
                                    <a:pt x="385" y="740"/>
                                  </a:cubicBezTo>
                                  <a:cubicBezTo>
                                    <a:pt x="411" y="731"/>
                                    <a:pt x="411" y="731"/>
                                    <a:pt x="411" y="731"/>
                                  </a:cubicBezTo>
                                  <a:cubicBezTo>
                                    <a:pt x="437" y="722"/>
                                    <a:pt x="437" y="722"/>
                                    <a:pt x="437" y="722"/>
                                  </a:cubicBezTo>
                                  <a:cubicBezTo>
                                    <a:pt x="464" y="716"/>
                                    <a:pt x="464" y="716"/>
                                    <a:pt x="464" y="716"/>
                                  </a:cubicBezTo>
                                  <a:cubicBezTo>
                                    <a:pt x="491" y="710"/>
                                    <a:pt x="491" y="710"/>
                                    <a:pt x="491" y="710"/>
                                  </a:cubicBezTo>
                                  <a:cubicBezTo>
                                    <a:pt x="518" y="707"/>
                                    <a:pt x="518" y="707"/>
                                    <a:pt x="518" y="707"/>
                                  </a:cubicBezTo>
                                  <a:cubicBezTo>
                                    <a:pt x="545" y="706"/>
                                    <a:pt x="545" y="706"/>
                                    <a:pt x="545" y="706"/>
                                  </a:cubicBezTo>
                                  <a:cubicBezTo>
                                    <a:pt x="565" y="707"/>
                                    <a:pt x="565" y="707"/>
                                    <a:pt x="565" y="707"/>
                                  </a:cubicBezTo>
                                  <a:cubicBezTo>
                                    <a:pt x="563" y="714"/>
                                    <a:pt x="563" y="714"/>
                                    <a:pt x="563" y="714"/>
                                  </a:cubicBezTo>
                                  <a:cubicBezTo>
                                    <a:pt x="561" y="746"/>
                                    <a:pt x="561" y="746"/>
                                    <a:pt x="561" y="746"/>
                                  </a:cubicBezTo>
                                  <a:cubicBezTo>
                                    <a:pt x="563" y="782"/>
                                    <a:pt x="563" y="782"/>
                                    <a:pt x="563" y="782"/>
                                  </a:cubicBezTo>
                                  <a:cubicBezTo>
                                    <a:pt x="557" y="787"/>
                                    <a:pt x="557" y="787"/>
                                    <a:pt x="557" y="787"/>
                                  </a:cubicBezTo>
                                  <a:cubicBezTo>
                                    <a:pt x="545" y="800"/>
                                    <a:pt x="545" y="800"/>
                                    <a:pt x="545" y="800"/>
                                  </a:cubicBezTo>
                                  <a:cubicBezTo>
                                    <a:pt x="536" y="815"/>
                                    <a:pt x="536" y="815"/>
                                    <a:pt x="536" y="815"/>
                                  </a:cubicBezTo>
                                  <a:cubicBezTo>
                                    <a:pt x="531" y="831"/>
                                    <a:pt x="531" y="831"/>
                                    <a:pt x="531" y="831"/>
                                  </a:cubicBezTo>
                                  <a:cubicBezTo>
                                    <a:pt x="534" y="831"/>
                                    <a:pt x="534" y="831"/>
                                    <a:pt x="534" y="831"/>
                                  </a:cubicBezTo>
                                  <a:cubicBezTo>
                                    <a:pt x="538" y="831"/>
                                    <a:pt x="538" y="831"/>
                                    <a:pt x="538" y="831"/>
                                  </a:cubicBezTo>
                                  <a:cubicBezTo>
                                    <a:pt x="541" y="832"/>
                                    <a:pt x="541" y="832"/>
                                    <a:pt x="541" y="832"/>
                                  </a:cubicBezTo>
                                  <a:cubicBezTo>
                                    <a:pt x="543" y="835"/>
                                    <a:pt x="543" y="835"/>
                                    <a:pt x="543" y="835"/>
                                  </a:cubicBezTo>
                                  <a:cubicBezTo>
                                    <a:pt x="540" y="842"/>
                                    <a:pt x="540" y="842"/>
                                    <a:pt x="540" y="842"/>
                                  </a:cubicBezTo>
                                  <a:cubicBezTo>
                                    <a:pt x="535" y="853"/>
                                    <a:pt x="535" y="853"/>
                                    <a:pt x="535" y="853"/>
                                  </a:cubicBezTo>
                                  <a:cubicBezTo>
                                    <a:pt x="530" y="861"/>
                                    <a:pt x="530" y="861"/>
                                    <a:pt x="530" y="861"/>
                                  </a:cubicBezTo>
                                  <a:cubicBezTo>
                                    <a:pt x="520" y="859"/>
                                    <a:pt x="520" y="859"/>
                                    <a:pt x="520" y="859"/>
                                  </a:cubicBezTo>
                                  <a:moveTo>
                                    <a:pt x="837" y="739"/>
                                  </a:moveTo>
                                  <a:cubicBezTo>
                                    <a:pt x="817" y="735"/>
                                    <a:pt x="817" y="735"/>
                                    <a:pt x="817" y="735"/>
                                  </a:cubicBezTo>
                                  <a:cubicBezTo>
                                    <a:pt x="812" y="734"/>
                                    <a:pt x="812" y="734"/>
                                    <a:pt x="812" y="734"/>
                                  </a:cubicBezTo>
                                  <a:cubicBezTo>
                                    <a:pt x="813" y="733"/>
                                    <a:pt x="813" y="733"/>
                                    <a:pt x="813" y="733"/>
                                  </a:cubicBezTo>
                                  <a:cubicBezTo>
                                    <a:pt x="848" y="738"/>
                                    <a:pt x="848" y="738"/>
                                    <a:pt x="848" y="738"/>
                                  </a:cubicBezTo>
                                  <a:cubicBezTo>
                                    <a:pt x="858" y="740"/>
                                    <a:pt x="858" y="740"/>
                                    <a:pt x="858" y="740"/>
                                  </a:cubicBezTo>
                                  <a:cubicBezTo>
                                    <a:pt x="856" y="742"/>
                                    <a:pt x="856" y="742"/>
                                    <a:pt x="856" y="742"/>
                                  </a:cubicBezTo>
                                  <a:cubicBezTo>
                                    <a:pt x="837" y="739"/>
                                    <a:pt x="837" y="739"/>
                                    <a:pt x="837" y="73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wps:cNvSpPr>
                          <wps:spPr bwMode="auto">
                            <a:xfrm>
                              <a:off x="717" y="946"/>
                              <a:ext cx="461" cy="551"/>
                            </a:xfrm>
                            <a:custGeom>
                              <a:avLst/>
                              <a:gdLst>
                                <a:gd name="T0" fmla="*/ 418 w 461"/>
                                <a:gd name="T1" fmla="*/ 510 h 551"/>
                                <a:gd name="T2" fmla="*/ 356 w 461"/>
                                <a:gd name="T3" fmla="*/ 446 h 551"/>
                                <a:gd name="T4" fmla="*/ 296 w 461"/>
                                <a:gd name="T5" fmla="*/ 378 h 551"/>
                                <a:gd name="T6" fmla="*/ 239 w 461"/>
                                <a:gd name="T7" fmla="*/ 312 h 551"/>
                                <a:gd name="T8" fmla="*/ 179 w 461"/>
                                <a:gd name="T9" fmla="*/ 244 h 551"/>
                                <a:gd name="T10" fmla="*/ 122 w 461"/>
                                <a:gd name="T11" fmla="*/ 177 h 551"/>
                                <a:gd name="T12" fmla="*/ 64 w 461"/>
                                <a:gd name="T13" fmla="*/ 115 h 551"/>
                                <a:gd name="T14" fmla="*/ 4 w 461"/>
                                <a:gd name="T15" fmla="*/ 57 h 551"/>
                                <a:gd name="T16" fmla="*/ 0 w 461"/>
                                <a:gd name="T17" fmla="*/ 45 h 551"/>
                                <a:gd name="T18" fmla="*/ 0 w 461"/>
                                <a:gd name="T19" fmla="*/ 35 h 551"/>
                                <a:gd name="T20" fmla="*/ 0 w 461"/>
                                <a:gd name="T21" fmla="*/ 25 h 551"/>
                                <a:gd name="T22" fmla="*/ 4 w 461"/>
                                <a:gd name="T23" fmla="*/ 18 h 551"/>
                                <a:gd name="T24" fmla="*/ 11 w 461"/>
                                <a:gd name="T25" fmla="*/ 4 h 551"/>
                                <a:gd name="T26" fmla="*/ 21 w 461"/>
                                <a:gd name="T27" fmla="*/ 0 h 551"/>
                                <a:gd name="T28" fmla="*/ 72 w 461"/>
                                <a:gd name="T29" fmla="*/ 57 h 551"/>
                                <a:gd name="T30" fmla="*/ 126 w 461"/>
                                <a:gd name="T31" fmla="*/ 119 h 551"/>
                                <a:gd name="T32" fmla="*/ 183 w 461"/>
                                <a:gd name="T33" fmla="*/ 183 h 551"/>
                                <a:gd name="T34" fmla="*/ 239 w 461"/>
                                <a:gd name="T35" fmla="*/ 249 h 551"/>
                                <a:gd name="T36" fmla="*/ 292 w 461"/>
                                <a:gd name="T37" fmla="*/ 310 h 551"/>
                                <a:gd name="T38" fmla="*/ 342 w 461"/>
                                <a:gd name="T39" fmla="*/ 366 h 551"/>
                                <a:gd name="T40" fmla="*/ 387 w 461"/>
                                <a:gd name="T41" fmla="*/ 417 h 551"/>
                                <a:gd name="T42" fmla="*/ 430 w 461"/>
                                <a:gd name="T43" fmla="*/ 462 h 551"/>
                                <a:gd name="T44" fmla="*/ 430 w 461"/>
                                <a:gd name="T45" fmla="*/ 463 h 551"/>
                                <a:gd name="T46" fmla="*/ 436 w 461"/>
                                <a:gd name="T47" fmla="*/ 471 h 551"/>
                                <a:gd name="T48" fmla="*/ 444 w 461"/>
                                <a:gd name="T49" fmla="*/ 483 h 551"/>
                                <a:gd name="T50" fmla="*/ 453 w 461"/>
                                <a:gd name="T51" fmla="*/ 497 h 551"/>
                                <a:gd name="T52" fmla="*/ 461 w 461"/>
                                <a:gd name="T53" fmla="*/ 508 h 551"/>
                                <a:gd name="T54" fmla="*/ 461 w 461"/>
                                <a:gd name="T55" fmla="*/ 510 h 551"/>
                                <a:gd name="T56" fmla="*/ 461 w 461"/>
                                <a:gd name="T57" fmla="*/ 551 h 551"/>
                                <a:gd name="T58" fmla="*/ 418 w 461"/>
                                <a:gd name="T59" fmla="*/ 510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61" h="551">
                                  <a:moveTo>
                                    <a:pt x="418" y="510"/>
                                  </a:moveTo>
                                  <a:lnTo>
                                    <a:pt x="356" y="446"/>
                                  </a:lnTo>
                                  <a:lnTo>
                                    <a:pt x="296" y="378"/>
                                  </a:lnTo>
                                  <a:lnTo>
                                    <a:pt x="239" y="312"/>
                                  </a:lnTo>
                                  <a:lnTo>
                                    <a:pt x="179" y="244"/>
                                  </a:lnTo>
                                  <a:lnTo>
                                    <a:pt x="122" y="177"/>
                                  </a:lnTo>
                                  <a:lnTo>
                                    <a:pt x="64" y="115"/>
                                  </a:lnTo>
                                  <a:lnTo>
                                    <a:pt x="4" y="57"/>
                                  </a:lnTo>
                                  <a:lnTo>
                                    <a:pt x="0" y="45"/>
                                  </a:lnTo>
                                  <a:lnTo>
                                    <a:pt x="0" y="35"/>
                                  </a:lnTo>
                                  <a:lnTo>
                                    <a:pt x="0" y="25"/>
                                  </a:lnTo>
                                  <a:lnTo>
                                    <a:pt x="4" y="18"/>
                                  </a:lnTo>
                                  <a:lnTo>
                                    <a:pt x="11" y="4"/>
                                  </a:lnTo>
                                  <a:lnTo>
                                    <a:pt x="21" y="0"/>
                                  </a:lnTo>
                                  <a:lnTo>
                                    <a:pt x="72" y="57"/>
                                  </a:lnTo>
                                  <a:lnTo>
                                    <a:pt x="126" y="119"/>
                                  </a:lnTo>
                                  <a:lnTo>
                                    <a:pt x="183" y="183"/>
                                  </a:lnTo>
                                  <a:lnTo>
                                    <a:pt x="239" y="249"/>
                                  </a:lnTo>
                                  <a:lnTo>
                                    <a:pt x="292" y="310"/>
                                  </a:lnTo>
                                  <a:lnTo>
                                    <a:pt x="342" y="366"/>
                                  </a:lnTo>
                                  <a:lnTo>
                                    <a:pt x="387" y="417"/>
                                  </a:lnTo>
                                  <a:lnTo>
                                    <a:pt x="430" y="462"/>
                                  </a:lnTo>
                                  <a:lnTo>
                                    <a:pt x="430" y="463"/>
                                  </a:lnTo>
                                  <a:lnTo>
                                    <a:pt x="436" y="471"/>
                                  </a:lnTo>
                                  <a:lnTo>
                                    <a:pt x="444" y="483"/>
                                  </a:lnTo>
                                  <a:lnTo>
                                    <a:pt x="453" y="497"/>
                                  </a:lnTo>
                                  <a:lnTo>
                                    <a:pt x="461" y="508"/>
                                  </a:lnTo>
                                  <a:lnTo>
                                    <a:pt x="461" y="510"/>
                                  </a:lnTo>
                                  <a:lnTo>
                                    <a:pt x="461" y="551"/>
                                  </a:lnTo>
                                  <a:lnTo>
                                    <a:pt x="418" y="510"/>
                                  </a:lnTo>
                                  <a:close/>
                                </a:path>
                              </a:pathLst>
                            </a:custGeom>
                            <a:solidFill>
                              <a:srgbClr val="9E5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wps:cNvSpPr>
                          <wps:spPr bwMode="auto">
                            <a:xfrm>
                              <a:off x="717" y="946"/>
                              <a:ext cx="461" cy="551"/>
                            </a:xfrm>
                            <a:custGeom>
                              <a:avLst/>
                              <a:gdLst>
                                <a:gd name="T0" fmla="*/ 418 w 461"/>
                                <a:gd name="T1" fmla="*/ 510 h 551"/>
                                <a:gd name="T2" fmla="*/ 356 w 461"/>
                                <a:gd name="T3" fmla="*/ 446 h 551"/>
                                <a:gd name="T4" fmla="*/ 296 w 461"/>
                                <a:gd name="T5" fmla="*/ 378 h 551"/>
                                <a:gd name="T6" fmla="*/ 239 w 461"/>
                                <a:gd name="T7" fmla="*/ 312 h 551"/>
                                <a:gd name="T8" fmla="*/ 179 w 461"/>
                                <a:gd name="T9" fmla="*/ 244 h 551"/>
                                <a:gd name="T10" fmla="*/ 122 w 461"/>
                                <a:gd name="T11" fmla="*/ 177 h 551"/>
                                <a:gd name="T12" fmla="*/ 64 w 461"/>
                                <a:gd name="T13" fmla="*/ 115 h 551"/>
                                <a:gd name="T14" fmla="*/ 4 w 461"/>
                                <a:gd name="T15" fmla="*/ 57 h 551"/>
                                <a:gd name="T16" fmla="*/ 0 w 461"/>
                                <a:gd name="T17" fmla="*/ 45 h 551"/>
                                <a:gd name="T18" fmla="*/ 0 w 461"/>
                                <a:gd name="T19" fmla="*/ 35 h 551"/>
                                <a:gd name="T20" fmla="*/ 0 w 461"/>
                                <a:gd name="T21" fmla="*/ 25 h 551"/>
                                <a:gd name="T22" fmla="*/ 4 w 461"/>
                                <a:gd name="T23" fmla="*/ 18 h 551"/>
                                <a:gd name="T24" fmla="*/ 11 w 461"/>
                                <a:gd name="T25" fmla="*/ 4 h 551"/>
                                <a:gd name="T26" fmla="*/ 21 w 461"/>
                                <a:gd name="T27" fmla="*/ 0 h 551"/>
                                <a:gd name="T28" fmla="*/ 72 w 461"/>
                                <a:gd name="T29" fmla="*/ 57 h 551"/>
                                <a:gd name="T30" fmla="*/ 126 w 461"/>
                                <a:gd name="T31" fmla="*/ 119 h 551"/>
                                <a:gd name="T32" fmla="*/ 183 w 461"/>
                                <a:gd name="T33" fmla="*/ 183 h 551"/>
                                <a:gd name="T34" fmla="*/ 239 w 461"/>
                                <a:gd name="T35" fmla="*/ 249 h 551"/>
                                <a:gd name="T36" fmla="*/ 292 w 461"/>
                                <a:gd name="T37" fmla="*/ 310 h 551"/>
                                <a:gd name="T38" fmla="*/ 342 w 461"/>
                                <a:gd name="T39" fmla="*/ 366 h 551"/>
                                <a:gd name="T40" fmla="*/ 387 w 461"/>
                                <a:gd name="T41" fmla="*/ 417 h 551"/>
                                <a:gd name="T42" fmla="*/ 430 w 461"/>
                                <a:gd name="T43" fmla="*/ 462 h 551"/>
                                <a:gd name="T44" fmla="*/ 430 w 461"/>
                                <a:gd name="T45" fmla="*/ 463 h 551"/>
                                <a:gd name="T46" fmla="*/ 436 w 461"/>
                                <a:gd name="T47" fmla="*/ 471 h 551"/>
                                <a:gd name="T48" fmla="*/ 444 w 461"/>
                                <a:gd name="T49" fmla="*/ 483 h 551"/>
                                <a:gd name="T50" fmla="*/ 453 w 461"/>
                                <a:gd name="T51" fmla="*/ 497 h 551"/>
                                <a:gd name="T52" fmla="*/ 461 w 461"/>
                                <a:gd name="T53" fmla="*/ 508 h 551"/>
                                <a:gd name="T54" fmla="*/ 461 w 461"/>
                                <a:gd name="T55" fmla="*/ 510 h 551"/>
                                <a:gd name="T56" fmla="*/ 461 w 461"/>
                                <a:gd name="T57" fmla="*/ 551 h 551"/>
                                <a:gd name="T58" fmla="*/ 418 w 461"/>
                                <a:gd name="T59" fmla="*/ 510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61" h="551">
                                  <a:moveTo>
                                    <a:pt x="418" y="510"/>
                                  </a:moveTo>
                                  <a:lnTo>
                                    <a:pt x="356" y="446"/>
                                  </a:lnTo>
                                  <a:lnTo>
                                    <a:pt x="296" y="378"/>
                                  </a:lnTo>
                                  <a:lnTo>
                                    <a:pt x="239" y="312"/>
                                  </a:lnTo>
                                  <a:lnTo>
                                    <a:pt x="179" y="244"/>
                                  </a:lnTo>
                                  <a:lnTo>
                                    <a:pt x="122" y="177"/>
                                  </a:lnTo>
                                  <a:lnTo>
                                    <a:pt x="64" y="115"/>
                                  </a:lnTo>
                                  <a:lnTo>
                                    <a:pt x="4" y="57"/>
                                  </a:lnTo>
                                  <a:lnTo>
                                    <a:pt x="0" y="45"/>
                                  </a:lnTo>
                                  <a:lnTo>
                                    <a:pt x="0" y="35"/>
                                  </a:lnTo>
                                  <a:lnTo>
                                    <a:pt x="0" y="25"/>
                                  </a:lnTo>
                                  <a:lnTo>
                                    <a:pt x="4" y="18"/>
                                  </a:lnTo>
                                  <a:lnTo>
                                    <a:pt x="11" y="4"/>
                                  </a:lnTo>
                                  <a:lnTo>
                                    <a:pt x="21" y="0"/>
                                  </a:lnTo>
                                  <a:lnTo>
                                    <a:pt x="72" y="57"/>
                                  </a:lnTo>
                                  <a:lnTo>
                                    <a:pt x="126" y="119"/>
                                  </a:lnTo>
                                  <a:lnTo>
                                    <a:pt x="183" y="183"/>
                                  </a:lnTo>
                                  <a:lnTo>
                                    <a:pt x="239" y="249"/>
                                  </a:lnTo>
                                  <a:lnTo>
                                    <a:pt x="292" y="310"/>
                                  </a:lnTo>
                                  <a:lnTo>
                                    <a:pt x="342" y="366"/>
                                  </a:lnTo>
                                  <a:lnTo>
                                    <a:pt x="387" y="417"/>
                                  </a:lnTo>
                                  <a:lnTo>
                                    <a:pt x="430" y="462"/>
                                  </a:lnTo>
                                  <a:lnTo>
                                    <a:pt x="430" y="463"/>
                                  </a:lnTo>
                                  <a:lnTo>
                                    <a:pt x="436" y="471"/>
                                  </a:lnTo>
                                  <a:lnTo>
                                    <a:pt x="444" y="483"/>
                                  </a:lnTo>
                                  <a:lnTo>
                                    <a:pt x="453" y="497"/>
                                  </a:lnTo>
                                  <a:lnTo>
                                    <a:pt x="461" y="508"/>
                                  </a:lnTo>
                                  <a:lnTo>
                                    <a:pt x="461" y="510"/>
                                  </a:lnTo>
                                  <a:lnTo>
                                    <a:pt x="461" y="551"/>
                                  </a:lnTo>
                                  <a:lnTo>
                                    <a:pt x="418" y="5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wps:cNvSpPr>
                          <wps:spPr bwMode="auto">
                            <a:xfrm>
                              <a:off x="3221" y="4842"/>
                              <a:ext cx="399" cy="163"/>
                            </a:xfrm>
                            <a:custGeom>
                              <a:avLst/>
                              <a:gdLst>
                                <a:gd name="T0" fmla="*/ 140 w 399"/>
                                <a:gd name="T1" fmla="*/ 142 h 163"/>
                                <a:gd name="T2" fmla="*/ 125 w 399"/>
                                <a:gd name="T3" fmla="*/ 126 h 163"/>
                                <a:gd name="T4" fmla="*/ 105 w 399"/>
                                <a:gd name="T5" fmla="*/ 118 h 163"/>
                                <a:gd name="T6" fmla="*/ 86 w 399"/>
                                <a:gd name="T7" fmla="*/ 114 h 163"/>
                                <a:gd name="T8" fmla="*/ 64 w 399"/>
                                <a:gd name="T9" fmla="*/ 113 h 163"/>
                                <a:gd name="T10" fmla="*/ 41 w 399"/>
                                <a:gd name="T11" fmla="*/ 113 h 163"/>
                                <a:gd name="T12" fmla="*/ 20 w 399"/>
                                <a:gd name="T13" fmla="*/ 113 h 163"/>
                                <a:gd name="T14" fmla="*/ 0 w 399"/>
                                <a:gd name="T15" fmla="*/ 114 h 163"/>
                                <a:gd name="T16" fmla="*/ 6 w 399"/>
                                <a:gd name="T17" fmla="*/ 109 h 163"/>
                                <a:gd name="T18" fmla="*/ 20 w 399"/>
                                <a:gd name="T19" fmla="*/ 107 h 163"/>
                                <a:gd name="T20" fmla="*/ 31 w 399"/>
                                <a:gd name="T21" fmla="*/ 101 h 163"/>
                                <a:gd name="T22" fmla="*/ 41 w 399"/>
                                <a:gd name="T23" fmla="*/ 101 h 163"/>
                                <a:gd name="T24" fmla="*/ 59 w 399"/>
                                <a:gd name="T25" fmla="*/ 93 h 163"/>
                                <a:gd name="T26" fmla="*/ 76 w 399"/>
                                <a:gd name="T27" fmla="*/ 85 h 163"/>
                                <a:gd name="T28" fmla="*/ 94 w 399"/>
                                <a:gd name="T29" fmla="*/ 77 h 163"/>
                                <a:gd name="T30" fmla="*/ 111 w 399"/>
                                <a:gd name="T31" fmla="*/ 70 h 163"/>
                                <a:gd name="T32" fmla="*/ 127 w 399"/>
                                <a:gd name="T33" fmla="*/ 58 h 163"/>
                                <a:gd name="T34" fmla="*/ 142 w 399"/>
                                <a:gd name="T35" fmla="*/ 48 h 163"/>
                                <a:gd name="T36" fmla="*/ 160 w 399"/>
                                <a:gd name="T37" fmla="*/ 39 h 163"/>
                                <a:gd name="T38" fmla="*/ 177 w 399"/>
                                <a:gd name="T39" fmla="*/ 27 h 163"/>
                                <a:gd name="T40" fmla="*/ 185 w 399"/>
                                <a:gd name="T41" fmla="*/ 17 h 163"/>
                                <a:gd name="T42" fmla="*/ 193 w 399"/>
                                <a:gd name="T43" fmla="*/ 11 h 163"/>
                                <a:gd name="T44" fmla="*/ 197 w 399"/>
                                <a:gd name="T45" fmla="*/ 5 h 163"/>
                                <a:gd name="T46" fmla="*/ 203 w 399"/>
                                <a:gd name="T47" fmla="*/ 2 h 163"/>
                                <a:gd name="T48" fmla="*/ 207 w 399"/>
                                <a:gd name="T49" fmla="*/ 0 h 163"/>
                                <a:gd name="T50" fmla="*/ 211 w 399"/>
                                <a:gd name="T51" fmla="*/ 0 h 163"/>
                                <a:gd name="T52" fmla="*/ 234 w 399"/>
                                <a:gd name="T53" fmla="*/ 3 h 163"/>
                                <a:gd name="T54" fmla="*/ 255 w 399"/>
                                <a:gd name="T55" fmla="*/ 9 h 163"/>
                                <a:gd name="T56" fmla="*/ 279 w 399"/>
                                <a:gd name="T57" fmla="*/ 15 h 163"/>
                                <a:gd name="T58" fmla="*/ 302 w 399"/>
                                <a:gd name="T59" fmla="*/ 21 h 163"/>
                                <a:gd name="T60" fmla="*/ 325 w 399"/>
                                <a:gd name="T61" fmla="*/ 27 h 163"/>
                                <a:gd name="T62" fmla="*/ 351 w 399"/>
                                <a:gd name="T63" fmla="*/ 31 h 163"/>
                                <a:gd name="T64" fmla="*/ 374 w 399"/>
                                <a:gd name="T65" fmla="*/ 35 h 163"/>
                                <a:gd name="T66" fmla="*/ 399 w 399"/>
                                <a:gd name="T67" fmla="*/ 42 h 163"/>
                                <a:gd name="T68" fmla="*/ 380 w 399"/>
                                <a:gd name="T69" fmla="*/ 58 h 163"/>
                                <a:gd name="T70" fmla="*/ 351 w 399"/>
                                <a:gd name="T71" fmla="*/ 79 h 163"/>
                                <a:gd name="T72" fmla="*/ 316 w 399"/>
                                <a:gd name="T73" fmla="*/ 101 h 163"/>
                                <a:gd name="T74" fmla="*/ 277 w 399"/>
                                <a:gd name="T75" fmla="*/ 122 h 163"/>
                                <a:gd name="T76" fmla="*/ 238 w 399"/>
                                <a:gd name="T77" fmla="*/ 140 h 163"/>
                                <a:gd name="T78" fmla="*/ 201 w 399"/>
                                <a:gd name="T79" fmla="*/ 153 h 163"/>
                                <a:gd name="T80" fmla="*/ 172 w 399"/>
                                <a:gd name="T81" fmla="*/ 161 h 163"/>
                                <a:gd name="T82" fmla="*/ 154 w 399"/>
                                <a:gd name="T83" fmla="*/ 163 h 163"/>
                                <a:gd name="T84" fmla="*/ 140 w 399"/>
                                <a:gd name="T85" fmla="*/ 14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9" h="163">
                                  <a:moveTo>
                                    <a:pt x="140" y="142"/>
                                  </a:moveTo>
                                  <a:lnTo>
                                    <a:pt x="125" y="126"/>
                                  </a:lnTo>
                                  <a:lnTo>
                                    <a:pt x="105" y="118"/>
                                  </a:lnTo>
                                  <a:lnTo>
                                    <a:pt x="86" y="114"/>
                                  </a:lnTo>
                                  <a:lnTo>
                                    <a:pt x="64" y="113"/>
                                  </a:lnTo>
                                  <a:lnTo>
                                    <a:pt x="41" y="113"/>
                                  </a:lnTo>
                                  <a:lnTo>
                                    <a:pt x="20" y="113"/>
                                  </a:lnTo>
                                  <a:lnTo>
                                    <a:pt x="0" y="114"/>
                                  </a:lnTo>
                                  <a:lnTo>
                                    <a:pt x="6" y="109"/>
                                  </a:lnTo>
                                  <a:lnTo>
                                    <a:pt x="20" y="107"/>
                                  </a:lnTo>
                                  <a:lnTo>
                                    <a:pt x="31" y="101"/>
                                  </a:lnTo>
                                  <a:lnTo>
                                    <a:pt x="41" y="101"/>
                                  </a:lnTo>
                                  <a:lnTo>
                                    <a:pt x="59" y="93"/>
                                  </a:lnTo>
                                  <a:lnTo>
                                    <a:pt x="76" y="85"/>
                                  </a:lnTo>
                                  <a:lnTo>
                                    <a:pt x="94" y="77"/>
                                  </a:lnTo>
                                  <a:lnTo>
                                    <a:pt x="111" y="70"/>
                                  </a:lnTo>
                                  <a:lnTo>
                                    <a:pt x="127" y="58"/>
                                  </a:lnTo>
                                  <a:lnTo>
                                    <a:pt x="142" y="48"/>
                                  </a:lnTo>
                                  <a:lnTo>
                                    <a:pt x="160" y="39"/>
                                  </a:lnTo>
                                  <a:lnTo>
                                    <a:pt x="177" y="27"/>
                                  </a:lnTo>
                                  <a:lnTo>
                                    <a:pt x="185" y="17"/>
                                  </a:lnTo>
                                  <a:lnTo>
                                    <a:pt x="193" y="11"/>
                                  </a:lnTo>
                                  <a:lnTo>
                                    <a:pt x="197" y="5"/>
                                  </a:lnTo>
                                  <a:lnTo>
                                    <a:pt x="203" y="2"/>
                                  </a:lnTo>
                                  <a:lnTo>
                                    <a:pt x="207" y="0"/>
                                  </a:lnTo>
                                  <a:lnTo>
                                    <a:pt x="211" y="0"/>
                                  </a:lnTo>
                                  <a:lnTo>
                                    <a:pt x="234" y="3"/>
                                  </a:lnTo>
                                  <a:lnTo>
                                    <a:pt x="255" y="9"/>
                                  </a:lnTo>
                                  <a:lnTo>
                                    <a:pt x="279" y="15"/>
                                  </a:lnTo>
                                  <a:lnTo>
                                    <a:pt x="302" y="21"/>
                                  </a:lnTo>
                                  <a:lnTo>
                                    <a:pt x="325" y="27"/>
                                  </a:lnTo>
                                  <a:lnTo>
                                    <a:pt x="351" y="31"/>
                                  </a:lnTo>
                                  <a:lnTo>
                                    <a:pt x="374" y="35"/>
                                  </a:lnTo>
                                  <a:lnTo>
                                    <a:pt x="399" y="42"/>
                                  </a:lnTo>
                                  <a:lnTo>
                                    <a:pt x="380" y="58"/>
                                  </a:lnTo>
                                  <a:lnTo>
                                    <a:pt x="351" y="79"/>
                                  </a:lnTo>
                                  <a:lnTo>
                                    <a:pt x="316" y="101"/>
                                  </a:lnTo>
                                  <a:lnTo>
                                    <a:pt x="277" y="122"/>
                                  </a:lnTo>
                                  <a:lnTo>
                                    <a:pt x="238" y="140"/>
                                  </a:lnTo>
                                  <a:lnTo>
                                    <a:pt x="201" y="153"/>
                                  </a:lnTo>
                                  <a:lnTo>
                                    <a:pt x="172" y="161"/>
                                  </a:lnTo>
                                  <a:lnTo>
                                    <a:pt x="154" y="163"/>
                                  </a:lnTo>
                                  <a:lnTo>
                                    <a:pt x="140" y="142"/>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3221" y="4842"/>
                              <a:ext cx="399" cy="163"/>
                            </a:xfrm>
                            <a:custGeom>
                              <a:avLst/>
                              <a:gdLst>
                                <a:gd name="T0" fmla="*/ 140 w 399"/>
                                <a:gd name="T1" fmla="*/ 142 h 163"/>
                                <a:gd name="T2" fmla="*/ 125 w 399"/>
                                <a:gd name="T3" fmla="*/ 126 h 163"/>
                                <a:gd name="T4" fmla="*/ 105 w 399"/>
                                <a:gd name="T5" fmla="*/ 118 h 163"/>
                                <a:gd name="T6" fmla="*/ 86 w 399"/>
                                <a:gd name="T7" fmla="*/ 114 h 163"/>
                                <a:gd name="T8" fmla="*/ 64 w 399"/>
                                <a:gd name="T9" fmla="*/ 113 h 163"/>
                                <a:gd name="T10" fmla="*/ 41 w 399"/>
                                <a:gd name="T11" fmla="*/ 113 h 163"/>
                                <a:gd name="T12" fmla="*/ 20 w 399"/>
                                <a:gd name="T13" fmla="*/ 113 h 163"/>
                                <a:gd name="T14" fmla="*/ 0 w 399"/>
                                <a:gd name="T15" fmla="*/ 114 h 163"/>
                                <a:gd name="T16" fmla="*/ 6 w 399"/>
                                <a:gd name="T17" fmla="*/ 109 h 163"/>
                                <a:gd name="T18" fmla="*/ 20 w 399"/>
                                <a:gd name="T19" fmla="*/ 107 h 163"/>
                                <a:gd name="T20" fmla="*/ 31 w 399"/>
                                <a:gd name="T21" fmla="*/ 101 h 163"/>
                                <a:gd name="T22" fmla="*/ 41 w 399"/>
                                <a:gd name="T23" fmla="*/ 101 h 163"/>
                                <a:gd name="T24" fmla="*/ 59 w 399"/>
                                <a:gd name="T25" fmla="*/ 93 h 163"/>
                                <a:gd name="T26" fmla="*/ 76 w 399"/>
                                <a:gd name="T27" fmla="*/ 85 h 163"/>
                                <a:gd name="T28" fmla="*/ 94 w 399"/>
                                <a:gd name="T29" fmla="*/ 77 h 163"/>
                                <a:gd name="T30" fmla="*/ 111 w 399"/>
                                <a:gd name="T31" fmla="*/ 70 h 163"/>
                                <a:gd name="T32" fmla="*/ 127 w 399"/>
                                <a:gd name="T33" fmla="*/ 58 h 163"/>
                                <a:gd name="T34" fmla="*/ 142 w 399"/>
                                <a:gd name="T35" fmla="*/ 48 h 163"/>
                                <a:gd name="T36" fmla="*/ 160 w 399"/>
                                <a:gd name="T37" fmla="*/ 39 h 163"/>
                                <a:gd name="T38" fmla="*/ 177 w 399"/>
                                <a:gd name="T39" fmla="*/ 27 h 163"/>
                                <a:gd name="T40" fmla="*/ 185 w 399"/>
                                <a:gd name="T41" fmla="*/ 17 h 163"/>
                                <a:gd name="T42" fmla="*/ 193 w 399"/>
                                <a:gd name="T43" fmla="*/ 11 h 163"/>
                                <a:gd name="T44" fmla="*/ 197 w 399"/>
                                <a:gd name="T45" fmla="*/ 5 h 163"/>
                                <a:gd name="T46" fmla="*/ 203 w 399"/>
                                <a:gd name="T47" fmla="*/ 2 h 163"/>
                                <a:gd name="T48" fmla="*/ 207 w 399"/>
                                <a:gd name="T49" fmla="*/ 0 h 163"/>
                                <a:gd name="T50" fmla="*/ 211 w 399"/>
                                <a:gd name="T51" fmla="*/ 0 h 163"/>
                                <a:gd name="T52" fmla="*/ 234 w 399"/>
                                <a:gd name="T53" fmla="*/ 3 h 163"/>
                                <a:gd name="T54" fmla="*/ 255 w 399"/>
                                <a:gd name="T55" fmla="*/ 9 h 163"/>
                                <a:gd name="T56" fmla="*/ 279 w 399"/>
                                <a:gd name="T57" fmla="*/ 15 h 163"/>
                                <a:gd name="T58" fmla="*/ 302 w 399"/>
                                <a:gd name="T59" fmla="*/ 21 h 163"/>
                                <a:gd name="T60" fmla="*/ 325 w 399"/>
                                <a:gd name="T61" fmla="*/ 27 h 163"/>
                                <a:gd name="T62" fmla="*/ 351 w 399"/>
                                <a:gd name="T63" fmla="*/ 31 h 163"/>
                                <a:gd name="T64" fmla="*/ 374 w 399"/>
                                <a:gd name="T65" fmla="*/ 35 h 163"/>
                                <a:gd name="T66" fmla="*/ 399 w 399"/>
                                <a:gd name="T67" fmla="*/ 42 h 163"/>
                                <a:gd name="T68" fmla="*/ 380 w 399"/>
                                <a:gd name="T69" fmla="*/ 58 h 163"/>
                                <a:gd name="T70" fmla="*/ 351 w 399"/>
                                <a:gd name="T71" fmla="*/ 79 h 163"/>
                                <a:gd name="T72" fmla="*/ 316 w 399"/>
                                <a:gd name="T73" fmla="*/ 101 h 163"/>
                                <a:gd name="T74" fmla="*/ 277 w 399"/>
                                <a:gd name="T75" fmla="*/ 122 h 163"/>
                                <a:gd name="T76" fmla="*/ 238 w 399"/>
                                <a:gd name="T77" fmla="*/ 140 h 163"/>
                                <a:gd name="T78" fmla="*/ 201 w 399"/>
                                <a:gd name="T79" fmla="*/ 153 h 163"/>
                                <a:gd name="T80" fmla="*/ 172 w 399"/>
                                <a:gd name="T81" fmla="*/ 161 h 163"/>
                                <a:gd name="T82" fmla="*/ 154 w 399"/>
                                <a:gd name="T83" fmla="*/ 163 h 163"/>
                                <a:gd name="T84" fmla="*/ 140 w 399"/>
                                <a:gd name="T85" fmla="*/ 14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9" h="163">
                                  <a:moveTo>
                                    <a:pt x="140" y="142"/>
                                  </a:moveTo>
                                  <a:lnTo>
                                    <a:pt x="125" y="126"/>
                                  </a:lnTo>
                                  <a:lnTo>
                                    <a:pt x="105" y="118"/>
                                  </a:lnTo>
                                  <a:lnTo>
                                    <a:pt x="86" y="114"/>
                                  </a:lnTo>
                                  <a:lnTo>
                                    <a:pt x="64" y="113"/>
                                  </a:lnTo>
                                  <a:lnTo>
                                    <a:pt x="41" y="113"/>
                                  </a:lnTo>
                                  <a:lnTo>
                                    <a:pt x="20" y="113"/>
                                  </a:lnTo>
                                  <a:lnTo>
                                    <a:pt x="0" y="114"/>
                                  </a:lnTo>
                                  <a:lnTo>
                                    <a:pt x="6" y="109"/>
                                  </a:lnTo>
                                  <a:lnTo>
                                    <a:pt x="20" y="107"/>
                                  </a:lnTo>
                                  <a:lnTo>
                                    <a:pt x="31" y="101"/>
                                  </a:lnTo>
                                  <a:lnTo>
                                    <a:pt x="41" y="101"/>
                                  </a:lnTo>
                                  <a:lnTo>
                                    <a:pt x="59" y="93"/>
                                  </a:lnTo>
                                  <a:lnTo>
                                    <a:pt x="76" y="85"/>
                                  </a:lnTo>
                                  <a:lnTo>
                                    <a:pt x="94" y="77"/>
                                  </a:lnTo>
                                  <a:lnTo>
                                    <a:pt x="111" y="70"/>
                                  </a:lnTo>
                                  <a:lnTo>
                                    <a:pt x="127" y="58"/>
                                  </a:lnTo>
                                  <a:lnTo>
                                    <a:pt x="142" y="48"/>
                                  </a:lnTo>
                                  <a:lnTo>
                                    <a:pt x="160" y="39"/>
                                  </a:lnTo>
                                  <a:lnTo>
                                    <a:pt x="177" y="27"/>
                                  </a:lnTo>
                                  <a:lnTo>
                                    <a:pt x="185" y="17"/>
                                  </a:lnTo>
                                  <a:lnTo>
                                    <a:pt x="193" y="11"/>
                                  </a:lnTo>
                                  <a:lnTo>
                                    <a:pt x="197" y="5"/>
                                  </a:lnTo>
                                  <a:lnTo>
                                    <a:pt x="203" y="2"/>
                                  </a:lnTo>
                                  <a:lnTo>
                                    <a:pt x="207" y="0"/>
                                  </a:lnTo>
                                  <a:lnTo>
                                    <a:pt x="211" y="0"/>
                                  </a:lnTo>
                                  <a:lnTo>
                                    <a:pt x="234" y="3"/>
                                  </a:lnTo>
                                  <a:lnTo>
                                    <a:pt x="255" y="9"/>
                                  </a:lnTo>
                                  <a:lnTo>
                                    <a:pt x="279" y="15"/>
                                  </a:lnTo>
                                  <a:lnTo>
                                    <a:pt x="302" y="21"/>
                                  </a:lnTo>
                                  <a:lnTo>
                                    <a:pt x="325" y="27"/>
                                  </a:lnTo>
                                  <a:lnTo>
                                    <a:pt x="351" y="31"/>
                                  </a:lnTo>
                                  <a:lnTo>
                                    <a:pt x="374" y="35"/>
                                  </a:lnTo>
                                  <a:lnTo>
                                    <a:pt x="399" y="42"/>
                                  </a:lnTo>
                                  <a:lnTo>
                                    <a:pt x="380" y="58"/>
                                  </a:lnTo>
                                  <a:lnTo>
                                    <a:pt x="351" y="79"/>
                                  </a:lnTo>
                                  <a:lnTo>
                                    <a:pt x="316" y="101"/>
                                  </a:lnTo>
                                  <a:lnTo>
                                    <a:pt x="277" y="122"/>
                                  </a:lnTo>
                                  <a:lnTo>
                                    <a:pt x="238" y="140"/>
                                  </a:lnTo>
                                  <a:lnTo>
                                    <a:pt x="201" y="153"/>
                                  </a:lnTo>
                                  <a:lnTo>
                                    <a:pt x="172" y="161"/>
                                  </a:lnTo>
                                  <a:lnTo>
                                    <a:pt x="154" y="163"/>
                                  </a:lnTo>
                                  <a:lnTo>
                                    <a:pt x="140" y="14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wps:cNvSpPr>
                          <wps:spPr bwMode="auto">
                            <a:xfrm>
                              <a:off x="3219" y="4532"/>
                              <a:ext cx="477" cy="341"/>
                            </a:xfrm>
                            <a:custGeom>
                              <a:avLst/>
                              <a:gdLst>
                                <a:gd name="T0" fmla="*/ 398 w 477"/>
                                <a:gd name="T1" fmla="*/ 341 h 341"/>
                                <a:gd name="T2" fmla="*/ 384 w 477"/>
                                <a:gd name="T3" fmla="*/ 339 h 341"/>
                                <a:gd name="T4" fmla="*/ 368 w 477"/>
                                <a:gd name="T5" fmla="*/ 339 h 341"/>
                                <a:gd name="T6" fmla="*/ 355 w 477"/>
                                <a:gd name="T7" fmla="*/ 337 h 341"/>
                                <a:gd name="T8" fmla="*/ 329 w 477"/>
                                <a:gd name="T9" fmla="*/ 275 h 341"/>
                                <a:gd name="T10" fmla="*/ 298 w 477"/>
                                <a:gd name="T11" fmla="*/ 224 h 341"/>
                                <a:gd name="T12" fmla="*/ 263 w 477"/>
                                <a:gd name="T13" fmla="*/ 185 h 341"/>
                                <a:gd name="T14" fmla="*/ 220 w 477"/>
                                <a:gd name="T15" fmla="*/ 154 h 341"/>
                                <a:gd name="T16" fmla="*/ 172 w 477"/>
                                <a:gd name="T17" fmla="*/ 129 h 341"/>
                                <a:gd name="T18" fmla="*/ 119 w 477"/>
                                <a:gd name="T19" fmla="*/ 113 h 341"/>
                                <a:gd name="T20" fmla="*/ 61 w 477"/>
                                <a:gd name="T21" fmla="*/ 101 h 341"/>
                                <a:gd name="T22" fmla="*/ 0 w 477"/>
                                <a:gd name="T23" fmla="*/ 97 h 341"/>
                                <a:gd name="T24" fmla="*/ 37 w 477"/>
                                <a:gd name="T25" fmla="*/ 64 h 341"/>
                                <a:gd name="T26" fmla="*/ 78 w 477"/>
                                <a:gd name="T27" fmla="*/ 41 h 341"/>
                                <a:gd name="T28" fmla="*/ 119 w 477"/>
                                <a:gd name="T29" fmla="*/ 25 h 341"/>
                                <a:gd name="T30" fmla="*/ 164 w 477"/>
                                <a:gd name="T31" fmla="*/ 18 h 341"/>
                                <a:gd name="T32" fmla="*/ 203 w 477"/>
                                <a:gd name="T33" fmla="*/ 16 h 341"/>
                                <a:gd name="T34" fmla="*/ 240 w 477"/>
                                <a:gd name="T35" fmla="*/ 20 h 341"/>
                                <a:gd name="T36" fmla="*/ 271 w 477"/>
                                <a:gd name="T37" fmla="*/ 27 h 341"/>
                                <a:gd name="T38" fmla="*/ 290 w 477"/>
                                <a:gd name="T39" fmla="*/ 39 h 341"/>
                                <a:gd name="T40" fmla="*/ 300 w 477"/>
                                <a:gd name="T41" fmla="*/ 29 h 341"/>
                                <a:gd name="T42" fmla="*/ 304 w 477"/>
                                <a:gd name="T43" fmla="*/ 21 h 341"/>
                                <a:gd name="T44" fmla="*/ 306 w 477"/>
                                <a:gd name="T45" fmla="*/ 10 h 341"/>
                                <a:gd name="T46" fmla="*/ 306 w 477"/>
                                <a:gd name="T47" fmla="*/ 0 h 341"/>
                                <a:gd name="T48" fmla="*/ 316 w 477"/>
                                <a:gd name="T49" fmla="*/ 8 h 341"/>
                                <a:gd name="T50" fmla="*/ 325 w 477"/>
                                <a:gd name="T51" fmla="*/ 20 h 341"/>
                                <a:gd name="T52" fmla="*/ 335 w 477"/>
                                <a:gd name="T53" fmla="*/ 31 h 341"/>
                                <a:gd name="T54" fmla="*/ 345 w 477"/>
                                <a:gd name="T55" fmla="*/ 45 h 341"/>
                                <a:gd name="T56" fmla="*/ 353 w 477"/>
                                <a:gd name="T57" fmla="*/ 57 h 341"/>
                                <a:gd name="T58" fmla="*/ 362 w 477"/>
                                <a:gd name="T59" fmla="*/ 68 h 341"/>
                                <a:gd name="T60" fmla="*/ 370 w 477"/>
                                <a:gd name="T61" fmla="*/ 80 h 341"/>
                                <a:gd name="T62" fmla="*/ 380 w 477"/>
                                <a:gd name="T63" fmla="*/ 94 h 341"/>
                                <a:gd name="T64" fmla="*/ 394 w 477"/>
                                <a:gd name="T65" fmla="*/ 115 h 341"/>
                                <a:gd name="T66" fmla="*/ 411 w 477"/>
                                <a:gd name="T67" fmla="*/ 142 h 341"/>
                                <a:gd name="T68" fmla="*/ 429 w 477"/>
                                <a:gd name="T69" fmla="*/ 171 h 341"/>
                                <a:gd name="T70" fmla="*/ 446 w 477"/>
                                <a:gd name="T71" fmla="*/ 204 h 341"/>
                                <a:gd name="T72" fmla="*/ 458 w 477"/>
                                <a:gd name="T73" fmla="*/ 240 h 341"/>
                                <a:gd name="T74" fmla="*/ 470 w 477"/>
                                <a:gd name="T75" fmla="*/ 273 h 341"/>
                                <a:gd name="T76" fmla="*/ 475 w 477"/>
                                <a:gd name="T77" fmla="*/ 306 h 341"/>
                                <a:gd name="T78" fmla="*/ 477 w 477"/>
                                <a:gd name="T79" fmla="*/ 339 h 341"/>
                                <a:gd name="T80" fmla="*/ 462 w 477"/>
                                <a:gd name="T81" fmla="*/ 339 h 341"/>
                                <a:gd name="T82" fmla="*/ 444 w 477"/>
                                <a:gd name="T83" fmla="*/ 341 h 341"/>
                                <a:gd name="T84" fmla="*/ 429 w 477"/>
                                <a:gd name="T85" fmla="*/ 341 h 341"/>
                                <a:gd name="T86" fmla="*/ 415 w 477"/>
                                <a:gd name="T87" fmla="*/ 341 h 341"/>
                                <a:gd name="T88" fmla="*/ 398 w 477"/>
                                <a:gd name="T89" fmla="*/ 341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7" h="341">
                                  <a:moveTo>
                                    <a:pt x="398" y="341"/>
                                  </a:moveTo>
                                  <a:lnTo>
                                    <a:pt x="384" y="339"/>
                                  </a:lnTo>
                                  <a:lnTo>
                                    <a:pt x="368" y="339"/>
                                  </a:lnTo>
                                  <a:lnTo>
                                    <a:pt x="355" y="337"/>
                                  </a:lnTo>
                                  <a:lnTo>
                                    <a:pt x="329" y="275"/>
                                  </a:lnTo>
                                  <a:lnTo>
                                    <a:pt x="298" y="224"/>
                                  </a:lnTo>
                                  <a:lnTo>
                                    <a:pt x="263" y="185"/>
                                  </a:lnTo>
                                  <a:lnTo>
                                    <a:pt x="220" y="154"/>
                                  </a:lnTo>
                                  <a:lnTo>
                                    <a:pt x="172" y="129"/>
                                  </a:lnTo>
                                  <a:lnTo>
                                    <a:pt x="119" y="113"/>
                                  </a:lnTo>
                                  <a:lnTo>
                                    <a:pt x="61" y="101"/>
                                  </a:lnTo>
                                  <a:lnTo>
                                    <a:pt x="0" y="97"/>
                                  </a:lnTo>
                                  <a:lnTo>
                                    <a:pt x="37" y="64"/>
                                  </a:lnTo>
                                  <a:lnTo>
                                    <a:pt x="78" y="41"/>
                                  </a:lnTo>
                                  <a:lnTo>
                                    <a:pt x="119" y="25"/>
                                  </a:lnTo>
                                  <a:lnTo>
                                    <a:pt x="164" y="18"/>
                                  </a:lnTo>
                                  <a:lnTo>
                                    <a:pt x="203" y="16"/>
                                  </a:lnTo>
                                  <a:lnTo>
                                    <a:pt x="240" y="20"/>
                                  </a:lnTo>
                                  <a:lnTo>
                                    <a:pt x="271" y="27"/>
                                  </a:lnTo>
                                  <a:lnTo>
                                    <a:pt x="290" y="39"/>
                                  </a:lnTo>
                                  <a:lnTo>
                                    <a:pt x="300" y="29"/>
                                  </a:lnTo>
                                  <a:lnTo>
                                    <a:pt x="304" y="21"/>
                                  </a:lnTo>
                                  <a:lnTo>
                                    <a:pt x="306" y="10"/>
                                  </a:lnTo>
                                  <a:lnTo>
                                    <a:pt x="306" y="0"/>
                                  </a:lnTo>
                                  <a:lnTo>
                                    <a:pt x="316" y="8"/>
                                  </a:lnTo>
                                  <a:lnTo>
                                    <a:pt x="325" y="20"/>
                                  </a:lnTo>
                                  <a:lnTo>
                                    <a:pt x="335" y="31"/>
                                  </a:lnTo>
                                  <a:lnTo>
                                    <a:pt x="345" y="45"/>
                                  </a:lnTo>
                                  <a:lnTo>
                                    <a:pt x="353" y="57"/>
                                  </a:lnTo>
                                  <a:lnTo>
                                    <a:pt x="362" y="68"/>
                                  </a:lnTo>
                                  <a:lnTo>
                                    <a:pt x="370" y="80"/>
                                  </a:lnTo>
                                  <a:lnTo>
                                    <a:pt x="380" y="94"/>
                                  </a:lnTo>
                                  <a:lnTo>
                                    <a:pt x="394" y="115"/>
                                  </a:lnTo>
                                  <a:lnTo>
                                    <a:pt x="411" y="142"/>
                                  </a:lnTo>
                                  <a:lnTo>
                                    <a:pt x="429" y="171"/>
                                  </a:lnTo>
                                  <a:lnTo>
                                    <a:pt x="446" y="204"/>
                                  </a:lnTo>
                                  <a:lnTo>
                                    <a:pt x="458" y="240"/>
                                  </a:lnTo>
                                  <a:lnTo>
                                    <a:pt x="470" y="273"/>
                                  </a:lnTo>
                                  <a:lnTo>
                                    <a:pt x="475" y="306"/>
                                  </a:lnTo>
                                  <a:lnTo>
                                    <a:pt x="477" y="339"/>
                                  </a:lnTo>
                                  <a:lnTo>
                                    <a:pt x="462" y="339"/>
                                  </a:lnTo>
                                  <a:lnTo>
                                    <a:pt x="444" y="341"/>
                                  </a:lnTo>
                                  <a:lnTo>
                                    <a:pt x="429" y="341"/>
                                  </a:lnTo>
                                  <a:lnTo>
                                    <a:pt x="415" y="341"/>
                                  </a:lnTo>
                                  <a:lnTo>
                                    <a:pt x="398" y="341"/>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wps:cNvSpPr>
                          <wps:spPr bwMode="auto">
                            <a:xfrm>
                              <a:off x="3219" y="4532"/>
                              <a:ext cx="477" cy="341"/>
                            </a:xfrm>
                            <a:custGeom>
                              <a:avLst/>
                              <a:gdLst>
                                <a:gd name="T0" fmla="*/ 398 w 477"/>
                                <a:gd name="T1" fmla="*/ 341 h 341"/>
                                <a:gd name="T2" fmla="*/ 384 w 477"/>
                                <a:gd name="T3" fmla="*/ 339 h 341"/>
                                <a:gd name="T4" fmla="*/ 368 w 477"/>
                                <a:gd name="T5" fmla="*/ 339 h 341"/>
                                <a:gd name="T6" fmla="*/ 355 w 477"/>
                                <a:gd name="T7" fmla="*/ 337 h 341"/>
                                <a:gd name="T8" fmla="*/ 329 w 477"/>
                                <a:gd name="T9" fmla="*/ 275 h 341"/>
                                <a:gd name="T10" fmla="*/ 298 w 477"/>
                                <a:gd name="T11" fmla="*/ 224 h 341"/>
                                <a:gd name="T12" fmla="*/ 263 w 477"/>
                                <a:gd name="T13" fmla="*/ 185 h 341"/>
                                <a:gd name="T14" fmla="*/ 220 w 477"/>
                                <a:gd name="T15" fmla="*/ 154 h 341"/>
                                <a:gd name="T16" fmla="*/ 172 w 477"/>
                                <a:gd name="T17" fmla="*/ 129 h 341"/>
                                <a:gd name="T18" fmla="*/ 119 w 477"/>
                                <a:gd name="T19" fmla="*/ 113 h 341"/>
                                <a:gd name="T20" fmla="*/ 61 w 477"/>
                                <a:gd name="T21" fmla="*/ 101 h 341"/>
                                <a:gd name="T22" fmla="*/ 0 w 477"/>
                                <a:gd name="T23" fmla="*/ 97 h 341"/>
                                <a:gd name="T24" fmla="*/ 37 w 477"/>
                                <a:gd name="T25" fmla="*/ 64 h 341"/>
                                <a:gd name="T26" fmla="*/ 78 w 477"/>
                                <a:gd name="T27" fmla="*/ 41 h 341"/>
                                <a:gd name="T28" fmla="*/ 119 w 477"/>
                                <a:gd name="T29" fmla="*/ 25 h 341"/>
                                <a:gd name="T30" fmla="*/ 164 w 477"/>
                                <a:gd name="T31" fmla="*/ 18 h 341"/>
                                <a:gd name="T32" fmla="*/ 203 w 477"/>
                                <a:gd name="T33" fmla="*/ 16 h 341"/>
                                <a:gd name="T34" fmla="*/ 240 w 477"/>
                                <a:gd name="T35" fmla="*/ 20 h 341"/>
                                <a:gd name="T36" fmla="*/ 271 w 477"/>
                                <a:gd name="T37" fmla="*/ 27 h 341"/>
                                <a:gd name="T38" fmla="*/ 290 w 477"/>
                                <a:gd name="T39" fmla="*/ 39 h 341"/>
                                <a:gd name="T40" fmla="*/ 300 w 477"/>
                                <a:gd name="T41" fmla="*/ 29 h 341"/>
                                <a:gd name="T42" fmla="*/ 304 w 477"/>
                                <a:gd name="T43" fmla="*/ 21 h 341"/>
                                <a:gd name="T44" fmla="*/ 306 w 477"/>
                                <a:gd name="T45" fmla="*/ 10 h 341"/>
                                <a:gd name="T46" fmla="*/ 306 w 477"/>
                                <a:gd name="T47" fmla="*/ 0 h 341"/>
                                <a:gd name="T48" fmla="*/ 316 w 477"/>
                                <a:gd name="T49" fmla="*/ 8 h 341"/>
                                <a:gd name="T50" fmla="*/ 325 w 477"/>
                                <a:gd name="T51" fmla="*/ 20 h 341"/>
                                <a:gd name="T52" fmla="*/ 335 w 477"/>
                                <a:gd name="T53" fmla="*/ 31 h 341"/>
                                <a:gd name="T54" fmla="*/ 345 w 477"/>
                                <a:gd name="T55" fmla="*/ 45 h 341"/>
                                <a:gd name="T56" fmla="*/ 353 w 477"/>
                                <a:gd name="T57" fmla="*/ 57 h 341"/>
                                <a:gd name="T58" fmla="*/ 362 w 477"/>
                                <a:gd name="T59" fmla="*/ 68 h 341"/>
                                <a:gd name="T60" fmla="*/ 370 w 477"/>
                                <a:gd name="T61" fmla="*/ 80 h 341"/>
                                <a:gd name="T62" fmla="*/ 380 w 477"/>
                                <a:gd name="T63" fmla="*/ 94 h 341"/>
                                <a:gd name="T64" fmla="*/ 394 w 477"/>
                                <a:gd name="T65" fmla="*/ 115 h 341"/>
                                <a:gd name="T66" fmla="*/ 411 w 477"/>
                                <a:gd name="T67" fmla="*/ 142 h 341"/>
                                <a:gd name="T68" fmla="*/ 429 w 477"/>
                                <a:gd name="T69" fmla="*/ 171 h 341"/>
                                <a:gd name="T70" fmla="*/ 446 w 477"/>
                                <a:gd name="T71" fmla="*/ 204 h 341"/>
                                <a:gd name="T72" fmla="*/ 458 w 477"/>
                                <a:gd name="T73" fmla="*/ 240 h 341"/>
                                <a:gd name="T74" fmla="*/ 470 w 477"/>
                                <a:gd name="T75" fmla="*/ 273 h 341"/>
                                <a:gd name="T76" fmla="*/ 475 w 477"/>
                                <a:gd name="T77" fmla="*/ 306 h 341"/>
                                <a:gd name="T78" fmla="*/ 477 w 477"/>
                                <a:gd name="T79" fmla="*/ 339 h 341"/>
                                <a:gd name="T80" fmla="*/ 462 w 477"/>
                                <a:gd name="T81" fmla="*/ 339 h 341"/>
                                <a:gd name="T82" fmla="*/ 444 w 477"/>
                                <a:gd name="T83" fmla="*/ 341 h 341"/>
                                <a:gd name="T84" fmla="*/ 429 w 477"/>
                                <a:gd name="T85" fmla="*/ 341 h 341"/>
                                <a:gd name="T86" fmla="*/ 415 w 477"/>
                                <a:gd name="T87" fmla="*/ 341 h 341"/>
                                <a:gd name="T88" fmla="*/ 398 w 477"/>
                                <a:gd name="T89" fmla="*/ 341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7" h="341">
                                  <a:moveTo>
                                    <a:pt x="398" y="341"/>
                                  </a:moveTo>
                                  <a:lnTo>
                                    <a:pt x="384" y="339"/>
                                  </a:lnTo>
                                  <a:lnTo>
                                    <a:pt x="368" y="339"/>
                                  </a:lnTo>
                                  <a:lnTo>
                                    <a:pt x="355" y="337"/>
                                  </a:lnTo>
                                  <a:lnTo>
                                    <a:pt x="329" y="275"/>
                                  </a:lnTo>
                                  <a:lnTo>
                                    <a:pt x="298" y="224"/>
                                  </a:lnTo>
                                  <a:lnTo>
                                    <a:pt x="263" y="185"/>
                                  </a:lnTo>
                                  <a:lnTo>
                                    <a:pt x="220" y="154"/>
                                  </a:lnTo>
                                  <a:lnTo>
                                    <a:pt x="172" y="129"/>
                                  </a:lnTo>
                                  <a:lnTo>
                                    <a:pt x="119" y="113"/>
                                  </a:lnTo>
                                  <a:lnTo>
                                    <a:pt x="61" y="101"/>
                                  </a:lnTo>
                                  <a:lnTo>
                                    <a:pt x="0" y="97"/>
                                  </a:lnTo>
                                  <a:lnTo>
                                    <a:pt x="37" y="64"/>
                                  </a:lnTo>
                                  <a:lnTo>
                                    <a:pt x="78" y="41"/>
                                  </a:lnTo>
                                  <a:lnTo>
                                    <a:pt x="119" y="25"/>
                                  </a:lnTo>
                                  <a:lnTo>
                                    <a:pt x="164" y="18"/>
                                  </a:lnTo>
                                  <a:lnTo>
                                    <a:pt x="203" y="16"/>
                                  </a:lnTo>
                                  <a:lnTo>
                                    <a:pt x="240" y="20"/>
                                  </a:lnTo>
                                  <a:lnTo>
                                    <a:pt x="271" y="27"/>
                                  </a:lnTo>
                                  <a:lnTo>
                                    <a:pt x="290" y="39"/>
                                  </a:lnTo>
                                  <a:lnTo>
                                    <a:pt x="300" y="29"/>
                                  </a:lnTo>
                                  <a:lnTo>
                                    <a:pt x="304" y="21"/>
                                  </a:lnTo>
                                  <a:lnTo>
                                    <a:pt x="306" y="10"/>
                                  </a:lnTo>
                                  <a:lnTo>
                                    <a:pt x="306" y="0"/>
                                  </a:lnTo>
                                  <a:lnTo>
                                    <a:pt x="316" y="8"/>
                                  </a:lnTo>
                                  <a:lnTo>
                                    <a:pt x="325" y="20"/>
                                  </a:lnTo>
                                  <a:lnTo>
                                    <a:pt x="335" y="31"/>
                                  </a:lnTo>
                                  <a:lnTo>
                                    <a:pt x="345" y="45"/>
                                  </a:lnTo>
                                  <a:lnTo>
                                    <a:pt x="353" y="57"/>
                                  </a:lnTo>
                                  <a:lnTo>
                                    <a:pt x="362" y="68"/>
                                  </a:lnTo>
                                  <a:lnTo>
                                    <a:pt x="370" y="80"/>
                                  </a:lnTo>
                                  <a:lnTo>
                                    <a:pt x="380" y="94"/>
                                  </a:lnTo>
                                  <a:lnTo>
                                    <a:pt x="394" y="115"/>
                                  </a:lnTo>
                                  <a:lnTo>
                                    <a:pt x="411" y="142"/>
                                  </a:lnTo>
                                  <a:lnTo>
                                    <a:pt x="429" y="171"/>
                                  </a:lnTo>
                                  <a:lnTo>
                                    <a:pt x="446" y="204"/>
                                  </a:lnTo>
                                  <a:lnTo>
                                    <a:pt x="458" y="240"/>
                                  </a:lnTo>
                                  <a:lnTo>
                                    <a:pt x="470" y="273"/>
                                  </a:lnTo>
                                  <a:lnTo>
                                    <a:pt x="475" y="306"/>
                                  </a:lnTo>
                                  <a:lnTo>
                                    <a:pt x="477" y="339"/>
                                  </a:lnTo>
                                  <a:lnTo>
                                    <a:pt x="462" y="339"/>
                                  </a:lnTo>
                                  <a:lnTo>
                                    <a:pt x="444" y="341"/>
                                  </a:lnTo>
                                  <a:lnTo>
                                    <a:pt x="429" y="341"/>
                                  </a:lnTo>
                                  <a:lnTo>
                                    <a:pt x="415" y="341"/>
                                  </a:lnTo>
                                  <a:lnTo>
                                    <a:pt x="398" y="34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wps:cNvSpPr>
                          <wps:spPr bwMode="auto">
                            <a:xfrm>
                              <a:off x="3470" y="5404"/>
                              <a:ext cx="47" cy="61"/>
                            </a:xfrm>
                            <a:custGeom>
                              <a:avLst/>
                              <a:gdLst>
                                <a:gd name="T0" fmla="*/ 0 w 47"/>
                                <a:gd name="T1" fmla="*/ 61 h 61"/>
                                <a:gd name="T2" fmla="*/ 4 w 47"/>
                                <a:gd name="T3" fmla="*/ 53 h 61"/>
                                <a:gd name="T4" fmla="*/ 12 w 47"/>
                                <a:gd name="T5" fmla="*/ 41 h 61"/>
                                <a:gd name="T6" fmla="*/ 20 w 47"/>
                                <a:gd name="T7" fmla="*/ 29 h 61"/>
                                <a:gd name="T8" fmla="*/ 28 w 47"/>
                                <a:gd name="T9" fmla="*/ 20 h 61"/>
                                <a:gd name="T10" fmla="*/ 36 w 47"/>
                                <a:gd name="T11" fmla="*/ 10 h 61"/>
                                <a:gd name="T12" fmla="*/ 43 w 47"/>
                                <a:gd name="T13" fmla="*/ 0 h 61"/>
                                <a:gd name="T14" fmla="*/ 45 w 47"/>
                                <a:gd name="T15" fmla="*/ 2 h 61"/>
                                <a:gd name="T16" fmla="*/ 47 w 47"/>
                                <a:gd name="T17" fmla="*/ 29 h 61"/>
                                <a:gd name="T18" fmla="*/ 47 w 47"/>
                                <a:gd name="T19" fmla="*/ 61 h 61"/>
                                <a:gd name="T20" fmla="*/ 0 w 47"/>
                                <a:gd name="T21"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 h="61">
                                  <a:moveTo>
                                    <a:pt x="0" y="61"/>
                                  </a:moveTo>
                                  <a:lnTo>
                                    <a:pt x="4" y="53"/>
                                  </a:lnTo>
                                  <a:lnTo>
                                    <a:pt x="12" y="41"/>
                                  </a:lnTo>
                                  <a:lnTo>
                                    <a:pt x="20" y="29"/>
                                  </a:lnTo>
                                  <a:lnTo>
                                    <a:pt x="28" y="20"/>
                                  </a:lnTo>
                                  <a:lnTo>
                                    <a:pt x="36" y="10"/>
                                  </a:lnTo>
                                  <a:lnTo>
                                    <a:pt x="43" y="0"/>
                                  </a:lnTo>
                                  <a:lnTo>
                                    <a:pt x="45" y="2"/>
                                  </a:lnTo>
                                  <a:lnTo>
                                    <a:pt x="47" y="29"/>
                                  </a:lnTo>
                                  <a:lnTo>
                                    <a:pt x="47" y="61"/>
                                  </a:lnTo>
                                  <a:lnTo>
                                    <a:pt x="0" y="61"/>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3470" y="5404"/>
                              <a:ext cx="47" cy="61"/>
                            </a:xfrm>
                            <a:custGeom>
                              <a:avLst/>
                              <a:gdLst>
                                <a:gd name="T0" fmla="*/ 0 w 47"/>
                                <a:gd name="T1" fmla="*/ 61 h 61"/>
                                <a:gd name="T2" fmla="*/ 4 w 47"/>
                                <a:gd name="T3" fmla="*/ 53 h 61"/>
                                <a:gd name="T4" fmla="*/ 12 w 47"/>
                                <a:gd name="T5" fmla="*/ 41 h 61"/>
                                <a:gd name="T6" fmla="*/ 20 w 47"/>
                                <a:gd name="T7" fmla="*/ 29 h 61"/>
                                <a:gd name="T8" fmla="*/ 28 w 47"/>
                                <a:gd name="T9" fmla="*/ 20 h 61"/>
                                <a:gd name="T10" fmla="*/ 36 w 47"/>
                                <a:gd name="T11" fmla="*/ 10 h 61"/>
                                <a:gd name="T12" fmla="*/ 43 w 47"/>
                                <a:gd name="T13" fmla="*/ 0 h 61"/>
                                <a:gd name="T14" fmla="*/ 45 w 47"/>
                                <a:gd name="T15" fmla="*/ 2 h 61"/>
                                <a:gd name="T16" fmla="*/ 47 w 47"/>
                                <a:gd name="T17" fmla="*/ 29 h 61"/>
                                <a:gd name="T18" fmla="*/ 47 w 47"/>
                                <a:gd name="T19" fmla="*/ 61 h 61"/>
                                <a:gd name="T20" fmla="*/ 0 w 47"/>
                                <a:gd name="T21"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 h="61">
                                  <a:moveTo>
                                    <a:pt x="0" y="61"/>
                                  </a:moveTo>
                                  <a:lnTo>
                                    <a:pt x="4" y="53"/>
                                  </a:lnTo>
                                  <a:lnTo>
                                    <a:pt x="12" y="41"/>
                                  </a:lnTo>
                                  <a:lnTo>
                                    <a:pt x="20" y="29"/>
                                  </a:lnTo>
                                  <a:lnTo>
                                    <a:pt x="28" y="20"/>
                                  </a:lnTo>
                                  <a:lnTo>
                                    <a:pt x="36" y="10"/>
                                  </a:lnTo>
                                  <a:lnTo>
                                    <a:pt x="43" y="0"/>
                                  </a:lnTo>
                                  <a:lnTo>
                                    <a:pt x="45" y="2"/>
                                  </a:lnTo>
                                  <a:lnTo>
                                    <a:pt x="47" y="29"/>
                                  </a:lnTo>
                                  <a:lnTo>
                                    <a:pt x="47" y="61"/>
                                  </a:lnTo>
                                  <a:lnTo>
                                    <a:pt x="0" y="6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wps:cNvSpPr>
                          <wps:spPr bwMode="auto">
                            <a:xfrm>
                              <a:off x="3519" y="5231"/>
                              <a:ext cx="173" cy="234"/>
                            </a:xfrm>
                            <a:custGeom>
                              <a:avLst/>
                              <a:gdLst>
                                <a:gd name="T0" fmla="*/ 2 w 173"/>
                                <a:gd name="T1" fmla="*/ 234 h 234"/>
                                <a:gd name="T2" fmla="*/ 2 w 173"/>
                                <a:gd name="T3" fmla="*/ 228 h 234"/>
                                <a:gd name="T4" fmla="*/ 2 w 173"/>
                                <a:gd name="T5" fmla="*/ 195 h 234"/>
                                <a:gd name="T6" fmla="*/ 2 w 173"/>
                                <a:gd name="T7" fmla="*/ 171 h 234"/>
                                <a:gd name="T8" fmla="*/ 0 w 173"/>
                                <a:gd name="T9" fmla="*/ 163 h 234"/>
                                <a:gd name="T10" fmla="*/ 6 w 173"/>
                                <a:gd name="T11" fmla="*/ 152 h 234"/>
                                <a:gd name="T12" fmla="*/ 12 w 173"/>
                                <a:gd name="T13" fmla="*/ 142 h 234"/>
                                <a:gd name="T14" fmla="*/ 18 w 173"/>
                                <a:gd name="T15" fmla="*/ 132 h 234"/>
                                <a:gd name="T16" fmla="*/ 25 w 173"/>
                                <a:gd name="T17" fmla="*/ 125 h 234"/>
                                <a:gd name="T18" fmla="*/ 31 w 173"/>
                                <a:gd name="T19" fmla="*/ 115 h 234"/>
                                <a:gd name="T20" fmla="*/ 37 w 173"/>
                                <a:gd name="T21" fmla="*/ 105 h 234"/>
                                <a:gd name="T22" fmla="*/ 43 w 173"/>
                                <a:gd name="T23" fmla="*/ 97 h 234"/>
                                <a:gd name="T24" fmla="*/ 51 w 173"/>
                                <a:gd name="T25" fmla="*/ 89 h 234"/>
                                <a:gd name="T26" fmla="*/ 55 w 173"/>
                                <a:gd name="T27" fmla="*/ 76 h 234"/>
                                <a:gd name="T28" fmla="*/ 62 w 173"/>
                                <a:gd name="T29" fmla="*/ 64 h 234"/>
                                <a:gd name="T30" fmla="*/ 68 w 173"/>
                                <a:gd name="T31" fmla="*/ 51 h 234"/>
                                <a:gd name="T32" fmla="*/ 76 w 173"/>
                                <a:gd name="T33" fmla="*/ 39 h 234"/>
                                <a:gd name="T34" fmla="*/ 82 w 173"/>
                                <a:gd name="T35" fmla="*/ 27 h 234"/>
                                <a:gd name="T36" fmla="*/ 90 w 173"/>
                                <a:gd name="T37" fmla="*/ 16 h 234"/>
                                <a:gd name="T38" fmla="*/ 99 w 173"/>
                                <a:gd name="T39" fmla="*/ 4 h 234"/>
                                <a:gd name="T40" fmla="*/ 109 w 173"/>
                                <a:gd name="T41" fmla="*/ 0 h 234"/>
                                <a:gd name="T42" fmla="*/ 113 w 173"/>
                                <a:gd name="T43" fmla="*/ 8 h 234"/>
                                <a:gd name="T44" fmla="*/ 121 w 173"/>
                                <a:gd name="T45" fmla="*/ 27 h 234"/>
                                <a:gd name="T46" fmla="*/ 127 w 173"/>
                                <a:gd name="T47" fmla="*/ 54 h 234"/>
                                <a:gd name="T48" fmla="*/ 138 w 173"/>
                                <a:gd name="T49" fmla="*/ 88 h 234"/>
                                <a:gd name="T50" fmla="*/ 146 w 173"/>
                                <a:gd name="T51" fmla="*/ 121 h 234"/>
                                <a:gd name="T52" fmla="*/ 156 w 173"/>
                                <a:gd name="T53" fmla="*/ 156 h 234"/>
                                <a:gd name="T54" fmla="*/ 166 w 173"/>
                                <a:gd name="T55" fmla="*/ 183 h 234"/>
                                <a:gd name="T56" fmla="*/ 173 w 173"/>
                                <a:gd name="T57" fmla="*/ 206 h 234"/>
                                <a:gd name="T58" fmla="*/ 158 w 173"/>
                                <a:gd name="T59" fmla="*/ 232 h 234"/>
                                <a:gd name="T60" fmla="*/ 158 w 173"/>
                                <a:gd name="T61" fmla="*/ 234 h 234"/>
                                <a:gd name="T62" fmla="*/ 2 w 173"/>
                                <a:gd name="T6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3" h="234">
                                  <a:moveTo>
                                    <a:pt x="2" y="234"/>
                                  </a:moveTo>
                                  <a:lnTo>
                                    <a:pt x="2" y="228"/>
                                  </a:lnTo>
                                  <a:lnTo>
                                    <a:pt x="2" y="195"/>
                                  </a:lnTo>
                                  <a:lnTo>
                                    <a:pt x="2" y="171"/>
                                  </a:lnTo>
                                  <a:lnTo>
                                    <a:pt x="0" y="163"/>
                                  </a:lnTo>
                                  <a:lnTo>
                                    <a:pt x="6" y="152"/>
                                  </a:lnTo>
                                  <a:lnTo>
                                    <a:pt x="12" y="142"/>
                                  </a:lnTo>
                                  <a:lnTo>
                                    <a:pt x="18" y="132"/>
                                  </a:lnTo>
                                  <a:lnTo>
                                    <a:pt x="25" y="125"/>
                                  </a:lnTo>
                                  <a:lnTo>
                                    <a:pt x="31" y="115"/>
                                  </a:lnTo>
                                  <a:lnTo>
                                    <a:pt x="37" y="105"/>
                                  </a:lnTo>
                                  <a:lnTo>
                                    <a:pt x="43" y="97"/>
                                  </a:lnTo>
                                  <a:lnTo>
                                    <a:pt x="51" y="89"/>
                                  </a:lnTo>
                                  <a:lnTo>
                                    <a:pt x="55" y="76"/>
                                  </a:lnTo>
                                  <a:lnTo>
                                    <a:pt x="62" y="64"/>
                                  </a:lnTo>
                                  <a:lnTo>
                                    <a:pt x="68" y="51"/>
                                  </a:lnTo>
                                  <a:lnTo>
                                    <a:pt x="76" y="39"/>
                                  </a:lnTo>
                                  <a:lnTo>
                                    <a:pt x="82" y="27"/>
                                  </a:lnTo>
                                  <a:lnTo>
                                    <a:pt x="90" y="16"/>
                                  </a:lnTo>
                                  <a:lnTo>
                                    <a:pt x="99" y="4"/>
                                  </a:lnTo>
                                  <a:lnTo>
                                    <a:pt x="109" y="0"/>
                                  </a:lnTo>
                                  <a:lnTo>
                                    <a:pt x="113" y="8"/>
                                  </a:lnTo>
                                  <a:lnTo>
                                    <a:pt x="121" y="27"/>
                                  </a:lnTo>
                                  <a:lnTo>
                                    <a:pt x="127" y="54"/>
                                  </a:lnTo>
                                  <a:lnTo>
                                    <a:pt x="138" y="88"/>
                                  </a:lnTo>
                                  <a:lnTo>
                                    <a:pt x="146" y="121"/>
                                  </a:lnTo>
                                  <a:lnTo>
                                    <a:pt x="156" y="156"/>
                                  </a:lnTo>
                                  <a:lnTo>
                                    <a:pt x="166" y="183"/>
                                  </a:lnTo>
                                  <a:lnTo>
                                    <a:pt x="173" y="206"/>
                                  </a:lnTo>
                                  <a:lnTo>
                                    <a:pt x="158" y="232"/>
                                  </a:lnTo>
                                  <a:lnTo>
                                    <a:pt x="158" y="234"/>
                                  </a:lnTo>
                                  <a:lnTo>
                                    <a:pt x="2" y="23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3519" y="5231"/>
                              <a:ext cx="173" cy="234"/>
                            </a:xfrm>
                            <a:custGeom>
                              <a:avLst/>
                              <a:gdLst>
                                <a:gd name="T0" fmla="*/ 2 w 173"/>
                                <a:gd name="T1" fmla="*/ 234 h 234"/>
                                <a:gd name="T2" fmla="*/ 2 w 173"/>
                                <a:gd name="T3" fmla="*/ 228 h 234"/>
                                <a:gd name="T4" fmla="*/ 2 w 173"/>
                                <a:gd name="T5" fmla="*/ 195 h 234"/>
                                <a:gd name="T6" fmla="*/ 2 w 173"/>
                                <a:gd name="T7" fmla="*/ 171 h 234"/>
                                <a:gd name="T8" fmla="*/ 0 w 173"/>
                                <a:gd name="T9" fmla="*/ 163 h 234"/>
                                <a:gd name="T10" fmla="*/ 6 w 173"/>
                                <a:gd name="T11" fmla="*/ 152 h 234"/>
                                <a:gd name="T12" fmla="*/ 12 w 173"/>
                                <a:gd name="T13" fmla="*/ 142 h 234"/>
                                <a:gd name="T14" fmla="*/ 18 w 173"/>
                                <a:gd name="T15" fmla="*/ 132 h 234"/>
                                <a:gd name="T16" fmla="*/ 25 w 173"/>
                                <a:gd name="T17" fmla="*/ 125 h 234"/>
                                <a:gd name="T18" fmla="*/ 31 w 173"/>
                                <a:gd name="T19" fmla="*/ 115 h 234"/>
                                <a:gd name="T20" fmla="*/ 37 w 173"/>
                                <a:gd name="T21" fmla="*/ 105 h 234"/>
                                <a:gd name="T22" fmla="*/ 43 w 173"/>
                                <a:gd name="T23" fmla="*/ 97 h 234"/>
                                <a:gd name="T24" fmla="*/ 51 w 173"/>
                                <a:gd name="T25" fmla="*/ 89 h 234"/>
                                <a:gd name="T26" fmla="*/ 55 w 173"/>
                                <a:gd name="T27" fmla="*/ 76 h 234"/>
                                <a:gd name="T28" fmla="*/ 62 w 173"/>
                                <a:gd name="T29" fmla="*/ 64 h 234"/>
                                <a:gd name="T30" fmla="*/ 68 w 173"/>
                                <a:gd name="T31" fmla="*/ 51 h 234"/>
                                <a:gd name="T32" fmla="*/ 76 w 173"/>
                                <a:gd name="T33" fmla="*/ 39 h 234"/>
                                <a:gd name="T34" fmla="*/ 82 w 173"/>
                                <a:gd name="T35" fmla="*/ 27 h 234"/>
                                <a:gd name="T36" fmla="*/ 90 w 173"/>
                                <a:gd name="T37" fmla="*/ 16 h 234"/>
                                <a:gd name="T38" fmla="*/ 99 w 173"/>
                                <a:gd name="T39" fmla="*/ 4 h 234"/>
                                <a:gd name="T40" fmla="*/ 109 w 173"/>
                                <a:gd name="T41" fmla="*/ 0 h 234"/>
                                <a:gd name="T42" fmla="*/ 113 w 173"/>
                                <a:gd name="T43" fmla="*/ 8 h 234"/>
                                <a:gd name="T44" fmla="*/ 121 w 173"/>
                                <a:gd name="T45" fmla="*/ 27 h 234"/>
                                <a:gd name="T46" fmla="*/ 127 w 173"/>
                                <a:gd name="T47" fmla="*/ 54 h 234"/>
                                <a:gd name="T48" fmla="*/ 138 w 173"/>
                                <a:gd name="T49" fmla="*/ 88 h 234"/>
                                <a:gd name="T50" fmla="*/ 146 w 173"/>
                                <a:gd name="T51" fmla="*/ 121 h 234"/>
                                <a:gd name="T52" fmla="*/ 156 w 173"/>
                                <a:gd name="T53" fmla="*/ 156 h 234"/>
                                <a:gd name="T54" fmla="*/ 166 w 173"/>
                                <a:gd name="T55" fmla="*/ 183 h 234"/>
                                <a:gd name="T56" fmla="*/ 173 w 173"/>
                                <a:gd name="T57" fmla="*/ 206 h 234"/>
                                <a:gd name="T58" fmla="*/ 158 w 173"/>
                                <a:gd name="T59" fmla="*/ 232 h 234"/>
                                <a:gd name="T60" fmla="*/ 158 w 173"/>
                                <a:gd name="T61" fmla="*/ 234 h 234"/>
                                <a:gd name="T62" fmla="*/ 2 w 173"/>
                                <a:gd name="T6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3" h="234">
                                  <a:moveTo>
                                    <a:pt x="2" y="234"/>
                                  </a:moveTo>
                                  <a:lnTo>
                                    <a:pt x="2" y="228"/>
                                  </a:lnTo>
                                  <a:lnTo>
                                    <a:pt x="2" y="195"/>
                                  </a:lnTo>
                                  <a:lnTo>
                                    <a:pt x="2" y="171"/>
                                  </a:lnTo>
                                  <a:lnTo>
                                    <a:pt x="0" y="163"/>
                                  </a:lnTo>
                                  <a:lnTo>
                                    <a:pt x="6" y="152"/>
                                  </a:lnTo>
                                  <a:lnTo>
                                    <a:pt x="12" y="142"/>
                                  </a:lnTo>
                                  <a:lnTo>
                                    <a:pt x="18" y="132"/>
                                  </a:lnTo>
                                  <a:lnTo>
                                    <a:pt x="25" y="125"/>
                                  </a:lnTo>
                                  <a:lnTo>
                                    <a:pt x="31" y="115"/>
                                  </a:lnTo>
                                  <a:lnTo>
                                    <a:pt x="37" y="105"/>
                                  </a:lnTo>
                                  <a:lnTo>
                                    <a:pt x="43" y="97"/>
                                  </a:lnTo>
                                  <a:lnTo>
                                    <a:pt x="51" y="89"/>
                                  </a:lnTo>
                                  <a:lnTo>
                                    <a:pt x="55" y="76"/>
                                  </a:lnTo>
                                  <a:lnTo>
                                    <a:pt x="62" y="64"/>
                                  </a:lnTo>
                                  <a:lnTo>
                                    <a:pt x="68" y="51"/>
                                  </a:lnTo>
                                  <a:lnTo>
                                    <a:pt x="76" y="39"/>
                                  </a:lnTo>
                                  <a:lnTo>
                                    <a:pt x="82" y="27"/>
                                  </a:lnTo>
                                  <a:lnTo>
                                    <a:pt x="90" y="16"/>
                                  </a:lnTo>
                                  <a:lnTo>
                                    <a:pt x="99" y="4"/>
                                  </a:lnTo>
                                  <a:lnTo>
                                    <a:pt x="109" y="0"/>
                                  </a:lnTo>
                                  <a:lnTo>
                                    <a:pt x="113" y="8"/>
                                  </a:lnTo>
                                  <a:lnTo>
                                    <a:pt x="121" y="27"/>
                                  </a:lnTo>
                                  <a:lnTo>
                                    <a:pt x="127" y="54"/>
                                  </a:lnTo>
                                  <a:lnTo>
                                    <a:pt x="138" y="88"/>
                                  </a:lnTo>
                                  <a:lnTo>
                                    <a:pt x="146" y="121"/>
                                  </a:lnTo>
                                  <a:lnTo>
                                    <a:pt x="156" y="156"/>
                                  </a:lnTo>
                                  <a:lnTo>
                                    <a:pt x="166" y="183"/>
                                  </a:lnTo>
                                  <a:lnTo>
                                    <a:pt x="173" y="206"/>
                                  </a:lnTo>
                                  <a:lnTo>
                                    <a:pt x="158" y="232"/>
                                  </a:lnTo>
                                  <a:lnTo>
                                    <a:pt x="158" y="234"/>
                                  </a:lnTo>
                                  <a:lnTo>
                                    <a:pt x="2" y="2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wps:cNvSpPr>
                          <wps:spPr bwMode="auto">
                            <a:xfrm>
                              <a:off x="3679" y="5377"/>
                              <a:ext cx="58" cy="82"/>
                            </a:xfrm>
                            <a:custGeom>
                              <a:avLst/>
                              <a:gdLst>
                                <a:gd name="T0" fmla="*/ 11 w 30"/>
                                <a:gd name="T1" fmla="*/ 28 h 42"/>
                                <a:gd name="T2" fmla="*/ 3 w 30"/>
                                <a:gd name="T3" fmla="*/ 10 h 42"/>
                                <a:gd name="T4" fmla="*/ 0 w 30"/>
                                <a:gd name="T5" fmla="*/ 0 h 42"/>
                                <a:gd name="T6" fmla="*/ 10 w 30"/>
                                <a:gd name="T7" fmla="*/ 8 h 42"/>
                                <a:gd name="T8" fmla="*/ 24 w 30"/>
                                <a:gd name="T9" fmla="*/ 22 h 42"/>
                                <a:gd name="T10" fmla="*/ 30 w 30"/>
                                <a:gd name="T11" fmla="*/ 29 h 42"/>
                                <a:gd name="T12" fmla="*/ 15 w 30"/>
                                <a:gd name="T13" fmla="*/ 42 h 42"/>
                                <a:gd name="T14" fmla="*/ 11 w 30"/>
                                <a:gd name="T15" fmla="*/ 28 h 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2">
                                  <a:moveTo>
                                    <a:pt x="11" y="28"/>
                                  </a:moveTo>
                                  <a:cubicBezTo>
                                    <a:pt x="3" y="10"/>
                                    <a:pt x="3" y="10"/>
                                    <a:pt x="3" y="10"/>
                                  </a:cubicBezTo>
                                  <a:cubicBezTo>
                                    <a:pt x="0" y="0"/>
                                    <a:pt x="0" y="0"/>
                                    <a:pt x="0" y="0"/>
                                  </a:cubicBezTo>
                                  <a:cubicBezTo>
                                    <a:pt x="10" y="8"/>
                                    <a:pt x="10" y="8"/>
                                    <a:pt x="10" y="8"/>
                                  </a:cubicBezTo>
                                  <a:cubicBezTo>
                                    <a:pt x="24" y="22"/>
                                    <a:pt x="24" y="22"/>
                                    <a:pt x="24" y="22"/>
                                  </a:cubicBezTo>
                                  <a:cubicBezTo>
                                    <a:pt x="30" y="29"/>
                                    <a:pt x="30" y="29"/>
                                    <a:pt x="30" y="29"/>
                                  </a:cubicBezTo>
                                  <a:cubicBezTo>
                                    <a:pt x="26" y="35"/>
                                    <a:pt x="21" y="39"/>
                                    <a:pt x="15" y="42"/>
                                  </a:cubicBezTo>
                                  <a:cubicBezTo>
                                    <a:pt x="11" y="28"/>
                                    <a:pt x="11" y="28"/>
                                    <a:pt x="11" y="28"/>
                                  </a:cubicBezTo>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3311" y="5313"/>
                              <a:ext cx="247" cy="152"/>
                            </a:xfrm>
                            <a:custGeom>
                              <a:avLst/>
                              <a:gdLst>
                                <a:gd name="T0" fmla="*/ 0 w 247"/>
                                <a:gd name="T1" fmla="*/ 152 h 152"/>
                                <a:gd name="T2" fmla="*/ 2 w 247"/>
                                <a:gd name="T3" fmla="*/ 150 h 152"/>
                                <a:gd name="T4" fmla="*/ 17 w 247"/>
                                <a:gd name="T5" fmla="*/ 136 h 152"/>
                                <a:gd name="T6" fmla="*/ 33 w 247"/>
                                <a:gd name="T7" fmla="*/ 117 h 152"/>
                                <a:gd name="T8" fmla="*/ 39 w 247"/>
                                <a:gd name="T9" fmla="*/ 93 h 152"/>
                                <a:gd name="T10" fmla="*/ 39 w 247"/>
                                <a:gd name="T11" fmla="*/ 87 h 152"/>
                                <a:gd name="T12" fmla="*/ 43 w 247"/>
                                <a:gd name="T13" fmla="*/ 80 h 152"/>
                                <a:gd name="T14" fmla="*/ 60 w 247"/>
                                <a:gd name="T15" fmla="*/ 64 h 152"/>
                                <a:gd name="T16" fmla="*/ 84 w 247"/>
                                <a:gd name="T17" fmla="*/ 48 h 152"/>
                                <a:gd name="T18" fmla="*/ 111 w 247"/>
                                <a:gd name="T19" fmla="*/ 33 h 152"/>
                                <a:gd name="T20" fmla="*/ 142 w 247"/>
                                <a:gd name="T21" fmla="*/ 17 h 152"/>
                                <a:gd name="T22" fmla="*/ 171 w 247"/>
                                <a:gd name="T23" fmla="*/ 6 h 152"/>
                                <a:gd name="T24" fmla="*/ 200 w 247"/>
                                <a:gd name="T25" fmla="*/ 0 h 152"/>
                                <a:gd name="T26" fmla="*/ 224 w 247"/>
                                <a:gd name="T27" fmla="*/ 0 h 152"/>
                                <a:gd name="T28" fmla="*/ 247 w 247"/>
                                <a:gd name="T29" fmla="*/ 9 h 152"/>
                                <a:gd name="T30" fmla="*/ 235 w 247"/>
                                <a:gd name="T31" fmla="*/ 27 h 152"/>
                                <a:gd name="T32" fmla="*/ 226 w 247"/>
                                <a:gd name="T33" fmla="*/ 44 h 152"/>
                                <a:gd name="T34" fmla="*/ 214 w 247"/>
                                <a:gd name="T35" fmla="*/ 60 h 152"/>
                                <a:gd name="T36" fmla="*/ 202 w 247"/>
                                <a:gd name="T37" fmla="*/ 80 h 152"/>
                                <a:gd name="T38" fmla="*/ 191 w 247"/>
                                <a:gd name="T39" fmla="*/ 97 h 152"/>
                                <a:gd name="T40" fmla="*/ 179 w 247"/>
                                <a:gd name="T41" fmla="*/ 115 h 152"/>
                                <a:gd name="T42" fmla="*/ 167 w 247"/>
                                <a:gd name="T43" fmla="*/ 132 h 152"/>
                                <a:gd name="T44" fmla="*/ 156 w 247"/>
                                <a:gd name="T45" fmla="*/ 150 h 152"/>
                                <a:gd name="T46" fmla="*/ 146 w 247"/>
                                <a:gd name="T47" fmla="*/ 152 h 152"/>
                                <a:gd name="T48" fmla="*/ 0 w 247"/>
                                <a:gd name="T49"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7" h="152">
                                  <a:moveTo>
                                    <a:pt x="0" y="152"/>
                                  </a:moveTo>
                                  <a:lnTo>
                                    <a:pt x="2" y="150"/>
                                  </a:lnTo>
                                  <a:lnTo>
                                    <a:pt x="17" y="136"/>
                                  </a:lnTo>
                                  <a:lnTo>
                                    <a:pt x="33" y="117"/>
                                  </a:lnTo>
                                  <a:lnTo>
                                    <a:pt x="39" y="93"/>
                                  </a:lnTo>
                                  <a:lnTo>
                                    <a:pt x="39" y="87"/>
                                  </a:lnTo>
                                  <a:lnTo>
                                    <a:pt x="43" y="80"/>
                                  </a:lnTo>
                                  <a:lnTo>
                                    <a:pt x="60" y="64"/>
                                  </a:lnTo>
                                  <a:lnTo>
                                    <a:pt x="84" y="48"/>
                                  </a:lnTo>
                                  <a:lnTo>
                                    <a:pt x="111" y="33"/>
                                  </a:lnTo>
                                  <a:lnTo>
                                    <a:pt x="142" y="17"/>
                                  </a:lnTo>
                                  <a:lnTo>
                                    <a:pt x="171" y="6"/>
                                  </a:lnTo>
                                  <a:lnTo>
                                    <a:pt x="200" y="0"/>
                                  </a:lnTo>
                                  <a:lnTo>
                                    <a:pt x="224" y="0"/>
                                  </a:lnTo>
                                  <a:lnTo>
                                    <a:pt x="247" y="9"/>
                                  </a:lnTo>
                                  <a:lnTo>
                                    <a:pt x="235" y="27"/>
                                  </a:lnTo>
                                  <a:lnTo>
                                    <a:pt x="226" y="44"/>
                                  </a:lnTo>
                                  <a:lnTo>
                                    <a:pt x="214" y="60"/>
                                  </a:lnTo>
                                  <a:lnTo>
                                    <a:pt x="202" y="80"/>
                                  </a:lnTo>
                                  <a:lnTo>
                                    <a:pt x="191" y="97"/>
                                  </a:lnTo>
                                  <a:lnTo>
                                    <a:pt x="179" y="115"/>
                                  </a:lnTo>
                                  <a:lnTo>
                                    <a:pt x="167" y="132"/>
                                  </a:lnTo>
                                  <a:lnTo>
                                    <a:pt x="156" y="150"/>
                                  </a:lnTo>
                                  <a:lnTo>
                                    <a:pt x="146" y="152"/>
                                  </a:lnTo>
                                  <a:lnTo>
                                    <a:pt x="0" y="152"/>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3311" y="5313"/>
                              <a:ext cx="247" cy="152"/>
                            </a:xfrm>
                            <a:custGeom>
                              <a:avLst/>
                              <a:gdLst>
                                <a:gd name="T0" fmla="*/ 0 w 247"/>
                                <a:gd name="T1" fmla="*/ 152 h 152"/>
                                <a:gd name="T2" fmla="*/ 2 w 247"/>
                                <a:gd name="T3" fmla="*/ 150 h 152"/>
                                <a:gd name="T4" fmla="*/ 17 w 247"/>
                                <a:gd name="T5" fmla="*/ 136 h 152"/>
                                <a:gd name="T6" fmla="*/ 33 w 247"/>
                                <a:gd name="T7" fmla="*/ 117 h 152"/>
                                <a:gd name="T8" fmla="*/ 39 w 247"/>
                                <a:gd name="T9" fmla="*/ 93 h 152"/>
                                <a:gd name="T10" fmla="*/ 39 w 247"/>
                                <a:gd name="T11" fmla="*/ 87 h 152"/>
                                <a:gd name="T12" fmla="*/ 43 w 247"/>
                                <a:gd name="T13" fmla="*/ 80 h 152"/>
                                <a:gd name="T14" fmla="*/ 60 w 247"/>
                                <a:gd name="T15" fmla="*/ 64 h 152"/>
                                <a:gd name="T16" fmla="*/ 84 w 247"/>
                                <a:gd name="T17" fmla="*/ 48 h 152"/>
                                <a:gd name="T18" fmla="*/ 111 w 247"/>
                                <a:gd name="T19" fmla="*/ 33 h 152"/>
                                <a:gd name="T20" fmla="*/ 142 w 247"/>
                                <a:gd name="T21" fmla="*/ 17 h 152"/>
                                <a:gd name="T22" fmla="*/ 171 w 247"/>
                                <a:gd name="T23" fmla="*/ 6 h 152"/>
                                <a:gd name="T24" fmla="*/ 200 w 247"/>
                                <a:gd name="T25" fmla="*/ 0 h 152"/>
                                <a:gd name="T26" fmla="*/ 224 w 247"/>
                                <a:gd name="T27" fmla="*/ 0 h 152"/>
                                <a:gd name="T28" fmla="*/ 247 w 247"/>
                                <a:gd name="T29" fmla="*/ 9 h 152"/>
                                <a:gd name="T30" fmla="*/ 235 w 247"/>
                                <a:gd name="T31" fmla="*/ 27 h 152"/>
                                <a:gd name="T32" fmla="*/ 226 w 247"/>
                                <a:gd name="T33" fmla="*/ 44 h 152"/>
                                <a:gd name="T34" fmla="*/ 214 w 247"/>
                                <a:gd name="T35" fmla="*/ 60 h 152"/>
                                <a:gd name="T36" fmla="*/ 202 w 247"/>
                                <a:gd name="T37" fmla="*/ 80 h 152"/>
                                <a:gd name="T38" fmla="*/ 191 w 247"/>
                                <a:gd name="T39" fmla="*/ 97 h 152"/>
                                <a:gd name="T40" fmla="*/ 179 w 247"/>
                                <a:gd name="T41" fmla="*/ 115 h 152"/>
                                <a:gd name="T42" fmla="*/ 167 w 247"/>
                                <a:gd name="T43" fmla="*/ 132 h 152"/>
                                <a:gd name="T44" fmla="*/ 156 w 247"/>
                                <a:gd name="T45" fmla="*/ 150 h 152"/>
                                <a:gd name="T46" fmla="*/ 146 w 247"/>
                                <a:gd name="T47" fmla="*/ 152 h 152"/>
                                <a:gd name="T48" fmla="*/ 0 w 247"/>
                                <a:gd name="T49"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7" h="152">
                                  <a:moveTo>
                                    <a:pt x="0" y="152"/>
                                  </a:moveTo>
                                  <a:lnTo>
                                    <a:pt x="2" y="150"/>
                                  </a:lnTo>
                                  <a:lnTo>
                                    <a:pt x="17" y="136"/>
                                  </a:lnTo>
                                  <a:lnTo>
                                    <a:pt x="33" y="117"/>
                                  </a:lnTo>
                                  <a:lnTo>
                                    <a:pt x="39" y="93"/>
                                  </a:lnTo>
                                  <a:lnTo>
                                    <a:pt x="39" y="87"/>
                                  </a:lnTo>
                                  <a:lnTo>
                                    <a:pt x="43" y="80"/>
                                  </a:lnTo>
                                  <a:lnTo>
                                    <a:pt x="60" y="64"/>
                                  </a:lnTo>
                                  <a:lnTo>
                                    <a:pt x="84" y="48"/>
                                  </a:lnTo>
                                  <a:lnTo>
                                    <a:pt x="111" y="33"/>
                                  </a:lnTo>
                                  <a:lnTo>
                                    <a:pt x="142" y="17"/>
                                  </a:lnTo>
                                  <a:lnTo>
                                    <a:pt x="171" y="6"/>
                                  </a:lnTo>
                                  <a:lnTo>
                                    <a:pt x="200" y="0"/>
                                  </a:lnTo>
                                  <a:lnTo>
                                    <a:pt x="224" y="0"/>
                                  </a:lnTo>
                                  <a:lnTo>
                                    <a:pt x="247" y="9"/>
                                  </a:lnTo>
                                  <a:lnTo>
                                    <a:pt x="235" y="27"/>
                                  </a:lnTo>
                                  <a:lnTo>
                                    <a:pt x="226" y="44"/>
                                  </a:lnTo>
                                  <a:lnTo>
                                    <a:pt x="214" y="60"/>
                                  </a:lnTo>
                                  <a:lnTo>
                                    <a:pt x="202" y="80"/>
                                  </a:lnTo>
                                  <a:lnTo>
                                    <a:pt x="191" y="97"/>
                                  </a:lnTo>
                                  <a:lnTo>
                                    <a:pt x="179" y="115"/>
                                  </a:lnTo>
                                  <a:lnTo>
                                    <a:pt x="167" y="132"/>
                                  </a:lnTo>
                                  <a:lnTo>
                                    <a:pt x="156" y="150"/>
                                  </a:lnTo>
                                  <a:lnTo>
                                    <a:pt x="146" y="152"/>
                                  </a:lnTo>
                                  <a:lnTo>
                                    <a:pt x="0" y="1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wps:cNvSpPr>
                          <wps:spPr bwMode="auto">
                            <a:xfrm>
                              <a:off x="3679" y="5443"/>
                              <a:ext cx="21" cy="22"/>
                            </a:xfrm>
                            <a:custGeom>
                              <a:avLst/>
                              <a:gdLst>
                                <a:gd name="T0" fmla="*/ 0 w 11"/>
                                <a:gd name="T1" fmla="*/ 11 h 11"/>
                                <a:gd name="T2" fmla="*/ 1 w 11"/>
                                <a:gd name="T3" fmla="*/ 10 h 11"/>
                                <a:gd name="T4" fmla="*/ 7 w 11"/>
                                <a:gd name="T5" fmla="*/ 0 h 11"/>
                                <a:gd name="T6" fmla="*/ 8 w 11"/>
                                <a:gd name="T7" fmla="*/ 0 h 11"/>
                                <a:gd name="T8" fmla="*/ 9 w 11"/>
                                <a:gd name="T9" fmla="*/ 1 h 11"/>
                                <a:gd name="T10" fmla="*/ 10 w 11"/>
                                <a:gd name="T11" fmla="*/ 7 h 11"/>
                                <a:gd name="T12" fmla="*/ 11 w 11"/>
                                <a:gd name="T13" fmla="*/ 9 h 11"/>
                                <a:gd name="T14" fmla="*/ 2 w 11"/>
                                <a:gd name="T15" fmla="*/ 11 h 11"/>
                                <a:gd name="T16" fmla="*/ 0 w 11"/>
                                <a:gd name="T17"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1">
                                  <a:moveTo>
                                    <a:pt x="0" y="11"/>
                                  </a:moveTo>
                                  <a:cubicBezTo>
                                    <a:pt x="1" y="10"/>
                                    <a:pt x="1" y="10"/>
                                    <a:pt x="1" y="10"/>
                                  </a:cubicBezTo>
                                  <a:cubicBezTo>
                                    <a:pt x="7" y="0"/>
                                    <a:pt x="7" y="0"/>
                                    <a:pt x="7" y="0"/>
                                  </a:cubicBezTo>
                                  <a:cubicBezTo>
                                    <a:pt x="8" y="0"/>
                                    <a:pt x="8" y="0"/>
                                    <a:pt x="8" y="0"/>
                                  </a:cubicBezTo>
                                  <a:cubicBezTo>
                                    <a:pt x="9" y="1"/>
                                    <a:pt x="9" y="1"/>
                                    <a:pt x="9" y="1"/>
                                  </a:cubicBezTo>
                                  <a:cubicBezTo>
                                    <a:pt x="10" y="7"/>
                                    <a:pt x="10" y="7"/>
                                    <a:pt x="10" y="7"/>
                                  </a:cubicBezTo>
                                  <a:cubicBezTo>
                                    <a:pt x="11" y="9"/>
                                    <a:pt x="11" y="9"/>
                                    <a:pt x="11" y="9"/>
                                  </a:cubicBezTo>
                                  <a:cubicBezTo>
                                    <a:pt x="8" y="10"/>
                                    <a:pt x="5" y="11"/>
                                    <a:pt x="2" y="11"/>
                                  </a:cubicBezTo>
                                  <a:cubicBezTo>
                                    <a:pt x="0" y="11"/>
                                    <a:pt x="0" y="11"/>
                                    <a:pt x="0" y="11"/>
                                  </a:cubicBezTo>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3165" y="5102"/>
                              <a:ext cx="498" cy="292"/>
                            </a:xfrm>
                            <a:custGeom>
                              <a:avLst/>
                              <a:gdLst>
                                <a:gd name="T0" fmla="*/ 21 w 498"/>
                                <a:gd name="T1" fmla="*/ 291 h 292"/>
                                <a:gd name="T2" fmla="*/ 0 w 498"/>
                                <a:gd name="T3" fmla="*/ 289 h 292"/>
                                <a:gd name="T4" fmla="*/ 25 w 498"/>
                                <a:gd name="T5" fmla="*/ 275 h 292"/>
                                <a:gd name="T6" fmla="*/ 54 w 498"/>
                                <a:gd name="T7" fmla="*/ 259 h 292"/>
                                <a:gd name="T8" fmla="*/ 85 w 498"/>
                                <a:gd name="T9" fmla="*/ 240 h 292"/>
                                <a:gd name="T10" fmla="*/ 119 w 498"/>
                                <a:gd name="T11" fmla="*/ 215 h 292"/>
                                <a:gd name="T12" fmla="*/ 148 w 498"/>
                                <a:gd name="T13" fmla="*/ 187 h 292"/>
                                <a:gd name="T14" fmla="*/ 154 w 498"/>
                                <a:gd name="T15" fmla="*/ 182 h 292"/>
                                <a:gd name="T16" fmla="*/ 175 w 498"/>
                                <a:gd name="T17" fmla="*/ 164 h 292"/>
                                <a:gd name="T18" fmla="*/ 179 w 498"/>
                                <a:gd name="T19" fmla="*/ 162 h 292"/>
                                <a:gd name="T20" fmla="*/ 179 w 498"/>
                                <a:gd name="T21" fmla="*/ 160 h 292"/>
                                <a:gd name="T22" fmla="*/ 206 w 498"/>
                                <a:gd name="T23" fmla="*/ 133 h 292"/>
                                <a:gd name="T24" fmla="*/ 230 w 498"/>
                                <a:gd name="T25" fmla="*/ 108 h 292"/>
                                <a:gd name="T26" fmla="*/ 265 w 498"/>
                                <a:gd name="T27" fmla="*/ 98 h 292"/>
                                <a:gd name="T28" fmla="*/ 298 w 498"/>
                                <a:gd name="T29" fmla="*/ 88 h 292"/>
                                <a:gd name="T30" fmla="*/ 331 w 498"/>
                                <a:gd name="T31" fmla="*/ 76 h 292"/>
                                <a:gd name="T32" fmla="*/ 364 w 498"/>
                                <a:gd name="T33" fmla="*/ 67 h 292"/>
                                <a:gd name="T34" fmla="*/ 397 w 498"/>
                                <a:gd name="T35" fmla="*/ 51 h 292"/>
                                <a:gd name="T36" fmla="*/ 428 w 498"/>
                                <a:gd name="T37" fmla="*/ 37 h 292"/>
                                <a:gd name="T38" fmla="*/ 461 w 498"/>
                                <a:gd name="T39" fmla="*/ 20 h 292"/>
                                <a:gd name="T40" fmla="*/ 494 w 498"/>
                                <a:gd name="T41" fmla="*/ 0 h 292"/>
                                <a:gd name="T42" fmla="*/ 498 w 498"/>
                                <a:gd name="T43" fmla="*/ 2 h 292"/>
                                <a:gd name="T44" fmla="*/ 498 w 498"/>
                                <a:gd name="T45" fmla="*/ 8 h 292"/>
                                <a:gd name="T46" fmla="*/ 492 w 498"/>
                                <a:gd name="T47" fmla="*/ 30 h 292"/>
                                <a:gd name="T48" fmla="*/ 483 w 498"/>
                                <a:gd name="T49" fmla="*/ 53 h 292"/>
                                <a:gd name="T50" fmla="*/ 471 w 498"/>
                                <a:gd name="T51" fmla="*/ 80 h 292"/>
                                <a:gd name="T52" fmla="*/ 457 w 498"/>
                                <a:gd name="T53" fmla="*/ 109 h 292"/>
                                <a:gd name="T54" fmla="*/ 442 w 498"/>
                                <a:gd name="T55" fmla="*/ 137 h 292"/>
                                <a:gd name="T56" fmla="*/ 426 w 498"/>
                                <a:gd name="T57" fmla="*/ 166 h 292"/>
                                <a:gd name="T58" fmla="*/ 411 w 498"/>
                                <a:gd name="T59" fmla="*/ 189 h 292"/>
                                <a:gd name="T60" fmla="*/ 399 w 498"/>
                                <a:gd name="T61" fmla="*/ 213 h 292"/>
                                <a:gd name="T62" fmla="*/ 370 w 498"/>
                                <a:gd name="T63" fmla="*/ 207 h 292"/>
                                <a:gd name="T64" fmla="*/ 342 w 498"/>
                                <a:gd name="T65" fmla="*/ 209 h 292"/>
                                <a:gd name="T66" fmla="*/ 315 w 498"/>
                                <a:gd name="T67" fmla="*/ 213 h 292"/>
                                <a:gd name="T68" fmla="*/ 290 w 498"/>
                                <a:gd name="T69" fmla="*/ 224 h 292"/>
                                <a:gd name="T70" fmla="*/ 265 w 498"/>
                                <a:gd name="T71" fmla="*/ 236 h 292"/>
                                <a:gd name="T72" fmla="*/ 239 w 498"/>
                                <a:gd name="T73" fmla="*/ 252 h 292"/>
                                <a:gd name="T74" fmla="*/ 212 w 498"/>
                                <a:gd name="T75" fmla="*/ 267 h 292"/>
                                <a:gd name="T76" fmla="*/ 185 w 498"/>
                                <a:gd name="T77" fmla="*/ 289 h 292"/>
                                <a:gd name="T78" fmla="*/ 175 w 498"/>
                                <a:gd name="T79" fmla="*/ 283 h 292"/>
                                <a:gd name="T80" fmla="*/ 165 w 498"/>
                                <a:gd name="T81" fmla="*/ 277 h 292"/>
                                <a:gd name="T82" fmla="*/ 154 w 498"/>
                                <a:gd name="T83" fmla="*/ 271 h 292"/>
                                <a:gd name="T84" fmla="*/ 142 w 498"/>
                                <a:gd name="T85" fmla="*/ 271 h 292"/>
                                <a:gd name="T86" fmla="*/ 122 w 498"/>
                                <a:gd name="T87" fmla="*/ 275 h 292"/>
                                <a:gd name="T88" fmla="*/ 105 w 498"/>
                                <a:gd name="T89" fmla="*/ 281 h 292"/>
                                <a:gd name="T90" fmla="*/ 89 w 498"/>
                                <a:gd name="T91" fmla="*/ 287 h 292"/>
                                <a:gd name="T92" fmla="*/ 72 w 498"/>
                                <a:gd name="T93" fmla="*/ 291 h 292"/>
                                <a:gd name="T94" fmla="*/ 56 w 498"/>
                                <a:gd name="T95" fmla="*/ 292 h 292"/>
                                <a:gd name="T96" fmla="*/ 39 w 498"/>
                                <a:gd name="T97" fmla="*/ 292 h 292"/>
                                <a:gd name="T98" fmla="*/ 21 w 498"/>
                                <a:gd name="T99" fmla="*/ 291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8" h="292">
                                  <a:moveTo>
                                    <a:pt x="21" y="291"/>
                                  </a:moveTo>
                                  <a:lnTo>
                                    <a:pt x="0" y="289"/>
                                  </a:lnTo>
                                  <a:lnTo>
                                    <a:pt x="25" y="275"/>
                                  </a:lnTo>
                                  <a:lnTo>
                                    <a:pt x="54" y="259"/>
                                  </a:lnTo>
                                  <a:lnTo>
                                    <a:pt x="85" y="240"/>
                                  </a:lnTo>
                                  <a:lnTo>
                                    <a:pt x="119" y="215"/>
                                  </a:lnTo>
                                  <a:lnTo>
                                    <a:pt x="148" y="187"/>
                                  </a:lnTo>
                                  <a:lnTo>
                                    <a:pt x="154" y="182"/>
                                  </a:lnTo>
                                  <a:lnTo>
                                    <a:pt x="175" y="164"/>
                                  </a:lnTo>
                                  <a:lnTo>
                                    <a:pt x="179" y="162"/>
                                  </a:lnTo>
                                  <a:lnTo>
                                    <a:pt x="179" y="160"/>
                                  </a:lnTo>
                                  <a:lnTo>
                                    <a:pt x="206" y="133"/>
                                  </a:lnTo>
                                  <a:lnTo>
                                    <a:pt x="230" y="108"/>
                                  </a:lnTo>
                                  <a:lnTo>
                                    <a:pt x="265" y="98"/>
                                  </a:lnTo>
                                  <a:lnTo>
                                    <a:pt x="298" y="88"/>
                                  </a:lnTo>
                                  <a:lnTo>
                                    <a:pt x="331" y="76"/>
                                  </a:lnTo>
                                  <a:lnTo>
                                    <a:pt x="364" y="67"/>
                                  </a:lnTo>
                                  <a:lnTo>
                                    <a:pt x="397" y="51"/>
                                  </a:lnTo>
                                  <a:lnTo>
                                    <a:pt x="428" y="37"/>
                                  </a:lnTo>
                                  <a:lnTo>
                                    <a:pt x="461" y="20"/>
                                  </a:lnTo>
                                  <a:lnTo>
                                    <a:pt x="494" y="0"/>
                                  </a:lnTo>
                                  <a:lnTo>
                                    <a:pt x="498" y="2"/>
                                  </a:lnTo>
                                  <a:lnTo>
                                    <a:pt x="498" y="8"/>
                                  </a:lnTo>
                                  <a:lnTo>
                                    <a:pt x="492" y="30"/>
                                  </a:lnTo>
                                  <a:lnTo>
                                    <a:pt x="483" y="53"/>
                                  </a:lnTo>
                                  <a:lnTo>
                                    <a:pt x="471" y="80"/>
                                  </a:lnTo>
                                  <a:lnTo>
                                    <a:pt x="457" y="109"/>
                                  </a:lnTo>
                                  <a:lnTo>
                                    <a:pt x="442" y="137"/>
                                  </a:lnTo>
                                  <a:lnTo>
                                    <a:pt x="426" y="166"/>
                                  </a:lnTo>
                                  <a:lnTo>
                                    <a:pt x="411" y="189"/>
                                  </a:lnTo>
                                  <a:lnTo>
                                    <a:pt x="399" y="213"/>
                                  </a:lnTo>
                                  <a:lnTo>
                                    <a:pt x="370" y="207"/>
                                  </a:lnTo>
                                  <a:lnTo>
                                    <a:pt x="342" y="209"/>
                                  </a:lnTo>
                                  <a:lnTo>
                                    <a:pt x="315" y="213"/>
                                  </a:lnTo>
                                  <a:lnTo>
                                    <a:pt x="290" y="224"/>
                                  </a:lnTo>
                                  <a:lnTo>
                                    <a:pt x="265" y="236"/>
                                  </a:lnTo>
                                  <a:lnTo>
                                    <a:pt x="239" y="252"/>
                                  </a:lnTo>
                                  <a:lnTo>
                                    <a:pt x="212" y="267"/>
                                  </a:lnTo>
                                  <a:lnTo>
                                    <a:pt x="185" y="289"/>
                                  </a:lnTo>
                                  <a:lnTo>
                                    <a:pt x="175" y="283"/>
                                  </a:lnTo>
                                  <a:lnTo>
                                    <a:pt x="165" y="277"/>
                                  </a:lnTo>
                                  <a:lnTo>
                                    <a:pt x="154" y="271"/>
                                  </a:lnTo>
                                  <a:lnTo>
                                    <a:pt x="142" y="271"/>
                                  </a:lnTo>
                                  <a:lnTo>
                                    <a:pt x="122" y="275"/>
                                  </a:lnTo>
                                  <a:lnTo>
                                    <a:pt x="105" y="281"/>
                                  </a:lnTo>
                                  <a:lnTo>
                                    <a:pt x="89" y="287"/>
                                  </a:lnTo>
                                  <a:lnTo>
                                    <a:pt x="72" y="291"/>
                                  </a:lnTo>
                                  <a:lnTo>
                                    <a:pt x="56" y="292"/>
                                  </a:lnTo>
                                  <a:lnTo>
                                    <a:pt x="39" y="292"/>
                                  </a:lnTo>
                                  <a:lnTo>
                                    <a:pt x="21" y="291"/>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wps:cNvSpPr>
                          <wps:spPr bwMode="auto">
                            <a:xfrm>
                              <a:off x="3165" y="5102"/>
                              <a:ext cx="498" cy="292"/>
                            </a:xfrm>
                            <a:custGeom>
                              <a:avLst/>
                              <a:gdLst>
                                <a:gd name="T0" fmla="*/ 21 w 498"/>
                                <a:gd name="T1" fmla="*/ 291 h 292"/>
                                <a:gd name="T2" fmla="*/ 0 w 498"/>
                                <a:gd name="T3" fmla="*/ 289 h 292"/>
                                <a:gd name="T4" fmla="*/ 25 w 498"/>
                                <a:gd name="T5" fmla="*/ 275 h 292"/>
                                <a:gd name="T6" fmla="*/ 54 w 498"/>
                                <a:gd name="T7" fmla="*/ 259 h 292"/>
                                <a:gd name="T8" fmla="*/ 85 w 498"/>
                                <a:gd name="T9" fmla="*/ 240 h 292"/>
                                <a:gd name="T10" fmla="*/ 119 w 498"/>
                                <a:gd name="T11" fmla="*/ 215 h 292"/>
                                <a:gd name="T12" fmla="*/ 148 w 498"/>
                                <a:gd name="T13" fmla="*/ 187 h 292"/>
                                <a:gd name="T14" fmla="*/ 154 w 498"/>
                                <a:gd name="T15" fmla="*/ 182 h 292"/>
                                <a:gd name="T16" fmla="*/ 175 w 498"/>
                                <a:gd name="T17" fmla="*/ 164 h 292"/>
                                <a:gd name="T18" fmla="*/ 179 w 498"/>
                                <a:gd name="T19" fmla="*/ 162 h 292"/>
                                <a:gd name="T20" fmla="*/ 179 w 498"/>
                                <a:gd name="T21" fmla="*/ 160 h 292"/>
                                <a:gd name="T22" fmla="*/ 206 w 498"/>
                                <a:gd name="T23" fmla="*/ 133 h 292"/>
                                <a:gd name="T24" fmla="*/ 230 w 498"/>
                                <a:gd name="T25" fmla="*/ 108 h 292"/>
                                <a:gd name="T26" fmla="*/ 265 w 498"/>
                                <a:gd name="T27" fmla="*/ 98 h 292"/>
                                <a:gd name="T28" fmla="*/ 298 w 498"/>
                                <a:gd name="T29" fmla="*/ 88 h 292"/>
                                <a:gd name="T30" fmla="*/ 331 w 498"/>
                                <a:gd name="T31" fmla="*/ 76 h 292"/>
                                <a:gd name="T32" fmla="*/ 364 w 498"/>
                                <a:gd name="T33" fmla="*/ 67 h 292"/>
                                <a:gd name="T34" fmla="*/ 397 w 498"/>
                                <a:gd name="T35" fmla="*/ 51 h 292"/>
                                <a:gd name="T36" fmla="*/ 428 w 498"/>
                                <a:gd name="T37" fmla="*/ 37 h 292"/>
                                <a:gd name="T38" fmla="*/ 461 w 498"/>
                                <a:gd name="T39" fmla="*/ 20 h 292"/>
                                <a:gd name="T40" fmla="*/ 494 w 498"/>
                                <a:gd name="T41" fmla="*/ 0 h 292"/>
                                <a:gd name="T42" fmla="*/ 498 w 498"/>
                                <a:gd name="T43" fmla="*/ 2 h 292"/>
                                <a:gd name="T44" fmla="*/ 498 w 498"/>
                                <a:gd name="T45" fmla="*/ 8 h 292"/>
                                <a:gd name="T46" fmla="*/ 492 w 498"/>
                                <a:gd name="T47" fmla="*/ 30 h 292"/>
                                <a:gd name="T48" fmla="*/ 483 w 498"/>
                                <a:gd name="T49" fmla="*/ 53 h 292"/>
                                <a:gd name="T50" fmla="*/ 471 w 498"/>
                                <a:gd name="T51" fmla="*/ 80 h 292"/>
                                <a:gd name="T52" fmla="*/ 457 w 498"/>
                                <a:gd name="T53" fmla="*/ 109 h 292"/>
                                <a:gd name="T54" fmla="*/ 442 w 498"/>
                                <a:gd name="T55" fmla="*/ 137 h 292"/>
                                <a:gd name="T56" fmla="*/ 426 w 498"/>
                                <a:gd name="T57" fmla="*/ 166 h 292"/>
                                <a:gd name="T58" fmla="*/ 411 w 498"/>
                                <a:gd name="T59" fmla="*/ 189 h 292"/>
                                <a:gd name="T60" fmla="*/ 399 w 498"/>
                                <a:gd name="T61" fmla="*/ 213 h 292"/>
                                <a:gd name="T62" fmla="*/ 370 w 498"/>
                                <a:gd name="T63" fmla="*/ 207 h 292"/>
                                <a:gd name="T64" fmla="*/ 342 w 498"/>
                                <a:gd name="T65" fmla="*/ 209 h 292"/>
                                <a:gd name="T66" fmla="*/ 315 w 498"/>
                                <a:gd name="T67" fmla="*/ 213 h 292"/>
                                <a:gd name="T68" fmla="*/ 290 w 498"/>
                                <a:gd name="T69" fmla="*/ 224 h 292"/>
                                <a:gd name="T70" fmla="*/ 265 w 498"/>
                                <a:gd name="T71" fmla="*/ 236 h 292"/>
                                <a:gd name="T72" fmla="*/ 239 w 498"/>
                                <a:gd name="T73" fmla="*/ 252 h 292"/>
                                <a:gd name="T74" fmla="*/ 212 w 498"/>
                                <a:gd name="T75" fmla="*/ 267 h 292"/>
                                <a:gd name="T76" fmla="*/ 185 w 498"/>
                                <a:gd name="T77" fmla="*/ 289 h 292"/>
                                <a:gd name="T78" fmla="*/ 175 w 498"/>
                                <a:gd name="T79" fmla="*/ 283 h 292"/>
                                <a:gd name="T80" fmla="*/ 165 w 498"/>
                                <a:gd name="T81" fmla="*/ 277 h 292"/>
                                <a:gd name="T82" fmla="*/ 154 w 498"/>
                                <a:gd name="T83" fmla="*/ 271 h 292"/>
                                <a:gd name="T84" fmla="*/ 142 w 498"/>
                                <a:gd name="T85" fmla="*/ 271 h 292"/>
                                <a:gd name="T86" fmla="*/ 122 w 498"/>
                                <a:gd name="T87" fmla="*/ 275 h 292"/>
                                <a:gd name="T88" fmla="*/ 105 w 498"/>
                                <a:gd name="T89" fmla="*/ 281 h 292"/>
                                <a:gd name="T90" fmla="*/ 89 w 498"/>
                                <a:gd name="T91" fmla="*/ 287 h 292"/>
                                <a:gd name="T92" fmla="*/ 72 w 498"/>
                                <a:gd name="T93" fmla="*/ 291 h 292"/>
                                <a:gd name="T94" fmla="*/ 56 w 498"/>
                                <a:gd name="T95" fmla="*/ 292 h 292"/>
                                <a:gd name="T96" fmla="*/ 39 w 498"/>
                                <a:gd name="T97" fmla="*/ 292 h 292"/>
                                <a:gd name="T98" fmla="*/ 21 w 498"/>
                                <a:gd name="T99" fmla="*/ 291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8" h="292">
                                  <a:moveTo>
                                    <a:pt x="21" y="291"/>
                                  </a:moveTo>
                                  <a:lnTo>
                                    <a:pt x="0" y="289"/>
                                  </a:lnTo>
                                  <a:lnTo>
                                    <a:pt x="25" y="275"/>
                                  </a:lnTo>
                                  <a:lnTo>
                                    <a:pt x="54" y="259"/>
                                  </a:lnTo>
                                  <a:lnTo>
                                    <a:pt x="85" y="240"/>
                                  </a:lnTo>
                                  <a:lnTo>
                                    <a:pt x="119" y="215"/>
                                  </a:lnTo>
                                  <a:lnTo>
                                    <a:pt x="148" y="187"/>
                                  </a:lnTo>
                                  <a:lnTo>
                                    <a:pt x="154" y="182"/>
                                  </a:lnTo>
                                  <a:lnTo>
                                    <a:pt x="175" y="164"/>
                                  </a:lnTo>
                                  <a:lnTo>
                                    <a:pt x="179" y="162"/>
                                  </a:lnTo>
                                  <a:lnTo>
                                    <a:pt x="179" y="160"/>
                                  </a:lnTo>
                                  <a:lnTo>
                                    <a:pt x="206" y="133"/>
                                  </a:lnTo>
                                  <a:lnTo>
                                    <a:pt x="230" y="108"/>
                                  </a:lnTo>
                                  <a:lnTo>
                                    <a:pt x="265" y="98"/>
                                  </a:lnTo>
                                  <a:lnTo>
                                    <a:pt x="298" y="88"/>
                                  </a:lnTo>
                                  <a:lnTo>
                                    <a:pt x="331" y="76"/>
                                  </a:lnTo>
                                  <a:lnTo>
                                    <a:pt x="364" y="67"/>
                                  </a:lnTo>
                                  <a:lnTo>
                                    <a:pt x="397" y="51"/>
                                  </a:lnTo>
                                  <a:lnTo>
                                    <a:pt x="428" y="37"/>
                                  </a:lnTo>
                                  <a:lnTo>
                                    <a:pt x="461" y="20"/>
                                  </a:lnTo>
                                  <a:lnTo>
                                    <a:pt x="494" y="0"/>
                                  </a:lnTo>
                                  <a:lnTo>
                                    <a:pt x="498" y="2"/>
                                  </a:lnTo>
                                  <a:lnTo>
                                    <a:pt x="498" y="8"/>
                                  </a:lnTo>
                                  <a:lnTo>
                                    <a:pt x="492" y="30"/>
                                  </a:lnTo>
                                  <a:lnTo>
                                    <a:pt x="483" y="53"/>
                                  </a:lnTo>
                                  <a:lnTo>
                                    <a:pt x="471" y="80"/>
                                  </a:lnTo>
                                  <a:lnTo>
                                    <a:pt x="457" y="109"/>
                                  </a:lnTo>
                                  <a:lnTo>
                                    <a:pt x="442" y="137"/>
                                  </a:lnTo>
                                  <a:lnTo>
                                    <a:pt x="426" y="166"/>
                                  </a:lnTo>
                                  <a:lnTo>
                                    <a:pt x="411" y="189"/>
                                  </a:lnTo>
                                  <a:lnTo>
                                    <a:pt x="399" y="213"/>
                                  </a:lnTo>
                                  <a:lnTo>
                                    <a:pt x="370" y="207"/>
                                  </a:lnTo>
                                  <a:lnTo>
                                    <a:pt x="342" y="209"/>
                                  </a:lnTo>
                                  <a:lnTo>
                                    <a:pt x="315" y="213"/>
                                  </a:lnTo>
                                  <a:lnTo>
                                    <a:pt x="290" y="224"/>
                                  </a:lnTo>
                                  <a:lnTo>
                                    <a:pt x="265" y="236"/>
                                  </a:lnTo>
                                  <a:lnTo>
                                    <a:pt x="239" y="252"/>
                                  </a:lnTo>
                                  <a:lnTo>
                                    <a:pt x="212" y="267"/>
                                  </a:lnTo>
                                  <a:lnTo>
                                    <a:pt x="185" y="289"/>
                                  </a:lnTo>
                                  <a:lnTo>
                                    <a:pt x="175" y="283"/>
                                  </a:lnTo>
                                  <a:lnTo>
                                    <a:pt x="165" y="277"/>
                                  </a:lnTo>
                                  <a:lnTo>
                                    <a:pt x="154" y="271"/>
                                  </a:lnTo>
                                  <a:lnTo>
                                    <a:pt x="142" y="271"/>
                                  </a:lnTo>
                                  <a:lnTo>
                                    <a:pt x="122" y="275"/>
                                  </a:lnTo>
                                  <a:lnTo>
                                    <a:pt x="105" y="281"/>
                                  </a:lnTo>
                                  <a:lnTo>
                                    <a:pt x="89" y="287"/>
                                  </a:lnTo>
                                  <a:lnTo>
                                    <a:pt x="72" y="291"/>
                                  </a:lnTo>
                                  <a:lnTo>
                                    <a:pt x="56" y="292"/>
                                  </a:lnTo>
                                  <a:lnTo>
                                    <a:pt x="39" y="292"/>
                                  </a:lnTo>
                                  <a:lnTo>
                                    <a:pt x="21" y="2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50" y="5215"/>
                              <a:ext cx="335" cy="174"/>
                            </a:xfrm>
                            <a:custGeom>
                              <a:avLst/>
                              <a:gdLst>
                                <a:gd name="T0" fmla="*/ 105 w 335"/>
                                <a:gd name="T1" fmla="*/ 166 h 174"/>
                                <a:gd name="T2" fmla="*/ 111 w 335"/>
                                <a:gd name="T3" fmla="*/ 160 h 174"/>
                                <a:gd name="T4" fmla="*/ 117 w 335"/>
                                <a:gd name="T5" fmla="*/ 152 h 174"/>
                                <a:gd name="T6" fmla="*/ 121 w 335"/>
                                <a:gd name="T7" fmla="*/ 150 h 174"/>
                                <a:gd name="T8" fmla="*/ 124 w 335"/>
                                <a:gd name="T9" fmla="*/ 141 h 174"/>
                                <a:gd name="T10" fmla="*/ 121 w 335"/>
                                <a:gd name="T11" fmla="*/ 137 h 174"/>
                                <a:gd name="T12" fmla="*/ 103 w 335"/>
                                <a:gd name="T13" fmla="*/ 139 h 174"/>
                                <a:gd name="T14" fmla="*/ 86 w 335"/>
                                <a:gd name="T15" fmla="*/ 142 h 174"/>
                                <a:gd name="T16" fmla="*/ 70 w 335"/>
                                <a:gd name="T17" fmla="*/ 141 h 174"/>
                                <a:gd name="T18" fmla="*/ 56 w 335"/>
                                <a:gd name="T19" fmla="*/ 139 h 174"/>
                                <a:gd name="T20" fmla="*/ 41 w 335"/>
                                <a:gd name="T21" fmla="*/ 133 h 174"/>
                                <a:gd name="T22" fmla="*/ 27 w 335"/>
                                <a:gd name="T23" fmla="*/ 129 h 174"/>
                                <a:gd name="T24" fmla="*/ 13 w 335"/>
                                <a:gd name="T25" fmla="*/ 123 h 174"/>
                                <a:gd name="T26" fmla="*/ 0 w 335"/>
                                <a:gd name="T27" fmla="*/ 115 h 174"/>
                                <a:gd name="T28" fmla="*/ 10 w 335"/>
                                <a:gd name="T29" fmla="*/ 111 h 174"/>
                                <a:gd name="T30" fmla="*/ 33 w 335"/>
                                <a:gd name="T31" fmla="*/ 100 h 174"/>
                                <a:gd name="T32" fmla="*/ 58 w 335"/>
                                <a:gd name="T33" fmla="*/ 84 h 174"/>
                                <a:gd name="T34" fmla="*/ 87 w 335"/>
                                <a:gd name="T35" fmla="*/ 70 h 174"/>
                                <a:gd name="T36" fmla="*/ 117 w 335"/>
                                <a:gd name="T37" fmla="*/ 51 h 174"/>
                                <a:gd name="T38" fmla="*/ 144 w 335"/>
                                <a:gd name="T39" fmla="*/ 33 h 174"/>
                                <a:gd name="T40" fmla="*/ 163 w 335"/>
                                <a:gd name="T41" fmla="*/ 20 h 174"/>
                                <a:gd name="T42" fmla="*/ 175 w 335"/>
                                <a:gd name="T43" fmla="*/ 14 h 174"/>
                                <a:gd name="T44" fmla="*/ 195 w 335"/>
                                <a:gd name="T45" fmla="*/ 10 h 174"/>
                                <a:gd name="T46" fmla="*/ 214 w 335"/>
                                <a:gd name="T47" fmla="*/ 8 h 174"/>
                                <a:gd name="T48" fmla="*/ 234 w 335"/>
                                <a:gd name="T49" fmla="*/ 4 h 174"/>
                                <a:gd name="T50" fmla="*/ 255 w 335"/>
                                <a:gd name="T51" fmla="*/ 2 h 174"/>
                                <a:gd name="T52" fmla="*/ 274 w 335"/>
                                <a:gd name="T53" fmla="*/ 0 h 174"/>
                                <a:gd name="T54" fmla="*/ 296 w 335"/>
                                <a:gd name="T55" fmla="*/ 0 h 174"/>
                                <a:gd name="T56" fmla="*/ 315 w 335"/>
                                <a:gd name="T57" fmla="*/ 0 h 174"/>
                                <a:gd name="T58" fmla="*/ 335 w 335"/>
                                <a:gd name="T59" fmla="*/ 0 h 174"/>
                                <a:gd name="T60" fmla="*/ 315 w 335"/>
                                <a:gd name="T61" fmla="*/ 24 h 174"/>
                                <a:gd name="T62" fmla="*/ 290 w 335"/>
                                <a:gd name="T63" fmla="*/ 51 h 174"/>
                                <a:gd name="T64" fmla="*/ 259 w 335"/>
                                <a:gd name="T65" fmla="*/ 78 h 174"/>
                                <a:gd name="T66" fmla="*/ 226 w 335"/>
                                <a:gd name="T67" fmla="*/ 105 h 174"/>
                                <a:gd name="T68" fmla="*/ 191 w 335"/>
                                <a:gd name="T69" fmla="*/ 129 h 174"/>
                                <a:gd name="T70" fmla="*/ 158 w 335"/>
                                <a:gd name="T71" fmla="*/ 150 h 174"/>
                                <a:gd name="T72" fmla="*/ 126 w 335"/>
                                <a:gd name="T73" fmla="*/ 166 h 174"/>
                                <a:gd name="T74" fmla="*/ 103 w 335"/>
                                <a:gd name="T75" fmla="*/ 174 h 174"/>
                                <a:gd name="T76" fmla="*/ 105 w 335"/>
                                <a:gd name="T77" fmla="*/ 16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5" h="174">
                                  <a:moveTo>
                                    <a:pt x="105" y="166"/>
                                  </a:moveTo>
                                  <a:lnTo>
                                    <a:pt x="111" y="160"/>
                                  </a:lnTo>
                                  <a:lnTo>
                                    <a:pt x="117" y="152"/>
                                  </a:lnTo>
                                  <a:lnTo>
                                    <a:pt x="121" y="150"/>
                                  </a:lnTo>
                                  <a:lnTo>
                                    <a:pt x="124" y="141"/>
                                  </a:lnTo>
                                  <a:lnTo>
                                    <a:pt x="121" y="137"/>
                                  </a:lnTo>
                                  <a:lnTo>
                                    <a:pt x="103" y="139"/>
                                  </a:lnTo>
                                  <a:lnTo>
                                    <a:pt x="86" y="142"/>
                                  </a:lnTo>
                                  <a:lnTo>
                                    <a:pt x="70" y="141"/>
                                  </a:lnTo>
                                  <a:lnTo>
                                    <a:pt x="56" y="139"/>
                                  </a:lnTo>
                                  <a:lnTo>
                                    <a:pt x="41" y="133"/>
                                  </a:lnTo>
                                  <a:lnTo>
                                    <a:pt x="27" y="129"/>
                                  </a:lnTo>
                                  <a:lnTo>
                                    <a:pt x="13" y="123"/>
                                  </a:lnTo>
                                  <a:lnTo>
                                    <a:pt x="0" y="115"/>
                                  </a:lnTo>
                                  <a:lnTo>
                                    <a:pt x="10" y="111"/>
                                  </a:lnTo>
                                  <a:lnTo>
                                    <a:pt x="33" y="100"/>
                                  </a:lnTo>
                                  <a:lnTo>
                                    <a:pt x="58" y="84"/>
                                  </a:lnTo>
                                  <a:lnTo>
                                    <a:pt x="87" y="70"/>
                                  </a:lnTo>
                                  <a:lnTo>
                                    <a:pt x="117" y="51"/>
                                  </a:lnTo>
                                  <a:lnTo>
                                    <a:pt x="144" y="33"/>
                                  </a:lnTo>
                                  <a:lnTo>
                                    <a:pt x="163" y="20"/>
                                  </a:lnTo>
                                  <a:lnTo>
                                    <a:pt x="175" y="14"/>
                                  </a:lnTo>
                                  <a:lnTo>
                                    <a:pt x="195" y="10"/>
                                  </a:lnTo>
                                  <a:lnTo>
                                    <a:pt x="214" y="8"/>
                                  </a:lnTo>
                                  <a:lnTo>
                                    <a:pt x="234" y="4"/>
                                  </a:lnTo>
                                  <a:lnTo>
                                    <a:pt x="255" y="2"/>
                                  </a:lnTo>
                                  <a:lnTo>
                                    <a:pt x="274" y="0"/>
                                  </a:lnTo>
                                  <a:lnTo>
                                    <a:pt x="296" y="0"/>
                                  </a:lnTo>
                                  <a:lnTo>
                                    <a:pt x="315" y="0"/>
                                  </a:lnTo>
                                  <a:lnTo>
                                    <a:pt x="335" y="0"/>
                                  </a:lnTo>
                                  <a:lnTo>
                                    <a:pt x="315" y="24"/>
                                  </a:lnTo>
                                  <a:lnTo>
                                    <a:pt x="290" y="51"/>
                                  </a:lnTo>
                                  <a:lnTo>
                                    <a:pt x="259" y="78"/>
                                  </a:lnTo>
                                  <a:lnTo>
                                    <a:pt x="226" y="105"/>
                                  </a:lnTo>
                                  <a:lnTo>
                                    <a:pt x="191" y="129"/>
                                  </a:lnTo>
                                  <a:lnTo>
                                    <a:pt x="158" y="150"/>
                                  </a:lnTo>
                                  <a:lnTo>
                                    <a:pt x="126" y="166"/>
                                  </a:lnTo>
                                  <a:lnTo>
                                    <a:pt x="103" y="174"/>
                                  </a:lnTo>
                                  <a:lnTo>
                                    <a:pt x="105" y="166"/>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wps:cNvSpPr>
                          <wps:spPr bwMode="auto">
                            <a:xfrm>
                              <a:off x="3050" y="5215"/>
                              <a:ext cx="335" cy="174"/>
                            </a:xfrm>
                            <a:custGeom>
                              <a:avLst/>
                              <a:gdLst>
                                <a:gd name="T0" fmla="*/ 105 w 335"/>
                                <a:gd name="T1" fmla="*/ 166 h 174"/>
                                <a:gd name="T2" fmla="*/ 111 w 335"/>
                                <a:gd name="T3" fmla="*/ 160 h 174"/>
                                <a:gd name="T4" fmla="*/ 117 w 335"/>
                                <a:gd name="T5" fmla="*/ 152 h 174"/>
                                <a:gd name="T6" fmla="*/ 121 w 335"/>
                                <a:gd name="T7" fmla="*/ 150 h 174"/>
                                <a:gd name="T8" fmla="*/ 124 w 335"/>
                                <a:gd name="T9" fmla="*/ 141 h 174"/>
                                <a:gd name="T10" fmla="*/ 121 w 335"/>
                                <a:gd name="T11" fmla="*/ 137 h 174"/>
                                <a:gd name="T12" fmla="*/ 103 w 335"/>
                                <a:gd name="T13" fmla="*/ 139 h 174"/>
                                <a:gd name="T14" fmla="*/ 86 w 335"/>
                                <a:gd name="T15" fmla="*/ 142 h 174"/>
                                <a:gd name="T16" fmla="*/ 70 w 335"/>
                                <a:gd name="T17" fmla="*/ 141 h 174"/>
                                <a:gd name="T18" fmla="*/ 56 w 335"/>
                                <a:gd name="T19" fmla="*/ 139 h 174"/>
                                <a:gd name="T20" fmla="*/ 41 w 335"/>
                                <a:gd name="T21" fmla="*/ 133 h 174"/>
                                <a:gd name="T22" fmla="*/ 27 w 335"/>
                                <a:gd name="T23" fmla="*/ 129 h 174"/>
                                <a:gd name="T24" fmla="*/ 13 w 335"/>
                                <a:gd name="T25" fmla="*/ 123 h 174"/>
                                <a:gd name="T26" fmla="*/ 0 w 335"/>
                                <a:gd name="T27" fmla="*/ 115 h 174"/>
                                <a:gd name="T28" fmla="*/ 10 w 335"/>
                                <a:gd name="T29" fmla="*/ 111 h 174"/>
                                <a:gd name="T30" fmla="*/ 33 w 335"/>
                                <a:gd name="T31" fmla="*/ 100 h 174"/>
                                <a:gd name="T32" fmla="*/ 58 w 335"/>
                                <a:gd name="T33" fmla="*/ 84 h 174"/>
                                <a:gd name="T34" fmla="*/ 87 w 335"/>
                                <a:gd name="T35" fmla="*/ 70 h 174"/>
                                <a:gd name="T36" fmla="*/ 117 w 335"/>
                                <a:gd name="T37" fmla="*/ 51 h 174"/>
                                <a:gd name="T38" fmla="*/ 144 w 335"/>
                                <a:gd name="T39" fmla="*/ 33 h 174"/>
                                <a:gd name="T40" fmla="*/ 163 w 335"/>
                                <a:gd name="T41" fmla="*/ 20 h 174"/>
                                <a:gd name="T42" fmla="*/ 175 w 335"/>
                                <a:gd name="T43" fmla="*/ 14 h 174"/>
                                <a:gd name="T44" fmla="*/ 195 w 335"/>
                                <a:gd name="T45" fmla="*/ 10 h 174"/>
                                <a:gd name="T46" fmla="*/ 214 w 335"/>
                                <a:gd name="T47" fmla="*/ 8 h 174"/>
                                <a:gd name="T48" fmla="*/ 234 w 335"/>
                                <a:gd name="T49" fmla="*/ 4 h 174"/>
                                <a:gd name="T50" fmla="*/ 255 w 335"/>
                                <a:gd name="T51" fmla="*/ 2 h 174"/>
                                <a:gd name="T52" fmla="*/ 274 w 335"/>
                                <a:gd name="T53" fmla="*/ 0 h 174"/>
                                <a:gd name="T54" fmla="*/ 296 w 335"/>
                                <a:gd name="T55" fmla="*/ 0 h 174"/>
                                <a:gd name="T56" fmla="*/ 315 w 335"/>
                                <a:gd name="T57" fmla="*/ 0 h 174"/>
                                <a:gd name="T58" fmla="*/ 335 w 335"/>
                                <a:gd name="T59" fmla="*/ 0 h 174"/>
                                <a:gd name="T60" fmla="*/ 315 w 335"/>
                                <a:gd name="T61" fmla="*/ 24 h 174"/>
                                <a:gd name="T62" fmla="*/ 290 w 335"/>
                                <a:gd name="T63" fmla="*/ 51 h 174"/>
                                <a:gd name="T64" fmla="*/ 259 w 335"/>
                                <a:gd name="T65" fmla="*/ 78 h 174"/>
                                <a:gd name="T66" fmla="*/ 226 w 335"/>
                                <a:gd name="T67" fmla="*/ 105 h 174"/>
                                <a:gd name="T68" fmla="*/ 191 w 335"/>
                                <a:gd name="T69" fmla="*/ 129 h 174"/>
                                <a:gd name="T70" fmla="*/ 158 w 335"/>
                                <a:gd name="T71" fmla="*/ 150 h 174"/>
                                <a:gd name="T72" fmla="*/ 126 w 335"/>
                                <a:gd name="T73" fmla="*/ 166 h 174"/>
                                <a:gd name="T74" fmla="*/ 103 w 335"/>
                                <a:gd name="T75" fmla="*/ 174 h 174"/>
                                <a:gd name="T76" fmla="*/ 105 w 335"/>
                                <a:gd name="T77" fmla="*/ 16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5" h="174">
                                  <a:moveTo>
                                    <a:pt x="105" y="166"/>
                                  </a:moveTo>
                                  <a:lnTo>
                                    <a:pt x="111" y="160"/>
                                  </a:lnTo>
                                  <a:lnTo>
                                    <a:pt x="117" y="152"/>
                                  </a:lnTo>
                                  <a:lnTo>
                                    <a:pt x="121" y="150"/>
                                  </a:lnTo>
                                  <a:lnTo>
                                    <a:pt x="124" y="141"/>
                                  </a:lnTo>
                                  <a:lnTo>
                                    <a:pt x="121" y="137"/>
                                  </a:lnTo>
                                  <a:lnTo>
                                    <a:pt x="103" y="139"/>
                                  </a:lnTo>
                                  <a:lnTo>
                                    <a:pt x="86" y="142"/>
                                  </a:lnTo>
                                  <a:lnTo>
                                    <a:pt x="70" y="141"/>
                                  </a:lnTo>
                                  <a:lnTo>
                                    <a:pt x="56" y="139"/>
                                  </a:lnTo>
                                  <a:lnTo>
                                    <a:pt x="41" y="133"/>
                                  </a:lnTo>
                                  <a:lnTo>
                                    <a:pt x="27" y="129"/>
                                  </a:lnTo>
                                  <a:lnTo>
                                    <a:pt x="13" y="123"/>
                                  </a:lnTo>
                                  <a:lnTo>
                                    <a:pt x="0" y="115"/>
                                  </a:lnTo>
                                  <a:lnTo>
                                    <a:pt x="10" y="111"/>
                                  </a:lnTo>
                                  <a:lnTo>
                                    <a:pt x="33" y="100"/>
                                  </a:lnTo>
                                  <a:lnTo>
                                    <a:pt x="58" y="84"/>
                                  </a:lnTo>
                                  <a:lnTo>
                                    <a:pt x="87" y="70"/>
                                  </a:lnTo>
                                  <a:lnTo>
                                    <a:pt x="117" y="51"/>
                                  </a:lnTo>
                                  <a:lnTo>
                                    <a:pt x="144" y="33"/>
                                  </a:lnTo>
                                  <a:lnTo>
                                    <a:pt x="163" y="20"/>
                                  </a:lnTo>
                                  <a:lnTo>
                                    <a:pt x="175" y="14"/>
                                  </a:lnTo>
                                  <a:lnTo>
                                    <a:pt x="195" y="10"/>
                                  </a:lnTo>
                                  <a:lnTo>
                                    <a:pt x="214" y="8"/>
                                  </a:lnTo>
                                  <a:lnTo>
                                    <a:pt x="234" y="4"/>
                                  </a:lnTo>
                                  <a:lnTo>
                                    <a:pt x="255" y="2"/>
                                  </a:lnTo>
                                  <a:lnTo>
                                    <a:pt x="274" y="0"/>
                                  </a:lnTo>
                                  <a:lnTo>
                                    <a:pt x="296" y="0"/>
                                  </a:lnTo>
                                  <a:lnTo>
                                    <a:pt x="315" y="0"/>
                                  </a:lnTo>
                                  <a:lnTo>
                                    <a:pt x="335" y="0"/>
                                  </a:lnTo>
                                  <a:lnTo>
                                    <a:pt x="315" y="24"/>
                                  </a:lnTo>
                                  <a:lnTo>
                                    <a:pt x="290" y="51"/>
                                  </a:lnTo>
                                  <a:lnTo>
                                    <a:pt x="259" y="78"/>
                                  </a:lnTo>
                                  <a:lnTo>
                                    <a:pt x="226" y="105"/>
                                  </a:lnTo>
                                  <a:lnTo>
                                    <a:pt x="191" y="129"/>
                                  </a:lnTo>
                                  <a:lnTo>
                                    <a:pt x="158" y="150"/>
                                  </a:lnTo>
                                  <a:lnTo>
                                    <a:pt x="126" y="166"/>
                                  </a:lnTo>
                                  <a:lnTo>
                                    <a:pt x="103" y="174"/>
                                  </a:lnTo>
                                  <a:lnTo>
                                    <a:pt x="105" y="16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2962" y="5223"/>
                              <a:ext cx="257" cy="97"/>
                            </a:xfrm>
                            <a:custGeom>
                              <a:avLst/>
                              <a:gdLst>
                                <a:gd name="T0" fmla="*/ 88 w 257"/>
                                <a:gd name="T1" fmla="*/ 86 h 97"/>
                                <a:gd name="T2" fmla="*/ 94 w 257"/>
                                <a:gd name="T3" fmla="*/ 78 h 97"/>
                                <a:gd name="T4" fmla="*/ 101 w 257"/>
                                <a:gd name="T5" fmla="*/ 68 h 97"/>
                                <a:gd name="T6" fmla="*/ 109 w 257"/>
                                <a:gd name="T7" fmla="*/ 62 h 97"/>
                                <a:gd name="T8" fmla="*/ 96 w 257"/>
                                <a:gd name="T9" fmla="*/ 57 h 97"/>
                                <a:gd name="T10" fmla="*/ 82 w 257"/>
                                <a:gd name="T11" fmla="*/ 53 h 97"/>
                                <a:gd name="T12" fmla="*/ 68 w 257"/>
                                <a:gd name="T13" fmla="*/ 49 h 97"/>
                                <a:gd name="T14" fmla="*/ 53 w 257"/>
                                <a:gd name="T15" fmla="*/ 49 h 97"/>
                                <a:gd name="T16" fmla="*/ 39 w 257"/>
                                <a:gd name="T17" fmla="*/ 47 h 97"/>
                                <a:gd name="T18" fmla="*/ 26 w 257"/>
                                <a:gd name="T19" fmla="*/ 45 h 97"/>
                                <a:gd name="T20" fmla="*/ 12 w 257"/>
                                <a:gd name="T21" fmla="*/ 43 h 97"/>
                                <a:gd name="T22" fmla="*/ 0 w 257"/>
                                <a:gd name="T23" fmla="*/ 43 h 97"/>
                                <a:gd name="T24" fmla="*/ 16 w 257"/>
                                <a:gd name="T25" fmla="*/ 31 h 97"/>
                                <a:gd name="T26" fmla="*/ 41 w 257"/>
                                <a:gd name="T27" fmla="*/ 22 h 97"/>
                                <a:gd name="T28" fmla="*/ 76 w 257"/>
                                <a:gd name="T29" fmla="*/ 14 h 97"/>
                                <a:gd name="T30" fmla="*/ 117 w 257"/>
                                <a:gd name="T31" fmla="*/ 8 h 97"/>
                                <a:gd name="T32" fmla="*/ 158 w 257"/>
                                <a:gd name="T33" fmla="*/ 4 h 97"/>
                                <a:gd name="T34" fmla="*/ 199 w 257"/>
                                <a:gd name="T35" fmla="*/ 2 h 97"/>
                                <a:gd name="T36" fmla="*/ 232 w 257"/>
                                <a:gd name="T37" fmla="*/ 0 h 97"/>
                                <a:gd name="T38" fmla="*/ 257 w 257"/>
                                <a:gd name="T39" fmla="*/ 2 h 97"/>
                                <a:gd name="T40" fmla="*/ 236 w 257"/>
                                <a:gd name="T41" fmla="*/ 16 h 97"/>
                                <a:gd name="T42" fmla="*/ 216 w 257"/>
                                <a:gd name="T43" fmla="*/ 31 h 97"/>
                                <a:gd name="T44" fmla="*/ 191 w 257"/>
                                <a:gd name="T45" fmla="*/ 47 h 97"/>
                                <a:gd name="T46" fmla="*/ 166 w 257"/>
                                <a:gd name="T47" fmla="*/ 62 h 97"/>
                                <a:gd name="T48" fmla="*/ 142 w 257"/>
                                <a:gd name="T49" fmla="*/ 76 h 97"/>
                                <a:gd name="T50" fmla="*/ 119 w 257"/>
                                <a:gd name="T51" fmla="*/ 88 h 97"/>
                                <a:gd name="T52" fmla="*/ 100 w 257"/>
                                <a:gd name="T53" fmla="*/ 94 h 97"/>
                                <a:gd name="T54" fmla="*/ 84 w 257"/>
                                <a:gd name="T55" fmla="*/ 97 h 97"/>
                                <a:gd name="T56" fmla="*/ 88 w 257"/>
                                <a:gd name="T57" fmla="*/ 8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7" h="97">
                                  <a:moveTo>
                                    <a:pt x="88" y="86"/>
                                  </a:moveTo>
                                  <a:lnTo>
                                    <a:pt x="94" y="78"/>
                                  </a:lnTo>
                                  <a:lnTo>
                                    <a:pt x="101" y="68"/>
                                  </a:lnTo>
                                  <a:lnTo>
                                    <a:pt x="109" y="62"/>
                                  </a:lnTo>
                                  <a:lnTo>
                                    <a:pt x="96" y="57"/>
                                  </a:lnTo>
                                  <a:lnTo>
                                    <a:pt x="82" y="53"/>
                                  </a:lnTo>
                                  <a:lnTo>
                                    <a:pt x="68" y="49"/>
                                  </a:lnTo>
                                  <a:lnTo>
                                    <a:pt x="53" y="49"/>
                                  </a:lnTo>
                                  <a:lnTo>
                                    <a:pt x="39" y="47"/>
                                  </a:lnTo>
                                  <a:lnTo>
                                    <a:pt x="26" y="45"/>
                                  </a:lnTo>
                                  <a:lnTo>
                                    <a:pt x="12" y="43"/>
                                  </a:lnTo>
                                  <a:lnTo>
                                    <a:pt x="0" y="43"/>
                                  </a:lnTo>
                                  <a:lnTo>
                                    <a:pt x="16" y="31"/>
                                  </a:lnTo>
                                  <a:lnTo>
                                    <a:pt x="41" y="22"/>
                                  </a:lnTo>
                                  <a:lnTo>
                                    <a:pt x="76" y="14"/>
                                  </a:lnTo>
                                  <a:lnTo>
                                    <a:pt x="117" y="8"/>
                                  </a:lnTo>
                                  <a:lnTo>
                                    <a:pt x="158" y="4"/>
                                  </a:lnTo>
                                  <a:lnTo>
                                    <a:pt x="199" y="2"/>
                                  </a:lnTo>
                                  <a:lnTo>
                                    <a:pt x="232" y="0"/>
                                  </a:lnTo>
                                  <a:lnTo>
                                    <a:pt x="257" y="2"/>
                                  </a:lnTo>
                                  <a:lnTo>
                                    <a:pt x="236" y="16"/>
                                  </a:lnTo>
                                  <a:lnTo>
                                    <a:pt x="216" y="31"/>
                                  </a:lnTo>
                                  <a:lnTo>
                                    <a:pt x="191" y="47"/>
                                  </a:lnTo>
                                  <a:lnTo>
                                    <a:pt x="166" y="62"/>
                                  </a:lnTo>
                                  <a:lnTo>
                                    <a:pt x="142" y="76"/>
                                  </a:lnTo>
                                  <a:lnTo>
                                    <a:pt x="119" y="88"/>
                                  </a:lnTo>
                                  <a:lnTo>
                                    <a:pt x="100" y="94"/>
                                  </a:lnTo>
                                  <a:lnTo>
                                    <a:pt x="84" y="97"/>
                                  </a:lnTo>
                                  <a:lnTo>
                                    <a:pt x="88" y="86"/>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2962" y="5223"/>
                              <a:ext cx="257" cy="97"/>
                            </a:xfrm>
                            <a:custGeom>
                              <a:avLst/>
                              <a:gdLst>
                                <a:gd name="T0" fmla="*/ 88 w 257"/>
                                <a:gd name="T1" fmla="*/ 86 h 97"/>
                                <a:gd name="T2" fmla="*/ 94 w 257"/>
                                <a:gd name="T3" fmla="*/ 78 h 97"/>
                                <a:gd name="T4" fmla="*/ 101 w 257"/>
                                <a:gd name="T5" fmla="*/ 68 h 97"/>
                                <a:gd name="T6" fmla="*/ 109 w 257"/>
                                <a:gd name="T7" fmla="*/ 62 h 97"/>
                                <a:gd name="T8" fmla="*/ 96 w 257"/>
                                <a:gd name="T9" fmla="*/ 57 h 97"/>
                                <a:gd name="T10" fmla="*/ 82 w 257"/>
                                <a:gd name="T11" fmla="*/ 53 h 97"/>
                                <a:gd name="T12" fmla="*/ 68 w 257"/>
                                <a:gd name="T13" fmla="*/ 49 h 97"/>
                                <a:gd name="T14" fmla="*/ 53 w 257"/>
                                <a:gd name="T15" fmla="*/ 49 h 97"/>
                                <a:gd name="T16" fmla="*/ 39 w 257"/>
                                <a:gd name="T17" fmla="*/ 47 h 97"/>
                                <a:gd name="T18" fmla="*/ 26 w 257"/>
                                <a:gd name="T19" fmla="*/ 45 h 97"/>
                                <a:gd name="T20" fmla="*/ 12 w 257"/>
                                <a:gd name="T21" fmla="*/ 43 h 97"/>
                                <a:gd name="T22" fmla="*/ 0 w 257"/>
                                <a:gd name="T23" fmla="*/ 43 h 97"/>
                                <a:gd name="T24" fmla="*/ 16 w 257"/>
                                <a:gd name="T25" fmla="*/ 31 h 97"/>
                                <a:gd name="T26" fmla="*/ 41 w 257"/>
                                <a:gd name="T27" fmla="*/ 22 h 97"/>
                                <a:gd name="T28" fmla="*/ 76 w 257"/>
                                <a:gd name="T29" fmla="*/ 14 h 97"/>
                                <a:gd name="T30" fmla="*/ 117 w 257"/>
                                <a:gd name="T31" fmla="*/ 8 h 97"/>
                                <a:gd name="T32" fmla="*/ 158 w 257"/>
                                <a:gd name="T33" fmla="*/ 4 h 97"/>
                                <a:gd name="T34" fmla="*/ 199 w 257"/>
                                <a:gd name="T35" fmla="*/ 2 h 97"/>
                                <a:gd name="T36" fmla="*/ 232 w 257"/>
                                <a:gd name="T37" fmla="*/ 0 h 97"/>
                                <a:gd name="T38" fmla="*/ 257 w 257"/>
                                <a:gd name="T39" fmla="*/ 2 h 97"/>
                                <a:gd name="T40" fmla="*/ 236 w 257"/>
                                <a:gd name="T41" fmla="*/ 16 h 97"/>
                                <a:gd name="T42" fmla="*/ 216 w 257"/>
                                <a:gd name="T43" fmla="*/ 31 h 97"/>
                                <a:gd name="T44" fmla="*/ 191 w 257"/>
                                <a:gd name="T45" fmla="*/ 47 h 97"/>
                                <a:gd name="T46" fmla="*/ 166 w 257"/>
                                <a:gd name="T47" fmla="*/ 62 h 97"/>
                                <a:gd name="T48" fmla="*/ 142 w 257"/>
                                <a:gd name="T49" fmla="*/ 76 h 97"/>
                                <a:gd name="T50" fmla="*/ 119 w 257"/>
                                <a:gd name="T51" fmla="*/ 88 h 97"/>
                                <a:gd name="T52" fmla="*/ 100 w 257"/>
                                <a:gd name="T53" fmla="*/ 94 h 97"/>
                                <a:gd name="T54" fmla="*/ 84 w 257"/>
                                <a:gd name="T55" fmla="*/ 97 h 97"/>
                                <a:gd name="T56" fmla="*/ 88 w 257"/>
                                <a:gd name="T57" fmla="*/ 8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7" h="97">
                                  <a:moveTo>
                                    <a:pt x="88" y="86"/>
                                  </a:moveTo>
                                  <a:lnTo>
                                    <a:pt x="94" y="78"/>
                                  </a:lnTo>
                                  <a:lnTo>
                                    <a:pt x="101" y="68"/>
                                  </a:lnTo>
                                  <a:lnTo>
                                    <a:pt x="109" y="62"/>
                                  </a:lnTo>
                                  <a:lnTo>
                                    <a:pt x="96" y="57"/>
                                  </a:lnTo>
                                  <a:lnTo>
                                    <a:pt x="82" y="53"/>
                                  </a:lnTo>
                                  <a:lnTo>
                                    <a:pt x="68" y="49"/>
                                  </a:lnTo>
                                  <a:lnTo>
                                    <a:pt x="53" y="49"/>
                                  </a:lnTo>
                                  <a:lnTo>
                                    <a:pt x="39" y="47"/>
                                  </a:lnTo>
                                  <a:lnTo>
                                    <a:pt x="26" y="45"/>
                                  </a:lnTo>
                                  <a:lnTo>
                                    <a:pt x="12" y="43"/>
                                  </a:lnTo>
                                  <a:lnTo>
                                    <a:pt x="0" y="43"/>
                                  </a:lnTo>
                                  <a:lnTo>
                                    <a:pt x="16" y="31"/>
                                  </a:lnTo>
                                  <a:lnTo>
                                    <a:pt x="41" y="22"/>
                                  </a:lnTo>
                                  <a:lnTo>
                                    <a:pt x="76" y="14"/>
                                  </a:lnTo>
                                  <a:lnTo>
                                    <a:pt x="117" y="8"/>
                                  </a:lnTo>
                                  <a:lnTo>
                                    <a:pt x="158" y="4"/>
                                  </a:lnTo>
                                  <a:lnTo>
                                    <a:pt x="199" y="2"/>
                                  </a:lnTo>
                                  <a:lnTo>
                                    <a:pt x="232" y="0"/>
                                  </a:lnTo>
                                  <a:lnTo>
                                    <a:pt x="257" y="2"/>
                                  </a:lnTo>
                                  <a:lnTo>
                                    <a:pt x="236" y="16"/>
                                  </a:lnTo>
                                  <a:lnTo>
                                    <a:pt x="216" y="31"/>
                                  </a:lnTo>
                                  <a:lnTo>
                                    <a:pt x="191" y="47"/>
                                  </a:lnTo>
                                  <a:lnTo>
                                    <a:pt x="166" y="62"/>
                                  </a:lnTo>
                                  <a:lnTo>
                                    <a:pt x="142" y="76"/>
                                  </a:lnTo>
                                  <a:lnTo>
                                    <a:pt x="119" y="88"/>
                                  </a:lnTo>
                                  <a:lnTo>
                                    <a:pt x="100" y="94"/>
                                  </a:lnTo>
                                  <a:lnTo>
                                    <a:pt x="84" y="97"/>
                                  </a:lnTo>
                                  <a:lnTo>
                                    <a:pt x="88" y="8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wps:cNvSpPr>
                          <wps:spPr bwMode="auto">
                            <a:xfrm>
                              <a:off x="3650" y="5256"/>
                              <a:ext cx="115" cy="168"/>
                            </a:xfrm>
                            <a:custGeom>
                              <a:avLst/>
                              <a:gdLst>
                                <a:gd name="T0" fmla="*/ 43 w 59"/>
                                <a:gd name="T1" fmla="*/ 81 h 86"/>
                                <a:gd name="T2" fmla="*/ 28 w 59"/>
                                <a:gd name="T3" fmla="*/ 67 h 86"/>
                                <a:gd name="T4" fmla="*/ 13 w 59"/>
                                <a:gd name="T5" fmla="*/ 56 h 86"/>
                                <a:gd name="T6" fmla="*/ 11 w 59"/>
                                <a:gd name="T7" fmla="*/ 50 h 86"/>
                                <a:gd name="T8" fmla="*/ 9 w 59"/>
                                <a:gd name="T9" fmla="*/ 44 h 86"/>
                                <a:gd name="T10" fmla="*/ 7 w 59"/>
                                <a:gd name="T11" fmla="*/ 35 h 86"/>
                                <a:gd name="T12" fmla="*/ 4 w 59"/>
                                <a:gd name="T13" fmla="*/ 27 h 86"/>
                                <a:gd name="T14" fmla="*/ 2 w 59"/>
                                <a:gd name="T15" fmla="*/ 17 h 86"/>
                                <a:gd name="T16" fmla="*/ 0 w 59"/>
                                <a:gd name="T17" fmla="*/ 10 h 86"/>
                                <a:gd name="T18" fmla="*/ 0 w 59"/>
                                <a:gd name="T19" fmla="*/ 3 h 86"/>
                                <a:gd name="T20" fmla="*/ 1 w 59"/>
                                <a:gd name="T21" fmla="*/ 0 h 86"/>
                                <a:gd name="T22" fmla="*/ 16 w 59"/>
                                <a:gd name="T23" fmla="*/ 6 h 86"/>
                                <a:gd name="T24" fmla="*/ 33 w 59"/>
                                <a:gd name="T25" fmla="*/ 16 h 86"/>
                                <a:gd name="T26" fmla="*/ 51 w 59"/>
                                <a:gd name="T27" fmla="*/ 25 h 86"/>
                                <a:gd name="T28" fmla="*/ 59 w 59"/>
                                <a:gd name="T29" fmla="*/ 31 h 86"/>
                                <a:gd name="T30" fmla="*/ 59 w 59"/>
                                <a:gd name="T31" fmla="*/ 46 h 86"/>
                                <a:gd name="T32" fmla="*/ 49 w 59"/>
                                <a:gd name="T33" fmla="*/ 86 h 86"/>
                                <a:gd name="T34" fmla="*/ 43 w 59"/>
                                <a:gd name="T35" fmla="*/ 8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86">
                                  <a:moveTo>
                                    <a:pt x="43" y="81"/>
                                  </a:moveTo>
                                  <a:cubicBezTo>
                                    <a:pt x="28" y="67"/>
                                    <a:pt x="28" y="67"/>
                                    <a:pt x="28" y="67"/>
                                  </a:cubicBezTo>
                                  <a:cubicBezTo>
                                    <a:pt x="13" y="56"/>
                                    <a:pt x="13" y="56"/>
                                    <a:pt x="13" y="56"/>
                                  </a:cubicBezTo>
                                  <a:cubicBezTo>
                                    <a:pt x="11" y="50"/>
                                    <a:pt x="11" y="50"/>
                                    <a:pt x="11" y="50"/>
                                  </a:cubicBezTo>
                                  <a:cubicBezTo>
                                    <a:pt x="9" y="44"/>
                                    <a:pt x="9" y="44"/>
                                    <a:pt x="9" y="44"/>
                                  </a:cubicBezTo>
                                  <a:cubicBezTo>
                                    <a:pt x="7" y="35"/>
                                    <a:pt x="7" y="35"/>
                                    <a:pt x="7" y="35"/>
                                  </a:cubicBezTo>
                                  <a:cubicBezTo>
                                    <a:pt x="4" y="27"/>
                                    <a:pt x="4" y="27"/>
                                    <a:pt x="4" y="27"/>
                                  </a:cubicBezTo>
                                  <a:cubicBezTo>
                                    <a:pt x="2" y="17"/>
                                    <a:pt x="2" y="17"/>
                                    <a:pt x="2" y="17"/>
                                  </a:cubicBezTo>
                                  <a:cubicBezTo>
                                    <a:pt x="0" y="10"/>
                                    <a:pt x="0" y="10"/>
                                    <a:pt x="0" y="10"/>
                                  </a:cubicBezTo>
                                  <a:cubicBezTo>
                                    <a:pt x="0" y="3"/>
                                    <a:pt x="0" y="3"/>
                                    <a:pt x="0" y="3"/>
                                  </a:cubicBezTo>
                                  <a:cubicBezTo>
                                    <a:pt x="1" y="0"/>
                                    <a:pt x="1" y="0"/>
                                    <a:pt x="1" y="0"/>
                                  </a:cubicBezTo>
                                  <a:cubicBezTo>
                                    <a:pt x="16" y="6"/>
                                    <a:pt x="16" y="6"/>
                                    <a:pt x="16" y="6"/>
                                  </a:cubicBezTo>
                                  <a:cubicBezTo>
                                    <a:pt x="33" y="16"/>
                                    <a:pt x="33" y="16"/>
                                    <a:pt x="33" y="16"/>
                                  </a:cubicBezTo>
                                  <a:cubicBezTo>
                                    <a:pt x="51" y="25"/>
                                    <a:pt x="51" y="25"/>
                                    <a:pt x="51" y="25"/>
                                  </a:cubicBezTo>
                                  <a:cubicBezTo>
                                    <a:pt x="59" y="31"/>
                                    <a:pt x="59" y="31"/>
                                    <a:pt x="59" y="31"/>
                                  </a:cubicBezTo>
                                  <a:cubicBezTo>
                                    <a:pt x="59" y="46"/>
                                    <a:pt x="59" y="46"/>
                                    <a:pt x="59" y="46"/>
                                  </a:cubicBezTo>
                                  <a:cubicBezTo>
                                    <a:pt x="59" y="61"/>
                                    <a:pt x="55" y="76"/>
                                    <a:pt x="49" y="86"/>
                                  </a:cubicBezTo>
                                  <a:cubicBezTo>
                                    <a:pt x="43" y="81"/>
                                    <a:pt x="43" y="81"/>
                                    <a:pt x="43" y="81"/>
                                  </a:cubicBezTo>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2962" y="5122"/>
                              <a:ext cx="360" cy="134"/>
                            </a:xfrm>
                            <a:custGeom>
                              <a:avLst/>
                              <a:gdLst>
                                <a:gd name="T0" fmla="*/ 12 w 360"/>
                                <a:gd name="T1" fmla="*/ 119 h 134"/>
                                <a:gd name="T2" fmla="*/ 27 w 360"/>
                                <a:gd name="T3" fmla="*/ 105 h 134"/>
                                <a:gd name="T4" fmla="*/ 45 w 360"/>
                                <a:gd name="T5" fmla="*/ 89 h 134"/>
                                <a:gd name="T6" fmla="*/ 64 w 360"/>
                                <a:gd name="T7" fmla="*/ 76 h 134"/>
                                <a:gd name="T8" fmla="*/ 82 w 360"/>
                                <a:gd name="T9" fmla="*/ 60 h 134"/>
                                <a:gd name="T10" fmla="*/ 98 w 360"/>
                                <a:gd name="T11" fmla="*/ 49 h 134"/>
                                <a:gd name="T12" fmla="*/ 107 w 360"/>
                                <a:gd name="T13" fmla="*/ 39 h 134"/>
                                <a:gd name="T14" fmla="*/ 113 w 360"/>
                                <a:gd name="T15" fmla="*/ 33 h 134"/>
                                <a:gd name="T16" fmla="*/ 105 w 360"/>
                                <a:gd name="T17" fmla="*/ 23 h 134"/>
                                <a:gd name="T18" fmla="*/ 100 w 360"/>
                                <a:gd name="T19" fmla="*/ 15 h 134"/>
                                <a:gd name="T20" fmla="*/ 117 w 360"/>
                                <a:gd name="T21" fmla="*/ 2 h 134"/>
                                <a:gd name="T22" fmla="*/ 148 w 360"/>
                                <a:gd name="T23" fmla="*/ 0 h 134"/>
                                <a:gd name="T24" fmla="*/ 189 w 360"/>
                                <a:gd name="T25" fmla="*/ 6 h 134"/>
                                <a:gd name="T26" fmla="*/ 236 w 360"/>
                                <a:gd name="T27" fmla="*/ 17 h 134"/>
                                <a:gd name="T28" fmla="*/ 279 w 360"/>
                                <a:gd name="T29" fmla="*/ 33 h 134"/>
                                <a:gd name="T30" fmla="*/ 318 w 360"/>
                                <a:gd name="T31" fmla="*/ 52 h 134"/>
                                <a:gd name="T32" fmla="*/ 347 w 360"/>
                                <a:gd name="T33" fmla="*/ 70 h 134"/>
                                <a:gd name="T34" fmla="*/ 360 w 360"/>
                                <a:gd name="T35" fmla="*/ 91 h 134"/>
                                <a:gd name="T36" fmla="*/ 343 w 360"/>
                                <a:gd name="T37" fmla="*/ 91 h 134"/>
                                <a:gd name="T38" fmla="*/ 316 w 360"/>
                                <a:gd name="T39" fmla="*/ 93 h 134"/>
                                <a:gd name="T40" fmla="*/ 277 w 360"/>
                                <a:gd name="T41" fmla="*/ 93 h 134"/>
                                <a:gd name="T42" fmla="*/ 234 w 360"/>
                                <a:gd name="T43" fmla="*/ 97 h 134"/>
                                <a:gd name="T44" fmla="*/ 187 w 360"/>
                                <a:gd name="T45" fmla="*/ 97 h 134"/>
                                <a:gd name="T46" fmla="*/ 138 w 360"/>
                                <a:gd name="T47" fmla="*/ 103 h 134"/>
                                <a:gd name="T48" fmla="*/ 98 w 360"/>
                                <a:gd name="T49" fmla="*/ 107 h 134"/>
                                <a:gd name="T50" fmla="*/ 64 w 360"/>
                                <a:gd name="T51" fmla="*/ 117 h 134"/>
                                <a:gd name="T52" fmla="*/ 47 w 360"/>
                                <a:gd name="T53" fmla="*/ 119 h 134"/>
                                <a:gd name="T54" fmla="*/ 31 w 360"/>
                                <a:gd name="T55" fmla="*/ 125 h 134"/>
                                <a:gd name="T56" fmla="*/ 22 w 360"/>
                                <a:gd name="T57" fmla="*/ 125 h 134"/>
                                <a:gd name="T58" fmla="*/ 14 w 360"/>
                                <a:gd name="T59" fmla="*/ 128 h 134"/>
                                <a:gd name="T60" fmla="*/ 4 w 360"/>
                                <a:gd name="T61" fmla="*/ 130 h 134"/>
                                <a:gd name="T62" fmla="*/ 0 w 360"/>
                                <a:gd name="T63" fmla="*/ 134 h 134"/>
                                <a:gd name="T64" fmla="*/ 12 w 360"/>
                                <a:gd name="T65" fmla="*/ 119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0" h="134">
                                  <a:moveTo>
                                    <a:pt x="12" y="119"/>
                                  </a:moveTo>
                                  <a:lnTo>
                                    <a:pt x="27" y="105"/>
                                  </a:lnTo>
                                  <a:lnTo>
                                    <a:pt x="45" y="89"/>
                                  </a:lnTo>
                                  <a:lnTo>
                                    <a:pt x="64" y="76"/>
                                  </a:lnTo>
                                  <a:lnTo>
                                    <a:pt x="82" y="60"/>
                                  </a:lnTo>
                                  <a:lnTo>
                                    <a:pt x="98" y="49"/>
                                  </a:lnTo>
                                  <a:lnTo>
                                    <a:pt x="107" y="39"/>
                                  </a:lnTo>
                                  <a:lnTo>
                                    <a:pt x="113" y="33"/>
                                  </a:lnTo>
                                  <a:lnTo>
                                    <a:pt x="105" y="23"/>
                                  </a:lnTo>
                                  <a:lnTo>
                                    <a:pt x="100" y="15"/>
                                  </a:lnTo>
                                  <a:lnTo>
                                    <a:pt x="117" y="2"/>
                                  </a:lnTo>
                                  <a:lnTo>
                                    <a:pt x="148" y="0"/>
                                  </a:lnTo>
                                  <a:lnTo>
                                    <a:pt x="189" y="6"/>
                                  </a:lnTo>
                                  <a:lnTo>
                                    <a:pt x="236" y="17"/>
                                  </a:lnTo>
                                  <a:lnTo>
                                    <a:pt x="279" y="33"/>
                                  </a:lnTo>
                                  <a:lnTo>
                                    <a:pt x="318" y="52"/>
                                  </a:lnTo>
                                  <a:lnTo>
                                    <a:pt x="347" y="70"/>
                                  </a:lnTo>
                                  <a:lnTo>
                                    <a:pt x="360" y="91"/>
                                  </a:lnTo>
                                  <a:lnTo>
                                    <a:pt x="343" y="91"/>
                                  </a:lnTo>
                                  <a:lnTo>
                                    <a:pt x="316" y="93"/>
                                  </a:lnTo>
                                  <a:lnTo>
                                    <a:pt x="277" y="93"/>
                                  </a:lnTo>
                                  <a:lnTo>
                                    <a:pt x="234" y="97"/>
                                  </a:lnTo>
                                  <a:lnTo>
                                    <a:pt x="187" y="97"/>
                                  </a:lnTo>
                                  <a:lnTo>
                                    <a:pt x="138" y="103"/>
                                  </a:lnTo>
                                  <a:lnTo>
                                    <a:pt x="98" y="107"/>
                                  </a:lnTo>
                                  <a:lnTo>
                                    <a:pt x="64" y="117"/>
                                  </a:lnTo>
                                  <a:lnTo>
                                    <a:pt x="47" y="119"/>
                                  </a:lnTo>
                                  <a:lnTo>
                                    <a:pt x="31" y="125"/>
                                  </a:lnTo>
                                  <a:lnTo>
                                    <a:pt x="22" y="125"/>
                                  </a:lnTo>
                                  <a:lnTo>
                                    <a:pt x="14" y="128"/>
                                  </a:lnTo>
                                  <a:lnTo>
                                    <a:pt x="4" y="130"/>
                                  </a:lnTo>
                                  <a:lnTo>
                                    <a:pt x="0" y="134"/>
                                  </a:lnTo>
                                  <a:lnTo>
                                    <a:pt x="12" y="119"/>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wps:cNvSpPr>
                          <wps:spPr bwMode="auto">
                            <a:xfrm>
                              <a:off x="2962" y="5122"/>
                              <a:ext cx="360" cy="134"/>
                            </a:xfrm>
                            <a:custGeom>
                              <a:avLst/>
                              <a:gdLst>
                                <a:gd name="T0" fmla="*/ 12 w 360"/>
                                <a:gd name="T1" fmla="*/ 119 h 134"/>
                                <a:gd name="T2" fmla="*/ 27 w 360"/>
                                <a:gd name="T3" fmla="*/ 105 h 134"/>
                                <a:gd name="T4" fmla="*/ 45 w 360"/>
                                <a:gd name="T5" fmla="*/ 89 h 134"/>
                                <a:gd name="T6" fmla="*/ 64 w 360"/>
                                <a:gd name="T7" fmla="*/ 76 h 134"/>
                                <a:gd name="T8" fmla="*/ 82 w 360"/>
                                <a:gd name="T9" fmla="*/ 60 h 134"/>
                                <a:gd name="T10" fmla="*/ 98 w 360"/>
                                <a:gd name="T11" fmla="*/ 49 h 134"/>
                                <a:gd name="T12" fmla="*/ 107 w 360"/>
                                <a:gd name="T13" fmla="*/ 39 h 134"/>
                                <a:gd name="T14" fmla="*/ 113 w 360"/>
                                <a:gd name="T15" fmla="*/ 33 h 134"/>
                                <a:gd name="T16" fmla="*/ 105 w 360"/>
                                <a:gd name="T17" fmla="*/ 23 h 134"/>
                                <a:gd name="T18" fmla="*/ 100 w 360"/>
                                <a:gd name="T19" fmla="*/ 15 h 134"/>
                                <a:gd name="T20" fmla="*/ 117 w 360"/>
                                <a:gd name="T21" fmla="*/ 2 h 134"/>
                                <a:gd name="T22" fmla="*/ 148 w 360"/>
                                <a:gd name="T23" fmla="*/ 0 h 134"/>
                                <a:gd name="T24" fmla="*/ 189 w 360"/>
                                <a:gd name="T25" fmla="*/ 6 h 134"/>
                                <a:gd name="T26" fmla="*/ 236 w 360"/>
                                <a:gd name="T27" fmla="*/ 17 h 134"/>
                                <a:gd name="T28" fmla="*/ 279 w 360"/>
                                <a:gd name="T29" fmla="*/ 33 h 134"/>
                                <a:gd name="T30" fmla="*/ 318 w 360"/>
                                <a:gd name="T31" fmla="*/ 52 h 134"/>
                                <a:gd name="T32" fmla="*/ 347 w 360"/>
                                <a:gd name="T33" fmla="*/ 70 h 134"/>
                                <a:gd name="T34" fmla="*/ 360 w 360"/>
                                <a:gd name="T35" fmla="*/ 91 h 134"/>
                                <a:gd name="T36" fmla="*/ 343 w 360"/>
                                <a:gd name="T37" fmla="*/ 91 h 134"/>
                                <a:gd name="T38" fmla="*/ 316 w 360"/>
                                <a:gd name="T39" fmla="*/ 93 h 134"/>
                                <a:gd name="T40" fmla="*/ 277 w 360"/>
                                <a:gd name="T41" fmla="*/ 93 h 134"/>
                                <a:gd name="T42" fmla="*/ 234 w 360"/>
                                <a:gd name="T43" fmla="*/ 97 h 134"/>
                                <a:gd name="T44" fmla="*/ 187 w 360"/>
                                <a:gd name="T45" fmla="*/ 97 h 134"/>
                                <a:gd name="T46" fmla="*/ 138 w 360"/>
                                <a:gd name="T47" fmla="*/ 103 h 134"/>
                                <a:gd name="T48" fmla="*/ 98 w 360"/>
                                <a:gd name="T49" fmla="*/ 107 h 134"/>
                                <a:gd name="T50" fmla="*/ 64 w 360"/>
                                <a:gd name="T51" fmla="*/ 117 h 134"/>
                                <a:gd name="T52" fmla="*/ 47 w 360"/>
                                <a:gd name="T53" fmla="*/ 119 h 134"/>
                                <a:gd name="T54" fmla="*/ 31 w 360"/>
                                <a:gd name="T55" fmla="*/ 125 h 134"/>
                                <a:gd name="T56" fmla="*/ 22 w 360"/>
                                <a:gd name="T57" fmla="*/ 125 h 134"/>
                                <a:gd name="T58" fmla="*/ 14 w 360"/>
                                <a:gd name="T59" fmla="*/ 128 h 134"/>
                                <a:gd name="T60" fmla="*/ 4 w 360"/>
                                <a:gd name="T61" fmla="*/ 130 h 134"/>
                                <a:gd name="T62" fmla="*/ 0 w 360"/>
                                <a:gd name="T63" fmla="*/ 134 h 134"/>
                                <a:gd name="T64" fmla="*/ 12 w 360"/>
                                <a:gd name="T65" fmla="*/ 119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0" h="134">
                                  <a:moveTo>
                                    <a:pt x="12" y="119"/>
                                  </a:moveTo>
                                  <a:lnTo>
                                    <a:pt x="27" y="105"/>
                                  </a:lnTo>
                                  <a:lnTo>
                                    <a:pt x="45" y="89"/>
                                  </a:lnTo>
                                  <a:lnTo>
                                    <a:pt x="64" y="76"/>
                                  </a:lnTo>
                                  <a:lnTo>
                                    <a:pt x="82" y="60"/>
                                  </a:lnTo>
                                  <a:lnTo>
                                    <a:pt x="98" y="49"/>
                                  </a:lnTo>
                                  <a:lnTo>
                                    <a:pt x="107" y="39"/>
                                  </a:lnTo>
                                  <a:lnTo>
                                    <a:pt x="113" y="33"/>
                                  </a:lnTo>
                                  <a:lnTo>
                                    <a:pt x="105" y="23"/>
                                  </a:lnTo>
                                  <a:lnTo>
                                    <a:pt x="100" y="15"/>
                                  </a:lnTo>
                                  <a:lnTo>
                                    <a:pt x="117" y="2"/>
                                  </a:lnTo>
                                  <a:lnTo>
                                    <a:pt x="148" y="0"/>
                                  </a:lnTo>
                                  <a:lnTo>
                                    <a:pt x="189" y="6"/>
                                  </a:lnTo>
                                  <a:lnTo>
                                    <a:pt x="236" y="17"/>
                                  </a:lnTo>
                                  <a:lnTo>
                                    <a:pt x="279" y="33"/>
                                  </a:lnTo>
                                  <a:lnTo>
                                    <a:pt x="318" y="52"/>
                                  </a:lnTo>
                                  <a:lnTo>
                                    <a:pt x="347" y="70"/>
                                  </a:lnTo>
                                  <a:lnTo>
                                    <a:pt x="360" y="91"/>
                                  </a:lnTo>
                                  <a:lnTo>
                                    <a:pt x="343" y="91"/>
                                  </a:lnTo>
                                  <a:lnTo>
                                    <a:pt x="316" y="93"/>
                                  </a:lnTo>
                                  <a:lnTo>
                                    <a:pt x="277" y="93"/>
                                  </a:lnTo>
                                  <a:lnTo>
                                    <a:pt x="234" y="97"/>
                                  </a:lnTo>
                                  <a:lnTo>
                                    <a:pt x="187" y="97"/>
                                  </a:lnTo>
                                  <a:lnTo>
                                    <a:pt x="138" y="103"/>
                                  </a:lnTo>
                                  <a:lnTo>
                                    <a:pt x="98" y="107"/>
                                  </a:lnTo>
                                  <a:lnTo>
                                    <a:pt x="64" y="117"/>
                                  </a:lnTo>
                                  <a:lnTo>
                                    <a:pt x="47" y="119"/>
                                  </a:lnTo>
                                  <a:lnTo>
                                    <a:pt x="31" y="125"/>
                                  </a:lnTo>
                                  <a:lnTo>
                                    <a:pt x="22" y="125"/>
                                  </a:lnTo>
                                  <a:lnTo>
                                    <a:pt x="14" y="128"/>
                                  </a:lnTo>
                                  <a:lnTo>
                                    <a:pt x="4" y="130"/>
                                  </a:lnTo>
                                  <a:lnTo>
                                    <a:pt x="0" y="134"/>
                                  </a:lnTo>
                                  <a:lnTo>
                                    <a:pt x="12" y="11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wps:cNvSpPr>
                          <wps:spPr bwMode="auto">
                            <a:xfrm>
                              <a:off x="3075" y="5040"/>
                              <a:ext cx="485" cy="175"/>
                            </a:xfrm>
                            <a:custGeom>
                              <a:avLst/>
                              <a:gdLst>
                                <a:gd name="T0" fmla="*/ 230 w 485"/>
                                <a:gd name="T1" fmla="*/ 146 h 175"/>
                                <a:gd name="T2" fmla="*/ 201 w 485"/>
                                <a:gd name="T3" fmla="*/ 127 h 175"/>
                                <a:gd name="T4" fmla="*/ 170 w 485"/>
                                <a:gd name="T5" fmla="*/ 107 h 175"/>
                                <a:gd name="T6" fmla="*/ 136 w 485"/>
                                <a:gd name="T7" fmla="*/ 96 h 175"/>
                                <a:gd name="T8" fmla="*/ 103 w 485"/>
                                <a:gd name="T9" fmla="*/ 86 h 175"/>
                                <a:gd name="T10" fmla="*/ 68 w 485"/>
                                <a:gd name="T11" fmla="*/ 82 h 175"/>
                                <a:gd name="T12" fmla="*/ 31 w 485"/>
                                <a:gd name="T13" fmla="*/ 78 h 175"/>
                                <a:gd name="T14" fmla="*/ 0 w 485"/>
                                <a:gd name="T15" fmla="*/ 80 h 175"/>
                                <a:gd name="T16" fmla="*/ 27 w 485"/>
                                <a:gd name="T17" fmla="*/ 49 h 175"/>
                                <a:gd name="T18" fmla="*/ 59 w 485"/>
                                <a:gd name="T19" fmla="*/ 29 h 175"/>
                                <a:gd name="T20" fmla="*/ 84 w 485"/>
                                <a:gd name="T21" fmla="*/ 14 h 175"/>
                                <a:gd name="T22" fmla="*/ 113 w 485"/>
                                <a:gd name="T23" fmla="*/ 6 h 175"/>
                                <a:gd name="T24" fmla="*/ 142 w 485"/>
                                <a:gd name="T25" fmla="*/ 0 h 175"/>
                                <a:gd name="T26" fmla="*/ 173 w 485"/>
                                <a:gd name="T27" fmla="*/ 2 h 175"/>
                                <a:gd name="T28" fmla="*/ 207 w 485"/>
                                <a:gd name="T29" fmla="*/ 6 h 175"/>
                                <a:gd name="T30" fmla="*/ 244 w 485"/>
                                <a:gd name="T31" fmla="*/ 12 h 175"/>
                                <a:gd name="T32" fmla="*/ 275 w 485"/>
                                <a:gd name="T33" fmla="*/ 10 h 175"/>
                                <a:gd name="T34" fmla="*/ 304 w 485"/>
                                <a:gd name="T35" fmla="*/ 14 h 175"/>
                                <a:gd name="T36" fmla="*/ 335 w 485"/>
                                <a:gd name="T37" fmla="*/ 22 h 175"/>
                                <a:gd name="T38" fmla="*/ 362 w 485"/>
                                <a:gd name="T39" fmla="*/ 33 h 175"/>
                                <a:gd name="T40" fmla="*/ 392 w 485"/>
                                <a:gd name="T41" fmla="*/ 45 h 175"/>
                                <a:gd name="T42" fmla="*/ 419 w 485"/>
                                <a:gd name="T43" fmla="*/ 61 h 175"/>
                                <a:gd name="T44" fmla="*/ 444 w 485"/>
                                <a:gd name="T45" fmla="*/ 76 h 175"/>
                                <a:gd name="T46" fmla="*/ 471 w 485"/>
                                <a:gd name="T47" fmla="*/ 92 h 175"/>
                                <a:gd name="T48" fmla="*/ 479 w 485"/>
                                <a:gd name="T49" fmla="*/ 97 h 175"/>
                                <a:gd name="T50" fmla="*/ 483 w 485"/>
                                <a:gd name="T51" fmla="*/ 103 h 175"/>
                                <a:gd name="T52" fmla="*/ 485 w 485"/>
                                <a:gd name="T53" fmla="*/ 105 h 175"/>
                                <a:gd name="T54" fmla="*/ 485 w 485"/>
                                <a:gd name="T55" fmla="*/ 107 h 175"/>
                                <a:gd name="T56" fmla="*/ 471 w 485"/>
                                <a:gd name="T57" fmla="*/ 117 h 175"/>
                                <a:gd name="T58" fmla="*/ 446 w 485"/>
                                <a:gd name="T59" fmla="*/ 129 h 175"/>
                                <a:gd name="T60" fmla="*/ 411 w 485"/>
                                <a:gd name="T61" fmla="*/ 142 h 175"/>
                                <a:gd name="T62" fmla="*/ 372 w 485"/>
                                <a:gd name="T63" fmla="*/ 154 h 175"/>
                                <a:gd name="T64" fmla="*/ 331 w 485"/>
                                <a:gd name="T65" fmla="*/ 162 h 175"/>
                                <a:gd name="T66" fmla="*/ 296 w 485"/>
                                <a:gd name="T67" fmla="*/ 171 h 175"/>
                                <a:gd name="T68" fmla="*/ 267 w 485"/>
                                <a:gd name="T69" fmla="*/ 173 h 175"/>
                                <a:gd name="T70" fmla="*/ 253 w 485"/>
                                <a:gd name="T71" fmla="*/ 175 h 175"/>
                                <a:gd name="T72" fmla="*/ 230 w 485"/>
                                <a:gd name="T73" fmla="*/ 14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5" h="175">
                                  <a:moveTo>
                                    <a:pt x="230" y="146"/>
                                  </a:moveTo>
                                  <a:lnTo>
                                    <a:pt x="201" y="127"/>
                                  </a:lnTo>
                                  <a:lnTo>
                                    <a:pt x="170" y="107"/>
                                  </a:lnTo>
                                  <a:lnTo>
                                    <a:pt x="136" y="96"/>
                                  </a:lnTo>
                                  <a:lnTo>
                                    <a:pt x="103" y="86"/>
                                  </a:lnTo>
                                  <a:lnTo>
                                    <a:pt x="68" y="82"/>
                                  </a:lnTo>
                                  <a:lnTo>
                                    <a:pt x="31" y="78"/>
                                  </a:lnTo>
                                  <a:lnTo>
                                    <a:pt x="0" y="80"/>
                                  </a:lnTo>
                                  <a:lnTo>
                                    <a:pt x="27" y="49"/>
                                  </a:lnTo>
                                  <a:lnTo>
                                    <a:pt x="59" y="29"/>
                                  </a:lnTo>
                                  <a:lnTo>
                                    <a:pt x="84" y="14"/>
                                  </a:lnTo>
                                  <a:lnTo>
                                    <a:pt x="113" y="6"/>
                                  </a:lnTo>
                                  <a:lnTo>
                                    <a:pt x="142" y="0"/>
                                  </a:lnTo>
                                  <a:lnTo>
                                    <a:pt x="173" y="2"/>
                                  </a:lnTo>
                                  <a:lnTo>
                                    <a:pt x="207" y="6"/>
                                  </a:lnTo>
                                  <a:lnTo>
                                    <a:pt x="244" y="12"/>
                                  </a:lnTo>
                                  <a:lnTo>
                                    <a:pt x="275" y="10"/>
                                  </a:lnTo>
                                  <a:lnTo>
                                    <a:pt x="304" y="14"/>
                                  </a:lnTo>
                                  <a:lnTo>
                                    <a:pt x="335" y="22"/>
                                  </a:lnTo>
                                  <a:lnTo>
                                    <a:pt x="362" y="33"/>
                                  </a:lnTo>
                                  <a:lnTo>
                                    <a:pt x="392" y="45"/>
                                  </a:lnTo>
                                  <a:lnTo>
                                    <a:pt x="419" y="61"/>
                                  </a:lnTo>
                                  <a:lnTo>
                                    <a:pt x="444" y="76"/>
                                  </a:lnTo>
                                  <a:lnTo>
                                    <a:pt x="471" y="92"/>
                                  </a:lnTo>
                                  <a:lnTo>
                                    <a:pt x="479" y="97"/>
                                  </a:lnTo>
                                  <a:lnTo>
                                    <a:pt x="483" y="103"/>
                                  </a:lnTo>
                                  <a:lnTo>
                                    <a:pt x="485" y="105"/>
                                  </a:lnTo>
                                  <a:lnTo>
                                    <a:pt x="485" y="107"/>
                                  </a:lnTo>
                                  <a:lnTo>
                                    <a:pt x="471" y="117"/>
                                  </a:lnTo>
                                  <a:lnTo>
                                    <a:pt x="446" y="129"/>
                                  </a:lnTo>
                                  <a:lnTo>
                                    <a:pt x="411" y="142"/>
                                  </a:lnTo>
                                  <a:lnTo>
                                    <a:pt x="372" y="154"/>
                                  </a:lnTo>
                                  <a:lnTo>
                                    <a:pt x="331" y="162"/>
                                  </a:lnTo>
                                  <a:lnTo>
                                    <a:pt x="296" y="171"/>
                                  </a:lnTo>
                                  <a:lnTo>
                                    <a:pt x="267" y="173"/>
                                  </a:lnTo>
                                  <a:lnTo>
                                    <a:pt x="253" y="175"/>
                                  </a:lnTo>
                                  <a:lnTo>
                                    <a:pt x="230" y="146"/>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3075" y="5040"/>
                              <a:ext cx="485" cy="175"/>
                            </a:xfrm>
                            <a:custGeom>
                              <a:avLst/>
                              <a:gdLst>
                                <a:gd name="T0" fmla="*/ 230 w 485"/>
                                <a:gd name="T1" fmla="*/ 146 h 175"/>
                                <a:gd name="T2" fmla="*/ 201 w 485"/>
                                <a:gd name="T3" fmla="*/ 127 h 175"/>
                                <a:gd name="T4" fmla="*/ 170 w 485"/>
                                <a:gd name="T5" fmla="*/ 107 h 175"/>
                                <a:gd name="T6" fmla="*/ 136 w 485"/>
                                <a:gd name="T7" fmla="*/ 96 h 175"/>
                                <a:gd name="T8" fmla="*/ 103 w 485"/>
                                <a:gd name="T9" fmla="*/ 86 h 175"/>
                                <a:gd name="T10" fmla="*/ 68 w 485"/>
                                <a:gd name="T11" fmla="*/ 82 h 175"/>
                                <a:gd name="T12" fmla="*/ 31 w 485"/>
                                <a:gd name="T13" fmla="*/ 78 h 175"/>
                                <a:gd name="T14" fmla="*/ 0 w 485"/>
                                <a:gd name="T15" fmla="*/ 80 h 175"/>
                                <a:gd name="T16" fmla="*/ 27 w 485"/>
                                <a:gd name="T17" fmla="*/ 49 h 175"/>
                                <a:gd name="T18" fmla="*/ 59 w 485"/>
                                <a:gd name="T19" fmla="*/ 29 h 175"/>
                                <a:gd name="T20" fmla="*/ 84 w 485"/>
                                <a:gd name="T21" fmla="*/ 14 h 175"/>
                                <a:gd name="T22" fmla="*/ 113 w 485"/>
                                <a:gd name="T23" fmla="*/ 6 h 175"/>
                                <a:gd name="T24" fmla="*/ 142 w 485"/>
                                <a:gd name="T25" fmla="*/ 0 h 175"/>
                                <a:gd name="T26" fmla="*/ 173 w 485"/>
                                <a:gd name="T27" fmla="*/ 2 h 175"/>
                                <a:gd name="T28" fmla="*/ 207 w 485"/>
                                <a:gd name="T29" fmla="*/ 6 h 175"/>
                                <a:gd name="T30" fmla="*/ 244 w 485"/>
                                <a:gd name="T31" fmla="*/ 12 h 175"/>
                                <a:gd name="T32" fmla="*/ 275 w 485"/>
                                <a:gd name="T33" fmla="*/ 10 h 175"/>
                                <a:gd name="T34" fmla="*/ 304 w 485"/>
                                <a:gd name="T35" fmla="*/ 14 h 175"/>
                                <a:gd name="T36" fmla="*/ 335 w 485"/>
                                <a:gd name="T37" fmla="*/ 22 h 175"/>
                                <a:gd name="T38" fmla="*/ 362 w 485"/>
                                <a:gd name="T39" fmla="*/ 33 h 175"/>
                                <a:gd name="T40" fmla="*/ 392 w 485"/>
                                <a:gd name="T41" fmla="*/ 45 h 175"/>
                                <a:gd name="T42" fmla="*/ 419 w 485"/>
                                <a:gd name="T43" fmla="*/ 61 h 175"/>
                                <a:gd name="T44" fmla="*/ 444 w 485"/>
                                <a:gd name="T45" fmla="*/ 76 h 175"/>
                                <a:gd name="T46" fmla="*/ 471 w 485"/>
                                <a:gd name="T47" fmla="*/ 92 h 175"/>
                                <a:gd name="T48" fmla="*/ 479 w 485"/>
                                <a:gd name="T49" fmla="*/ 97 h 175"/>
                                <a:gd name="T50" fmla="*/ 483 w 485"/>
                                <a:gd name="T51" fmla="*/ 103 h 175"/>
                                <a:gd name="T52" fmla="*/ 485 w 485"/>
                                <a:gd name="T53" fmla="*/ 105 h 175"/>
                                <a:gd name="T54" fmla="*/ 485 w 485"/>
                                <a:gd name="T55" fmla="*/ 107 h 175"/>
                                <a:gd name="T56" fmla="*/ 471 w 485"/>
                                <a:gd name="T57" fmla="*/ 117 h 175"/>
                                <a:gd name="T58" fmla="*/ 446 w 485"/>
                                <a:gd name="T59" fmla="*/ 129 h 175"/>
                                <a:gd name="T60" fmla="*/ 411 w 485"/>
                                <a:gd name="T61" fmla="*/ 142 h 175"/>
                                <a:gd name="T62" fmla="*/ 372 w 485"/>
                                <a:gd name="T63" fmla="*/ 154 h 175"/>
                                <a:gd name="T64" fmla="*/ 331 w 485"/>
                                <a:gd name="T65" fmla="*/ 162 h 175"/>
                                <a:gd name="T66" fmla="*/ 296 w 485"/>
                                <a:gd name="T67" fmla="*/ 171 h 175"/>
                                <a:gd name="T68" fmla="*/ 267 w 485"/>
                                <a:gd name="T69" fmla="*/ 173 h 175"/>
                                <a:gd name="T70" fmla="*/ 253 w 485"/>
                                <a:gd name="T71" fmla="*/ 175 h 175"/>
                                <a:gd name="T72" fmla="*/ 230 w 485"/>
                                <a:gd name="T73" fmla="*/ 14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5" h="175">
                                  <a:moveTo>
                                    <a:pt x="230" y="146"/>
                                  </a:moveTo>
                                  <a:lnTo>
                                    <a:pt x="201" y="127"/>
                                  </a:lnTo>
                                  <a:lnTo>
                                    <a:pt x="170" y="107"/>
                                  </a:lnTo>
                                  <a:lnTo>
                                    <a:pt x="136" y="96"/>
                                  </a:lnTo>
                                  <a:lnTo>
                                    <a:pt x="103" y="86"/>
                                  </a:lnTo>
                                  <a:lnTo>
                                    <a:pt x="68" y="82"/>
                                  </a:lnTo>
                                  <a:lnTo>
                                    <a:pt x="31" y="78"/>
                                  </a:lnTo>
                                  <a:lnTo>
                                    <a:pt x="0" y="80"/>
                                  </a:lnTo>
                                  <a:lnTo>
                                    <a:pt x="27" y="49"/>
                                  </a:lnTo>
                                  <a:lnTo>
                                    <a:pt x="59" y="29"/>
                                  </a:lnTo>
                                  <a:lnTo>
                                    <a:pt x="84" y="14"/>
                                  </a:lnTo>
                                  <a:lnTo>
                                    <a:pt x="113" y="6"/>
                                  </a:lnTo>
                                  <a:lnTo>
                                    <a:pt x="142" y="0"/>
                                  </a:lnTo>
                                  <a:lnTo>
                                    <a:pt x="173" y="2"/>
                                  </a:lnTo>
                                  <a:lnTo>
                                    <a:pt x="207" y="6"/>
                                  </a:lnTo>
                                  <a:lnTo>
                                    <a:pt x="244" y="12"/>
                                  </a:lnTo>
                                  <a:lnTo>
                                    <a:pt x="275" y="10"/>
                                  </a:lnTo>
                                  <a:lnTo>
                                    <a:pt x="304" y="14"/>
                                  </a:lnTo>
                                  <a:lnTo>
                                    <a:pt x="335" y="22"/>
                                  </a:lnTo>
                                  <a:lnTo>
                                    <a:pt x="362" y="33"/>
                                  </a:lnTo>
                                  <a:lnTo>
                                    <a:pt x="392" y="45"/>
                                  </a:lnTo>
                                  <a:lnTo>
                                    <a:pt x="419" y="61"/>
                                  </a:lnTo>
                                  <a:lnTo>
                                    <a:pt x="444" y="76"/>
                                  </a:lnTo>
                                  <a:lnTo>
                                    <a:pt x="471" y="92"/>
                                  </a:lnTo>
                                  <a:lnTo>
                                    <a:pt x="479" y="97"/>
                                  </a:lnTo>
                                  <a:lnTo>
                                    <a:pt x="483" y="103"/>
                                  </a:lnTo>
                                  <a:lnTo>
                                    <a:pt x="485" y="105"/>
                                  </a:lnTo>
                                  <a:lnTo>
                                    <a:pt x="485" y="107"/>
                                  </a:lnTo>
                                  <a:lnTo>
                                    <a:pt x="471" y="117"/>
                                  </a:lnTo>
                                  <a:lnTo>
                                    <a:pt x="446" y="129"/>
                                  </a:lnTo>
                                  <a:lnTo>
                                    <a:pt x="411" y="142"/>
                                  </a:lnTo>
                                  <a:lnTo>
                                    <a:pt x="372" y="154"/>
                                  </a:lnTo>
                                  <a:lnTo>
                                    <a:pt x="331" y="162"/>
                                  </a:lnTo>
                                  <a:lnTo>
                                    <a:pt x="296" y="171"/>
                                  </a:lnTo>
                                  <a:lnTo>
                                    <a:pt x="267" y="173"/>
                                  </a:lnTo>
                                  <a:lnTo>
                                    <a:pt x="253" y="175"/>
                                  </a:lnTo>
                                  <a:lnTo>
                                    <a:pt x="230" y="14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wps:cNvSpPr>
                          <wps:spPr bwMode="auto">
                            <a:xfrm>
                              <a:off x="3642" y="4951"/>
                              <a:ext cx="123" cy="362"/>
                            </a:xfrm>
                            <a:custGeom>
                              <a:avLst/>
                              <a:gdLst>
                                <a:gd name="T0" fmla="*/ 115 w 123"/>
                                <a:gd name="T1" fmla="*/ 354 h 362"/>
                                <a:gd name="T2" fmla="*/ 76 w 123"/>
                                <a:gd name="T3" fmla="*/ 331 h 362"/>
                                <a:gd name="T4" fmla="*/ 39 w 123"/>
                                <a:gd name="T5" fmla="*/ 311 h 362"/>
                                <a:gd name="T6" fmla="*/ 4 w 123"/>
                                <a:gd name="T7" fmla="*/ 299 h 362"/>
                                <a:gd name="T8" fmla="*/ 2 w 123"/>
                                <a:gd name="T9" fmla="*/ 286 h 362"/>
                                <a:gd name="T10" fmla="*/ 0 w 123"/>
                                <a:gd name="T11" fmla="*/ 272 h 362"/>
                                <a:gd name="T12" fmla="*/ 0 w 123"/>
                                <a:gd name="T13" fmla="*/ 259 h 362"/>
                                <a:gd name="T14" fmla="*/ 2 w 123"/>
                                <a:gd name="T15" fmla="*/ 245 h 362"/>
                                <a:gd name="T16" fmla="*/ 13 w 123"/>
                                <a:gd name="T17" fmla="*/ 214 h 362"/>
                                <a:gd name="T18" fmla="*/ 27 w 123"/>
                                <a:gd name="T19" fmla="*/ 183 h 362"/>
                                <a:gd name="T20" fmla="*/ 39 w 123"/>
                                <a:gd name="T21" fmla="*/ 151 h 362"/>
                                <a:gd name="T22" fmla="*/ 54 w 123"/>
                                <a:gd name="T23" fmla="*/ 120 h 362"/>
                                <a:gd name="T24" fmla="*/ 68 w 123"/>
                                <a:gd name="T25" fmla="*/ 89 h 362"/>
                                <a:gd name="T26" fmla="*/ 82 w 123"/>
                                <a:gd name="T27" fmla="*/ 60 h 362"/>
                                <a:gd name="T28" fmla="*/ 97 w 123"/>
                                <a:gd name="T29" fmla="*/ 29 h 362"/>
                                <a:gd name="T30" fmla="*/ 111 w 123"/>
                                <a:gd name="T31" fmla="*/ 0 h 362"/>
                                <a:gd name="T32" fmla="*/ 121 w 123"/>
                                <a:gd name="T33" fmla="*/ 5 h 362"/>
                                <a:gd name="T34" fmla="*/ 123 w 123"/>
                                <a:gd name="T35" fmla="*/ 9 h 362"/>
                                <a:gd name="T36" fmla="*/ 123 w 123"/>
                                <a:gd name="T37" fmla="*/ 362 h 362"/>
                                <a:gd name="T38" fmla="*/ 115 w 123"/>
                                <a:gd name="T39" fmla="*/ 354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3" h="362">
                                  <a:moveTo>
                                    <a:pt x="115" y="354"/>
                                  </a:moveTo>
                                  <a:lnTo>
                                    <a:pt x="76" y="331"/>
                                  </a:lnTo>
                                  <a:lnTo>
                                    <a:pt x="39" y="311"/>
                                  </a:lnTo>
                                  <a:lnTo>
                                    <a:pt x="4" y="299"/>
                                  </a:lnTo>
                                  <a:lnTo>
                                    <a:pt x="2" y="286"/>
                                  </a:lnTo>
                                  <a:lnTo>
                                    <a:pt x="0" y="272"/>
                                  </a:lnTo>
                                  <a:lnTo>
                                    <a:pt x="0" y="259"/>
                                  </a:lnTo>
                                  <a:lnTo>
                                    <a:pt x="2" y="245"/>
                                  </a:lnTo>
                                  <a:lnTo>
                                    <a:pt x="13" y="214"/>
                                  </a:lnTo>
                                  <a:lnTo>
                                    <a:pt x="27" y="183"/>
                                  </a:lnTo>
                                  <a:lnTo>
                                    <a:pt x="39" y="151"/>
                                  </a:lnTo>
                                  <a:lnTo>
                                    <a:pt x="54" y="120"/>
                                  </a:lnTo>
                                  <a:lnTo>
                                    <a:pt x="68" y="89"/>
                                  </a:lnTo>
                                  <a:lnTo>
                                    <a:pt x="82" y="60"/>
                                  </a:lnTo>
                                  <a:lnTo>
                                    <a:pt x="97" y="29"/>
                                  </a:lnTo>
                                  <a:lnTo>
                                    <a:pt x="111" y="0"/>
                                  </a:lnTo>
                                  <a:lnTo>
                                    <a:pt x="121" y="5"/>
                                  </a:lnTo>
                                  <a:lnTo>
                                    <a:pt x="123" y="9"/>
                                  </a:lnTo>
                                  <a:lnTo>
                                    <a:pt x="123" y="362"/>
                                  </a:lnTo>
                                  <a:lnTo>
                                    <a:pt x="115" y="35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wps:cNvSpPr>
                          <wps:spPr bwMode="auto">
                            <a:xfrm>
                              <a:off x="3642" y="4951"/>
                              <a:ext cx="123" cy="362"/>
                            </a:xfrm>
                            <a:custGeom>
                              <a:avLst/>
                              <a:gdLst>
                                <a:gd name="T0" fmla="*/ 115 w 123"/>
                                <a:gd name="T1" fmla="*/ 354 h 362"/>
                                <a:gd name="T2" fmla="*/ 76 w 123"/>
                                <a:gd name="T3" fmla="*/ 331 h 362"/>
                                <a:gd name="T4" fmla="*/ 39 w 123"/>
                                <a:gd name="T5" fmla="*/ 311 h 362"/>
                                <a:gd name="T6" fmla="*/ 4 w 123"/>
                                <a:gd name="T7" fmla="*/ 299 h 362"/>
                                <a:gd name="T8" fmla="*/ 2 w 123"/>
                                <a:gd name="T9" fmla="*/ 286 h 362"/>
                                <a:gd name="T10" fmla="*/ 0 w 123"/>
                                <a:gd name="T11" fmla="*/ 272 h 362"/>
                                <a:gd name="T12" fmla="*/ 0 w 123"/>
                                <a:gd name="T13" fmla="*/ 259 h 362"/>
                                <a:gd name="T14" fmla="*/ 2 w 123"/>
                                <a:gd name="T15" fmla="*/ 245 h 362"/>
                                <a:gd name="T16" fmla="*/ 13 w 123"/>
                                <a:gd name="T17" fmla="*/ 214 h 362"/>
                                <a:gd name="T18" fmla="*/ 27 w 123"/>
                                <a:gd name="T19" fmla="*/ 183 h 362"/>
                                <a:gd name="T20" fmla="*/ 39 w 123"/>
                                <a:gd name="T21" fmla="*/ 151 h 362"/>
                                <a:gd name="T22" fmla="*/ 54 w 123"/>
                                <a:gd name="T23" fmla="*/ 120 h 362"/>
                                <a:gd name="T24" fmla="*/ 68 w 123"/>
                                <a:gd name="T25" fmla="*/ 89 h 362"/>
                                <a:gd name="T26" fmla="*/ 82 w 123"/>
                                <a:gd name="T27" fmla="*/ 60 h 362"/>
                                <a:gd name="T28" fmla="*/ 97 w 123"/>
                                <a:gd name="T29" fmla="*/ 29 h 362"/>
                                <a:gd name="T30" fmla="*/ 111 w 123"/>
                                <a:gd name="T31" fmla="*/ 0 h 362"/>
                                <a:gd name="T32" fmla="*/ 121 w 123"/>
                                <a:gd name="T33" fmla="*/ 5 h 362"/>
                                <a:gd name="T34" fmla="*/ 123 w 123"/>
                                <a:gd name="T35" fmla="*/ 9 h 362"/>
                                <a:gd name="T36" fmla="*/ 123 w 123"/>
                                <a:gd name="T37" fmla="*/ 362 h 362"/>
                                <a:gd name="T38" fmla="*/ 115 w 123"/>
                                <a:gd name="T39" fmla="*/ 354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3" h="362">
                                  <a:moveTo>
                                    <a:pt x="115" y="354"/>
                                  </a:moveTo>
                                  <a:lnTo>
                                    <a:pt x="76" y="331"/>
                                  </a:lnTo>
                                  <a:lnTo>
                                    <a:pt x="39" y="311"/>
                                  </a:lnTo>
                                  <a:lnTo>
                                    <a:pt x="4" y="299"/>
                                  </a:lnTo>
                                  <a:lnTo>
                                    <a:pt x="2" y="286"/>
                                  </a:lnTo>
                                  <a:lnTo>
                                    <a:pt x="0" y="272"/>
                                  </a:lnTo>
                                  <a:lnTo>
                                    <a:pt x="0" y="259"/>
                                  </a:lnTo>
                                  <a:lnTo>
                                    <a:pt x="2" y="245"/>
                                  </a:lnTo>
                                  <a:lnTo>
                                    <a:pt x="13" y="214"/>
                                  </a:lnTo>
                                  <a:lnTo>
                                    <a:pt x="27" y="183"/>
                                  </a:lnTo>
                                  <a:lnTo>
                                    <a:pt x="39" y="151"/>
                                  </a:lnTo>
                                  <a:lnTo>
                                    <a:pt x="54" y="120"/>
                                  </a:lnTo>
                                  <a:lnTo>
                                    <a:pt x="68" y="89"/>
                                  </a:lnTo>
                                  <a:lnTo>
                                    <a:pt x="82" y="60"/>
                                  </a:lnTo>
                                  <a:lnTo>
                                    <a:pt x="97" y="29"/>
                                  </a:lnTo>
                                  <a:lnTo>
                                    <a:pt x="111" y="0"/>
                                  </a:lnTo>
                                  <a:lnTo>
                                    <a:pt x="121" y="5"/>
                                  </a:lnTo>
                                  <a:lnTo>
                                    <a:pt x="123" y="9"/>
                                  </a:lnTo>
                                  <a:lnTo>
                                    <a:pt x="123" y="362"/>
                                  </a:lnTo>
                                  <a:lnTo>
                                    <a:pt x="115" y="35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356" y="4871"/>
                              <a:ext cx="409" cy="274"/>
                            </a:xfrm>
                            <a:custGeom>
                              <a:avLst/>
                              <a:gdLst>
                                <a:gd name="T0" fmla="*/ 202 w 409"/>
                                <a:gd name="T1" fmla="*/ 259 h 274"/>
                                <a:gd name="T2" fmla="*/ 181 w 409"/>
                                <a:gd name="T3" fmla="*/ 247 h 274"/>
                                <a:gd name="T4" fmla="*/ 151 w 409"/>
                                <a:gd name="T5" fmla="*/ 228 h 274"/>
                                <a:gd name="T6" fmla="*/ 116 w 409"/>
                                <a:gd name="T7" fmla="*/ 216 h 274"/>
                                <a:gd name="T8" fmla="*/ 79 w 409"/>
                                <a:gd name="T9" fmla="*/ 198 h 274"/>
                                <a:gd name="T10" fmla="*/ 46 w 409"/>
                                <a:gd name="T11" fmla="*/ 187 h 274"/>
                                <a:gd name="T12" fmla="*/ 17 w 409"/>
                                <a:gd name="T13" fmla="*/ 177 h 274"/>
                                <a:gd name="T14" fmla="*/ 0 w 409"/>
                                <a:gd name="T15" fmla="*/ 173 h 274"/>
                                <a:gd name="T16" fmla="*/ 3 w 409"/>
                                <a:gd name="T17" fmla="*/ 165 h 274"/>
                                <a:gd name="T18" fmla="*/ 9 w 409"/>
                                <a:gd name="T19" fmla="*/ 159 h 274"/>
                                <a:gd name="T20" fmla="*/ 11 w 409"/>
                                <a:gd name="T21" fmla="*/ 157 h 274"/>
                                <a:gd name="T22" fmla="*/ 13 w 409"/>
                                <a:gd name="T23" fmla="*/ 154 h 274"/>
                                <a:gd name="T24" fmla="*/ 17 w 409"/>
                                <a:gd name="T25" fmla="*/ 146 h 274"/>
                                <a:gd name="T26" fmla="*/ 19 w 409"/>
                                <a:gd name="T27" fmla="*/ 138 h 274"/>
                                <a:gd name="T28" fmla="*/ 52 w 409"/>
                                <a:gd name="T29" fmla="*/ 130 h 274"/>
                                <a:gd name="T30" fmla="*/ 85 w 409"/>
                                <a:gd name="T31" fmla="*/ 119 h 274"/>
                                <a:gd name="T32" fmla="*/ 120 w 409"/>
                                <a:gd name="T33" fmla="*/ 107 h 274"/>
                                <a:gd name="T34" fmla="*/ 153 w 409"/>
                                <a:gd name="T35" fmla="*/ 93 h 274"/>
                                <a:gd name="T36" fmla="*/ 183 w 409"/>
                                <a:gd name="T37" fmla="*/ 76 h 274"/>
                                <a:gd name="T38" fmla="*/ 214 w 409"/>
                                <a:gd name="T39" fmla="*/ 56 h 274"/>
                                <a:gd name="T40" fmla="*/ 243 w 409"/>
                                <a:gd name="T41" fmla="*/ 33 h 274"/>
                                <a:gd name="T42" fmla="*/ 270 w 409"/>
                                <a:gd name="T43" fmla="*/ 11 h 274"/>
                                <a:gd name="T44" fmla="*/ 288 w 409"/>
                                <a:gd name="T45" fmla="*/ 10 h 274"/>
                                <a:gd name="T46" fmla="*/ 301 w 409"/>
                                <a:gd name="T47" fmla="*/ 10 h 274"/>
                                <a:gd name="T48" fmla="*/ 317 w 409"/>
                                <a:gd name="T49" fmla="*/ 8 h 274"/>
                                <a:gd name="T50" fmla="*/ 333 w 409"/>
                                <a:gd name="T51" fmla="*/ 8 h 274"/>
                                <a:gd name="T52" fmla="*/ 348 w 409"/>
                                <a:gd name="T53" fmla="*/ 6 h 274"/>
                                <a:gd name="T54" fmla="*/ 366 w 409"/>
                                <a:gd name="T55" fmla="*/ 4 h 274"/>
                                <a:gd name="T56" fmla="*/ 381 w 409"/>
                                <a:gd name="T57" fmla="*/ 2 h 274"/>
                                <a:gd name="T58" fmla="*/ 397 w 409"/>
                                <a:gd name="T59" fmla="*/ 0 h 274"/>
                                <a:gd name="T60" fmla="*/ 403 w 409"/>
                                <a:gd name="T61" fmla="*/ 0 h 274"/>
                                <a:gd name="T62" fmla="*/ 409 w 409"/>
                                <a:gd name="T63" fmla="*/ 2 h 274"/>
                                <a:gd name="T64" fmla="*/ 409 w 409"/>
                                <a:gd name="T65" fmla="*/ 13 h 274"/>
                                <a:gd name="T66" fmla="*/ 403 w 409"/>
                                <a:gd name="T67" fmla="*/ 35 h 274"/>
                                <a:gd name="T68" fmla="*/ 391 w 409"/>
                                <a:gd name="T69" fmla="*/ 68 h 274"/>
                                <a:gd name="T70" fmla="*/ 379 w 409"/>
                                <a:gd name="T71" fmla="*/ 99 h 274"/>
                                <a:gd name="T72" fmla="*/ 366 w 409"/>
                                <a:gd name="T73" fmla="*/ 130 h 274"/>
                                <a:gd name="T74" fmla="*/ 350 w 409"/>
                                <a:gd name="T75" fmla="*/ 159 h 274"/>
                                <a:gd name="T76" fmla="*/ 331 w 409"/>
                                <a:gd name="T77" fmla="*/ 187 h 274"/>
                                <a:gd name="T78" fmla="*/ 309 w 409"/>
                                <a:gd name="T79" fmla="*/ 212 h 274"/>
                                <a:gd name="T80" fmla="*/ 282 w 409"/>
                                <a:gd name="T81" fmla="*/ 237 h 274"/>
                                <a:gd name="T82" fmla="*/ 264 w 409"/>
                                <a:gd name="T83" fmla="*/ 245 h 274"/>
                                <a:gd name="T84" fmla="*/ 253 w 409"/>
                                <a:gd name="T85" fmla="*/ 255 h 274"/>
                                <a:gd name="T86" fmla="*/ 239 w 409"/>
                                <a:gd name="T87" fmla="*/ 261 h 274"/>
                                <a:gd name="T88" fmla="*/ 231 w 409"/>
                                <a:gd name="T89" fmla="*/ 266 h 274"/>
                                <a:gd name="T90" fmla="*/ 218 w 409"/>
                                <a:gd name="T91" fmla="*/ 272 h 274"/>
                                <a:gd name="T92" fmla="*/ 212 w 409"/>
                                <a:gd name="T93" fmla="*/ 274 h 274"/>
                                <a:gd name="T94" fmla="*/ 202 w 409"/>
                                <a:gd name="T95" fmla="*/ 25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9" h="274">
                                  <a:moveTo>
                                    <a:pt x="202" y="259"/>
                                  </a:moveTo>
                                  <a:lnTo>
                                    <a:pt x="181" y="247"/>
                                  </a:lnTo>
                                  <a:lnTo>
                                    <a:pt x="151" y="228"/>
                                  </a:lnTo>
                                  <a:lnTo>
                                    <a:pt x="116" y="216"/>
                                  </a:lnTo>
                                  <a:lnTo>
                                    <a:pt x="79" y="198"/>
                                  </a:lnTo>
                                  <a:lnTo>
                                    <a:pt x="46" y="187"/>
                                  </a:lnTo>
                                  <a:lnTo>
                                    <a:pt x="17" y="177"/>
                                  </a:lnTo>
                                  <a:lnTo>
                                    <a:pt x="0" y="173"/>
                                  </a:lnTo>
                                  <a:lnTo>
                                    <a:pt x="3" y="165"/>
                                  </a:lnTo>
                                  <a:lnTo>
                                    <a:pt x="9" y="159"/>
                                  </a:lnTo>
                                  <a:lnTo>
                                    <a:pt x="11" y="157"/>
                                  </a:lnTo>
                                  <a:lnTo>
                                    <a:pt x="13" y="154"/>
                                  </a:lnTo>
                                  <a:lnTo>
                                    <a:pt x="17" y="146"/>
                                  </a:lnTo>
                                  <a:lnTo>
                                    <a:pt x="19" y="138"/>
                                  </a:lnTo>
                                  <a:lnTo>
                                    <a:pt x="52" y="130"/>
                                  </a:lnTo>
                                  <a:lnTo>
                                    <a:pt x="85" y="119"/>
                                  </a:lnTo>
                                  <a:lnTo>
                                    <a:pt x="120" y="107"/>
                                  </a:lnTo>
                                  <a:lnTo>
                                    <a:pt x="153" y="93"/>
                                  </a:lnTo>
                                  <a:lnTo>
                                    <a:pt x="183" y="76"/>
                                  </a:lnTo>
                                  <a:lnTo>
                                    <a:pt x="214" y="56"/>
                                  </a:lnTo>
                                  <a:lnTo>
                                    <a:pt x="243" y="33"/>
                                  </a:lnTo>
                                  <a:lnTo>
                                    <a:pt x="270" y="11"/>
                                  </a:lnTo>
                                  <a:lnTo>
                                    <a:pt x="288" y="10"/>
                                  </a:lnTo>
                                  <a:lnTo>
                                    <a:pt x="301" y="10"/>
                                  </a:lnTo>
                                  <a:lnTo>
                                    <a:pt x="317" y="8"/>
                                  </a:lnTo>
                                  <a:lnTo>
                                    <a:pt x="333" y="8"/>
                                  </a:lnTo>
                                  <a:lnTo>
                                    <a:pt x="348" y="6"/>
                                  </a:lnTo>
                                  <a:lnTo>
                                    <a:pt x="366" y="4"/>
                                  </a:lnTo>
                                  <a:lnTo>
                                    <a:pt x="381" y="2"/>
                                  </a:lnTo>
                                  <a:lnTo>
                                    <a:pt x="397" y="0"/>
                                  </a:lnTo>
                                  <a:lnTo>
                                    <a:pt x="403" y="0"/>
                                  </a:lnTo>
                                  <a:lnTo>
                                    <a:pt x="409" y="2"/>
                                  </a:lnTo>
                                  <a:lnTo>
                                    <a:pt x="409" y="13"/>
                                  </a:lnTo>
                                  <a:lnTo>
                                    <a:pt x="403" y="35"/>
                                  </a:lnTo>
                                  <a:lnTo>
                                    <a:pt x="391" y="68"/>
                                  </a:lnTo>
                                  <a:lnTo>
                                    <a:pt x="379" y="99"/>
                                  </a:lnTo>
                                  <a:lnTo>
                                    <a:pt x="366" y="130"/>
                                  </a:lnTo>
                                  <a:lnTo>
                                    <a:pt x="350" y="159"/>
                                  </a:lnTo>
                                  <a:lnTo>
                                    <a:pt x="331" y="187"/>
                                  </a:lnTo>
                                  <a:lnTo>
                                    <a:pt x="309" y="212"/>
                                  </a:lnTo>
                                  <a:lnTo>
                                    <a:pt x="282" y="237"/>
                                  </a:lnTo>
                                  <a:lnTo>
                                    <a:pt x="264" y="245"/>
                                  </a:lnTo>
                                  <a:lnTo>
                                    <a:pt x="253" y="255"/>
                                  </a:lnTo>
                                  <a:lnTo>
                                    <a:pt x="239" y="261"/>
                                  </a:lnTo>
                                  <a:lnTo>
                                    <a:pt x="231" y="266"/>
                                  </a:lnTo>
                                  <a:lnTo>
                                    <a:pt x="218" y="272"/>
                                  </a:lnTo>
                                  <a:lnTo>
                                    <a:pt x="212" y="274"/>
                                  </a:lnTo>
                                  <a:lnTo>
                                    <a:pt x="202" y="259"/>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wps:cNvSpPr>
                          <wps:spPr bwMode="auto">
                            <a:xfrm>
                              <a:off x="3356" y="4871"/>
                              <a:ext cx="409" cy="274"/>
                            </a:xfrm>
                            <a:custGeom>
                              <a:avLst/>
                              <a:gdLst>
                                <a:gd name="T0" fmla="*/ 202 w 409"/>
                                <a:gd name="T1" fmla="*/ 259 h 274"/>
                                <a:gd name="T2" fmla="*/ 181 w 409"/>
                                <a:gd name="T3" fmla="*/ 247 h 274"/>
                                <a:gd name="T4" fmla="*/ 151 w 409"/>
                                <a:gd name="T5" fmla="*/ 228 h 274"/>
                                <a:gd name="T6" fmla="*/ 116 w 409"/>
                                <a:gd name="T7" fmla="*/ 216 h 274"/>
                                <a:gd name="T8" fmla="*/ 79 w 409"/>
                                <a:gd name="T9" fmla="*/ 198 h 274"/>
                                <a:gd name="T10" fmla="*/ 46 w 409"/>
                                <a:gd name="T11" fmla="*/ 187 h 274"/>
                                <a:gd name="T12" fmla="*/ 17 w 409"/>
                                <a:gd name="T13" fmla="*/ 177 h 274"/>
                                <a:gd name="T14" fmla="*/ 0 w 409"/>
                                <a:gd name="T15" fmla="*/ 173 h 274"/>
                                <a:gd name="T16" fmla="*/ 3 w 409"/>
                                <a:gd name="T17" fmla="*/ 165 h 274"/>
                                <a:gd name="T18" fmla="*/ 9 w 409"/>
                                <a:gd name="T19" fmla="*/ 159 h 274"/>
                                <a:gd name="T20" fmla="*/ 11 w 409"/>
                                <a:gd name="T21" fmla="*/ 157 h 274"/>
                                <a:gd name="T22" fmla="*/ 13 w 409"/>
                                <a:gd name="T23" fmla="*/ 154 h 274"/>
                                <a:gd name="T24" fmla="*/ 17 w 409"/>
                                <a:gd name="T25" fmla="*/ 146 h 274"/>
                                <a:gd name="T26" fmla="*/ 19 w 409"/>
                                <a:gd name="T27" fmla="*/ 138 h 274"/>
                                <a:gd name="T28" fmla="*/ 52 w 409"/>
                                <a:gd name="T29" fmla="*/ 130 h 274"/>
                                <a:gd name="T30" fmla="*/ 85 w 409"/>
                                <a:gd name="T31" fmla="*/ 119 h 274"/>
                                <a:gd name="T32" fmla="*/ 120 w 409"/>
                                <a:gd name="T33" fmla="*/ 107 h 274"/>
                                <a:gd name="T34" fmla="*/ 153 w 409"/>
                                <a:gd name="T35" fmla="*/ 93 h 274"/>
                                <a:gd name="T36" fmla="*/ 183 w 409"/>
                                <a:gd name="T37" fmla="*/ 76 h 274"/>
                                <a:gd name="T38" fmla="*/ 214 w 409"/>
                                <a:gd name="T39" fmla="*/ 56 h 274"/>
                                <a:gd name="T40" fmla="*/ 243 w 409"/>
                                <a:gd name="T41" fmla="*/ 33 h 274"/>
                                <a:gd name="T42" fmla="*/ 270 w 409"/>
                                <a:gd name="T43" fmla="*/ 11 h 274"/>
                                <a:gd name="T44" fmla="*/ 288 w 409"/>
                                <a:gd name="T45" fmla="*/ 10 h 274"/>
                                <a:gd name="T46" fmla="*/ 301 w 409"/>
                                <a:gd name="T47" fmla="*/ 10 h 274"/>
                                <a:gd name="T48" fmla="*/ 317 w 409"/>
                                <a:gd name="T49" fmla="*/ 8 h 274"/>
                                <a:gd name="T50" fmla="*/ 333 w 409"/>
                                <a:gd name="T51" fmla="*/ 8 h 274"/>
                                <a:gd name="T52" fmla="*/ 348 w 409"/>
                                <a:gd name="T53" fmla="*/ 6 h 274"/>
                                <a:gd name="T54" fmla="*/ 366 w 409"/>
                                <a:gd name="T55" fmla="*/ 4 h 274"/>
                                <a:gd name="T56" fmla="*/ 381 w 409"/>
                                <a:gd name="T57" fmla="*/ 2 h 274"/>
                                <a:gd name="T58" fmla="*/ 397 w 409"/>
                                <a:gd name="T59" fmla="*/ 0 h 274"/>
                                <a:gd name="T60" fmla="*/ 403 w 409"/>
                                <a:gd name="T61" fmla="*/ 0 h 274"/>
                                <a:gd name="T62" fmla="*/ 409 w 409"/>
                                <a:gd name="T63" fmla="*/ 2 h 274"/>
                                <a:gd name="T64" fmla="*/ 409 w 409"/>
                                <a:gd name="T65" fmla="*/ 13 h 274"/>
                                <a:gd name="T66" fmla="*/ 403 w 409"/>
                                <a:gd name="T67" fmla="*/ 35 h 274"/>
                                <a:gd name="T68" fmla="*/ 391 w 409"/>
                                <a:gd name="T69" fmla="*/ 68 h 274"/>
                                <a:gd name="T70" fmla="*/ 379 w 409"/>
                                <a:gd name="T71" fmla="*/ 99 h 274"/>
                                <a:gd name="T72" fmla="*/ 366 w 409"/>
                                <a:gd name="T73" fmla="*/ 130 h 274"/>
                                <a:gd name="T74" fmla="*/ 350 w 409"/>
                                <a:gd name="T75" fmla="*/ 159 h 274"/>
                                <a:gd name="T76" fmla="*/ 331 w 409"/>
                                <a:gd name="T77" fmla="*/ 187 h 274"/>
                                <a:gd name="T78" fmla="*/ 309 w 409"/>
                                <a:gd name="T79" fmla="*/ 212 h 274"/>
                                <a:gd name="T80" fmla="*/ 282 w 409"/>
                                <a:gd name="T81" fmla="*/ 237 h 274"/>
                                <a:gd name="T82" fmla="*/ 264 w 409"/>
                                <a:gd name="T83" fmla="*/ 245 h 274"/>
                                <a:gd name="T84" fmla="*/ 253 w 409"/>
                                <a:gd name="T85" fmla="*/ 255 h 274"/>
                                <a:gd name="T86" fmla="*/ 239 w 409"/>
                                <a:gd name="T87" fmla="*/ 261 h 274"/>
                                <a:gd name="T88" fmla="*/ 231 w 409"/>
                                <a:gd name="T89" fmla="*/ 266 h 274"/>
                                <a:gd name="T90" fmla="*/ 218 w 409"/>
                                <a:gd name="T91" fmla="*/ 272 h 274"/>
                                <a:gd name="T92" fmla="*/ 212 w 409"/>
                                <a:gd name="T93" fmla="*/ 274 h 274"/>
                                <a:gd name="T94" fmla="*/ 202 w 409"/>
                                <a:gd name="T95" fmla="*/ 25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9" h="274">
                                  <a:moveTo>
                                    <a:pt x="202" y="259"/>
                                  </a:moveTo>
                                  <a:lnTo>
                                    <a:pt x="181" y="247"/>
                                  </a:lnTo>
                                  <a:lnTo>
                                    <a:pt x="151" y="228"/>
                                  </a:lnTo>
                                  <a:lnTo>
                                    <a:pt x="116" y="216"/>
                                  </a:lnTo>
                                  <a:lnTo>
                                    <a:pt x="79" y="198"/>
                                  </a:lnTo>
                                  <a:lnTo>
                                    <a:pt x="46" y="187"/>
                                  </a:lnTo>
                                  <a:lnTo>
                                    <a:pt x="17" y="177"/>
                                  </a:lnTo>
                                  <a:lnTo>
                                    <a:pt x="0" y="173"/>
                                  </a:lnTo>
                                  <a:lnTo>
                                    <a:pt x="3" y="165"/>
                                  </a:lnTo>
                                  <a:lnTo>
                                    <a:pt x="9" y="159"/>
                                  </a:lnTo>
                                  <a:lnTo>
                                    <a:pt x="11" y="157"/>
                                  </a:lnTo>
                                  <a:lnTo>
                                    <a:pt x="13" y="154"/>
                                  </a:lnTo>
                                  <a:lnTo>
                                    <a:pt x="17" y="146"/>
                                  </a:lnTo>
                                  <a:lnTo>
                                    <a:pt x="19" y="138"/>
                                  </a:lnTo>
                                  <a:lnTo>
                                    <a:pt x="52" y="130"/>
                                  </a:lnTo>
                                  <a:lnTo>
                                    <a:pt x="85" y="119"/>
                                  </a:lnTo>
                                  <a:lnTo>
                                    <a:pt x="120" y="107"/>
                                  </a:lnTo>
                                  <a:lnTo>
                                    <a:pt x="153" y="93"/>
                                  </a:lnTo>
                                  <a:lnTo>
                                    <a:pt x="183" y="76"/>
                                  </a:lnTo>
                                  <a:lnTo>
                                    <a:pt x="214" y="56"/>
                                  </a:lnTo>
                                  <a:lnTo>
                                    <a:pt x="243" y="33"/>
                                  </a:lnTo>
                                  <a:lnTo>
                                    <a:pt x="270" y="11"/>
                                  </a:lnTo>
                                  <a:lnTo>
                                    <a:pt x="288" y="10"/>
                                  </a:lnTo>
                                  <a:lnTo>
                                    <a:pt x="301" y="10"/>
                                  </a:lnTo>
                                  <a:lnTo>
                                    <a:pt x="317" y="8"/>
                                  </a:lnTo>
                                  <a:lnTo>
                                    <a:pt x="333" y="8"/>
                                  </a:lnTo>
                                  <a:lnTo>
                                    <a:pt x="348" y="6"/>
                                  </a:lnTo>
                                  <a:lnTo>
                                    <a:pt x="366" y="4"/>
                                  </a:lnTo>
                                  <a:lnTo>
                                    <a:pt x="381" y="2"/>
                                  </a:lnTo>
                                  <a:lnTo>
                                    <a:pt x="397" y="0"/>
                                  </a:lnTo>
                                  <a:lnTo>
                                    <a:pt x="403" y="0"/>
                                  </a:lnTo>
                                  <a:lnTo>
                                    <a:pt x="409" y="2"/>
                                  </a:lnTo>
                                  <a:lnTo>
                                    <a:pt x="409" y="13"/>
                                  </a:lnTo>
                                  <a:lnTo>
                                    <a:pt x="403" y="35"/>
                                  </a:lnTo>
                                  <a:lnTo>
                                    <a:pt x="391" y="68"/>
                                  </a:lnTo>
                                  <a:lnTo>
                                    <a:pt x="379" y="99"/>
                                  </a:lnTo>
                                  <a:lnTo>
                                    <a:pt x="366" y="130"/>
                                  </a:lnTo>
                                  <a:lnTo>
                                    <a:pt x="350" y="159"/>
                                  </a:lnTo>
                                  <a:lnTo>
                                    <a:pt x="331" y="187"/>
                                  </a:lnTo>
                                  <a:lnTo>
                                    <a:pt x="309" y="212"/>
                                  </a:lnTo>
                                  <a:lnTo>
                                    <a:pt x="282" y="237"/>
                                  </a:lnTo>
                                  <a:lnTo>
                                    <a:pt x="264" y="245"/>
                                  </a:lnTo>
                                  <a:lnTo>
                                    <a:pt x="253" y="255"/>
                                  </a:lnTo>
                                  <a:lnTo>
                                    <a:pt x="239" y="261"/>
                                  </a:lnTo>
                                  <a:lnTo>
                                    <a:pt x="231" y="266"/>
                                  </a:lnTo>
                                  <a:lnTo>
                                    <a:pt x="218" y="272"/>
                                  </a:lnTo>
                                  <a:lnTo>
                                    <a:pt x="212" y="274"/>
                                  </a:lnTo>
                                  <a:lnTo>
                                    <a:pt x="202" y="25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3139" y="4812"/>
                              <a:ext cx="287" cy="141"/>
                            </a:xfrm>
                            <a:custGeom>
                              <a:avLst/>
                              <a:gdLst>
                                <a:gd name="T0" fmla="*/ 69 w 287"/>
                                <a:gd name="T1" fmla="*/ 129 h 141"/>
                                <a:gd name="T2" fmla="*/ 76 w 287"/>
                                <a:gd name="T3" fmla="*/ 121 h 141"/>
                                <a:gd name="T4" fmla="*/ 86 w 287"/>
                                <a:gd name="T5" fmla="*/ 113 h 141"/>
                                <a:gd name="T6" fmla="*/ 92 w 287"/>
                                <a:gd name="T7" fmla="*/ 106 h 141"/>
                                <a:gd name="T8" fmla="*/ 78 w 287"/>
                                <a:gd name="T9" fmla="*/ 98 h 141"/>
                                <a:gd name="T10" fmla="*/ 69 w 287"/>
                                <a:gd name="T11" fmla="*/ 94 h 141"/>
                                <a:gd name="T12" fmla="*/ 57 w 287"/>
                                <a:gd name="T13" fmla="*/ 90 h 141"/>
                                <a:gd name="T14" fmla="*/ 47 w 287"/>
                                <a:gd name="T15" fmla="*/ 86 h 141"/>
                                <a:gd name="T16" fmla="*/ 34 w 287"/>
                                <a:gd name="T17" fmla="*/ 82 h 141"/>
                                <a:gd name="T18" fmla="*/ 24 w 287"/>
                                <a:gd name="T19" fmla="*/ 78 h 141"/>
                                <a:gd name="T20" fmla="*/ 12 w 287"/>
                                <a:gd name="T21" fmla="*/ 72 h 141"/>
                                <a:gd name="T22" fmla="*/ 0 w 287"/>
                                <a:gd name="T23" fmla="*/ 65 h 141"/>
                                <a:gd name="T24" fmla="*/ 2 w 287"/>
                                <a:gd name="T25" fmla="*/ 63 h 141"/>
                                <a:gd name="T26" fmla="*/ 2 w 287"/>
                                <a:gd name="T27" fmla="*/ 61 h 141"/>
                                <a:gd name="T28" fmla="*/ 26 w 287"/>
                                <a:gd name="T29" fmla="*/ 59 h 141"/>
                                <a:gd name="T30" fmla="*/ 49 w 287"/>
                                <a:gd name="T31" fmla="*/ 57 h 141"/>
                                <a:gd name="T32" fmla="*/ 71 w 287"/>
                                <a:gd name="T33" fmla="*/ 51 h 141"/>
                                <a:gd name="T34" fmla="*/ 94 w 287"/>
                                <a:gd name="T35" fmla="*/ 47 h 141"/>
                                <a:gd name="T36" fmla="*/ 115 w 287"/>
                                <a:gd name="T37" fmla="*/ 35 h 141"/>
                                <a:gd name="T38" fmla="*/ 139 w 287"/>
                                <a:gd name="T39" fmla="*/ 26 h 141"/>
                                <a:gd name="T40" fmla="*/ 160 w 287"/>
                                <a:gd name="T41" fmla="*/ 12 h 141"/>
                                <a:gd name="T42" fmla="*/ 182 w 287"/>
                                <a:gd name="T43" fmla="*/ 0 h 141"/>
                                <a:gd name="T44" fmla="*/ 195 w 287"/>
                                <a:gd name="T45" fmla="*/ 2 h 141"/>
                                <a:gd name="T46" fmla="*/ 209 w 287"/>
                                <a:gd name="T47" fmla="*/ 6 h 141"/>
                                <a:gd name="T48" fmla="*/ 220 w 287"/>
                                <a:gd name="T49" fmla="*/ 8 h 141"/>
                                <a:gd name="T50" fmla="*/ 234 w 287"/>
                                <a:gd name="T51" fmla="*/ 12 h 141"/>
                                <a:gd name="T52" fmla="*/ 246 w 287"/>
                                <a:gd name="T53" fmla="*/ 14 h 141"/>
                                <a:gd name="T54" fmla="*/ 259 w 287"/>
                                <a:gd name="T55" fmla="*/ 18 h 141"/>
                                <a:gd name="T56" fmla="*/ 273 w 287"/>
                                <a:gd name="T57" fmla="*/ 22 h 141"/>
                                <a:gd name="T58" fmla="*/ 287 w 287"/>
                                <a:gd name="T59" fmla="*/ 28 h 141"/>
                                <a:gd name="T60" fmla="*/ 285 w 287"/>
                                <a:gd name="T61" fmla="*/ 30 h 141"/>
                                <a:gd name="T62" fmla="*/ 263 w 287"/>
                                <a:gd name="T63" fmla="*/ 47 h 141"/>
                                <a:gd name="T64" fmla="*/ 238 w 287"/>
                                <a:gd name="T65" fmla="*/ 65 h 141"/>
                                <a:gd name="T66" fmla="*/ 207 w 287"/>
                                <a:gd name="T67" fmla="*/ 82 h 141"/>
                                <a:gd name="T68" fmla="*/ 176 w 287"/>
                                <a:gd name="T69" fmla="*/ 102 h 141"/>
                                <a:gd name="T70" fmla="*/ 143 w 287"/>
                                <a:gd name="T71" fmla="*/ 117 h 141"/>
                                <a:gd name="T72" fmla="*/ 111 w 287"/>
                                <a:gd name="T73" fmla="*/ 129 h 141"/>
                                <a:gd name="T74" fmla="*/ 84 w 287"/>
                                <a:gd name="T75" fmla="*/ 137 h 141"/>
                                <a:gd name="T76" fmla="*/ 61 w 287"/>
                                <a:gd name="T77" fmla="*/ 141 h 141"/>
                                <a:gd name="T78" fmla="*/ 69 w 287"/>
                                <a:gd name="T79" fmla="*/ 12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7" h="141">
                                  <a:moveTo>
                                    <a:pt x="69" y="129"/>
                                  </a:moveTo>
                                  <a:lnTo>
                                    <a:pt x="76" y="121"/>
                                  </a:lnTo>
                                  <a:lnTo>
                                    <a:pt x="86" y="113"/>
                                  </a:lnTo>
                                  <a:lnTo>
                                    <a:pt x="92" y="106"/>
                                  </a:lnTo>
                                  <a:lnTo>
                                    <a:pt x="78" y="98"/>
                                  </a:lnTo>
                                  <a:lnTo>
                                    <a:pt x="69" y="94"/>
                                  </a:lnTo>
                                  <a:lnTo>
                                    <a:pt x="57" y="90"/>
                                  </a:lnTo>
                                  <a:lnTo>
                                    <a:pt x="47" y="86"/>
                                  </a:lnTo>
                                  <a:lnTo>
                                    <a:pt x="34" y="82"/>
                                  </a:lnTo>
                                  <a:lnTo>
                                    <a:pt x="24" y="78"/>
                                  </a:lnTo>
                                  <a:lnTo>
                                    <a:pt x="12" y="72"/>
                                  </a:lnTo>
                                  <a:lnTo>
                                    <a:pt x="0" y="65"/>
                                  </a:lnTo>
                                  <a:lnTo>
                                    <a:pt x="2" y="63"/>
                                  </a:lnTo>
                                  <a:lnTo>
                                    <a:pt x="2" y="61"/>
                                  </a:lnTo>
                                  <a:lnTo>
                                    <a:pt x="26" y="59"/>
                                  </a:lnTo>
                                  <a:lnTo>
                                    <a:pt x="49" y="57"/>
                                  </a:lnTo>
                                  <a:lnTo>
                                    <a:pt x="71" y="51"/>
                                  </a:lnTo>
                                  <a:lnTo>
                                    <a:pt x="94" y="47"/>
                                  </a:lnTo>
                                  <a:lnTo>
                                    <a:pt x="115" y="35"/>
                                  </a:lnTo>
                                  <a:lnTo>
                                    <a:pt x="139" y="26"/>
                                  </a:lnTo>
                                  <a:lnTo>
                                    <a:pt x="160" y="12"/>
                                  </a:lnTo>
                                  <a:lnTo>
                                    <a:pt x="182" y="0"/>
                                  </a:lnTo>
                                  <a:lnTo>
                                    <a:pt x="195" y="2"/>
                                  </a:lnTo>
                                  <a:lnTo>
                                    <a:pt x="209" y="6"/>
                                  </a:lnTo>
                                  <a:lnTo>
                                    <a:pt x="220" y="8"/>
                                  </a:lnTo>
                                  <a:lnTo>
                                    <a:pt x="234" y="12"/>
                                  </a:lnTo>
                                  <a:lnTo>
                                    <a:pt x="246" y="14"/>
                                  </a:lnTo>
                                  <a:lnTo>
                                    <a:pt x="259" y="18"/>
                                  </a:lnTo>
                                  <a:lnTo>
                                    <a:pt x="273" y="22"/>
                                  </a:lnTo>
                                  <a:lnTo>
                                    <a:pt x="287" y="28"/>
                                  </a:lnTo>
                                  <a:lnTo>
                                    <a:pt x="285" y="30"/>
                                  </a:lnTo>
                                  <a:lnTo>
                                    <a:pt x="263" y="47"/>
                                  </a:lnTo>
                                  <a:lnTo>
                                    <a:pt x="238" y="65"/>
                                  </a:lnTo>
                                  <a:lnTo>
                                    <a:pt x="207" y="82"/>
                                  </a:lnTo>
                                  <a:lnTo>
                                    <a:pt x="176" y="102"/>
                                  </a:lnTo>
                                  <a:lnTo>
                                    <a:pt x="143" y="117"/>
                                  </a:lnTo>
                                  <a:lnTo>
                                    <a:pt x="111" y="129"/>
                                  </a:lnTo>
                                  <a:lnTo>
                                    <a:pt x="84" y="137"/>
                                  </a:lnTo>
                                  <a:lnTo>
                                    <a:pt x="61" y="141"/>
                                  </a:lnTo>
                                  <a:lnTo>
                                    <a:pt x="69" y="129"/>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wps:cNvSpPr>
                          <wps:spPr bwMode="auto">
                            <a:xfrm>
                              <a:off x="3139" y="4812"/>
                              <a:ext cx="287" cy="141"/>
                            </a:xfrm>
                            <a:custGeom>
                              <a:avLst/>
                              <a:gdLst>
                                <a:gd name="T0" fmla="*/ 69 w 287"/>
                                <a:gd name="T1" fmla="*/ 129 h 141"/>
                                <a:gd name="T2" fmla="*/ 76 w 287"/>
                                <a:gd name="T3" fmla="*/ 121 h 141"/>
                                <a:gd name="T4" fmla="*/ 86 w 287"/>
                                <a:gd name="T5" fmla="*/ 113 h 141"/>
                                <a:gd name="T6" fmla="*/ 92 w 287"/>
                                <a:gd name="T7" fmla="*/ 106 h 141"/>
                                <a:gd name="T8" fmla="*/ 78 w 287"/>
                                <a:gd name="T9" fmla="*/ 98 h 141"/>
                                <a:gd name="T10" fmla="*/ 69 w 287"/>
                                <a:gd name="T11" fmla="*/ 94 h 141"/>
                                <a:gd name="T12" fmla="*/ 57 w 287"/>
                                <a:gd name="T13" fmla="*/ 90 h 141"/>
                                <a:gd name="T14" fmla="*/ 47 w 287"/>
                                <a:gd name="T15" fmla="*/ 86 h 141"/>
                                <a:gd name="T16" fmla="*/ 34 w 287"/>
                                <a:gd name="T17" fmla="*/ 82 h 141"/>
                                <a:gd name="T18" fmla="*/ 24 w 287"/>
                                <a:gd name="T19" fmla="*/ 78 h 141"/>
                                <a:gd name="T20" fmla="*/ 12 w 287"/>
                                <a:gd name="T21" fmla="*/ 72 h 141"/>
                                <a:gd name="T22" fmla="*/ 0 w 287"/>
                                <a:gd name="T23" fmla="*/ 65 h 141"/>
                                <a:gd name="T24" fmla="*/ 2 w 287"/>
                                <a:gd name="T25" fmla="*/ 63 h 141"/>
                                <a:gd name="T26" fmla="*/ 2 w 287"/>
                                <a:gd name="T27" fmla="*/ 61 h 141"/>
                                <a:gd name="T28" fmla="*/ 26 w 287"/>
                                <a:gd name="T29" fmla="*/ 59 h 141"/>
                                <a:gd name="T30" fmla="*/ 49 w 287"/>
                                <a:gd name="T31" fmla="*/ 57 h 141"/>
                                <a:gd name="T32" fmla="*/ 71 w 287"/>
                                <a:gd name="T33" fmla="*/ 51 h 141"/>
                                <a:gd name="T34" fmla="*/ 94 w 287"/>
                                <a:gd name="T35" fmla="*/ 47 h 141"/>
                                <a:gd name="T36" fmla="*/ 115 w 287"/>
                                <a:gd name="T37" fmla="*/ 35 h 141"/>
                                <a:gd name="T38" fmla="*/ 139 w 287"/>
                                <a:gd name="T39" fmla="*/ 26 h 141"/>
                                <a:gd name="T40" fmla="*/ 160 w 287"/>
                                <a:gd name="T41" fmla="*/ 12 h 141"/>
                                <a:gd name="T42" fmla="*/ 182 w 287"/>
                                <a:gd name="T43" fmla="*/ 0 h 141"/>
                                <a:gd name="T44" fmla="*/ 195 w 287"/>
                                <a:gd name="T45" fmla="*/ 2 h 141"/>
                                <a:gd name="T46" fmla="*/ 209 w 287"/>
                                <a:gd name="T47" fmla="*/ 6 h 141"/>
                                <a:gd name="T48" fmla="*/ 220 w 287"/>
                                <a:gd name="T49" fmla="*/ 8 h 141"/>
                                <a:gd name="T50" fmla="*/ 234 w 287"/>
                                <a:gd name="T51" fmla="*/ 12 h 141"/>
                                <a:gd name="T52" fmla="*/ 246 w 287"/>
                                <a:gd name="T53" fmla="*/ 14 h 141"/>
                                <a:gd name="T54" fmla="*/ 259 w 287"/>
                                <a:gd name="T55" fmla="*/ 18 h 141"/>
                                <a:gd name="T56" fmla="*/ 273 w 287"/>
                                <a:gd name="T57" fmla="*/ 22 h 141"/>
                                <a:gd name="T58" fmla="*/ 287 w 287"/>
                                <a:gd name="T59" fmla="*/ 28 h 141"/>
                                <a:gd name="T60" fmla="*/ 285 w 287"/>
                                <a:gd name="T61" fmla="*/ 30 h 141"/>
                                <a:gd name="T62" fmla="*/ 263 w 287"/>
                                <a:gd name="T63" fmla="*/ 47 h 141"/>
                                <a:gd name="T64" fmla="*/ 238 w 287"/>
                                <a:gd name="T65" fmla="*/ 65 h 141"/>
                                <a:gd name="T66" fmla="*/ 207 w 287"/>
                                <a:gd name="T67" fmla="*/ 82 h 141"/>
                                <a:gd name="T68" fmla="*/ 176 w 287"/>
                                <a:gd name="T69" fmla="*/ 102 h 141"/>
                                <a:gd name="T70" fmla="*/ 143 w 287"/>
                                <a:gd name="T71" fmla="*/ 117 h 141"/>
                                <a:gd name="T72" fmla="*/ 111 w 287"/>
                                <a:gd name="T73" fmla="*/ 129 h 141"/>
                                <a:gd name="T74" fmla="*/ 84 w 287"/>
                                <a:gd name="T75" fmla="*/ 137 h 141"/>
                                <a:gd name="T76" fmla="*/ 61 w 287"/>
                                <a:gd name="T77" fmla="*/ 141 h 141"/>
                                <a:gd name="T78" fmla="*/ 69 w 287"/>
                                <a:gd name="T79" fmla="*/ 12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7" h="141">
                                  <a:moveTo>
                                    <a:pt x="69" y="129"/>
                                  </a:moveTo>
                                  <a:lnTo>
                                    <a:pt x="76" y="121"/>
                                  </a:lnTo>
                                  <a:lnTo>
                                    <a:pt x="86" y="113"/>
                                  </a:lnTo>
                                  <a:lnTo>
                                    <a:pt x="92" y="106"/>
                                  </a:lnTo>
                                  <a:lnTo>
                                    <a:pt x="78" y="98"/>
                                  </a:lnTo>
                                  <a:lnTo>
                                    <a:pt x="69" y="94"/>
                                  </a:lnTo>
                                  <a:lnTo>
                                    <a:pt x="57" y="90"/>
                                  </a:lnTo>
                                  <a:lnTo>
                                    <a:pt x="47" y="86"/>
                                  </a:lnTo>
                                  <a:lnTo>
                                    <a:pt x="34" y="82"/>
                                  </a:lnTo>
                                  <a:lnTo>
                                    <a:pt x="24" y="78"/>
                                  </a:lnTo>
                                  <a:lnTo>
                                    <a:pt x="12" y="72"/>
                                  </a:lnTo>
                                  <a:lnTo>
                                    <a:pt x="0" y="65"/>
                                  </a:lnTo>
                                  <a:lnTo>
                                    <a:pt x="2" y="63"/>
                                  </a:lnTo>
                                  <a:lnTo>
                                    <a:pt x="2" y="61"/>
                                  </a:lnTo>
                                  <a:lnTo>
                                    <a:pt x="26" y="59"/>
                                  </a:lnTo>
                                  <a:lnTo>
                                    <a:pt x="49" y="57"/>
                                  </a:lnTo>
                                  <a:lnTo>
                                    <a:pt x="71" y="51"/>
                                  </a:lnTo>
                                  <a:lnTo>
                                    <a:pt x="94" y="47"/>
                                  </a:lnTo>
                                  <a:lnTo>
                                    <a:pt x="115" y="35"/>
                                  </a:lnTo>
                                  <a:lnTo>
                                    <a:pt x="139" y="26"/>
                                  </a:lnTo>
                                  <a:lnTo>
                                    <a:pt x="160" y="12"/>
                                  </a:lnTo>
                                  <a:lnTo>
                                    <a:pt x="182" y="0"/>
                                  </a:lnTo>
                                  <a:lnTo>
                                    <a:pt x="195" y="2"/>
                                  </a:lnTo>
                                  <a:lnTo>
                                    <a:pt x="209" y="6"/>
                                  </a:lnTo>
                                  <a:lnTo>
                                    <a:pt x="220" y="8"/>
                                  </a:lnTo>
                                  <a:lnTo>
                                    <a:pt x="234" y="12"/>
                                  </a:lnTo>
                                  <a:lnTo>
                                    <a:pt x="246" y="14"/>
                                  </a:lnTo>
                                  <a:lnTo>
                                    <a:pt x="259" y="18"/>
                                  </a:lnTo>
                                  <a:lnTo>
                                    <a:pt x="273" y="22"/>
                                  </a:lnTo>
                                  <a:lnTo>
                                    <a:pt x="287" y="28"/>
                                  </a:lnTo>
                                  <a:lnTo>
                                    <a:pt x="285" y="30"/>
                                  </a:lnTo>
                                  <a:lnTo>
                                    <a:pt x="263" y="47"/>
                                  </a:lnTo>
                                  <a:lnTo>
                                    <a:pt x="238" y="65"/>
                                  </a:lnTo>
                                  <a:lnTo>
                                    <a:pt x="207" y="82"/>
                                  </a:lnTo>
                                  <a:lnTo>
                                    <a:pt x="176" y="102"/>
                                  </a:lnTo>
                                  <a:lnTo>
                                    <a:pt x="143" y="117"/>
                                  </a:lnTo>
                                  <a:lnTo>
                                    <a:pt x="111" y="129"/>
                                  </a:lnTo>
                                  <a:lnTo>
                                    <a:pt x="84" y="137"/>
                                  </a:lnTo>
                                  <a:lnTo>
                                    <a:pt x="61" y="141"/>
                                  </a:lnTo>
                                  <a:lnTo>
                                    <a:pt x="69" y="12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wps:cNvSpPr>
                          <wps:spPr bwMode="auto">
                            <a:xfrm>
                              <a:off x="3042" y="4785"/>
                              <a:ext cx="275" cy="84"/>
                            </a:xfrm>
                            <a:custGeom>
                              <a:avLst/>
                              <a:gdLst>
                                <a:gd name="T0" fmla="*/ 103 w 275"/>
                                <a:gd name="T1" fmla="*/ 78 h 84"/>
                                <a:gd name="T2" fmla="*/ 109 w 275"/>
                                <a:gd name="T3" fmla="*/ 72 h 84"/>
                                <a:gd name="T4" fmla="*/ 113 w 275"/>
                                <a:gd name="T5" fmla="*/ 64 h 84"/>
                                <a:gd name="T6" fmla="*/ 117 w 275"/>
                                <a:gd name="T7" fmla="*/ 60 h 84"/>
                                <a:gd name="T8" fmla="*/ 101 w 275"/>
                                <a:gd name="T9" fmla="*/ 55 h 84"/>
                                <a:gd name="T10" fmla="*/ 88 w 275"/>
                                <a:gd name="T11" fmla="*/ 49 h 84"/>
                                <a:gd name="T12" fmla="*/ 72 w 275"/>
                                <a:gd name="T13" fmla="*/ 43 h 84"/>
                                <a:gd name="T14" fmla="*/ 58 w 275"/>
                                <a:gd name="T15" fmla="*/ 37 h 84"/>
                                <a:gd name="T16" fmla="*/ 45 w 275"/>
                                <a:gd name="T17" fmla="*/ 33 h 84"/>
                                <a:gd name="T18" fmla="*/ 29 w 275"/>
                                <a:gd name="T19" fmla="*/ 27 h 84"/>
                                <a:gd name="T20" fmla="*/ 16 w 275"/>
                                <a:gd name="T21" fmla="*/ 23 h 84"/>
                                <a:gd name="T22" fmla="*/ 0 w 275"/>
                                <a:gd name="T23" fmla="*/ 18 h 84"/>
                                <a:gd name="T24" fmla="*/ 20 w 275"/>
                                <a:gd name="T25" fmla="*/ 8 h 84"/>
                                <a:gd name="T26" fmla="*/ 55 w 275"/>
                                <a:gd name="T27" fmla="*/ 2 h 84"/>
                                <a:gd name="T28" fmla="*/ 97 w 275"/>
                                <a:gd name="T29" fmla="*/ 0 h 84"/>
                                <a:gd name="T30" fmla="*/ 144 w 275"/>
                                <a:gd name="T31" fmla="*/ 6 h 84"/>
                                <a:gd name="T32" fmla="*/ 189 w 275"/>
                                <a:gd name="T33" fmla="*/ 8 h 84"/>
                                <a:gd name="T34" fmla="*/ 230 w 275"/>
                                <a:gd name="T35" fmla="*/ 16 h 84"/>
                                <a:gd name="T36" fmla="*/ 261 w 275"/>
                                <a:gd name="T37" fmla="*/ 22 h 84"/>
                                <a:gd name="T38" fmla="*/ 275 w 275"/>
                                <a:gd name="T39" fmla="*/ 25 h 84"/>
                                <a:gd name="T40" fmla="*/ 251 w 275"/>
                                <a:gd name="T41" fmla="*/ 41 h 84"/>
                                <a:gd name="T42" fmla="*/ 230 w 275"/>
                                <a:gd name="T43" fmla="*/ 53 h 84"/>
                                <a:gd name="T44" fmla="*/ 208 w 275"/>
                                <a:gd name="T45" fmla="*/ 62 h 84"/>
                                <a:gd name="T46" fmla="*/ 189 w 275"/>
                                <a:gd name="T47" fmla="*/ 70 h 84"/>
                                <a:gd name="T48" fmla="*/ 166 w 275"/>
                                <a:gd name="T49" fmla="*/ 76 h 84"/>
                                <a:gd name="T50" fmla="*/ 146 w 275"/>
                                <a:gd name="T51" fmla="*/ 80 h 84"/>
                                <a:gd name="T52" fmla="*/ 121 w 275"/>
                                <a:gd name="T53" fmla="*/ 82 h 84"/>
                                <a:gd name="T54" fmla="*/ 97 w 275"/>
                                <a:gd name="T55" fmla="*/ 84 h 84"/>
                                <a:gd name="T56" fmla="*/ 103 w 275"/>
                                <a:gd name="T57" fmla="*/ 7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75" h="84">
                                  <a:moveTo>
                                    <a:pt x="103" y="78"/>
                                  </a:moveTo>
                                  <a:lnTo>
                                    <a:pt x="109" y="72"/>
                                  </a:lnTo>
                                  <a:lnTo>
                                    <a:pt x="113" y="64"/>
                                  </a:lnTo>
                                  <a:lnTo>
                                    <a:pt x="117" y="60"/>
                                  </a:lnTo>
                                  <a:lnTo>
                                    <a:pt x="101" y="55"/>
                                  </a:lnTo>
                                  <a:lnTo>
                                    <a:pt x="88" y="49"/>
                                  </a:lnTo>
                                  <a:lnTo>
                                    <a:pt x="72" y="43"/>
                                  </a:lnTo>
                                  <a:lnTo>
                                    <a:pt x="58" y="37"/>
                                  </a:lnTo>
                                  <a:lnTo>
                                    <a:pt x="45" y="33"/>
                                  </a:lnTo>
                                  <a:lnTo>
                                    <a:pt x="29" y="27"/>
                                  </a:lnTo>
                                  <a:lnTo>
                                    <a:pt x="16" y="23"/>
                                  </a:lnTo>
                                  <a:lnTo>
                                    <a:pt x="0" y="18"/>
                                  </a:lnTo>
                                  <a:lnTo>
                                    <a:pt x="20" y="8"/>
                                  </a:lnTo>
                                  <a:lnTo>
                                    <a:pt x="55" y="2"/>
                                  </a:lnTo>
                                  <a:lnTo>
                                    <a:pt x="97" y="0"/>
                                  </a:lnTo>
                                  <a:lnTo>
                                    <a:pt x="144" y="6"/>
                                  </a:lnTo>
                                  <a:lnTo>
                                    <a:pt x="189" y="8"/>
                                  </a:lnTo>
                                  <a:lnTo>
                                    <a:pt x="230" y="16"/>
                                  </a:lnTo>
                                  <a:lnTo>
                                    <a:pt x="261" y="22"/>
                                  </a:lnTo>
                                  <a:lnTo>
                                    <a:pt x="275" y="25"/>
                                  </a:lnTo>
                                  <a:lnTo>
                                    <a:pt x="251" y="41"/>
                                  </a:lnTo>
                                  <a:lnTo>
                                    <a:pt x="230" y="53"/>
                                  </a:lnTo>
                                  <a:lnTo>
                                    <a:pt x="208" y="62"/>
                                  </a:lnTo>
                                  <a:lnTo>
                                    <a:pt x="189" y="70"/>
                                  </a:lnTo>
                                  <a:lnTo>
                                    <a:pt x="166" y="76"/>
                                  </a:lnTo>
                                  <a:lnTo>
                                    <a:pt x="146" y="80"/>
                                  </a:lnTo>
                                  <a:lnTo>
                                    <a:pt x="121" y="82"/>
                                  </a:lnTo>
                                  <a:lnTo>
                                    <a:pt x="97" y="84"/>
                                  </a:lnTo>
                                  <a:lnTo>
                                    <a:pt x="103" y="78"/>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3042" y="4785"/>
                              <a:ext cx="275" cy="84"/>
                            </a:xfrm>
                            <a:custGeom>
                              <a:avLst/>
                              <a:gdLst>
                                <a:gd name="T0" fmla="*/ 103 w 275"/>
                                <a:gd name="T1" fmla="*/ 78 h 84"/>
                                <a:gd name="T2" fmla="*/ 109 w 275"/>
                                <a:gd name="T3" fmla="*/ 72 h 84"/>
                                <a:gd name="T4" fmla="*/ 113 w 275"/>
                                <a:gd name="T5" fmla="*/ 64 h 84"/>
                                <a:gd name="T6" fmla="*/ 117 w 275"/>
                                <a:gd name="T7" fmla="*/ 60 h 84"/>
                                <a:gd name="T8" fmla="*/ 101 w 275"/>
                                <a:gd name="T9" fmla="*/ 55 h 84"/>
                                <a:gd name="T10" fmla="*/ 88 w 275"/>
                                <a:gd name="T11" fmla="*/ 49 h 84"/>
                                <a:gd name="T12" fmla="*/ 72 w 275"/>
                                <a:gd name="T13" fmla="*/ 43 h 84"/>
                                <a:gd name="T14" fmla="*/ 58 w 275"/>
                                <a:gd name="T15" fmla="*/ 37 h 84"/>
                                <a:gd name="T16" fmla="*/ 45 w 275"/>
                                <a:gd name="T17" fmla="*/ 33 h 84"/>
                                <a:gd name="T18" fmla="*/ 29 w 275"/>
                                <a:gd name="T19" fmla="*/ 27 h 84"/>
                                <a:gd name="T20" fmla="*/ 16 w 275"/>
                                <a:gd name="T21" fmla="*/ 23 h 84"/>
                                <a:gd name="T22" fmla="*/ 0 w 275"/>
                                <a:gd name="T23" fmla="*/ 18 h 84"/>
                                <a:gd name="T24" fmla="*/ 20 w 275"/>
                                <a:gd name="T25" fmla="*/ 8 h 84"/>
                                <a:gd name="T26" fmla="*/ 55 w 275"/>
                                <a:gd name="T27" fmla="*/ 2 h 84"/>
                                <a:gd name="T28" fmla="*/ 97 w 275"/>
                                <a:gd name="T29" fmla="*/ 0 h 84"/>
                                <a:gd name="T30" fmla="*/ 144 w 275"/>
                                <a:gd name="T31" fmla="*/ 6 h 84"/>
                                <a:gd name="T32" fmla="*/ 189 w 275"/>
                                <a:gd name="T33" fmla="*/ 8 h 84"/>
                                <a:gd name="T34" fmla="*/ 230 w 275"/>
                                <a:gd name="T35" fmla="*/ 16 h 84"/>
                                <a:gd name="T36" fmla="*/ 261 w 275"/>
                                <a:gd name="T37" fmla="*/ 22 h 84"/>
                                <a:gd name="T38" fmla="*/ 275 w 275"/>
                                <a:gd name="T39" fmla="*/ 25 h 84"/>
                                <a:gd name="T40" fmla="*/ 251 w 275"/>
                                <a:gd name="T41" fmla="*/ 41 h 84"/>
                                <a:gd name="T42" fmla="*/ 230 w 275"/>
                                <a:gd name="T43" fmla="*/ 53 h 84"/>
                                <a:gd name="T44" fmla="*/ 208 w 275"/>
                                <a:gd name="T45" fmla="*/ 62 h 84"/>
                                <a:gd name="T46" fmla="*/ 189 w 275"/>
                                <a:gd name="T47" fmla="*/ 70 h 84"/>
                                <a:gd name="T48" fmla="*/ 166 w 275"/>
                                <a:gd name="T49" fmla="*/ 76 h 84"/>
                                <a:gd name="T50" fmla="*/ 146 w 275"/>
                                <a:gd name="T51" fmla="*/ 80 h 84"/>
                                <a:gd name="T52" fmla="*/ 121 w 275"/>
                                <a:gd name="T53" fmla="*/ 82 h 84"/>
                                <a:gd name="T54" fmla="*/ 97 w 275"/>
                                <a:gd name="T55" fmla="*/ 84 h 84"/>
                                <a:gd name="T56" fmla="*/ 103 w 275"/>
                                <a:gd name="T57" fmla="*/ 7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75" h="84">
                                  <a:moveTo>
                                    <a:pt x="103" y="78"/>
                                  </a:moveTo>
                                  <a:lnTo>
                                    <a:pt x="109" y="72"/>
                                  </a:lnTo>
                                  <a:lnTo>
                                    <a:pt x="113" y="64"/>
                                  </a:lnTo>
                                  <a:lnTo>
                                    <a:pt x="117" y="60"/>
                                  </a:lnTo>
                                  <a:lnTo>
                                    <a:pt x="101" y="55"/>
                                  </a:lnTo>
                                  <a:lnTo>
                                    <a:pt x="88" y="49"/>
                                  </a:lnTo>
                                  <a:lnTo>
                                    <a:pt x="72" y="43"/>
                                  </a:lnTo>
                                  <a:lnTo>
                                    <a:pt x="58" y="37"/>
                                  </a:lnTo>
                                  <a:lnTo>
                                    <a:pt x="45" y="33"/>
                                  </a:lnTo>
                                  <a:lnTo>
                                    <a:pt x="29" y="27"/>
                                  </a:lnTo>
                                  <a:lnTo>
                                    <a:pt x="16" y="23"/>
                                  </a:lnTo>
                                  <a:lnTo>
                                    <a:pt x="0" y="18"/>
                                  </a:lnTo>
                                  <a:lnTo>
                                    <a:pt x="20" y="8"/>
                                  </a:lnTo>
                                  <a:lnTo>
                                    <a:pt x="55" y="2"/>
                                  </a:lnTo>
                                  <a:lnTo>
                                    <a:pt x="97" y="0"/>
                                  </a:lnTo>
                                  <a:lnTo>
                                    <a:pt x="144" y="6"/>
                                  </a:lnTo>
                                  <a:lnTo>
                                    <a:pt x="189" y="8"/>
                                  </a:lnTo>
                                  <a:lnTo>
                                    <a:pt x="230" y="16"/>
                                  </a:lnTo>
                                  <a:lnTo>
                                    <a:pt x="261" y="22"/>
                                  </a:lnTo>
                                  <a:lnTo>
                                    <a:pt x="275" y="25"/>
                                  </a:lnTo>
                                  <a:lnTo>
                                    <a:pt x="251" y="41"/>
                                  </a:lnTo>
                                  <a:lnTo>
                                    <a:pt x="230" y="53"/>
                                  </a:lnTo>
                                  <a:lnTo>
                                    <a:pt x="208" y="62"/>
                                  </a:lnTo>
                                  <a:lnTo>
                                    <a:pt x="189" y="70"/>
                                  </a:lnTo>
                                  <a:lnTo>
                                    <a:pt x="166" y="76"/>
                                  </a:lnTo>
                                  <a:lnTo>
                                    <a:pt x="146" y="80"/>
                                  </a:lnTo>
                                  <a:lnTo>
                                    <a:pt x="121" y="82"/>
                                  </a:lnTo>
                                  <a:lnTo>
                                    <a:pt x="97" y="84"/>
                                  </a:lnTo>
                                  <a:lnTo>
                                    <a:pt x="103" y="7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wps:cNvSpPr>
                          <wps:spPr bwMode="auto">
                            <a:xfrm>
                              <a:off x="3054" y="4709"/>
                              <a:ext cx="220" cy="86"/>
                            </a:xfrm>
                            <a:custGeom>
                              <a:avLst/>
                              <a:gdLst>
                                <a:gd name="T0" fmla="*/ 187 w 220"/>
                                <a:gd name="T1" fmla="*/ 84 h 86"/>
                                <a:gd name="T2" fmla="*/ 171 w 220"/>
                                <a:gd name="T3" fmla="*/ 84 h 86"/>
                                <a:gd name="T4" fmla="*/ 156 w 220"/>
                                <a:gd name="T5" fmla="*/ 80 h 86"/>
                                <a:gd name="T6" fmla="*/ 140 w 220"/>
                                <a:gd name="T7" fmla="*/ 78 h 86"/>
                                <a:gd name="T8" fmla="*/ 128 w 220"/>
                                <a:gd name="T9" fmla="*/ 74 h 86"/>
                                <a:gd name="T10" fmla="*/ 124 w 220"/>
                                <a:gd name="T11" fmla="*/ 74 h 86"/>
                                <a:gd name="T12" fmla="*/ 109 w 220"/>
                                <a:gd name="T13" fmla="*/ 72 h 86"/>
                                <a:gd name="T14" fmla="*/ 91 w 220"/>
                                <a:gd name="T15" fmla="*/ 72 h 86"/>
                                <a:gd name="T16" fmla="*/ 74 w 220"/>
                                <a:gd name="T17" fmla="*/ 70 h 86"/>
                                <a:gd name="T18" fmla="*/ 58 w 220"/>
                                <a:gd name="T19" fmla="*/ 72 h 86"/>
                                <a:gd name="T20" fmla="*/ 43 w 220"/>
                                <a:gd name="T21" fmla="*/ 72 h 86"/>
                                <a:gd name="T22" fmla="*/ 27 w 220"/>
                                <a:gd name="T23" fmla="*/ 74 h 86"/>
                                <a:gd name="T24" fmla="*/ 13 w 220"/>
                                <a:gd name="T25" fmla="*/ 78 h 86"/>
                                <a:gd name="T26" fmla="*/ 0 w 220"/>
                                <a:gd name="T27" fmla="*/ 84 h 86"/>
                                <a:gd name="T28" fmla="*/ 11 w 220"/>
                                <a:gd name="T29" fmla="*/ 66 h 86"/>
                                <a:gd name="T30" fmla="*/ 23 w 220"/>
                                <a:gd name="T31" fmla="*/ 57 h 86"/>
                                <a:gd name="T32" fmla="*/ 33 w 220"/>
                                <a:gd name="T33" fmla="*/ 45 h 86"/>
                                <a:gd name="T34" fmla="*/ 45 w 220"/>
                                <a:gd name="T35" fmla="*/ 35 h 86"/>
                                <a:gd name="T36" fmla="*/ 56 w 220"/>
                                <a:gd name="T37" fmla="*/ 26 h 86"/>
                                <a:gd name="T38" fmla="*/ 70 w 220"/>
                                <a:gd name="T39" fmla="*/ 18 h 86"/>
                                <a:gd name="T40" fmla="*/ 85 w 220"/>
                                <a:gd name="T41" fmla="*/ 8 h 86"/>
                                <a:gd name="T42" fmla="*/ 101 w 220"/>
                                <a:gd name="T43" fmla="*/ 0 h 86"/>
                                <a:gd name="T44" fmla="*/ 115 w 220"/>
                                <a:gd name="T45" fmla="*/ 2 h 86"/>
                                <a:gd name="T46" fmla="*/ 132 w 220"/>
                                <a:gd name="T47" fmla="*/ 10 h 86"/>
                                <a:gd name="T48" fmla="*/ 148 w 220"/>
                                <a:gd name="T49" fmla="*/ 18 h 86"/>
                                <a:gd name="T50" fmla="*/ 165 w 220"/>
                                <a:gd name="T51" fmla="*/ 31 h 86"/>
                                <a:gd name="T52" fmla="*/ 183 w 220"/>
                                <a:gd name="T53" fmla="*/ 41 h 86"/>
                                <a:gd name="T54" fmla="*/ 198 w 220"/>
                                <a:gd name="T55" fmla="*/ 57 h 86"/>
                                <a:gd name="T56" fmla="*/ 210 w 220"/>
                                <a:gd name="T57" fmla="*/ 72 h 86"/>
                                <a:gd name="T58" fmla="*/ 218 w 220"/>
                                <a:gd name="T59" fmla="*/ 84 h 86"/>
                                <a:gd name="T60" fmla="*/ 220 w 220"/>
                                <a:gd name="T61" fmla="*/ 86 h 86"/>
                                <a:gd name="T62" fmla="*/ 214 w 220"/>
                                <a:gd name="T63" fmla="*/ 86 h 86"/>
                                <a:gd name="T64" fmla="*/ 202 w 220"/>
                                <a:gd name="T65" fmla="*/ 86 h 86"/>
                                <a:gd name="T66" fmla="*/ 187 w 220"/>
                                <a:gd name="T67" fmla="*/ 84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86">
                                  <a:moveTo>
                                    <a:pt x="187" y="84"/>
                                  </a:moveTo>
                                  <a:lnTo>
                                    <a:pt x="171" y="84"/>
                                  </a:lnTo>
                                  <a:lnTo>
                                    <a:pt x="156" y="80"/>
                                  </a:lnTo>
                                  <a:lnTo>
                                    <a:pt x="140" y="78"/>
                                  </a:lnTo>
                                  <a:lnTo>
                                    <a:pt x="128" y="74"/>
                                  </a:lnTo>
                                  <a:lnTo>
                                    <a:pt x="124" y="74"/>
                                  </a:lnTo>
                                  <a:lnTo>
                                    <a:pt x="109" y="72"/>
                                  </a:lnTo>
                                  <a:lnTo>
                                    <a:pt x="91" y="72"/>
                                  </a:lnTo>
                                  <a:lnTo>
                                    <a:pt x="74" y="70"/>
                                  </a:lnTo>
                                  <a:lnTo>
                                    <a:pt x="58" y="72"/>
                                  </a:lnTo>
                                  <a:lnTo>
                                    <a:pt x="43" y="72"/>
                                  </a:lnTo>
                                  <a:lnTo>
                                    <a:pt x="27" y="74"/>
                                  </a:lnTo>
                                  <a:lnTo>
                                    <a:pt x="13" y="78"/>
                                  </a:lnTo>
                                  <a:lnTo>
                                    <a:pt x="0" y="84"/>
                                  </a:lnTo>
                                  <a:lnTo>
                                    <a:pt x="11" y="66"/>
                                  </a:lnTo>
                                  <a:lnTo>
                                    <a:pt x="23" y="57"/>
                                  </a:lnTo>
                                  <a:lnTo>
                                    <a:pt x="33" y="45"/>
                                  </a:lnTo>
                                  <a:lnTo>
                                    <a:pt x="45" y="35"/>
                                  </a:lnTo>
                                  <a:lnTo>
                                    <a:pt x="56" y="26"/>
                                  </a:lnTo>
                                  <a:lnTo>
                                    <a:pt x="70" y="18"/>
                                  </a:lnTo>
                                  <a:lnTo>
                                    <a:pt x="85" y="8"/>
                                  </a:lnTo>
                                  <a:lnTo>
                                    <a:pt x="101" y="0"/>
                                  </a:lnTo>
                                  <a:lnTo>
                                    <a:pt x="115" y="2"/>
                                  </a:lnTo>
                                  <a:lnTo>
                                    <a:pt x="132" y="10"/>
                                  </a:lnTo>
                                  <a:lnTo>
                                    <a:pt x="148" y="18"/>
                                  </a:lnTo>
                                  <a:lnTo>
                                    <a:pt x="165" y="31"/>
                                  </a:lnTo>
                                  <a:lnTo>
                                    <a:pt x="183" y="41"/>
                                  </a:lnTo>
                                  <a:lnTo>
                                    <a:pt x="198" y="57"/>
                                  </a:lnTo>
                                  <a:lnTo>
                                    <a:pt x="210" y="72"/>
                                  </a:lnTo>
                                  <a:lnTo>
                                    <a:pt x="218" y="84"/>
                                  </a:lnTo>
                                  <a:lnTo>
                                    <a:pt x="220" y="86"/>
                                  </a:lnTo>
                                  <a:lnTo>
                                    <a:pt x="214" y="86"/>
                                  </a:lnTo>
                                  <a:lnTo>
                                    <a:pt x="202" y="86"/>
                                  </a:lnTo>
                                  <a:lnTo>
                                    <a:pt x="187" y="8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3054" y="4709"/>
                              <a:ext cx="220" cy="86"/>
                            </a:xfrm>
                            <a:custGeom>
                              <a:avLst/>
                              <a:gdLst>
                                <a:gd name="T0" fmla="*/ 187 w 220"/>
                                <a:gd name="T1" fmla="*/ 84 h 86"/>
                                <a:gd name="T2" fmla="*/ 171 w 220"/>
                                <a:gd name="T3" fmla="*/ 84 h 86"/>
                                <a:gd name="T4" fmla="*/ 156 w 220"/>
                                <a:gd name="T5" fmla="*/ 80 h 86"/>
                                <a:gd name="T6" fmla="*/ 140 w 220"/>
                                <a:gd name="T7" fmla="*/ 78 h 86"/>
                                <a:gd name="T8" fmla="*/ 128 w 220"/>
                                <a:gd name="T9" fmla="*/ 74 h 86"/>
                                <a:gd name="T10" fmla="*/ 124 w 220"/>
                                <a:gd name="T11" fmla="*/ 74 h 86"/>
                                <a:gd name="T12" fmla="*/ 109 w 220"/>
                                <a:gd name="T13" fmla="*/ 72 h 86"/>
                                <a:gd name="T14" fmla="*/ 91 w 220"/>
                                <a:gd name="T15" fmla="*/ 72 h 86"/>
                                <a:gd name="T16" fmla="*/ 74 w 220"/>
                                <a:gd name="T17" fmla="*/ 70 h 86"/>
                                <a:gd name="T18" fmla="*/ 58 w 220"/>
                                <a:gd name="T19" fmla="*/ 72 h 86"/>
                                <a:gd name="T20" fmla="*/ 43 w 220"/>
                                <a:gd name="T21" fmla="*/ 72 h 86"/>
                                <a:gd name="T22" fmla="*/ 27 w 220"/>
                                <a:gd name="T23" fmla="*/ 74 h 86"/>
                                <a:gd name="T24" fmla="*/ 13 w 220"/>
                                <a:gd name="T25" fmla="*/ 78 h 86"/>
                                <a:gd name="T26" fmla="*/ 0 w 220"/>
                                <a:gd name="T27" fmla="*/ 84 h 86"/>
                                <a:gd name="T28" fmla="*/ 11 w 220"/>
                                <a:gd name="T29" fmla="*/ 66 h 86"/>
                                <a:gd name="T30" fmla="*/ 23 w 220"/>
                                <a:gd name="T31" fmla="*/ 57 h 86"/>
                                <a:gd name="T32" fmla="*/ 33 w 220"/>
                                <a:gd name="T33" fmla="*/ 45 h 86"/>
                                <a:gd name="T34" fmla="*/ 45 w 220"/>
                                <a:gd name="T35" fmla="*/ 35 h 86"/>
                                <a:gd name="T36" fmla="*/ 56 w 220"/>
                                <a:gd name="T37" fmla="*/ 26 h 86"/>
                                <a:gd name="T38" fmla="*/ 70 w 220"/>
                                <a:gd name="T39" fmla="*/ 18 h 86"/>
                                <a:gd name="T40" fmla="*/ 85 w 220"/>
                                <a:gd name="T41" fmla="*/ 8 h 86"/>
                                <a:gd name="T42" fmla="*/ 101 w 220"/>
                                <a:gd name="T43" fmla="*/ 0 h 86"/>
                                <a:gd name="T44" fmla="*/ 115 w 220"/>
                                <a:gd name="T45" fmla="*/ 2 h 86"/>
                                <a:gd name="T46" fmla="*/ 132 w 220"/>
                                <a:gd name="T47" fmla="*/ 10 h 86"/>
                                <a:gd name="T48" fmla="*/ 148 w 220"/>
                                <a:gd name="T49" fmla="*/ 18 h 86"/>
                                <a:gd name="T50" fmla="*/ 165 w 220"/>
                                <a:gd name="T51" fmla="*/ 31 h 86"/>
                                <a:gd name="T52" fmla="*/ 183 w 220"/>
                                <a:gd name="T53" fmla="*/ 41 h 86"/>
                                <a:gd name="T54" fmla="*/ 198 w 220"/>
                                <a:gd name="T55" fmla="*/ 57 h 86"/>
                                <a:gd name="T56" fmla="*/ 210 w 220"/>
                                <a:gd name="T57" fmla="*/ 72 h 86"/>
                                <a:gd name="T58" fmla="*/ 218 w 220"/>
                                <a:gd name="T59" fmla="*/ 84 h 86"/>
                                <a:gd name="T60" fmla="*/ 220 w 220"/>
                                <a:gd name="T61" fmla="*/ 86 h 86"/>
                                <a:gd name="T62" fmla="*/ 214 w 220"/>
                                <a:gd name="T63" fmla="*/ 86 h 86"/>
                                <a:gd name="T64" fmla="*/ 202 w 220"/>
                                <a:gd name="T65" fmla="*/ 86 h 86"/>
                                <a:gd name="T66" fmla="*/ 187 w 220"/>
                                <a:gd name="T67" fmla="*/ 84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86">
                                  <a:moveTo>
                                    <a:pt x="187" y="84"/>
                                  </a:moveTo>
                                  <a:lnTo>
                                    <a:pt x="171" y="84"/>
                                  </a:lnTo>
                                  <a:lnTo>
                                    <a:pt x="156" y="80"/>
                                  </a:lnTo>
                                  <a:lnTo>
                                    <a:pt x="140" y="78"/>
                                  </a:lnTo>
                                  <a:lnTo>
                                    <a:pt x="128" y="74"/>
                                  </a:lnTo>
                                  <a:lnTo>
                                    <a:pt x="124" y="74"/>
                                  </a:lnTo>
                                  <a:lnTo>
                                    <a:pt x="109" y="72"/>
                                  </a:lnTo>
                                  <a:lnTo>
                                    <a:pt x="91" y="72"/>
                                  </a:lnTo>
                                  <a:lnTo>
                                    <a:pt x="74" y="70"/>
                                  </a:lnTo>
                                  <a:lnTo>
                                    <a:pt x="58" y="72"/>
                                  </a:lnTo>
                                  <a:lnTo>
                                    <a:pt x="43" y="72"/>
                                  </a:lnTo>
                                  <a:lnTo>
                                    <a:pt x="27" y="74"/>
                                  </a:lnTo>
                                  <a:lnTo>
                                    <a:pt x="13" y="78"/>
                                  </a:lnTo>
                                  <a:lnTo>
                                    <a:pt x="0" y="84"/>
                                  </a:lnTo>
                                  <a:lnTo>
                                    <a:pt x="11" y="66"/>
                                  </a:lnTo>
                                  <a:lnTo>
                                    <a:pt x="23" y="57"/>
                                  </a:lnTo>
                                  <a:lnTo>
                                    <a:pt x="33" y="45"/>
                                  </a:lnTo>
                                  <a:lnTo>
                                    <a:pt x="45" y="35"/>
                                  </a:lnTo>
                                  <a:lnTo>
                                    <a:pt x="56" y="26"/>
                                  </a:lnTo>
                                  <a:lnTo>
                                    <a:pt x="70" y="18"/>
                                  </a:lnTo>
                                  <a:lnTo>
                                    <a:pt x="85" y="8"/>
                                  </a:lnTo>
                                  <a:lnTo>
                                    <a:pt x="101" y="0"/>
                                  </a:lnTo>
                                  <a:lnTo>
                                    <a:pt x="115" y="2"/>
                                  </a:lnTo>
                                  <a:lnTo>
                                    <a:pt x="132" y="10"/>
                                  </a:lnTo>
                                  <a:lnTo>
                                    <a:pt x="148" y="18"/>
                                  </a:lnTo>
                                  <a:lnTo>
                                    <a:pt x="165" y="31"/>
                                  </a:lnTo>
                                  <a:lnTo>
                                    <a:pt x="183" y="41"/>
                                  </a:lnTo>
                                  <a:lnTo>
                                    <a:pt x="198" y="57"/>
                                  </a:lnTo>
                                  <a:lnTo>
                                    <a:pt x="210" y="72"/>
                                  </a:lnTo>
                                  <a:lnTo>
                                    <a:pt x="218" y="84"/>
                                  </a:lnTo>
                                  <a:lnTo>
                                    <a:pt x="220" y="86"/>
                                  </a:lnTo>
                                  <a:lnTo>
                                    <a:pt x="214" y="86"/>
                                  </a:lnTo>
                                  <a:lnTo>
                                    <a:pt x="202" y="86"/>
                                  </a:lnTo>
                                  <a:lnTo>
                                    <a:pt x="187" y="8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wps:cNvSpPr>
                          <wps:spPr bwMode="auto">
                            <a:xfrm>
                              <a:off x="3167" y="4633"/>
                              <a:ext cx="401" cy="234"/>
                            </a:xfrm>
                            <a:custGeom>
                              <a:avLst/>
                              <a:gdLst>
                                <a:gd name="T0" fmla="*/ 387 w 401"/>
                                <a:gd name="T1" fmla="*/ 234 h 234"/>
                                <a:gd name="T2" fmla="*/ 364 w 401"/>
                                <a:gd name="T3" fmla="*/ 230 h 234"/>
                                <a:gd name="T4" fmla="*/ 333 w 401"/>
                                <a:gd name="T5" fmla="*/ 222 h 234"/>
                                <a:gd name="T6" fmla="*/ 300 w 401"/>
                                <a:gd name="T7" fmla="*/ 214 h 234"/>
                                <a:gd name="T8" fmla="*/ 266 w 401"/>
                                <a:gd name="T9" fmla="*/ 203 h 234"/>
                                <a:gd name="T10" fmla="*/ 235 w 401"/>
                                <a:gd name="T11" fmla="*/ 193 h 234"/>
                                <a:gd name="T12" fmla="*/ 212 w 401"/>
                                <a:gd name="T13" fmla="*/ 187 h 234"/>
                                <a:gd name="T14" fmla="*/ 202 w 401"/>
                                <a:gd name="T15" fmla="*/ 183 h 234"/>
                                <a:gd name="T16" fmla="*/ 173 w 401"/>
                                <a:gd name="T17" fmla="*/ 177 h 234"/>
                                <a:gd name="T18" fmla="*/ 150 w 401"/>
                                <a:gd name="T19" fmla="*/ 174 h 234"/>
                                <a:gd name="T20" fmla="*/ 136 w 401"/>
                                <a:gd name="T21" fmla="*/ 170 h 234"/>
                                <a:gd name="T22" fmla="*/ 124 w 401"/>
                                <a:gd name="T23" fmla="*/ 170 h 234"/>
                                <a:gd name="T24" fmla="*/ 117 w 401"/>
                                <a:gd name="T25" fmla="*/ 166 h 234"/>
                                <a:gd name="T26" fmla="*/ 113 w 401"/>
                                <a:gd name="T27" fmla="*/ 166 h 234"/>
                                <a:gd name="T28" fmla="*/ 111 w 401"/>
                                <a:gd name="T29" fmla="*/ 166 h 234"/>
                                <a:gd name="T30" fmla="*/ 109 w 401"/>
                                <a:gd name="T31" fmla="*/ 166 h 234"/>
                                <a:gd name="T32" fmla="*/ 99 w 401"/>
                                <a:gd name="T33" fmla="*/ 146 h 234"/>
                                <a:gd name="T34" fmla="*/ 89 w 401"/>
                                <a:gd name="T35" fmla="*/ 131 h 234"/>
                                <a:gd name="T36" fmla="*/ 76 w 401"/>
                                <a:gd name="T37" fmla="*/ 117 h 234"/>
                                <a:gd name="T38" fmla="*/ 60 w 401"/>
                                <a:gd name="T39" fmla="*/ 107 h 234"/>
                                <a:gd name="T40" fmla="*/ 46 w 401"/>
                                <a:gd name="T41" fmla="*/ 96 h 234"/>
                                <a:gd name="T42" fmla="*/ 29 w 401"/>
                                <a:gd name="T43" fmla="*/ 88 h 234"/>
                                <a:gd name="T44" fmla="*/ 13 w 401"/>
                                <a:gd name="T45" fmla="*/ 80 h 234"/>
                                <a:gd name="T46" fmla="*/ 0 w 401"/>
                                <a:gd name="T47" fmla="*/ 74 h 234"/>
                                <a:gd name="T48" fmla="*/ 2 w 401"/>
                                <a:gd name="T49" fmla="*/ 70 h 234"/>
                                <a:gd name="T50" fmla="*/ 9 w 401"/>
                                <a:gd name="T51" fmla="*/ 68 h 234"/>
                                <a:gd name="T52" fmla="*/ 19 w 401"/>
                                <a:gd name="T53" fmla="*/ 63 h 234"/>
                                <a:gd name="T54" fmla="*/ 29 w 401"/>
                                <a:gd name="T55" fmla="*/ 61 h 234"/>
                                <a:gd name="T56" fmla="*/ 41 w 401"/>
                                <a:gd name="T57" fmla="*/ 55 h 234"/>
                                <a:gd name="T58" fmla="*/ 52 w 401"/>
                                <a:gd name="T59" fmla="*/ 51 h 234"/>
                                <a:gd name="T60" fmla="*/ 62 w 401"/>
                                <a:gd name="T61" fmla="*/ 49 h 234"/>
                                <a:gd name="T62" fmla="*/ 68 w 401"/>
                                <a:gd name="T63" fmla="*/ 49 h 234"/>
                                <a:gd name="T64" fmla="*/ 70 w 401"/>
                                <a:gd name="T65" fmla="*/ 45 h 234"/>
                                <a:gd name="T66" fmla="*/ 70 w 401"/>
                                <a:gd name="T67" fmla="*/ 43 h 234"/>
                                <a:gd name="T68" fmla="*/ 66 w 401"/>
                                <a:gd name="T69" fmla="*/ 33 h 234"/>
                                <a:gd name="T70" fmla="*/ 60 w 401"/>
                                <a:gd name="T71" fmla="*/ 20 h 234"/>
                                <a:gd name="T72" fmla="*/ 54 w 401"/>
                                <a:gd name="T73" fmla="*/ 6 h 234"/>
                                <a:gd name="T74" fmla="*/ 54 w 401"/>
                                <a:gd name="T75" fmla="*/ 0 h 234"/>
                                <a:gd name="T76" fmla="*/ 109 w 401"/>
                                <a:gd name="T77" fmla="*/ 4 h 234"/>
                                <a:gd name="T78" fmla="*/ 161 w 401"/>
                                <a:gd name="T79" fmla="*/ 14 h 234"/>
                                <a:gd name="T80" fmla="*/ 214 w 401"/>
                                <a:gd name="T81" fmla="*/ 29 h 234"/>
                                <a:gd name="T82" fmla="*/ 261 w 401"/>
                                <a:gd name="T83" fmla="*/ 55 h 234"/>
                                <a:gd name="T84" fmla="*/ 305 w 401"/>
                                <a:gd name="T85" fmla="*/ 86 h 234"/>
                                <a:gd name="T86" fmla="*/ 344 w 401"/>
                                <a:gd name="T87" fmla="*/ 125 h 234"/>
                                <a:gd name="T88" fmla="*/ 376 w 401"/>
                                <a:gd name="T89" fmla="*/ 174 h 234"/>
                                <a:gd name="T90" fmla="*/ 401 w 401"/>
                                <a:gd name="T91" fmla="*/ 234 h 234"/>
                                <a:gd name="T92" fmla="*/ 387 w 401"/>
                                <a:gd name="T9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01" h="234">
                                  <a:moveTo>
                                    <a:pt x="387" y="234"/>
                                  </a:moveTo>
                                  <a:lnTo>
                                    <a:pt x="364" y="230"/>
                                  </a:lnTo>
                                  <a:lnTo>
                                    <a:pt x="333" y="222"/>
                                  </a:lnTo>
                                  <a:lnTo>
                                    <a:pt x="300" y="214"/>
                                  </a:lnTo>
                                  <a:lnTo>
                                    <a:pt x="266" y="203"/>
                                  </a:lnTo>
                                  <a:lnTo>
                                    <a:pt x="235" y="193"/>
                                  </a:lnTo>
                                  <a:lnTo>
                                    <a:pt x="212" y="187"/>
                                  </a:lnTo>
                                  <a:lnTo>
                                    <a:pt x="202" y="183"/>
                                  </a:lnTo>
                                  <a:lnTo>
                                    <a:pt x="173" y="177"/>
                                  </a:lnTo>
                                  <a:lnTo>
                                    <a:pt x="150" y="174"/>
                                  </a:lnTo>
                                  <a:lnTo>
                                    <a:pt x="136" y="170"/>
                                  </a:lnTo>
                                  <a:lnTo>
                                    <a:pt x="124" y="170"/>
                                  </a:lnTo>
                                  <a:lnTo>
                                    <a:pt x="117" y="166"/>
                                  </a:lnTo>
                                  <a:lnTo>
                                    <a:pt x="113" y="166"/>
                                  </a:lnTo>
                                  <a:lnTo>
                                    <a:pt x="111" y="166"/>
                                  </a:lnTo>
                                  <a:lnTo>
                                    <a:pt x="109" y="166"/>
                                  </a:lnTo>
                                  <a:lnTo>
                                    <a:pt x="99" y="146"/>
                                  </a:lnTo>
                                  <a:lnTo>
                                    <a:pt x="89" y="131"/>
                                  </a:lnTo>
                                  <a:lnTo>
                                    <a:pt x="76" y="117"/>
                                  </a:lnTo>
                                  <a:lnTo>
                                    <a:pt x="60" y="107"/>
                                  </a:lnTo>
                                  <a:lnTo>
                                    <a:pt x="46" y="96"/>
                                  </a:lnTo>
                                  <a:lnTo>
                                    <a:pt x="29" y="88"/>
                                  </a:lnTo>
                                  <a:lnTo>
                                    <a:pt x="13" y="80"/>
                                  </a:lnTo>
                                  <a:lnTo>
                                    <a:pt x="0" y="74"/>
                                  </a:lnTo>
                                  <a:lnTo>
                                    <a:pt x="2" y="70"/>
                                  </a:lnTo>
                                  <a:lnTo>
                                    <a:pt x="9" y="68"/>
                                  </a:lnTo>
                                  <a:lnTo>
                                    <a:pt x="19" y="63"/>
                                  </a:lnTo>
                                  <a:lnTo>
                                    <a:pt x="29" y="61"/>
                                  </a:lnTo>
                                  <a:lnTo>
                                    <a:pt x="41" y="55"/>
                                  </a:lnTo>
                                  <a:lnTo>
                                    <a:pt x="52" y="51"/>
                                  </a:lnTo>
                                  <a:lnTo>
                                    <a:pt x="62" y="49"/>
                                  </a:lnTo>
                                  <a:lnTo>
                                    <a:pt x="68" y="49"/>
                                  </a:lnTo>
                                  <a:lnTo>
                                    <a:pt x="70" y="45"/>
                                  </a:lnTo>
                                  <a:lnTo>
                                    <a:pt x="70" y="43"/>
                                  </a:lnTo>
                                  <a:lnTo>
                                    <a:pt x="66" y="33"/>
                                  </a:lnTo>
                                  <a:lnTo>
                                    <a:pt x="60" y="20"/>
                                  </a:lnTo>
                                  <a:lnTo>
                                    <a:pt x="54" y="6"/>
                                  </a:lnTo>
                                  <a:lnTo>
                                    <a:pt x="54" y="0"/>
                                  </a:lnTo>
                                  <a:lnTo>
                                    <a:pt x="109" y="4"/>
                                  </a:lnTo>
                                  <a:lnTo>
                                    <a:pt x="161" y="14"/>
                                  </a:lnTo>
                                  <a:lnTo>
                                    <a:pt x="214" y="29"/>
                                  </a:lnTo>
                                  <a:lnTo>
                                    <a:pt x="261" y="55"/>
                                  </a:lnTo>
                                  <a:lnTo>
                                    <a:pt x="305" y="86"/>
                                  </a:lnTo>
                                  <a:lnTo>
                                    <a:pt x="344" y="125"/>
                                  </a:lnTo>
                                  <a:lnTo>
                                    <a:pt x="376" y="174"/>
                                  </a:lnTo>
                                  <a:lnTo>
                                    <a:pt x="401" y="234"/>
                                  </a:lnTo>
                                  <a:lnTo>
                                    <a:pt x="387" y="23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wps:cNvSpPr>
                          <wps:spPr bwMode="auto">
                            <a:xfrm>
                              <a:off x="3167" y="4633"/>
                              <a:ext cx="401" cy="234"/>
                            </a:xfrm>
                            <a:custGeom>
                              <a:avLst/>
                              <a:gdLst>
                                <a:gd name="T0" fmla="*/ 387 w 401"/>
                                <a:gd name="T1" fmla="*/ 234 h 234"/>
                                <a:gd name="T2" fmla="*/ 364 w 401"/>
                                <a:gd name="T3" fmla="*/ 230 h 234"/>
                                <a:gd name="T4" fmla="*/ 333 w 401"/>
                                <a:gd name="T5" fmla="*/ 222 h 234"/>
                                <a:gd name="T6" fmla="*/ 300 w 401"/>
                                <a:gd name="T7" fmla="*/ 214 h 234"/>
                                <a:gd name="T8" fmla="*/ 266 w 401"/>
                                <a:gd name="T9" fmla="*/ 203 h 234"/>
                                <a:gd name="T10" fmla="*/ 235 w 401"/>
                                <a:gd name="T11" fmla="*/ 193 h 234"/>
                                <a:gd name="T12" fmla="*/ 212 w 401"/>
                                <a:gd name="T13" fmla="*/ 187 h 234"/>
                                <a:gd name="T14" fmla="*/ 202 w 401"/>
                                <a:gd name="T15" fmla="*/ 183 h 234"/>
                                <a:gd name="T16" fmla="*/ 173 w 401"/>
                                <a:gd name="T17" fmla="*/ 177 h 234"/>
                                <a:gd name="T18" fmla="*/ 150 w 401"/>
                                <a:gd name="T19" fmla="*/ 174 h 234"/>
                                <a:gd name="T20" fmla="*/ 136 w 401"/>
                                <a:gd name="T21" fmla="*/ 170 h 234"/>
                                <a:gd name="T22" fmla="*/ 124 w 401"/>
                                <a:gd name="T23" fmla="*/ 170 h 234"/>
                                <a:gd name="T24" fmla="*/ 117 w 401"/>
                                <a:gd name="T25" fmla="*/ 166 h 234"/>
                                <a:gd name="T26" fmla="*/ 113 w 401"/>
                                <a:gd name="T27" fmla="*/ 166 h 234"/>
                                <a:gd name="T28" fmla="*/ 111 w 401"/>
                                <a:gd name="T29" fmla="*/ 166 h 234"/>
                                <a:gd name="T30" fmla="*/ 109 w 401"/>
                                <a:gd name="T31" fmla="*/ 166 h 234"/>
                                <a:gd name="T32" fmla="*/ 99 w 401"/>
                                <a:gd name="T33" fmla="*/ 146 h 234"/>
                                <a:gd name="T34" fmla="*/ 89 w 401"/>
                                <a:gd name="T35" fmla="*/ 131 h 234"/>
                                <a:gd name="T36" fmla="*/ 76 w 401"/>
                                <a:gd name="T37" fmla="*/ 117 h 234"/>
                                <a:gd name="T38" fmla="*/ 60 w 401"/>
                                <a:gd name="T39" fmla="*/ 107 h 234"/>
                                <a:gd name="T40" fmla="*/ 46 w 401"/>
                                <a:gd name="T41" fmla="*/ 96 h 234"/>
                                <a:gd name="T42" fmla="*/ 29 w 401"/>
                                <a:gd name="T43" fmla="*/ 88 h 234"/>
                                <a:gd name="T44" fmla="*/ 13 w 401"/>
                                <a:gd name="T45" fmla="*/ 80 h 234"/>
                                <a:gd name="T46" fmla="*/ 0 w 401"/>
                                <a:gd name="T47" fmla="*/ 74 h 234"/>
                                <a:gd name="T48" fmla="*/ 2 w 401"/>
                                <a:gd name="T49" fmla="*/ 70 h 234"/>
                                <a:gd name="T50" fmla="*/ 9 w 401"/>
                                <a:gd name="T51" fmla="*/ 68 h 234"/>
                                <a:gd name="T52" fmla="*/ 19 w 401"/>
                                <a:gd name="T53" fmla="*/ 63 h 234"/>
                                <a:gd name="T54" fmla="*/ 29 w 401"/>
                                <a:gd name="T55" fmla="*/ 61 h 234"/>
                                <a:gd name="T56" fmla="*/ 41 w 401"/>
                                <a:gd name="T57" fmla="*/ 55 h 234"/>
                                <a:gd name="T58" fmla="*/ 52 w 401"/>
                                <a:gd name="T59" fmla="*/ 51 h 234"/>
                                <a:gd name="T60" fmla="*/ 62 w 401"/>
                                <a:gd name="T61" fmla="*/ 49 h 234"/>
                                <a:gd name="T62" fmla="*/ 68 w 401"/>
                                <a:gd name="T63" fmla="*/ 49 h 234"/>
                                <a:gd name="T64" fmla="*/ 70 w 401"/>
                                <a:gd name="T65" fmla="*/ 45 h 234"/>
                                <a:gd name="T66" fmla="*/ 70 w 401"/>
                                <a:gd name="T67" fmla="*/ 43 h 234"/>
                                <a:gd name="T68" fmla="*/ 66 w 401"/>
                                <a:gd name="T69" fmla="*/ 33 h 234"/>
                                <a:gd name="T70" fmla="*/ 60 w 401"/>
                                <a:gd name="T71" fmla="*/ 20 h 234"/>
                                <a:gd name="T72" fmla="*/ 54 w 401"/>
                                <a:gd name="T73" fmla="*/ 6 h 234"/>
                                <a:gd name="T74" fmla="*/ 54 w 401"/>
                                <a:gd name="T75" fmla="*/ 0 h 234"/>
                                <a:gd name="T76" fmla="*/ 109 w 401"/>
                                <a:gd name="T77" fmla="*/ 4 h 234"/>
                                <a:gd name="T78" fmla="*/ 161 w 401"/>
                                <a:gd name="T79" fmla="*/ 14 h 234"/>
                                <a:gd name="T80" fmla="*/ 214 w 401"/>
                                <a:gd name="T81" fmla="*/ 29 h 234"/>
                                <a:gd name="T82" fmla="*/ 261 w 401"/>
                                <a:gd name="T83" fmla="*/ 55 h 234"/>
                                <a:gd name="T84" fmla="*/ 305 w 401"/>
                                <a:gd name="T85" fmla="*/ 86 h 234"/>
                                <a:gd name="T86" fmla="*/ 344 w 401"/>
                                <a:gd name="T87" fmla="*/ 125 h 234"/>
                                <a:gd name="T88" fmla="*/ 376 w 401"/>
                                <a:gd name="T89" fmla="*/ 174 h 234"/>
                                <a:gd name="T90" fmla="*/ 401 w 401"/>
                                <a:gd name="T91" fmla="*/ 234 h 234"/>
                                <a:gd name="T92" fmla="*/ 387 w 401"/>
                                <a:gd name="T9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01" h="234">
                                  <a:moveTo>
                                    <a:pt x="387" y="234"/>
                                  </a:moveTo>
                                  <a:lnTo>
                                    <a:pt x="364" y="230"/>
                                  </a:lnTo>
                                  <a:lnTo>
                                    <a:pt x="333" y="222"/>
                                  </a:lnTo>
                                  <a:lnTo>
                                    <a:pt x="300" y="214"/>
                                  </a:lnTo>
                                  <a:lnTo>
                                    <a:pt x="266" y="203"/>
                                  </a:lnTo>
                                  <a:lnTo>
                                    <a:pt x="235" y="193"/>
                                  </a:lnTo>
                                  <a:lnTo>
                                    <a:pt x="212" y="187"/>
                                  </a:lnTo>
                                  <a:lnTo>
                                    <a:pt x="202" y="183"/>
                                  </a:lnTo>
                                  <a:lnTo>
                                    <a:pt x="173" y="177"/>
                                  </a:lnTo>
                                  <a:lnTo>
                                    <a:pt x="150" y="174"/>
                                  </a:lnTo>
                                  <a:lnTo>
                                    <a:pt x="136" y="170"/>
                                  </a:lnTo>
                                  <a:lnTo>
                                    <a:pt x="124" y="170"/>
                                  </a:lnTo>
                                  <a:lnTo>
                                    <a:pt x="117" y="166"/>
                                  </a:lnTo>
                                  <a:lnTo>
                                    <a:pt x="113" y="166"/>
                                  </a:lnTo>
                                  <a:lnTo>
                                    <a:pt x="111" y="166"/>
                                  </a:lnTo>
                                  <a:lnTo>
                                    <a:pt x="109" y="166"/>
                                  </a:lnTo>
                                  <a:lnTo>
                                    <a:pt x="99" y="146"/>
                                  </a:lnTo>
                                  <a:lnTo>
                                    <a:pt x="89" y="131"/>
                                  </a:lnTo>
                                  <a:lnTo>
                                    <a:pt x="76" y="117"/>
                                  </a:lnTo>
                                  <a:lnTo>
                                    <a:pt x="60" y="107"/>
                                  </a:lnTo>
                                  <a:lnTo>
                                    <a:pt x="46" y="96"/>
                                  </a:lnTo>
                                  <a:lnTo>
                                    <a:pt x="29" y="88"/>
                                  </a:lnTo>
                                  <a:lnTo>
                                    <a:pt x="13" y="80"/>
                                  </a:lnTo>
                                  <a:lnTo>
                                    <a:pt x="0" y="74"/>
                                  </a:lnTo>
                                  <a:lnTo>
                                    <a:pt x="2" y="70"/>
                                  </a:lnTo>
                                  <a:lnTo>
                                    <a:pt x="9" y="68"/>
                                  </a:lnTo>
                                  <a:lnTo>
                                    <a:pt x="19" y="63"/>
                                  </a:lnTo>
                                  <a:lnTo>
                                    <a:pt x="29" y="61"/>
                                  </a:lnTo>
                                  <a:lnTo>
                                    <a:pt x="41" y="55"/>
                                  </a:lnTo>
                                  <a:lnTo>
                                    <a:pt x="52" y="51"/>
                                  </a:lnTo>
                                  <a:lnTo>
                                    <a:pt x="62" y="49"/>
                                  </a:lnTo>
                                  <a:lnTo>
                                    <a:pt x="68" y="49"/>
                                  </a:lnTo>
                                  <a:lnTo>
                                    <a:pt x="70" y="45"/>
                                  </a:lnTo>
                                  <a:lnTo>
                                    <a:pt x="70" y="43"/>
                                  </a:lnTo>
                                  <a:lnTo>
                                    <a:pt x="66" y="33"/>
                                  </a:lnTo>
                                  <a:lnTo>
                                    <a:pt x="60" y="20"/>
                                  </a:lnTo>
                                  <a:lnTo>
                                    <a:pt x="54" y="6"/>
                                  </a:lnTo>
                                  <a:lnTo>
                                    <a:pt x="54" y="0"/>
                                  </a:lnTo>
                                  <a:lnTo>
                                    <a:pt x="109" y="4"/>
                                  </a:lnTo>
                                  <a:lnTo>
                                    <a:pt x="161" y="14"/>
                                  </a:lnTo>
                                  <a:lnTo>
                                    <a:pt x="214" y="29"/>
                                  </a:lnTo>
                                  <a:lnTo>
                                    <a:pt x="261" y="55"/>
                                  </a:lnTo>
                                  <a:lnTo>
                                    <a:pt x="305" y="86"/>
                                  </a:lnTo>
                                  <a:lnTo>
                                    <a:pt x="344" y="125"/>
                                  </a:lnTo>
                                  <a:lnTo>
                                    <a:pt x="376" y="174"/>
                                  </a:lnTo>
                                  <a:lnTo>
                                    <a:pt x="401" y="234"/>
                                  </a:lnTo>
                                  <a:lnTo>
                                    <a:pt x="387" y="2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wps:cNvSpPr>
                          <wps:spPr bwMode="auto">
                            <a:xfrm>
                              <a:off x="3533" y="4526"/>
                              <a:ext cx="232" cy="345"/>
                            </a:xfrm>
                            <a:custGeom>
                              <a:avLst/>
                              <a:gdLst>
                                <a:gd name="T0" fmla="*/ 165 w 232"/>
                                <a:gd name="T1" fmla="*/ 298 h 345"/>
                                <a:gd name="T2" fmla="*/ 152 w 232"/>
                                <a:gd name="T3" fmla="*/ 253 h 345"/>
                                <a:gd name="T4" fmla="*/ 132 w 232"/>
                                <a:gd name="T5" fmla="*/ 207 h 345"/>
                                <a:gd name="T6" fmla="*/ 109 w 232"/>
                                <a:gd name="T7" fmla="*/ 162 h 345"/>
                                <a:gd name="T8" fmla="*/ 84 w 232"/>
                                <a:gd name="T9" fmla="*/ 117 h 345"/>
                                <a:gd name="T10" fmla="*/ 56 w 232"/>
                                <a:gd name="T11" fmla="*/ 78 h 345"/>
                                <a:gd name="T12" fmla="*/ 29 w 232"/>
                                <a:gd name="T13" fmla="*/ 41 h 345"/>
                                <a:gd name="T14" fmla="*/ 2 w 232"/>
                                <a:gd name="T15" fmla="*/ 12 h 345"/>
                                <a:gd name="T16" fmla="*/ 0 w 232"/>
                                <a:gd name="T17" fmla="*/ 0 h 345"/>
                                <a:gd name="T18" fmla="*/ 6 w 232"/>
                                <a:gd name="T19" fmla="*/ 2 h 345"/>
                                <a:gd name="T20" fmla="*/ 23 w 232"/>
                                <a:gd name="T21" fmla="*/ 10 h 345"/>
                                <a:gd name="T22" fmla="*/ 39 w 232"/>
                                <a:gd name="T23" fmla="*/ 20 h 345"/>
                                <a:gd name="T24" fmla="*/ 54 w 232"/>
                                <a:gd name="T25" fmla="*/ 29 h 345"/>
                                <a:gd name="T26" fmla="*/ 70 w 232"/>
                                <a:gd name="T27" fmla="*/ 41 h 345"/>
                                <a:gd name="T28" fmla="*/ 85 w 232"/>
                                <a:gd name="T29" fmla="*/ 53 h 345"/>
                                <a:gd name="T30" fmla="*/ 97 w 232"/>
                                <a:gd name="T31" fmla="*/ 66 h 345"/>
                                <a:gd name="T32" fmla="*/ 113 w 232"/>
                                <a:gd name="T33" fmla="*/ 82 h 345"/>
                                <a:gd name="T34" fmla="*/ 128 w 232"/>
                                <a:gd name="T35" fmla="*/ 100 h 345"/>
                                <a:gd name="T36" fmla="*/ 140 w 232"/>
                                <a:gd name="T37" fmla="*/ 123 h 345"/>
                                <a:gd name="T38" fmla="*/ 154 w 232"/>
                                <a:gd name="T39" fmla="*/ 148 h 345"/>
                                <a:gd name="T40" fmla="*/ 165 w 232"/>
                                <a:gd name="T41" fmla="*/ 172 h 345"/>
                                <a:gd name="T42" fmla="*/ 179 w 232"/>
                                <a:gd name="T43" fmla="*/ 197 h 345"/>
                                <a:gd name="T44" fmla="*/ 191 w 232"/>
                                <a:gd name="T45" fmla="*/ 218 h 345"/>
                                <a:gd name="T46" fmla="*/ 206 w 232"/>
                                <a:gd name="T47" fmla="*/ 240 h 345"/>
                                <a:gd name="T48" fmla="*/ 224 w 232"/>
                                <a:gd name="T49" fmla="*/ 261 h 345"/>
                                <a:gd name="T50" fmla="*/ 232 w 232"/>
                                <a:gd name="T51" fmla="*/ 271 h 345"/>
                                <a:gd name="T52" fmla="*/ 232 w 232"/>
                                <a:gd name="T53" fmla="*/ 319 h 345"/>
                                <a:gd name="T54" fmla="*/ 224 w 232"/>
                                <a:gd name="T55" fmla="*/ 329 h 345"/>
                                <a:gd name="T56" fmla="*/ 208 w 232"/>
                                <a:gd name="T57" fmla="*/ 335 h 345"/>
                                <a:gd name="T58" fmla="*/ 195 w 232"/>
                                <a:gd name="T59" fmla="*/ 341 h 345"/>
                                <a:gd name="T60" fmla="*/ 181 w 232"/>
                                <a:gd name="T61" fmla="*/ 343 h 345"/>
                                <a:gd name="T62" fmla="*/ 171 w 232"/>
                                <a:gd name="T63" fmla="*/ 345 h 345"/>
                                <a:gd name="T64" fmla="*/ 165 w 232"/>
                                <a:gd name="T65" fmla="*/ 29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2" h="345">
                                  <a:moveTo>
                                    <a:pt x="165" y="298"/>
                                  </a:moveTo>
                                  <a:lnTo>
                                    <a:pt x="152" y="253"/>
                                  </a:lnTo>
                                  <a:lnTo>
                                    <a:pt x="132" y="207"/>
                                  </a:lnTo>
                                  <a:lnTo>
                                    <a:pt x="109" y="162"/>
                                  </a:lnTo>
                                  <a:lnTo>
                                    <a:pt x="84" y="117"/>
                                  </a:lnTo>
                                  <a:lnTo>
                                    <a:pt x="56" y="78"/>
                                  </a:lnTo>
                                  <a:lnTo>
                                    <a:pt x="29" y="41"/>
                                  </a:lnTo>
                                  <a:lnTo>
                                    <a:pt x="2" y="12"/>
                                  </a:lnTo>
                                  <a:lnTo>
                                    <a:pt x="0" y="0"/>
                                  </a:lnTo>
                                  <a:lnTo>
                                    <a:pt x="6" y="2"/>
                                  </a:lnTo>
                                  <a:lnTo>
                                    <a:pt x="23" y="10"/>
                                  </a:lnTo>
                                  <a:lnTo>
                                    <a:pt x="39" y="20"/>
                                  </a:lnTo>
                                  <a:lnTo>
                                    <a:pt x="54" y="29"/>
                                  </a:lnTo>
                                  <a:lnTo>
                                    <a:pt x="70" y="41"/>
                                  </a:lnTo>
                                  <a:lnTo>
                                    <a:pt x="85" y="53"/>
                                  </a:lnTo>
                                  <a:lnTo>
                                    <a:pt x="97" y="66"/>
                                  </a:lnTo>
                                  <a:lnTo>
                                    <a:pt x="113" y="82"/>
                                  </a:lnTo>
                                  <a:lnTo>
                                    <a:pt x="128" y="100"/>
                                  </a:lnTo>
                                  <a:lnTo>
                                    <a:pt x="140" y="123"/>
                                  </a:lnTo>
                                  <a:lnTo>
                                    <a:pt x="154" y="148"/>
                                  </a:lnTo>
                                  <a:lnTo>
                                    <a:pt x="165" y="172"/>
                                  </a:lnTo>
                                  <a:lnTo>
                                    <a:pt x="179" y="197"/>
                                  </a:lnTo>
                                  <a:lnTo>
                                    <a:pt x="191" y="218"/>
                                  </a:lnTo>
                                  <a:lnTo>
                                    <a:pt x="206" y="240"/>
                                  </a:lnTo>
                                  <a:lnTo>
                                    <a:pt x="224" y="261"/>
                                  </a:lnTo>
                                  <a:lnTo>
                                    <a:pt x="232" y="271"/>
                                  </a:lnTo>
                                  <a:lnTo>
                                    <a:pt x="232" y="319"/>
                                  </a:lnTo>
                                  <a:lnTo>
                                    <a:pt x="224" y="329"/>
                                  </a:lnTo>
                                  <a:lnTo>
                                    <a:pt x="208" y="335"/>
                                  </a:lnTo>
                                  <a:lnTo>
                                    <a:pt x="195" y="341"/>
                                  </a:lnTo>
                                  <a:lnTo>
                                    <a:pt x="181" y="343"/>
                                  </a:lnTo>
                                  <a:lnTo>
                                    <a:pt x="171" y="345"/>
                                  </a:lnTo>
                                  <a:lnTo>
                                    <a:pt x="165" y="298"/>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3533" y="4526"/>
                              <a:ext cx="232" cy="345"/>
                            </a:xfrm>
                            <a:custGeom>
                              <a:avLst/>
                              <a:gdLst>
                                <a:gd name="T0" fmla="*/ 165 w 232"/>
                                <a:gd name="T1" fmla="*/ 298 h 345"/>
                                <a:gd name="T2" fmla="*/ 152 w 232"/>
                                <a:gd name="T3" fmla="*/ 253 h 345"/>
                                <a:gd name="T4" fmla="*/ 132 w 232"/>
                                <a:gd name="T5" fmla="*/ 207 h 345"/>
                                <a:gd name="T6" fmla="*/ 109 w 232"/>
                                <a:gd name="T7" fmla="*/ 162 h 345"/>
                                <a:gd name="T8" fmla="*/ 84 w 232"/>
                                <a:gd name="T9" fmla="*/ 117 h 345"/>
                                <a:gd name="T10" fmla="*/ 56 w 232"/>
                                <a:gd name="T11" fmla="*/ 78 h 345"/>
                                <a:gd name="T12" fmla="*/ 29 w 232"/>
                                <a:gd name="T13" fmla="*/ 41 h 345"/>
                                <a:gd name="T14" fmla="*/ 2 w 232"/>
                                <a:gd name="T15" fmla="*/ 12 h 345"/>
                                <a:gd name="T16" fmla="*/ 0 w 232"/>
                                <a:gd name="T17" fmla="*/ 0 h 345"/>
                                <a:gd name="T18" fmla="*/ 6 w 232"/>
                                <a:gd name="T19" fmla="*/ 2 h 345"/>
                                <a:gd name="T20" fmla="*/ 23 w 232"/>
                                <a:gd name="T21" fmla="*/ 10 h 345"/>
                                <a:gd name="T22" fmla="*/ 39 w 232"/>
                                <a:gd name="T23" fmla="*/ 20 h 345"/>
                                <a:gd name="T24" fmla="*/ 54 w 232"/>
                                <a:gd name="T25" fmla="*/ 29 h 345"/>
                                <a:gd name="T26" fmla="*/ 70 w 232"/>
                                <a:gd name="T27" fmla="*/ 41 h 345"/>
                                <a:gd name="T28" fmla="*/ 85 w 232"/>
                                <a:gd name="T29" fmla="*/ 53 h 345"/>
                                <a:gd name="T30" fmla="*/ 97 w 232"/>
                                <a:gd name="T31" fmla="*/ 66 h 345"/>
                                <a:gd name="T32" fmla="*/ 113 w 232"/>
                                <a:gd name="T33" fmla="*/ 82 h 345"/>
                                <a:gd name="T34" fmla="*/ 128 w 232"/>
                                <a:gd name="T35" fmla="*/ 100 h 345"/>
                                <a:gd name="T36" fmla="*/ 140 w 232"/>
                                <a:gd name="T37" fmla="*/ 123 h 345"/>
                                <a:gd name="T38" fmla="*/ 154 w 232"/>
                                <a:gd name="T39" fmla="*/ 148 h 345"/>
                                <a:gd name="T40" fmla="*/ 165 w 232"/>
                                <a:gd name="T41" fmla="*/ 172 h 345"/>
                                <a:gd name="T42" fmla="*/ 179 w 232"/>
                                <a:gd name="T43" fmla="*/ 197 h 345"/>
                                <a:gd name="T44" fmla="*/ 191 w 232"/>
                                <a:gd name="T45" fmla="*/ 218 h 345"/>
                                <a:gd name="T46" fmla="*/ 206 w 232"/>
                                <a:gd name="T47" fmla="*/ 240 h 345"/>
                                <a:gd name="T48" fmla="*/ 224 w 232"/>
                                <a:gd name="T49" fmla="*/ 261 h 345"/>
                                <a:gd name="T50" fmla="*/ 232 w 232"/>
                                <a:gd name="T51" fmla="*/ 271 h 345"/>
                                <a:gd name="T52" fmla="*/ 232 w 232"/>
                                <a:gd name="T53" fmla="*/ 319 h 345"/>
                                <a:gd name="T54" fmla="*/ 224 w 232"/>
                                <a:gd name="T55" fmla="*/ 329 h 345"/>
                                <a:gd name="T56" fmla="*/ 208 w 232"/>
                                <a:gd name="T57" fmla="*/ 335 h 345"/>
                                <a:gd name="T58" fmla="*/ 195 w 232"/>
                                <a:gd name="T59" fmla="*/ 341 h 345"/>
                                <a:gd name="T60" fmla="*/ 181 w 232"/>
                                <a:gd name="T61" fmla="*/ 343 h 345"/>
                                <a:gd name="T62" fmla="*/ 171 w 232"/>
                                <a:gd name="T63" fmla="*/ 345 h 345"/>
                                <a:gd name="T64" fmla="*/ 165 w 232"/>
                                <a:gd name="T65" fmla="*/ 29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2" h="345">
                                  <a:moveTo>
                                    <a:pt x="165" y="298"/>
                                  </a:moveTo>
                                  <a:lnTo>
                                    <a:pt x="152" y="253"/>
                                  </a:lnTo>
                                  <a:lnTo>
                                    <a:pt x="132" y="207"/>
                                  </a:lnTo>
                                  <a:lnTo>
                                    <a:pt x="109" y="162"/>
                                  </a:lnTo>
                                  <a:lnTo>
                                    <a:pt x="84" y="117"/>
                                  </a:lnTo>
                                  <a:lnTo>
                                    <a:pt x="56" y="78"/>
                                  </a:lnTo>
                                  <a:lnTo>
                                    <a:pt x="29" y="41"/>
                                  </a:lnTo>
                                  <a:lnTo>
                                    <a:pt x="2" y="12"/>
                                  </a:lnTo>
                                  <a:lnTo>
                                    <a:pt x="0" y="0"/>
                                  </a:lnTo>
                                  <a:lnTo>
                                    <a:pt x="6" y="2"/>
                                  </a:lnTo>
                                  <a:lnTo>
                                    <a:pt x="23" y="10"/>
                                  </a:lnTo>
                                  <a:lnTo>
                                    <a:pt x="39" y="20"/>
                                  </a:lnTo>
                                  <a:lnTo>
                                    <a:pt x="54" y="29"/>
                                  </a:lnTo>
                                  <a:lnTo>
                                    <a:pt x="70" y="41"/>
                                  </a:lnTo>
                                  <a:lnTo>
                                    <a:pt x="85" y="53"/>
                                  </a:lnTo>
                                  <a:lnTo>
                                    <a:pt x="97" y="66"/>
                                  </a:lnTo>
                                  <a:lnTo>
                                    <a:pt x="113" y="82"/>
                                  </a:lnTo>
                                  <a:lnTo>
                                    <a:pt x="128" y="100"/>
                                  </a:lnTo>
                                  <a:lnTo>
                                    <a:pt x="140" y="123"/>
                                  </a:lnTo>
                                  <a:lnTo>
                                    <a:pt x="154" y="148"/>
                                  </a:lnTo>
                                  <a:lnTo>
                                    <a:pt x="165" y="172"/>
                                  </a:lnTo>
                                  <a:lnTo>
                                    <a:pt x="179" y="197"/>
                                  </a:lnTo>
                                  <a:lnTo>
                                    <a:pt x="191" y="218"/>
                                  </a:lnTo>
                                  <a:lnTo>
                                    <a:pt x="206" y="240"/>
                                  </a:lnTo>
                                  <a:lnTo>
                                    <a:pt x="224" y="261"/>
                                  </a:lnTo>
                                  <a:lnTo>
                                    <a:pt x="232" y="271"/>
                                  </a:lnTo>
                                  <a:lnTo>
                                    <a:pt x="232" y="319"/>
                                  </a:lnTo>
                                  <a:lnTo>
                                    <a:pt x="224" y="329"/>
                                  </a:lnTo>
                                  <a:lnTo>
                                    <a:pt x="208" y="335"/>
                                  </a:lnTo>
                                  <a:lnTo>
                                    <a:pt x="195" y="341"/>
                                  </a:lnTo>
                                  <a:lnTo>
                                    <a:pt x="181" y="343"/>
                                  </a:lnTo>
                                  <a:lnTo>
                                    <a:pt x="171" y="345"/>
                                  </a:lnTo>
                                  <a:lnTo>
                                    <a:pt x="165" y="2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noEditPoints="1"/>
                          </wps:cNvSpPr>
                          <wps:spPr bwMode="auto">
                            <a:xfrm>
                              <a:off x="1186" y="1914"/>
                              <a:ext cx="464" cy="989"/>
                            </a:xfrm>
                            <a:custGeom>
                              <a:avLst/>
                              <a:gdLst>
                                <a:gd name="T0" fmla="*/ 179 w 464"/>
                                <a:gd name="T1" fmla="*/ 959 h 989"/>
                                <a:gd name="T2" fmla="*/ 97 w 464"/>
                                <a:gd name="T3" fmla="*/ 938 h 989"/>
                                <a:gd name="T4" fmla="*/ 6 w 464"/>
                                <a:gd name="T5" fmla="*/ 868 h 989"/>
                                <a:gd name="T6" fmla="*/ 66 w 464"/>
                                <a:gd name="T7" fmla="*/ 928 h 989"/>
                                <a:gd name="T8" fmla="*/ 58 w 464"/>
                                <a:gd name="T9" fmla="*/ 695 h 989"/>
                                <a:gd name="T10" fmla="*/ 53 w 464"/>
                                <a:gd name="T11" fmla="*/ 646 h 989"/>
                                <a:gd name="T12" fmla="*/ 273 w 464"/>
                                <a:gd name="T13" fmla="*/ 773 h 989"/>
                                <a:gd name="T14" fmla="*/ 238 w 464"/>
                                <a:gd name="T15" fmla="*/ 634 h 989"/>
                                <a:gd name="T16" fmla="*/ 195 w 464"/>
                                <a:gd name="T17" fmla="*/ 564 h 989"/>
                                <a:gd name="T18" fmla="*/ 29 w 464"/>
                                <a:gd name="T19" fmla="*/ 370 h 989"/>
                                <a:gd name="T20" fmla="*/ 129 w 464"/>
                                <a:gd name="T21" fmla="*/ 469 h 989"/>
                                <a:gd name="T22" fmla="*/ 208 w 464"/>
                                <a:gd name="T23" fmla="*/ 440 h 989"/>
                                <a:gd name="T24" fmla="*/ 45 w 464"/>
                                <a:gd name="T25" fmla="*/ 264 h 989"/>
                                <a:gd name="T26" fmla="*/ 14 w 464"/>
                                <a:gd name="T27" fmla="*/ 245 h 989"/>
                                <a:gd name="T28" fmla="*/ 168 w 464"/>
                                <a:gd name="T29" fmla="*/ 272 h 989"/>
                                <a:gd name="T30" fmla="*/ 279 w 464"/>
                                <a:gd name="T31" fmla="*/ 247 h 989"/>
                                <a:gd name="T32" fmla="*/ 368 w 464"/>
                                <a:gd name="T33" fmla="*/ 214 h 989"/>
                                <a:gd name="T34" fmla="*/ 331 w 464"/>
                                <a:gd name="T35" fmla="*/ 118 h 989"/>
                                <a:gd name="T36" fmla="*/ 90 w 464"/>
                                <a:gd name="T37" fmla="*/ 183 h 989"/>
                                <a:gd name="T38" fmla="*/ 271 w 464"/>
                                <a:gd name="T39" fmla="*/ 117 h 989"/>
                                <a:gd name="T40" fmla="*/ 259 w 464"/>
                                <a:gd name="T41" fmla="*/ 43 h 989"/>
                                <a:gd name="T42" fmla="*/ 127 w 464"/>
                                <a:gd name="T43" fmla="*/ 43 h 989"/>
                                <a:gd name="T44" fmla="*/ 45 w 464"/>
                                <a:gd name="T45" fmla="*/ 103 h 989"/>
                                <a:gd name="T46" fmla="*/ 171 w 464"/>
                                <a:gd name="T47" fmla="*/ 13 h 989"/>
                                <a:gd name="T48" fmla="*/ 2 w 464"/>
                                <a:gd name="T49" fmla="*/ 41 h 989"/>
                                <a:gd name="T50" fmla="*/ 341 w 464"/>
                                <a:gd name="T51" fmla="*/ 132 h 989"/>
                                <a:gd name="T52" fmla="*/ 464 w 464"/>
                                <a:gd name="T53" fmla="*/ 397 h 989"/>
                                <a:gd name="T54" fmla="*/ 376 w 464"/>
                                <a:gd name="T55" fmla="*/ 385 h 989"/>
                                <a:gd name="T56" fmla="*/ 286 w 464"/>
                                <a:gd name="T57" fmla="*/ 418 h 989"/>
                                <a:gd name="T58" fmla="*/ 224 w 464"/>
                                <a:gd name="T59" fmla="*/ 475 h 989"/>
                                <a:gd name="T60" fmla="*/ 136 w 464"/>
                                <a:gd name="T61" fmla="*/ 471 h 989"/>
                                <a:gd name="T62" fmla="*/ 224 w 464"/>
                                <a:gd name="T63" fmla="*/ 580 h 989"/>
                                <a:gd name="T64" fmla="*/ 244 w 464"/>
                                <a:gd name="T65" fmla="*/ 677 h 989"/>
                                <a:gd name="T66" fmla="*/ 281 w 464"/>
                                <a:gd name="T67" fmla="*/ 792 h 989"/>
                                <a:gd name="T68" fmla="*/ 279 w 464"/>
                                <a:gd name="T69" fmla="*/ 913 h 989"/>
                                <a:gd name="T70" fmla="*/ 129 w 464"/>
                                <a:gd name="T71" fmla="*/ 767 h 989"/>
                                <a:gd name="T72" fmla="*/ 273 w 464"/>
                                <a:gd name="T73" fmla="*/ 942 h 989"/>
                                <a:gd name="T74" fmla="*/ 273 w 464"/>
                                <a:gd name="T75" fmla="*/ 827 h 989"/>
                                <a:gd name="T76" fmla="*/ 39 w 464"/>
                                <a:gd name="T77" fmla="*/ 662 h 989"/>
                                <a:gd name="T78" fmla="*/ 158 w 464"/>
                                <a:gd name="T79" fmla="*/ 928 h 989"/>
                                <a:gd name="T80" fmla="*/ 119 w 464"/>
                                <a:gd name="T81" fmla="*/ 763 h 989"/>
                                <a:gd name="T82" fmla="*/ 58 w 464"/>
                                <a:gd name="T83" fmla="*/ 724 h 989"/>
                                <a:gd name="T84" fmla="*/ 94 w 464"/>
                                <a:gd name="T85" fmla="*/ 924 h 989"/>
                                <a:gd name="T86" fmla="*/ 234 w 464"/>
                                <a:gd name="T87" fmla="*/ 936 h 989"/>
                                <a:gd name="T88" fmla="*/ 181 w 464"/>
                                <a:gd name="T89" fmla="*/ 833 h 989"/>
                                <a:gd name="T90" fmla="*/ 160 w 464"/>
                                <a:gd name="T91" fmla="*/ 907 h 989"/>
                                <a:gd name="T92" fmla="*/ 244 w 464"/>
                                <a:gd name="T93" fmla="*/ 414 h 989"/>
                                <a:gd name="T94" fmla="*/ 353 w 464"/>
                                <a:gd name="T95" fmla="*/ 403 h 989"/>
                                <a:gd name="T96" fmla="*/ 222 w 464"/>
                                <a:gd name="T97" fmla="*/ 290 h 989"/>
                                <a:gd name="T98" fmla="*/ 97 w 464"/>
                                <a:gd name="T99" fmla="*/ 313 h 989"/>
                                <a:gd name="T100" fmla="*/ 251 w 464"/>
                                <a:gd name="T101" fmla="*/ 459 h 989"/>
                                <a:gd name="T102" fmla="*/ 360 w 464"/>
                                <a:gd name="T103" fmla="*/ 403 h 989"/>
                                <a:gd name="T104" fmla="*/ 397 w 464"/>
                                <a:gd name="T105" fmla="*/ 368 h 989"/>
                                <a:gd name="T106" fmla="*/ 318 w 464"/>
                                <a:gd name="T107" fmla="*/ 307 h 989"/>
                                <a:gd name="T108" fmla="*/ 205 w 464"/>
                                <a:gd name="T109" fmla="*/ 282 h 989"/>
                                <a:gd name="T110" fmla="*/ 446 w 464"/>
                                <a:gd name="T111" fmla="*/ 379 h 989"/>
                                <a:gd name="T112" fmla="*/ 386 w 464"/>
                                <a:gd name="T113" fmla="*/ 253 h 989"/>
                                <a:gd name="T114" fmla="*/ 0 w 464"/>
                                <a:gd name="T115" fmla="*/ 541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4" h="989">
                                  <a:moveTo>
                                    <a:pt x="277" y="983"/>
                                  </a:moveTo>
                                  <a:lnTo>
                                    <a:pt x="263" y="971"/>
                                  </a:lnTo>
                                  <a:lnTo>
                                    <a:pt x="245" y="956"/>
                                  </a:lnTo>
                                  <a:lnTo>
                                    <a:pt x="228" y="940"/>
                                  </a:lnTo>
                                  <a:lnTo>
                                    <a:pt x="210" y="928"/>
                                  </a:lnTo>
                                  <a:lnTo>
                                    <a:pt x="195" y="926"/>
                                  </a:lnTo>
                                  <a:lnTo>
                                    <a:pt x="189" y="934"/>
                                  </a:lnTo>
                                  <a:lnTo>
                                    <a:pt x="189" y="957"/>
                                  </a:lnTo>
                                  <a:lnTo>
                                    <a:pt x="179" y="959"/>
                                  </a:lnTo>
                                  <a:lnTo>
                                    <a:pt x="169" y="957"/>
                                  </a:lnTo>
                                  <a:lnTo>
                                    <a:pt x="158" y="952"/>
                                  </a:lnTo>
                                  <a:lnTo>
                                    <a:pt x="144" y="944"/>
                                  </a:lnTo>
                                  <a:lnTo>
                                    <a:pt x="131" y="934"/>
                                  </a:lnTo>
                                  <a:lnTo>
                                    <a:pt x="119" y="928"/>
                                  </a:lnTo>
                                  <a:lnTo>
                                    <a:pt x="109" y="922"/>
                                  </a:lnTo>
                                  <a:lnTo>
                                    <a:pt x="103" y="921"/>
                                  </a:lnTo>
                                  <a:lnTo>
                                    <a:pt x="101" y="926"/>
                                  </a:lnTo>
                                  <a:lnTo>
                                    <a:pt x="97" y="938"/>
                                  </a:lnTo>
                                  <a:lnTo>
                                    <a:pt x="94" y="946"/>
                                  </a:lnTo>
                                  <a:lnTo>
                                    <a:pt x="94" y="956"/>
                                  </a:lnTo>
                                  <a:lnTo>
                                    <a:pt x="74" y="950"/>
                                  </a:lnTo>
                                  <a:lnTo>
                                    <a:pt x="60" y="936"/>
                                  </a:lnTo>
                                  <a:lnTo>
                                    <a:pt x="49" y="919"/>
                                  </a:lnTo>
                                  <a:lnTo>
                                    <a:pt x="41" y="901"/>
                                  </a:lnTo>
                                  <a:lnTo>
                                    <a:pt x="31" y="884"/>
                                  </a:lnTo>
                                  <a:lnTo>
                                    <a:pt x="20" y="874"/>
                                  </a:lnTo>
                                  <a:lnTo>
                                    <a:pt x="6" y="868"/>
                                  </a:lnTo>
                                  <a:lnTo>
                                    <a:pt x="0" y="872"/>
                                  </a:lnTo>
                                  <a:lnTo>
                                    <a:pt x="0" y="850"/>
                                  </a:lnTo>
                                  <a:lnTo>
                                    <a:pt x="2" y="848"/>
                                  </a:lnTo>
                                  <a:lnTo>
                                    <a:pt x="16" y="852"/>
                                  </a:lnTo>
                                  <a:lnTo>
                                    <a:pt x="23" y="864"/>
                                  </a:lnTo>
                                  <a:lnTo>
                                    <a:pt x="33" y="882"/>
                                  </a:lnTo>
                                  <a:lnTo>
                                    <a:pt x="41" y="899"/>
                                  </a:lnTo>
                                  <a:lnTo>
                                    <a:pt x="53" y="917"/>
                                  </a:lnTo>
                                  <a:lnTo>
                                    <a:pt x="66" y="928"/>
                                  </a:lnTo>
                                  <a:lnTo>
                                    <a:pt x="84" y="934"/>
                                  </a:lnTo>
                                  <a:lnTo>
                                    <a:pt x="74" y="903"/>
                                  </a:lnTo>
                                  <a:lnTo>
                                    <a:pt x="66" y="874"/>
                                  </a:lnTo>
                                  <a:lnTo>
                                    <a:pt x="60" y="843"/>
                                  </a:lnTo>
                                  <a:lnTo>
                                    <a:pt x="58" y="813"/>
                                  </a:lnTo>
                                  <a:lnTo>
                                    <a:pt x="55" y="784"/>
                                  </a:lnTo>
                                  <a:lnTo>
                                    <a:pt x="55" y="755"/>
                                  </a:lnTo>
                                  <a:lnTo>
                                    <a:pt x="55" y="724"/>
                                  </a:lnTo>
                                  <a:lnTo>
                                    <a:pt x="58" y="695"/>
                                  </a:lnTo>
                                  <a:lnTo>
                                    <a:pt x="45" y="679"/>
                                  </a:lnTo>
                                  <a:lnTo>
                                    <a:pt x="27" y="656"/>
                                  </a:lnTo>
                                  <a:lnTo>
                                    <a:pt x="6" y="628"/>
                                  </a:lnTo>
                                  <a:lnTo>
                                    <a:pt x="0" y="623"/>
                                  </a:lnTo>
                                  <a:lnTo>
                                    <a:pt x="0" y="615"/>
                                  </a:lnTo>
                                  <a:lnTo>
                                    <a:pt x="2" y="619"/>
                                  </a:lnTo>
                                  <a:lnTo>
                                    <a:pt x="10" y="628"/>
                                  </a:lnTo>
                                  <a:lnTo>
                                    <a:pt x="18" y="636"/>
                                  </a:lnTo>
                                  <a:lnTo>
                                    <a:pt x="53" y="646"/>
                                  </a:lnTo>
                                  <a:lnTo>
                                    <a:pt x="90" y="660"/>
                                  </a:lnTo>
                                  <a:lnTo>
                                    <a:pt x="123" y="675"/>
                                  </a:lnTo>
                                  <a:lnTo>
                                    <a:pt x="158" y="695"/>
                                  </a:lnTo>
                                  <a:lnTo>
                                    <a:pt x="187" y="718"/>
                                  </a:lnTo>
                                  <a:lnTo>
                                    <a:pt x="216" y="743"/>
                                  </a:lnTo>
                                  <a:lnTo>
                                    <a:pt x="245" y="773"/>
                                  </a:lnTo>
                                  <a:lnTo>
                                    <a:pt x="273" y="806"/>
                                  </a:lnTo>
                                  <a:lnTo>
                                    <a:pt x="275" y="794"/>
                                  </a:lnTo>
                                  <a:lnTo>
                                    <a:pt x="273" y="773"/>
                                  </a:lnTo>
                                  <a:lnTo>
                                    <a:pt x="265" y="747"/>
                                  </a:lnTo>
                                  <a:lnTo>
                                    <a:pt x="255" y="720"/>
                                  </a:lnTo>
                                  <a:lnTo>
                                    <a:pt x="242" y="691"/>
                                  </a:lnTo>
                                  <a:lnTo>
                                    <a:pt x="232" y="667"/>
                                  </a:lnTo>
                                  <a:lnTo>
                                    <a:pt x="224" y="650"/>
                                  </a:lnTo>
                                  <a:lnTo>
                                    <a:pt x="222" y="642"/>
                                  </a:lnTo>
                                  <a:lnTo>
                                    <a:pt x="228" y="640"/>
                                  </a:lnTo>
                                  <a:lnTo>
                                    <a:pt x="234" y="638"/>
                                  </a:lnTo>
                                  <a:lnTo>
                                    <a:pt x="238" y="634"/>
                                  </a:lnTo>
                                  <a:lnTo>
                                    <a:pt x="242" y="628"/>
                                  </a:lnTo>
                                  <a:lnTo>
                                    <a:pt x="214" y="607"/>
                                  </a:lnTo>
                                  <a:lnTo>
                                    <a:pt x="183" y="590"/>
                                  </a:lnTo>
                                  <a:lnTo>
                                    <a:pt x="193" y="593"/>
                                  </a:lnTo>
                                  <a:lnTo>
                                    <a:pt x="218" y="605"/>
                                  </a:lnTo>
                                  <a:lnTo>
                                    <a:pt x="234" y="615"/>
                                  </a:lnTo>
                                  <a:lnTo>
                                    <a:pt x="228" y="595"/>
                                  </a:lnTo>
                                  <a:lnTo>
                                    <a:pt x="214" y="580"/>
                                  </a:lnTo>
                                  <a:lnTo>
                                    <a:pt x="195" y="564"/>
                                  </a:lnTo>
                                  <a:lnTo>
                                    <a:pt x="177" y="551"/>
                                  </a:lnTo>
                                  <a:lnTo>
                                    <a:pt x="160" y="535"/>
                                  </a:lnTo>
                                  <a:lnTo>
                                    <a:pt x="142" y="518"/>
                                  </a:lnTo>
                                  <a:lnTo>
                                    <a:pt x="131" y="496"/>
                                  </a:lnTo>
                                  <a:lnTo>
                                    <a:pt x="125" y="475"/>
                                  </a:lnTo>
                                  <a:lnTo>
                                    <a:pt x="97" y="447"/>
                                  </a:lnTo>
                                  <a:lnTo>
                                    <a:pt x="72" y="424"/>
                                  </a:lnTo>
                                  <a:lnTo>
                                    <a:pt x="49" y="397"/>
                                  </a:lnTo>
                                  <a:lnTo>
                                    <a:pt x="29" y="370"/>
                                  </a:lnTo>
                                  <a:lnTo>
                                    <a:pt x="10" y="340"/>
                                  </a:lnTo>
                                  <a:lnTo>
                                    <a:pt x="0" y="325"/>
                                  </a:lnTo>
                                  <a:lnTo>
                                    <a:pt x="0" y="307"/>
                                  </a:lnTo>
                                  <a:lnTo>
                                    <a:pt x="16" y="335"/>
                                  </a:lnTo>
                                  <a:lnTo>
                                    <a:pt x="41" y="373"/>
                                  </a:lnTo>
                                  <a:lnTo>
                                    <a:pt x="66" y="407"/>
                                  </a:lnTo>
                                  <a:lnTo>
                                    <a:pt x="90" y="440"/>
                                  </a:lnTo>
                                  <a:lnTo>
                                    <a:pt x="111" y="459"/>
                                  </a:lnTo>
                                  <a:lnTo>
                                    <a:pt x="129" y="469"/>
                                  </a:lnTo>
                                  <a:lnTo>
                                    <a:pt x="140" y="451"/>
                                  </a:lnTo>
                                  <a:lnTo>
                                    <a:pt x="152" y="444"/>
                                  </a:lnTo>
                                  <a:lnTo>
                                    <a:pt x="164" y="444"/>
                                  </a:lnTo>
                                  <a:lnTo>
                                    <a:pt x="179" y="449"/>
                                  </a:lnTo>
                                  <a:lnTo>
                                    <a:pt x="193" y="455"/>
                                  </a:lnTo>
                                  <a:lnTo>
                                    <a:pt x="207" y="461"/>
                                  </a:lnTo>
                                  <a:lnTo>
                                    <a:pt x="220" y="463"/>
                                  </a:lnTo>
                                  <a:lnTo>
                                    <a:pt x="234" y="459"/>
                                  </a:lnTo>
                                  <a:lnTo>
                                    <a:pt x="208" y="440"/>
                                  </a:lnTo>
                                  <a:lnTo>
                                    <a:pt x="185" y="418"/>
                                  </a:lnTo>
                                  <a:lnTo>
                                    <a:pt x="162" y="397"/>
                                  </a:lnTo>
                                  <a:lnTo>
                                    <a:pt x="142" y="375"/>
                                  </a:lnTo>
                                  <a:lnTo>
                                    <a:pt x="121" y="352"/>
                                  </a:lnTo>
                                  <a:lnTo>
                                    <a:pt x="103" y="327"/>
                                  </a:lnTo>
                                  <a:lnTo>
                                    <a:pt x="86" y="299"/>
                                  </a:lnTo>
                                  <a:lnTo>
                                    <a:pt x="72" y="272"/>
                                  </a:lnTo>
                                  <a:lnTo>
                                    <a:pt x="57" y="268"/>
                                  </a:lnTo>
                                  <a:lnTo>
                                    <a:pt x="45" y="264"/>
                                  </a:lnTo>
                                  <a:lnTo>
                                    <a:pt x="31" y="261"/>
                                  </a:lnTo>
                                  <a:lnTo>
                                    <a:pt x="20" y="257"/>
                                  </a:lnTo>
                                  <a:lnTo>
                                    <a:pt x="6" y="253"/>
                                  </a:lnTo>
                                  <a:lnTo>
                                    <a:pt x="0" y="253"/>
                                  </a:lnTo>
                                  <a:lnTo>
                                    <a:pt x="0" y="245"/>
                                  </a:lnTo>
                                  <a:lnTo>
                                    <a:pt x="6" y="247"/>
                                  </a:lnTo>
                                  <a:lnTo>
                                    <a:pt x="27" y="229"/>
                                  </a:lnTo>
                                  <a:lnTo>
                                    <a:pt x="49" y="214"/>
                                  </a:lnTo>
                                  <a:lnTo>
                                    <a:pt x="14" y="245"/>
                                  </a:lnTo>
                                  <a:lnTo>
                                    <a:pt x="14" y="247"/>
                                  </a:lnTo>
                                  <a:lnTo>
                                    <a:pt x="14" y="247"/>
                                  </a:lnTo>
                                  <a:lnTo>
                                    <a:pt x="31" y="255"/>
                                  </a:lnTo>
                                  <a:lnTo>
                                    <a:pt x="53" y="261"/>
                                  </a:lnTo>
                                  <a:lnTo>
                                    <a:pt x="76" y="263"/>
                                  </a:lnTo>
                                  <a:lnTo>
                                    <a:pt x="99" y="268"/>
                                  </a:lnTo>
                                  <a:lnTo>
                                    <a:pt x="123" y="268"/>
                                  </a:lnTo>
                                  <a:lnTo>
                                    <a:pt x="146" y="270"/>
                                  </a:lnTo>
                                  <a:lnTo>
                                    <a:pt x="168" y="272"/>
                                  </a:lnTo>
                                  <a:lnTo>
                                    <a:pt x="189" y="274"/>
                                  </a:lnTo>
                                  <a:lnTo>
                                    <a:pt x="195" y="272"/>
                                  </a:lnTo>
                                  <a:lnTo>
                                    <a:pt x="208" y="268"/>
                                  </a:lnTo>
                                  <a:lnTo>
                                    <a:pt x="216" y="263"/>
                                  </a:lnTo>
                                  <a:lnTo>
                                    <a:pt x="224" y="261"/>
                                  </a:lnTo>
                                  <a:lnTo>
                                    <a:pt x="232" y="257"/>
                                  </a:lnTo>
                                  <a:lnTo>
                                    <a:pt x="244" y="255"/>
                                  </a:lnTo>
                                  <a:lnTo>
                                    <a:pt x="261" y="251"/>
                                  </a:lnTo>
                                  <a:lnTo>
                                    <a:pt x="279" y="247"/>
                                  </a:lnTo>
                                  <a:lnTo>
                                    <a:pt x="296" y="243"/>
                                  </a:lnTo>
                                  <a:lnTo>
                                    <a:pt x="314" y="243"/>
                                  </a:lnTo>
                                  <a:lnTo>
                                    <a:pt x="329" y="241"/>
                                  </a:lnTo>
                                  <a:lnTo>
                                    <a:pt x="347" y="241"/>
                                  </a:lnTo>
                                  <a:lnTo>
                                    <a:pt x="364" y="243"/>
                                  </a:lnTo>
                                  <a:lnTo>
                                    <a:pt x="386" y="247"/>
                                  </a:lnTo>
                                  <a:lnTo>
                                    <a:pt x="386" y="241"/>
                                  </a:lnTo>
                                  <a:lnTo>
                                    <a:pt x="380" y="229"/>
                                  </a:lnTo>
                                  <a:lnTo>
                                    <a:pt x="368" y="214"/>
                                  </a:lnTo>
                                  <a:lnTo>
                                    <a:pt x="356" y="198"/>
                                  </a:lnTo>
                                  <a:lnTo>
                                    <a:pt x="341" y="181"/>
                                  </a:lnTo>
                                  <a:lnTo>
                                    <a:pt x="329" y="165"/>
                                  </a:lnTo>
                                  <a:lnTo>
                                    <a:pt x="319" y="153"/>
                                  </a:lnTo>
                                  <a:lnTo>
                                    <a:pt x="316" y="148"/>
                                  </a:lnTo>
                                  <a:lnTo>
                                    <a:pt x="325" y="136"/>
                                  </a:lnTo>
                                  <a:lnTo>
                                    <a:pt x="333" y="126"/>
                                  </a:lnTo>
                                  <a:lnTo>
                                    <a:pt x="333" y="122"/>
                                  </a:lnTo>
                                  <a:lnTo>
                                    <a:pt x="331" y="118"/>
                                  </a:lnTo>
                                  <a:lnTo>
                                    <a:pt x="284" y="118"/>
                                  </a:lnTo>
                                  <a:lnTo>
                                    <a:pt x="242" y="122"/>
                                  </a:lnTo>
                                  <a:lnTo>
                                    <a:pt x="199" y="132"/>
                                  </a:lnTo>
                                  <a:lnTo>
                                    <a:pt x="160" y="148"/>
                                  </a:lnTo>
                                  <a:lnTo>
                                    <a:pt x="123" y="163"/>
                                  </a:lnTo>
                                  <a:lnTo>
                                    <a:pt x="86" y="187"/>
                                  </a:lnTo>
                                  <a:lnTo>
                                    <a:pt x="49" y="214"/>
                                  </a:lnTo>
                                  <a:lnTo>
                                    <a:pt x="68" y="196"/>
                                  </a:lnTo>
                                  <a:lnTo>
                                    <a:pt x="90" y="183"/>
                                  </a:lnTo>
                                  <a:lnTo>
                                    <a:pt x="109" y="169"/>
                                  </a:lnTo>
                                  <a:lnTo>
                                    <a:pt x="132" y="155"/>
                                  </a:lnTo>
                                  <a:lnTo>
                                    <a:pt x="156" y="144"/>
                                  </a:lnTo>
                                  <a:lnTo>
                                    <a:pt x="183" y="134"/>
                                  </a:lnTo>
                                  <a:lnTo>
                                    <a:pt x="201" y="130"/>
                                  </a:lnTo>
                                  <a:lnTo>
                                    <a:pt x="218" y="124"/>
                                  </a:lnTo>
                                  <a:lnTo>
                                    <a:pt x="236" y="122"/>
                                  </a:lnTo>
                                  <a:lnTo>
                                    <a:pt x="253" y="120"/>
                                  </a:lnTo>
                                  <a:lnTo>
                                    <a:pt x="271" y="117"/>
                                  </a:lnTo>
                                  <a:lnTo>
                                    <a:pt x="288" y="115"/>
                                  </a:lnTo>
                                  <a:lnTo>
                                    <a:pt x="306" y="113"/>
                                  </a:lnTo>
                                  <a:lnTo>
                                    <a:pt x="325" y="113"/>
                                  </a:lnTo>
                                  <a:lnTo>
                                    <a:pt x="325" y="111"/>
                                  </a:lnTo>
                                  <a:lnTo>
                                    <a:pt x="329" y="109"/>
                                  </a:lnTo>
                                  <a:lnTo>
                                    <a:pt x="314" y="91"/>
                                  </a:lnTo>
                                  <a:lnTo>
                                    <a:pt x="298" y="74"/>
                                  </a:lnTo>
                                  <a:lnTo>
                                    <a:pt x="279" y="58"/>
                                  </a:lnTo>
                                  <a:lnTo>
                                    <a:pt x="259" y="43"/>
                                  </a:lnTo>
                                  <a:lnTo>
                                    <a:pt x="238" y="31"/>
                                  </a:lnTo>
                                  <a:lnTo>
                                    <a:pt x="218" y="21"/>
                                  </a:lnTo>
                                  <a:lnTo>
                                    <a:pt x="199" y="13"/>
                                  </a:lnTo>
                                  <a:lnTo>
                                    <a:pt x="181" y="13"/>
                                  </a:lnTo>
                                  <a:lnTo>
                                    <a:pt x="171" y="17"/>
                                  </a:lnTo>
                                  <a:lnTo>
                                    <a:pt x="162" y="21"/>
                                  </a:lnTo>
                                  <a:lnTo>
                                    <a:pt x="152" y="27"/>
                                  </a:lnTo>
                                  <a:lnTo>
                                    <a:pt x="144" y="33"/>
                                  </a:lnTo>
                                  <a:lnTo>
                                    <a:pt x="127" y="43"/>
                                  </a:lnTo>
                                  <a:lnTo>
                                    <a:pt x="103" y="62"/>
                                  </a:lnTo>
                                  <a:lnTo>
                                    <a:pt x="72" y="85"/>
                                  </a:lnTo>
                                  <a:lnTo>
                                    <a:pt x="41" y="115"/>
                                  </a:lnTo>
                                  <a:lnTo>
                                    <a:pt x="8" y="142"/>
                                  </a:lnTo>
                                  <a:lnTo>
                                    <a:pt x="0" y="150"/>
                                  </a:lnTo>
                                  <a:lnTo>
                                    <a:pt x="0" y="144"/>
                                  </a:lnTo>
                                  <a:lnTo>
                                    <a:pt x="6" y="138"/>
                                  </a:lnTo>
                                  <a:lnTo>
                                    <a:pt x="27" y="120"/>
                                  </a:lnTo>
                                  <a:lnTo>
                                    <a:pt x="45" y="103"/>
                                  </a:lnTo>
                                  <a:lnTo>
                                    <a:pt x="66" y="85"/>
                                  </a:lnTo>
                                  <a:lnTo>
                                    <a:pt x="86" y="68"/>
                                  </a:lnTo>
                                  <a:lnTo>
                                    <a:pt x="111" y="50"/>
                                  </a:lnTo>
                                  <a:lnTo>
                                    <a:pt x="125" y="39"/>
                                  </a:lnTo>
                                  <a:lnTo>
                                    <a:pt x="140" y="31"/>
                                  </a:lnTo>
                                  <a:lnTo>
                                    <a:pt x="150" y="23"/>
                                  </a:lnTo>
                                  <a:lnTo>
                                    <a:pt x="158" y="19"/>
                                  </a:lnTo>
                                  <a:lnTo>
                                    <a:pt x="166" y="13"/>
                                  </a:lnTo>
                                  <a:lnTo>
                                    <a:pt x="171" y="13"/>
                                  </a:lnTo>
                                  <a:lnTo>
                                    <a:pt x="144" y="7"/>
                                  </a:lnTo>
                                  <a:lnTo>
                                    <a:pt x="119" y="9"/>
                                  </a:lnTo>
                                  <a:lnTo>
                                    <a:pt x="92" y="13"/>
                                  </a:lnTo>
                                  <a:lnTo>
                                    <a:pt x="66" y="21"/>
                                  </a:lnTo>
                                  <a:lnTo>
                                    <a:pt x="41" y="31"/>
                                  </a:lnTo>
                                  <a:lnTo>
                                    <a:pt x="16" y="41"/>
                                  </a:lnTo>
                                  <a:lnTo>
                                    <a:pt x="0" y="50"/>
                                  </a:lnTo>
                                  <a:lnTo>
                                    <a:pt x="0" y="41"/>
                                  </a:lnTo>
                                  <a:lnTo>
                                    <a:pt x="2" y="41"/>
                                  </a:lnTo>
                                  <a:lnTo>
                                    <a:pt x="53" y="17"/>
                                  </a:lnTo>
                                  <a:lnTo>
                                    <a:pt x="101" y="4"/>
                                  </a:lnTo>
                                  <a:lnTo>
                                    <a:pt x="144" y="0"/>
                                  </a:lnTo>
                                  <a:lnTo>
                                    <a:pt x="187" y="6"/>
                                  </a:lnTo>
                                  <a:lnTo>
                                    <a:pt x="228" y="19"/>
                                  </a:lnTo>
                                  <a:lnTo>
                                    <a:pt x="269" y="44"/>
                                  </a:lnTo>
                                  <a:lnTo>
                                    <a:pt x="310" y="78"/>
                                  </a:lnTo>
                                  <a:lnTo>
                                    <a:pt x="353" y="124"/>
                                  </a:lnTo>
                                  <a:lnTo>
                                    <a:pt x="341" y="132"/>
                                  </a:lnTo>
                                  <a:lnTo>
                                    <a:pt x="329" y="144"/>
                                  </a:lnTo>
                                  <a:lnTo>
                                    <a:pt x="333" y="157"/>
                                  </a:lnTo>
                                  <a:lnTo>
                                    <a:pt x="349" y="181"/>
                                  </a:lnTo>
                                  <a:lnTo>
                                    <a:pt x="370" y="208"/>
                                  </a:lnTo>
                                  <a:lnTo>
                                    <a:pt x="395" y="241"/>
                                  </a:lnTo>
                                  <a:lnTo>
                                    <a:pt x="421" y="274"/>
                                  </a:lnTo>
                                  <a:lnTo>
                                    <a:pt x="442" y="313"/>
                                  </a:lnTo>
                                  <a:lnTo>
                                    <a:pt x="458" y="354"/>
                                  </a:lnTo>
                                  <a:lnTo>
                                    <a:pt x="464" y="397"/>
                                  </a:lnTo>
                                  <a:lnTo>
                                    <a:pt x="458" y="397"/>
                                  </a:lnTo>
                                  <a:lnTo>
                                    <a:pt x="448" y="395"/>
                                  </a:lnTo>
                                  <a:lnTo>
                                    <a:pt x="436" y="391"/>
                                  </a:lnTo>
                                  <a:lnTo>
                                    <a:pt x="423" y="389"/>
                                  </a:lnTo>
                                  <a:lnTo>
                                    <a:pt x="407" y="385"/>
                                  </a:lnTo>
                                  <a:lnTo>
                                    <a:pt x="393" y="379"/>
                                  </a:lnTo>
                                  <a:lnTo>
                                    <a:pt x="382" y="375"/>
                                  </a:lnTo>
                                  <a:lnTo>
                                    <a:pt x="376" y="375"/>
                                  </a:lnTo>
                                  <a:lnTo>
                                    <a:pt x="376" y="385"/>
                                  </a:lnTo>
                                  <a:lnTo>
                                    <a:pt x="378" y="397"/>
                                  </a:lnTo>
                                  <a:lnTo>
                                    <a:pt x="378" y="407"/>
                                  </a:lnTo>
                                  <a:lnTo>
                                    <a:pt x="378" y="414"/>
                                  </a:lnTo>
                                  <a:lnTo>
                                    <a:pt x="364" y="418"/>
                                  </a:lnTo>
                                  <a:lnTo>
                                    <a:pt x="351" y="422"/>
                                  </a:lnTo>
                                  <a:lnTo>
                                    <a:pt x="335" y="422"/>
                                  </a:lnTo>
                                  <a:lnTo>
                                    <a:pt x="319" y="422"/>
                                  </a:lnTo>
                                  <a:lnTo>
                                    <a:pt x="302" y="418"/>
                                  </a:lnTo>
                                  <a:lnTo>
                                    <a:pt x="286" y="418"/>
                                  </a:lnTo>
                                  <a:lnTo>
                                    <a:pt x="271" y="418"/>
                                  </a:lnTo>
                                  <a:lnTo>
                                    <a:pt x="259" y="418"/>
                                  </a:lnTo>
                                  <a:lnTo>
                                    <a:pt x="255" y="432"/>
                                  </a:lnTo>
                                  <a:lnTo>
                                    <a:pt x="259" y="446"/>
                                  </a:lnTo>
                                  <a:lnTo>
                                    <a:pt x="263" y="461"/>
                                  </a:lnTo>
                                  <a:lnTo>
                                    <a:pt x="265" y="477"/>
                                  </a:lnTo>
                                  <a:lnTo>
                                    <a:pt x="249" y="475"/>
                                  </a:lnTo>
                                  <a:lnTo>
                                    <a:pt x="236" y="475"/>
                                  </a:lnTo>
                                  <a:lnTo>
                                    <a:pt x="224" y="475"/>
                                  </a:lnTo>
                                  <a:lnTo>
                                    <a:pt x="214" y="473"/>
                                  </a:lnTo>
                                  <a:lnTo>
                                    <a:pt x="203" y="469"/>
                                  </a:lnTo>
                                  <a:lnTo>
                                    <a:pt x="191" y="463"/>
                                  </a:lnTo>
                                  <a:lnTo>
                                    <a:pt x="177" y="459"/>
                                  </a:lnTo>
                                  <a:lnTo>
                                    <a:pt x="166" y="457"/>
                                  </a:lnTo>
                                  <a:lnTo>
                                    <a:pt x="154" y="455"/>
                                  </a:lnTo>
                                  <a:lnTo>
                                    <a:pt x="146" y="457"/>
                                  </a:lnTo>
                                  <a:lnTo>
                                    <a:pt x="140" y="463"/>
                                  </a:lnTo>
                                  <a:lnTo>
                                    <a:pt x="136" y="471"/>
                                  </a:lnTo>
                                  <a:lnTo>
                                    <a:pt x="136" y="479"/>
                                  </a:lnTo>
                                  <a:lnTo>
                                    <a:pt x="136" y="488"/>
                                  </a:lnTo>
                                  <a:lnTo>
                                    <a:pt x="140" y="496"/>
                                  </a:lnTo>
                                  <a:lnTo>
                                    <a:pt x="146" y="508"/>
                                  </a:lnTo>
                                  <a:lnTo>
                                    <a:pt x="158" y="518"/>
                                  </a:lnTo>
                                  <a:lnTo>
                                    <a:pt x="171" y="531"/>
                                  </a:lnTo>
                                  <a:lnTo>
                                    <a:pt x="189" y="547"/>
                                  </a:lnTo>
                                  <a:lnTo>
                                    <a:pt x="208" y="564"/>
                                  </a:lnTo>
                                  <a:lnTo>
                                    <a:pt x="224" y="580"/>
                                  </a:lnTo>
                                  <a:lnTo>
                                    <a:pt x="238" y="595"/>
                                  </a:lnTo>
                                  <a:lnTo>
                                    <a:pt x="247" y="613"/>
                                  </a:lnTo>
                                  <a:lnTo>
                                    <a:pt x="251" y="628"/>
                                  </a:lnTo>
                                  <a:lnTo>
                                    <a:pt x="249" y="630"/>
                                  </a:lnTo>
                                  <a:lnTo>
                                    <a:pt x="247" y="636"/>
                                  </a:lnTo>
                                  <a:lnTo>
                                    <a:pt x="242" y="644"/>
                                  </a:lnTo>
                                  <a:lnTo>
                                    <a:pt x="234" y="654"/>
                                  </a:lnTo>
                                  <a:lnTo>
                                    <a:pt x="238" y="662"/>
                                  </a:lnTo>
                                  <a:lnTo>
                                    <a:pt x="244" y="677"/>
                                  </a:lnTo>
                                  <a:lnTo>
                                    <a:pt x="247" y="685"/>
                                  </a:lnTo>
                                  <a:lnTo>
                                    <a:pt x="251" y="691"/>
                                  </a:lnTo>
                                  <a:lnTo>
                                    <a:pt x="255" y="699"/>
                                  </a:lnTo>
                                  <a:lnTo>
                                    <a:pt x="259" y="706"/>
                                  </a:lnTo>
                                  <a:lnTo>
                                    <a:pt x="263" y="722"/>
                                  </a:lnTo>
                                  <a:lnTo>
                                    <a:pt x="269" y="739"/>
                                  </a:lnTo>
                                  <a:lnTo>
                                    <a:pt x="273" y="757"/>
                                  </a:lnTo>
                                  <a:lnTo>
                                    <a:pt x="279" y="775"/>
                                  </a:lnTo>
                                  <a:lnTo>
                                    <a:pt x="281" y="792"/>
                                  </a:lnTo>
                                  <a:lnTo>
                                    <a:pt x="282" y="811"/>
                                  </a:lnTo>
                                  <a:lnTo>
                                    <a:pt x="282" y="831"/>
                                  </a:lnTo>
                                  <a:lnTo>
                                    <a:pt x="282" y="850"/>
                                  </a:lnTo>
                                  <a:lnTo>
                                    <a:pt x="273" y="847"/>
                                  </a:lnTo>
                                  <a:lnTo>
                                    <a:pt x="265" y="845"/>
                                  </a:lnTo>
                                  <a:lnTo>
                                    <a:pt x="269" y="862"/>
                                  </a:lnTo>
                                  <a:lnTo>
                                    <a:pt x="273" y="882"/>
                                  </a:lnTo>
                                  <a:lnTo>
                                    <a:pt x="277" y="897"/>
                                  </a:lnTo>
                                  <a:lnTo>
                                    <a:pt x="279" y="913"/>
                                  </a:lnTo>
                                  <a:lnTo>
                                    <a:pt x="281" y="928"/>
                                  </a:lnTo>
                                  <a:lnTo>
                                    <a:pt x="281" y="946"/>
                                  </a:lnTo>
                                  <a:lnTo>
                                    <a:pt x="281" y="965"/>
                                  </a:lnTo>
                                  <a:lnTo>
                                    <a:pt x="282" y="989"/>
                                  </a:lnTo>
                                  <a:lnTo>
                                    <a:pt x="277" y="983"/>
                                  </a:lnTo>
                                  <a:close/>
                                  <a:moveTo>
                                    <a:pt x="39" y="662"/>
                                  </a:moveTo>
                                  <a:lnTo>
                                    <a:pt x="64" y="689"/>
                                  </a:lnTo>
                                  <a:lnTo>
                                    <a:pt x="94" y="724"/>
                                  </a:lnTo>
                                  <a:lnTo>
                                    <a:pt x="129" y="767"/>
                                  </a:lnTo>
                                  <a:lnTo>
                                    <a:pt x="164" y="810"/>
                                  </a:lnTo>
                                  <a:lnTo>
                                    <a:pt x="199" y="854"/>
                                  </a:lnTo>
                                  <a:lnTo>
                                    <a:pt x="232" y="895"/>
                                  </a:lnTo>
                                  <a:lnTo>
                                    <a:pt x="255" y="928"/>
                                  </a:lnTo>
                                  <a:lnTo>
                                    <a:pt x="265" y="940"/>
                                  </a:lnTo>
                                  <a:lnTo>
                                    <a:pt x="269" y="950"/>
                                  </a:lnTo>
                                  <a:lnTo>
                                    <a:pt x="273" y="957"/>
                                  </a:lnTo>
                                  <a:lnTo>
                                    <a:pt x="273" y="961"/>
                                  </a:lnTo>
                                  <a:lnTo>
                                    <a:pt x="273" y="942"/>
                                  </a:lnTo>
                                  <a:lnTo>
                                    <a:pt x="273" y="924"/>
                                  </a:lnTo>
                                  <a:lnTo>
                                    <a:pt x="271" y="909"/>
                                  </a:lnTo>
                                  <a:lnTo>
                                    <a:pt x="269" y="893"/>
                                  </a:lnTo>
                                  <a:lnTo>
                                    <a:pt x="265" y="878"/>
                                  </a:lnTo>
                                  <a:lnTo>
                                    <a:pt x="261" y="862"/>
                                  </a:lnTo>
                                  <a:lnTo>
                                    <a:pt x="259" y="845"/>
                                  </a:lnTo>
                                  <a:lnTo>
                                    <a:pt x="259" y="829"/>
                                  </a:lnTo>
                                  <a:lnTo>
                                    <a:pt x="267" y="829"/>
                                  </a:lnTo>
                                  <a:lnTo>
                                    <a:pt x="273" y="827"/>
                                  </a:lnTo>
                                  <a:lnTo>
                                    <a:pt x="265" y="802"/>
                                  </a:lnTo>
                                  <a:lnTo>
                                    <a:pt x="242" y="773"/>
                                  </a:lnTo>
                                  <a:lnTo>
                                    <a:pt x="207" y="743"/>
                                  </a:lnTo>
                                  <a:lnTo>
                                    <a:pt x="168" y="716"/>
                                  </a:lnTo>
                                  <a:lnTo>
                                    <a:pt x="125" y="691"/>
                                  </a:lnTo>
                                  <a:lnTo>
                                    <a:pt x="84" y="667"/>
                                  </a:lnTo>
                                  <a:lnTo>
                                    <a:pt x="49" y="652"/>
                                  </a:lnTo>
                                  <a:lnTo>
                                    <a:pt x="27" y="646"/>
                                  </a:lnTo>
                                  <a:lnTo>
                                    <a:pt x="39" y="662"/>
                                  </a:lnTo>
                                  <a:close/>
                                  <a:moveTo>
                                    <a:pt x="107" y="911"/>
                                  </a:moveTo>
                                  <a:lnTo>
                                    <a:pt x="115" y="915"/>
                                  </a:lnTo>
                                  <a:lnTo>
                                    <a:pt x="123" y="921"/>
                                  </a:lnTo>
                                  <a:lnTo>
                                    <a:pt x="129" y="928"/>
                                  </a:lnTo>
                                  <a:lnTo>
                                    <a:pt x="136" y="934"/>
                                  </a:lnTo>
                                  <a:lnTo>
                                    <a:pt x="146" y="940"/>
                                  </a:lnTo>
                                  <a:lnTo>
                                    <a:pt x="154" y="944"/>
                                  </a:lnTo>
                                  <a:lnTo>
                                    <a:pt x="166" y="948"/>
                                  </a:lnTo>
                                  <a:lnTo>
                                    <a:pt x="158" y="928"/>
                                  </a:lnTo>
                                  <a:lnTo>
                                    <a:pt x="152" y="907"/>
                                  </a:lnTo>
                                  <a:lnTo>
                                    <a:pt x="146" y="885"/>
                                  </a:lnTo>
                                  <a:lnTo>
                                    <a:pt x="142" y="866"/>
                                  </a:lnTo>
                                  <a:lnTo>
                                    <a:pt x="140" y="845"/>
                                  </a:lnTo>
                                  <a:lnTo>
                                    <a:pt x="138" y="823"/>
                                  </a:lnTo>
                                  <a:lnTo>
                                    <a:pt x="136" y="802"/>
                                  </a:lnTo>
                                  <a:lnTo>
                                    <a:pt x="138" y="784"/>
                                  </a:lnTo>
                                  <a:lnTo>
                                    <a:pt x="129" y="773"/>
                                  </a:lnTo>
                                  <a:lnTo>
                                    <a:pt x="119" y="763"/>
                                  </a:lnTo>
                                  <a:lnTo>
                                    <a:pt x="109" y="753"/>
                                  </a:lnTo>
                                  <a:lnTo>
                                    <a:pt x="101" y="743"/>
                                  </a:lnTo>
                                  <a:lnTo>
                                    <a:pt x="90" y="732"/>
                                  </a:lnTo>
                                  <a:lnTo>
                                    <a:pt x="82" y="722"/>
                                  </a:lnTo>
                                  <a:lnTo>
                                    <a:pt x="72" y="712"/>
                                  </a:lnTo>
                                  <a:lnTo>
                                    <a:pt x="66" y="701"/>
                                  </a:lnTo>
                                  <a:lnTo>
                                    <a:pt x="64" y="701"/>
                                  </a:lnTo>
                                  <a:lnTo>
                                    <a:pt x="62" y="701"/>
                                  </a:lnTo>
                                  <a:lnTo>
                                    <a:pt x="58" y="724"/>
                                  </a:lnTo>
                                  <a:lnTo>
                                    <a:pt x="58" y="751"/>
                                  </a:lnTo>
                                  <a:lnTo>
                                    <a:pt x="58" y="784"/>
                                  </a:lnTo>
                                  <a:lnTo>
                                    <a:pt x="62" y="819"/>
                                  </a:lnTo>
                                  <a:lnTo>
                                    <a:pt x="66" y="852"/>
                                  </a:lnTo>
                                  <a:lnTo>
                                    <a:pt x="72" y="885"/>
                                  </a:lnTo>
                                  <a:lnTo>
                                    <a:pt x="78" y="913"/>
                                  </a:lnTo>
                                  <a:lnTo>
                                    <a:pt x="86" y="934"/>
                                  </a:lnTo>
                                  <a:lnTo>
                                    <a:pt x="90" y="932"/>
                                  </a:lnTo>
                                  <a:lnTo>
                                    <a:pt x="94" y="924"/>
                                  </a:lnTo>
                                  <a:lnTo>
                                    <a:pt x="97" y="915"/>
                                  </a:lnTo>
                                  <a:lnTo>
                                    <a:pt x="101" y="911"/>
                                  </a:lnTo>
                                  <a:lnTo>
                                    <a:pt x="107" y="911"/>
                                  </a:lnTo>
                                  <a:close/>
                                  <a:moveTo>
                                    <a:pt x="197" y="922"/>
                                  </a:moveTo>
                                  <a:lnTo>
                                    <a:pt x="205" y="924"/>
                                  </a:lnTo>
                                  <a:lnTo>
                                    <a:pt x="212" y="926"/>
                                  </a:lnTo>
                                  <a:lnTo>
                                    <a:pt x="220" y="928"/>
                                  </a:lnTo>
                                  <a:lnTo>
                                    <a:pt x="226" y="932"/>
                                  </a:lnTo>
                                  <a:lnTo>
                                    <a:pt x="234" y="936"/>
                                  </a:lnTo>
                                  <a:lnTo>
                                    <a:pt x="242" y="940"/>
                                  </a:lnTo>
                                  <a:lnTo>
                                    <a:pt x="249" y="944"/>
                                  </a:lnTo>
                                  <a:lnTo>
                                    <a:pt x="251" y="946"/>
                                  </a:lnTo>
                                  <a:lnTo>
                                    <a:pt x="251" y="944"/>
                                  </a:lnTo>
                                  <a:lnTo>
                                    <a:pt x="247" y="930"/>
                                  </a:lnTo>
                                  <a:lnTo>
                                    <a:pt x="236" y="911"/>
                                  </a:lnTo>
                                  <a:lnTo>
                                    <a:pt x="220" y="885"/>
                                  </a:lnTo>
                                  <a:lnTo>
                                    <a:pt x="203" y="860"/>
                                  </a:lnTo>
                                  <a:lnTo>
                                    <a:pt x="181" y="833"/>
                                  </a:lnTo>
                                  <a:lnTo>
                                    <a:pt x="166" y="811"/>
                                  </a:lnTo>
                                  <a:lnTo>
                                    <a:pt x="150" y="796"/>
                                  </a:lnTo>
                                  <a:lnTo>
                                    <a:pt x="144" y="792"/>
                                  </a:lnTo>
                                  <a:lnTo>
                                    <a:pt x="144" y="811"/>
                                  </a:lnTo>
                                  <a:lnTo>
                                    <a:pt x="146" y="829"/>
                                  </a:lnTo>
                                  <a:lnTo>
                                    <a:pt x="148" y="848"/>
                                  </a:lnTo>
                                  <a:lnTo>
                                    <a:pt x="152" y="868"/>
                                  </a:lnTo>
                                  <a:lnTo>
                                    <a:pt x="156" y="887"/>
                                  </a:lnTo>
                                  <a:lnTo>
                                    <a:pt x="160" y="907"/>
                                  </a:lnTo>
                                  <a:lnTo>
                                    <a:pt x="166" y="924"/>
                                  </a:lnTo>
                                  <a:lnTo>
                                    <a:pt x="175" y="944"/>
                                  </a:lnTo>
                                  <a:lnTo>
                                    <a:pt x="181" y="934"/>
                                  </a:lnTo>
                                  <a:lnTo>
                                    <a:pt x="189" y="922"/>
                                  </a:lnTo>
                                  <a:lnTo>
                                    <a:pt x="197" y="922"/>
                                  </a:lnTo>
                                  <a:close/>
                                  <a:moveTo>
                                    <a:pt x="251" y="459"/>
                                  </a:moveTo>
                                  <a:lnTo>
                                    <a:pt x="249" y="444"/>
                                  </a:lnTo>
                                  <a:lnTo>
                                    <a:pt x="245" y="430"/>
                                  </a:lnTo>
                                  <a:lnTo>
                                    <a:pt x="244" y="414"/>
                                  </a:lnTo>
                                  <a:lnTo>
                                    <a:pt x="244" y="401"/>
                                  </a:lnTo>
                                  <a:lnTo>
                                    <a:pt x="251" y="397"/>
                                  </a:lnTo>
                                  <a:lnTo>
                                    <a:pt x="263" y="401"/>
                                  </a:lnTo>
                                  <a:lnTo>
                                    <a:pt x="279" y="403"/>
                                  </a:lnTo>
                                  <a:lnTo>
                                    <a:pt x="298" y="407"/>
                                  </a:lnTo>
                                  <a:lnTo>
                                    <a:pt x="314" y="409"/>
                                  </a:lnTo>
                                  <a:lnTo>
                                    <a:pt x="329" y="410"/>
                                  </a:lnTo>
                                  <a:lnTo>
                                    <a:pt x="343" y="409"/>
                                  </a:lnTo>
                                  <a:lnTo>
                                    <a:pt x="353" y="403"/>
                                  </a:lnTo>
                                  <a:lnTo>
                                    <a:pt x="333" y="391"/>
                                  </a:lnTo>
                                  <a:lnTo>
                                    <a:pt x="319" y="377"/>
                                  </a:lnTo>
                                  <a:lnTo>
                                    <a:pt x="304" y="364"/>
                                  </a:lnTo>
                                  <a:lnTo>
                                    <a:pt x="292" y="352"/>
                                  </a:lnTo>
                                  <a:lnTo>
                                    <a:pt x="279" y="338"/>
                                  </a:lnTo>
                                  <a:lnTo>
                                    <a:pt x="267" y="325"/>
                                  </a:lnTo>
                                  <a:lnTo>
                                    <a:pt x="255" y="311"/>
                                  </a:lnTo>
                                  <a:lnTo>
                                    <a:pt x="244" y="296"/>
                                  </a:lnTo>
                                  <a:lnTo>
                                    <a:pt x="222" y="290"/>
                                  </a:lnTo>
                                  <a:lnTo>
                                    <a:pt x="203" y="286"/>
                                  </a:lnTo>
                                  <a:lnTo>
                                    <a:pt x="181" y="280"/>
                                  </a:lnTo>
                                  <a:lnTo>
                                    <a:pt x="160" y="278"/>
                                  </a:lnTo>
                                  <a:lnTo>
                                    <a:pt x="138" y="274"/>
                                  </a:lnTo>
                                  <a:lnTo>
                                    <a:pt x="119" y="274"/>
                                  </a:lnTo>
                                  <a:lnTo>
                                    <a:pt x="97" y="272"/>
                                  </a:lnTo>
                                  <a:lnTo>
                                    <a:pt x="78" y="272"/>
                                  </a:lnTo>
                                  <a:lnTo>
                                    <a:pt x="82" y="288"/>
                                  </a:lnTo>
                                  <a:lnTo>
                                    <a:pt x="97" y="313"/>
                                  </a:lnTo>
                                  <a:lnTo>
                                    <a:pt x="119" y="340"/>
                                  </a:lnTo>
                                  <a:lnTo>
                                    <a:pt x="146" y="370"/>
                                  </a:lnTo>
                                  <a:lnTo>
                                    <a:pt x="175" y="399"/>
                                  </a:lnTo>
                                  <a:lnTo>
                                    <a:pt x="203" y="424"/>
                                  </a:lnTo>
                                  <a:lnTo>
                                    <a:pt x="226" y="446"/>
                                  </a:lnTo>
                                  <a:lnTo>
                                    <a:pt x="244" y="459"/>
                                  </a:lnTo>
                                  <a:lnTo>
                                    <a:pt x="249" y="459"/>
                                  </a:lnTo>
                                  <a:lnTo>
                                    <a:pt x="251" y="459"/>
                                  </a:lnTo>
                                  <a:lnTo>
                                    <a:pt x="251" y="459"/>
                                  </a:lnTo>
                                  <a:close/>
                                  <a:moveTo>
                                    <a:pt x="255" y="305"/>
                                  </a:moveTo>
                                  <a:lnTo>
                                    <a:pt x="265" y="321"/>
                                  </a:lnTo>
                                  <a:lnTo>
                                    <a:pt x="279" y="336"/>
                                  </a:lnTo>
                                  <a:lnTo>
                                    <a:pt x="296" y="352"/>
                                  </a:lnTo>
                                  <a:lnTo>
                                    <a:pt x="314" y="368"/>
                                  </a:lnTo>
                                  <a:lnTo>
                                    <a:pt x="331" y="381"/>
                                  </a:lnTo>
                                  <a:lnTo>
                                    <a:pt x="345" y="393"/>
                                  </a:lnTo>
                                  <a:lnTo>
                                    <a:pt x="358" y="403"/>
                                  </a:lnTo>
                                  <a:lnTo>
                                    <a:pt x="360" y="403"/>
                                  </a:lnTo>
                                  <a:lnTo>
                                    <a:pt x="360" y="403"/>
                                  </a:lnTo>
                                  <a:lnTo>
                                    <a:pt x="362" y="391"/>
                                  </a:lnTo>
                                  <a:lnTo>
                                    <a:pt x="364" y="379"/>
                                  </a:lnTo>
                                  <a:lnTo>
                                    <a:pt x="366" y="370"/>
                                  </a:lnTo>
                                  <a:lnTo>
                                    <a:pt x="368" y="364"/>
                                  </a:lnTo>
                                  <a:lnTo>
                                    <a:pt x="372" y="362"/>
                                  </a:lnTo>
                                  <a:lnTo>
                                    <a:pt x="378" y="364"/>
                                  </a:lnTo>
                                  <a:lnTo>
                                    <a:pt x="388" y="364"/>
                                  </a:lnTo>
                                  <a:lnTo>
                                    <a:pt x="397" y="368"/>
                                  </a:lnTo>
                                  <a:lnTo>
                                    <a:pt x="407" y="370"/>
                                  </a:lnTo>
                                  <a:lnTo>
                                    <a:pt x="415" y="373"/>
                                  </a:lnTo>
                                  <a:lnTo>
                                    <a:pt x="421" y="373"/>
                                  </a:lnTo>
                                  <a:lnTo>
                                    <a:pt x="425" y="373"/>
                                  </a:lnTo>
                                  <a:lnTo>
                                    <a:pt x="403" y="358"/>
                                  </a:lnTo>
                                  <a:lnTo>
                                    <a:pt x="384" y="344"/>
                                  </a:lnTo>
                                  <a:lnTo>
                                    <a:pt x="360" y="329"/>
                                  </a:lnTo>
                                  <a:lnTo>
                                    <a:pt x="339" y="319"/>
                                  </a:lnTo>
                                  <a:lnTo>
                                    <a:pt x="318" y="307"/>
                                  </a:lnTo>
                                  <a:lnTo>
                                    <a:pt x="294" y="301"/>
                                  </a:lnTo>
                                  <a:lnTo>
                                    <a:pt x="273" y="296"/>
                                  </a:lnTo>
                                  <a:lnTo>
                                    <a:pt x="249" y="292"/>
                                  </a:lnTo>
                                  <a:lnTo>
                                    <a:pt x="255" y="305"/>
                                  </a:lnTo>
                                  <a:close/>
                                  <a:moveTo>
                                    <a:pt x="284" y="253"/>
                                  </a:moveTo>
                                  <a:lnTo>
                                    <a:pt x="253" y="255"/>
                                  </a:lnTo>
                                  <a:lnTo>
                                    <a:pt x="228" y="263"/>
                                  </a:lnTo>
                                  <a:lnTo>
                                    <a:pt x="210" y="268"/>
                                  </a:lnTo>
                                  <a:lnTo>
                                    <a:pt x="205" y="282"/>
                                  </a:lnTo>
                                  <a:lnTo>
                                    <a:pt x="238" y="286"/>
                                  </a:lnTo>
                                  <a:lnTo>
                                    <a:pt x="269" y="292"/>
                                  </a:lnTo>
                                  <a:lnTo>
                                    <a:pt x="298" y="299"/>
                                  </a:lnTo>
                                  <a:lnTo>
                                    <a:pt x="329" y="311"/>
                                  </a:lnTo>
                                  <a:lnTo>
                                    <a:pt x="356" y="323"/>
                                  </a:lnTo>
                                  <a:lnTo>
                                    <a:pt x="386" y="338"/>
                                  </a:lnTo>
                                  <a:lnTo>
                                    <a:pt x="413" y="358"/>
                                  </a:lnTo>
                                  <a:lnTo>
                                    <a:pt x="446" y="379"/>
                                  </a:lnTo>
                                  <a:lnTo>
                                    <a:pt x="446" y="379"/>
                                  </a:lnTo>
                                  <a:lnTo>
                                    <a:pt x="448" y="375"/>
                                  </a:lnTo>
                                  <a:lnTo>
                                    <a:pt x="446" y="358"/>
                                  </a:lnTo>
                                  <a:lnTo>
                                    <a:pt x="442" y="338"/>
                                  </a:lnTo>
                                  <a:lnTo>
                                    <a:pt x="436" y="319"/>
                                  </a:lnTo>
                                  <a:lnTo>
                                    <a:pt x="429" y="301"/>
                                  </a:lnTo>
                                  <a:lnTo>
                                    <a:pt x="419" y="282"/>
                                  </a:lnTo>
                                  <a:lnTo>
                                    <a:pt x="409" y="268"/>
                                  </a:lnTo>
                                  <a:lnTo>
                                    <a:pt x="395" y="257"/>
                                  </a:lnTo>
                                  <a:lnTo>
                                    <a:pt x="386" y="253"/>
                                  </a:lnTo>
                                  <a:lnTo>
                                    <a:pt x="368" y="249"/>
                                  </a:lnTo>
                                  <a:lnTo>
                                    <a:pt x="347" y="249"/>
                                  </a:lnTo>
                                  <a:lnTo>
                                    <a:pt x="316" y="249"/>
                                  </a:lnTo>
                                  <a:lnTo>
                                    <a:pt x="284" y="253"/>
                                  </a:lnTo>
                                  <a:close/>
                                  <a:moveTo>
                                    <a:pt x="105" y="566"/>
                                  </a:moveTo>
                                  <a:lnTo>
                                    <a:pt x="64" y="556"/>
                                  </a:lnTo>
                                  <a:lnTo>
                                    <a:pt x="25" y="551"/>
                                  </a:lnTo>
                                  <a:lnTo>
                                    <a:pt x="0" y="547"/>
                                  </a:lnTo>
                                  <a:lnTo>
                                    <a:pt x="0" y="541"/>
                                  </a:lnTo>
                                  <a:lnTo>
                                    <a:pt x="27" y="545"/>
                                  </a:lnTo>
                                  <a:lnTo>
                                    <a:pt x="72" y="553"/>
                                  </a:lnTo>
                                  <a:lnTo>
                                    <a:pt x="117" y="566"/>
                                  </a:lnTo>
                                  <a:lnTo>
                                    <a:pt x="138" y="574"/>
                                  </a:lnTo>
                                  <a:lnTo>
                                    <a:pt x="105" y="5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186" y="1914"/>
                              <a:ext cx="464" cy="989"/>
                            </a:xfrm>
                            <a:custGeom>
                              <a:avLst/>
                              <a:gdLst>
                                <a:gd name="T0" fmla="*/ 179 w 464"/>
                                <a:gd name="T1" fmla="*/ 959 h 989"/>
                                <a:gd name="T2" fmla="*/ 97 w 464"/>
                                <a:gd name="T3" fmla="*/ 938 h 989"/>
                                <a:gd name="T4" fmla="*/ 6 w 464"/>
                                <a:gd name="T5" fmla="*/ 868 h 989"/>
                                <a:gd name="T6" fmla="*/ 66 w 464"/>
                                <a:gd name="T7" fmla="*/ 928 h 989"/>
                                <a:gd name="T8" fmla="*/ 58 w 464"/>
                                <a:gd name="T9" fmla="*/ 695 h 989"/>
                                <a:gd name="T10" fmla="*/ 53 w 464"/>
                                <a:gd name="T11" fmla="*/ 646 h 989"/>
                                <a:gd name="T12" fmla="*/ 273 w 464"/>
                                <a:gd name="T13" fmla="*/ 773 h 989"/>
                                <a:gd name="T14" fmla="*/ 238 w 464"/>
                                <a:gd name="T15" fmla="*/ 634 h 989"/>
                                <a:gd name="T16" fmla="*/ 195 w 464"/>
                                <a:gd name="T17" fmla="*/ 564 h 989"/>
                                <a:gd name="T18" fmla="*/ 29 w 464"/>
                                <a:gd name="T19" fmla="*/ 370 h 989"/>
                                <a:gd name="T20" fmla="*/ 129 w 464"/>
                                <a:gd name="T21" fmla="*/ 469 h 989"/>
                                <a:gd name="T22" fmla="*/ 208 w 464"/>
                                <a:gd name="T23" fmla="*/ 440 h 989"/>
                                <a:gd name="T24" fmla="*/ 45 w 464"/>
                                <a:gd name="T25" fmla="*/ 264 h 989"/>
                                <a:gd name="T26" fmla="*/ 14 w 464"/>
                                <a:gd name="T27" fmla="*/ 245 h 989"/>
                                <a:gd name="T28" fmla="*/ 168 w 464"/>
                                <a:gd name="T29" fmla="*/ 272 h 989"/>
                                <a:gd name="T30" fmla="*/ 279 w 464"/>
                                <a:gd name="T31" fmla="*/ 247 h 989"/>
                                <a:gd name="T32" fmla="*/ 368 w 464"/>
                                <a:gd name="T33" fmla="*/ 214 h 989"/>
                                <a:gd name="T34" fmla="*/ 331 w 464"/>
                                <a:gd name="T35" fmla="*/ 118 h 989"/>
                                <a:gd name="T36" fmla="*/ 90 w 464"/>
                                <a:gd name="T37" fmla="*/ 183 h 989"/>
                                <a:gd name="T38" fmla="*/ 271 w 464"/>
                                <a:gd name="T39" fmla="*/ 117 h 989"/>
                                <a:gd name="T40" fmla="*/ 259 w 464"/>
                                <a:gd name="T41" fmla="*/ 43 h 989"/>
                                <a:gd name="T42" fmla="*/ 127 w 464"/>
                                <a:gd name="T43" fmla="*/ 43 h 989"/>
                                <a:gd name="T44" fmla="*/ 45 w 464"/>
                                <a:gd name="T45" fmla="*/ 103 h 989"/>
                                <a:gd name="T46" fmla="*/ 171 w 464"/>
                                <a:gd name="T47" fmla="*/ 13 h 989"/>
                                <a:gd name="T48" fmla="*/ 2 w 464"/>
                                <a:gd name="T49" fmla="*/ 41 h 989"/>
                                <a:gd name="T50" fmla="*/ 341 w 464"/>
                                <a:gd name="T51" fmla="*/ 132 h 989"/>
                                <a:gd name="T52" fmla="*/ 464 w 464"/>
                                <a:gd name="T53" fmla="*/ 397 h 989"/>
                                <a:gd name="T54" fmla="*/ 376 w 464"/>
                                <a:gd name="T55" fmla="*/ 385 h 989"/>
                                <a:gd name="T56" fmla="*/ 286 w 464"/>
                                <a:gd name="T57" fmla="*/ 418 h 989"/>
                                <a:gd name="T58" fmla="*/ 224 w 464"/>
                                <a:gd name="T59" fmla="*/ 475 h 989"/>
                                <a:gd name="T60" fmla="*/ 136 w 464"/>
                                <a:gd name="T61" fmla="*/ 471 h 989"/>
                                <a:gd name="T62" fmla="*/ 224 w 464"/>
                                <a:gd name="T63" fmla="*/ 580 h 989"/>
                                <a:gd name="T64" fmla="*/ 244 w 464"/>
                                <a:gd name="T65" fmla="*/ 677 h 989"/>
                                <a:gd name="T66" fmla="*/ 281 w 464"/>
                                <a:gd name="T67" fmla="*/ 792 h 989"/>
                                <a:gd name="T68" fmla="*/ 279 w 464"/>
                                <a:gd name="T69" fmla="*/ 913 h 989"/>
                                <a:gd name="T70" fmla="*/ 129 w 464"/>
                                <a:gd name="T71" fmla="*/ 767 h 989"/>
                                <a:gd name="T72" fmla="*/ 273 w 464"/>
                                <a:gd name="T73" fmla="*/ 942 h 989"/>
                                <a:gd name="T74" fmla="*/ 273 w 464"/>
                                <a:gd name="T75" fmla="*/ 827 h 989"/>
                                <a:gd name="T76" fmla="*/ 39 w 464"/>
                                <a:gd name="T77" fmla="*/ 662 h 989"/>
                                <a:gd name="T78" fmla="*/ 158 w 464"/>
                                <a:gd name="T79" fmla="*/ 928 h 989"/>
                                <a:gd name="T80" fmla="*/ 119 w 464"/>
                                <a:gd name="T81" fmla="*/ 763 h 989"/>
                                <a:gd name="T82" fmla="*/ 58 w 464"/>
                                <a:gd name="T83" fmla="*/ 724 h 989"/>
                                <a:gd name="T84" fmla="*/ 94 w 464"/>
                                <a:gd name="T85" fmla="*/ 924 h 989"/>
                                <a:gd name="T86" fmla="*/ 234 w 464"/>
                                <a:gd name="T87" fmla="*/ 936 h 989"/>
                                <a:gd name="T88" fmla="*/ 181 w 464"/>
                                <a:gd name="T89" fmla="*/ 833 h 989"/>
                                <a:gd name="T90" fmla="*/ 160 w 464"/>
                                <a:gd name="T91" fmla="*/ 907 h 989"/>
                                <a:gd name="T92" fmla="*/ 244 w 464"/>
                                <a:gd name="T93" fmla="*/ 414 h 989"/>
                                <a:gd name="T94" fmla="*/ 353 w 464"/>
                                <a:gd name="T95" fmla="*/ 403 h 989"/>
                                <a:gd name="T96" fmla="*/ 222 w 464"/>
                                <a:gd name="T97" fmla="*/ 290 h 989"/>
                                <a:gd name="T98" fmla="*/ 97 w 464"/>
                                <a:gd name="T99" fmla="*/ 313 h 989"/>
                                <a:gd name="T100" fmla="*/ 251 w 464"/>
                                <a:gd name="T101" fmla="*/ 459 h 989"/>
                                <a:gd name="T102" fmla="*/ 360 w 464"/>
                                <a:gd name="T103" fmla="*/ 403 h 989"/>
                                <a:gd name="T104" fmla="*/ 397 w 464"/>
                                <a:gd name="T105" fmla="*/ 368 h 989"/>
                                <a:gd name="T106" fmla="*/ 318 w 464"/>
                                <a:gd name="T107" fmla="*/ 307 h 989"/>
                                <a:gd name="T108" fmla="*/ 205 w 464"/>
                                <a:gd name="T109" fmla="*/ 282 h 989"/>
                                <a:gd name="T110" fmla="*/ 446 w 464"/>
                                <a:gd name="T111" fmla="*/ 379 h 989"/>
                                <a:gd name="T112" fmla="*/ 386 w 464"/>
                                <a:gd name="T113" fmla="*/ 253 h 989"/>
                                <a:gd name="T114" fmla="*/ 0 w 464"/>
                                <a:gd name="T115" fmla="*/ 541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4" h="989">
                                  <a:moveTo>
                                    <a:pt x="277" y="983"/>
                                  </a:moveTo>
                                  <a:lnTo>
                                    <a:pt x="263" y="971"/>
                                  </a:lnTo>
                                  <a:lnTo>
                                    <a:pt x="245" y="956"/>
                                  </a:lnTo>
                                  <a:lnTo>
                                    <a:pt x="228" y="940"/>
                                  </a:lnTo>
                                  <a:lnTo>
                                    <a:pt x="210" y="928"/>
                                  </a:lnTo>
                                  <a:lnTo>
                                    <a:pt x="195" y="926"/>
                                  </a:lnTo>
                                  <a:lnTo>
                                    <a:pt x="189" y="934"/>
                                  </a:lnTo>
                                  <a:lnTo>
                                    <a:pt x="189" y="957"/>
                                  </a:lnTo>
                                  <a:lnTo>
                                    <a:pt x="179" y="959"/>
                                  </a:lnTo>
                                  <a:lnTo>
                                    <a:pt x="169" y="957"/>
                                  </a:lnTo>
                                  <a:lnTo>
                                    <a:pt x="158" y="952"/>
                                  </a:lnTo>
                                  <a:lnTo>
                                    <a:pt x="144" y="944"/>
                                  </a:lnTo>
                                  <a:lnTo>
                                    <a:pt x="131" y="934"/>
                                  </a:lnTo>
                                  <a:lnTo>
                                    <a:pt x="119" y="928"/>
                                  </a:lnTo>
                                  <a:lnTo>
                                    <a:pt x="109" y="922"/>
                                  </a:lnTo>
                                  <a:lnTo>
                                    <a:pt x="103" y="921"/>
                                  </a:lnTo>
                                  <a:lnTo>
                                    <a:pt x="101" y="926"/>
                                  </a:lnTo>
                                  <a:lnTo>
                                    <a:pt x="97" y="938"/>
                                  </a:lnTo>
                                  <a:lnTo>
                                    <a:pt x="94" y="946"/>
                                  </a:lnTo>
                                  <a:lnTo>
                                    <a:pt x="94" y="956"/>
                                  </a:lnTo>
                                  <a:lnTo>
                                    <a:pt x="74" y="950"/>
                                  </a:lnTo>
                                  <a:lnTo>
                                    <a:pt x="60" y="936"/>
                                  </a:lnTo>
                                  <a:lnTo>
                                    <a:pt x="49" y="919"/>
                                  </a:lnTo>
                                  <a:lnTo>
                                    <a:pt x="41" y="901"/>
                                  </a:lnTo>
                                  <a:lnTo>
                                    <a:pt x="31" y="884"/>
                                  </a:lnTo>
                                  <a:lnTo>
                                    <a:pt x="20" y="874"/>
                                  </a:lnTo>
                                  <a:lnTo>
                                    <a:pt x="6" y="868"/>
                                  </a:lnTo>
                                  <a:lnTo>
                                    <a:pt x="0" y="872"/>
                                  </a:lnTo>
                                  <a:lnTo>
                                    <a:pt x="0" y="850"/>
                                  </a:lnTo>
                                  <a:lnTo>
                                    <a:pt x="2" y="848"/>
                                  </a:lnTo>
                                  <a:lnTo>
                                    <a:pt x="16" y="852"/>
                                  </a:lnTo>
                                  <a:lnTo>
                                    <a:pt x="23" y="864"/>
                                  </a:lnTo>
                                  <a:lnTo>
                                    <a:pt x="33" y="882"/>
                                  </a:lnTo>
                                  <a:lnTo>
                                    <a:pt x="41" y="899"/>
                                  </a:lnTo>
                                  <a:lnTo>
                                    <a:pt x="53" y="917"/>
                                  </a:lnTo>
                                  <a:lnTo>
                                    <a:pt x="66" y="928"/>
                                  </a:lnTo>
                                  <a:lnTo>
                                    <a:pt x="84" y="934"/>
                                  </a:lnTo>
                                  <a:lnTo>
                                    <a:pt x="74" y="903"/>
                                  </a:lnTo>
                                  <a:lnTo>
                                    <a:pt x="66" y="874"/>
                                  </a:lnTo>
                                  <a:lnTo>
                                    <a:pt x="60" y="843"/>
                                  </a:lnTo>
                                  <a:lnTo>
                                    <a:pt x="58" y="813"/>
                                  </a:lnTo>
                                  <a:lnTo>
                                    <a:pt x="55" y="784"/>
                                  </a:lnTo>
                                  <a:lnTo>
                                    <a:pt x="55" y="755"/>
                                  </a:lnTo>
                                  <a:lnTo>
                                    <a:pt x="55" y="724"/>
                                  </a:lnTo>
                                  <a:lnTo>
                                    <a:pt x="58" y="695"/>
                                  </a:lnTo>
                                  <a:lnTo>
                                    <a:pt x="45" y="679"/>
                                  </a:lnTo>
                                  <a:lnTo>
                                    <a:pt x="27" y="656"/>
                                  </a:lnTo>
                                  <a:lnTo>
                                    <a:pt x="6" y="628"/>
                                  </a:lnTo>
                                  <a:lnTo>
                                    <a:pt x="0" y="623"/>
                                  </a:lnTo>
                                  <a:lnTo>
                                    <a:pt x="0" y="615"/>
                                  </a:lnTo>
                                  <a:lnTo>
                                    <a:pt x="2" y="619"/>
                                  </a:lnTo>
                                  <a:lnTo>
                                    <a:pt x="10" y="628"/>
                                  </a:lnTo>
                                  <a:lnTo>
                                    <a:pt x="18" y="636"/>
                                  </a:lnTo>
                                  <a:lnTo>
                                    <a:pt x="53" y="646"/>
                                  </a:lnTo>
                                  <a:lnTo>
                                    <a:pt x="90" y="660"/>
                                  </a:lnTo>
                                  <a:lnTo>
                                    <a:pt x="123" y="675"/>
                                  </a:lnTo>
                                  <a:lnTo>
                                    <a:pt x="158" y="695"/>
                                  </a:lnTo>
                                  <a:lnTo>
                                    <a:pt x="187" y="718"/>
                                  </a:lnTo>
                                  <a:lnTo>
                                    <a:pt x="216" y="743"/>
                                  </a:lnTo>
                                  <a:lnTo>
                                    <a:pt x="245" y="773"/>
                                  </a:lnTo>
                                  <a:lnTo>
                                    <a:pt x="273" y="806"/>
                                  </a:lnTo>
                                  <a:lnTo>
                                    <a:pt x="275" y="794"/>
                                  </a:lnTo>
                                  <a:lnTo>
                                    <a:pt x="273" y="773"/>
                                  </a:lnTo>
                                  <a:lnTo>
                                    <a:pt x="265" y="747"/>
                                  </a:lnTo>
                                  <a:lnTo>
                                    <a:pt x="255" y="720"/>
                                  </a:lnTo>
                                  <a:lnTo>
                                    <a:pt x="242" y="691"/>
                                  </a:lnTo>
                                  <a:lnTo>
                                    <a:pt x="232" y="667"/>
                                  </a:lnTo>
                                  <a:lnTo>
                                    <a:pt x="224" y="650"/>
                                  </a:lnTo>
                                  <a:lnTo>
                                    <a:pt x="222" y="642"/>
                                  </a:lnTo>
                                  <a:lnTo>
                                    <a:pt x="228" y="640"/>
                                  </a:lnTo>
                                  <a:lnTo>
                                    <a:pt x="234" y="638"/>
                                  </a:lnTo>
                                  <a:lnTo>
                                    <a:pt x="238" y="634"/>
                                  </a:lnTo>
                                  <a:lnTo>
                                    <a:pt x="242" y="628"/>
                                  </a:lnTo>
                                  <a:lnTo>
                                    <a:pt x="214" y="607"/>
                                  </a:lnTo>
                                  <a:lnTo>
                                    <a:pt x="183" y="590"/>
                                  </a:lnTo>
                                  <a:lnTo>
                                    <a:pt x="193" y="593"/>
                                  </a:lnTo>
                                  <a:lnTo>
                                    <a:pt x="218" y="605"/>
                                  </a:lnTo>
                                  <a:lnTo>
                                    <a:pt x="234" y="615"/>
                                  </a:lnTo>
                                  <a:lnTo>
                                    <a:pt x="228" y="595"/>
                                  </a:lnTo>
                                  <a:lnTo>
                                    <a:pt x="214" y="580"/>
                                  </a:lnTo>
                                  <a:lnTo>
                                    <a:pt x="195" y="564"/>
                                  </a:lnTo>
                                  <a:lnTo>
                                    <a:pt x="177" y="551"/>
                                  </a:lnTo>
                                  <a:lnTo>
                                    <a:pt x="160" y="535"/>
                                  </a:lnTo>
                                  <a:lnTo>
                                    <a:pt x="142" y="518"/>
                                  </a:lnTo>
                                  <a:lnTo>
                                    <a:pt x="131" y="496"/>
                                  </a:lnTo>
                                  <a:lnTo>
                                    <a:pt x="125" y="475"/>
                                  </a:lnTo>
                                  <a:lnTo>
                                    <a:pt x="97" y="447"/>
                                  </a:lnTo>
                                  <a:lnTo>
                                    <a:pt x="72" y="424"/>
                                  </a:lnTo>
                                  <a:lnTo>
                                    <a:pt x="49" y="397"/>
                                  </a:lnTo>
                                  <a:lnTo>
                                    <a:pt x="29" y="370"/>
                                  </a:lnTo>
                                  <a:lnTo>
                                    <a:pt x="10" y="340"/>
                                  </a:lnTo>
                                  <a:lnTo>
                                    <a:pt x="0" y="325"/>
                                  </a:lnTo>
                                  <a:lnTo>
                                    <a:pt x="0" y="307"/>
                                  </a:lnTo>
                                  <a:lnTo>
                                    <a:pt x="16" y="335"/>
                                  </a:lnTo>
                                  <a:lnTo>
                                    <a:pt x="41" y="373"/>
                                  </a:lnTo>
                                  <a:lnTo>
                                    <a:pt x="66" y="407"/>
                                  </a:lnTo>
                                  <a:lnTo>
                                    <a:pt x="90" y="440"/>
                                  </a:lnTo>
                                  <a:lnTo>
                                    <a:pt x="111" y="459"/>
                                  </a:lnTo>
                                  <a:lnTo>
                                    <a:pt x="129" y="469"/>
                                  </a:lnTo>
                                  <a:lnTo>
                                    <a:pt x="140" y="451"/>
                                  </a:lnTo>
                                  <a:lnTo>
                                    <a:pt x="152" y="444"/>
                                  </a:lnTo>
                                  <a:lnTo>
                                    <a:pt x="164" y="444"/>
                                  </a:lnTo>
                                  <a:lnTo>
                                    <a:pt x="179" y="449"/>
                                  </a:lnTo>
                                  <a:lnTo>
                                    <a:pt x="193" y="455"/>
                                  </a:lnTo>
                                  <a:lnTo>
                                    <a:pt x="207" y="461"/>
                                  </a:lnTo>
                                  <a:lnTo>
                                    <a:pt x="220" y="463"/>
                                  </a:lnTo>
                                  <a:lnTo>
                                    <a:pt x="234" y="459"/>
                                  </a:lnTo>
                                  <a:lnTo>
                                    <a:pt x="208" y="440"/>
                                  </a:lnTo>
                                  <a:lnTo>
                                    <a:pt x="185" y="418"/>
                                  </a:lnTo>
                                  <a:lnTo>
                                    <a:pt x="162" y="397"/>
                                  </a:lnTo>
                                  <a:lnTo>
                                    <a:pt x="142" y="375"/>
                                  </a:lnTo>
                                  <a:lnTo>
                                    <a:pt x="121" y="352"/>
                                  </a:lnTo>
                                  <a:lnTo>
                                    <a:pt x="103" y="327"/>
                                  </a:lnTo>
                                  <a:lnTo>
                                    <a:pt x="86" y="299"/>
                                  </a:lnTo>
                                  <a:lnTo>
                                    <a:pt x="72" y="272"/>
                                  </a:lnTo>
                                  <a:lnTo>
                                    <a:pt x="57" y="268"/>
                                  </a:lnTo>
                                  <a:lnTo>
                                    <a:pt x="45" y="264"/>
                                  </a:lnTo>
                                  <a:lnTo>
                                    <a:pt x="31" y="261"/>
                                  </a:lnTo>
                                  <a:lnTo>
                                    <a:pt x="20" y="257"/>
                                  </a:lnTo>
                                  <a:lnTo>
                                    <a:pt x="6" y="253"/>
                                  </a:lnTo>
                                  <a:lnTo>
                                    <a:pt x="0" y="253"/>
                                  </a:lnTo>
                                  <a:lnTo>
                                    <a:pt x="0" y="245"/>
                                  </a:lnTo>
                                  <a:lnTo>
                                    <a:pt x="6" y="247"/>
                                  </a:lnTo>
                                  <a:lnTo>
                                    <a:pt x="27" y="229"/>
                                  </a:lnTo>
                                  <a:lnTo>
                                    <a:pt x="49" y="214"/>
                                  </a:lnTo>
                                  <a:lnTo>
                                    <a:pt x="14" y="245"/>
                                  </a:lnTo>
                                  <a:lnTo>
                                    <a:pt x="14" y="247"/>
                                  </a:lnTo>
                                  <a:lnTo>
                                    <a:pt x="14" y="247"/>
                                  </a:lnTo>
                                  <a:lnTo>
                                    <a:pt x="31" y="255"/>
                                  </a:lnTo>
                                  <a:lnTo>
                                    <a:pt x="53" y="261"/>
                                  </a:lnTo>
                                  <a:lnTo>
                                    <a:pt x="76" y="263"/>
                                  </a:lnTo>
                                  <a:lnTo>
                                    <a:pt x="99" y="268"/>
                                  </a:lnTo>
                                  <a:lnTo>
                                    <a:pt x="123" y="268"/>
                                  </a:lnTo>
                                  <a:lnTo>
                                    <a:pt x="146" y="270"/>
                                  </a:lnTo>
                                  <a:lnTo>
                                    <a:pt x="168" y="272"/>
                                  </a:lnTo>
                                  <a:lnTo>
                                    <a:pt x="189" y="274"/>
                                  </a:lnTo>
                                  <a:lnTo>
                                    <a:pt x="195" y="272"/>
                                  </a:lnTo>
                                  <a:lnTo>
                                    <a:pt x="208" y="268"/>
                                  </a:lnTo>
                                  <a:lnTo>
                                    <a:pt x="216" y="263"/>
                                  </a:lnTo>
                                  <a:lnTo>
                                    <a:pt x="224" y="261"/>
                                  </a:lnTo>
                                  <a:lnTo>
                                    <a:pt x="232" y="257"/>
                                  </a:lnTo>
                                  <a:lnTo>
                                    <a:pt x="244" y="255"/>
                                  </a:lnTo>
                                  <a:lnTo>
                                    <a:pt x="261" y="251"/>
                                  </a:lnTo>
                                  <a:lnTo>
                                    <a:pt x="279" y="247"/>
                                  </a:lnTo>
                                  <a:lnTo>
                                    <a:pt x="296" y="243"/>
                                  </a:lnTo>
                                  <a:lnTo>
                                    <a:pt x="314" y="243"/>
                                  </a:lnTo>
                                  <a:lnTo>
                                    <a:pt x="329" y="241"/>
                                  </a:lnTo>
                                  <a:lnTo>
                                    <a:pt x="347" y="241"/>
                                  </a:lnTo>
                                  <a:lnTo>
                                    <a:pt x="364" y="243"/>
                                  </a:lnTo>
                                  <a:lnTo>
                                    <a:pt x="386" y="247"/>
                                  </a:lnTo>
                                  <a:lnTo>
                                    <a:pt x="386" y="241"/>
                                  </a:lnTo>
                                  <a:lnTo>
                                    <a:pt x="380" y="229"/>
                                  </a:lnTo>
                                  <a:lnTo>
                                    <a:pt x="368" y="214"/>
                                  </a:lnTo>
                                  <a:lnTo>
                                    <a:pt x="356" y="198"/>
                                  </a:lnTo>
                                  <a:lnTo>
                                    <a:pt x="341" y="181"/>
                                  </a:lnTo>
                                  <a:lnTo>
                                    <a:pt x="329" y="165"/>
                                  </a:lnTo>
                                  <a:lnTo>
                                    <a:pt x="319" y="153"/>
                                  </a:lnTo>
                                  <a:lnTo>
                                    <a:pt x="316" y="148"/>
                                  </a:lnTo>
                                  <a:lnTo>
                                    <a:pt x="325" y="136"/>
                                  </a:lnTo>
                                  <a:lnTo>
                                    <a:pt x="333" y="126"/>
                                  </a:lnTo>
                                  <a:lnTo>
                                    <a:pt x="333" y="122"/>
                                  </a:lnTo>
                                  <a:lnTo>
                                    <a:pt x="331" y="118"/>
                                  </a:lnTo>
                                  <a:lnTo>
                                    <a:pt x="284" y="118"/>
                                  </a:lnTo>
                                  <a:lnTo>
                                    <a:pt x="242" y="122"/>
                                  </a:lnTo>
                                  <a:lnTo>
                                    <a:pt x="199" y="132"/>
                                  </a:lnTo>
                                  <a:lnTo>
                                    <a:pt x="160" y="148"/>
                                  </a:lnTo>
                                  <a:lnTo>
                                    <a:pt x="123" y="163"/>
                                  </a:lnTo>
                                  <a:lnTo>
                                    <a:pt x="86" y="187"/>
                                  </a:lnTo>
                                  <a:lnTo>
                                    <a:pt x="49" y="214"/>
                                  </a:lnTo>
                                  <a:lnTo>
                                    <a:pt x="68" y="196"/>
                                  </a:lnTo>
                                  <a:lnTo>
                                    <a:pt x="90" y="183"/>
                                  </a:lnTo>
                                  <a:lnTo>
                                    <a:pt x="109" y="169"/>
                                  </a:lnTo>
                                  <a:lnTo>
                                    <a:pt x="132" y="155"/>
                                  </a:lnTo>
                                  <a:lnTo>
                                    <a:pt x="156" y="144"/>
                                  </a:lnTo>
                                  <a:lnTo>
                                    <a:pt x="183" y="134"/>
                                  </a:lnTo>
                                  <a:lnTo>
                                    <a:pt x="201" y="130"/>
                                  </a:lnTo>
                                  <a:lnTo>
                                    <a:pt x="218" y="124"/>
                                  </a:lnTo>
                                  <a:lnTo>
                                    <a:pt x="236" y="122"/>
                                  </a:lnTo>
                                  <a:lnTo>
                                    <a:pt x="253" y="120"/>
                                  </a:lnTo>
                                  <a:lnTo>
                                    <a:pt x="271" y="117"/>
                                  </a:lnTo>
                                  <a:lnTo>
                                    <a:pt x="288" y="115"/>
                                  </a:lnTo>
                                  <a:lnTo>
                                    <a:pt x="306" y="113"/>
                                  </a:lnTo>
                                  <a:lnTo>
                                    <a:pt x="325" y="113"/>
                                  </a:lnTo>
                                  <a:lnTo>
                                    <a:pt x="325" y="111"/>
                                  </a:lnTo>
                                  <a:lnTo>
                                    <a:pt x="329" y="109"/>
                                  </a:lnTo>
                                  <a:lnTo>
                                    <a:pt x="314" y="91"/>
                                  </a:lnTo>
                                  <a:lnTo>
                                    <a:pt x="298" y="74"/>
                                  </a:lnTo>
                                  <a:lnTo>
                                    <a:pt x="279" y="58"/>
                                  </a:lnTo>
                                  <a:lnTo>
                                    <a:pt x="259" y="43"/>
                                  </a:lnTo>
                                  <a:lnTo>
                                    <a:pt x="238" y="31"/>
                                  </a:lnTo>
                                  <a:lnTo>
                                    <a:pt x="218" y="21"/>
                                  </a:lnTo>
                                  <a:lnTo>
                                    <a:pt x="199" y="13"/>
                                  </a:lnTo>
                                  <a:lnTo>
                                    <a:pt x="181" y="13"/>
                                  </a:lnTo>
                                  <a:lnTo>
                                    <a:pt x="171" y="17"/>
                                  </a:lnTo>
                                  <a:lnTo>
                                    <a:pt x="162" y="21"/>
                                  </a:lnTo>
                                  <a:lnTo>
                                    <a:pt x="152" y="27"/>
                                  </a:lnTo>
                                  <a:lnTo>
                                    <a:pt x="144" y="33"/>
                                  </a:lnTo>
                                  <a:lnTo>
                                    <a:pt x="127" y="43"/>
                                  </a:lnTo>
                                  <a:lnTo>
                                    <a:pt x="103" y="62"/>
                                  </a:lnTo>
                                  <a:lnTo>
                                    <a:pt x="72" y="85"/>
                                  </a:lnTo>
                                  <a:lnTo>
                                    <a:pt x="41" y="115"/>
                                  </a:lnTo>
                                  <a:lnTo>
                                    <a:pt x="8" y="142"/>
                                  </a:lnTo>
                                  <a:lnTo>
                                    <a:pt x="0" y="150"/>
                                  </a:lnTo>
                                  <a:lnTo>
                                    <a:pt x="0" y="144"/>
                                  </a:lnTo>
                                  <a:lnTo>
                                    <a:pt x="6" y="138"/>
                                  </a:lnTo>
                                  <a:lnTo>
                                    <a:pt x="27" y="120"/>
                                  </a:lnTo>
                                  <a:lnTo>
                                    <a:pt x="45" y="103"/>
                                  </a:lnTo>
                                  <a:lnTo>
                                    <a:pt x="66" y="85"/>
                                  </a:lnTo>
                                  <a:lnTo>
                                    <a:pt x="86" y="68"/>
                                  </a:lnTo>
                                  <a:lnTo>
                                    <a:pt x="111" y="50"/>
                                  </a:lnTo>
                                  <a:lnTo>
                                    <a:pt x="125" y="39"/>
                                  </a:lnTo>
                                  <a:lnTo>
                                    <a:pt x="140" y="31"/>
                                  </a:lnTo>
                                  <a:lnTo>
                                    <a:pt x="150" y="23"/>
                                  </a:lnTo>
                                  <a:lnTo>
                                    <a:pt x="158" y="19"/>
                                  </a:lnTo>
                                  <a:lnTo>
                                    <a:pt x="166" y="13"/>
                                  </a:lnTo>
                                  <a:lnTo>
                                    <a:pt x="171" y="13"/>
                                  </a:lnTo>
                                  <a:lnTo>
                                    <a:pt x="144" y="7"/>
                                  </a:lnTo>
                                  <a:lnTo>
                                    <a:pt x="119" y="9"/>
                                  </a:lnTo>
                                  <a:lnTo>
                                    <a:pt x="92" y="13"/>
                                  </a:lnTo>
                                  <a:lnTo>
                                    <a:pt x="66" y="21"/>
                                  </a:lnTo>
                                  <a:lnTo>
                                    <a:pt x="41" y="31"/>
                                  </a:lnTo>
                                  <a:lnTo>
                                    <a:pt x="16" y="41"/>
                                  </a:lnTo>
                                  <a:lnTo>
                                    <a:pt x="0" y="50"/>
                                  </a:lnTo>
                                  <a:lnTo>
                                    <a:pt x="0" y="41"/>
                                  </a:lnTo>
                                  <a:lnTo>
                                    <a:pt x="2" y="41"/>
                                  </a:lnTo>
                                  <a:lnTo>
                                    <a:pt x="53" y="17"/>
                                  </a:lnTo>
                                  <a:lnTo>
                                    <a:pt x="101" y="4"/>
                                  </a:lnTo>
                                  <a:lnTo>
                                    <a:pt x="144" y="0"/>
                                  </a:lnTo>
                                  <a:lnTo>
                                    <a:pt x="187" y="6"/>
                                  </a:lnTo>
                                  <a:lnTo>
                                    <a:pt x="228" y="19"/>
                                  </a:lnTo>
                                  <a:lnTo>
                                    <a:pt x="269" y="44"/>
                                  </a:lnTo>
                                  <a:lnTo>
                                    <a:pt x="310" y="78"/>
                                  </a:lnTo>
                                  <a:lnTo>
                                    <a:pt x="353" y="124"/>
                                  </a:lnTo>
                                  <a:lnTo>
                                    <a:pt x="341" y="132"/>
                                  </a:lnTo>
                                  <a:lnTo>
                                    <a:pt x="329" y="144"/>
                                  </a:lnTo>
                                  <a:lnTo>
                                    <a:pt x="333" y="157"/>
                                  </a:lnTo>
                                  <a:lnTo>
                                    <a:pt x="349" y="181"/>
                                  </a:lnTo>
                                  <a:lnTo>
                                    <a:pt x="370" y="208"/>
                                  </a:lnTo>
                                  <a:lnTo>
                                    <a:pt x="395" y="241"/>
                                  </a:lnTo>
                                  <a:lnTo>
                                    <a:pt x="421" y="274"/>
                                  </a:lnTo>
                                  <a:lnTo>
                                    <a:pt x="442" y="313"/>
                                  </a:lnTo>
                                  <a:lnTo>
                                    <a:pt x="458" y="354"/>
                                  </a:lnTo>
                                  <a:lnTo>
                                    <a:pt x="464" y="397"/>
                                  </a:lnTo>
                                  <a:lnTo>
                                    <a:pt x="458" y="397"/>
                                  </a:lnTo>
                                  <a:lnTo>
                                    <a:pt x="448" y="395"/>
                                  </a:lnTo>
                                  <a:lnTo>
                                    <a:pt x="436" y="391"/>
                                  </a:lnTo>
                                  <a:lnTo>
                                    <a:pt x="423" y="389"/>
                                  </a:lnTo>
                                  <a:lnTo>
                                    <a:pt x="407" y="385"/>
                                  </a:lnTo>
                                  <a:lnTo>
                                    <a:pt x="393" y="379"/>
                                  </a:lnTo>
                                  <a:lnTo>
                                    <a:pt x="382" y="375"/>
                                  </a:lnTo>
                                  <a:lnTo>
                                    <a:pt x="376" y="375"/>
                                  </a:lnTo>
                                  <a:lnTo>
                                    <a:pt x="376" y="385"/>
                                  </a:lnTo>
                                  <a:lnTo>
                                    <a:pt x="378" y="397"/>
                                  </a:lnTo>
                                  <a:lnTo>
                                    <a:pt x="378" y="407"/>
                                  </a:lnTo>
                                  <a:lnTo>
                                    <a:pt x="378" y="414"/>
                                  </a:lnTo>
                                  <a:lnTo>
                                    <a:pt x="364" y="418"/>
                                  </a:lnTo>
                                  <a:lnTo>
                                    <a:pt x="351" y="422"/>
                                  </a:lnTo>
                                  <a:lnTo>
                                    <a:pt x="335" y="422"/>
                                  </a:lnTo>
                                  <a:lnTo>
                                    <a:pt x="319" y="422"/>
                                  </a:lnTo>
                                  <a:lnTo>
                                    <a:pt x="302" y="418"/>
                                  </a:lnTo>
                                  <a:lnTo>
                                    <a:pt x="286" y="418"/>
                                  </a:lnTo>
                                  <a:lnTo>
                                    <a:pt x="271" y="418"/>
                                  </a:lnTo>
                                  <a:lnTo>
                                    <a:pt x="259" y="418"/>
                                  </a:lnTo>
                                  <a:lnTo>
                                    <a:pt x="255" y="432"/>
                                  </a:lnTo>
                                  <a:lnTo>
                                    <a:pt x="259" y="446"/>
                                  </a:lnTo>
                                  <a:lnTo>
                                    <a:pt x="263" y="461"/>
                                  </a:lnTo>
                                  <a:lnTo>
                                    <a:pt x="265" y="477"/>
                                  </a:lnTo>
                                  <a:lnTo>
                                    <a:pt x="249" y="475"/>
                                  </a:lnTo>
                                  <a:lnTo>
                                    <a:pt x="236" y="475"/>
                                  </a:lnTo>
                                  <a:lnTo>
                                    <a:pt x="224" y="475"/>
                                  </a:lnTo>
                                  <a:lnTo>
                                    <a:pt x="214" y="473"/>
                                  </a:lnTo>
                                  <a:lnTo>
                                    <a:pt x="203" y="469"/>
                                  </a:lnTo>
                                  <a:lnTo>
                                    <a:pt x="191" y="463"/>
                                  </a:lnTo>
                                  <a:lnTo>
                                    <a:pt x="177" y="459"/>
                                  </a:lnTo>
                                  <a:lnTo>
                                    <a:pt x="166" y="457"/>
                                  </a:lnTo>
                                  <a:lnTo>
                                    <a:pt x="154" y="455"/>
                                  </a:lnTo>
                                  <a:lnTo>
                                    <a:pt x="146" y="457"/>
                                  </a:lnTo>
                                  <a:lnTo>
                                    <a:pt x="140" y="463"/>
                                  </a:lnTo>
                                  <a:lnTo>
                                    <a:pt x="136" y="471"/>
                                  </a:lnTo>
                                  <a:lnTo>
                                    <a:pt x="136" y="479"/>
                                  </a:lnTo>
                                  <a:lnTo>
                                    <a:pt x="136" y="488"/>
                                  </a:lnTo>
                                  <a:lnTo>
                                    <a:pt x="140" y="496"/>
                                  </a:lnTo>
                                  <a:lnTo>
                                    <a:pt x="146" y="508"/>
                                  </a:lnTo>
                                  <a:lnTo>
                                    <a:pt x="158" y="518"/>
                                  </a:lnTo>
                                  <a:lnTo>
                                    <a:pt x="171" y="531"/>
                                  </a:lnTo>
                                  <a:lnTo>
                                    <a:pt x="189" y="547"/>
                                  </a:lnTo>
                                  <a:lnTo>
                                    <a:pt x="208" y="564"/>
                                  </a:lnTo>
                                  <a:lnTo>
                                    <a:pt x="224" y="580"/>
                                  </a:lnTo>
                                  <a:lnTo>
                                    <a:pt x="238" y="595"/>
                                  </a:lnTo>
                                  <a:lnTo>
                                    <a:pt x="247" y="613"/>
                                  </a:lnTo>
                                  <a:lnTo>
                                    <a:pt x="251" y="628"/>
                                  </a:lnTo>
                                  <a:lnTo>
                                    <a:pt x="249" y="630"/>
                                  </a:lnTo>
                                  <a:lnTo>
                                    <a:pt x="247" y="636"/>
                                  </a:lnTo>
                                  <a:lnTo>
                                    <a:pt x="242" y="644"/>
                                  </a:lnTo>
                                  <a:lnTo>
                                    <a:pt x="234" y="654"/>
                                  </a:lnTo>
                                  <a:lnTo>
                                    <a:pt x="238" y="662"/>
                                  </a:lnTo>
                                  <a:lnTo>
                                    <a:pt x="244" y="677"/>
                                  </a:lnTo>
                                  <a:lnTo>
                                    <a:pt x="247" y="685"/>
                                  </a:lnTo>
                                  <a:lnTo>
                                    <a:pt x="251" y="691"/>
                                  </a:lnTo>
                                  <a:lnTo>
                                    <a:pt x="255" y="699"/>
                                  </a:lnTo>
                                  <a:lnTo>
                                    <a:pt x="259" y="706"/>
                                  </a:lnTo>
                                  <a:lnTo>
                                    <a:pt x="263" y="722"/>
                                  </a:lnTo>
                                  <a:lnTo>
                                    <a:pt x="269" y="739"/>
                                  </a:lnTo>
                                  <a:lnTo>
                                    <a:pt x="273" y="757"/>
                                  </a:lnTo>
                                  <a:lnTo>
                                    <a:pt x="279" y="775"/>
                                  </a:lnTo>
                                  <a:lnTo>
                                    <a:pt x="281" y="792"/>
                                  </a:lnTo>
                                  <a:lnTo>
                                    <a:pt x="282" y="811"/>
                                  </a:lnTo>
                                  <a:lnTo>
                                    <a:pt x="282" y="831"/>
                                  </a:lnTo>
                                  <a:lnTo>
                                    <a:pt x="282" y="850"/>
                                  </a:lnTo>
                                  <a:lnTo>
                                    <a:pt x="273" y="847"/>
                                  </a:lnTo>
                                  <a:lnTo>
                                    <a:pt x="265" y="845"/>
                                  </a:lnTo>
                                  <a:lnTo>
                                    <a:pt x="269" y="862"/>
                                  </a:lnTo>
                                  <a:lnTo>
                                    <a:pt x="273" y="882"/>
                                  </a:lnTo>
                                  <a:lnTo>
                                    <a:pt x="277" y="897"/>
                                  </a:lnTo>
                                  <a:lnTo>
                                    <a:pt x="279" y="913"/>
                                  </a:lnTo>
                                  <a:lnTo>
                                    <a:pt x="281" y="928"/>
                                  </a:lnTo>
                                  <a:lnTo>
                                    <a:pt x="281" y="946"/>
                                  </a:lnTo>
                                  <a:lnTo>
                                    <a:pt x="281" y="965"/>
                                  </a:lnTo>
                                  <a:lnTo>
                                    <a:pt x="282" y="989"/>
                                  </a:lnTo>
                                  <a:lnTo>
                                    <a:pt x="277" y="983"/>
                                  </a:lnTo>
                                  <a:moveTo>
                                    <a:pt x="39" y="662"/>
                                  </a:moveTo>
                                  <a:lnTo>
                                    <a:pt x="64" y="689"/>
                                  </a:lnTo>
                                  <a:lnTo>
                                    <a:pt x="94" y="724"/>
                                  </a:lnTo>
                                  <a:lnTo>
                                    <a:pt x="129" y="767"/>
                                  </a:lnTo>
                                  <a:lnTo>
                                    <a:pt x="164" y="810"/>
                                  </a:lnTo>
                                  <a:lnTo>
                                    <a:pt x="199" y="854"/>
                                  </a:lnTo>
                                  <a:lnTo>
                                    <a:pt x="232" y="895"/>
                                  </a:lnTo>
                                  <a:lnTo>
                                    <a:pt x="255" y="928"/>
                                  </a:lnTo>
                                  <a:lnTo>
                                    <a:pt x="265" y="940"/>
                                  </a:lnTo>
                                  <a:lnTo>
                                    <a:pt x="269" y="950"/>
                                  </a:lnTo>
                                  <a:lnTo>
                                    <a:pt x="273" y="957"/>
                                  </a:lnTo>
                                  <a:lnTo>
                                    <a:pt x="273" y="961"/>
                                  </a:lnTo>
                                  <a:lnTo>
                                    <a:pt x="273" y="942"/>
                                  </a:lnTo>
                                  <a:lnTo>
                                    <a:pt x="273" y="924"/>
                                  </a:lnTo>
                                  <a:lnTo>
                                    <a:pt x="271" y="909"/>
                                  </a:lnTo>
                                  <a:lnTo>
                                    <a:pt x="269" y="893"/>
                                  </a:lnTo>
                                  <a:lnTo>
                                    <a:pt x="265" y="878"/>
                                  </a:lnTo>
                                  <a:lnTo>
                                    <a:pt x="261" y="862"/>
                                  </a:lnTo>
                                  <a:lnTo>
                                    <a:pt x="259" y="845"/>
                                  </a:lnTo>
                                  <a:lnTo>
                                    <a:pt x="259" y="829"/>
                                  </a:lnTo>
                                  <a:lnTo>
                                    <a:pt x="267" y="829"/>
                                  </a:lnTo>
                                  <a:lnTo>
                                    <a:pt x="273" y="827"/>
                                  </a:lnTo>
                                  <a:lnTo>
                                    <a:pt x="265" y="802"/>
                                  </a:lnTo>
                                  <a:lnTo>
                                    <a:pt x="242" y="773"/>
                                  </a:lnTo>
                                  <a:lnTo>
                                    <a:pt x="207" y="743"/>
                                  </a:lnTo>
                                  <a:lnTo>
                                    <a:pt x="168" y="716"/>
                                  </a:lnTo>
                                  <a:lnTo>
                                    <a:pt x="125" y="691"/>
                                  </a:lnTo>
                                  <a:lnTo>
                                    <a:pt x="84" y="667"/>
                                  </a:lnTo>
                                  <a:lnTo>
                                    <a:pt x="49" y="652"/>
                                  </a:lnTo>
                                  <a:lnTo>
                                    <a:pt x="27" y="646"/>
                                  </a:lnTo>
                                  <a:lnTo>
                                    <a:pt x="39" y="662"/>
                                  </a:lnTo>
                                  <a:moveTo>
                                    <a:pt x="107" y="911"/>
                                  </a:moveTo>
                                  <a:lnTo>
                                    <a:pt x="115" y="915"/>
                                  </a:lnTo>
                                  <a:lnTo>
                                    <a:pt x="123" y="921"/>
                                  </a:lnTo>
                                  <a:lnTo>
                                    <a:pt x="129" y="928"/>
                                  </a:lnTo>
                                  <a:lnTo>
                                    <a:pt x="136" y="934"/>
                                  </a:lnTo>
                                  <a:lnTo>
                                    <a:pt x="146" y="940"/>
                                  </a:lnTo>
                                  <a:lnTo>
                                    <a:pt x="154" y="944"/>
                                  </a:lnTo>
                                  <a:lnTo>
                                    <a:pt x="166" y="948"/>
                                  </a:lnTo>
                                  <a:lnTo>
                                    <a:pt x="158" y="928"/>
                                  </a:lnTo>
                                  <a:lnTo>
                                    <a:pt x="152" y="907"/>
                                  </a:lnTo>
                                  <a:lnTo>
                                    <a:pt x="146" y="885"/>
                                  </a:lnTo>
                                  <a:lnTo>
                                    <a:pt x="142" y="866"/>
                                  </a:lnTo>
                                  <a:lnTo>
                                    <a:pt x="140" y="845"/>
                                  </a:lnTo>
                                  <a:lnTo>
                                    <a:pt x="138" y="823"/>
                                  </a:lnTo>
                                  <a:lnTo>
                                    <a:pt x="136" y="802"/>
                                  </a:lnTo>
                                  <a:lnTo>
                                    <a:pt x="138" y="784"/>
                                  </a:lnTo>
                                  <a:lnTo>
                                    <a:pt x="129" y="773"/>
                                  </a:lnTo>
                                  <a:lnTo>
                                    <a:pt x="119" y="763"/>
                                  </a:lnTo>
                                  <a:lnTo>
                                    <a:pt x="109" y="753"/>
                                  </a:lnTo>
                                  <a:lnTo>
                                    <a:pt x="101" y="743"/>
                                  </a:lnTo>
                                  <a:lnTo>
                                    <a:pt x="90" y="732"/>
                                  </a:lnTo>
                                  <a:lnTo>
                                    <a:pt x="82" y="722"/>
                                  </a:lnTo>
                                  <a:lnTo>
                                    <a:pt x="72" y="712"/>
                                  </a:lnTo>
                                  <a:lnTo>
                                    <a:pt x="66" y="701"/>
                                  </a:lnTo>
                                  <a:lnTo>
                                    <a:pt x="64" y="701"/>
                                  </a:lnTo>
                                  <a:lnTo>
                                    <a:pt x="62" y="701"/>
                                  </a:lnTo>
                                  <a:lnTo>
                                    <a:pt x="58" y="724"/>
                                  </a:lnTo>
                                  <a:lnTo>
                                    <a:pt x="58" y="751"/>
                                  </a:lnTo>
                                  <a:lnTo>
                                    <a:pt x="58" y="784"/>
                                  </a:lnTo>
                                  <a:lnTo>
                                    <a:pt x="62" y="819"/>
                                  </a:lnTo>
                                  <a:lnTo>
                                    <a:pt x="66" y="852"/>
                                  </a:lnTo>
                                  <a:lnTo>
                                    <a:pt x="72" y="885"/>
                                  </a:lnTo>
                                  <a:lnTo>
                                    <a:pt x="78" y="913"/>
                                  </a:lnTo>
                                  <a:lnTo>
                                    <a:pt x="86" y="934"/>
                                  </a:lnTo>
                                  <a:lnTo>
                                    <a:pt x="90" y="932"/>
                                  </a:lnTo>
                                  <a:lnTo>
                                    <a:pt x="94" y="924"/>
                                  </a:lnTo>
                                  <a:lnTo>
                                    <a:pt x="97" y="915"/>
                                  </a:lnTo>
                                  <a:lnTo>
                                    <a:pt x="101" y="911"/>
                                  </a:lnTo>
                                  <a:lnTo>
                                    <a:pt x="107" y="911"/>
                                  </a:lnTo>
                                  <a:moveTo>
                                    <a:pt x="197" y="922"/>
                                  </a:moveTo>
                                  <a:lnTo>
                                    <a:pt x="205" y="924"/>
                                  </a:lnTo>
                                  <a:lnTo>
                                    <a:pt x="212" y="926"/>
                                  </a:lnTo>
                                  <a:lnTo>
                                    <a:pt x="220" y="928"/>
                                  </a:lnTo>
                                  <a:lnTo>
                                    <a:pt x="226" y="932"/>
                                  </a:lnTo>
                                  <a:lnTo>
                                    <a:pt x="234" y="936"/>
                                  </a:lnTo>
                                  <a:lnTo>
                                    <a:pt x="242" y="940"/>
                                  </a:lnTo>
                                  <a:lnTo>
                                    <a:pt x="249" y="944"/>
                                  </a:lnTo>
                                  <a:lnTo>
                                    <a:pt x="251" y="946"/>
                                  </a:lnTo>
                                  <a:lnTo>
                                    <a:pt x="251" y="944"/>
                                  </a:lnTo>
                                  <a:lnTo>
                                    <a:pt x="247" y="930"/>
                                  </a:lnTo>
                                  <a:lnTo>
                                    <a:pt x="236" y="911"/>
                                  </a:lnTo>
                                  <a:lnTo>
                                    <a:pt x="220" y="885"/>
                                  </a:lnTo>
                                  <a:lnTo>
                                    <a:pt x="203" y="860"/>
                                  </a:lnTo>
                                  <a:lnTo>
                                    <a:pt x="181" y="833"/>
                                  </a:lnTo>
                                  <a:lnTo>
                                    <a:pt x="166" y="811"/>
                                  </a:lnTo>
                                  <a:lnTo>
                                    <a:pt x="150" y="796"/>
                                  </a:lnTo>
                                  <a:lnTo>
                                    <a:pt x="144" y="792"/>
                                  </a:lnTo>
                                  <a:lnTo>
                                    <a:pt x="144" y="811"/>
                                  </a:lnTo>
                                  <a:lnTo>
                                    <a:pt x="146" y="829"/>
                                  </a:lnTo>
                                  <a:lnTo>
                                    <a:pt x="148" y="848"/>
                                  </a:lnTo>
                                  <a:lnTo>
                                    <a:pt x="152" y="868"/>
                                  </a:lnTo>
                                  <a:lnTo>
                                    <a:pt x="156" y="887"/>
                                  </a:lnTo>
                                  <a:lnTo>
                                    <a:pt x="160" y="907"/>
                                  </a:lnTo>
                                  <a:lnTo>
                                    <a:pt x="166" y="924"/>
                                  </a:lnTo>
                                  <a:lnTo>
                                    <a:pt x="175" y="944"/>
                                  </a:lnTo>
                                  <a:lnTo>
                                    <a:pt x="181" y="934"/>
                                  </a:lnTo>
                                  <a:lnTo>
                                    <a:pt x="189" y="922"/>
                                  </a:lnTo>
                                  <a:lnTo>
                                    <a:pt x="197" y="922"/>
                                  </a:lnTo>
                                  <a:moveTo>
                                    <a:pt x="251" y="459"/>
                                  </a:moveTo>
                                  <a:lnTo>
                                    <a:pt x="249" y="444"/>
                                  </a:lnTo>
                                  <a:lnTo>
                                    <a:pt x="245" y="430"/>
                                  </a:lnTo>
                                  <a:lnTo>
                                    <a:pt x="244" y="414"/>
                                  </a:lnTo>
                                  <a:lnTo>
                                    <a:pt x="244" y="401"/>
                                  </a:lnTo>
                                  <a:lnTo>
                                    <a:pt x="251" y="397"/>
                                  </a:lnTo>
                                  <a:lnTo>
                                    <a:pt x="263" y="401"/>
                                  </a:lnTo>
                                  <a:lnTo>
                                    <a:pt x="279" y="403"/>
                                  </a:lnTo>
                                  <a:lnTo>
                                    <a:pt x="298" y="407"/>
                                  </a:lnTo>
                                  <a:lnTo>
                                    <a:pt x="314" y="409"/>
                                  </a:lnTo>
                                  <a:lnTo>
                                    <a:pt x="329" y="410"/>
                                  </a:lnTo>
                                  <a:lnTo>
                                    <a:pt x="343" y="409"/>
                                  </a:lnTo>
                                  <a:lnTo>
                                    <a:pt x="353" y="403"/>
                                  </a:lnTo>
                                  <a:lnTo>
                                    <a:pt x="333" y="391"/>
                                  </a:lnTo>
                                  <a:lnTo>
                                    <a:pt x="319" y="377"/>
                                  </a:lnTo>
                                  <a:lnTo>
                                    <a:pt x="304" y="364"/>
                                  </a:lnTo>
                                  <a:lnTo>
                                    <a:pt x="292" y="352"/>
                                  </a:lnTo>
                                  <a:lnTo>
                                    <a:pt x="279" y="338"/>
                                  </a:lnTo>
                                  <a:lnTo>
                                    <a:pt x="267" y="325"/>
                                  </a:lnTo>
                                  <a:lnTo>
                                    <a:pt x="255" y="311"/>
                                  </a:lnTo>
                                  <a:lnTo>
                                    <a:pt x="244" y="296"/>
                                  </a:lnTo>
                                  <a:lnTo>
                                    <a:pt x="222" y="290"/>
                                  </a:lnTo>
                                  <a:lnTo>
                                    <a:pt x="203" y="286"/>
                                  </a:lnTo>
                                  <a:lnTo>
                                    <a:pt x="181" y="280"/>
                                  </a:lnTo>
                                  <a:lnTo>
                                    <a:pt x="160" y="278"/>
                                  </a:lnTo>
                                  <a:lnTo>
                                    <a:pt x="138" y="274"/>
                                  </a:lnTo>
                                  <a:lnTo>
                                    <a:pt x="119" y="274"/>
                                  </a:lnTo>
                                  <a:lnTo>
                                    <a:pt x="97" y="272"/>
                                  </a:lnTo>
                                  <a:lnTo>
                                    <a:pt x="78" y="272"/>
                                  </a:lnTo>
                                  <a:lnTo>
                                    <a:pt x="82" y="288"/>
                                  </a:lnTo>
                                  <a:lnTo>
                                    <a:pt x="97" y="313"/>
                                  </a:lnTo>
                                  <a:lnTo>
                                    <a:pt x="119" y="340"/>
                                  </a:lnTo>
                                  <a:lnTo>
                                    <a:pt x="146" y="370"/>
                                  </a:lnTo>
                                  <a:lnTo>
                                    <a:pt x="175" y="399"/>
                                  </a:lnTo>
                                  <a:lnTo>
                                    <a:pt x="203" y="424"/>
                                  </a:lnTo>
                                  <a:lnTo>
                                    <a:pt x="226" y="446"/>
                                  </a:lnTo>
                                  <a:lnTo>
                                    <a:pt x="244" y="459"/>
                                  </a:lnTo>
                                  <a:lnTo>
                                    <a:pt x="249" y="459"/>
                                  </a:lnTo>
                                  <a:lnTo>
                                    <a:pt x="251" y="459"/>
                                  </a:lnTo>
                                  <a:lnTo>
                                    <a:pt x="251" y="459"/>
                                  </a:lnTo>
                                  <a:moveTo>
                                    <a:pt x="255" y="305"/>
                                  </a:moveTo>
                                  <a:lnTo>
                                    <a:pt x="265" y="321"/>
                                  </a:lnTo>
                                  <a:lnTo>
                                    <a:pt x="279" y="336"/>
                                  </a:lnTo>
                                  <a:lnTo>
                                    <a:pt x="296" y="352"/>
                                  </a:lnTo>
                                  <a:lnTo>
                                    <a:pt x="314" y="368"/>
                                  </a:lnTo>
                                  <a:lnTo>
                                    <a:pt x="331" y="381"/>
                                  </a:lnTo>
                                  <a:lnTo>
                                    <a:pt x="345" y="393"/>
                                  </a:lnTo>
                                  <a:lnTo>
                                    <a:pt x="358" y="403"/>
                                  </a:lnTo>
                                  <a:lnTo>
                                    <a:pt x="360" y="403"/>
                                  </a:lnTo>
                                  <a:lnTo>
                                    <a:pt x="360" y="403"/>
                                  </a:lnTo>
                                  <a:lnTo>
                                    <a:pt x="362" y="391"/>
                                  </a:lnTo>
                                  <a:lnTo>
                                    <a:pt x="364" y="379"/>
                                  </a:lnTo>
                                  <a:lnTo>
                                    <a:pt x="366" y="370"/>
                                  </a:lnTo>
                                  <a:lnTo>
                                    <a:pt x="368" y="364"/>
                                  </a:lnTo>
                                  <a:lnTo>
                                    <a:pt x="372" y="362"/>
                                  </a:lnTo>
                                  <a:lnTo>
                                    <a:pt x="378" y="364"/>
                                  </a:lnTo>
                                  <a:lnTo>
                                    <a:pt x="388" y="364"/>
                                  </a:lnTo>
                                  <a:lnTo>
                                    <a:pt x="397" y="368"/>
                                  </a:lnTo>
                                  <a:lnTo>
                                    <a:pt x="407" y="370"/>
                                  </a:lnTo>
                                  <a:lnTo>
                                    <a:pt x="415" y="373"/>
                                  </a:lnTo>
                                  <a:lnTo>
                                    <a:pt x="421" y="373"/>
                                  </a:lnTo>
                                  <a:lnTo>
                                    <a:pt x="425" y="373"/>
                                  </a:lnTo>
                                  <a:lnTo>
                                    <a:pt x="403" y="358"/>
                                  </a:lnTo>
                                  <a:lnTo>
                                    <a:pt x="384" y="344"/>
                                  </a:lnTo>
                                  <a:lnTo>
                                    <a:pt x="360" y="329"/>
                                  </a:lnTo>
                                  <a:lnTo>
                                    <a:pt x="339" y="319"/>
                                  </a:lnTo>
                                  <a:lnTo>
                                    <a:pt x="318" y="307"/>
                                  </a:lnTo>
                                  <a:lnTo>
                                    <a:pt x="294" y="301"/>
                                  </a:lnTo>
                                  <a:lnTo>
                                    <a:pt x="273" y="296"/>
                                  </a:lnTo>
                                  <a:lnTo>
                                    <a:pt x="249" y="292"/>
                                  </a:lnTo>
                                  <a:lnTo>
                                    <a:pt x="255" y="305"/>
                                  </a:lnTo>
                                  <a:moveTo>
                                    <a:pt x="284" y="253"/>
                                  </a:moveTo>
                                  <a:lnTo>
                                    <a:pt x="253" y="255"/>
                                  </a:lnTo>
                                  <a:lnTo>
                                    <a:pt x="228" y="263"/>
                                  </a:lnTo>
                                  <a:lnTo>
                                    <a:pt x="210" y="268"/>
                                  </a:lnTo>
                                  <a:lnTo>
                                    <a:pt x="205" y="282"/>
                                  </a:lnTo>
                                  <a:lnTo>
                                    <a:pt x="238" y="286"/>
                                  </a:lnTo>
                                  <a:lnTo>
                                    <a:pt x="269" y="292"/>
                                  </a:lnTo>
                                  <a:lnTo>
                                    <a:pt x="298" y="299"/>
                                  </a:lnTo>
                                  <a:lnTo>
                                    <a:pt x="329" y="311"/>
                                  </a:lnTo>
                                  <a:lnTo>
                                    <a:pt x="356" y="323"/>
                                  </a:lnTo>
                                  <a:lnTo>
                                    <a:pt x="386" y="338"/>
                                  </a:lnTo>
                                  <a:lnTo>
                                    <a:pt x="413" y="358"/>
                                  </a:lnTo>
                                  <a:lnTo>
                                    <a:pt x="446" y="379"/>
                                  </a:lnTo>
                                  <a:lnTo>
                                    <a:pt x="446" y="379"/>
                                  </a:lnTo>
                                  <a:lnTo>
                                    <a:pt x="448" y="375"/>
                                  </a:lnTo>
                                  <a:lnTo>
                                    <a:pt x="446" y="358"/>
                                  </a:lnTo>
                                  <a:lnTo>
                                    <a:pt x="442" y="338"/>
                                  </a:lnTo>
                                  <a:lnTo>
                                    <a:pt x="436" y="319"/>
                                  </a:lnTo>
                                  <a:lnTo>
                                    <a:pt x="429" y="301"/>
                                  </a:lnTo>
                                  <a:lnTo>
                                    <a:pt x="419" y="282"/>
                                  </a:lnTo>
                                  <a:lnTo>
                                    <a:pt x="409" y="268"/>
                                  </a:lnTo>
                                  <a:lnTo>
                                    <a:pt x="395" y="257"/>
                                  </a:lnTo>
                                  <a:lnTo>
                                    <a:pt x="386" y="253"/>
                                  </a:lnTo>
                                  <a:lnTo>
                                    <a:pt x="368" y="249"/>
                                  </a:lnTo>
                                  <a:lnTo>
                                    <a:pt x="347" y="249"/>
                                  </a:lnTo>
                                  <a:lnTo>
                                    <a:pt x="316" y="249"/>
                                  </a:lnTo>
                                  <a:lnTo>
                                    <a:pt x="284" y="253"/>
                                  </a:lnTo>
                                  <a:moveTo>
                                    <a:pt x="105" y="566"/>
                                  </a:moveTo>
                                  <a:lnTo>
                                    <a:pt x="64" y="556"/>
                                  </a:lnTo>
                                  <a:lnTo>
                                    <a:pt x="25" y="551"/>
                                  </a:lnTo>
                                  <a:lnTo>
                                    <a:pt x="0" y="547"/>
                                  </a:lnTo>
                                  <a:lnTo>
                                    <a:pt x="0" y="541"/>
                                  </a:lnTo>
                                  <a:lnTo>
                                    <a:pt x="27" y="545"/>
                                  </a:lnTo>
                                  <a:lnTo>
                                    <a:pt x="72" y="553"/>
                                  </a:lnTo>
                                  <a:lnTo>
                                    <a:pt x="117" y="566"/>
                                  </a:lnTo>
                                  <a:lnTo>
                                    <a:pt x="138" y="574"/>
                                  </a:lnTo>
                                  <a:lnTo>
                                    <a:pt x="105" y="56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wps:cNvSpPr>
                          <wps:spPr bwMode="auto">
                            <a:xfrm>
                              <a:off x="1186" y="2537"/>
                              <a:ext cx="84" cy="311"/>
                            </a:xfrm>
                            <a:custGeom>
                              <a:avLst/>
                              <a:gdLst>
                                <a:gd name="T0" fmla="*/ 66 w 84"/>
                                <a:gd name="T1" fmla="*/ 305 h 311"/>
                                <a:gd name="T2" fmla="*/ 53 w 84"/>
                                <a:gd name="T3" fmla="*/ 294 h 311"/>
                                <a:gd name="T4" fmla="*/ 41 w 84"/>
                                <a:gd name="T5" fmla="*/ 276 h 311"/>
                                <a:gd name="T6" fmla="*/ 33 w 84"/>
                                <a:gd name="T7" fmla="*/ 259 h 311"/>
                                <a:gd name="T8" fmla="*/ 23 w 84"/>
                                <a:gd name="T9" fmla="*/ 241 h 311"/>
                                <a:gd name="T10" fmla="*/ 16 w 84"/>
                                <a:gd name="T11" fmla="*/ 229 h 311"/>
                                <a:gd name="T12" fmla="*/ 2 w 84"/>
                                <a:gd name="T13" fmla="*/ 225 h 311"/>
                                <a:gd name="T14" fmla="*/ 0 w 84"/>
                                <a:gd name="T15" fmla="*/ 227 h 311"/>
                                <a:gd name="T16" fmla="*/ 0 w 84"/>
                                <a:gd name="T17" fmla="*/ 0 h 311"/>
                                <a:gd name="T18" fmla="*/ 6 w 84"/>
                                <a:gd name="T19" fmla="*/ 5 h 311"/>
                                <a:gd name="T20" fmla="*/ 27 w 84"/>
                                <a:gd name="T21" fmla="*/ 33 h 311"/>
                                <a:gd name="T22" fmla="*/ 45 w 84"/>
                                <a:gd name="T23" fmla="*/ 56 h 311"/>
                                <a:gd name="T24" fmla="*/ 58 w 84"/>
                                <a:gd name="T25" fmla="*/ 72 h 311"/>
                                <a:gd name="T26" fmla="*/ 55 w 84"/>
                                <a:gd name="T27" fmla="*/ 101 h 311"/>
                                <a:gd name="T28" fmla="*/ 55 w 84"/>
                                <a:gd name="T29" fmla="*/ 132 h 311"/>
                                <a:gd name="T30" fmla="*/ 55 w 84"/>
                                <a:gd name="T31" fmla="*/ 161 h 311"/>
                                <a:gd name="T32" fmla="*/ 58 w 84"/>
                                <a:gd name="T33" fmla="*/ 190 h 311"/>
                                <a:gd name="T34" fmla="*/ 60 w 84"/>
                                <a:gd name="T35" fmla="*/ 220 h 311"/>
                                <a:gd name="T36" fmla="*/ 66 w 84"/>
                                <a:gd name="T37" fmla="*/ 251 h 311"/>
                                <a:gd name="T38" fmla="*/ 74 w 84"/>
                                <a:gd name="T39" fmla="*/ 280 h 311"/>
                                <a:gd name="T40" fmla="*/ 84 w 84"/>
                                <a:gd name="T41" fmla="*/ 311 h 311"/>
                                <a:gd name="T42" fmla="*/ 66 w 84"/>
                                <a:gd name="T43" fmla="*/ 30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4" h="311">
                                  <a:moveTo>
                                    <a:pt x="66" y="305"/>
                                  </a:moveTo>
                                  <a:lnTo>
                                    <a:pt x="53" y="294"/>
                                  </a:lnTo>
                                  <a:lnTo>
                                    <a:pt x="41" y="276"/>
                                  </a:lnTo>
                                  <a:lnTo>
                                    <a:pt x="33" y="259"/>
                                  </a:lnTo>
                                  <a:lnTo>
                                    <a:pt x="23" y="241"/>
                                  </a:lnTo>
                                  <a:lnTo>
                                    <a:pt x="16" y="229"/>
                                  </a:lnTo>
                                  <a:lnTo>
                                    <a:pt x="2" y="225"/>
                                  </a:lnTo>
                                  <a:lnTo>
                                    <a:pt x="0" y="227"/>
                                  </a:lnTo>
                                  <a:lnTo>
                                    <a:pt x="0" y="0"/>
                                  </a:lnTo>
                                  <a:lnTo>
                                    <a:pt x="6" y="5"/>
                                  </a:lnTo>
                                  <a:lnTo>
                                    <a:pt x="27" y="33"/>
                                  </a:lnTo>
                                  <a:lnTo>
                                    <a:pt x="45" y="56"/>
                                  </a:lnTo>
                                  <a:lnTo>
                                    <a:pt x="58" y="72"/>
                                  </a:lnTo>
                                  <a:lnTo>
                                    <a:pt x="55" y="101"/>
                                  </a:lnTo>
                                  <a:lnTo>
                                    <a:pt x="55" y="132"/>
                                  </a:lnTo>
                                  <a:lnTo>
                                    <a:pt x="55" y="161"/>
                                  </a:lnTo>
                                  <a:lnTo>
                                    <a:pt x="58" y="190"/>
                                  </a:lnTo>
                                  <a:lnTo>
                                    <a:pt x="60" y="220"/>
                                  </a:lnTo>
                                  <a:lnTo>
                                    <a:pt x="66" y="251"/>
                                  </a:lnTo>
                                  <a:lnTo>
                                    <a:pt x="74" y="280"/>
                                  </a:lnTo>
                                  <a:lnTo>
                                    <a:pt x="84" y="311"/>
                                  </a:lnTo>
                                  <a:lnTo>
                                    <a:pt x="66" y="305"/>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186" y="2537"/>
                              <a:ext cx="84" cy="311"/>
                            </a:xfrm>
                            <a:custGeom>
                              <a:avLst/>
                              <a:gdLst>
                                <a:gd name="T0" fmla="*/ 66 w 84"/>
                                <a:gd name="T1" fmla="*/ 305 h 311"/>
                                <a:gd name="T2" fmla="*/ 53 w 84"/>
                                <a:gd name="T3" fmla="*/ 294 h 311"/>
                                <a:gd name="T4" fmla="*/ 41 w 84"/>
                                <a:gd name="T5" fmla="*/ 276 h 311"/>
                                <a:gd name="T6" fmla="*/ 33 w 84"/>
                                <a:gd name="T7" fmla="*/ 259 h 311"/>
                                <a:gd name="T8" fmla="*/ 23 w 84"/>
                                <a:gd name="T9" fmla="*/ 241 h 311"/>
                                <a:gd name="T10" fmla="*/ 16 w 84"/>
                                <a:gd name="T11" fmla="*/ 229 h 311"/>
                                <a:gd name="T12" fmla="*/ 2 w 84"/>
                                <a:gd name="T13" fmla="*/ 225 h 311"/>
                                <a:gd name="T14" fmla="*/ 0 w 84"/>
                                <a:gd name="T15" fmla="*/ 227 h 311"/>
                                <a:gd name="T16" fmla="*/ 0 w 84"/>
                                <a:gd name="T17" fmla="*/ 0 h 311"/>
                                <a:gd name="T18" fmla="*/ 6 w 84"/>
                                <a:gd name="T19" fmla="*/ 5 h 311"/>
                                <a:gd name="T20" fmla="*/ 27 w 84"/>
                                <a:gd name="T21" fmla="*/ 33 h 311"/>
                                <a:gd name="T22" fmla="*/ 45 w 84"/>
                                <a:gd name="T23" fmla="*/ 56 h 311"/>
                                <a:gd name="T24" fmla="*/ 58 w 84"/>
                                <a:gd name="T25" fmla="*/ 72 h 311"/>
                                <a:gd name="T26" fmla="*/ 55 w 84"/>
                                <a:gd name="T27" fmla="*/ 101 h 311"/>
                                <a:gd name="T28" fmla="*/ 55 w 84"/>
                                <a:gd name="T29" fmla="*/ 132 h 311"/>
                                <a:gd name="T30" fmla="*/ 55 w 84"/>
                                <a:gd name="T31" fmla="*/ 161 h 311"/>
                                <a:gd name="T32" fmla="*/ 58 w 84"/>
                                <a:gd name="T33" fmla="*/ 190 h 311"/>
                                <a:gd name="T34" fmla="*/ 60 w 84"/>
                                <a:gd name="T35" fmla="*/ 220 h 311"/>
                                <a:gd name="T36" fmla="*/ 66 w 84"/>
                                <a:gd name="T37" fmla="*/ 251 h 311"/>
                                <a:gd name="T38" fmla="*/ 74 w 84"/>
                                <a:gd name="T39" fmla="*/ 280 h 311"/>
                                <a:gd name="T40" fmla="*/ 84 w 84"/>
                                <a:gd name="T41" fmla="*/ 311 h 311"/>
                                <a:gd name="T42" fmla="*/ 66 w 84"/>
                                <a:gd name="T43" fmla="*/ 30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4" h="311">
                                  <a:moveTo>
                                    <a:pt x="66" y="305"/>
                                  </a:moveTo>
                                  <a:lnTo>
                                    <a:pt x="53" y="294"/>
                                  </a:lnTo>
                                  <a:lnTo>
                                    <a:pt x="41" y="276"/>
                                  </a:lnTo>
                                  <a:lnTo>
                                    <a:pt x="33" y="259"/>
                                  </a:lnTo>
                                  <a:lnTo>
                                    <a:pt x="23" y="241"/>
                                  </a:lnTo>
                                  <a:lnTo>
                                    <a:pt x="16" y="229"/>
                                  </a:lnTo>
                                  <a:lnTo>
                                    <a:pt x="2" y="225"/>
                                  </a:lnTo>
                                  <a:lnTo>
                                    <a:pt x="0" y="227"/>
                                  </a:lnTo>
                                  <a:lnTo>
                                    <a:pt x="0" y="0"/>
                                  </a:lnTo>
                                  <a:lnTo>
                                    <a:pt x="6" y="5"/>
                                  </a:lnTo>
                                  <a:lnTo>
                                    <a:pt x="27" y="33"/>
                                  </a:lnTo>
                                  <a:lnTo>
                                    <a:pt x="45" y="56"/>
                                  </a:lnTo>
                                  <a:lnTo>
                                    <a:pt x="58" y="72"/>
                                  </a:lnTo>
                                  <a:lnTo>
                                    <a:pt x="55" y="101"/>
                                  </a:lnTo>
                                  <a:lnTo>
                                    <a:pt x="55" y="132"/>
                                  </a:lnTo>
                                  <a:lnTo>
                                    <a:pt x="55" y="161"/>
                                  </a:lnTo>
                                  <a:lnTo>
                                    <a:pt x="58" y="190"/>
                                  </a:lnTo>
                                  <a:lnTo>
                                    <a:pt x="60" y="220"/>
                                  </a:lnTo>
                                  <a:lnTo>
                                    <a:pt x="66" y="251"/>
                                  </a:lnTo>
                                  <a:lnTo>
                                    <a:pt x="74" y="280"/>
                                  </a:lnTo>
                                  <a:lnTo>
                                    <a:pt x="84" y="311"/>
                                  </a:lnTo>
                                  <a:lnTo>
                                    <a:pt x="66" y="30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wps:cNvSpPr>
                          <wps:spPr bwMode="auto">
                            <a:xfrm>
                              <a:off x="1213" y="2560"/>
                              <a:ext cx="246" cy="315"/>
                            </a:xfrm>
                            <a:custGeom>
                              <a:avLst/>
                              <a:gdLst>
                                <a:gd name="T0" fmla="*/ 246 w 246"/>
                                <a:gd name="T1" fmla="*/ 311 h 315"/>
                                <a:gd name="T2" fmla="*/ 242 w 246"/>
                                <a:gd name="T3" fmla="*/ 304 h 315"/>
                                <a:gd name="T4" fmla="*/ 238 w 246"/>
                                <a:gd name="T5" fmla="*/ 294 h 315"/>
                                <a:gd name="T6" fmla="*/ 228 w 246"/>
                                <a:gd name="T7" fmla="*/ 282 h 315"/>
                                <a:gd name="T8" fmla="*/ 205 w 246"/>
                                <a:gd name="T9" fmla="*/ 249 h 315"/>
                                <a:gd name="T10" fmla="*/ 172 w 246"/>
                                <a:gd name="T11" fmla="*/ 208 h 315"/>
                                <a:gd name="T12" fmla="*/ 137 w 246"/>
                                <a:gd name="T13" fmla="*/ 164 h 315"/>
                                <a:gd name="T14" fmla="*/ 102 w 246"/>
                                <a:gd name="T15" fmla="*/ 121 h 315"/>
                                <a:gd name="T16" fmla="*/ 67 w 246"/>
                                <a:gd name="T17" fmla="*/ 78 h 315"/>
                                <a:gd name="T18" fmla="*/ 37 w 246"/>
                                <a:gd name="T19" fmla="*/ 43 h 315"/>
                                <a:gd name="T20" fmla="*/ 12 w 246"/>
                                <a:gd name="T21" fmla="*/ 16 h 315"/>
                                <a:gd name="T22" fmla="*/ 0 w 246"/>
                                <a:gd name="T23" fmla="*/ 0 h 315"/>
                                <a:gd name="T24" fmla="*/ 22 w 246"/>
                                <a:gd name="T25" fmla="*/ 6 h 315"/>
                                <a:gd name="T26" fmla="*/ 57 w 246"/>
                                <a:gd name="T27" fmla="*/ 21 h 315"/>
                                <a:gd name="T28" fmla="*/ 98 w 246"/>
                                <a:gd name="T29" fmla="*/ 45 h 315"/>
                                <a:gd name="T30" fmla="*/ 141 w 246"/>
                                <a:gd name="T31" fmla="*/ 70 h 315"/>
                                <a:gd name="T32" fmla="*/ 180 w 246"/>
                                <a:gd name="T33" fmla="*/ 97 h 315"/>
                                <a:gd name="T34" fmla="*/ 215 w 246"/>
                                <a:gd name="T35" fmla="*/ 127 h 315"/>
                                <a:gd name="T36" fmla="*/ 238 w 246"/>
                                <a:gd name="T37" fmla="*/ 156 h 315"/>
                                <a:gd name="T38" fmla="*/ 246 w 246"/>
                                <a:gd name="T39" fmla="*/ 181 h 315"/>
                                <a:gd name="T40" fmla="*/ 240 w 246"/>
                                <a:gd name="T41" fmla="*/ 183 h 315"/>
                                <a:gd name="T42" fmla="*/ 232 w 246"/>
                                <a:gd name="T43" fmla="*/ 183 h 315"/>
                                <a:gd name="T44" fmla="*/ 232 w 246"/>
                                <a:gd name="T45" fmla="*/ 199 h 315"/>
                                <a:gd name="T46" fmla="*/ 234 w 246"/>
                                <a:gd name="T47" fmla="*/ 216 h 315"/>
                                <a:gd name="T48" fmla="*/ 238 w 246"/>
                                <a:gd name="T49" fmla="*/ 232 h 315"/>
                                <a:gd name="T50" fmla="*/ 242 w 246"/>
                                <a:gd name="T51" fmla="*/ 247 h 315"/>
                                <a:gd name="T52" fmla="*/ 244 w 246"/>
                                <a:gd name="T53" fmla="*/ 263 h 315"/>
                                <a:gd name="T54" fmla="*/ 246 w 246"/>
                                <a:gd name="T55" fmla="*/ 278 h 315"/>
                                <a:gd name="T56" fmla="*/ 246 w 246"/>
                                <a:gd name="T57" fmla="*/ 296 h 315"/>
                                <a:gd name="T58" fmla="*/ 246 w 246"/>
                                <a:gd name="T59" fmla="*/ 315 h 315"/>
                                <a:gd name="T60" fmla="*/ 246 w 246"/>
                                <a:gd name="T61" fmla="*/ 311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6" h="315">
                                  <a:moveTo>
                                    <a:pt x="246" y="311"/>
                                  </a:moveTo>
                                  <a:lnTo>
                                    <a:pt x="242" y="304"/>
                                  </a:lnTo>
                                  <a:lnTo>
                                    <a:pt x="238" y="294"/>
                                  </a:lnTo>
                                  <a:lnTo>
                                    <a:pt x="228" y="282"/>
                                  </a:lnTo>
                                  <a:lnTo>
                                    <a:pt x="205" y="249"/>
                                  </a:lnTo>
                                  <a:lnTo>
                                    <a:pt x="172" y="208"/>
                                  </a:lnTo>
                                  <a:lnTo>
                                    <a:pt x="137" y="164"/>
                                  </a:lnTo>
                                  <a:lnTo>
                                    <a:pt x="102" y="121"/>
                                  </a:lnTo>
                                  <a:lnTo>
                                    <a:pt x="67" y="78"/>
                                  </a:lnTo>
                                  <a:lnTo>
                                    <a:pt x="37" y="43"/>
                                  </a:lnTo>
                                  <a:lnTo>
                                    <a:pt x="12" y="16"/>
                                  </a:lnTo>
                                  <a:lnTo>
                                    <a:pt x="0" y="0"/>
                                  </a:lnTo>
                                  <a:lnTo>
                                    <a:pt x="22" y="6"/>
                                  </a:lnTo>
                                  <a:lnTo>
                                    <a:pt x="57" y="21"/>
                                  </a:lnTo>
                                  <a:lnTo>
                                    <a:pt x="98" y="45"/>
                                  </a:lnTo>
                                  <a:lnTo>
                                    <a:pt x="141" y="70"/>
                                  </a:lnTo>
                                  <a:lnTo>
                                    <a:pt x="180" y="97"/>
                                  </a:lnTo>
                                  <a:lnTo>
                                    <a:pt x="215" y="127"/>
                                  </a:lnTo>
                                  <a:lnTo>
                                    <a:pt x="238" y="156"/>
                                  </a:lnTo>
                                  <a:lnTo>
                                    <a:pt x="246" y="181"/>
                                  </a:lnTo>
                                  <a:lnTo>
                                    <a:pt x="240" y="183"/>
                                  </a:lnTo>
                                  <a:lnTo>
                                    <a:pt x="232" y="183"/>
                                  </a:lnTo>
                                  <a:lnTo>
                                    <a:pt x="232" y="199"/>
                                  </a:lnTo>
                                  <a:lnTo>
                                    <a:pt x="234" y="216"/>
                                  </a:lnTo>
                                  <a:lnTo>
                                    <a:pt x="238" y="232"/>
                                  </a:lnTo>
                                  <a:lnTo>
                                    <a:pt x="242" y="247"/>
                                  </a:lnTo>
                                  <a:lnTo>
                                    <a:pt x="244" y="263"/>
                                  </a:lnTo>
                                  <a:lnTo>
                                    <a:pt x="246" y="278"/>
                                  </a:lnTo>
                                  <a:lnTo>
                                    <a:pt x="246" y="296"/>
                                  </a:lnTo>
                                  <a:lnTo>
                                    <a:pt x="246" y="315"/>
                                  </a:lnTo>
                                  <a:lnTo>
                                    <a:pt x="246" y="31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1213" y="2560"/>
                              <a:ext cx="246" cy="315"/>
                            </a:xfrm>
                            <a:custGeom>
                              <a:avLst/>
                              <a:gdLst>
                                <a:gd name="T0" fmla="*/ 246 w 246"/>
                                <a:gd name="T1" fmla="*/ 311 h 315"/>
                                <a:gd name="T2" fmla="*/ 242 w 246"/>
                                <a:gd name="T3" fmla="*/ 304 h 315"/>
                                <a:gd name="T4" fmla="*/ 238 w 246"/>
                                <a:gd name="T5" fmla="*/ 294 h 315"/>
                                <a:gd name="T6" fmla="*/ 228 w 246"/>
                                <a:gd name="T7" fmla="*/ 282 h 315"/>
                                <a:gd name="T8" fmla="*/ 205 w 246"/>
                                <a:gd name="T9" fmla="*/ 249 h 315"/>
                                <a:gd name="T10" fmla="*/ 172 w 246"/>
                                <a:gd name="T11" fmla="*/ 208 h 315"/>
                                <a:gd name="T12" fmla="*/ 137 w 246"/>
                                <a:gd name="T13" fmla="*/ 164 h 315"/>
                                <a:gd name="T14" fmla="*/ 102 w 246"/>
                                <a:gd name="T15" fmla="*/ 121 h 315"/>
                                <a:gd name="T16" fmla="*/ 67 w 246"/>
                                <a:gd name="T17" fmla="*/ 78 h 315"/>
                                <a:gd name="T18" fmla="*/ 37 w 246"/>
                                <a:gd name="T19" fmla="*/ 43 h 315"/>
                                <a:gd name="T20" fmla="*/ 12 w 246"/>
                                <a:gd name="T21" fmla="*/ 16 h 315"/>
                                <a:gd name="T22" fmla="*/ 0 w 246"/>
                                <a:gd name="T23" fmla="*/ 0 h 315"/>
                                <a:gd name="T24" fmla="*/ 22 w 246"/>
                                <a:gd name="T25" fmla="*/ 6 h 315"/>
                                <a:gd name="T26" fmla="*/ 57 w 246"/>
                                <a:gd name="T27" fmla="*/ 21 h 315"/>
                                <a:gd name="T28" fmla="*/ 98 w 246"/>
                                <a:gd name="T29" fmla="*/ 45 h 315"/>
                                <a:gd name="T30" fmla="*/ 141 w 246"/>
                                <a:gd name="T31" fmla="*/ 70 h 315"/>
                                <a:gd name="T32" fmla="*/ 180 w 246"/>
                                <a:gd name="T33" fmla="*/ 97 h 315"/>
                                <a:gd name="T34" fmla="*/ 215 w 246"/>
                                <a:gd name="T35" fmla="*/ 127 h 315"/>
                                <a:gd name="T36" fmla="*/ 238 w 246"/>
                                <a:gd name="T37" fmla="*/ 156 h 315"/>
                                <a:gd name="T38" fmla="*/ 246 w 246"/>
                                <a:gd name="T39" fmla="*/ 181 h 315"/>
                                <a:gd name="T40" fmla="*/ 240 w 246"/>
                                <a:gd name="T41" fmla="*/ 183 h 315"/>
                                <a:gd name="T42" fmla="*/ 232 w 246"/>
                                <a:gd name="T43" fmla="*/ 183 h 315"/>
                                <a:gd name="T44" fmla="*/ 232 w 246"/>
                                <a:gd name="T45" fmla="*/ 199 h 315"/>
                                <a:gd name="T46" fmla="*/ 234 w 246"/>
                                <a:gd name="T47" fmla="*/ 216 h 315"/>
                                <a:gd name="T48" fmla="*/ 238 w 246"/>
                                <a:gd name="T49" fmla="*/ 232 h 315"/>
                                <a:gd name="T50" fmla="*/ 242 w 246"/>
                                <a:gd name="T51" fmla="*/ 247 h 315"/>
                                <a:gd name="T52" fmla="*/ 244 w 246"/>
                                <a:gd name="T53" fmla="*/ 263 h 315"/>
                                <a:gd name="T54" fmla="*/ 246 w 246"/>
                                <a:gd name="T55" fmla="*/ 278 h 315"/>
                                <a:gd name="T56" fmla="*/ 246 w 246"/>
                                <a:gd name="T57" fmla="*/ 296 h 315"/>
                                <a:gd name="T58" fmla="*/ 246 w 246"/>
                                <a:gd name="T59" fmla="*/ 315 h 315"/>
                                <a:gd name="T60" fmla="*/ 246 w 246"/>
                                <a:gd name="T61" fmla="*/ 311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6" h="315">
                                  <a:moveTo>
                                    <a:pt x="246" y="311"/>
                                  </a:moveTo>
                                  <a:lnTo>
                                    <a:pt x="242" y="304"/>
                                  </a:lnTo>
                                  <a:lnTo>
                                    <a:pt x="238" y="294"/>
                                  </a:lnTo>
                                  <a:lnTo>
                                    <a:pt x="228" y="282"/>
                                  </a:lnTo>
                                  <a:lnTo>
                                    <a:pt x="205" y="249"/>
                                  </a:lnTo>
                                  <a:lnTo>
                                    <a:pt x="172" y="208"/>
                                  </a:lnTo>
                                  <a:lnTo>
                                    <a:pt x="137" y="164"/>
                                  </a:lnTo>
                                  <a:lnTo>
                                    <a:pt x="102" y="121"/>
                                  </a:lnTo>
                                  <a:lnTo>
                                    <a:pt x="67" y="78"/>
                                  </a:lnTo>
                                  <a:lnTo>
                                    <a:pt x="37" y="43"/>
                                  </a:lnTo>
                                  <a:lnTo>
                                    <a:pt x="12" y="16"/>
                                  </a:lnTo>
                                  <a:lnTo>
                                    <a:pt x="0" y="0"/>
                                  </a:lnTo>
                                  <a:lnTo>
                                    <a:pt x="22" y="6"/>
                                  </a:lnTo>
                                  <a:lnTo>
                                    <a:pt x="57" y="21"/>
                                  </a:lnTo>
                                  <a:lnTo>
                                    <a:pt x="98" y="45"/>
                                  </a:lnTo>
                                  <a:lnTo>
                                    <a:pt x="141" y="70"/>
                                  </a:lnTo>
                                  <a:lnTo>
                                    <a:pt x="180" y="97"/>
                                  </a:lnTo>
                                  <a:lnTo>
                                    <a:pt x="215" y="127"/>
                                  </a:lnTo>
                                  <a:lnTo>
                                    <a:pt x="238" y="156"/>
                                  </a:lnTo>
                                  <a:lnTo>
                                    <a:pt x="246" y="181"/>
                                  </a:lnTo>
                                  <a:lnTo>
                                    <a:pt x="240" y="183"/>
                                  </a:lnTo>
                                  <a:lnTo>
                                    <a:pt x="232" y="183"/>
                                  </a:lnTo>
                                  <a:lnTo>
                                    <a:pt x="232" y="199"/>
                                  </a:lnTo>
                                  <a:lnTo>
                                    <a:pt x="234" y="216"/>
                                  </a:lnTo>
                                  <a:lnTo>
                                    <a:pt x="238" y="232"/>
                                  </a:lnTo>
                                  <a:lnTo>
                                    <a:pt x="242" y="247"/>
                                  </a:lnTo>
                                  <a:lnTo>
                                    <a:pt x="244" y="263"/>
                                  </a:lnTo>
                                  <a:lnTo>
                                    <a:pt x="246" y="278"/>
                                  </a:lnTo>
                                  <a:lnTo>
                                    <a:pt x="246" y="296"/>
                                  </a:lnTo>
                                  <a:lnTo>
                                    <a:pt x="246" y="315"/>
                                  </a:lnTo>
                                  <a:lnTo>
                                    <a:pt x="246" y="3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wps:cNvSpPr>
                          <wps:spPr bwMode="auto">
                            <a:xfrm>
                              <a:off x="1330" y="2706"/>
                              <a:ext cx="107" cy="154"/>
                            </a:xfrm>
                            <a:custGeom>
                              <a:avLst/>
                              <a:gdLst>
                                <a:gd name="T0" fmla="*/ 105 w 107"/>
                                <a:gd name="T1" fmla="*/ 152 h 154"/>
                                <a:gd name="T2" fmla="*/ 98 w 107"/>
                                <a:gd name="T3" fmla="*/ 148 h 154"/>
                                <a:gd name="T4" fmla="*/ 90 w 107"/>
                                <a:gd name="T5" fmla="*/ 144 h 154"/>
                                <a:gd name="T6" fmla="*/ 82 w 107"/>
                                <a:gd name="T7" fmla="*/ 140 h 154"/>
                                <a:gd name="T8" fmla="*/ 76 w 107"/>
                                <a:gd name="T9" fmla="*/ 136 h 154"/>
                                <a:gd name="T10" fmla="*/ 68 w 107"/>
                                <a:gd name="T11" fmla="*/ 134 h 154"/>
                                <a:gd name="T12" fmla="*/ 61 w 107"/>
                                <a:gd name="T13" fmla="*/ 132 h 154"/>
                                <a:gd name="T14" fmla="*/ 53 w 107"/>
                                <a:gd name="T15" fmla="*/ 130 h 154"/>
                                <a:gd name="T16" fmla="*/ 45 w 107"/>
                                <a:gd name="T17" fmla="*/ 130 h 154"/>
                                <a:gd name="T18" fmla="*/ 37 w 107"/>
                                <a:gd name="T19" fmla="*/ 142 h 154"/>
                                <a:gd name="T20" fmla="*/ 31 w 107"/>
                                <a:gd name="T21" fmla="*/ 152 h 154"/>
                                <a:gd name="T22" fmla="*/ 22 w 107"/>
                                <a:gd name="T23" fmla="*/ 132 h 154"/>
                                <a:gd name="T24" fmla="*/ 16 w 107"/>
                                <a:gd name="T25" fmla="*/ 115 h 154"/>
                                <a:gd name="T26" fmla="*/ 12 w 107"/>
                                <a:gd name="T27" fmla="*/ 95 h 154"/>
                                <a:gd name="T28" fmla="*/ 8 w 107"/>
                                <a:gd name="T29" fmla="*/ 76 h 154"/>
                                <a:gd name="T30" fmla="*/ 4 w 107"/>
                                <a:gd name="T31" fmla="*/ 56 h 154"/>
                                <a:gd name="T32" fmla="*/ 2 w 107"/>
                                <a:gd name="T33" fmla="*/ 37 h 154"/>
                                <a:gd name="T34" fmla="*/ 0 w 107"/>
                                <a:gd name="T35" fmla="*/ 19 h 154"/>
                                <a:gd name="T36" fmla="*/ 0 w 107"/>
                                <a:gd name="T37" fmla="*/ 0 h 154"/>
                                <a:gd name="T38" fmla="*/ 6 w 107"/>
                                <a:gd name="T39" fmla="*/ 4 h 154"/>
                                <a:gd name="T40" fmla="*/ 22 w 107"/>
                                <a:gd name="T41" fmla="*/ 19 h 154"/>
                                <a:gd name="T42" fmla="*/ 37 w 107"/>
                                <a:gd name="T43" fmla="*/ 41 h 154"/>
                                <a:gd name="T44" fmla="*/ 59 w 107"/>
                                <a:gd name="T45" fmla="*/ 68 h 154"/>
                                <a:gd name="T46" fmla="*/ 76 w 107"/>
                                <a:gd name="T47" fmla="*/ 93 h 154"/>
                                <a:gd name="T48" fmla="*/ 92 w 107"/>
                                <a:gd name="T49" fmla="*/ 119 h 154"/>
                                <a:gd name="T50" fmla="*/ 103 w 107"/>
                                <a:gd name="T51" fmla="*/ 138 h 154"/>
                                <a:gd name="T52" fmla="*/ 107 w 107"/>
                                <a:gd name="T53" fmla="*/ 152 h 154"/>
                                <a:gd name="T54" fmla="*/ 107 w 107"/>
                                <a:gd name="T55" fmla="*/ 154 h 154"/>
                                <a:gd name="T56" fmla="*/ 105 w 107"/>
                                <a:gd name="T57" fmla="*/ 15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7" h="154">
                                  <a:moveTo>
                                    <a:pt x="105" y="152"/>
                                  </a:moveTo>
                                  <a:lnTo>
                                    <a:pt x="98" y="148"/>
                                  </a:lnTo>
                                  <a:lnTo>
                                    <a:pt x="90" y="144"/>
                                  </a:lnTo>
                                  <a:lnTo>
                                    <a:pt x="82" y="140"/>
                                  </a:lnTo>
                                  <a:lnTo>
                                    <a:pt x="76" y="136"/>
                                  </a:lnTo>
                                  <a:lnTo>
                                    <a:pt x="68" y="134"/>
                                  </a:lnTo>
                                  <a:lnTo>
                                    <a:pt x="61" y="132"/>
                                  </a:lnTo>
                                  <a:lnTo>
                                    <a:pt x="53" y="130"/>
                                  </a:lnTo>
                                  <a:lnTo>
                                    <a:pt x="45" y="130"/>
                                  </a:lnTo>
                                  <a:lnTo>
                                    <a:pt x="37" y="142"/>
                                  </a:lnTo>
                                  <a:lnTo>
                                    <a:pt x="31" y="152"/>
                                  </a:lnTo>
                                  <a:lnTo>
                                    <a:pt x="22" y="132"/>
                                  </a:lnTo>
                                  <a:lnTo>
                                    <a:pt x="16" y="115"/>
                                  </a:lnTo>
                                  <a:lnTo>
                                    <a:pt x="12" y="95"/>
                                  </a:lnTo>
                                  <a:lnTo>
                                    <a:pt x="8" y="76"/>
                                  </a:lnTo>
                                  <a:lnTo>
                                    <a:pt x="4" y="56"/>
                                  </a:lnTo>
                                  <a:lnTo>
                                    <a:pt x="2" y="37"/>
                                  </a:lnTo>
                                  <a:lnTo>
                                    <a:pt x="0" y="19"/>
                                  </a:lnTo>
                                  <a:lnTo>
                                    <a:pt x="0" y="0"/>
                                  </a:lnTo>
                                  <a:lnTo>
                                    <a:pt x="6" y="4"/>
                                  </a:lnTo>
                                  <a:lnTo>
                                    <a:pt x="22" y="19"/>
                                  </a:lnTo>
                                  <a:lnTo>
                                    <a:pt x="37" y="41"/>
                                  </a:lnTo>
                                  <a:lnTo>
                                    <a:pt x="59" y="68"/>
                                  </a:lnTo>
                                  <a:lnTo>
                                    <a:pt x="76" y="93"/>
                                  </a:lnTo>
                                  <a:lnTo>
                                    <a:pt x="92" y="119"/>
                                  </a:lnTo>
                                  <a:lnTo>
                                    <a:pt x="103" y="138"/>
                                  </a:lnTo>
                                  <a:lnTo>
                                    <a:pt x="107" y="152"/>
                                  </a:lnTo>
                                  <a:lnTo>
                                    <a:pt x="107" y="154"/>
                                  </a:lnTo>
                                  <a:lnTo>
                                    <a:pt x="105" y="152"/>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1330" y="2706"/>
                              <a:ext cx="107" cy="154"/>
                            </a:xfrm>
                            <a:custGeom>
                              <a:avLst/>
                              <a:gdLst>
                                <a:gd name="T0" fmla="*/ 105 w 107"/>
                                <a:gd name="T1" fmla="*/ 152 h 154"/>
                                <a:gd name="T2" fmla="*/ 98 w 107"/>
                                <a:gd name="T3" fmla="*/ 148 h 154"/>
                                <a:gd name="T4" fmla="*/ 90 w 107"/>
                                <a:gd name="T5" fmla="*/ 144 h 154"/>
                                <a:gd name="T6" fmla="*/ 82 w 107"/>
                                <a:gd name="T7" fmla="*/ 140 h 154"/>
                                <a:gd name="T8" fmla="*/ 76 w 107"/>
                                <a:gd name="T9" fmla="*/ 136 h 154"/>
                                <a:gd name="T10" fmla="*/ 68 w 107"/>
                                <a:gd name="T11" fmla="*/ 134 h 154"/>
                                <a:gd name="T12" fmla="*/ 61 w 107"/>
                                <a:gd name="T13" fmla="*/ 132 h 154"/>
                                <a:gd name="T14" fmla="*/ 53 w 107"/>
                                <a:gd name="T15" fmla="*/ 130 h 154"/>
                                <a:gd name="T16" fmla="*/ 45 w 107"/>
                                <a:gd name="T17" fmla="*/ 130 h 154"/>
                                <a:gd name="T18" fmla="*/ 37 w 107"/>
                                <a:gd name="T19" fmla="*/ 142 h 154"/>
                                <a:gd name="T20" fmla="*/ 31 w 107"/>
                                <a:gd name="T21" fmla="*/ 152 h 154"/>
                                <a:gd name="T22" fmla="*/ 22 w 107"/>
                                <a:gd name="T23" fmla="*/ 132 h 154"/>
                                <a:gd name="T24" fmla="*/ 16 w 107"/>
                                <a:gd name="T25" fmla="*/ 115 h 154"/>
                                <a:gd name="T26" fmla="*/ 12 w 107"/>
                                <a:gd name="T27" fmla="*/ 95 h 154"/>
                                <a:gd name="T28" fmla="*/ 8 w 107"/>
                                <a:gd name="T29" fmla="*/ 76 h 154"/>
                                <a:gd name="T30" fmla="*/ 4 w 107"/>
                                <a:gd name="T31" fmla="*/ 56 h 154"/>
                                <a:gd name="T32" fmla="*/ 2 w 107"/>
                                <a:gd name="T33" fmla="*/ 37 h 154"/>
                                <a:gd name="T34" fmla="*/ 0 w 107"/>
                                <a:gd name="T35" fmla="*/ 19 h 154"/>
                                <a:gd name="T36" fmla="*/ 0 w 107"/>
                                <a:gd name="T37" fmla="*/ 0 h 154"/>
                                <a:gd name="T38" fmla="*/ 6 w 107"/>
                                <a:gd name="T39" fmla="*/ 4 h 154"/>
                                <a:gd name="T40" fmla="*/ 22 w 107"/>
                                <a:gd name="T41" fmla="*/ 19 h 154"/>
                                <a:gd name="T42" fmla="*/ 37 w 107"/>
                                <a:gd name="T43" fmla="*/ 41 h 154"/>
                                <a:gd name="T44" fmla="*/ 59 w 107"/>
                                <a:gd name="T45" fmla="*/ 68 h 154"/>
                                <a:gd name="T46" fmla="*/ 76 w 107"/>
                                <a:gd name="T47" fmla="*/ 93 h 154"/>
                                <a:gd name="T48" fmla="*/ 92 w 107"/>
                                <a:gd name="T49" fmla="*/ 119 h 154"/>
                                <a:gd name="T50" fmla="*/ 103 w 107"/>
                                <a:gd name="T51" fmla="*/ 138 h 154"/>
                                <a:gd name="T52" fmla="*/ 107 w 107"/>
                                <a:gd name="T53" fmla="*/ 152 h 154"/>
                                <a:gd name="T54" fmla="*/ 107 w 107"/>
                                <a:gd name="T55" fmla="*/ 154 h 154"/>
                                <a:gd name="T56" fmla="*/ 105 w 107"/>
                                <a:gd name="T57" fmla="*/ 15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7" h="154">
                                  <a:moveTo>
                                    <a:pt x="105" y="152"/>
                                  </a:moveTo>
                                  <a:lnTo>
                                    <a:pt x="98" y="148"/>
                                  </a:lnTo>
                                  <a:lnTo>
                                    <a:pt x="90" y="144"/>
                                  </a:lnTo>
                                  <a:lnTo>
                                    <a:pt x="82" y="140"/>
                                  </a:lnTo>
                                  <a:lnTo>
                                    <a:pt x="76" y="136"/>
                                  </a:lnTo>
                                  <a:lnTo>
                                    <a:pt x="68" y="134"/>
                                  </a:lnTo>
                                  <a:lnTo>
                                    <a:pt x="61" y="132"/>
                                  </a:lnTo>
                                  <a:lnTo>
                                    <a:pt x="53" y="130"/>
                                  </a:lnTo>
                                  <a:lnTo>
                                    <a:pt x="45" y="130"/>
                                  </a:lnTo>
                                  <a:lnTo>
                                    <a:pt x="37" y="142"/>
                                  </a:lnTo>
                                  <a:lnTo>
                                    <a:pt x="31" y="152"/>
                                  </a:lnTo>
                                  <a:lnTo>
                                    <a:pt x="22" y="132"/>
                                  </a:lnTo>
                                  <a:lnTo>
                                    <a:pt x="16" y="115"/>
                                  </a:lnTo>
                                  <a:lnTo>
                                    <a:pt x="12" y="95"/>
                                  </a:lnTo>
                                  <a:lnTo>
                                    <a:pt x="8" y="76"/>
                                  </a:lnTo>
                                  <a:lnTo>
                                    <a:pt x="4" y="56"/>
                                  </a:lnTo>
                                  <a:lnTo>
                                    <a:pt x="2" y="37"/>
                                  </a:lnTo>
                                  <a:lnTo>
                                    <a:pt x="0" y="19"/>
                                  </a:lnTo>
                                  <a:lnTo>
                                    <a:pt x="0" y="0"/>
                                  </a:lnTo>
                                  <a:lnTo>
                                    <a:pt x="6" y="4"/>
                                  </a:lnTo>
                                  <a:lnTo>
                                    <a:pt x="22" y="19"/>
                                  </a:lnTo>
                                  <a:lnTo>
                                    <a:pt x="37" y="41"/>
                                  </a:lnTo>
                                  <a:lnTo>
                                    <a:pt x="59" y="68"/>
                                  </a:lnTo>
                                  <a:lnTo>
                                    <a:pt x="76" y="93"/>
                                  </a:lnTo>
                                  <a:lnTo>
                                    <a:pt x="92" y="119"/>
                                  </a:lnTo>
                                  <a:lnTo>
                                    <a:pt x="103" y="138"/>
                                  </a:lnTo>
                                  <a:lnTo>
                                    <a:pt x="107" y="152"/>
                                  </a:lnTo>
                                  <a:lnTo>
                                    <a:pt x="107" y="154"/>
                                  </a:lnTo>
                                  <a:lnTo>
                                    <a:pt x="105" y="1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wps:cNvSpPr>
                          <wps:spPr bwMode="auto">
                            <a:xfrm>
                              <a:off x="1244" y="2615"/>
                              <a:ext cx="108" cy="247"/>
                            </a:xfrm>
                            <a:custGeom>
                              <a:avLst/>
                              <a:gdLst>
                                <a:gd name="T0" fmla="*/ 96 w 108"/>
                                <a:gd name="T1" fmla="*/ 243 h 247"/>
                                <a:gd name="T2" fmla="*/ 88 w 108"/>
                                <a:gd name="T3" fmla="*/ 239 h 247"/>
                                <a:gd name="T4" fmla="*/ 78 w 108"/>
                                <a:gd name="T5" fmla="*/ 233 h 247"/>
                                <a:gd name="T6" fmla="*/ 71 w 108"/>
                                <a:gd name="T7" fmla="*/ 227 h 247"/>
                                <a:gd name="T8" fmla="*/ 65 w 108"/>
                                <a:gd name="T9" fmla="*/ 220 h 247"/>
                                <a:gd name="T10" fmla="*/ 57 w 108"/>
                                <a:gd name="T11" fmla="*/ 214 h 247"/>
                                <a:gd name="T12" fmla="*/ 49 w 108"/>
                                <a:gd name="T13" fmla="*/ 210 h 247"/>
                                <a:gd name="T14" fmla="*/ 43 w 108"/>
                                <a:gd name="T15" fmla="*/ 210 h 247"/>
                                <a:gd name="T16" fmla="*/ 39 w 108"/>
                                <a:gd name="T17" fmla="*/ 214 h 247"/>
                                <a:gd name="T18" fmla="*/ 36 w 108"/>
                                <a:gd name="T19" fmla="*/ 223 h 247"/>
                                <a:gd name="T20" fmla="*/ 32 w 108"/>
                                <a:gd name="T21" fmla="*/ 231 h 247"/>
                                <a:gd name="T22" fmla="*/ 28 w 108"/>
                                <a:gd name="T23" fmla="*/ 233 h 247"/>
                                <a:gd name="T24" fmla="*/ 20 w 108"/>
                                <a:gd name="T25" fmla="*/ 212 h 247"/>
                                <a:gd name="T26" fmla="*/ 14 w 108"/>
                                <a:gd name="T27" fmla="*/ 184 h 247"/>
                                <a:gd name="T28" fmla="*/ 8 w 108"/>
                                <a:gd name="T29" fmla="*/ 151 h 247"/>
                                <a:gd name="T30" fmla="*/ 4 w 108"/>
                                <a:gd name="T31" fmla="*/ 118 h 247"/>
                                <a:gd name="T32" fmla="*/ 0 w 108"/>
                                <a:gd name="T33" fmla="*/ 83 h 247"/>
                                <a:gd name="T34" fmla="*/ 0 w 108"/>
                                <a:gd name="T35" fmla="*/ 50 h 247"/>
                                <a:gd name="T36" fmla="*/ 0 w 108"/>
                                <a:gd name="T37" fmla="*/ 23 h 247"/>
                                <a:gd name="T38" fmla="*/ 4 w 108"/>
                                <a:gd name="T39" fmla="*/ 0 h 247"/>
                                <a:gd name="T40" fmla="*/ 6 w 108"/>
                                <a:gd name="T41" fmla="*/ 0 h 247"/>
                                <a:gd name="T42" fmla="*/ 8 w 108"/>
                                <a:gd name="T43" fmla="*/ 0 h 247"/>
                                <a:gd name="T44" fmla="*/ 14 w 108"/>
                                <a:gd name="T45" fmla="*/ 11 h 247"/>
                                <a:gd name="T46" fmla="*/ 24 w 108"/>
                                <a:gd name="T47" fmla="*/ 21 h 247"/>
                                <a:gd name="T48" fmla="*/ 32 w 108"/>
                                <a:gd name="T49" fmla="*/ 31 h 247"/>
                                <a:gd name="T50" fmla="*/ 43 w 108"/>
                                <a:gd name="T51" fmla="*/ 42 h 247"/>
                                <a:gd name="T52" fmla="*/ 51 w 108"/>
                                <a:gd name="T53" fmla="*/ 52 h 247"/>
                                <a:gd name="T54" fmla="*/ 61 w 108"/>
                                <a:gd name="T55" fmla="*/ 62 h 247"/>
                                <a:gd name="T56" fmla="*/ 71 w 108"/>
                                <a:gd name="T57" fmla="*/ 72 h 247"/>
                                <a:gd name="T58" fmla="*/ 80 w 108"/>
                                <a:gd name="T59" fmla="*/ 83 h 247"/>
                                <a:gd name="T60" fmla="*/ 78 w 108"/>
                                <a:gd name="T61" fmla="*/ 101 h 247"/>
                                <a:gd name="T62" fmla="*/ 80 w 108"/>
                                <a:gd name="T63" fmla="*/ 122 h 247"/>
                                <a:gd name="T64" fmla="*/ 82 w 108"/>
                                <a:gd name="T65" fmla="*/ 144 h 247"/>
                                <a:gd name="T66" fmla="*/ 84 w 108"/>
                                <a:gd name="T67" fmla="*/ 165 h 247"/>
                                <a:gd name="T68" fmla="*/ 88 w 108"/>
                                <a:gd name="T69" fmla="*/ 184 h 247"/>
                                <a:gd name="T70" fmla="*/ 94 w 108"/>
                                <a:gd name="T71" fmla="*/ 206 h 247"/>
                                <a:gd name="T72" fmla="*/ 100 w 108"/>
                                <a:gd name="T73" fmla="*/ 227 h 247"/>
                                <a:gd name="T74" fmla="*/ 108 w 108"/>
                                <a:gd name="T75" fmla="*/ 247 h 247"/>
                                <a:gd name="T76" fmla="*/ 96 w 108"/>
                                <a:gd name="T77" fmla="*/ 243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8" h="247">
                                  <a:moveTo>
                                    <a:pt x="96" y="243"/>
                                  </a:moveTo>
                                  <a:lnTo>
                                    <a:pt x="88" y="239"/>
                                  </a:lnTo>
                                  <a:lnTo>
                                    <a:pt x="78" y="233"/>
                                  </a:lnTo>
                                  <a:lnTo>
                                    <a:pt x="71" y="227"/>
                                  </a:lnTo>
                                  <a:lnTo>
                                    <a:pt x="65" y="220"/>
                                  </a:lnTo>
                                  <a:lnTo>
                                    <a:pt x="57" y="214"/>
                                  </a:lnTo>
                                  <a:lnTo>
                                    <a:pt x="49" y="210"/>
                                  </a:lnTo>
                                  <a:lnTo>
                                    <a:pt x="43" y="210"/>
                                  </a:lnTo>
                                  <a:lnTo>
                                    <a:pt x="39" y="214"/>
                                  </a:lnTo>
                                  <a:lnTo>
                                    <a:pt x="36" y="223"/>
                                  </a:lnTo>
                                  <a:lnTo>
                                    <a:pt x="32" y="231"/>
                                  </a:lnTo>
                                  <a:lnTo>
                                    <a:pt x="28" y="233"/>
                                  </a:lnTo>
                                  <a:lnTo>
                                    <a:pt x="20" y="212"/>
                                  </a:lnTo>
                                  <a:lnTo>
                                    <a:pt x="14" y="184"/>
                                  </a:lnTo>
                                  <a:lnTo>
                                    <a:pt x="8" y="151"/>
                                  </a:lnTo>
                                  <a:lnTo>
                                    <a:pt x="4" y="118"/>
                                  </a:lnTo>
                                  <a:lnTo>
                                    <a:pt x="0" y="83"/>
                                  </a:lnTo>
                                  <a:lnTo>
                                    <a:pt x="0" y="50"/>
                                  </a:lnTo>
                                  <a:lnTo>
                                    <a:pt x="0" y="23"/>
                                  </a:lnTo>
                                  <a:lnTo>
                                    <a:pt x="4" y="0"/>
                                  </a:lnTo>
                                  <a:lnTo>
                                    <a:pt x="6" y="0"/>
                                  </a:lnTo>
                                  <a:lnTo>
                                    <a:pt x="8" y="0"/>
                                  </a:lnTo>
                                  <a:lnTo>
                                    <a:pt x="14" y="11"/>
                                  </a:lnTo>
                                  <a:lnTo>
                                    <a:pt x="24" y="21"/>
                                  </a:lnTo>
                                  <a:lnTo>
                                    <a:pt x="32" y="31"/>
                                  </a:lnTo>
                                  <a:lnTo>
                                    <a:pt x="43" y="42"/>
                                  </a:lnTo>
                                  <a:lnTo>
                                    <a:pt x="51" y="52"/>
                                  </a:lnTo>
                                  <a:lnTo>
                                    <a:pt x="61" y="62"/>
                                  </a:lnTo>
                                  <a:lnTo>
                                    <a:pt x="71" y="72"/>
                                  </a:lnTo>
                                  <a:lnTo>
                                    <a:pt x="80" y="83"/>
                                  </a:lnTo>
                                  <a:lnTo>
                                    <a:pt x="78" y="101"/>
                                  </a:lnTo>
                                  <a:lnTo>
                                    <a:pt x="80" y="122"/>
                                  </a:lnTo>
                                  <a:lnTo>
                                    <a:pt x="82" y="144"/>
                                  </a:lnTo>
                                  <a:lnTo>
                                    <a:pt x="84" y="165"/>
                                  </a:lnTo>
                                  <a:lnTo>
                                    <a:pt x="88" y="184"/>
                                  </a:lnTo>
                                  <a:lnTo>
                                    <a:pt x="94" y="206"/>
                                  </a:lnTo>
                                  <a:lnTo>
                                    <a:pt x="100" y="227"/>
                                  </a:lnTo>
                                  <a:lnTo>
                                    <a:pt x="108" y="247"/>
                                  </a:lnTo>
                                  <a:lnTo>
                                    <a:pt x="96" y="243"/>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1244" y="2615"/>
                              <a:ext cx="108" cy="247"/>
                            </a:xfrm>
                            <a:custGeom>
                              <a:avLst/>
                              <a:gdLst>
                                <a:gd name="T0" fmla="*/ 96 w 108"/>
                                <a:gd name="T1" fmla="*/ 243 h 247"/>
                                <a:gd name="T2" fmla="*/ 88 w 108"/>
                                <a:gd name="T3" fmla="*/ 239 h 247"/>
                                <a:gd name="T4" fmla="*/ 78 w 108"/>
                                <a:gd name="T5" fmla="*/ 233 h 247"/>
                                <a:gd name="T6" fmla="*/ 71 w 108"/>
                                <a:gd name="T7" fmla="*/ 227 h 247"/>
                                <a:gd name="T8" fmla="*/ 65 w 108"/>
                                <a:gd name="T9" fmla="*/ 220 h 247"/>
                                <a:gd name="T10" fmla="*/ 57 w 108"/>
                                <a:gd name="T11" fmla="*/ 214 h 247"/>
                                <a:gd name="T12" fmla="*/ 49 w 108"/>
                                <a:gd name="T13" fmla="*/ 210 h 247"/>
                                <a:gd name="T14" fmla="*/ 43 w 108"/>
                                <a:gd name="T15" fmla="*/ 210 h 247"/>
                                <a:gd name="T16" fmla="*/ 39 w 108"/>
                                <a:gd name="T17" fmla="*/ 214 h 247"/>
                                <a:gd name="T18" fmla="*/ 36 w 108"/>
                                <a:gd name="T19" fmla="*/ 223 h 247"/>
                                <a:gd name="T20" fmla="*/ 32 w 108"/>
                                <a:gd name="T21" fmla="*/ 231 h 247"/>
                                <a:gd name="T22" fmla="*/ 28 w 108"/>
                                <a:gd name="T23" fmla="*/ 233 h 247"/>
                                <a:gd name="T24" fmla="*/ 20 w 108"/>
                                <a:gd name="T25" fmla="*/ 212 h 247"/>
                                <a:gd name="T26" fmla="*/ 14 w 108"/>
                                <a:gd name="T27" fmla="*/ 184 h 247"/>
                                <a:gd name="T28" fmla="*/ 8 w 108"/>
                                <a:gd name="T29" fmla="*/ 151 h 247"/>
                                <a:gd name="T30" fmla="*/ 4 w 108"/>
                                <a:gd name="T31" fmla="*/ 118 h 247"/>
                                <a:gd name="T32" fmla="*/ 0 w 108"/>
                                <a:gd name="T33" fmla="*/ 83 h 247"/>
                                <a:gd name="T34" fmla="*/ 0 w 108"/>
                                <a:gd name="T35" fmla="*/ 50 h 247"/>
                                <a:gd name="T36" fmla="*/ 0 w 108"/>
                                <a:gd name="T37" fmla="*/ 23 h 247"/>
                                <a:gd name="T38" fmla="*/ 4 w 108"/>
                                <a:gd name="T39" fmla="*/ 0 h 247"/>
                                <a:gd name="T40" fmla="*/ 6 w 108"/>
                                <a:gd name="T41" fmla="*/ 0 h 247"/>
                                <a:gd name="T42" fmla="*/ 8 w 108"/>
                                <a:gd name="T43" fmla="*/ 0 h 247"/>
                                <a:gd name="T44" fmla="*/ 14 w 108"/>
                                <a:gd name="T45" fmla="*/ 11 h 247"/>
                                <a:gd name="T46" fmla="*/ 24 w 108"/>
                                <a:gd name="T47" fmla="*/ 21 h 247"/>
                                <a:gd name="T48" fmla="*/ 32 w 108"/>
                                <a:gd name="T49" fmla="*/ 31 h 247"/>
                                <a:gd name="T50" fmla="*/ 43 w 108"/>
                                <a:gd name="T51" fmla="*/ 42 h 247"/>
                                <a:gd name="T52" fmla="*/ 51 w 108"/>
                                <a:gd name="T53" fmla="*/ 52 h 247"/>
                                <a:gd name="T54" fmla="*/ 61 w 108"/>
                                <a:gd name="T55" fmla="*/ 62 h 247"/>
                                <a:gd name="T56" fmla="*/ 71 w 108"/>
                                <a:gd name="T57" fmla="*/ 72 h 247"/>
                                <a:gd name="T58" fmla="*/ 80 w 108"/>
                                <a:gd name="T59" fmla="*/ 83 h 247"/>
                                <a:gd name="T60" fmla="*/ 78 w 108"/>
                                <a:gd name="T61" fmla="*/ 101 h 247"/>
                                <a:gd name="T62" fmla="*/ 80 w 108"/>
                                <a:gd name="T63" fmla="*/ 122 h 247"/>
                                <a:gd name="T64" fmla="*/ 82 w 108"/>
                                <a:gd name="T65" fmla="*/ 144 h 247"/>
                                <a:gd name="T66" fmla="*/ 84 w 108"/>
                                <a:gd name="T67" fmla="*/ 165 h 247"/>
                                <a:gd name="T68" fmla="*/ 88 w 108"/>
                                <a:gd name="T69" fmla="*/ 184 h 247"/>
                                <a:gd name="T70" fmla="*/ 94 w 108"/>
                                <a:gd name="T71" fmla="*/ 206 h 247"/>
                                <a:gd name="T72" fmla="*/ 100 w 108"/>
                                <a:gd name="T73" fmla="*/ 227 h 247"/>
                                <a:gd name="T74" fmla="*/ 108 w 108"/>
                                <a:gd name="T75" fmla="*/ 247 h 247"/>
                                <a:gd name="T76" fmla="*/ 96 w 108"/>
                                <a:gd name="T77" fmla="*/ 243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8" h="247">
                                  <a:moveTo>
                                    <a:pt x="96" y="243"/>
                                  </a:moveTo>
                                  <a:lnTo>
                                    <a:pt x="88" y="239"/>
                                  </a:lnTo>
                                  <a:lnTo>
                                    <a:pt x="78" y="233"/>
                                  </a:lnTo>
                                  <a:lnTo>
                                    <a:pt x="71" y="227"/>
                                  </a:lnTo>
                                  <a:lnTo>
                                    <a:pt x="65" y="220"/>
                                  </a:lnTo>
                                  <a:lnTo>
                                    <a:pt x="57" y="214"/>
                                  </a:lnTo>
                                  <a:lnTo>
                                    <a:pt x="49" y="210"/>
                                  </a:lnTo>
                                  <a:lnTo>
                                    <a:pt x="43" y="210"/>
                                  </a:lnTo>
                                  <a:lnTo>
                                    <a:pt x="39" y="214"/>
                                  </a:lnTo>
                                  <a:lnTo>
                                    <a:pt x="36" y="223"/>
                                  </a:lnTo>
                                  <a:lnTo>
                                    <a:pt x="32" y="231"/>
                                  </a:lnTo>
                                  <a:lnTo>
                                    <a:pt x="28" y="233"/>
                                  </a:lnTo>
                                  <a:lnTo>
                                    <a:pt x="20" y="212"/>
                                  </a:lnTo>
                                  <a:lnTo>
                                    <a:pt x="14" y="184"/>
                                  </a:lnTo>
                                  <a:lnTo>
                                    <a:pt x="8" y="151"/>
                                  </a:lnTo>
                                  <a:lnTo>
                                    <a:pt x="4" y="118"/>
                                  </a:lnTo>
                                  <a:lnTo>
                                    <a:pt x="0" y="83"/>
                                  </a:lnTo>
                                  <a:lnTo>
                                    <a:pt x="0" y="50"/>
                                  </a:lnTo>
                                  <a:lnTo>
                                    <a:pt x="0" y="23"/>
                                  </a:lnTo>
                                  <a:lnTo>
                                    <a:pt x="4" y="0"/>
                                  </a:lnTo>
                                  <a:lnTo>
                                    <a:pt x="6" y="0"/>
                                  </a:lnTo>
                                  <a:lnTo>
                                    <a:pt x="8" y="0"/>
                                  </a:lnTo>
                                  <a:lnTo>
                                    <a:pt x="14" y="11"/>
                                  </a:lnTo>
                                  <a:lnTo>
                                    <a:pt x="24" y="21"/>
                                  </a:lnTo>
                                  <a:lnTo>
                                    <a:pt x="32" y="31"/>
                                  </a:lnTo>
                                  <a:lnTo>
                                    <a:pt x="43" y="42"/>
                                  </a:lnTo>
                                  <a:lnTo>
                                    <a:pt x="51" y="52"/>
                                  </a:lnTo>
                                  <a:lnTo>
                                    <a:pt x="61" y="62"/>
                                  </a:lnTo>
                                  <a:lnTo>
                                    <a:pt x="71" y="72"/>
                                  </a:lnTo>
                                  <a:lnTo>
                                    <a:pt x="80" y="83"/>
                                  </a:lnTo>
                                  <a:lnTo>
                                    <a:pt x="78" y="101"/>
                                  </a:lnTo>
                                  <a:lnTo>
                                    <a:pt x="80" y="122"/>
                                  </a:lnTo>
                                  <a:lnTo>
                                    <a:pt x="82" y="144"/>
                                  </a:lnTo>
                                  <a:lnTo>
                                    <a:pt x="84" y="165"/>
                                  </a:lnTo>
                                  <a:lnTo>
                                    <a:pt x="88" y="184"/>
                                  </a:lnTo>
                                  <a:lnTo>
                                    <a:pt x="94" y="206"/>
                                  </a:lnTo>
                                  <a:lnTo>
                                    <a:pt x="100" y="227"/>
                                  </a:lnTo>
                                  <a:lnTo>
                                    <a:pt x="108" y="247"/>
                                  </a:lnTo>
                                  <a:lnTo>
                                    <a:pt x="96" y="2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1186" y="2461"/>
                              <a:ext cx="275" cy="259"/>
                            </a:xfrm>
                            <a:custGeom>
                              <a:avLst/>
                              <a:gdLst>
                                <a:gd name="T0" fmla="*/ 245 w 275"/>
                                <a:gd name="T1" fmla="*/ 226 h 259"/>
                                <a:gd name="T2" fmla="*/ 216 w 275"/>
                                <a:gd name="T3" fmla="*/ 196 h 259"/>
                                <a:gd name="T4" fmla="*/ 187 w 275"/>
                                <a:gd name="T5" fmla="*/ 171 h 259"/>
                                <a:gd name="T6" fmla="*/ 158 w 275"/>
                                <a:gd name="T7" fmla="*/ 148 h 259"/>
                                <a:gd name="T8" fmla="*/ 123 w 275"/>
                                <a:gd name="T9" fmla="*/ 128 h 259"/>
                                <a:gd name="T10" fmla="*/ 90 w 275"/>
                                <a:gd name="T11" fmla="*/ 113 h 259"/>
                                <a:gd name="T12" fmla="*/ 53 w 275"/>
                                <a:gd name="T13" fmla="*/ 99 h 259"/>
                                <a:gd name="T14" fmla="*/ 18 w 275"/>
                                <a:gd name="T15" fmla="*/ 89 h 259"/>
                                <a:gd name="T16" fmla="*/ 10 w 275"/>
                                <a:gd name="T17" fmla="*/ 81 h 259"/>
                                <a:gd name="T18" fmla="*/ 2 w 275"/>
                                <a:gd name="T19" fmla="*/ 72 h 259"/>
                                <a:gd name="T20" fmla="*/ 0 w 275"/>
                                <a:gd name="T21" fmla="*/ 68 h 259"/>
                                <a:gd name="T22" fmla="*/ 0 w 275"/>
                                <a:gd name="T23" fmla="*/ 0 h 259"/>
                                <a:gd name="T24" fmla="*/ 25 w 275"/>
                                <a:gd name="T25" fmla="*/ 4 h 259"/>
                                <a:gd name="T26" fmla="*/ 64 w 275"/>
                                <a:gd name="T27" fmla="*/ 9 h 259"/>
                                <a:gd name="T28" fmla="*/ 105 w 275"/>
                                <a:gd name="T29" fmla="*/ 19 h 259"/>
                                <a:gd name="T30" fmla="*/ 138 w 275"/>
                                <a:gd name="T31" fmla="*/ 27 h 259"/>
                                <a:gd name="T32" fmla="*/ 156 w 275"/>
                                <a:gd name="T33" fmla="*/ 33 h 259"/>
                                <a:gd name="T34" fmla="*/ 183 w 275"/>
                                <a:gd name="T35" fmla="*/ 43 h 259"/>
                                <a:gd name="T36" fmla="*/ 214 w 275"/>
                                <a:gd name="T37" fmla="*/ 60 h 259"/>
                                <a:gd name="T38" fmla="*/ 242 w 275"/>
                                <a:gd name="T39" fmla="*/ 81 h 259"/>
                                <a:gd name="T40" fmla="*/ 238 w 275"/>
                                <a:gd name="T41" fmla="*/ 87 h 259"/>
                                <a:gd name="T42" fmla="*/ 234 w 275"/>
                                <a:gd name="T43" fmla="*/ 91 h 259"/>
                                <a:gd name="T44" fmla="*/ 228 w 275"/>
                                <a:gd name="T45" fmla="*/ 93 h 259"/>
                                <a:gd name="T46" fmla="*/ 222 w 275"/>
                                <a:gd name="T47" fmla="*/ 95 h 259"/>
                                <a:gd name="T48" fmla="*/ 224 w 275"/>
                                <a:gd name="T49" fmla="*/ 103 h 259"/>
                                <a:gd name="T50" fmla="*/ 232 w 275"/>
                                <a:gd name="T51" fmla="*/ 120 h 259"/>
                                <a:gd name="T52" fmla="*/ 242 w 275"/>
                                <a:gd name="T53" fmla="*/ 144 h 259"/>
                                <a:gd name="T54" fmla="*/ 255 w 275"/>
                                <a:gd name="T55" fmla="*/ 173 h 259"/>
                                <a:gd name="T56" fmla="*/ 265 w 275"/>
                                <a:gd name="T57" fmla="*/ 200 h 259"/>
                                <a:gd name="T58" fmla="*/ 273 w 275"/>
                                <a:gd name="T59" fmla="*/ 226 h 259"/>
                                <a:gd name="T60" fmla="*/ 275 w 275"/>
                                <a:gd name="T61" fmla="*/ 247 h 259"/>
                                <a:gd name="T62" fmla="*/ 273 w 275"/>
                                <a:gd name="T63" fmla="*/ 259 h 259"/>
                                <a:gd name="T64" fmla="*/ 245 w 275"/>
                                <a:gd name="T65" fmla="*/ 226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5" h="259">
                                  <a:moveTo>
                                    <a:pt x="245" y="226"/>
                                  </a:moveTo>
                                  <a:lnTo>
                                    <a:pt x="216" y="196"/>
                                  </a:lnTo>
                                  <a:lnTo>
                                    <a:pt x="187" y="171"/>
                                  </a:lnTo>
                                  <a:lnTo>
                                    <a:pt x="158" y="148"/>
                                  </a:lnTo>
                                  <a:lnTo>
                                    <a:pt x="123" y="128"/>
                                  </a:lnTo>
                                  <a:lnTo>
                                    <a:pt x="90" y="113"/>
                                  </a:lnTo>
                                  <a:lnTo>
                                    <a:pt x="53" y="99"/>
                                  </a:lnTo>
                                  <a:lnTo>
                                    <a:pt x="18" y="89"/>
                                  </a:lnTo>
                                  <a:lnTo>
                                    <a:pt x="10" y="81"/>
                                  </a:lnTo>
                                  <a:lnTo>
                                    <a:pt x="2" y="72"/>
                                  </a:lnTo>
                                  <a:lnTo>
                                    <a:pt x="0" y="68"/>
                                  </a:lnTo>
                                  <a:lnTo>
                                    <a:pt x="0" y="0"/>
                                  </a:lnTo>
                                  <a:lnTo>
                                    <a:pt x="25" y="4"/>
                                  </a:lnTo>
                                  <a:lnTo>
                                    <a:pt x="64" y="9"/>
                                  </a:lnTo>
                                  <a:lnTo>
                                    <a:pt x="105" y="19"/>
                                  </a:lnTo>
                                  <a:lnTo>
                                    <a:pt x="138" y="27"/>
                                  </a:lnTo>
                                  <a:lnTo>
                                    <a:pt x="156" y="33"/>
                                  </a:lnTo>
                                  <a:lnTo>
                                    <a:pt x="183" y="43"/>
                                  </a:lnTo>
                                  <a:lnTo>
                                    <a:pt x="214" y="60"/>
                                  </a:lnTo>
                                  <a:lnTo>
                                    <a:pt x="242" y="81"/>
                                  </a:lnTo>
                                  <a:lnTo>
                                    <a:pt x="238" y="87"/>
                                  </a:lnTo>
                                  <a:lnTo>
                                    <a:pt x="234" y="91"/>
                                  </a:lnTo>
                                  <a:lnTo>
                                    <a:pt x="228" y="93"/>
                                  </a:lnTo>
                                  <a:lnTo>
                                    <a:pt x="222" y="95"/>
                                  </a:lnTo>
                                  <a:lnTo>
                                    <a:pt x="224" y="103"/>
                                  </a:lnTo>
                                  <a:lnTo>
                                    <a:pt x="232" y="120"/>
                                  </a:lnTo>
                                  <a:lnTo>
                                    <a:pt x="242" y="144"/>
                                  </a:lnTo>
                                  <a:lnTo>
                                    <a:pt x="255" y="173"/>
                                  </a:lnTo>
                                  <a:lnTo>
                                    <a:pt x="265" y="200"/>
                                  </a:lnTo>
                                  <a:lnTo>
                                    <a:pt x="273" y="226"/>
                                  </a:lnTo>
                                  <a:lnTo>
                                    <a:pt x="275" y="247"/>
                                  </a:lnTo>
                                  <a:lnTo>
                                    <a:pt x="273" y="259"/>
                                  </a:lnTo>
                                  <a:lnTo>
                                    <a:pt x="245" y="226"/>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wps:cNvSpPr>
                          <wps:spPr bwMode="auto">
                            <a:xfrm>
                              <a:off x="1186" y="2461"/>
                              <a:ext cx="275" cy="259"/>
                            </a:xfrm>
                            <a:custGeom>
                              <a:avLst/>
                              <a:gdLst>
                                <a:gd name="T0" fmla="*/ 245 w 275"/>
                                <a:gd name="T1" fmla="*/ 226 h 259"/>
                                <a:gd name="T2" fmla="*/ 216 w 275"/>
                                <a:gd name="T3" fmla="*/ 196 h 259"/>
                                <a:gd name="T4" fmla="*/ 187 w 275"/>
                                <a:gd name="T5" fmla="*/ 171 h 259"/>
                                <a:gd name="T6" fmla="*/ 158 w 275"/>
                                <a:gd name="T7" fmla="*/ 148 h 259"/>
                                <a:gd name="T8" fmla="*/ 123 w 275"/>
                                <a:gd name="T9" fmla="*/ 128 h 259"/>
                                <a:gd name="T10" fmla="*/ 90 w 275"/>
                                <a:gd name="T11" fmla="*/ 113 h 259"/>
                                <a:gd name="T12" fmla="*/ 53 w 275"/>
                                <a:gd name="T13" fmla="*/ 99 h 259"/>
                                <a:gd name="T14" fmla="*/ 18 w 275"/>
                                <a:gd name="T15" fmla="*/ 89 h 259"/>
                                <a:gd name="T16" fmla="*/ 10 w 275"/>
                                <a:gd name="T17" fmla="*/ 81 h 259"/>
                                <a:gd name="T18" fmla="*/ 2 w 275"/>
                                <a:gd name="T19" fmla="*/ 72 h 259"/>
                                <a:gd name="T20" fmla="*/ 0 w 275"/>
                                <a:gd name="T21" fmla="*/ 68 h 259"/>
                                <a:gd name="T22" fmla="*/ 0 w 275"/>
                                <a:gd name="T23" fmla="*/ 0 h 259"/>
                                <a:gd name="T24" fmla="*/ 25 w 275"/>
                                <a:gd name="T25" fmla="*/ 4 h 259"/>
                                <a:gd name="T26" fmla="*/ 64 w 275"/>
                                <a:gd name="T27" fmla="*/ 9 h 259"/>
                                <a:gd name="T28" fmla="*/ 105 w 275"/>
                                <a:gd name="T29" fmla="*/ 19 h 259"/>
                                <a:gd name="T30" fmla="*/ 138 w 275"/>
                                <a:gd name="T31" fmla="*/ 27 h 259"/>
                                <a:gd name="T32" fmla="*/ 156 w 275"/>
                                <a:gd name="T33" fmla="*/ 33 h 259"/>
                                <a:gd name="T34" fmla="*/ 183 w 275"/>
                                <a:gd name="T35" fmla="*/ 43 h 259"/>
                                <a:gd name="T36" fmla="*/ 214 w 275"/>
                                <a:gd name="T37" fmla="*/ 60 h 259"/>
                                <a:gd name="T38" fmla="*/ 242 w 275"/>
                                <a:gd name="T39" fmla="*/ 81 h 259"/>
                                <a:gd name="T40" fmla="*/ 238 w 275"/>
                                <a:gd name="T41" fmla="*/ 87 h 259"/>
                                <a:gd name="T42" fmla="*/ 234 w 275"/>
                                <a:gd name="T43" fmla="*/ 91 h 259"/>
                                <a:gd name="T44" fmla="*/ 228 w 275"/>
                                <a:gd name="T45" fmla="*/ 93 h 259"/>
                                <a:gd name="T46" fmla="*/ 222 w 275"/>
                                <a:gd name="T47" fmla="*/ 95 h 259"/>
                                <a:gd name="T48" fmla="*/ 224 w 275"/>
                                <a:gd name="T49" fmla="*/ 103 h 259"/>
                                <a:gd name="T50" fmla="*/ 232 w 275"/>
                                <a:gd name="T51" fmla="*/ 120 h 259"/>
                                <a:gd name="T52" fmla="*/ 242 w 275"/>
                                <a:gd name="T53" fmla="*/ 144 h 259"/>
                                <a:gd name="T54" fmla="*/ 255 w 275"/>
                                <a:gd name="T55" fmla="*/ 173 h 259"/>
                                <a:gd name="T56" fmla="*/ 265 w 275"/>
                                <a:gd name="T57" fmla="*/ 200 h 259"/>
                                <a:gd name="T58" fmla="*/ 273 w 275"/>
                                <a:gd name="T59" fmla="*/ 226 h 259"/>
                                <a:gd name="T60" fmla="*/ 275 w 275"/>
                                <a:gd name="T61" fmla="*/ 247 h 259"/>
                                <a:gd name="T62" fmla="*/ 273 w 275"/>
                                <a:gd name="T63" fmla="*/ 259 h 259"/>
                                <a:gd name="T64" fmla="*/ 245 w 275"/>
                                <a:gd name="T65" fmla="*/ 226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5" h="259">
                                  <a:moveTo>
                                    <a:pt x="245" y="226"/>
                                  </a:moveTo>
                                  <a:lnTo>
                                    <a:pt x="216" y="196"/>
                                  </a:lnTo>
                                  <a:lnTo>
                                    <a:pt x="187" y="171"/>
                                  </a:lnTo>
                                  <a:lnTo>
                                    <a:pt x="158" y="148"/>
                                  </a:lnTo>
                                  <a:lnTo>
                                    <a:pt x="123" y="128"/>
                                  </a:lnTo>
                                  <a:lnTo>
                                    <a:pt x="90" y="113"/>
                                  </a:lnTo>
                                  <a:lnTo>
                                    <a:pt x="53" y="99"/>
                                  </a:lnTo>
                                  <a:lnTo>
                                    <a:pt x="18" y="89"/>
                                  </a:lnTo>
                                  <a:lnTo>
                                    <a:pt x="10" y="81"/>
                                  </a:lnTo>
                                  <a:lnTo>
                                    <a:pt x="2" y="72"/>
                                  </a:lnTo>
                                  <a:lnTo>
                                    <a:pt x="0" y="68"/>
                                  </a:lnTo>
                                  <a:lnTo>
                                    <a:pt x="0" y="0"/>
                                  </a:lnTo>
                                  <a:lnTo>
                                    <a:pt x="25" y="4"/>
                                  </a:lnTo>
                                  <a:lnTo>
                                    <a:pt x="64" y="9"/>
                                  </a:lnTo>
                                  <a:lnTo>
                                    <a:pt x="105" y="19"/>
                                  </a:lnTo>
                                  <a:lnTo>
                                    <a:pt x="138" y="27"/>
                                  </a:lnTo>
                                  <a:lnTo>
                                    <a:pt x="156" y="33"/>
                                  </a:lnTo>
                                  <a:lnTo>
                                    <a:pt x="183" y="43"/>
                                  </a:lnTo>
                                  <a:lnTo>
                                    <a:pt x="214" y="60"/>
                                  </a:lnTo>
                                  <a:lnTo>
                                    <a:pt x="242" y="81"/>
                                  </a:lnTo>
                                  <a:lnTo>
                                    <a:pt x="238" y="87"/>
                                  </a:lnTo>
                                  <a:lnTo>
                                    <a:pt x="234" y="91"/>
                                  </a:lnTo>
                                  <a:lnTo>
                                    <a:pt x="228" y="93"/>
                                  </a:lnTo>
                                  <a:lnTo>
                                    <a:pt x="222" y="95"/>
                                  </a:lnTo>
                                  <a:lnTo>
                                    <a:pt x="224" y="103"/>
                                  </a:lnTo>
                                  <a:lnTo>
                                    <a:pt x="232" y="120"/>
                                  </a:lnTo>
                                  <a:lnTo>
                                    <a:pt x="242" y="144"/>
                                  </a:lnTo>
                                  <a:lnTo>
                                    <a:pt x="255" y="173"/>
                                  </a:lnTo>
                                  <a:lnTo>
                                    <a:pt x="265" y="200"/>
                                  </a:lnTo>
                                  <a:lnTo>
                                    <a:pt x="273" y="226"/>
                                  </a:lnTo>
                                  <a:lnTo>
                                    <a:pt x="275" y="247"/>
                                  </a:lnTo>
                                  <a:lnTo>
                                    <a:pt x="273" y="259"/>
                                  </a:lnTo>
                                  <a:lnTo>
                                    <a:pt x="245" y="22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1186" y="2239"/>
                              <a:ext cx="234" cy="290"/>
                            </a:xfrm>
                            <a:custGeom>
                              <a:avLst/>
                              <a:gdLst>
                                <a:gd name="T0" fmla="*/ 218 w 234"/>
                                <a:gd name="T1" fmla="*/ 280 h 290"/>
                                <a:gd name="T2" fmla="*/ 193 w 234"/>
                                <a:gd name="T3" fmla="*/ 268 h 290"/>
                                <a:gd name="T4" fmla="*/ 156 w 234"/>
                                <a:gd name="T5" fmla="*/ 255 h 290"/>
                                <a:gd name="T6" fmla="*/ 117 w 234"/>
                                <a:gd name="T7" fmla="*/ 241 h 290"/>
                                <a:gd name="T8" fmla="*/ 72 w 234"/>
                                <a:gd name="T9" fmla="*/ 228 h 290"/>
                                <a:gd name="T10" fmla="*/ 27 w 234"/>
                                <a:gd name="T11" fmla="*/ 220 h 290"/>
                                <a:gd name="T12" fmla="*/ 0 w 234"/>
                                <a:gd name="T13" fmla="*/ 216 h 290"/>
                                <a:gd name="T14" fmla="*/ 0 w 234"/>
                                <a:gd name="T15" fmla="*/ 0 h 290"/>
                                <a:gd name="T16" fmla="*/ 10 w 234"/>
                                <a:gd name="T17" fmla="*/ 15 h 290"/>
                                <a:gd name="T18" fmla="*/ 29 w 234"/>
                                <a:gd name="T19" fmla="*/ 45 h 290"/>
                                <a:gd name="T20" fmla="*/ 49 w 234"/>
                                <a:gd name="T21" fmla="*/ 72 h 290"/>
                                <a:gd name="T22" fmla="*/ 72 w 234"/>
                                <a:gd name="T23" fmla="*/ 99 h 290"/>
                                <a:gd name="T24" fmla="*/ 97 w 234"/>
                                <a:gd name="T25" fmla="*/ 122 h 290"/>
                                <a:gd name="T26" fmla="*/ 125 w 234"/>
                                <a:gd name="T27" fmla="*/ 150 h 290"/>
                                <a:gd name="T28" fmla="*/ 131 w 234"/>
                                <a:gd name="T29" fmla="*/ 171 h 290"/>
                                <a:gd name="T30" fmla="*/ 142 w 234"/>
                                <a:gd name="T31" fmla="*/ 193 h 290"/>
                                <a:gd name="T32" fmla="*/ 160 w 234"/>
                                <a:gd name="T33" fmla="*/ 210 h 290"/>
                                <a:gd name="T34" fmla="*/ 177 w 234"/>
                                <a:gd name="T35" fmla="*/ 226 h 290"/>
                                <a:gd name="T36" fmla="*/ 195 w 234"/>
                                <a:gd name="T37" fmla="*/ 239 h 290"/>
                                <a:gd name="T38" fmla="*/ 214 w 234"/>
                                <a:gd name="T39" fmla="*/ 255 h 290"/>
                                <a:gd name="T40" fmla="*/ 228 w 234"/>
                                <a:gd name="T41" fmla="*/ 270 h 290"/>
                                <a:gd name="T42" fmla="*/ 234 w 234"/>
                                <a:gd name="T43" fmla="*/ 290 h 290"/>
                                <a:gd name="T44" fmla="*/ 218 w 234"/>
                                <a:gd name="T45" fmla="*/ 28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 h="290">
                                  <a:moveTo>
                                    <a:pt x="218" y="280"/>
                                  </a:moveTo>
                                  <a:lnTo>
                                    <a:pt x="193" y="268"/>
                                  </a:lnTo>
                                  <a:lnTo>
                                    <a:pt x="156" y="255"/>
                                  </a:lnTo>
                                  <a:lnTo>
                                    <a:pt x="117" y="241"/>
                                  </a:lnTo>
                                  <a:lnTo>
                                    <a:pt x="72" y="228"/>
                                  </a:lnTo>
                                  <a:lnTo>
                                    <a:pt x="27" y="220"/>
                                  </a:lnTo>
                                  <a:lnTo>
                                    <a:pt x="0" y="216"/>
                                  </a:lnTo>
                                  <a:lnTo>
                                    <a:pt x="0" y="0"/>
                                  </a:lnTo>
                                  <a:lnTo>
                                    <a:pt x="10" y="15"/>
                                  </a:lnTo>
                                  <a:lnTo>
                                    <a:pt x="29" y="45"/>
                                  </a:lnTo>
                                  <a:lnTo>
                                    <a:pt x="49" y="72"/>
                                  </a:lnTo>
                                  <a:lnTo>
                                    <a:pt x="72" y="99"/>
                                  </a:lnTo>
                                  <a:lnTo>
                                    <a:pt x="97" y="122"/>
                                  </a:lnTo>
                                  <a:lnTo>
                                    <a:pt x="125" y="150"/>
                                  </a:lnTo>
                                  <a:lnTo>
                                    <a:pt x="131" y="171"/>
                                  </a:lnTo>
                                  <a:lnTo>
                                    <a:pt x="142" y="193"/>
                                  </a:lnTo>
                                  <a:lnTo>
                                    <a:pt x="160" y="210"/>
                                  </a:lnTo>
                                  <a:lnTo>
                                    <a:pt x="177" y="226"/>
                                  </a:lnTo>
                                  <a:lnTo>
                                    <a:pt x="195" y="239"/>
                                  </a:lnTo>
                                  <a:lnTo>
                                    <a:pt x="214" y="255"/>
                                  </a:lnTo>
                                  <a:lnTo>
                                    <a:pt x="228" y="270"/>
                                  </a:lnTo>
                                  <a:lnTo>
                                    <a:pt x="234" y="290"/>
                                  </a:lnTo>
                                  <a:lnTo>
                                    <a:pt x="218" y="280"/>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wps:cNvSpPr>
                          <wps:spPr bwMode="auto">
                            <a:xfrm>
                              <a:off x="1186" y="2239"/>
                              <a:ext cx="234" cy="290"/>
                            </a:xfrm>
                            <a:custGeom>
                              <a:avLst/>
                              <a:gdLst>
                                <a:gd name="T0" fmla="*/ 218 w 234"/>
                                <a:gd name="T1" fmla="*/ 280 h 290"/>
                                <a:gd name="T2" fmla="*/ 193 w 234"/>
                                <a:gd name="T3" fmla="*/ 268 h 290"/>
                                <a:gd name="T4" fmla="*/ 156 w 234"/>
                                <a:gd name="T5" fmla="*/ 255 h 290"/>
                                <a:gd name="T6" fmla="*/ 117 w 234"/>
                                <a:gd name="T7" fmla="*/ 241 h 290"/>
                                <a:gd name="T8" fmla="*/ 72 w 234"/>
                                <a:gd name="T9" fmla="*/ 228 h 290"/>
                                <a:gd name="T10" fmla="*/ 27 w 234"/>
                                <a:gd name="T11" fmla="*/ 220 h 290"/>
                                <a:gd name="T12" fmla="*/ 0 w 234"/>
                                <a:gd name="T13" fmla="*/ 216 h 290"/>
                                <a:gd name="T14" fmla="*/ 0 w 234"/>
                                <a:gd name="T15" fmla="*/ 0 h 290"/>
                                <a:gd name="T16" fmla="*/ 10 w 234"/>
                                <a:gd name="T17" fmla="*/ 15 h 290"/>
                                <a:gd name="T18" fmla="*/ 29 w 234"/>
                                <a:gd name="T19" fmla="*/ 45 h 290"/>
                                <a:gd name="T20" fmla="*/ 49 w 234"/>
                                <a:gd name="T21" fmla="*/ 72 h 290"/>
                                <a:gd name="T22" fmla="*/ 72 w 234"/>
                                <a:gd name="T23" fmla="*/ 99 h 290"/>
                                <a:gd name="T24" fmla="*/ 97 w 234"/>
                                <a:gd name="T25" fmla="*/ 122 h 290"/>
                                <a:gd name="T26" fmla="*/ 125 w 234"/>
                                <a:gd name="T27" fmla="*/ 150 h 290"/>
                                <a:gd name="T28" fmla="*/ 131 w 234"/>
                                <a:gd name="T29" fmla="*/ 171 h 290"/>
                                <a:gd name="T30" fmla="*/ 142 w 234"/>
                                <a:gd name="T31" fmla="*/ 193 h 290"/>
                                <a:gd name="T32" fmla="*/ 160 w 234"/>
                                <a:gd name="T33" fmla="*/ 210 h 290"/>
                                <a:gd name="T34" fmla="*/ 177 w 234"/>
                                <a:gd name="T35" fmla="*/ 226 h 290"/>
                                <a:gd name="T36" fmla="*/ 195 w 234"/>
                                <a:gd name="T37" fmla="*/ 239 h 290"/>
                                <a:gd name="T38" fmla="*/ 214 w 234"/>
                                <a:gd name="T39" fmla="*/ 255 h 290"/>
                                <a:gd name="T40" fmla="*/ 228 w 234"/>
                                <a:gd name="T41" fmla="*/ 270 h 290"/>
                                <a:gd name="T42" fmla="*/ 234 w 234"/>
                                <a:gd name="T43" fmla="*/ 290 h 290"/>
                                <a:gd name="T44" fmla="*/ 218 w 234"/>
                                <a:gd name="T45" fmla="*/ 28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 h="290">
                                  <a:moveTo>
                                    <a:pt x="218" y="280"/>
                                  </a:moveTo>
                                  <a:lnTo>
                                    <a:pt x="193" y="268"/>
                                  </a:lnTo>
                                  <a:lnTo>
                                    <a:pt x="156" y="255"/>
                                  </a:lnTo>
                                  <a:lnTo>
                                    <a:pt x="117" y="241"/>
                                  </a:lnTo>
                                  <a:lnTo>
                                    <a:pt x="72" y="228"/>
                                  </a:lnTo>
                                  <a:lnTo>
                                    <a:pt x="27" y="220"/>
                                  </a:lnTo>
                                  <a:lnTo>
                                    <a:pt x="0" y="216"/>
                                  </a:lnTo>
                                  <a:lnTo>
                                    <a:pt x="0" y="0"/>
                                  </a:lnTo>
                                  <a:lnTo>
                                    <a:pt x="10" y="15"/>
                                  </a:lnTo>
                                  <a:lnTo>
                                    <a:pt x="29" y="45"/>
                                  </a:lnTo>
                                  <a:lnTo>
                                    <a:pt x="49" y="72"/>
                                  </a:lnTo>
                                  <a:lnTo>
                                    <a:pt x="72" y="99"/>
                                  </a:lnTo>
                                  <a:lnTo>
                                    <a:pt x="97" y="122"/>
                                  </a:lnTo>
                                  <a:lnTo>
                                    <a:pt x="125" y="150"/>
                                  </a:lnTo>
                                  <a:lnTo>
                                    <a:pt x="131" y="171"/>
                                  </a:lnTo>
                                  <a:lnTo>
                                    <a:pt x="142" y="193"/>
                                  </a:lnTo>
                                  <a:lnTo>
                                    <a:pt x="160" y="210"/>
                                  </a:lnTo>
                                  <a:lnTo>
                                    <a:pt x="177" y="226"/>
                                  </a:lnTo>
                                  <a:lnTo>
                                    <a:pt x="195" y="239"/>
                                  </a:lnTo>
                                  <a:lnTo>
                                    <a:pt x="214" y="255"/>
                                  </a:lnTo>
                                  <a:lnTo>
                                    <a:pt x="228" y="270"/>
                                  </a:lnTo>
                                  <a:lnTo>
                                    <a:pt x="234" y="290"/>
                                  </a:lnTo>
                                  <a:lnTo>
                                    <a:pt x="218" y="2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wps:cNvSpPr>
                          <wps:spPr bwMode="auto">
                            <a:xfrm>
                              <a:off x="1186" y="2167"/>
                              <a:ext cx="234" cy="216"/>
                            </a:xfrm>
                            <a:custGeom>
                              <a:avLst/>
                              <a:gdLst>
                                <a:gd name="T0" fmla="*/ 111 w 234"/>
                                <a:gd name="T1" fmla="*/ 206 h 216"/>
                                <a:gd name="T2" fmla="*/ 90 w 234"/>
                                <a:gd name="T3" fmla="*/ 187 h 216"/>
                                <a:gd name="T4" fmla="*/ 66 w 234"/>
                                <a:gd name="T5" fmla="*/ 154 h 216"/>
                                <a:gd name="T6" fmla="*/ 41 w 234"/>
                                <a:gd name="T7" fmla="*/ 120 h 216"/>
                                <a:gd name="T8" fmla="*/ 16 w 234"/>
                                <a:gd name="T9" fmla="*/ 82 h 216"/>
                                <a:gd name="T10" fmla="*/ 0 w 234"/>
                                <a:gd name="T11" fmla="*/ 54 h 216"/>
                                <a:gd name="T12" fmla="*/ 0 w 234"/>
                                <a:gd name="T13" fmla="*/ 0 h 216"/>
                                <a:gd name="T14" fmla="*/ 6 w 234"/>
                                <a:gd name="T15" fmla="*/ 0 h 216"/>
                                <a:gd name="T16" fmla="*/ 20 w 234"/>
                                <a:gd name="T17" fmla="*/ 4 h 216"/>
                                <a:gd name="T18" fmla="*/ 31 w 234"/>
                                <a:gd name="T19" fmla="*/ 8 h 216"/>
                                <a:gd name="T20" fmla="*/ 45 w 234"/>
                                <a:gd name="T21" fmla="*/ 11 h 216"/>
                                <a:gd name="T22" fmla="*/ 57 w 234"/>
                                <a:gd name="T23" fmla="*/ 15 h 216"/>
                                <a:gd name="T24" fmla="*/ 72 w 234"/>
                                <a:gd name="T25" fmla="*/ 19 h 216"/>
                                <a:gd name="T26" fmla="*/ 86 w 234"/>
                                <a:gd name="T27" fmla="*/ 46 h 216"/>
                                <a:gd name="T28" fmla="*/ 103 w 234"/>
                                <a:gd name="T29" fmla="*/ 74 h 216"/>
                                <a:gd name="T30" fmla="*/ 121 w 234"/>
                                <a:gd name="T31" fmla="*/ 99 h 216"/>
                                <a:gd name="T32" fmla="*/ 142 w 234"/>
                                <a:gd name="T33" fmla="*/ 122 h 216"/>
                                <a:gd name="T34" fmla="*/ 162 w 234"/>
                                <a:gd name="T35" fmla="*/ 144 h 216"/>
                                <a:gd name="T36" fmla="*/ 185 w 234"/>
                                <a:gd name="T37" fmla="*/ 165 h 216"/>
                                <a:gd name="T38" fmla="*/ 208 w 234"/>
                                <a:gd name="T39" fmla="*/ 187 h 216"/>
                                <a:gd name="T40" fmla="*/ 234 w 234"/>
                                <a:gd name="T41" fmla="*/ 206 h 216"/>
                                <a:gd name="T42" fmla="*/ 220 w 234"/>
                                <a:gd name="T43" fmla="*/ 210 h 216"/>
                                <a:gd name="T44" fmla="*/ 207 w 234"/>
                                <a:gd name="T45" fmla="*/ 208 h 216"/>
                                <a:gd name="T46" fmla="*/ 193 w 234"/>
                                <a:gd name="T47" fmla="*/ 202 h 216"/>
                                <a:gd name="T48" fmla="*/ 179 w 234"/>
                                <a:gd name="T49" fmla="*/ 196 h 216"/>
                                <a:gd name="T50" fmla="*/ 164 w 234"/>
                                <a:gd name="T51" fmla="*/ 191 h 216"/>
                                <a:gd name="T52" fmla="*/ 152 w 234"/>
                                <a:gd name="T53" fmla="*/ 191 h 216"/>
                                <a:gd name="T54" fmla="*/ 140 w 234"/>
                                <a:gd name="T55" fmla="*/ 198 h 216"/>
                                <a:gd name="T56" fmla="*/ 129 w 234"/>
                                <a:gd name="T57" fmla="*/ 216 h 216"/>
                                <a:gd name="T58" fmla="*/ 111 w 234"/>
                                <a:gd name="T59" fmla="*/ 20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4" h="216">
                                  <a:moveTo>
                                    <a:pt x="111" y="206"/>
                                  </a:moveTo>
                                  <a:lnTo>
                                    <a:pt x="90" y="187"/>
                                  </a:lnTo>
                                  <a:lnTo>
                                    <a:pt x="66" y="154"/>
                                  </a:lnTo>
                                  <a:lnTo>
                                    <a:pt x="41" y="120"/>
                                  </a:lnTo>
                                  <a:lnTo>
                                    <a:pt x="16" y="82"/>
                                  </a:lnTo>
                                  <a:lnTo>
                                    <a:pt x="0" y="54"/>
                                  </a:lnTo>
                                  <a:lnTo>
                                    <a:pt x="0" y="0"/>
                                  </a:lnTo>
                                  <a:lnTo>
                                    <a:pt x="6" y="0"/>
                                  </a:lnTo>
                                  <a:lnTo>
                                    <a:pt x="20" y="4"/>
                                  </a:lnTo>
                                  <a:lnTo>
                                    <a:pt x="31" y="8"/>
                                  </a:lnTo>
                                  <a:lnTo>
                                    <a:pt x="45" y="11"/>
                                  </a:lnTo>
                                  <a:lnTo>
                                    <a:pt x="57" y="15"/>
                                  </a:lnTo>
                                  <a:lnTo>
                                    <a:pt x="72" y="19"/>
                                  </a:lnTo>
                                  <a:lnTo>
                                    <a:pt x="86" y="46"/>
                                  </a:lnTo>
                                  <a:lnTo>
                                    <a:pt x="103" y="74"/>
                                  </a:lnTo>
                                  <a:lnTo>
                                    <a:pt x="121" y="99"/>
                                  </a:lnTo>
                                  <a:lnTo>
                                    <a:pt x="142" y="122"/>
                                  </a:lnTo>
                                  <a:lnTo>
                                    <a:pt x="162" y="144"/>
                                  </a:lnTo>
                                  <a:lnTo>
                                    <a:pt x="185" y="165"/>
                                  </a:lnTo>
                                  <a:lnTo>
                                    <a:pt x="208" y="187"/>
                                  </a:lnTo>
                                  <a:lnTo>
                                    <a:pt x="234" y="206"/>
                                  </a:lnTo>
                                  <a:lnTo>
                                    <a:pt x="220" y="210"/>
                                  </a:lnTo>
                                  <a:lnTo>
                                    <a:pt x="207" y="208"/>
                                  </a:lnTo>
                                  <a:lnTo>
                                    <a:pt x="193" y="202"/>
                                  </a:lnTo>
                                  <a:lnTo>
                                    <a:pt x="179" y="196"/>
                                  </a:lnTo>
                                  <a:lnTo>
                                    <a:pt x="164" y="191"/>
                                  </a:lnTo>
                                  <a:lnTo>
                                    <a:pt x="152" y="191"/>
                                  </a:lnTo>
                                  <a:lnTo>
                                    <a:pt x="140" y="198"/>
                                  </a:lnTo>
                                  <a:lnTo>
                                    <a:pt x="129" y="216"/>
                                  </a:lnTo>
                                  <a:lnTo>
                                    <a:pt x="111" y="206"/>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wps:cNvSpPr>
                          <wps:spPr bwMode="auto">
                            <a:xfrm>
                              <a:off x="1186" y="2167"/>
                              <a:ext cx="234" cy="216"/>
                            </a:xfrm>
                            <a:custGeom>
                              <a:avLst/>
                              <a:gdLst>
                                <a:gd name="T0" fmla="*/ 111 w 234"/>
                                <a:gd name="T1" fmla="*/ 206 h 216"/>
                                <a:gd name="T2" fmla="*/ 90 w 234"/>
                                <a:gd name="T3" fmla="*/ 187 h 216"/>
                                <a:gd name="T4" fmla="*/ 66 w 234"/>
                                <a:gd name="T5" fmla="*/ 154 h 216"/>
                                <a:gd name="T6" fmla="*/ 41 w 234"/>
                                <a:gd name="T7" fmla="*/ 120 h 216"/>
                                <a:gd name="T8" fmla="*/ 16 w 234"/>
                                <a:gd name="T9" fmla="*/ 82 h 216"/>
                                <a:gd name="T10" fmla="*/ 0 w 234"/>
                                <a:gd name="T11" fmla="*/ 54 h 216"/>
                                <a:gd name="T12" fmla="*/ 0 w 234"/>
                                <a:gd name="T13" fmla="*/ 0 h 216"/>
                                <a:gd name="T14" fmla="*/ 6 w 234"/>
                                <a:gd name="T15" fmla="*/ 0 h 216"/>
                                <a:gd name="T16" fmla="*/ 20 w 234"/>
                                <a:gd name="T17" fmla="*/ 4 h 216"/>
                                <a:gd name="T18" fmla="*/ 31 w 234"/>
                                <a:gd name="T19" fmla="*/ 8 h 216"/>
                                <a:gd name="T20" fmla="*/ 45 w 234"/>
                                <a:gd name="T21" fmla="*/ 11 h 216"/>
                                <a:gd name="T22" fmla="*/ 57 w 234"/>
                                <a:gd name="T23" fmla="*/ 15 h 216"/>
                                <a:gd name="T24" fmla="*/ 72 w 234"/>
                                <a:gd name="T25" fmla="*/ 19 h 216"/>
                                <a:gd name="T26" fmla="*/ 86 w 234"/>
                                <a:gd name="T27" fmla="*/ 46 h 216"/>
                                <a:gd name="T28" fmla="*/ 103 w 234"/>
                                <a:gd name="T29" fmla="*/ 74 h 216"/>
                                <a:gd name="T30" fmla="*/ 121 w 234"/>
                                <a:gd name="T31" fmla="*/ 99 h 216"/>
                                <a:gd name="T32" fmla="*/ 142 w 234"/>
                                <a:gd name="T33" fmla="*/ 122 h 216"/>
                                <a:gd name="T34" fmla="*/ 162 w 234"/>
                                <a:gd name="T35" fmla="*/ 144 h 216"/>
                                <a:gd name="T36" fmla="*/ 185 w 234"/>
                                <a:gd name="T37" fmla="*/ 165 h 216"/>
                                <a:gd name="T38" fmla="*/ 208 w 234"/>
                                <a:gd name="T39" fmla="*/ 187 h 216"/>
                                <a:gd name="T40" fmla="*/ 234 w 234"/>
                                <a:gd name="T41" fmla="*/ 206 h 216"/>
                                <a:gd name="T42" fmla="*/ 220 w 234"/>
                                <a:gd name="T43" fmla="*/ 210 h 216"/>
                                <a:gd name="T44" fmla="*/ 207 w 234"/>
                                <a:gd name="T45" fmla="*/ 208 h 216"/>
                                <a:gd name="T46" fmla="*/ 193 w 234"/>
                                <a:gd name="T47" fmla="*/ 202 h 216"/>
                                <a:gd name="T48" fmla="*/ 179 w 234"/>
                                <a:gd name="T49" fmla="*/ 196 h 216"/>
                                <a:gd name="T50" fmla="*/ 164 w 234"/>
                                <a:gd name="T51" fmla="*/ 191 h 216"/>
                                <a:gd name="T52" fmla="*/ 152 w 234"/>
                                <a:gd name="T53" fmla="*/ 191 h 216"/>
                                <a:gd name="T54" fmla="*/ 140 w 234"/>
                                <a:gd name="T55" fmla="*/ 198 h 216"/>
                                <a:gd name="T56" fmla="*/ 129 w 234"/>
                                <a:gd name="T57" fmla="*/ 216 h 216"/>
                                <a:gd name="T58" fmla="*/ 111 w 234"/>
                                <a:gd name="T59" fmla="*/ 20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4" h="216">
                                  <a:moveTo>
                                    <a:pt x="111" y="206"/>
                                  </a:moveTo>
                                  <a:lnTo>
                                    <a:pt x="90" y="187"/>
                                  </a:lnTo>
                                  <a:lnTo>
                                    <a:pt x="66" y="154"/>
                                  </a:lnTo>
                                  <a:lnTo>
                                    <a:pt x="41" y="120"/>
                                  </a:lnTo>
                                  <a:lnTo>
                                    <a:pt x="16" y="82"/>
                                  </a:lnTo>
                                  <a:lnTo>
                                    <a:pt x="0" y="54"/>
                                  </a:lnTo>
                                  <a:lnTo>
                                    <a:pt x="0" y="0"/>
                                  </a:lnTo>
                                  <a:lnTo>
                                    <a:pt x="6" y="0"/>
                                  </a:lnTo>
                                  <a:lnTo>
                                    <a:pt x="20" y="4"/>
                                  </a:lnTo>
                                  <a:lnTo>
                                    <a:pt x="31" y="8"/>
                                  </a:lnTo>
                                  <a:lnTo>
                                    <a:pt x="45" y="11"/>
                                  </a:lnTo>
                                  <a:lnTo>
                                    <a:pt x="57" y="15"/>
                                  </a:lnTo>
                                  <a:lnTo>
                                    <a:pt x="72" y="19"/>
                                  </a:lnTo>
                                  <a:lnTo>
                                    <a:pt x="86" y="46"/>
                                  </a:lnTo>
                                  <a:lnTo>
                                    <a:pt x="103" y="74"/>
                                  </a:lnTo>
                                  <a:lnTo>
                                    <a:pt x="121" y="99"/>
                                  </a:lnTo>
                                  <a:lnTo>
                                    <a:pt x="142" y="122"/>
                                  </a:lnTo>
                                  <a:lnTo>
                                    <a:pt x="162" y="144"/>
                                  </a:lnTo>
                                  <a:lnTo>
                                    <a:pt x="185" y="165"/>
                                  </a:lnTo>
                                  <a:lnTo>
                                    <a:pt x="208" y="187"/>
                                  </a:lnTo>
                                  <a:lnTo>
                                    <a:pt x="234" y="206"/>
                                  </a:lnTo>
                                  <a:lnTo>
                                    <a:pt x="220" y="210"/>
                                  </a:lnTo>
                                  <a:lnTo>
                                    <a:pt x="207" y="208"/>
                                  </a:lnTo>
                                  <a:lnTo>
                                    <a:pt x="193" y="202"/>
                                  </a:lnTo>
                                  <a:lnTo>
                                    <a:pt x="179" y="196"/>
                                  </a:lnTo>
                                  <a:lnTo>
                                    <a:pt x="164" y="191"/>
                                  </a:lnTo>
                                  <a:lnTo>
                                    <a:pt x="152" y="191"/>
                                  </a:lnTo>
                                  <a:lnTo>
                                    <a:pt x="140" y="198"/>
                                  </a:lnTo>
                                  <a:lnTo>
                                    <a:pt x="129" y="216"/>
                                  </a:lnTo>
                                  <a:lnTo>
                                    <a:pt x="111" y="20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wps:cNvSpPr>
                          <wps:spPr bwMode="auto">
                            <a:xfrm>
                              <a:off x="1264" y="2186"/>
                              <a:ext cx="275" cy="187"/>
                            </a:xfrm>
                            <a:custGeom>
                              <a:avLst/>
                              <a:gdLst>
                                <a:gd name="T0" fmla="*/ 171 w 275"/>
                                <a:gd name="T1" fmla="*/ 187 h 187"/>
                                <a:gd name="T2" fmla="*/ 166 w 275"/>
                                <a:gd name="T3" fmla="*/ 187 h 187"/>
                                <a:gd name="T4" fmla="*/ 148 w 275"/>
                                <a:gd name="T5" fmla="*/ 174 h 187"/>
                                <a:gd name="T6" fmla="*/ 125 w 275"/>
                                <a:gd name="T7" fmla="*/ 152 h 187"/>
                                <a:gd name="T8" fmla="*/ 97 w 275"/>
                                <a:gd name="T9" fmla="*/ 127 h 187"/>
                                <a:gd name="T10" fmla="*/ 68 w 275"/>
                                <a:gd name="T11" fmla="*/ 98 h 187"/>
                                <a:gd name="T12" fmla="*/ 41 w 275"/>
                                <a:gd name="T13" fmla="*/ 68 h 187"/>
                                <a:gd name="T14" fmla="*/ 19 w 275"/>
                                <a:gd name="T15" fmla="*/ 41 h 187"/>
                                <a:gd name="T16" fmla="*/ 4 w 275"/>
                                <a:gd name="T17" fmla="*/ 16 h 187"/>
                                <a:gd name="T18" fmla="*/ 0 w 275"/>
                                <a:gd name="T19" fmla="*/ 0 h 187"/>
                                <a:gd name="T20" fmla="*/ 19 w 275"/>
                                <a:gd name="T21" fmla="*/ 0 h 187"/>
                                <a:gd name="T22" fmla="*/ 41 w 275"/>
                                <a:gd name="T23" fmla="*/ 2 h 187"/>
                                <a:gd name="T24" fmla="*/ 60 w 275"/>
                                <a:gd name="T25" fmla="*/ 2 h 187"/>
                                <a:gd name="T26" fmla="*/ 82 w 275"/>
                                <a:gd name="T27" fmla="*/ 6 h 187"/>
                                <a:gd name="T28" fmla="*/ 103 w 275"/>
                                <a:gd name="T29" fmla="*/ 8 h 187"/>
                                <a:gd name="T30" fmla="*/ 125 w 275"/>
                                <a:gd name="T31" fmla="*/ 14 h 187"/>
                                <a:gd name="T32" fmla="*/ 144 w 275"/>
                                <a:gd name="T33" fmla="*/ 18 h 187"/>
                                <a:gd name="T34" fmla="*/ 166 w 275"/>
                                <a:gd name="T35" fmla="*/ 24 h 187"/>
                                <a:gd name="T36" fmla="*/ 177 w 275"/>
                                <a:gd name="T37" fmla="*/ 39 h 187"/>
                                <a:gd name="T38" fmla="*/ 189 w 275"/>
                                <a:gd name="T39" fmla="*/ 53 h 187"/>
                                <a:gd name="T40" fmla="*/ 201 w 275"/>
                                <a:gd name="T41" fmla="*/ 66 h 187"/>
                                <a:gd name="T42" fmla="*/ 214 w 275"/>
                                <a:gd name="T43" fmla="*/ 80 h 187"/>
                                <a:gd name="T44" fmla="*/ 226 w 275"/>
                                <a:gd name="T45" fmla="*/ 92 h 187"/>
                                <a:gd name="T46" fmla="*/ 241 w 275"/>
                                <a:gd name="T47" fmla="*/ 105 h 187"/>
                                <a:gd name="T48" fmla="*/ 255 w 275"/>
                                <a:gd name="T49" fmla="*/ 119 h 187"/>
                                <a:gd name="T50" fmla="*/ 275 w 275"/>
                                <a:gd name="T51" fmla="*/ 131 h 187"/>
                                <a:gd name="T52" fmla="*/ 265 w 275"/>
                                <a:gd name="T53" fmla="*/ 137 h 187"/>
                                <a:gd name="T54" fmla="*/ 251 w 275"/>
                                <a:gd name="T55" fmla="*/ 138 h 187"/>
                                <a:gd name="T56" fmla="*/ 236 w 275"/>
                                <a:gd name="T57" fmla="*/ 137 h 187"/>
                                <a:gd name="T58" fmla="*/ 220 w 275"/>
                                <a:gd name="T59" fmla="*/ 135 h 187"/>
                                <a:gd name="T60" fmla="*/ 201 w 275"/>
                                <a:gd name="T61" fmla="*/ 131 h 187"/>
                                <a:gd name="T62" fmla="*/ 185 w 275"/>
                                <a:gd name="T63" fmla="*/ 129 h 187"/>
                                <a:gd name="T64" fmla="*/ 173 w 275"/>
                                <a:gd name="T65" fmla="*/ 125 h 187"/>
                                <a:gd name="T66" fmla="*/ 166 w 275"/>
                                <a:gd name="T67" fmla="*/ 129 h 187"/>
                                <a:gd name="T68" fmla="*/ 166 w 275"/>
                                <a:gd name="T69" fmla="*/ 142 h 187"/>
                                <a:gd name="T70" fmla="*/ 167 w 275"/>
                                <a:gd name="T71" fmla="*/ 158 h 187"/>
                                <a:gd name="T72" fmla="*/ 171 w 275"/>
                                <a:gd name="T73" fmla="*/ 172 h 187"/>
                                <a:gd name="T74" fmla="*/ 173 w 275"/>
                                <a:gd name="T75" fmla="*/ 187 h 187"/>
                                <a:gd name="T76" fmla="*/ 171 w 275"/>
                                <a:gd name="T77"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5" h="187">
                                  <a:moveTo>
                                    <a:pt x="171" y="187"/>
                                  </a:moveTo>
                                  <a:lnTo>
                                    <a:pt x="166" y="187"/>
                                  </a:lnTo>
                                  <a:lnTo>
                                    <a:pt x="148" y="174"/>
                                  </a:lnTo>
                                  <a:lnTo>
                                    <a:pt x="125" y="152"/>
                                  </a:lnTo>
                                  <a:lnTo>
                                    <a:pt x="97" y="127"/>
                                  </a:lnTo>
                                  <a:lnTo>
                                    <a:pt x="68" y="98"/>
                                  </a:lnTo>
                                  <a:lnTo>
                                    <a:pt x="41" y="68"/>
                                  </a:lnTo>
                                  <a:lnTo>
                                    <a:pt x="19" y="41"/>
                                  </a:lnTo>
                                  <a:lnTo>
                                    <a:pt x="4" y="16"/>
                                  </a:lnTo>
                                  <a:lnTo>
                                    <a:pt x="0" y="0"/>
                                  </a:lnTo>
                                  <a:lnTo>
                                    <a:pt x="19" y="0"/>
                                  </a:lnTo>
                                  <a:lnTo>
                                    <a:pt x="41" y="2"/>
                                  </a:lnTo>
                                  <a:lnTo>
                                    <a:pt x="60" y="2"/>
                                  </a:lnTo>
                                  <a:lnTo>
                                    <a:pt x="82" y="6"/>
                                  </a:lnTo>
                                  <a:lnTo>
                                    <a:pt x="103" y="8"/>
                                  </a:lnTo>
                                  <a:lnTo>
                                    <a:pt x="125" y="14"/>
                                  </a:lnTo>
                                  <a:lnTo>
                                    <a:pt x="144" y="18"/>
                                  </a:lnTo>
                                  <a:lnTo>
                                    <a:pt x="166" y="24"/>
                                  </a:lnTo>
                                  <a:lnTo>
                                    <a:pt x="177" y="39"/>
                                  </a:lnTo>
                                  <a:lnTo>
                                    <a:pt x="189" y="53"/>
                                  </a:lnTo>
                                  <a:lnTo>
                                    <a:pt x="201" y="66"/>
                                  </a:lnTo>
                                  <a:lnTo>
                                    <a:pt x="214" y="80"/>
                                  </a:lnTo>
                                  <a:lnTo>
                                    <a:pt x="226" y="92"/>
                                  </a:lnTo>
                                  <a:lnTo>
                                    <a:pt x="241" y="105"/>
                                  </a:lnTo>
                                  <a:lnTo>
                                    <a:pt x="255" y="119"/>
                                  </a:lnTo>
                                  <a:lnTo>
                                    <a:pt x="275" y="131"/>
                                  </a:lnTo>
                                  <a:lnTo>
                                    <a:pt x="265" y="137"/>
                                  </a:lnTo>
                                  <a:lnTo>
                                    <a:pt x="251" y="138"/>
                                  </a:lnTo>
                                  <a:lnTo>
                                    <a:pt x="236" y="137"/>
                                  </a:lnTo>
                                  <a:lnTo>
                                    <a:pt x="220" y="135"/>
                                  </a:lnTo>
                                  <a:lnTo>
                                    <a:pt x="201" y="131"/>
                                  </a:lnTo>
                                  <a:lnTo>
                                    <a:pt x="185" y="129"/>
                                  </a:lnTo>
                                  <a:lnTo>
                                    <a:pt x="173" y="125"/>
                                  </a:lnTo>
                                  <a:lnTo>
                                    <a:pt x="166" y="129"/>
                                  </a:lnTo>
                                  <a:lnTo>
                                    <a:pt x="166" y="142"/>
                                  </a:lnTo>
                                  <a:lnTo>
                                    <a:pt x="167" y="158"/>
                                  </a:lnTo>
                                  <a:lnTo>
                                    <a:pt x="171" y="172"/>
                                  </a:lnTo>
                                  <a:lnTo>
                                    <a:pt x="173" y="187"/>
                                  </a:lnTo>
                                  <a:lnTo>
                                    <a:pt x="171" y="187"/>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1264" y="2186"/>
                              <a:ext cx="275" cy="187"/>
                            </a:xfrm>
                            <a:custGeom>
                              <a:avLst/>
                              <a:gdLst>
                                <a:gd name="T0" fmla="*/ 171 w 275"/>
                                <a:gd name="T1" fmla="*/ 187 h 187"/>
                                <a:gd name="T2" fmla="*/ 166 w 275"/>
                                <a:gd name="T3" fmla="*/ 187 h 187"/>
                                <a:gd name="T4" fmla="*/ 148 w 275"/>
                                <a:gd name="T5" fmla="*/ 174 h 187"/>
                                <a:gd name="T6" fmla="*/ 125 w 275"/>
                                <a:gd name="T7" fmla="*/ 152 h 187"/>
                                <a:gd name="T8" fmla="*/ 97 w 275"/>
                                <a:gd name="T9" fmla="*/ 127 h 187"/>
                                <a:gd name="T10" fmla="*/ 68 w 275"/>
                                <a:gd name="T11" fmla="*/ 98 h 187"/>
                                <a:gd name="T12" fmla="*/ 41 w 275"/>
                                <a:gd name="T13" fmla="*/ 68 h 187"/>
                                <a:gd name="T14" fmla="*/ 19 w 275"/>
                                <a:gd name="T15" fmla="*/ 41 h 187"/>
                                <a:gd name="T16" fmla="*/ 4 w 275"/>
                                <a:gd name="T17" fmla="*/ 16 h 187"/>
                                <a:gd name="T18" fmla="*/ 0 w 275"/>
                                <a:gd name="T19" fmla="*/ 0 h 187"/>
                                <a:gd name="T20" fmla="*/ 19 w 275"/>
                                <a:gd name="T21" fmla="*/ 0 h 187"/>
                                <a:gd name="T22" fmla="*/ 41 w 275"/>
                                <a:gd name="T23" fmla="*/ 2 h 187"/>
                                <a:gd name="T24" fmla="*/ 60 w 275"/>
                                <a:gd name="T25" fmla="*/ 2 h 187"/>
                                <a:gd name="T26" fmla="*/ 82 w 275"/>
                                <a:gd name="T27" fmla="*/ 6 h 187"/>
                                <a:gd name="T28" fmla="*/ 103 w 275"/>
                                <a:gd name="T29" fmla="*/ 8 h 187"/>
                                <a:gd name="T30" fmla="*/ 125 w 275"/>
                                <a:gd name="T31" fmla="*/ 14 h 187"/>
                                <a:gd name="T32" fmla="*/ 144 w 275"/>
                                <a:gd name="T33" fmla="*/ 18 h 187"/>
                                <a:gd name="T34" fmla="*/ 166 w 275"/>
                                <a:gd name="T35" fmla="*/ 24 h 187"/>
                                <a:gd name="T36" fmla="*/ 177 w 275"/>
                                <a:gd name="T37" fmla="*/ 39 h 187"/>
                                <a:gd name="T38" fmla="*/ 189 w 275"/>
                                <a:gd name="T39" fmla="*/ 53 h 187"/>
                                <a:gd name="T40" fmla="*/ 201 w 275"/>
                                <a:gd name="T41" fmla="*/ 66 h 187"/>
                                <a:gd name="T42" fmla="*/ 214 w 275"/>
                                <a:gd name="T43" fmla="*/ 80 h 187"/>
                                <a:gd name="T44" fmla="*/ 226 w 275"/>
                                <a:gd name="T45" fmla="*/ 92 h 187"/>
                                <a:gd name="T46" fmla="*/ 241 w 275"/>
                                <a:gd name="T47" fmla="*/ 105 h 187"/>
                                <a:gd name="T48" fmla="*/ 255 w 275"/>
                                <a:gd name="T49" fmla="*/ 119 h 187"/>
                                <a:gd name="T50" fmla="*/ 275 w 275"/>
                                <a:gd name="T51" fmla="*/ 131 h 187"/>
                                <a:gd name="T52" fmla="*/ 265 w 275"/>
                                <a:gd name="T53" fmla="*/ 137 h 187"/>
                                <a:gd name="T54" fmla="*/ 251 w 275"/>
                                <a:gd name="T55" fmla="*/ 138 h 187"/>
                                <a:gd name="T56" fmla="*/ 236 w 275"/>
                                <a:gd name="T57" fmla="*/ 137 h 187"/>
                                <a:gd name="T58" fmla="*/ 220 w 275"/>
                                <a:gd name="T59" fmla="*/ 135 h 187"/>
                                <a:gd name="T60" fmla="*/ 201 w 275"/>
                                <a:gd name="T61" fmla="*/ 131 h 187"/>
                                <a:gd name="T62" fmla="*/ 185 w 275"/>
                                <a:gd name="T63" fmla="*/ 129 h 187"/>
                                <a:gd name="T64" fmla="*/ 173 w 275"/>
                                <a:gd name="T65" fmla="*/ 125 h 187"/>
                                <a:gd name="T66" fmla="*/ 166 w 275"/>
                                <a:gd name="T67" fmla="*/ 129 h 187"/>
                                <a:gd name="T68" fmla="*/ 166 w 275"/>
                                <a:gd name="T69" fmla="*/ 142 h 187"/>
                                <a:gd name="T70" fmla="*/ 167 w 275"/>
                                <a:gd name="T71" fmla="*/ 158 h 187"/>
                                <a:gd name="T72" fmla="*/ 171 w 275"/>
                                <a:gd name="T73" fmla="*/ 172 h 187"/>
                                <a:gd name="T74" fmla="*/ 173 w 275"/>
                                <a:gd name="T75" fmla="*/ 187 h 187"/>
                                <a:gd name="T76" fmla="*/ 171 w 275"/>
                                <a:gd name="T77"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5" h="187">
                                  <a:moveTo>
                                    <a:pt x="171" y="187"/>
                                  </a:moveTo>
                                  <a:lnTo>
                                    <a:pt x="166" y="187"/>
                                  </a:lnTo>
                                  <a:lnTo>
                                    <a:pt x="148" y="174"/>
                                  </a:lnTo>
                                  <a:lnTo>
                                    <a:pt x="125" y="152"/>
                                  </a:lnTo>
                                  <a:lnTo>
                                    <a:pt x="97" y="127"/>
                                  </a:lnTo>
                                  <a:lnTo>
                                    <a:pt x="68" y="98"/>
                                  </a:lnTo>
                                  <a:lnTo>
                                    <a:pt x="41" y="68"/>
                                  </a:lnTo>
                                  <a:lnTo>
                                    <a:pt x="19" y="41"/>
                                  </a:lnTo>
                                  <a:lnTo>
                                    <a:pt x="4" y="16"/>
                                  </a:lnTo>
                                  <a:lnTo>
                                    <a:pt x="0" y="0"/>
                                  </a:lnTo>
                                  <a:lnTo>
                                    <a:pt x="19" y="0"/>
                                  </a:lnTo>
                                  <a:lnTo>
                                    <a:pt x="41" y="2"/>
                                  </a:lnTo>
                                  <a:lnTo>
                                    <a:pt x="60" y="2"/>
                                  </a:lnTo>
                                  <a:lnTo>
                                    <a:pt x="82" y="6"/>
                                  </a:lnTo>
                                  <a:lnTo>
                                    <a:pt x="103" y="8"/>
                                  </a:lnTo>
                                  <a:lnTo>
                                    <a:pt x="125" y="14"/>
                                  </a:lnTo>
                                  <a:lnTo>
                                    <a:pt x="144" y="18"/>
                                  </a:lnTo>
                                  <a:lnTo>
                                    <a:pt x="166" y="24"/>
                                  </a:lnTo>
                                  <a:lnTo>
                                    <a:pt x="177" y="39"/>
                                  </a:lnTo>
                                  <a:lnTo>
                                    <a:pt x="189" y="53"/>
                                  </a:lnTo>
                                  <a:lnTo>
                                    <a:pt x="201" y="66"/>
                                  </a:lnTo>
                                  <a:lnTo>
                                    <a:pt x="214" y="80"/>
                                  </a:lnTo>
                                  <a:lnTo>
                                    <a:pt x="226" y="92"/>
                                  </a:lnTo>
                                  <a:lnTo>
                                    <a:pt x="241" y="105"/>
                                  </a:lnTo>
                                  <a:lnTo>
                                    <a:pt x="255" y="119"/>
                                  </a:lnTo>
                                  <a:lnTo>
                                    <a:pt x="275" y="131"/>
                                  </a:lnTo>
                                  <a:lnTo>
                                    <a:pt x="265" y="137"/>
                                  </a:lnTo>
                                  <a:lnTo>
                                    <a:pt x="251" y="138"/>
                                  </a:lnTo>
                                  <a:lnTo>
                                    <a:pt x="236" y="137"/>
                                  </a:lnTo>
                                  <a:lnTo>
                                    <a:pt x="220" y="135"/>
                                  </a:lnTo>
                                  <a:lnTo>
                                    <a:pt x="201" y="131"/>
                                  </a:lnTo>
                                  <a:lnTo>
                                    <a:pt x="185" y="129"/>
                                  </a:lnTo>
                                  <a:lnTo>
                                    <a:pt x="173" y="125"/>
                                  </a:lnTo>
                                  <a:lnTo>
                                    <a:pt x="166" y="129"/>
                                  </a:lnTo>
                                  <a:lnTo>
                                    <a:pt x="166" y="142"/>
                                  </a:lnTo>
                                  <a:lnTo>
                                    <a:pt x="167" y="158"/>
                                  </a:lnTo>
                                  <a:lnTo>
                                    <a:pt x="171" y="172"/>
                                  </a:lnTo>
                                  <a:lnTo>
                                    <a:pt x="173" y="187"/>
                                  </a:lnTo>
                                  <a:lnTo>
                                    <a:pt x="171" y="1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wps:cNvSpPr>
                          <wps:spPr bwMode="auto">
                            <a:xfrm>
                              <a:off x="1435" y="2206"/>
                              <a:ext cx="176" cy="111"/>
                            </a:xfrm>
                            <a:custGeom>
                              <a:avLst/>
                              <a:gdLst>
                                <a:gd name="T0" fmla="*/ 111 w 176"/>
                                <a:gd name="T1" fmla="*/ 111 h 111"/>
                                <a:gd name="T2" fmla="*/ 109 w 176"/>
                                <a:gd name="T3" fmla="*/ 111 h 111"/>
                                <a:gd name="T4" fmla="*/ 96 w 176"/>
                                <a:gd name="T5" fmla="*/ 101 h 111"/>
                                <a:gd name="T6" fmla="*/ 82 w 176"/>
                                <a:gd name="T7" fmla="*/ 89 h 111"/>
                                <a:gd name="T8" fmla="*/ 65 w 176"/>
                                <a:gd name="T9" fmla="*/ 76 h 111"/>
                                <a:gd name="T10" fmla="*/ 47 w 176"/>
                                <a:gd name="T11" fmla="*/ 60 h 111"/>
                                <a:gd name="T12" fmla="*/ 30 w 176"/>
                                <a:gd name="T13" fmla="*/ 44 h 111"/>
                                <a:gd name="T14" fmla="*/ 16 w 176"/>
                                <a:gd name="T15" fmla="*/ 29 h 111"/>
                                <a:gd name="T16" fmla="*/ 6 w 176"/>
                                <a:gd name="T17" fmla="*/ 13 h 111"/>
                                <a:gd name="T18" fmla="*/ 0 w 176"/>
                                <a:gd name="T19" fmla="*/ 0 h 111"/>
                                <a:gd name="T20" fmla="*/ 24 w 176"/>
                                <a:gd name="T21" fmla="*/ 4 h 111"/>
                                <a:gd name="T22" fmla="*/ 45 w 176"/>
                                <a:gd name="T23" fmla="*/ 9 h 111"/>
                                <a:gd name="T24" fmla="*/ 69 w 176"/>
                                <a:gd name="T25" fmla="*/ 15 h 111"/>
                                <a:gd name="T26" fmla="*/ 90 w 176"/>
                                <a:gd name="T27" fmla="*/ 27 h 111"/>
                                <a:gd name="T28" fmla="*/ 111 w 176"/>
                                <a:gd name="T29" fmla="*/ 37 h 111"/>
                                <a:gd name="T30" fmla="*/ 135 w 176"/>
                                <a:gd name="T31" fmla="*/ 52 h 111"/>
                                <a:gd name="T32" fmla="*/ 154 w 176"/>
                                <a:gd name="T33" fmla="*/ 66 h 111"/>
                                <a:gd name="T34" fmla="*/ 176 w 176"/>
                                <a:gd name="T35" fmla="*/ 81 h 111"/>
                                <a:gd name="T36" fmla="*/ 172 w 176"/>
                                <a:gd name="T37" fmla="*/ 81 h 111"/>
                                <a:gd name="T38" fmla="*/ 166 w 176"/>
                                <a:gd name="T39" fmla="*/ 81 h 111"/>
                                <a:gd name="T40" fmla="*/ 158 w 176"/>
                                <a:gd name="T41" fmla="*/ 78 h 111"/>
                                <a:gd name="T42" fmla="*/ 148 w 176"/>
                                <a:gd name="T43" fmla="*/ 76 h 111"/>
                                <a:gd name="T44" fmla="*/ 139 w 176"/>
                                <a:gd name="T45" fmla="*/ 72 h 111"/>
                                <a:gd name="T46" fmla="*/ 129 w 176"/>
                                <a:gd name="T47" fmla="*/ 72 h 111"/>
                                <a:gd name="T48" fmla="*/ 123 w 176"/>
                                <a:gd name="T49" fmla="*/ 70 h 111"/>
                                <a:gd name="T50" fmla="*/ 119 w 176"/>
                                <a:gd name="T51" fmla="*/ 72 h 111"/>
                                <a:gd name="T52" fmla="*/ 117 w 176"/>
                                <a:gd name="T53" fmla="*/ 78 h 111"/>
                                <a:gd name="T54" fmla="*/ 115 w 176"/>
                                <a:gd name="T55" fmla="*/ 87 h 111"/>
                                <a:gd name="T56" fmla="*/ 113 w 176"/>
                                <a:gd name="T57" fmla="*/ 99 h 111"/>
                                <a:gd name="T58" fmla="*/ 111 w 176"/>
                                <a:gd name="T59" fmla="*/ 111 h 111"/>
                                <a:gd name="T60" fmla="*/ 111 w 176"/>
                                <a:gd name="T6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6" h="111">
                                  <a:moveTo>
                                    <a:pt x="111" y="111"/>
                                  </a:moveTo>
                                  <a:lnTo>
                                    <a:pt x="109" y="111"/>
                                  </a:lnTo>
                                  <a:lnTo>
                                    <a:pt x="96" y="101"/>
                                  </a:lnTo>
                                  <a:lnTo>
                                    <a:pt x="82" y="89"/>
                                  </a:lnTo>
                                  <a:lnTo>
                                    <a:pt x="65" y="76"/>
                                  </a:lnTo>
                                  <a:lnTo>
                                    <a:pt x="47" y="60"/>
                                  </a:lnTo>
                                  <a:lnTo>
                                    <a:pt x="30" y="44"/>
                                  </a:lnTo>
                                  <a:lnTo>
                                    <a:pt x="16" y="29"/>
                                  </a:lnTo>
                                  <a:lnTo>
                                    <a:pt x="6" y="13"/>
                                  </a:lnTo>
                                  <a:lnTo>
                                    <a:pt x="0" y="0"/>
                                  </a:lnTo>
                                  <a:lnTo>
                                    <a:pt x="24" y="4"/>
                                  </a:lnTo>
                                  <a:lnTo>
                                    <a:pt x="45" y="9"/>
                                  </a:lnTo>
                                  <a:lnTo>
                                    <a:pt x="69" y="15"/>
                                  </a:lnTo>
                                  <a:lnTo>
                                    <a:pt x="90" y="27"/>
                                  </a:lnTo>
                                  <a:lnTo>
                                    <a:pt x="111" y="37"/>
                                  </a:lnTo>
                                  <a:lnTo>
                                    <a:pt x="135" y="52"/>
                                  </a:lnTo>
                                  <a:lnTo>
                                    <a:pt x="154" y="66"/>
                                  </a:lnTo>
                                  <a:lnTo>
                                    <a:pt x="176" y="81"/>
                                  </a:lnTo>
                                  <a:lnTo>
                                    <a:pt x="172" y="81"/>
                                  </a:lnTo>
                                  <a:lnTo>
                                    <a:pt x="166" y="81"/>
                                  </a:lnTo>
                                  <a:lnTo>
                                    <a:pt x="158" y="78"/>
                                  </a:lnTo>
                                  <a:lnTo>
                                    <a:pt x="148" y="76"/>
                                  </a:lnTo>
                                  <a:lnTo>
                                    <a:pt x="139" y="72"/>
                                  </a:lnTo>
                                  <a:lnTo>
                                    <a:pt x="129" y="72"/>
                                  </a:lnTo>
                                  <a:lnTo>
                                    <a:pt x="123" y="70"/>
                                  </a:lnTo>
                                  <a:lnTo>
                                    <a:pt x="119" y="72"/>
                                  </a:lnTo>
                                  <a:lnTo>
                                    <a:pt x="117" y="78"/>
                                  </a:lnTo>
                                  <a:lnTo>
                                    <a:pt x="115" y="87"/>
                                  </a:lnTo>
                                  <a:lnTo>
                                    <a:pt x="113" y="99"/>
                                  </a:lnTo>
                                  <a:lnTo>
                                    <a:pt x="111" y="111"/>
                                  </a:lnTo>
                                  <a:lnTo>
                                    <a:pt x="111" y="11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1435" y="2206"/>
                              <a:ext cx="176" cy="111"/>
                            </a:xfrm>
                            <a:custGeom>
                              <a:avLst/>
                              <a:gdLst>
                                <a:gd name="T0" fmla="*/ 111 w 176"/>
                                <a:gd name="T1" fmla="*/ 111 h 111"/>
                                <a:gd name="T2" fmla="*/ 109 w 176"/>
                                <a:gd name="T3" fmla="*/ 111 h 111"/>
                                <a:gd name="T4" fmla="*/ 96 w 176"/>
                                <a:gd name="T5" fmla="*/ 101 h 111"/>
                                <a:gd name="T6" fmla="*/ 82 w 176"/>
                                <a:gd name="T7" fmla="*/ 89 h 111"/>
                                <a:gd name="T8" fmla="*/ 65 w 176"/>
                                <a:gd name="T9" fmla="*/ 76 h 111"/>
                                <a:gd name="T10" fmla="*/ 47 w 176"/>
                                <a:gd name="T11" fmla="*/ 60 h 111"/>
                                <a:gd name="T12" fmla="*/ 30 w 176"/>
                                <a:gd name="T13" fmla="*/ 44 h 111"/>
                                <a:gd name="T14" fmla="*/ 16 w 176"/>
                                <a:gd name="T15" fmla="*/ 29 h 111"/>
                                <a:gd name="T16" fmla="*/ 6 w 176"/>
                                <a:gd name="T17" fmla="*/ 13 h 111"/>
                                <a:gd name="T18" fmla="*/ 0 w 176"/>
                                <a:gd name="T19" fmla="*/ 0 h 111"/>
                                <a:gd name="T20" fmla="*/ 24 w 176"/>
                                <a:gd name="T21" fmla="*/ 4 h 111"/>
                                <a:gd name="T22" fmla="*/ 45 w 176"/>
                                <a:gd name="T23" fmla="*/ 9 h 111"/>
                                <a:gd name="T24" fmla="*/ 69 w 176"/>
                                <a:gd name="T25" fmla="*/ 15 h 111"/>
                                <a:gd name="T26" fmla="*/ 90 w 176"/>
                                <a:gd name="T27" fmla="*/ 27 h 111"/>
                                <a:gd name="T28" fmla="*/ 111 w 176"/>
                                <a:gd name="T29" fmla="*/ 37 h 111"/>
                                <a:gd name="T30" fmla="*/ 135 w 176"/>
                                <a:gd name="T31" fmla="*/ 52 h 111"/>
                                <a:gd name="T32" fmla="*/ 154 w 176"/>
                                <a:gd name="T33" fmla="*/ 66 h 111"/>
                                <a:gd name="T34" fmla="*/ 176 w 176"/>
                                <a:gd name="T35" fmla="*/ 81 h 111"/>
                                <a:gd name="T36" fmla="*/ 172 w 176"/>
                                <a:gd name="T37" fmla="*/ 81 h 111"/>
                                <a:gd name="T38" fmla="*/ 166 w 176"/>
                                <a:gd name="T39" fmla="*/ 81 h 111"/>
                                <a:gd name="T40" fmla="*/ 158 w 176"/>
                                <a:gd name="T41" fmla="*/ 78 h 111"/>
                                <a:gd name="T42" fmla="*/ 148 w 176"/>
                                <a:gd name="T43" fmla="*/ 76 h 111"/>
                                <a:gd name="T44" fmla="*/ 139 w 176"/>
                                <a:gd name="T45" fmla="*/ 72 h 111"/>
                                <a:gd name="T46" fmla="*/ 129 w 176"/>
                                <a:gd name="T47" fmla="*/ 72 h 111"/>
                                <a:gd name="T48" fmla="*/ 123 w 176"/>
                                <a:gd name="T49" fmla="*/ 70 h 111"/>
                                <a:gd name="T50" fmla="*/ 119 w 176"/>
                                <a:gd name="T51" fmla="*/ 72 h 111"/>
                                <a:gd name="T52" fmla="*/ 117 w 176"/>
                                <a:gd name="T53" fmla="*/ 78 h 111"/>
                                <a:gd name="T54" fmla="*/ 115 w 176"/>
                                <a:gd name="T55" fmla="*/ 87 h 111"/>
                                <a:gd name="T56" fmla="*/ 113 w 176"/>
                                <a:gd name="T57" fmla="*/ 99 h 111"/>
                                <a:gd name="T58" fmla="*/ 111 w 176"/>
                                <a:gd name="T59" fmla="*/ 111 h 111"/>
                                <a:gd name="T60" fmla="*/ 111 w 176"/>
                                <a:gd name="T6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6" h="111">
                                  <a:moveTo>
                                    <a:pt x="111" y="111"/>
                                  </a:moveTo>
                                  <a:lnTo>
                                    <a:pt x="109" y="111"/>
                                  </a:lnTo>
                                  <a:lnTo>
                                    <a:pt x="96" y="101"/>
                                  </a:lnTo>
                                  <a:lnTo>
                                    <a:pt x="82" y="89"/>
                                  </a:lnTo>
                                  <a:lnTo>
                                    <a:pt x="65" y="76"/>
                                  </a:lnTo>
                                  <a:lnTo>
                                    <a:pt x="47" y="60"/>
                                  </a:lnTo>
                                  <a:lnTo>
                                    <a:pt x="30" y="44"/>
                                  </a:lnTo>
                                  <a:lnTo>
                                    <a:pt x="16" y="29"/>
                                  </a:lnTo>
                                  <a:lnTo>
                                    <a:pt x="6" y="13"/>
                                  </a:lnTo>
                                  <a:lnTo>
                                    <a:pt x="0" y="0"/>
                                  </a:lnTo>
                                  <a:lnTo>
                                    <a:pt x="24" y="4"/>
                                  </a:lnTo>
                                  <a:lnTo>
                                    <a:pt x="45" y="9"/>
                                  </a:lnTo>
                                  <a:lnTo>
                                    <a:pt x="69" y="15"/>
                                  </a:lnTo>
                                  <a:lnTo>
                                    <a:pt x="90" y="27"/>
                                  </a:lnTo>
                                  <a:lnTo>
                                    <a:pt x="111" y="37"/>
                                  </a:lnTo>
                                  <a:lnTo>
                                    <a:pt x="135" y="52"/>
                                  </a:lnTo>
                                  <a:lnTo>
                                    <a:pt x="154" y="66"/>
                                  </a:lnTo>
                                  <a:lnTo>
                                    <a:pt x="176" y="81"/>
                                  </a:lnTo>
                                  <a:lnTo>
                                    <a:pt x="172" y="81"/>
                                  </a:lnTo>
                                  <a:lnTo>
                                    <a:pt x="166" y="81"/>
                                  </a:lnTo>
                                  <a:lnTo>
                                    <a:pt x="158" y="78"/>
                                  </a:lnTo>
                                  <a:lnTo>
                                    <a:pt x="148" y="76"/>
                                  </a:lnTo>
                                  <a:lnTo>
                                    <a:pt x="139" y="72"/>
                                  </a:lnTo>
                                  <a:lnTo>
                                    <a:pt x="129" y="72"/>
                                  </a:lnTo>
                                  <a:lnTo>
                                    <a:pt x="123" y="70"/>
                                  </a:lnTo>
                                  <a:lnTo>
                                    <a:pt x="119" y="72"/>
                                  </a:lnTo>
                                  <a:lnTo>
                                    <a:pt x="117" y="78"/>
                                  </a:lnTo>
                                  <a:lnTo>
                                    <a:pt x="115" y="87"/>
                                  </a:lnTo>
                                  <a:lnTo>
                                    <a:pt x="113" y="99"/>
                                  </a:lnTo>
                                  <a:lnTo>
                                    <a:pt x="111" y="111"/>
                                  </a:lnTo>
                                  <a:lnTo>
                                    <a:pt x="111" y="1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1391" y="2163"/>
                              <a:ext cx="1314" cy="142"/>
                            </a:xfrm>
                            <a:custGeom>
                              <a:avLst/>
                              <a:gdLst>
                                <a:gd name="T0" fmla="*/ 208 w 243"/>
                                <a:gd name="T1" fmla="*/ 109 h 130"/>
                                <a:gd name="T2" fmla="*/ 181 w 243"/>
                                <a:gd name="T3" fmla="*/ 89 h 130"/>
                                <a:gd name="T4" fmla="*/ 151 w 243"/>
                                <a:gd name="T5" fmla="*/ 74 h 130"/>
                                <a:gd name="T6" fmla="*/ 124 w 243"/>
                                <a:gd name="T7" fmla="*/ 62 h 130"/>
                                <a:gd name="T8" fmla="*/ 93 w 243"/>
                                <a:gd name="T9" fmla="*/ 50 h 130"/>
                                <a:gd name="T10" fmla="*/ 64 w 243"/>
                                <a:gd name="T11" fmla="*/ 43 h 130"/>
                                <a:gd name="T12" fmla="*/ 33 w 243"/>
                                <a:gd name="T13" fmla="*/ 37 h 130"/>
                                <a:gd name="T14" fmla="*/ 0 w 243"/>
                                <a:gd name="T15" fmla="*/ 33 h 130"/>
                                <a:gd name="T16" fmla="*/ 5 w 243"/>
                                <a:gd name="T17" fmla="*/ 19 h 130"/>
                                <a:gd name="T18" fmla="*/ 23 w 243"/>
                                <a:gd name="T19" fmla="*/ 14 h 130"/>
                                <a:gd name="T20" fmla="*/ 48 w 243"/>
                                <a:gd name="T21" fmla="*/ 6 h 130"/>
                                <a:gd name="T22" fmla="*/ 79 w 243"/>
                                <a:gd name="T23" fmla="*/ 4 h 130"/>
                                <a:gd name="T24" fmla="*/ 111 w 243"/>
                                <a:gd name="T25" fmla="*/ 0 h 130"/>
                                <a:gd name="T26" fmla="*/ 142 w 243"/>
                                <a:gd name="T27" fmla="*/ 0 h 130"/>
                                <a:gd name="T28" fmla="*/ 163 w 243"/>
                                <a:gd name="T29" fmla="*/ 0 h 130"/>
                                <a:gd name="T30" fmla="*/ 181 w 243"/>
                                <a:gd name="T31" fmla="*/ 4 h 130"/>
                                <a:gd name="T32" fmla="*/ 190 w 243"/>
                                <a:gd name="T33" fmla="*/ 8 h 130"/>
                                <a:gd name="T34" fmla="*/ 204 w 243"/>
                                <a:gd name="T35" fmla="*/ 19 h 130"/>
                                <a:gd name="T36" fmla="*/ 214 w 243"/>
                                <a:gd name="T37" fmla="*/ 33 h 130"/>
                                <a:gd name="T38" fmla="*/ 224 w 243"/>
                                <a:gd name="T39" fmla="*/ 52 h 130"/>
                                <a:gd name="T40" fmla="*/ 231 w 243"/>
                                <a:gd name="T41" fmla="*/ 70 h 130"/>
                                <a:gd name="T42" fmla="*/ 237 w 243"/>
                                <a:gd name="T43" fmla="*/ 89 h 130"/>
                                <a:gd name="T44" fmla="*/ 241 w 243"/>
                                <a:gd name="T45" fmla="*/ 109 h 130"/>
                                <a:gd name="T46" fmla="*/ 243 w 243"/>
                                <a:gd name="T47" fmla="*/ 126 h 130"/>
                                <a:gd name="T48" fmla="*/ 241 w 243"/>
                                <a:gd name="T49" fmla="*/ 130 h 130"/>
                                <a:gd name="T50" fmla="*/ 241 w 243"/>
                                <a:gd name="T51" fmla="*/ 130 h 130"/>
                                <a:gd name="T52" fmla="*/ 208 w 243"/>
                                <a:gd name="T53" fmla="*/ 10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3" h="130">
                                  <a:moveTo>
                                    <a:pt x="208" y="109"/>
                                  </a:moveTo>
                                  <a:lnTo>
                                    <a:pt x="181" y="89"/>
                                  </a:lnTo>
                                  <a:lnTo>
                                    <a:pt x="151" y="74"/>
                                  </a:lnTo>
                                  <a:lnTo>
                                    <a:pt x="124" y="62"/>
                                  </a:lnTo>
                                  <a:lnTo>
                                    <a:pt x="93" y="50"/>
                                  </a:lnTo>
                                  <a:lnTo>
                                    <a:pt x="64" y="43"/>
                                  </a:lnTo>
                                  <a:lnTo>
                                    <a:pt x="33" y="37"/>
                                  </a:lnTo>
                                  <a:lnTo>
                                    <a:pt x="0" y="33"/>
                                  </a:lnTo>
                                  <a:lnTo>
                                    <a:pt x="5" y="19"/>
                                  </a:lnTo>
                                  <a:lnTo>
                                    <a:pt x="23" y="14"/>
                                  </a:lnTo>
                                  <a:lnTo>
                                    <a:pt x="48" y="6"/>
                                  </a:lnTo>
                                  <a:lnTo>
                                    <a:pt x="79" y="4"/>
                                  </a:lnTo>
                                  <a:lnTo>
                                    <a:pt x="111" y="0"/>
                                  </a:lnTo>
                                  <a:lnTo>
                                    <a:pt x="142" y="0"/>
                                  </a:lnTo>
                                  <a:lnTo>
                                    <a:pt x="163" y="0"/>
                                  </a:lnTo>
                                  <a:lnTo>
                                    <a:pt x="181" y="4"/>
                                  </a:lnTo>
                                  <a:lnTo>
                                    <a:pt x="190" y="8"/>
                                  </a:lnTo>
                                  <a:lnTo>
                                    <a:pt x="204" y="19"/>
                                  </a:lnTo>
                                  <a:lnTo>
                                    <a:pt x="214" y="33"/>
                                  </a:lnTo>
                                  <a:lnTo>
                                    <a:pt x="224" y="52"/>
                                  </a:lnTo>
                                  <a:lnTo>
                                    <a:pt x="231" y="70"/>
                                  </a:lnTo>
                                  <a:lnTo>
                                    <a:pt x="237" y="89"/>
                                  </a:lnTo>
                                  <a:lnTo>
                                    <a:pt x="241" y="109"/>
                                  </a:lnTo>
                                  <a:lnTo>
                                    <a:pt x="243" y="126"/>
                                  </a:lnTo>
                                  <a:lnTo>
                                    <a:pt x="241" y="130"/>
                                  </a:lnTo>
                                  <a:lnTo>
                                    <a:pt x="241" y="130"/>
                                  </a:lnTo>
                                  <a:lnTo>
                                    <a:pt x="208" y="109"/>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wps:cNvSpPr>
                          <wps:spPr bwMode="auto">
                            <a:xfrm>
                              <a:off x="1391" y="2163"/>
                              <a:ext cx="243" cy="130"/>
                            </a:xfrm>
                            <a:custGeom>
                              <a:avLst/>
                              <a:gdLst>
                                <a:gd name="T0" fmla="*/ 208 w 243"/>
                                <a:gd name="T1" fmla="*/ 109 h 130"/>
                                <a:gd name="T2" fmla="*/ 181 w 243"/>
                                <a:gd name="T3" fmla="*/ 89 h 130"/>
                                <a:gd name="T4" fmla="*/ 151 w 243"/>
                                <a:gd name="T5" fmla="*/ 74 h 130"/>
                                <a:gd name="T6" fmla="*/ 124 w 243"/>
                                <a:gd name="T7" fmla="*/ 62 h 130"/>
                                <a:gd name="T8" fmla="*/ 93 w 243"/>
                                <a:gd name="T9" fmla="*/ 50 h 130"/>
                                <a:gd name="T10" fmla="*/ 64 w 243"/>
                                <a:gd name="T11" fmla="*/ 43 h 130"/>
                                <a:gd name="T12" fmla="*/ 33 w 243"/>
                                <a:gd name="T13" fmla="*/ 37 h 130"/>
                                <a:gd name="T14" fmla="*/ 0 w 243"/>
                                <a:gd name="T15" fmla="*/ 33 h 130"/>
                                <a:gd name="T16" fmla="*/ 5 w 243"/>
                                <a:gd name="T17" fmla="*/ 19 h 130"/>
                                <a:gd name="T18" fmla="*/ 23 w 243"/>
                                <a:gd name="T19" fmla="*/ 14 h 130"/>
                                <a:gd name="T20" fmla="*/ 48 w 243"/>
                                <a:gd name="T21" fmla="*/ 6 h 130"/>
                                <a:gd name="T22" fmla="*/ 79 w 243"/>
                                <a:gd name="T23" fmla="*/ 4 h 130"/>
                                <a:gd name="T24" fmla="*/ 111 w 243"/>
                                <a:gd name="T25" fmla="*/ 0 h 130"/>
                                <a:gd name="T26" fmla="*/ 142 w 243"/>
                                <a:gd name="T27" fmla="*/ 0 h 130"/>
                                <a:gd name="T28" fmla="*/ 163 w 243"/>
                                <a:gd name="T29" fmla="*/ 0 h 130"/>
                                <a:gd name="T30" fmla="*/ 181 w 243"/>
                                <a:gd name="T31" fmla="*/ 4 h 130"/>
                                <a:gd name="T32" fmla="*/ 190 w 243"/>
                                <a:gd name="T33" fmla="*/ 8 h 130"/>
                                <a:gd name="T34" fmla="*/ 204 w 243"/>
                                <a:gd name="T35" fmla="*/ 19 h 130"/>
                                <a:gd name="T36" fmla="*/ 214 w 243"/>
                                <a:gd name="T37" fmla="*/ 33 h 130"/>
                                <a:gd name="T38" fmla="*/ 224 w 243"/>
                                <a:gd name="T39" fmla="*/ 52 h 130"/>
                                <a:gd name="T40" fmla="*/ 231 w 243"/>
                                <a:gd name="T41" fmla="*/ 70 h 130"/>
                                <a:gd name="T42" fmla="*/ 237 w 243"/>
                                <a:gd name="T43" fmla="*/ 89 h 130"/>
                                <a:gd name="T44" fmla="*/ 241 w 243"/>
                                <a:gd name="T45" fmla="*/ 109 h 130"/>
                                <a:gd name="T46" fmla="*/ 243 w 243"/>
                                <a:gd name="T47" fmla="*/ 126 h 130"/>
                                <a:gd name="T48" fmla="*/ 241 w 243"/>
                                <a:gd name="T49" fmla="*/ 130 h 130"/>
                                <a:gd name="T50" fmla="*/ 241 w 243"/>
                                <a:gd name="T51" fmla="*/ 130 h 130"/>
                                <a:gd name="T52" fmla="*/ 208 w 243"/>
                                <a:gd name="T53" fmla="*/ 10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3" h="130">
                                  <a:moveTo>
                                    <a:pt x="208" y="109"/>
                                  </a:moveTo>
                                  <a:lnTo>
                                    <a:pt x="181" y="89"/>
                                  </a:lnTo>
                                  <a:lnTo>
                                    <a:pt x="151" y="74"/>
                                  </a:lnTo>
                                  <a:lnTo>
                                    <a:pt x="124" y="62"/>
                                  </a:lnTo>
                                  <a:lnTo>
                                    <a:pt x="93" y="50"/>
                                  </a:lnTo>
                                  <a:lnTo>
                                    <a:pt x="64" y="43"/>
                                  </a:lnTo>
                                  <a:lnTo>
                                    <a:pt x="33" y="37"/>
                                  </a:lnTo>
                                  <a:lnTo>
                                    <a:pt x="0" y="33"/>
                                  </a:lnTo>
                                  <a:lnTo>
                                    <a:pt x="5" y="19"/>
                                  </a:lnTo>
                                  <a:lnTo>
                                    <a:pt x="23" y="14"/>
                                  </a:lnTo>
                                  <a:lnTo>
                                    <a:pt x="48" y="6"/>
                                  </a:lnTo>
                                  <a:lnTo>
                                    <a:pt x="79" y="4"/>
                                  </a:lnTo>
                                  <a:lnTo>
                                    <a:pt x="111" y="0"/>
                                  </a:lnTo>
                                  <a:lnTo>
                                    <a:pt x="142" y="0"/>
                                  </a:lnTo>
                                  <a:lnTo>
                                    <a:pt x="163" y="0"/>
                                  </a:lnTo>
                                  <a:lnTo>
                                    <a:pt x="181" y="4"/>
                                  </a:lnTo>
                                  <a:lnTo>
                                    <a:pt x="190" y="8"/>
                                  </a:lnTo>
                                  <a:lnTo>
                                    <a:pt x="204" y="19"/>
                                  </a:lnTo>
                                  <a:lnTo>
                                    <a:pt x="214" y="33"/>
                                  </a:lnTo>
                                  <a:lnTo>
                                    <a:pt x="224" y="52"/>
                                  </a:lnTo>
                                  <a:lnTo>
                                    <a:pt x="231" y="70"/>
                                  </a:lnTo>
                                  <a:lnTo>
                                    <a:pt x="237" y="89"/>
                                  </a:lnTo>
                                  <a:lnTo>
                                    <a:pt x="241" y="109"/>
                                  </a:lnTo>
                                  <a:lnTo>
                                    <a:pt x="243" y="126"/>
                                  </a:lnTo>
                                  <a:lnTo>
                                    <a:pt x="241" y="130"/>
                                  </a:lnTo>
                                  <a:lnTo>
                                    <a:pt x="241" y="130"/>
                                  </a:lnTo>
                                  <a:lnTo>
                                    <a:pt x="208" y="10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1200" y="2032"/>
                              <a:ext cx="372" cy="156"/>
                            </a:xfrm>
                            <a:custGeom>
                              <a:avLst/>
                              <a:gdLst>
                                <a:gd name="T0" fmla="*/ 154 w 372"/>
                                <a:gd name="T1" fmla="*/ 154 h 156"/>
                                <a:gd name="T2" fmla="*/ 132 w 372"/>
                                <a:gd name="T3" fmla="*/ 152 h 156"/>
                                <a:gd name="T4" fmla="*/ 109 w 372"/>
                                <a:gd name="T5" fmla="*/ 150 h 156"/>
                                <a:gd name="T6" fmla="*/ 85 w 372"/>
                                <a:gd name="T7" fmla="*/ 150 h 156"/>
                                <a:gd name="T8" fmla="*/ 62 w 372"/>
                                <a:gd name="T9" fmla="*/ 145 h 156"/>
                                <a:gd name="T10" fmla="*/ 39 w 372"/>
                                <a:gd name="T11" fmla="*/ 143 h 156"/>
                                <a:gd name="T12" fmla="*/ 17 w 372"/>
                                <a:gd name="T13" fmla="*/ 137 h 156"/>
                                <a:gd name="T14" fmla="*/ 0 w 372"/>
                                <a:gd name="T15" fmla="*/ 129 h 156"/>
                                <a:gd name="T16" fmla="*/ 0 w 372"/>
                                <a:gd name="T17" fmla="*/ 129 h 156"/>
                                <a:gd name="T18" fmla="*/ 0 w 372"/>
                                <a:gd name="T19" fmla="*/ 127 h 156"/>
                                <a:gd name="T20" fmla="*/ 35 w 372"/>
                                <a:gd name="T21" fmla="*/ 96 h 156"/>
                                <a:gd name="T22" fmla="*/ 72 w 372"/>
                                <a:gd name="T23" fmla="*/ 69 h 156"/>
                                <a:gd name="T24" fmla="*/ 109 w 372"/>
                                <a:gd name="T25" fmla="*/ 45 h 156"/>
                                <a:gd name="T26" fmla="*/ 146 w 372"/>
                                <a:gd name="T27" fmla="*/ 30 h 156"/>
                                <a:gd name="T28" fmla="*/ 185 w 372"/>
                                <a:gd name="T29" fmla="*/ 14 h 156"/>
                                <a:gd name="T30" fmla="*/ 228 w 372"/>
                                <a:gd name="T31" fmla="*/ 4 h 156"/>
                                <a:gd name="T32" fmla="*/ 270 w 372"/>
                                <a:gd name="T33" fmla="*/ 0 h 156"/>
                                <a:gd name="T34" fmla="*/ 317 w 372"/>
                                <a:gd name="T35" fmla="*/ 0 h 156"/>
                                <a:gd name="T36" fmla="*/ 319 w 372"/>
                                <a:gd name="T37" fmla="*/ 4 h 156"/>
                                <a:gd name="T38" fmla="*/ 319 w 372"/>
                                <a:gd name="T39" fmla="*/ 8 h 156"/>
                                <a:gd name="T40" fmla="*/ 311 w 372"/>
                                <a:gd name="T41" fmla="*/ 18 h 156"/>
                                <a:gd name="T42" fmla="*/ 302 w 372"/>
                                <a:gd name="T43" fmla="*/ 30 h 156"/>
                                <a:gd name="T44" fmla="*/ 305 w 372"/>
                                <a:gd name="T45" fmla="*/ 35 h 156"/>
                                <a:gd name="T46" fmla="*/ 315 w 372"/>
                                <a:gd name="T47" fmla="*/ 47 h 156"/>
                                <a:gd name="T48" fmla="*/ 327 w 372"/>
                                <a:gd name="T49" fmla="*/ 63 h 156"/>
                                <a:gd name="T50" fmla="*/ 342 w 372"/>
                                <a:gd name="T51" fmla="*/ 80 h 156"/>
                                <a:gd name="T52" fmla="*/ 354 w 372"/>
                                <a:gd name="T53" fmla="*/ 96 h 156"/>
                                <a:gd name="T54" fmla="*/ 366 w 372"/>
                                <a:gd name="T55" fmla="*/ 111 h 156"/>
                                <a:gd name="T56" fmla="*/ 372 w 372"/>
                                <a:gd name="T57" fmla="*/ 123 h 156"/>
                                <a:gd name="T58" fmla="*/ 372 w 372"/>
                                <a:gd name="T59" fmla="*/ 129 h 156"/>
                                <a:gd name="T60" fmla="*/ 350 w 372"/>
                                <a:gd name="T61" fmla="*/ 125 h 156"/>
                                <a:gd name="T62" fmla="*/ 333 w 372"/>
                                <a:gd name="T63" fmla="*/ 123 h 156"/>
                                <a:gd name="T64" fmla="*/ 315 w 372"/>
                                <a:gd name="T65" fmla="*/ 123 h 156"/>
                                <a:gd name="T66" fmla="*/ 300 w 372"/>
                                <a:gd name="T67" fmla="*/ 125 h 156"/>
                                <a:gd name="T68" fmla="*/ 282 w 372"/>
                                <a:gd name="T69" fmla="*/ 125 h 156"/>
                                <a:gd name="T70" fmla="*/ 265 w 372"/>
                                <a:gd name="T71" fmla="*/ 129 h 156"/>
                                <a:gd name="T72" fmla="*/ 247 w 372"/>
                                <a:gd name="T73" fmla="*/ 133 h 156"/>
                                <a:gd name="T74" fmla="*/ 230 w 372"/>
                                <a:gd name="T75" fmla="*/ 137 h 156"/>
                                <a:gd name="T76" fmla="*/ 218 w 372"/>
                                <a:gd name="T77" fmla="*/ 139 h 156"/>
                                <a:gd name="T78" fmla="*/ 210 w 372"/>
                                <a:gd name="T79" fmla="*/ 143 h 156"/>
                                <a:gd name="T80" fmla="*/ 202 w 372"/>
                                <a:gd name="T81" fmla="*/ 145 h 156"/>
                                <a:gd name="T82" fmla="*/ 194 w 372"/>
                                <a:gd name="T83" fmla="*/ 150 h 156"/>
                                <a:gd name="T84" fmla="*/ 181 w 372"/>
                                <a:gd name="T85" fmla="*/ 154 h 156"/>
                                <a:gd name="T86" fmla="*/ 175 w 372"/>
                                <a:gd name="T87" fmla="*/ 156 h 156"/>
                                <a:gd name="T88" fmla="*/ 154 w 372"/>
                                <a:gd name="T89" fmla="*/ 154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2" h="156">
                                  <a:moveTo>
                                    <a:pt x="154" y="154"/>
                                  </a:moveTo>
                                  <a:lnTo>
                                    <a:pt x="132" y="152"/>
                                  </a:lnTo>
                                  <a:lnTo>
                                    <a:pt x="109" y="150"/>
                                  </a:lnTo>
                                  <a:lnTo>
                                    <a:pt x="85" y="150"/>
                                  </a:lnTo>
                                  <a:lnTo>
                                    <a:pt x="62" y="145"/>
                                  </a:lnTo>
                                  <a:lnTo>
                                    <a:pt x="39" y="143"/>
                                  </a:lnTo>
                                  <a:lnTo>
                                    <a:pt x="17" y="137"/>
                                  </a:lnTo>
                                  <a:lnTo>
                                    <a:pt x="0" y="129"/>
                                  </a:lnTo>
                                  <a:lnTo>
                                    <a:pt x="0" y="129"/>
                                  </a:lnTo>
                                  <a:lnTo>
                                    <a:pt x="0" y="127"/>
                                  </a:lnTo>
                                  <a:lnTo>
                                    <a:pt x="35" y="96"/>
                                  </a:lnTo>
                                  <a:lnTo>
                                    <a:pt x="72" y="69"/>
                                  </a:lnTo>
                                  <a:lnTo>
                                    <a:pt x="109" y="45"/>
                                  </a:lnTo>
                                  <a:lnTo>
                                    <a:pt x="146" y="30"/>
                                  </a:lnTo>
                                  <a:lnTo>
                                    <a:pt x="185" y="14"/>
                                  </a:lnTo>
                                  <a:lnTo>
                                    <a:pt x="228" y="4"/>
                                  </a:lnTo>
                                  <a:lnTo>
                                    <a:pt x="270" y="0"/>
                                  </a:lnTo>
                                  <a:lnTo>
                                    <a:pt x="317" y="0"/>
                                  </a:lnTo>
                                  <a:lnTo>
                                    <a:pt x="319" y="4"/>
                                  </a:lnTo>
                                  <a:lnTo>
                                    <a:pt x="319" y="8"/>
                                  </a:lnTo>
                                  <a:lnTo>
                                    <a:pt x="311" y="18"/>
                                  </a:lnTo>
                                  <a:lnTo>
                                    <a:pt x="302" y="30"/>
                                  </a:lnTo>
                                  <a:lnTo>
                                    <a:pt x="305" y="35"/>
                                  </a:lnTo>
                                  <a:lnTo>
                                    <a:pt x="315" y="47"/>
                                  </a:lnTo>
                                  <a:lnTo>
                                    <a:pt x="327" y="63"/>
                                  </a:lnTo>
                                  <a:lnTo>
                                    <a:pt x="342" y="80"/>
                                  </a:lnTo>
                                  <a:lnTo>
                                    <a:pt x="354" y="96"/>
                                  </a:lnTo>
                                  <a:lnTo>
                                    <a:pt x="366" y="111"/>
                                  </a:lnTo>
                                  <a:lnTo>
                                    <a:pt x="372" y="123"/>
                                  </a:lnTo>
                                  <a:lnTo>
                                    <a:pt x="372" y="129"/>
                                  </a:lnTo>
                                  <a:lnTo>
                                    <a:pt x="350" y="125"/>
                                  </a:lnTo>
                                  <a:lnTo>
                                    <a:pt x="333" y="123"/>
                                  </a:lnTo>
                                  <a:lnTo>
                                    <a:pt x="315" y="123"/>
                                  </a:lnTo>
                                  <a:lnTo>
                                    <a:pt x="300" y="125"/>
                                  </a:lnTo>
                                  <a:lnTo>
                                    <a:pt x="282" y="125"/>
                                  </a:lnTo>
                                  <a:lnTo>
                                    <a:pt x="265" y="129"/>
                                  </a:lnTo>
                                  <a:lnTo>
                                    <a:pt x="247" y="133"/>
                                  </a:lnTo>
                                  <a:lnTo>
                                    <a:pt x="230" y="137"/>
                                  </a:lnTo>
                                  <a:lnTo>
                                    <a:pt x="218" y="139"/>
                                  </a:lnTo>
                                  <a:lnTo>
                                    <a:pt x="210" y="143"/>
                                  </a:lnTo>
                                  <a:lnTo>
                                    <a:pt x="202" y="145"/>
                                  </a:lnTo>
                                  <a:lnTo>
                                    <a:pt x="194" y="150"/>
                                  </a:lnTo>
                                  <a:lnTo>
                                    <a:pt x="181" y="154"/>
                                  </a:lnTo>
                                  <a:lnTo>
                                    <a:pt x="175" y="156"/>
                                  </a:lnTo>
                                  <a:lnTo>
                                    <a:pt x="154" y="154"/>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wps:cNvSpPr>
                          <wps:spPr bwMode="auto">
                            <a:xfrm>
                              <a:off x="1200" y="2032"/>
                              <a:ext cx="372" cy="156"/>
                            </a:xfrm>
                            <a:custGeom>
                              <a:avLst/>
                              <a:gdLst>
                                <a:gd name="T0" fmla="*/ 154 w 372"/>
                                <a:gd name="T1" fmla="*/ 154 h 156"/>
                                <a:gd name="T2" fmla="*/ 132 w 372"/>
                                <a:gd name="T3" fmla="*/ 152 h 156"/>
                                <a:gd name="T4" fmla="*/ 109 w 372"/>
                                <a:gd name="T5" fmla="*/ 150 h 156"/>
                                <a:gd name="T6" fmla="*/ 85 w 372"/>
                                <a:gd name="T7" fmla="*/ 150 h 156"/>
                                <a:gd name="T8" fmla="*/ 62 w 372"/>
                                <a:gd name="T9" fmla="*/ 145 h 156"/>
                                <a:gd name="T10" fmla="*/ 39 w 372"/>
                                <a:gd name="T11" fmla="*/ 143 h 156"/>
                                <a:gd name="T12" fmla="*/ 17 w 372"/>
                                <a:gd name="T13" fmla="*/ 137 h 156"/>
                                <a:gd name="T14" fmla="*/ 0 w 372"/>
                                <a:gd name="T15" fmla="*/ 129 h 156"/>
                                <a:gd name="T16" fmla="*/ 0 w 372"/>
                                <a:gd name="T17" fmla="*/ 129 h 156"/>
                                <a:gd name="T18" fmla="*/ 0 w 372"/>
                                <a:gd name="T19" fmla="*/ 127 h 156"/>
                                <a:gd name="T20" fmla="*/ 35 w 372"/>
                                <a:gd name="T21" fmla="*/ 96 h 156"/>
                                <a:gd name="T22" fmla="*/ 72 w 372"/>
                                <a:gd name="T23" fmla="*/ 69 h 156"/>
                                <a:gd name="T24" fmla="*/ 109 w 372"/>
                                <a:gd name="T25" fmla="*/ 45 h 156"/>
                                <a:gd name="T26" fmla="*/ 146 w 372"/>
                                <a:gd name="T27" fmla="*/ 30 h 156"/>
                                <a:gd name="T28" fmla="*/ 185 w 372"/>
                                <a:gd name="T29" fmla="*/ 14 h 156"/>
                                <a:gd name="T30" fmla="*/ 228 w 372"/>
                                <a:gd name="T31" fmla="*/ 4 h 156"/>
                                <a:gd name="T32" fmla="*/ 270 w 372"/>
                                <a:gd name="T33" fmla="*/ 0 h 156"/>
                                <a:gd name="T34" fmla="*/ 317 w 372"/>
                                <a:gd name="T35" fmla="*/ 0 h 156"/>
                                <a:gd name="T36" fmla="*/ 319 w 372"/>
                                <a:gd name="T37" fmla="*/ 4 h 156"/>
                                <a:gd name="T38" fmla="*/ 319 w 372"/>
                                <a:gd name="T39" fmla="*/ 8 h 156"/>
                                <a:gd name="T40" fmla="*/ 311 w 372"/>
                                <a:gd name="T41" fmla="*/ 18 h 156"/>
                                <a:gd name="T42" fmla="*/ 302 w 372"/>
                                <a:gd name="T43" fmla="*/ 30 h 156"/>
                                <a:gd name="T44" fmla="*/ 305 w 372"/>
                                <a:gd name="T45" fmla="*/ 35 h 156"/>
                                <a:gd name="T46" fmla="*/ 315 w 372"/>
                                <a:gd name="T47" fmla="*/ 47 h 156"/>
                                <a:gd name="T48" fmla="*/ 327 w 372"/>
                                <a:gd name="T49" fmla="*/ 63 h 156"/>
                                <a:gd name="T50" fmla="*/ 342 w 372"/>
                                <a:gd name="T51" fmla="*/ 80 h 156"/>
                                <a:gd name="T52" fmla="*/ 354 w 372"/>
                                <a:gd name="T53" fmla="*/ 96 h 156"/>
                                <a:gd name="T54" fmla="*/ 366 w 372"/>
                                <a:gd name="T55" fmla="*/ 111 h 156"/>
                                <a:gd name="T56" fmla="*/ 372 w 372"/>
                                <a:gd name="T57" fmla="*/ 123 h 156"/>
                                <a:gd name="T58" fmla="*/ 372 w 372"/>
                                <a:gd name="T59" fmla="*/ 129 h 156"/>
                                <a:gd name="T60" fmla="*/ 350 w 372"/>
                                <a:gd name="T61" fmla="*/ 125 h 156"/>
                                <a:gd name="T62" fmla="*/ 333 w 372"/>
                                <a:gd name="T63" fmla="*/ 123 h 156"/>
                                <a:gd name="T64" fmla="*/ 315 w 372"/>
                                <a:gd name="T65" fmla="*/ 123 h 156"/>
                                <a:gd name="T66" fmla="*/ 300 w 372"/>
                                <a:gd name="T67" fmla="*/ 125 h 156"/>
                                <a:gd name="T68" fmla="*/ 282 w 372"/>
                                <a:gd name="T69" fmla="*/ 125 h 156"/>
                                <a:gd name="T70" fmla="*/ 265 w 372"/>
                                <a:gd name="T71" fmla="*/ 129 h 156"/>
                                <a:gd name="T72" fmla="*/ 247 w 372"/>
                                <a:gd name="T73" fmla="*/ 133 h 156"/>
                                <a:gd name="T74" fmla="*/ 230 w 372"/>
                                <a:gd name="T75" fmla="*/ 137 h 156"/>
                                <a:gd name="T76" fmla="*/ 218 w 372"/>
                                <a:gd name="T77" fmla="*/ 139 h 156"/>
                                <a:gd name="T78" fmla="*/ 210 w 372"/>
                                <a:gd name="T79" fmla="*/ 143 h 156"/>
                                <a:gd name="T80" fmla="*/ 202 w 372"/>
                                <a:gd name="T81" fmla="*/ 145 h 156"/>
                                <a:gd name="T82" fmla="*/ 194 w 372"/>
                                <a:gd name="T83" fmla="*/ 150 h 156"/>
                                <a:gd name="T84" fmla="*/ 181 w 372"/>
                                <a:gd name="T85" fmla="*/ 154 h 156"/>
                                <a:gd name="T86" fmla="*/ 175 w 372"/>
                                <a:gd name="T87" fmla="*/ 156 h 156"/>
                                <a:gd name="T88" fmla="*/ 154 w 372"/>
                                <a:gd name="T89" fmla="*/ 154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2" h="156">
                                  <a:moveTo>
                                    <a:pt x="154" y="154"/>
                                  </a:moveTo>
                                  <a:lnTo>
                                    <a:pt x="132" y="152"/>
                                  </a:lnTo>
                                  <a:lnTo>
                                    <a:pt x="109" y="150"/>
                                  </a:lnTo>
                                  <a:lnTo>
                                    <a:pt x="85" y="150"/>
                                  </a:lnTo>
                                  <a:lnTo>
                                    <a:pt x="62" y="145"/>
                                  </a:lnTo>
                                  <a:lnTo>
                                    <a:pt x="39" y="143"/>
                                  </a:lnTo>
                                  <a:lnTo>
                                    <a:pt x="17" y="137"/>
                                  </a:lnTo>
                                  <a:lnTo>
                                    <a:pt x="0" y="129"/>
                                  </a:lnTo>
                                  <a:lnTo>
                                    <a:pt x="0" y="129"/>
                                  </a:lnTo>
                                  <a:lnTo>
                                    <a:pt x="0" y="127"/>
                                  </a:lnTo>
                                  <a:lnTo>
                                    <a:pt x="35" y="96"/>
                                  </a:lnTo>
                                  <a:lnTo>
                                    <a:pt x="72" y="69"/>
                                  </a:lnTo>
                                  <a:lnTo>
                                    <a:pt x="109" y="45"/>
                                  </a:lnTo>
                                  <a:lnTo>
                                    <a:pt x="146" y="30"/>
                                  </a:lnTo>
                                  <a:lnTo>
                                    <a:pt x="185" y="14"/>
                                  </a:lnTo>
                                  <a:lnTo>
                                    <a:pt x="228" y="4"/>
                                  </a:lnTo>
                                  <a:lnTo>
                                    <a:pt x="270" y="0"/>
                                  </a:lnTo>
                                  <a:lnTo>
                                    <a:pt x="317" y="0"/>
                                  </a:lnTo>
                                  <a:lnTo>
                                    <a:pt x="319" y="4"/>
                                  </a:lnTo>
                                  <a:lnTo>
                                    <a:pt x="319" y="8"/>
                                  </a:lnTo>
                                  <a:lnTo>
                                    <a:pt x="311" y="18"/>
                                  </a:lnTo>
                                  <a:lnTo>
                                    <a:pt x="302" y="30"/>
                                  </a:lnTo>
                                  <a:lnTo>
                                    <a:pt x="305" y="35"/>
                                  </a:lnTo>
                                  <a:lnTo>
                                    <a:pt x="315" y="47"/>
                                  </a:lnTo>
                                  <a:lnTo>
                                    <a:pt x="327" y="63"/>
                                  </a:lnTo>
                                  <a:lnTo>
                                    <a:pt x="342" y="80"/>
                                  </a:lnTo>
                                  <a:lnTo>
                                    <a:pt x="354" y="96"/>
                                  </a:lnTo>
                                  <a:lnTo>
                                    <a:pt x="366" y="111"/>
                                  </a:lnTo>
                                  <a:lnTo>
                                    <a:pt x="372" y="123"/>
                                  </a:lnTo>
                                  <a:lnTo>
                                    <a:pt x="372" y="129"/>
                                  </a:lnTo>
                                  <a:lnTo>
                                    <a:pt x="350" y="125"/>
                                  </a:lnTo>
                                  <a:lnTo>
                                    <a:pt x="333" y="123"/>
                                  </a:lnTo>
                                  <a:lnTo>
                                    <a:pt x="315" y="123"/>
                                  </a:lnTo>
                                  <a:lnTo>
                                    <a:pt x="300" y="125"/>
                                  </a:lnTo>
                                  <a:lnTo>
                                    <a:pt x="282" y="125"/>
                                  </a:lnTo>
                                  <a:lnTo>
                                    <a:pt x="265" y="129"/>
                                  </a:lnTo>
                                  <a:lnTo>
                                    <a:pt x="247" y="133"/>
                                  </a:lnTo>
                                  <a:lnTo>
                                    <a:pt x="230" y="137"/>
                                  </a:lnTo>
                                  <a:lnTo>
                                    <a:pt x="218" y="139"/>
                                  </a:lnTo>
                                  <a:lnTo>
                                    <a:pt x="210" y="143"/>
                                  </a:lnTo>
                                  <a:lnTo>
                                    <a:pt x="202" y="145"/>
                                  </a:lnTo>
                                  <a:lnTo>
                                    <a:pt x="194" y="150"/>
                                  </a:lnTo>
                                  <a:lnTo>
                                    <a:pt x="181" y="154"/>
                                  </a:lnTo>
                                  <a:lnTo>
                                    <a:pt x="175" y="156"/>
                                  </a:lnTo>
                                  <a:lnTo>
                                    <a:pt x="154" y="15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wps:cNvSpPr>
                          <wps:spPr bwMode="auto">
                            <a:xfrm>
                              <a:off x="1186" y="1927"/>
                              <a:ext cx="329" cy="234"/>
                            </a:xfrm>
                            <a:custGeom>
                              <a:avLst/>
                              <a:gdLst>
                                <a:gd name="T0" fmla="*/ 0 w 329"/>
                                <a:gd name="T1" fmla="*/ 232 h 234"/>
                                <a:gd name="T2" fmla="*/ 0 w 329"/>
                                <a:gd name="T3" fmla="*/ 137 h 234"/>
                                <a:gd name="T4" fmla="*/ 8 w 329"/>
                                <a:gd name="T5" fmla="*/ 129 h 234"/>
                                <a:gd name="T6" fmla="*/ 41 w 329"/>
                                <a:gd name="T7" fmla="*/ 102 h 234"/>
                                <a:gd name="T8" fmla="*/ 72 w 329"/>
                                <a:gd name="T9" fmla="*/ 72 h 234"/>
                                <a:gd name="T10" fmla="*/ 103 w 329"/>
                                <a:gd name="T11" fmla="*/ 49 h 234"/>
                                <a:gd name="T12" fmla="*/ 127 w 329"/>
                                <a:gd name="T13" fmla="*/ 30 h 234"/>
                                <a:gd name="T14" fmla="*/ 144 w 329"/>
                                <a:gd name="T15" fmla="*/ 20 h 234"/>
                                <a:gd name="T16" fmla="*/ 152 w 329"/>
                                <a:gd name="T17" fmla="*/ 14 h 234"/>
                                <a:gd name="T18" fmla="*/ 162 w 329"/>
                                <a:gd name="T19" fmla="*/ 8 h 234"/>
                                <a:gd name="T20" fmla="*/ 171 w 329"/>
                                <a:gd name="T21" fmla="*/ 4 h 234"/>
                                <a:gd name="T22" fmla="*/ 181 w 329"/>
                                <a:gd name="T23" fmla="*/ 0 h 234"/>
                                <a:gd name="T24" fmla="*/ 199 w 329"/>
                                <a:gd name="T25" fmla="*/ 0 h 234"/>
                                <a:gd name="T26" fmla="*/ 218 w 329"/>
                                <a:gd name="T27" fmla="*/ 8 h 234"/>
                                <a:gd name="T28" fmla="*/ 238 w 329"/>
                                <a:gd name="T29" fmla="*/ 18 h 234"/>
                                <a:gd name="T30" fmla="*/ 259 w 329"/>
                                <a:gd name="T31" fmla="*/ 30 h 234"/>
                                <a:gd name="T32" fmla="*/ 279 w 329"/>
                                <a:gd name="T33" fmla="*/ 45 h 234"/>
                                <a:gd name="T34" fmla="*/ 298 w 329"/>
                                <a:gd name="T35" fmla="*/ 61 h 234"/>
                                <a:gd name="T36" fmla="*/ 314 w 329"/>
                                <a:gd name="T37" fmla="*/ 78 h 234"/>
                                <a:gd name="T38" fmla="*/ 329 w 329"/>
                                <a:gd name="T39" fmla="*/ 96 h 234"/>
                                <a:gd name="T40" fmla="*/ 325 w 329"/>
                                <a:gd name="T41" fmla="*/ 98 h 234"/>
                                <a:gd name="T42" fmla="*/ 325 w 329"/>
                                <a:gd name="T43" fmla="*/ 100 h 234"/>
                                <a:gd name="T44" fmla="*/ 306 w 329"/>
                                <a:gd name="T45" fmla="*/ 100 h 234"/>
                                <a:gd name="T46" fmla="*/ 288 w 329"/>
                                <a:gd name="T47" fmla="*/ 102 h 234"/>
                                <a:gd name="T48" fmla="*/ 271 w 329"/>
                                <a:gd name="T49" fmla="*/ 104 h 234"/>
                                <a:gd name="T50" fmla="*/ 253 w 329"/>
                                <a:gd name="T51" fmla="*/ 107 h 234"/>
                                <a:gd name="T52" fmla="*/ 236 w 329"/>
                                <a:gd name="T53" fmla="*/ 109 h 234"/>
                                <a:gd name="T54" fmla="*/ 218 w 329"/>
                                <a:gd name="T55" fmla="*/ 111 h 234"/>
                                <a:gd name="T56" fmla="*/ 201 w 329"/>
                                <a:gd name="T57" fmla="*/ 117 h 234"/>
                                <a:gd name="T58" fmla="*/ 183 w 329"/>
                                <a:gd name="T59" fmla="*/ 121 h 234"/>
                                <a:gd name="T60" fmla="*/ 156 w 329"/>
                                <a:gd name="T61" fmla="*/ 131 h 234"/>
                                <a:gd name="T62" fmla="*/ 132 w 329"/>
                                <a:gd name="T63" fmla="*/ 142 h 234"/>
                                <a:gd name="T64" fmla="*/ 109 w 329"/>
                                <a:gd name="T65" fmla="*/ 156 h 234"/>
                                <a:gd name="T66" fmla="*/ 90 w 329"/>
                                <a:gd name="T67" fmla="*/ 170 h 234"/>
                                <a:gd name="T68" fmla="*/ 68 w 329"/>
                                <a:gd name="T69" fmla="*/ 183 h 234"/>
                                <a:gd name="T70" fmla="*/ 49 w 329"/>
                                <a:gd name="T71" fmla="*/ 201 h 234"/>
                                <a:gd name="T72" fmla="*/ 27 w 329"/>
                                <a:gd name="T73" fmla="*/ 216 h 234"/>
                                <a:gd name="T74" fmla="*/ 6 w 329"/>
                                <a:gd name="T75" fmla="*/ 234 h 234"/>
                                <a:gd name="T76" fmla="*/ 0 w 329"/>
                                <a:gd name="T77"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9" h="234">
                                  <a:moveTo>
                                    <a:pt x="0" y="232"/>
                                  </a:moveTo>
                                  <a:lnTo>
                                    <a:pt x="0" y="137"/>
                                  </a:lnTo>
                                  <a:lnTo>
                                    <a:pt x="8" y="129"/>
                                  </a:lnTo>
                                  <a:lnTo>
                                    <a:pt x="41" y="102"/>
                                  </a:lnTo>
                                  <a:lnTo>
                                    <a:pt x="72" y="72"/>
                                  </a:lnTo>
                                  <a:lnTo>
                                    <a:pt x="103" y="49"/>
                                  </a:lnTo>
                                  <a:lnTo>
                                    <a:pt x="127" y="30"/>
                                  </a:lnTo>
                                  <a:lnTo>
                                    <a:pt x="144" y="20"/>
                                  </a:lnTo>
                                  <a:lnTo>
                                    <a:pt x="152" y="14"/>
                                  </a:lnTo>
                                  <a:lnTo>
                                    <a:pt x="162" y="8"/>
                                  </a:lnTo>
                                  <a:lnTo>
                                    <a:pt x="171" y="4"/>
                                  </a:lnTo>
                                  <a:lnTo>
                                    <a:pt x="181" y="0"/>
                                  </a:lnTo>
                                  <a:lnTo>
                                    <a:pt x="199" y="0"/>
                                  </a:lnTo>
                                  <a:lnTo>
                                    <a:pt x="218" y="8"/>
                                  </a:lnTo>
                                  <a:lnTo>
                                    <a:pt x="238" y="18"/>
                                  </a:lnTo>
                                  <a:lnTo>
                                    <a:pt x="259" y="30"/>
                                  </a:lnTo>
                                  <a:lnTo>
                                    <a:pt x="279" y="45"/>
                                  </a:lnTo>
                                  <a:lnTo>
                                    <a:pt x="298" y="61"/>
                                  </a:lnTo>
                                  <a:lnTo>
                                    <a:pt x="314" y="78"/>
                                  </a:lnTo>
                                  <a:lnTo>
                                    <a:pt x="329" y="96"/>
                                  </a:lnTo>
                                  <a:lnTo>
                                    <a:pt x="325" y="98"/>
                                  </a:lnTo>
                                  <a:lnTo>
                                    <a:pt x="325" y="100"/>
                                  </a:lnTo>
                                  <a:lnTo>
                                    <a:pt x="306" y="100"/>
                                  </a:lnTo>
                                  <a:lnTo>
                                    <a:pt x="288" y="102"/>
                                  </a:lnTo>
                                  <a:lnTo>
                                    <a:pt x="271" y="104"/>
                                  </a:lnTo>
                                  <a:lnTo>
                                    <a:pt x="253" y="107"/>
                                  </a:lnTo>
                                  <a:lnTo>
                                    <a:pt x="236" y="109"/>
                                  </a:lnTo>
                                  <a:lnTo>
                                    <a:pt x="218" y="111"/>
                                  </a:lnTo>
                                  <a:lnTo>
                                    <a:pt x="201" y="117"/>
                                  </a:lnTo>
                                  <a:lnTo>
                                    <a:pt x="183" y="121"/>
                                  </a:lnTo>
                                  <a:lnTo>
                                    <a:pt x="156" y="131"/>
                                  </a:lnTo>
                                  <a:lnTo>
                                    <a:pt x="132" y="142"/>
                                  </a:lnTo>
                                  <a:lnTo>
                                    <a:pt x="109" y="156"/>
                                  </a:lnTo>
                                  <a:lnTo>
                                    <a:pt x="90" y="170"/>
                                  </a:lnTo>
                                  <a:lnTo>
                                    <a:pt x="68" y="183"/>
                                  </a:lnTo>
                                  <a:lnTo>
                                    <a:pt x="49" y="201"/>
                                  </a:lnTo>
                                  <a:lnTo>
                                    <a:pt x="27" y="216"/>
                                  </a:lnTo>
                                  <a:lnTo>
                                    <a:pt x="6" y="234"/>
                                  </a:lnTo>
                                  <a:lnTo>
                                    <a:pt x="0" y="232"/>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8" name="Freeform 388"/>
                          <wps:cNvSpPr>
                            <a:spLocks/>
                          </wps:cNvSpPr>
                          <wps:spPr bwMode="auto">
                            <a:xfrm>
                              <a:off x="1186" y="1927"/>
                              <a:ext cx="329" cy="234"/>
                            </a:xfrm>
                            <a:custGeom>
                              <a:avLst/>
                              <a:gdLst>
                                <a:gd name="T0" fmla="*/ 0 w 329"/>
                                <a:gd name="T1" fmla="*/ 232 h 234"/>
                                <a:gd name="T2" fmla="*/ 0 w 329"/>
                                <a:gd name="T3" fmla="*/ 137 h 234"/>
                                <a:gd name="T4" fmla="*/ 8 w 329"/>
                                <a:gd name="T5" fmla="*/ 129 h 234"/>
                                <a:gd name="T6" fmla="*/ 41 w 329"/>
                                <a:gd name="T7" fmla="*/ 102 h 234"/>
                                <a:gd name="T8" fmla="*/ 72 w 329"/>
                                <a:gd name="T9" fmla="*/ 72 h 234"/>
                                <a:gd name="T10" fmla="*/ 103 w 329"/>
                                <a:gd name="T11" fmla="*/ 49 h 234"/>
                                <a:gd name="T12" fmla="*/ 127 w 329"/>
                                <a:gd name="T13" fmla="*/ 30 h 234"/>
                                <a:gd name="T14" fmla="*/ 144 w 329"/>
                                <a:gd name="T15" fmla="*/ 20 h 234"/>
                                <a:gd name="T16" fmla="*/ 152 w 329"/>
                                <a:gd name="T17" fmla="*/ 14 h 234"/>
                                <a:gd name="T18" fmla="*/ 162 w 329"/>
                                <a:gd name="T19" fmla="*/ 8 h 234"/>
                                <a:gd name="T20" fmla="*/ 171 w 329"/>
                                <a:gd name="T21" fmla="*/ 4 h 234"/>
                                <a:gd name="T22" fmla="*/ 181 w 329"/>
                                <a:gd name="T23" fmla="*/ 0 h 234"/>
                                <a:gd name="T24" fmla="*/ 199 w 329"/>
                                <a:gd name="T25" fmla="*/ 0 h 234"/>
                                <a:gd name="T26" fmla="*/ 218 w 329"/>
                                <a:gd name="T27" fmla="*/ 8 h 234"/>
                                <a:gd name="T28" fmla="*/ 238 w 329"/>
                                <a:gd name="T29" fmla="*/ 18 h 234"/>
                                <a:gd name="T30" fmla="*/ 259 w 329"/>
                                <a:gd name="T31" fmla="*/ 30 h 234"/>
                                <a:gd name="T32" fmla="*/ 279 w 329"/>
                                <a:gd name="T33" fmla="*/ 45 h 234"/>
                                <a:gd name="T34" fmla="*/ 298 w 329"/>
                                <a:gd name="T35" fmla="*/ 61 h 234"/>
                                <a:gd name="T36" fmla="*/ 314 w 329"/>
                                <a:gd name="T37" fmla="*/ 78 h 234"/>
                                <a:gd name="T38" fmla="*/ 329 w 329"/>
                                <a:gd name="T39" fmla="*/ 96 h 234"/>
                                <a:gd name="T40" fmla="*/ 325 w 329"/>
                                <a:gd name="T41" fmla="*/ 98 h 234"/>
                                <a:gd name="T42" fmla="*/ 325 w 329"/>
                                <a:gd name="T43" fmla="*/ 100 h 234"/>
                                <a:gd name="T44" fmla="*/ 306 w 329"/>
                                <a:gd name="T45" fmla="*/ 100 h 234"/>
                                <a:gd name="T46" fmla="*/ 288 w 329"/>
                                <a:gd name="T47" fmla="*/ 102 h 234"/>
                                <a:gd name="T48" fmla="*/ 271 w 329"/>
                                <a:gd name="T49" fmla="*/ 104 h 234"/>
                                <a:gd name="T50" fmla="*/ 253 w 329"/>
                                <a:gd name="T51" fmla="*/ 107 h 234"/>
                                <a:gd name="T52" fmla="*/ 236 w 329"/>
                                <a:gd name="T53" fmla="*/ 109 h 234"/>
                                <a:gd name="T54" fmla="*/ 218 w 329"/>
                                <a:gd name="T55" fmla="*/ 111 h 234"/>
                                <a:gd name="T56" fmla="*/ 201 w 329"/>
                                <a:gd name="T57" fmla="*/ 117 h 234"/>
                                <a:gd name="T58" fmla="*/ 183 w 329"/>
                                <a:gd name="T59" fmla="*/ 121 h 234"/>
                                <a:gd name="T60" fmla="*/ 156 w 329"/>
                                <a:gd name="T61" fmla="*/ 131 h 234"/>
                                <a:gd name="T62" fmla="*/ 132 w 329"/>
                                <a:gd name="T63" fmla="*/ 142 h 234"/>
                                <a:gd name="T64" fmla="*/ 109 w 329"/>
                                <a:gd name="T65" fmla="*/ 156 h 234"/>
                                <a:gd name="T66" fmla="*/ 90 w 329"/>
                                <a:gd name="T67" fmla="*/ 170 h 234"/>
                                <a:gd name="T68" fmla="*/ 68 w 329"/>
                                <a:gd name="T69" fmla="*/ 183 h 234"/>
                                <a:gd name="T70" fmla="*/ 49 w 329"/>
                                <a:gd name="T71" fmla="*/ 201 h 234"/>
                                <a:gd name="T72" fmla="*/ 27 w 329"/>
                                <a:gd name="T73" fmla="*/ 216 h 234"/>
                                <a:gd name="T74" fmla="*/ 6 w 329"/>
                                <a:gd name="T75" fmla="*/ 234 h 234"/>
                                <a:gd name="T76" fmla="*/ 0 w 329"/>
                                <a:gd name="T77"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9" h="234">
                                  <a:moveTo>
                                    <a:pt x="0" y="232"/>
                                  </a:moveTo>
                                  <a:lnTo>
                                    <a:pt x="0" y="137"/>
                                  </a:lnTo>
                                  <a:lnTo>
                                    <a:pt x="8" y="129"/>
                                  </a:lnTo>
                                  <a:lnTo>
                                    <a:pt x="41" y="102"/>
                                  </a:lnTo>
                                  <a:lnTo>
                                    <a:pt x="72" y="72"/>
                                  </a:lnTo>
                                  <a:lnTo>
                                    <a:pt x="103" y="49"/>
                                  </a:lnTo>
                                  <a:lnTo>
                                    <a:pt x="127" y="30"/>
                                  </a:lnTo>
                                  <a:lnTo>
                                    <a:pt x="144" y="20"/>
                                  </a:lnTo>
                                  <a:lnTo>
                                    <a:pt x="152" y="14"/>
                                  </a:lnTo>
                                  <a:lnTo>
                                    <a:pt x="162" y="8"/>
                                  </a:lnTo>
                                  <a:lnTo>
                                    <a:pt x="171" y="4"/>
                                  </a:lnTo>
                                  <a:lnTo>
                                    <a:pt x="181" y="0"/>
                                  </a:lnTo>
                                  <a:lnTo>
                                    <a:pt x="199" y="0"/>
                                  </a:lnTo>
                                  <a:lnTo>
                                    <a:pt x="218" y="8"/>
                                  </a:lnTo>
                                  <a:lnTo>
                                    <a:pt x="238" y="18"/>
                                  </a:lnTo>
                                  <a:lnTo>
                                    <a:pt x="259" y="30"/>
                                  </a:lnTo>
                                  <a:lnTo>
                                    <a:pt x="279" y="45"/>
                                  </a:lnTo>
                                  <a:lnTo>
                                    <a:pt x="298" y="61"/>
                                  </a:lnTo>
                                  <a:lnTo>
                                    <a:pt x="314" y="78"/>
                                  </a:lnTo>
                                  <a:lnTo>
                                    <a:pt x="329" y="96"/>
                                  </a:lnTo>
                                  <a:lnTo>
                                    <a:pt x="325" y="98"/>
                                  </a:lnTo>
                                  <a:lnTo>
                                    <a:pt x="325" y="100"/>
                                  </a:lnTo>
                                  <a:lnTo>
                                    <a:pt x="306" y="100"/>
                                  </a:lnTo>
                                  <a:lnTo>
                                    <a:pt x="288" y="102"/>
                                  </a:lnTo>
                                  <a:lnTo>
                                    <a:pt x="271" y="104"/>
                                  </a:lnTo>
                                  <a:lnTo>
                                    <a:pt x="253" y="107"/>
                                  </a:lnTo>
                                  <a:lnTo>
                                    <a:pt x="236" y="109"/>
                                  </a:lnTo>
                                  <a:lnTo>
                                    <a:pt x="218" y="111"/>
                                  </a:lnTo>
                                  <a:lnTo>
                                    <a:pt x="201" y="117"/>
                                  </a:lnTo>
                                  <a:lnTo>
                                    <a:pt x="183" y="121"/>
                                  </a:lnTo>
                                  <a:lnTo>
                                    <a:pt x="156" y="131"/>
                                  </a:lnTo>
                                  <a:lnTo>
                                    <a:pt x="132" y="142"/>
                                  </a:lnTo>
                                  <a:lnTo>
                                    <a:pt x="109" y="156"/>
                                  </a:lnTo>
                                  <a:lnTo>
                                    <a:pt x="90" y="170"/>
                                  </a:lnTo>
                                  <a:lnTo>
                                    <a:pt x="68" y="183"/>
                                  </a:lnTo>
                                  <a:lnTo>
                                    <a:pt x="49" y="201"/>
                                  </a:lnTo>
                                  <a:lnTo>
                                    <a:pt x="27" y="216"/>
                                  </a:lnTo>
                                  <a:lnTo>
                                    <a:pt x="6" y="234"/>
                                  </a:lnTo>
                                  <a:lnTo>
                                    <a:pt x="0" y="23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9" name="Freeform 389"/>
                          <wps:cNvSpPr>
                            <a:spLocks/>
                          </wps:cNvSpPr>
                          <wps:spPr bwMode="auto">
                            <a:xfrm>
                              <a:off x="1186" y="1921"/>
                              <a:ext cx="171" cy="137"/>
                            </a:xfrm>
                            <a:custGeom>
                              <a:avLst/>
                              <a:gdLst>
                                <a:gd name="T0" fmla="*/ 0 w 171"/>
                                <a:gd name="T1" fmla="*/ 43 h 137"/>
                                <a:gd name="T2" fmla="*/ 16 w 171"/>
                                <a:gd name="T3" fmla="*/ 34 h 137"/>
                                <a:gd name="T4" fmla="*/ 41 w 171"/>
                                <a:gd name="T5" fmla="*/ 24 h 137"/>
                                <a:gd name="T6" fmla="*/ 66 w 171"/>
                                <a:gd name="T7" fmla="*/ 14 h 137"/>
                                <a:gd name="T8" fmla="*/ 92 w 171"/>
                                <a:gd name="T9" fmla="*/ 6 h 137"/>
                                <a:gd name="T10" fmla="*/ 119 w 171"/>
                                <a:gd name="T11" fmla="*/ 2 h 137"/>
                                <a:gd name="T12" fmla="*/ 144 w 171"/>
                                <a:gd name="T13" fmla="*/ 0 h 137"/>
                                <a:gd name="T14" fmla="*/ 171 w 171"/>
                                <a:gd name="T15" fmla="*/ 6 h 137"/>
                                <a:gd name="T16" fmla="*/ 166 w 171"/>
                                <a:gd name="T17" fmla="*/ 6 h 137"/>
                                <a:gd name="T18" fmla="*/ 158 w 171"/>
                                <a:gd name="T19" fmla="*/ 12 h 137"/>
                                <a:gd name="T20" fmla="*/ 150 w 171"/>
                                <a:gd name="T21" fmla="*/ 16 h 137"/>
                                <a:gd name="T22" fmla="*/ 140 w 171"/>
                                <a:gd name="T23" fmla="*/ 24 h 137"/>
                                <a:gd name="T24" fmla="*/ 125 w 171"/>
                                <a:gd name="T25" fmla="*/ 32 h 137"/>
                                <a:gd name="T26" fmla="*/ 111 w 171"/>
                                <a:gd name="T27" fmla="*/ 43 h 137"/>
                                <a:gd name="T28" fmla="*/ 86 w 171"/>
                                <a:gd name="T29" fmla="*/ 61 h 137"/>
                                <a:gd name="T30" fmla="*/ 66 w 171"/>
                                <a:gd name="T31" fmla="*/ 78 h 137"/>
                                <a:gd name="T32" fmla="*/ 45 w 171"/>
                                <a:gd name="T33" fmla="*/ 96 h 137"/>
                                <a:gd name="T34" fmla="*/ 27 w 171"/>
                                <a:gd name="T35" fmla="*/ 113 h 137"/>
                                <a:gd name="T36" fmla="*/ 6 w 171"/>
                                <a:gd name="T37" fmla="*/ 131 h 137"/>
                                <a:gd name="T38" fmla="*/ 0 w 171"/>
                                <a:gd name="T39" fmla="*/ 137 h 137"/>
                                <a:gd name="T40" fmla="*/ 0 w 171"/>
                                <a:gd name="T41" fmla="*/ 4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1" h="137">
                                  <a:moveTo>
                                    <a:pt x="0" y="43"/>
                                  </a:moveTo>
                                  <a:lnTo>
                                    <a:pt x="16" y="34"/>
                                  </a:lnTo>
                                  <a:lnTo>
                                    <a:pt x="41" y="24"/>
                                  </a:lnTo>
                                  <a:lnTo>
                                    <a:pt x="66" y="14"/>
                                  </a:lnTo>
                                  <a:lnTo>
                                    <a:pt x="92" y="6"/>
                                  </a:lnTo>
                                  <a:lnTo>
                                    <a:pt x="119" y="2"/>
                                  </a:lnTo>
                                  <a:lnTo>
                                    <a:pt x="144" y="0"/>
                                  </a:lnTo>
                                  <a:lnTo>
                                    <a:pt x="171" y="6"/>
                                  </a:lnTo>
                                  <a:lnTo>
                                    <a:pt x="166" y="6"/>
                                  </a:lnTo>
                                  <a:lnTo>
                                    <a:pt x="158" y="12"/>
                                  </a:lnTo>
                                  <a:lnTo>
                                    <a:pt x="150" y="16"/>
                                  </a:lnTo>
                                  <a:lnTo>
                                    <a:pt x="140" y="24"/>
                                  </a:lnTo>
                                  <a:lnTo>
                                    <a:pt x="125" y="32"/>
                                  </a:lnTo>
                                  <a:lnTo>
                                    <a:pt x="111" y="43"/>
                                  </a:lnTo>
                                  <a:lnTo>
                                    <a:pt x="86" y="61"/>
                                  </a:lnTo>
                                  <a:lnTo>
                                    <a:pt x="66" y="78"/>
                                  </a:lnTo>
                                  <a:lnTo>
                                    <a:pt x="45" y="96"/>
                                  </a:lnTo>
                                  <a:lnTo>
                                    <a:pt x="27" y="113"/>
                                  </a:lnTo>
                                  <a:lnTo>
                                    <a:pt x="6" y="131"/>
                                  </a:lnTo>
                                  <a:lnTo>
                                    <a:pt x="0" y="137"/>
                                  </a:lnTo>
                                  <a:lnTo>
                                    <a:pt x="0" y="43"/>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0" name="Freeform 390"/>
                          <wps:cNvSpPr>
                            <a:spLocks/>
                          </wps:cNvSpPr>
                          <wps:spPr bwMode="auto">
                            <a:xfrm>
                              <a:off x="1186" y="1921"/>
                              <a:ext cx="171" cy="137"/>
                            </a:xfrm>
                            <a:custGeom>
                              <a:avLst/>
                              <a:gdLst>
                                <a:gd name="T0" fmla="*/ 0 w 171"/>
                                <a:gd name="T1" fmla="*/ 43 h 137"/>
                                <a:gd name="T2" fmla="*/ 16 w 171"/>
                                <a:gd name="T3" fmla="*/ 34 h 137"/>
                                <a:gd name="T4" fmla="*/ 41 w 171"/>
                                <a:gd name="T5" fmla="*/ 24 h 137"/>
                                <a:gd name="T6" fmla="*/ 66 w 171"/>
                                <a:gd name="T7" fmla="*/ 14 h 137"/>
                                <a:gd name="T8" fmla="*/ 92 w 171"/>
                                <a:gd name="T9" fmla="*/ 6 h 137"/>
                                <a:gd name="T10" fmla="*/ 119 w 171"/>
                                <a:gd name="T11" fmla="*/ 2 h 137"/>
                                <a:gd name="T12" fmla="*/ 144 w 171"/>
                                <a:gd name="T13" fmla="*/ 0 h 137"/>
                                <a:gd name="T14" fmla="*/ 171 w 171"/>
                                <a:gd name="T15" fmla="*/ 6 h 137"/>
                                <a:gd name="T16" fmla="*/ 166 w 171"/>
                                <a:gd name="T17" fmla="*/ 6 h 137"/>
                                <a:gd name="T18" fmla="*/ 158 w 171"/>
                                <a:gd name="T19" fmla="*/ 12 h 137"/>
                                <a:gd name="T20" fmla="*/ 150 w 171"/>
                                <a:gd name="T21" fmla="*/ 16 h 137"/>
                                <a:gd name="T22" fmla="*/ 140 w 171"/>
                                <a:gd name="T23" fmla="*/ 24 h 137"/>
                                <a:gd name="T24" fmla="*/ 125 w 171"/>
                                <a:gd name="T25" fmla="*/ 32 h 137"/>
                                <a:gd name="T26" fmla="*/ 111 w 171"/>
                                <a:gd name="T27" fmla="*/ 43 h 137"/>
                                <a:gd name="T28" fmla="*/ 86 w 171"/>
                                <a:gd name="T29" fmla="*/ 61 h 137"/>
                                <a:gd name="T30" fmla="*/ 66 w 171"/>
                                <a:gd name="T31" fmla="*/ 78 h 137"/>
                                <a:gd name="T32" fmla="*/ 45 w 171"/>
                                <a:gd name="T33" fmla="*/ 96 h 137"/>
                                <a:gd name="T34" fmla="*/ 27 w 171"/>
                                <a:gd name="T35" fmla="*/ 113 h 137"/>
                                <a:gd name="T36" fmla="*/ 6 w 171"/>
                                <a:gd name="T37" fmla="*/ 131 h 137"/>
                                <a:gd name="T38" fmla="*/ 0 w 171"/>
                                <a:gd name="T39" fmla="*/ 137 h 137"/>
                                <a:gd name="T40" fmla="*/ 0 w 171"/>
                                <a:gd name="T41" fmla="*/ 4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1" h="137">
                                  <a:moveTo>
                                    <a:pt x="0" y="43"/>
                                  </a:moveTo>
                                  <a:lnTo>
                                    <a:pt x="16" y="34"/>
                                  </a:lnTo>
                                  <a:lnTo>
                                    <a:pt x="41" y="24"/>
                                  </a:lnTo>
                                  <a:lnTo>
                                    <a:pt x="66" y="14"/>
                                  </a:lnTo>
                                  <a:lnTo>
                                    <a:pt x="92" y="6"/>
                                  </a:lnTo>
                                  <a:lnTo>
                                    <a:pt x="119" y="2"/>
                                  </a:lnTo>
                                  <a:lnTo>
                                    <a:pt x="144" y="0"/>
                                  </a:lnTo>
                                  <a:lnTo>
                                    <a:pt x="171" y="6"/>
                                  </a:lnTo>
                                  <a:lnTo>
                                    <a:pt x="166" y="6"/>
                                  </a:lnTo>
                                  <a:lnTo>
                                    <a:pt x="158" y="12"/>
                                  </a:lnTo>
                                  <a:lnTo>
                                    <a:pt x="150" y="16"/>
                                  </a:lnTo>
                                  <a:lnTo>
                                    <a:pt x="140" y="24"/>
                                  </a:lnTo>
                                  <a:lnTo>
                                    <a:pt x="125" y="32"/>
                                  </a:lnTo>
                                  <a:lnTo>
                                    <a:pt x="111" y="43"/>
                                  </a:lnTo>
                                  <a:lnTo>
                                    <a:pt x="86" y="61"/>
                                  </a:lnTo>
                                  <a:lnTo>
                                    <a:pt x="66" y="78"/>
                                  </a:lnTo>
                                  <a:lnTo>
                                    <a:pt x="45" y="96"/>
                                  </a:lnTo>
                                  <a:lnTo>
                                    <a:pt x="27" y="113"/>
                                  </a:lnTo>
                                  <a:lnTo>
                                    <a:pt x="6" y="131"/>
                                  </a:lnTo>
                                  <a:lnTo>
                                    <a:pt x="0" y="137"/>
                                  </a:lnTo>
                                  <a:lnTo>
                                    <a:pt x="0" y="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1" name="Freeform 391"/>
                          <wps:cNvSpPr>
                            <a:spLocks/>
                          </wps:cNvSpPr>
                          <wps:spPr bwMode="auto">
                            <a:xfrm>
                              <a:off x="1186" y="1470"/>
                              <a:ext cx="555" cy="648"/>
                            </a:xfrm>
                            <a:custGeom>
                              <a:avLst/>
                              <a:gdLst>
                                <a:gd name="T0" fmla="*/ 530 w 555"/>
                                <a:gd name="T1" fmla="*/ 638 h 648"/>
                                <a:gd name="T2" fmla="*/ 522 w 555"/>
                                <a:gd name="T3" fmla="*/ 627 h 648"/>
                                <a:gd name="T4" fmla="*/ 510 w 555"/>
                                <a:gd name="T5" fmla="*/ 609 h 648"/>
                                <a:gd name="T6" fmla="*/ 495 w 555"/>
                                <a:gd name="T7" fmla="*/ 588 h 648"/>
                                <a:gd name="T8" fmla="*/ 444 w 555"/>
                                <a:gd name="T9" fmla="*/ 533 h 648"/>
                                <a:gd name="T10" fmla="*/ 395 w 555"/>
                                <a:gd name="T11" fmla="*/ 481 h 648"/>
                                <a:gd name="T12" fmla="*/ 347 w 555"/>
                                <a:gd name="T13" fmla="*/ 428 h 648"/>
                                <a:gd name="T14" fmla="*/ 302 w 555"/>
                                <a:gd name="T15" fmla="*/ 376 h 648"/>
                                <a:gd name="T16" fmla="*/ 253 w 555"/>
                                <a:gd name="T17" fmla="*/ 323 h 648"/>
                                <a:gd name="T18" fmla="*/ 207 w 555"/>
                                <a:gd name="T19" fmla="*/ 268 h 648"/>
                                <a:gd name="T20" fmla="*/ 158 w 555"/>
                                <a:gd name="T21" fmla="*/ 214 h 648"/>
                                <a:gd name="T22" fmla="*/ 111 w 555"/>
                                <a:gd name="T23" fmla="*/ 161 h 648"/>
                                <a:gd name="T24" fmla="*/ 103 w 555"/>
                                <a:gd name="T25" fmla="*/ 158 h 648"/>
                                <a:gd name="T26" fmla="*/ 94 w 555"/>
                                <a:gd name="T27" fmla="*/ 152 h 648"/>
                                <a:gd name="T28" fmla="*/ 80 w 555"/>
                                <a:gd name="T29" fmla="*/ 136 h 648"/>
                                <a:gd name="T30" fmla="*/ 68 w 555"/>
                                <a:gd name="T31" fmla="*/ 121 h 648"/>
                                <a:gd name="T32" fmla="*/ 53 w 555"/>
                                <a:gd name="T33" fmla="*/ 101 h 648"/>
                                <a:gd name="T34" fmla="*/ 39 w 555"/>
                                <a:gd name="T35" fmla="*/ 82 h 648"/>
                                <a:gd name="T36" fmla="*/ 23 w 555"/>
                                <a:gd name="T37" fmla="*/ 62 h 648"/>
                                <a:gd name="T38" fmla="*/ 14 w 555"/>
                                <a:gd name="T39" fmla="*/ 47 h 648"/>
                                <a:gd name="T40" fmla="*/ 0 w 555"/>
                                <a:gd name="T41" fmla="*/ 35 h 648"/>
                                <a:gd name="T42" fmla="*/ 0 w 555"/>
                                <a:gd name="T43" fmla="*/ 0 h 648"/>
                                <a:gd name="T44" fmla="*/ 6 w 555"/>
                                <a:gd name="T45" fmla="*/ 6 h 648"/>
                                <a:gd name="T46" fmla="*/ 8 w 555"/>
                                <a:gd name="T47" fmla="*/ 13 h 648"/>
                                <a:gd name="T48" fmla="*/ 66 w 555"/>
                                <a:gd name="T49" fmla="*/ 76 h 648"/>
                                <a:gd name="T50" fmla="*/ 127 w 555"/>
                                <a:gd name="T51" fmla="*/ 142 h 648"/>
                                <a:gd name="T52" fmla="*/ 185 w 555"/>
                                <a:gd name="T53" fmla="*/ 208 h 648"/>
                                <a:gd name="T54" fmla="*/ 245 w 555"/>
                                <a:gd name="T55" fmla="*/ 278 h 648"/>
                                <a:gd name="T56" fmla="*/ 306 w 555"/>
                                <a:gd name="T57" fmla="*/ 346 h 648"/>
                                <a:gd name="T58" fmla="*/ 368 w 555"/>
                                <a:gd name="T59" fmla="*/ 418 h 648"/>
                                <a:gd name="T60" fmla="*/ 432 w 555"/>
                                <a:gd name="T61" fmla="*/ 490 h 648"/>
                                <a:gd name="T62" fmla="*/ 501 w 555"/>
                                <a:gd name="T63" fmla="*/ 562 h 648"/>
                                <a:gd name="T64" fmla="*/ 508 w 555"/>
                                <a:gd name="T65" fmla="*/ 570 h 648"/>
                                <a:gd name="T66" fmla="*/ 518 w 555"/>
                                <a:gd name="T67" fmla="*/ 580 h 648"/>
                                <a:gd name="T68" fmla="*/ 530 w 555"/>
                                <a:gd name="T69" fmla="*/ 588 h 648"/>
                                <a:gd name="T70" fmla="*/ 541 w 555"/>
                                <a:gd name="T71" fmla="*/ 596 h 648"/>
                                <a:gd name="T72" fmla="*/ 551 w 555"/>
                                <a:gd name="T73" fmla="*/ 605 h 648"/>
                                <a:gd name="T74" fmla="*/ 555 w 555"/>
                                <a:gd name="T75" fmla="*/ 609 h 648"/>
                                <a:gd name="T76" fmla="*/ 551 w 555"/>
                                <a:gd name="T77" fmla="*/ 619 h 648"/>
                                <a:gd name="T78" fmla="*/ 545 w 555"/>
                                <a:gd name="T79" fmla="*/ 633 h 648"/>
                                <a:gd name="T80" fmla="*/ 536 w 555"/>
                                <a:gd name="T81" fmla="*/ 640 h 648"/>
                                <a:gd name="T82" fmla="*/ 538 w 555"/>
                                <a:gd name="T83" fmla="*/ 648 h 648"/>
                                <a:gd name="T84" fmla="*/ 530 w 555"/>
                                <a:gd name="T85" fmla="*/ 63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648">
                                  <a:moveTo>
                                    <a:pt x="530" y="638"/>
                                  </a:moveTo>
                                  <a:lnTo>
                                    <a:pt x="522" y="627"/>
                                  </a:lnTo>
                                  <a:lnTo>
                                    <a:pt x="510" y="609"/>
                                  </a:lnTo>
                                  <a:lnTo>
                                    <a:pt x="495" y="588"/>
                                  </a:lnTo>
                                  <a:lnTo>
                                    <a:pt x="444" y="533"/>
                                  </a:lnTo>
                                  <a:lnTo>
                                    <a:pt x="395" y="481"/>
                                  </a:lnTo>
                                  <a:lnTo>
                                    <a:pt x="347" y="428"/>
                                  </a:lnTo>
                                  <a:lnTo>
                                    <a:pt x="302" y="376"/>
                                  </a:lnTo>
                                  <a:lnTo>
                                    <a:pt x="253" y="323"/>
                                  </a:lnTo>
                                  <a:lnTo>
                                    <a:pt x="207" y="268"/>
                                  </a:lnTo>
                                  <a:lnTo>
                                    <a:pt x="158" y="214"/>
                                  </a:lnTo>
                                  <a:lnTo>
                                    <a:pt x="111" y="161"/>
                                  </a:lnTo>
                                  <a:lnTo>
                                    <a:pt x="103" y="158"/>
                                  </a:lnTo>
                                  <a:lnTo>
                                    <a:pt x="94" y="152"/>
                                  </a:lnTo>
                                  <a:lnTo>
                                    <a:pt x="80" y="136"/>
                                  </a:lnTo>
                                  <a:lnTo>
                                    <a:pt x="68" y="121"/>
                                  </a:lnTo>
                                  <a:lnTo>
                                    <a:pt x="53" y="101"/>
                                  </a:lnTo>
                                  <a:lnTo>
                                    <a:pt x="39" y="82"/>
                                  </a:lnTo>
                                  <a:lnTo>
                                    <a:pt x="23" y="62"/>
                                  </a:lnTo>
                                  <a:lnTo>
                                    <a:pt x="14" y="47"/>
                                  </a:lnTo>
                                  <a:lnTo>
                                    <a:pt x="0" y="35"/>
                                  </a:lnTo>
                                  <a:lnTo>
                                    <a:pt x="0" y="0"/>
                                  </a:lnTo>
                                  <a:lnTo>
                                    <a:pt x="6" y="6"/>
                                  </a:lnTo>
                                  <a:lnTo>
                                    <a:pt x="8" y="13"/>
                                  </a:lnTo>
                                  <a:lnTo>
                                    <a:pt x="66" y="76"/>
                                  </a:lnTo>
                                  <a:lnTo>
                                    <a:pt x="127" y="142"/>
                                  </a:lnTo>
                                  <a:lnTo>
                                    <a:pt x="185" y="208"/>
                                  </a:lnTo>
                                  <a:lnTo>
                                    <a:pt x="245" y="278"/>
                                  </a:lnTo>
                                  <a:lnTo>
                                    <a:pt x="306" y="346"/>
                                  </a:lnTo>
                                  <a:lnTo>
                                    <a:pt x="368" y="418"/>
                                  </a:lnTo>
                                  <a:lnTo>
                                    <a:pt x="432" y="490"/>
                                  </a:lnTo>
                                  <a:lnTo>
                                    <a:pt x="501" y="562"/>
                                  </a:lnTo>
                                  <a:lnTo>
                                    <a:pt x="508" y="570"/>
                                  </a:lnTo>
                                  <a:lnTo>
                                    <a:pt x="518" y="580"/>
                                  </a:lnTo>
                                  <a:lnTo>
                                    <a:pt x="530" y="588"/>
                                  </a:lnTo>
                                  <a:lnTo>
                                    <a:pt x="541" y="596"/>
                                  </a:lnTo>
                                  <a:lnTo>
                                    <a:pt x="551" y="605"/>
                                  </a:lnTo>
                                  <a:lnTo>
                                    <a:pt x="555" y="609"/>
                                  </a:lnTo>
                                  <a:lnTo>
                                    <a:pt x="551" y="619"/>
                                  </a:lnTo>
                                  <a:lnTo>
                                    <a:pt x="545" y="633"/>
                                  </a:lnTo>
                                  <a:lnTo>
                                    <a:pt x="536" y="640"/>
                                  </a:lnTo>
                                  <a:lnTo>
                                    <a:pt x="538" y="648"/>
                                  </a:lnTo>
                                  <a:lnTo>
                                    <a:pt x="530" y="638"/>
                                  </a:lnTo>
                                  <a:close/>
                                </a:path>
                              </a:pathLst>
                            </a:custGeom>
                            <a:solidFill>
                              <a:srgbClr val="ECDF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2" name="Freeform 392"/>
                          <wps:cNvSpPr>
                            <a:spLocks/>
                          </wps:cNvSpPr>
                          <wps:spPr bwMode="auto">
                            <a:xfrm>
                              <a:off x="1186" y="1470"/>
                              <a:ext cx="555" cy="648"/>
                            </a:xfrm>
                            <a:custGeom>
                              <a:avLst/>
                              <a:gdLst>
                                <a:gd name="T0" fmla="*/ 530 w 555"/>
                                <a:gd name="T1" fmla="*/ 638 h 648"/>
                                <a:gd name="T2" fmla="*/ 522 w 555"/>
                                <a:gd name="T3" fmla="*/ 627 h 648"/>
                                <a:gd name="T4" fmla="*/ 510 w 555"/>
                                <a:gd name="T5" fmla="*/ 609 h 648"/>
                                <a:gd name="T6" fmla="*/ 495 w 555"/>
                                <a:gd name="T7" fmla="*/ 588 h 648"/>
                                <a:gd name="T8" fmla="*/ 444 w 555"/>
                                <a:gd name="T9" fmla="*/ 533 h 648"/>
                                <a:gd name="T10" fmla="*/ 395 w 555"/>
                                <a:gd name="T11" fmla="*/ 481 h 648"/>
                                <a:gd name="T12" fmla="*/ 347 w 555"/>
                                <a:gd name="T13" fmla="*/ 428 h 648"/>
                                <a:gd name="T14" fmla="*/ 302 w 555"/>
                                <a:gd name="T15" fmla="*/ 376 h 648"/>
                                <a:gd name="T16" fmla="*/ 253 w 555"/>
                                <a:gd name="T17" fmla="*/ 323 h 648"/>
                                <a:gd name="T18" fmla="*/ 207 w 555"/>
                                <a:gd name="T19" fmla="*/ 268 h 648"/>
                                <a:gd name="T20" fmla="*/ 158 w 555"/>
                                <a:gd name="T21" fmla="*/ 214 h 648"/>
                                <a:gd name="T22" fmla="*/ 111 w 555"/>
                                <a:gd name="T23" fmla="*/ 161 h 648"/>
                                <a:gd name="T24" fmla="*/ 103 w 555"/>
                                <a:gd name="T25" fmla="*/ 158 h 648"/>
                                <a:gd name="T26" fmla="*/ 94 w 555"/>
                                <a:gd name="T27" fmla="*/ 152 h 648"/>
                                <a:gd name="T28" fmla="*/ 80 w 555"/>
                                <a:gd name="T29" fmla="*/ 136 h 648"/>
                                <a:gd name="T30" fmla="*/ 68 w 555"/>
                                <a:gd name="T31" fmla="*/ 121 h 648"/>
                                <a:gd name="T32" fmla="*/ 53 w 555"/>
                                <a:gd name="T33" fmla="*/ 101 h 648"/>
                                <a:gd name="T34" fmla="*/ 39 w 555"/>
                                <a:gd name="T35" fmla="*/ 82 h 648"/>
                                <a:gd name="T36" fmla="*/ 23 w 555"/>
                                <a:gd name="T37" fmla="*/ 62 h 648"/>
                                <a:gd name="T38" fmla="*/ 14 w 555"/>
                                <a:gd name="T39" fmla="*/ 47 h 648"/>
                                <a:gd name="T40" fmla="*/ 0 w 555"/>
                                <a:gd name="T41" fmla="*/ 35 h 648"/>
                                <a:gd name="T42" fmla="*/ 0 w 555"/>
                                <a:gd name="T43" fmla="*/ 0 h 648"/>
                                <a:gd name="T44" fmla="*/ 6 w 555"/>
                                <a:gd name="T45" fmla="*/ 6 h 648"/>
                                <a:gd name="T46" fmla="*/ 8 w 555"/>
                                <a:gd name="T47" fmla="*/ 13 h 648"/>
                                <a:gd name="T48" fmla="*/ 66 w 555"/>
                                <a:gd name="T49" fmla="*/ 76 h 648"/>
                                <a:gd name="T50" fmla="*/ 127 w 555"/>
                                <a:gd name="T51" fmla="*/ 142 h 648"/>
                                <a:gd name="T52" fmla="*/ 185 w 555"/>
                                <a:gd name="T53" fmla="*/ 208 h 648"/>
                                <a:gd name="T54" fmla="*/ 245 w 555"/>
                                <a:gd name="T55" fmla="*/ 278 h 648"/>
                                <a:gd name="T56" fmla="*/ 306 w 555"/>
                                <a:gd name="T57" fmla="*/ 346 h 648"/>
                                <a:gd name="T58" fmla="*/ 368 w 555"/>
                                <a:gd name="T59" fmla="*/ 418 h 648"/>
                                <a:gd name="T60" fmla="*/ 432 w 555"/>
                                <a:gd name="T61" fmla="*/ 490 h 648"/>
                                <a:gd name="T62" fmla="*/ 501 w 555"/>
                                <a:gd name="T63" fmla="*/ 562 h 648"/>
                                <a:gd name="T64" fmla="*/ 508 w 555"/>
                                <a:gd name="T65" fmla="*/ 570 h 648"/>
                                <a:gd name="T66" fmla="*/ 518 w 555"/>
                                <a:gd name="T67" fmla="*/ 580 h 648"/>
                                <a:gd name="T68" fmla="*/ 530 w 555"/>
                                <a:gd name="T69" fmla="*/ 588 h 648"/>
                                <a:gd name="T70" fmla="*/ 541 w 555"/>
                                <a:gd name="T71" fmla="*/ 596 h 648"/>
                                <a:gd name="T72" fmla="*/ 551 w 555"/>
                                <a:gd name="T73" fmla="*/ 605 h 648"/>
                                <a:gd name="T74" fmla="*/ 555 w 555"/>
                                <a:gd name="T75" fmla="*/ 609 h 648"/>
                                <a:gd name="T76" fmla="*/ 551 w 555"/>
                                <a:gd name="T77" fmla="*/ 619 h 648"/>
                                <a:gd name="T78" fmla="*/ 545 w 555"/>
                                <a:gd name="T79" fmla="*/ 633 h 648"/>
                                <a:gd name="T80" fmla="*/ 536 w 555"/>
                                <a:gd name="T81" fmla="*/ 640 h 648"/>
                                <a:gd name="T82" fmla="*/ 538 w 555"/>
                                <a:gd name="T83" fmla="*/ 648 h 648"/>
                                <a:gd name="T84" fmla="*/ 530 w 555"/>
                                <a:gd name="T85" fmla="*/ 63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648">
                                  <a:moveTo>
                                    <a:pt x="530" y="638"/>
                                  </a:moveTo>
                                  <a:lnTo>
                                    <a:pt x="522" y="627"/>
                                  </a:lnTo>
                                  <a:lnTo>
                                    <a:pt x="510" y="609"/>
                                  </a:lnTo>
                                  <a:lnTo>
                                    <a:pt x="495" y="588"/>
                                  </a:lnTo>
                                  <a:lnTo>
                                    <a:pt x="444" y="533"/>
                                  </a:lnTo>
                                  <a:lnTo>
                                    <a:pt x="395" y="481"/>
                                  </a:lnTo>
                                  <a:lnTo>
                                    <a:pt x="347" y="428"/>
                                  </a:lnTo>
                                  <a:lnTo>
                                    <a:pt x="302" y="376"/>
                                  </a:lnTo>
                                  <a:lnTo>
                                    <a:pt x="253" y="323"/>
                                  </a:lnTo>
                                  <a:lnTo>
                                    <a:pt x="207" y="268"/>
                                  </a:lnTo>
                                  <a:lnTo>
                                    <a:pt x="158" y="214"/>
                                  </a:lnTo>
                                  <a:lnTo>
                                    <a:pt x="111" y="161"/>
                                  </a:lnTo>
                                  <a:lnTo>
                                    <a:pt x="103" y="158"/>
                                  </a:lnTo>
                                  <a:lnTo>
                                    <a:pt x="94" y="152"/>
                                  </a:lnTo>
                                  <a:lnTo>
                                    <a:pt x="80" y="136"/>
                                  </a:lnTo>
                                  <a:lnTo>
                                    <a:pt x="68" y="121"/>
                                  </a:lnTo>
                                  <a:lnTo>
                                    <a:pt x="53" y="101"/>
                                  </a:lnTo>
                                  <a:lnTo>
                                    <a:pt x="39" y="82"/>
                                  </a:lnTo>
                                  <a:lnTo>
                                    <a:pt x="23" y="62"/>
                                  </a:lnTo>
                                  <a:lnTo>
                                    <a:pt x="14" y="47"/>
                                  </a:lnTo>
                                  <a:lnTo>
                                    <a:pt x="0" y="35"/>
                                  </a:lnTo>
                                  <a:lnTo>
                                    <a:pt x="0" y="0"/>
                                  </a:lnTo>
                                  <a:lnTo>
                                    <a:pt x="6" y="6"/>
                                  </a:lnTo>
                                  <a:lnTo>
                                    <a:pt x="8" y="13"/>
                                  </a:lnTo>
                                  <a:lnTo>
                                    <a:pt x="66" y="76"/>
                                  </a:lnTo>
                                  <a:lnTo>
                                    <a:pt x="127" y="142"/>
                                  </a:lnTo>
                                  <a:lnTo>
                                    <a:pt x="185" y="208"/>
                                  </a:lnTo>
                                  <a:lnTo>
                                    <a:pt x="245" y="278"/>
                                  </a:lnTo>
                                  <a:lnTo>
                                    <a:pt x="306" y="346"/>
                                  </a:lnTo>
                                  <a:lnTo>
                                    <a:pt x="368" y="418"/>
                                  </a:lnTo>
                                  <a:lnTo>
                                    <a:pt x="432" y="490"/>
                                  </a:lnTo>
                                  <a:lnTo>
                                    <a:pt x="501" y="562"/>
                                  </a:lnTo>
                                  <a:lnTo>
                                    <a:pt x="508" y="570"/>
                                  </a:lnTo>
                                  <a:lnTo>
                                    <a:pt x="518" y="580"/>
                                  </a:lnTo>
                                  <a:lnTo>
                                    <a:pt x="530" y="588"/>
                                  </a:lnTo>
                                  <a:lnTo>
                                    <a:pt x="541" y="596"/>
                                  </a:lnTo>
                                  <a:lnTo>
                                    <a:pt x="551" y="605"/>
                                  </a:lnTo>
                                  <a:lnTo>
                                    <a:pt x="555" y="609"/>
                                  </a:lnTo>
                                  <a:lnTo>
                                    <a:pt x="551" y="619"/>
                                  </a:lnTo>
                                  <a:lnTo>
                                    <a:pt x="545" y="633"/>
                                  </a:lnTo>
                                  <a:lnTo>
                                    <a:pt x="536" y="640"/>
                                  </a:lnTo>
                                  <a:lnTo>
                                    <a:pt x="538" y="648"/>
                                  </a:lnTo>
                                  <a:lnTo>
                                    <a:pt x="530" y="63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3" name="Freeform 393"/>
                          <wps:cNvSpPr>
                            <a:spLocks/>
                          </wps:cNvSpPr>
                          <wps:spPr bwMode="auto">
                            <a:xfrm>
                              <a:off x="1293" y="1643"/>
                              <a:ext cx="27" cy="148"/>
                            </a:xfrm>
                            <a:custGeom>
                              <a:avLst/>
                              <a:gdLst>
                                <a:gd name="T0" fmla="*/ 22 w 27"/>
                                <a:gd name="T1" fmla="*/ 148 h 148"/>
                                <a:gd name="T2" fmla="*/ 18 w 27"/>
                                <a:gd name="T3" fmla="*/ 148 h 148"/>
                                <a:gd name="T4" fmla="*/ 16 w 27"/>
                                <a:gd name="T5" fmla="*/ 134 h 148"/>
                                <a:gd name="T6" fmla="*/ 16 w 27"/>
                                <a:gd name="T7" fmla="*/ 119 h 148"/>
                                <a:gd name="T8" fmla="*/ 14 w 27"/>
                                <a:gd name="T9" fmla="*/ 101 h 148"/>
                                <a:gd name="T10" fmla="*/ 12 w 27"/>
                                <a:gd name="T11" fmla="*/ 84 h 148"/>
                                <a:gd name="T12" fmla="*/ 10 w 27"/>
                                <a:gd name="T13" fmla="*/ 62 h 148"/>
                                <a:gd name="T14" fmla="*/ 8 w 27"/>
                                <a:gd name="T15" fmla="*/ 47 h 148"/>
                                <a:gd name="T16" fmla="*/ 8 w 27"/>
                                <a:gd name="T17" fmla="*/ 31 h 148"/>
                                <a:gd name="T18" fmla="*/ 8 w 27"/>
                                <a:gd name="T19" fmla="*/ 23 h 148"/>
                                <a:gd name="T20" fmla="*/ 2 w 27"/>
                                <a:gd name="T21" fmla="*/ 8 h 148"/>
                                <a:gd name="T22" fmla="*/ 0 w 27"/>
                                <a:gd name="T23" fmla="*/ 2 h 148"/>
                                <a:gd name="T24" fmla="*/ 2 w 27"/>
                                <a:gd name="T25" fmla="*/ 0 h 148"/>
                                <a:gd name="T26" fmla="*/ 6 w 27"/>
                                <a:gd name="T27" fmla="*/ 2 h 148"/>
                                <a:gd name="T28" fmla="*/ 14 w 27"/>
                                <a:gd name="T29" fmla="*/ 10 h 148"/>
                                <a:gd name="T30" fmla="*/ 22 w 27"/>
                                <a:gd name="T31" fmla="*/ 20 h 148"/>
                                <a:gd name="T32" fmla="*/ 25 w 27"/>
                                <a:gd name="T33" fmla="*/ 27 h 148"/>
                                <a:gd name="T34" fmla="*/ 25 w 27"/>
                                <a:gd name="T35" fmla="*/ 39 h 148"/>
                                <a:gd name="T36" fmla="*/ 25 w 27"/>
                                <a:gd name="T37" fmla="*/ 55 h 148"/>
                                <a:gd name="T38" fmla="*/ 27 w 27"/>
                                <a:gd name="T39" fmla="*/ 74 h 148"/>
                                <a:gd name="T40" fmla="*/ 25 w 27"/>
                                <a:gd name="T41" fmla="*/ 95 h 148"/>
                                <a:gd name="T42" fmla="*/ 25 w 27"/>
                                <a:gd name="T43" fmla="*/ 115 h 148"/>
                                <a:gd name="T44" fmla="*/ 25 w 27"/>
                                <a:gd name="T45" fmla="*/ 132 h 148"/>
                                <a:gd name="T46" fmla="*/ 25 w 27"/>
                                <a:gd name="T47" fmla="*/ 148 h 148"/>
                                <a:gd name="T48" fmla="*/ 22 w 27"/>
                                <a:gd name="T49"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 h="148">
                                  <a:moveTo>
                                    <a:pt x="22" y="148"/>
                                  </a:moveTo>
                                  <a:lnTo>
                                    <a:pt x="18" y="148"/>
                                  </a:lnTo>
                                  <a:lnTo>
                                    <a:pt x="16" y="134"/>
                                  </a:lnTo>
                                  <a:lnTo>
                                    <a:pt x="16" y="119"/>
                                  </a:lnTo>
                                  <a:lnTo>
                                    <a:pt x="14" y="101"/>
                                  </a:lnTo>
                                  <a:lnTo>
                                    <a:pt x="12" y="84"/>
                                  </a:lnTo>
                                  <a:lnTo>
                                    <a:pt x="10" y="62"/>
                                  </a:lnTo>
                                  <a:lnTo>
                                    <a:pt x="8" y="47"/>
                                  </a:lnTo>
                                  <a:lnTo>
                                    <a:pt x="8" y="31"/>
                                  </a:lnTo>
                                  <a:lnTo>
                                    <a:pt x="8" y="23"/>
                                  </a:lnTo>
                                  <a:lnTo>
                                    <a:pt x="2" y="8"/>
                                  </a:lnTo>
                                  <a:lnTo>
                                    <a:pt x="0" y="2"/>
                                  </a:lnTo>
                                  <a:lnTo>
                                    <a:pt x="2" y="0"/>
                                  </a:lnTo>
                                  <a:lnTo>
                                    <a:pt x="6" y="2"/>
                                  </a:lnTo>
                                  <a:lnTo>
                                    <a:pt x="14" y="10"/>
                                  </a:lnTo>
                                  <a:lnTo>
                                    <a:pt x="22" y="20"/>
                                  </a:lnTo>
                                  <a:lnTo>
                                    <a:pt x="25" y="27"/>
                                  </a:lnTo>
                                  <a:lnTo>
                                    <a:pt x="25" y="39"/>
                                  </a:lnTo>
                                  <a:lnTo>
                                    <a:pt x="25" y="55"/>
                                  </a:lnTo>
                                  <a:lnTo>
                                    <a:pt x="27" y="74"/>
                                  </a:lnTo>
                                  <a:lnTo>
                                    <a:pt x="25" y="95"/>
                                  </a:lnTo>
                                  <a:lnTo>
                                    <a:pt x="25" y="115"/>
                                  </a:lnTo>
                                  <a:lnTo>
                                    <a:pt x="25" y="132"/>
                                  </a:lnTo>
                                  <a:lnTo>
                                    <a:pt x="25" y="148"/>
                                  </a:lnTo>
                                  <a:lnTo>
                                    <a:pt x="22" y="148"/>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4" name="Freeform 394"/>
                          <wps:cNvSpPr>
                            <a:spLocks/>
                          </wps:cNvSpPr>
                          <wps:spPr bwMode="auto">
                            <a:xfrm>
                              <a:off x="1293" y="1643"/>
                              <a:ext cx="27" cy="148"/>
                            </a:xfrm>
                            <a:custGeom>
                              <a:avLst/>
                              <a:gdLst>
                                <a:gd name="T0" fmla="*/ 22 w 27"/>
                                <a:gd name="T1" fmla="*/ 148 h 148"/>
                                <a:gd name="T2" fmla="*/ 18 w 27"/>
                                <a:gd name="T3" fmla="*/ 148 h 148"/>
                                <a:gd name="T4" fmla="*/ 16 w 27"/>
                                <a:gd name="T5" fmla="*/ 134 h 148"/>
                                <a:gd name="T6" fmla="*/ 16 w 27"/>
                                <a:gd name="T7" fmla="*/ 119 h 148"/>
                                <a:gd name="T8" fmla="*/ 14 w 27"/>
                                <a:gd name="T9" fmla="*/ 101 h 148"/>
                                <a:gd name="T10" fmla="*/ 12 w 27"/>
                                <a:gd name="T11" fmla="*/ 84 h 148"/>
                                <a:gd name="T12" fmla="*/ 10 w 27"/>
                                <a:gd name="T13" fmla="*/ 62 h 148"/>
                                <a:gd name="T14" fmla="*/ 8 w 27"/>
                                <a:gd name="T15" fmla="*/ 47 h 148"/>
                                <a:gd name="T16" fmla="*/ 8 w 27"/>
                                <a:gd name="T17" fmla="*/ 31 h 148"/>
                                <a:gd name="T18" fmla="*/ 8 w 27"/>
                                <a:gd name="T19" fmla="*/ 23 h 148"/>
                                <a:gd name="T20" fmla="*/ 2 w 27"/>
                                <a:gd name="T21" fmla="*/ 8 h 148"/>
                                <a:gd name="T22" fmla="*/ 0 w 27"/>
                                <a:gd name="T23" fmla="*/ 2 h 148"/>
                                <a:gd name="T24" fmla="*/ 2 w 27"/>
                                <a:gd name="T25" fmla="*/ 0 h 148"/>
                                <a:gd name="T26" fmla="*/ 6 w 27"/>
                                <a:gd name="T27" fmla="*/ 2 h 148"/>
                                <a:gd name="T28" fmla="*/ 14 w 27"/>
                                <a:gd name="T29" fmla="*/ 10 h 148"/>
                                <a:gd name="T30" fmla="*/ 22 w 27"/>
                                <a:gd name="T31" fmla="*/ 20 h 148"/>
                                <a:gd name="T32" fmla="*/ 25 w 27"/>
                                <a:gd name="T33" fmla="*/ 27 h 148"/>
                                <a:gd name="T34" fmla="*/ 25 w 27"/>
                                <a:gd name="T35" fmla="*/ 39 h 148"/>
                                <a:gd name="T36" fmla="*/ 25 w 27"/>
                                <a:gd name="T37" fmla="*/ 55 h 148"/>
                                <a:gd name="T38" fmla="*/ 27 w 27"/>
                                <a:gd name="T39" fmla="*/ 74 h 148"/>
                                <a:gd name="T40" fmla="*/ 25 w 27"/>
                                <a:gd name="T41" fmla="*/ 95 h 148"/>
                                <a:gd name="T42" fmla="*/ 25 w 27"/>
                                <a:gd name="T43" fmla="*/ 115 h 148"/>
                                <a:gd name="T44" fmla="*/ 25 w 27"/>
                                <a:gd name="T45" fmla="*/ 132 h 148"/>
                                <a:gd name="T46" fmla="*/ 25 w 27"/>
                                <a:gd name="T47" fmla="*/ 148 h 148"/>
                                <a:gd name="T48" fmla="*/ 22 w 27"/>
                                <a:gd name="T49"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 h="148">
                                  <a:moveTo>
                                    <a:pt x="22" y="148"/>
                                  </a:moveTo>
                                  <a:lnTo>
                                    <a:pt x="18" y="148"/>
                                  </a:lnTo>
                                  <a:lnTo>
                                    <a:pt x="16" y="134"/>
                                  </a:lnTo>
                                  <a:lnTo>
                                    <a:pt x="16" y="119"/>
                                  </a:lnTo>
                                  <a:lnTo>
                                    <a:pt x="14" y="101"/>
                                  </a:lnTo>
                                  <a:lnTo>
                                    <a:pt x="12" y="84"/>
                                  </a:lnTo>
                                  <a:lnTo>
                                    <a:pt x="10" y="62"/>
                                  </a:lnTo>
                                  <a:lnTo>
                                    <a:pt x="8" y="47"/>
                                  </a:lnTo>
                                  <a:lnTo>
                                    <a:pt x="8" y="31"/>
                                  </a:lnTo>
                                  <a:lnTo>
                                    <a:pt x="8" y="23"/>
                                  </a:lnTo>
                                  <a:lnTo>
                                    <a:pt x="2" y="8"/>
                                  </a:lnTo>
                                  <a:lnTo>
                                    <a:pt x="0" y="2"/>
                                  </a:lnTo>
                                  <a:lnTo>
                                    <a:pt x="2" y="0"/>
                                  </a:lnTo>
                                  <a:lnTo>
                                    <a:pt x="6" y="2"/>
                                  </a:lnTo>
                                  <a:lnTo>
                                    <a:pt x="14" y="10"/>
                                  </a:lnTo>
                                  <a:lnTo>
                                    <a:pt x="22" y="20"/>
                                  </a:lnTo>
                                  <a:lnTo>
                                    <a:pt x="25" y="27"/>
                                  </a:lnTo>
                                  <a:lnTo>
                                    <a:pt x="25" y="39"/>
                                  </a:lnTo>
                                  <a:lnTo>
                                    <a:pt x="25" y="55"/>
                                  </a:lnTo>
                                  <a:lnTo>
                                    <a:pt x="27" y="74"/>
                                  </a:lnTo>
                                  <a:lnTo>
                                    <a:pt x="25" y="95"/>
                                  </a:lnTo>
                                  <a:lnTo>
                                    <a:pt x="25" y="115"/>
                                  </a:lnTo>
                                  <a:lnTo>
                                    <a:pt x="25" y="132"/>
                                  </a:lnTo>
                                  <a:lnTo>
                                    <a:pt x="25" y="148"/>
                                  </a:lnTo>
                                  <a:lnTo>
                                    <a:pt x="22" y="1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5" name="Freeform 395"/>
                          <wps:cNvSpPr>
                            <a:spLocks/>
                          </wps:cNvSpPr>
                          <wps:spPr bwMode="auto">
                            <a:xfrm>
                              <a:off x="1186" y="1384"/>
                              <a:ext cx="117" cy="72"/>
                            </a:xfrm>
                            <a:custGeom>
                              <a:avLst/>
                              <a:gdLst>
                                <a:gd name="T0" fmla="*/ 0 w 117"/>
                                <a:gd name="T1" fmla="*/ 70 h 72"/>
                                <a:gd name="T2" fmla="*/ 0 w 117"/>
                                <a:gd name="T3" fmla="*/ 35 h 72"/>
                                <a:gd name="T4" fmla="*/ 2 w 117"/>
                                <a:gd name="T5" fmla="*/ 33 h 72"/>
                                <a:gd name="T6" fmla="*/ 14 w 117"/>
                                <a:gd name="T7" fmla="*/ 27 h 72"/>
                                <a:gd name="T8" fmla="*/ 27 w 117"/>
                                <a:gd name="T9" fmla="*/ 24 h 72"/>
                                <a:gd name="T10" fmla="*/ 47 w 117"/>
                                <a:gd name="T11" fmla="*/ 20 h 72"/>
                                <a:gd name="T12" fmla="*/ 66 w 117"/>
                                <a:gd name="T13" fmla="*/ 14 h 72"/>
                                <a:gd name="T14" fmla="*/ 86 w 117"/>
                                <a:gd name="T15" fmla="*/ 10 h 72"/>
                                <a:gd name="T16" fmla="*/ 103 w 117"/>
                                <a:gd name="T17" fmla="*/ 6 h 72"/>
                                <a:gd name="T18" fmla="*/ 117 w 117"/>
                                <a:gd name="T19" fmla="*/ 0 h 72"/>
                                <a:gd name="T20" fmla="*/ 117 w 117"/>
                                <a:gd name="T21" fmla="*/ 4 h 72"/>
                                <a:gd name="T22" fmla="*/ 117 w 117"/>
                                <a:gd name="T23" fmla="*/ 6 h 72"/>
                                <a:gd name="T24" fmla="*/ 107 w 117"/>
                                <a:gd name="T25" fmla="*/ 8 h 72"/>
                                <a:gd name="T26" fmla="*/ 97 w 117"/>
                                <a:gd name="T27" fmla="*/ 16 h 72"/>
                                <a:gd name="T28" fmla="*/ 84 w 117"/>
                                <a:gd name="T29" fmla="*/ 24 h 72"/>
                                <a:gd name="T30" fmla="*/ 70 w 117"/>
                                <a:gd name="T31" fmla="*/ 33 h 72"/>
                                <a:gd name="T32" fmla="*/ 55 w 117"/>
                                <a:gd name="T33" fmla="*/ 41 h 72"/>
                                <a:gd name="T34" fmla="*/ 43 w 117"/>
                                <a:gd name="T35" fmla="*/ 51 h 72"/>
                                <a:gd name="T36" fmla="*/ 31 w 117"/>
                                <a:gd name="T37" fmla="*/ 57 h 72"/>
                                <a:gd name="T38" fmla="*/ 23 w 117"/>
                                <a:gd name="T39" fmla="*/ 62 h 72"/>
                                <a:gd name="T40" fmla="*/ 14 w 117"/>
                                <a:gd name="T41" fmla="*/ 70 h 72"/>
                                <a:gd name="T42" fmla="*/ 6 w 117"/>
                                <a:gd name="T43" fmla="*/ 72 h 72"/>
                                <a:gd name="T44" fmla="*/ 0 w 117"/>
                                <a:gd name="T45" fmla="*/ 7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7" h="72">
                                  <a:moveTo>
                                    <a:pt x="0" y="70"/>
                                  </a:moveTo>
                                  <a:lnTo>
                                    <a:pt x="0" y="35"/>
                                  </a:lnTo>
                                  <a:lnTo>
                                    <a:pt x="2" y="33"/>
                                  </a:lnTo>
                                  <a:lnTo>
                                    <a:pt x="14" y="27"/>
                                  </a:lnTo>
                                  <a:lnTo>
                                    <a:pt x="27" y="24"/>
                                  </a:lnTo>
                                  <a:lnTo>
                                    <a:pt x="47" y="20"/>
                                  </a:lnTo>
                                  <a:lnTo>
                                    <a:pt x="66" y="14"/>
                                  </a:lnTo>
                                  <a:lnTo>
                                    <a:pt x="86" y="10"/>
                                  </a:lnTo>
                                  <a:lnTo>
                                    <a:pt x="103" y="6"/>
                                  </a:lnTo>
                                  <a:lnTo>
                                    <a:pt x="117" y="0"/>
                                  </a:lnTo>
                                  <a:lnTo>
                                    <a:pt x="117" y="4"/>
                                  </a:lnTo>
                                  <a:lnTo>
                                    <a:pt x="117" y="6"/>
                                  </a:lnTo>
                                  <a:lnTo>
                                    <a:pt x="107" y="8"/>
                                  </a:lnTo>
                                  <a:lnTo>
                                    <a:pt x="97" y="16"/>
                                  </a:lnTo>
                                  <a:lnTo>
                                    <a:pt x="84" y="24"/>
                                  </a:lnTo>
                                  <a:lnTo>
                                    <a:pt x="70" y="33"/>
                                  </a:lnTo>
                                  <a:lnTo>
                                    <a:pt x="55" y="41"/>
                                  </a:lnTo>
                                  <a:lnTo>
                                    <a:pt x="43" y="51"/>
                                  </a:lnTo>
                                  <a:lnTo>
                                    <a:pt x="31" y="57"/>
                                  </a:lnTo>
                                  <a:lnTo>
                                    <a:pt x="23" y="62"/>
                                  </a:lnTo>
                                  <a:lnTo>
                                    <a:pt x="14" y="70"/>
                                  </a:lnTo>
                                  <a:lnTo>
                                    <a:pt x="6" y="72"/>
                                  </a:lnTo>
                                  <a:lnTo>
                                    <a:pt x="0" y="70"/>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6" name="Freeform 396"/>
                          <wps:cNvSpPr>
                            <a:spLocks/>
                          </wps:cNvSpPr>
                          <wps:spPr bwMode="auto">
                            <a:xfrm>
                              <a:off x="1186" y="1384"/>
                              <a:ext cx="117" cy="72"/>
                            </a:xfrm>
                            <a:custGeom>
                              <a:avLst/>
                              <a:gdLst>
                                <a:gd name="T0" fmla="*/ 0 w 117"/>
                                <a:gd name="T1" fmla="*/ 70 h 72"/>
                                <a:gd name="T2" fmla="*/ 0 w 117"/>
                                <a:gd name="T3" fmla="*/ 35 h 72"/>
                                <a:gd name="T4" fmla="*/ 2 w 117"/>
                                <a:gd name="T5" fmla="*/ 33 h 72"/>
                                <a:gd name="T6" fmla="*/ 14 w 117"/>
                                <a:gd name="T7" fmla="*/ 27 h 72"/>
                                <a:gd name="T8" fmla="*/ 27 w 117"/>
                                <a:gd name="T9" fmla="*/ 24 h 72"/>
                                <a:gd name="T10" fmla="*/ 47 w 117"/>
                                <a:gd name="T11" fmla="*/ 20 h 72"/>
                                <a:gd name="T12" fmla="*/ 66 w 117"/>
                                <a:gd name="T13" fmla="*/ 14 h 72"/>
                                <a:gd name="T14" fmla="*/ 86 w 117"/>
                                <a:gd name="T15" fmla="*/ 10 h 72"/>
                                <a:gd name="T16" fmla="*/ 103 w 117"/>
                                <a:gd name="T17" fmla="*/ 6 h 72"/>
                                <a:gd name="T18" fmla="*/ 117 w 117"/>
                                <a:gd name="T19" fmla="*/ 0 h 72"/>
                                <a:gd name="T20" fmla="*/ 117 w 117"/>
                                <a:gd name="T21" fmla="*/ 4 h 72"/>
                                <a:gd name="T22" fmla="*/ 117 w 117"/>
                                <a:gd name="T23" fmla="*/ 6 h 72"/>
                                <a:gd name="T24" fmla="*/ 107 w 117"/>
                                <a:gd name="T25" fmla="*/ 8 h 72"/>
                                <a:gd name="T26" fmla="*/ 97 w 117"/>
                                <a:gd name="T27" fmla="*/ 16 h 72"/>
                                <a:gd name="T28" fmla="*/ 84 w 117"/>
                                <a:gd name="T29" fmla="*/ 24 h 72"/>
                                <a:gd name="T30" fmla="*/ 70 w 117"/>
                                <a:gd name="T31" fmla="*/ 33 h 72"/>
                                <a:gd name="T32" fmla="*/ 55 w 117"/>
                                <a:gd name="T33" fmla="*/ 41 h 72"/>
                                <a:gd name="T34" fmla="*/ 43 w 117"/>
                                <a:gd name="T35" fmla="*/ 51 h 72"/>
                                <a:gd name="T36" fmla="*/ 31 w 117"/>
                                <a:gd name="T37" fmla="*/ 57 h 72"/>
                                <a:gd name="T38" fmla="*/ 23 w 117"/>
                                <a:gd name="T39" fmla="*/ 62 h 72"/>
                                <a:gd name="T40" fmla="*/ 14 w 117"/>
                                <a:gd name="T41" fmla="*/ 70 h 72"/>
                                <a:gd name="T42" fmla="*/ 6 w 117"/>
                                <a:gd name="T43" fmla="*/ 72 h 72"/>
                                <a:gd name="T44" fmla="*/ 0 w 117"/>
                                <a:gd name="T45" fmla="*/ 7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7" h="72">
                                  <a:moveTo>
                                    <a:pt x="0" y="70"/>
                                  </a:moveTo>
                                  <a:lnTo>
                                    <a:pt x="0" y="35"/>
                                  </a:lnTo>
                                  <a:lnTo>
                                    <a:pt x="2" y="33"/>
                                  </a:lnTo>
                                  <a:lnTo>
                                    <a:pt x="14" y="27"/>
                                  </a:lnTo>
                                  <a:lnTo>
                                    <a:pt x="27" y="24"/>
                                  </a:lnTo>
                                  <a:lnTo>
                                    <a:pt x="47" y="20"/>
                                  </a:lnTo>
                                  <a:lnTo>
                                    <a:pt x="66" y="14"/>
                                  </a:lnTo>
                                  <a:lnTo>
                                    <a:pt x="86" y="10"/>
                                  </a:lnTo>
                                  <a:lnTo>
                                    <a:pt x="103" y="6"/>
                                  </a:lnTo>
                                  <a:lnTo>
                                    <a:pt x="117" y="0"/>
                                  </a:lnTo>
                                  <a:lnTo>
                                    <a:pt x="117" y="4"/>
                                  </a:lnTo>
                                  <a:lnTo>
                                    <a:pt x="117" y="6"/>
                                  </a:lnTo>
                                  <a:lnTo>
                                    <a:pt x="107" y="8"/>
                                  </a:lnTo>
                                  <a:lnTo>
                                    <a:pt x="97" y="16"/>
                                  </a:lnTo>
                                  <a:lnTo>
                                    <a:pt x="84" y="24"/>
                                  </a:lnTo>
                                  <a:lnTo>
                                    <a:pt x="70" y="33"/>
                                  </a:lnTo>
                                  <a:lnTo>
                                    <a:pt x="55" y="41"/>
                                  </a:lnTo>
                                  <a:lnTo>
                                    <a:pt x="43" y="51"/>
                                  </a:lnTo>
                                  <a:lnTo>
                                    <a:pt x="31" y="57"/>
                                  </a:lnTo>
                                  <a:lnTo>
                                    <a:pt x="23" y="62"/>
                                  </a:lnTo>
                                  <a:lnTo>
                                    <a:pt x="14" y="70"/>
                                  </a:lnTo>
                                  <a:lnTo>
                                    <a:pt x="6" y="72"/>
                                  </a:lnTo>
                                  <a:lnTo>
                                    <a:pt x="0" y="7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7" name="Freeform 397"/>
                          <wps:cNvSpPr>
                            <a:spLocks/>
                          </wps:cNvSpPr>
                          <wps:spPr bwMode="auto">
                            <a:xfrm>
                              <a:off x="2596" y="3298"/>
                              <a:ext cx="245" cy="368"/>
                            </a:xfrm>
                            <a:custGeom>
                              <a:avLst/>
                              <a:gdLst>
                                <a:gd name="T0" fmla="*/ 195 w 245"/>
                                <a:gd name="T1" fmla="*/ 321 h 368"/>
                                <a:gd name="T2" fmla="*/ 166 w 245"/>
                                <a:gd name="T3" fmla="*/ 276 h 368"/>
                                <a:gd name="T4" fmla="*/ 136 w 245"/>
                                <a:gd name="T5" fmla="*/ 231 h 368"/>
                                <a:gd name="T6" fmla="*/ 109 w 245"/>
                                <a:gd name="T7" fmla="*/ 187 h 368"/>
                                <a:gd name="T8" fmla="*/ 80 w 245"/>
                                <a:gd name="T9" fmla="*/ 138 h 368"/>
                                <a:gd name="T10" fmla="*/ 53 w 245"/>
                                <a:gd name="T11" fmla="*/ 93 h 368"/>
                                <a:gd name="T12" fmla="*/ 27 w 245"/>
                                <a:gd name="T13" fmla="*/ 47 h 368"/>
                                <a:gd name="T14" fmla="*/ 0 w 245"/>
                                <a:gd name="T15" fmla="*/ 0 h 368"/>
                                <a:gd name="T16" fmla="*/ 29 w 245"/>
                                <a:gd name="T17" fmla="*/ 6 h 368"/>
                                <a:gd name="T18" fmla="*/ 66 w 245"/>
                                <a:gd name="T19" fmla="*/ 29 h 368"/>
                                <a:gd name="T20" fmla="*/ 101 w 245"/>
                                <a:gd name="T21" fmla="*/ 60 h 368"/>
                                <a:gd name="T22" fmla="*/ 140 w 245"/>
                                <a:gd name="T23" fmla="*/ 99 h 368"/>
                                <a:gd name="T24" fmla="*/ 175 w 245"/>
                                <a:gd name="T25" fmla="*/ 138 h 368"/>
                                <a:gd name="T26" fmla="*/ 206 w 245"/>
                                <a:gd name="T27" fmla="*/ 177 h 368"/>
                                <a:gd name="T28" fmla="*/ 230 w 245"/>
                                <a:gd name="T29" fmla="*/ 206 h 368"/>
                                <a:gd name="T30" fmla="*/ 245 w 245"/>
                                <a:gd name="T31" fmla="*/ 226 h 368"/>
                                <a:gd name="T32" fmla="*/ 240 w 245"/>
                                <a:gd name="T33" fmla="*/ 228 h 368"/>
                                <a:gd name="T34" fmla="*/ 232 w 245"/>
                                <a:gd name="T35" fmla="*/ 226 h 368"/>
                                <a:gd name="T36" fmla="*/ 224 w 245"/>
                                <a:gd name="T37" fmla="*/ 222 h 368"/>
                                <a:gd name="T38" fmla="*/ 218 w 245"/>
                                <a:gd name="T39" fmla="*/ 220 h 368"/>
                                <a:gd name="T40" fmla="*/ 214 w 245"/>
                                <a:gd name="T41" fmla="*/ 220 h 368"/>
                                <a:gd name="T42" fmla="*/ 212 w 245"/>
                                <a:gd name="T43" fmla="*/ 222 h 368"/>
                                <a:gd name="T44" fmla="*/ 212 w 245"/>
                                <a:gd name="T45" fmla="*/ 237 h 368"/>
                                <a:gd name="T46" fmla="*/ 216 w 245"/>
                                <a:gd name="T47" fmla="*/ 255 h 368"/>
                                <a:gd name="T48" fmla="*/ 218 w 245"/>
                                <a:gd name="T49" fmla="*/ 272 h 368"/>
                                <a:gd name="T50" fmla="*/ 224 w 245"/>
                                <a:gd name="T51" fmla="*/ 292 h 368"/>
                                <a:gd name="T52" fmla="*/ 226 w 245"/>
                                <a:gd name="T53" fmla="*/ 309 h 368"/>
                                <a:gd name="T54" fmla="*/ 228 w 245"/>
                                <a:gd name="T55" fmla="*/ 327 h 368"/>
                                <a:gd name="T56" fmla="*/ 228 w 245"/>
                                <a:gd name="T57" fmla="*/ 346 h 368"/>
                                <a:gd name="T58" fmla="*/ 228 w 245"/>
                                <a:gd name="T59" fmla="*/ 368 h 368"/>
                                <a:gd name="T60" fmla="*/ 195 w 245"/>
                                <a:gd name="T61" fmla="*/ 321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5" h="368">
                                  <a:moveTo>
                                    <a:pt x="195" y="321"/>
                                  </a:moveTo>
                                  <a:lnTo>
                                    <a:pt x="166" y="276"/>
                                  </a:lnTo>
                                  <a:lnTo>
                                    <a:pt x="136" y="231"/>
                                  </a:lnTo>
                                  <a:lnTo>
                                    <a:pt x="109" y="187"/>
                                  </a:lnTo>
                                  <a:lnTo>
                                    <a:pt x="80" y="138"/>
                                  </a:lnTo>
                                  <a:lnTo>
                                    <a:pt x="53" y="93"/>
                                  </a:lnTo>
                                  <a:lnTo>
                                    <a:pt x="27" y="47"/>
                                  </a:lnTo>
                                  <a:lnTo>
                                    <a:pt x="0" y="0"/>
                                  </a:lnTo>
                                  <a:lnTo>
                                    <a:pt x="29" y="6"/>
                                  </a:lnTo>
                                  <a:lnTo>
                                    <a:pt x="66" y="29"/>
                                  </a:lnTo>
                                  <a:lnTo>
                                    <a:pt x="101" y="60"/>
                                  </a:lnTo>
                                  <a:lnTo>
                                    <a:pt x="140" y="99"/>
                                  </a:lnTo>
                                  <a:lnTo>
                                    <a:pt x="175" y="138"/>
                                  </a:lnTo>
                                  <a:lnTo>
                                    <a:pt x="206" y="177"/>
                                  </a:lnTo>
                                  <a:lnTo>
                                    <a:pt x="230" y="206"/>
                                  </a:lnTo>
                                  <a:lnTo>
                                    <a:pt x="245" y="226"/>
                                  </a:lnTo>
                                  <a:lnTo>
                                    <a:pt x="240" y="228"/>
                                  </a:lnTo>
                                  <a:lnTo>
                                    <a:pt x="232" y="226"/>
                                  </a:lnTo>
                                  <a:lnTo>
                                    <a:pt x="224" y="222"/>
                                  </a:lnTo>
                                  <a:lnTo>
                                    <a:pt x="218" y="220"/>
                                  </a:lnTo>
                                  <a:lnTo>
                                    <a:pt x="214" y="220"/>
                                  </a:lnTo>
                                  <a:lnTo>
                                    <a:pt x="212" y="222"/>
                                  </a:lnTo>
                                  <a:lnTo>
                                    <a:pt x="212" y="237"/>
                                  </a:lnTo>
                                  <a:lnTo>
                                    <a:pt x="216" y="255"/>
                                  </a:lnTo>
                                  <a:lnTo>
                                    <a:pt x="218" y="272"/>
                                  </a:lnTo>
                                  <a:lnTo>
                                    <a:pt x="224" y="292"/>
                                  </a:lnTo>
                                  <a:lnTo>
                                    <a:pt x="226" y="309"/>
                                  </a:lnTo>
                                  <a:lnTo>
                                    <a:pt x="228" y="327"/>
                                  </a:lnTo>
                                  <a:lnTo>
                                    <a:pt x="228" y="346"/>
                                  </a:lnTo>
                                  <a:lnTo>
                                    <a:pt x="228" y="368"/>
                                  </a:lnTo>
                                  <a:lnTo>
                                    <a:pt x="195" y="32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2596" y="3298"/>
                              <a:ext cx="245" cy="368"/>
                            </a:xfrm>
                            <a:custGeom>
                              <a:avLst/>
                              <a:gdLst>
                                <a:gd name="T0" fmla="*/ 195 w 245"/>
                                <a:gd name="T1" fmla="*/ 321 h 368"/>
                                <a:gd name="T2" fmla="*/ 166 w 245"/>
                                <a:gd name="T3" fmla="*/ 276 h 368"/>
                                <a:gd name="T4" fmla="*/ 136 w 245"/>
                                <a:gd name="T5" fmla="*/ 231 h 368"/>
                                <a:gd name="T6" fmla="*/ 109 w 245"/>
                                <a:gd name="T7" fmla="*/ 187 h 368"/>
                                <a:gd name="T8" fmla="*/ 80 w 245"/>
                                <a:gd name="T9" fmla="*/ 138 h 368"/>
                                <a:gd name="T10" fmla="*/ 53 w 245"/>
                                <a:gd name="T11" fmla="*/ 93 h 368"/>
                                <a:gd name="T12" fmla="*/ 27 w 245"/>
                                <a:gd name="T13" fmla="*/ 47 h 368"/>
                                <a:gd name="T14" fmla="*/ 0 w 245"/>
                                <a:gd name="T15" fmla="*/ 0 h 368"/>
                                <a:gd name="T16" fmla="*/ 29 w 245"/>
                                <a:gd name="T17" fmla="*/ 6 h 368"/>
                                <a:gd name="T18" fmla="*/ 66 w 245"/>
                                <a:gd name="T19" fmla="*/ 29 h 368"/>
                                <a:gd name="T20" fmla="*/ 101 w 245"/>
                                <a:gd name="T21" fmla="*/ 60 h 368"/>
                                <a:gd name="T22" fmla="*/ 140 w 245"/>
                                <a:gd name="T23" fmla="*/ 99 h 368"/>
                                <a:gd name="T24" fmla="*/ 175 w 245"/>
                                <a:gd name="T25" fmla="*/ 138 h 368"/>
                                <a:gd name="T26" fmla="*/ 206 w 245"/>
                                <a:gd name="T27" fmla="*/ 177 h 368"/>
                                <a:gd name="T28" fmla="*/ 230 w 245"/>
                                <a:gd name="T29" fmla="*/ 206 h 368"/>
                                <a:gd name="T30" fmla="*/ 245 w 245"/>
                                <a:gd name="T31" fmla="*/ 226 h 368"/>
                                <a:gd name="T32" fmla="*/ 240 w 245"/>
                                <a:gd name="T33" fmla="*/ 228 h 368"/>
                                <a:gd name="T34" fmla="*/ 232 w 245"/>
                                <a:gd name="T35" fmla="*/ 226 h 368"/>
                                <a:gd name="T36" fmla="*/ 224 w 245"/>
                                <a:gd name="T37" fmla="*/ 222 h 368"/>
                                <a:gd name="T38" fmla="*/ 218 w 245"/>
                                <a:gd name="T39" fmla="*/ 220 h 368"/>
                                <a:gd name="T40" fmla="*/ 214 w 245"/>
                                <a:gd name="T41" fmla="*/ 220 h 368"/>
                                <a:gd name="T42" fmla="*/ 212 w 245"/>
                                <a:gd name="T43" fmla="*/ 222 h 368"/>
                                <a:gd name="T44" fmla="*/ 212 w 245"/>
                                <a:gd name="T45" fmla="*/ 237 h 368"/>
                                <a:gd name="T46" fmla="*/ 216 w 245"/>
                                <a:gd name="T47" fmla="*/ 255 h 368"/>
                                <a:gd name="T48" fmla="*/ 218 w 245"/>
                                <a:gd name="T49" fmla="*/ 272 h 368"/>
                                <a:gd name="T50" fmla="*/ 224 w 245"/>
                                <a:gd name="T51" fmla="*/ 292 h 368"/>
                                <a:gd name="T52" fmla="*/ 226 w 245"/>
                                <a:gd name="T53" fmla="*/ 309 h 368"/>
                                <a:gd name="T54" fmla="*/ 228 w 245"/>
                                <a:gd name="T55" fmla="*/ 327 h 368"/>
                                <a:gd name="T56" fmla="*/ 228 w 245"/>
                                <a:gd name="T57" fmla="*/ 346 h 368"/>
                                <a:gd name="T58" fmla="*/ 228 w 245"/>
                                <a:gd name="T59" fmla="*/ 368 h 368"/>
                                <a:gd name="T60" fmla="*/ 195 w 245"/>
                                <a:gd name="T61" fmla="*/ 321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5" h="368">
                                  <a:moveTo>
                                    <a:pt x="195" y="321"/>
                                  </a:moveTo>
                                  <a:lnTo>
                                    <a:pt x="166" y="276"/>
                                  </a:lnTo>
                                  <a:lnTo>
                                    <a:pt x="136" y="231"/>
                                  </a:lnTo>
                                  <a:lnTo>
                                    <a:pt x="109" y="187"/>
                                  </a:lnTo>
                                  <a:lnTo>
                                    <a:pt x="80" y="138"/>
                                  </a:lnTo>
                                  <a:lnTo>
                                    <a:pt x="53" y="93"/>
                                  </a:lnTo>
                                  <a:lnTo>
                                    <a:pt x="27" y="47"/>
                                  </a:lnTo>
                                  <a:lnTo>
                                    <a:pt x="0" y="0"/>
                                  </a:lnTo>
                                  <a:lnTo>
                                    <a:pt x="29" y="6"/>
                                  </a:lnTo>
                                  <a:lnTo>
                                    <a:pt x="66" y="29"/>
                                  </a:lnTo>
                                  <a:lnTo>
                                    <a:pt x="101" y="60"/>
                                  </a:lnTo>
                                  <a:lnTo>
                                    <a:pt x="140" y="99"/>
                                  </a:lnTo>
                                  <a:lnTo>
                                    <a:pt x="175" y="138"/>
                                  </a:lnTo>
                                  <a:lnTo>
                                    <a:pt x="206" y="177"/>
                                  </a:lnTo>
                                  <a:lnTo>
                                    <a:pt x="230" y="206"/>
                                  </a:lnTo>
                                  <a:lnTo>
                                    <a:pt x="245" y="226"/>
                                  </a:lnTo>
                                  <a:lnTo>
                                    <a:pt x="240" y="228"/>
                                  </a:lnTo>
                                  <a:lnTo>
                                    <a:pt x="232" y="226"/>
                                  </a:lnTo>
                                  <a:lnTo>
                                    <a:pt x="224" y="222"/>
                                  </a:lnTo>
                                  <a:lnTo>
                                    <a:pt x="218" y="220"/>
                                  </a:lnTo>
                                  <a:lnTo>
                                    <a:pt x="214" y="220"/>
                                  </a:lnTo>
                                  <a:lnTo>
                                    <a:pt x="212" y="222"/>
                                  </a:lnTo>
                                  <a:lnTo>
                                    <a:pt x="212" y="237"/>
                                  </a:lnTo>
                                  <a:lnTo>
                                    <a:pt x="216" y="255"/>
                                  </a:lnTo>
                                  <a:lnTo>
                                    <a:pt x="218" y="272"/>
                                  </a:lnTo>
                                  <a:lnTo>
                                    <a:pt x="224" y="292"/>
                                  </a:lnTo>
                                  <a:lnTo>
                                    <a:pt x="226" y="309"/>
                                  </a:lnTo>
                                  <a:lnTo>
                                    <a:pt x="228" y="327"/>
                                  </a:lnTo>
                                  <a:lnTo>
                                    <a:pt x="228" y="346"/>
                                  </a:lnTo>
                                  <a:lnTo>
                                    <a:pt x="228" y="368"/>
                                  </a:lnTo>
                                  <a:lnTo>
                                    <a:pt x="195" y="3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Freeform 399"/>
                          <wps:cNvSpPr>
                            <a:spLocks/>
                          </wps:cNvSpPr>
                          <wps:spPr bwMode="auto">
                            <a:xfrm>
                              <a:off x="2643" y="3407"/>
                              <a:ext cx="156" cy="253"/>
                            </a:xfrm>
                            <a:custGeom>
                              <a:avLst/>
                              <a:gdLst>
                                <a:gd name="T0" fmla="*/ 152 w 156"/>
                                <a:gd name="T1" fmla="*/ 253 h 253"/>
                                <a:gd name="T2" fmla="*/ 150 w 156"/>
                                <a:gd name="T3" fmla="*/ 253 h 253"/>
                                <a:gd name="T4" fmla="*/ 136 w 156"/>
                                <a:gd name="T5" fmla="*/ 247 h 253"/>
                                <a:gd name="T6" fmla="*/ 124 w 156"/>
                                <a:gd name="T7" fmla="*/ 241 h 253"/>
                                <a:gd name="T8" fmla="*/ 113 w 156"/>
                                <a:gd name="T9" fmla="*/ 233 h 253"/>
                                <a:gd name="T10" fmla="*/ 103 w 156"/>
                                <a:gd name="T11" fmla="*/ 224 h 253"/>
                                <a:gd name="T12" fmla="*/ 91 w 156"/>
                                <a:gd name="T13" fmla="*/ 212 h 253"/>
                                <a:gd name="T14" fmla="*/ 84 w 156"/>
                                <a:gd name="T15" fmla="*/ 204 h 253"/>
                                <a:gd name="T16" fmla="*/ 74 w 156"/>
                                <a:gd name="T17" fmla="*/ 195 h 253"/>
                                <a:gd name="T18" fmla="*/ 64 w 156"/>
                                <a:gd name="T19" fmla="*/ 187 h 253"/>
                                <a:gd name="T20" fmla="*/ 60 w 156"/>
                                <a:gd name="T21" fmla="*/ 196 h 253"/>
                                <a:gd name="T22" fmla="*/ 56 w 156"/>
                                <a:gd name="T23" fmla="*/ 206 h 253"/>
                                <a:gd name="T24" fmla="*/ 45 w 156"/>
                                <a:gd name="T25" fmla="*/ 189 h 253"/>
                                <a:gd name="T26" fmla="*/ 35 w 156"/>
                                <a:gd name="T27" fmla="*/ 161 h 253"/>
                                <a:gd name="T28" fmla="*/ 25 w 156"/>
                                <a:gd name="T29" fmla="*/ 132 h 253"/>
                                <a:gd name="T30" fmla="*/ 15 w 156"/>
                                <a:gd name="T31" fmla="*/ 101 h 253"/>
                                <a:gd name="T32" fmla="*/ 6 w 156"/>
                                <a:gd name="T33" fmla="*/ 66 h 253"/>
                                <a:gd name="T34" fmla="*/ 2 w 156"/>
                                <a:gd name="T35" fmla="*/ 37 h 253"/>
                                <a:gd name="T36" fmla="*/ 0 w 156"/>
                                <a:gd name="T37" fmla="*/ 13 h 253"/>
                                <a:gd name="T38" fmla="*/ 4 w 156"/>
                                <a:gd name="T39" fmla="*/ 0 h 253"/>
                                <a:gd name="T40" fmla="*/ 23 w 156"/>
                                <a:gd name="T41" fmla="*/ 27 h 253"/>
                                <a:gd name="T42" fmla="*/ 43 w 156"/>
                                <a:gd name="T43" fmla="*/ 58 h 253"/>
                                <a:gd name="T44" fmla="*/ 60 w 156"/>
                                <a:gd name="T45" fmla="*/ 89 h 253"/>
                                <a:gd name="T46" fmla="*/ 80 w 156"/>
                                <a:gd name="T47" fmla="*/ 122 h 253"/>
                                <a:gd name="T48" fmla="*/ 97 w 156"/>
                                <a:gd name="T49" fmla="*/ 152 h 253"/>
                                <a:gd name="T50" fmla="*/ 117 w 156"/>
                                <a:gd name="T51" fmla="*/ 185 h 253"/>
                                <a:gd name="T52" fmla="*/ 134 w 156"/>
                                <a:gd name="T53" fmla="*/ 216 h 253"/>
                                <a:gd name="T54" fmla="*/ 152 w 156"/>
                                <a:gd name="T55" fmla="*/ 249 h 253"/>
                                <a:gd name="T56" fmla="*/ 156 w 156"/>
                                <a:gd name="T57" fmla="*/ 253 h 253"/>
                                <a:gd name="T58" fmla="*/ 152 w 156"/>
                                <a:gd name="T59"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6" h="253">
                                  <a:moveTo>
                                    <a:pt x="152" y="253"/>
                                  </a:moveTo>
                                  <a:lnTo>
                                    <a:pt x="150" y="253"/>
                                  </a:lnTo>
                                  <a:lnTo>
                                    <a:pt x="136" y="247"/>
                                  </a:lnTo>
                                  <a:lnTo>
                                    <a:pt x="124" y="241"/>
                                  </a:lnTo>
                                  <a:lnTo>
                                    <a:pt x="113" y="233"/>
                                  </a:lnTo>
                                  <a:lnTo>
                                    <a:pt x="103" y="224"/>
                                  </a:lnTo>
                                  <a:lnTo>
                                    <a:pt x="91" y="212"/>
                                  </a:lnTo>
                                  <a:lnTo>
                                    <a:pt x="84" y="204"/>
                                  </a:lnTo>
                                  <a:lnTo>
                                    <a:pt x="74" y="195"/>
                                  </a:lnTo>
                                  <a:lnTo>
                                    <a:pt x="64" y="187"/>
                                  </a:lnTo>
                                  <a:lnTo>
                                    <a:pt x="60" y="196"/>
                                  </a:lnTo>
                                  <a:lnTo>
                                    <a:pt x="56" y="206"/>
                                  </a:lnTo>
                                  <a:lnTo>
                                    <a:pt x="45" y="189"/>
                                  </a:lnTo>
                                  <a:lnTo>
                                    <a:pt x="35" y="161"/>
                                  </a:lnTo>
                                  <a:lnTo>
                                    <a:pt x="25" y="132"/>
                                  </a:lnTo>
                                  <a:lnTo>
                                    <a:pt x="15" y="101"/>
                                  </a:lnTo>
                                  <a:lnTo>
                                    <a:pt x="6" y="66"/>
                                  </a:lnTo>
                                  <a:lnTo>
                                    <a:pt x="2" y="37"/>
                                  </a:lnTo>
                                  <a:lnTo>
                                    <a:pt x="0" y="13"/>
                                  </a:lnTo>
                                  <a:lnTo>
                                    <a:pt x="4" y="0"/>
                                  </a:lnTo>
                                  <a:lnTo>
                                    <a:pt x="23" y="27"/>
                                  </a:lnTo>
                                  <a:lnTo>
                                    <a:pt x="43" y="58"/>
                                  </a:lnTo>
                                  <a:lnTo>
                                    <a:pt x="60" y="89"/>
                                  </a:lnTo>
                                  <a:lnTo>
                                    <a:pt x="80" y="122"/>
                                  </a:lnTo>
                                  <a:lnTo>
                                    <a:pt x="97" y="152"/>
                                  </a:lnTo>
                                  <a:lnTo>
                                    <a:pt x="117" y="185"/>
                                  </a:lnTo>
                                  <a:lnTo>
                                    <a:pt x="134" y="216"/>
                                  </a:lnTo>
                                  <a:lnTo>
                                    <a:pt x="152" y="249"/>
                                  </a:lnTo>
                                  <a:lnTo>
                                    <a:pt x="156" y="253"/>
                                  </a:lnTo>
                                  <a:lnTo>
                                    <a:pt x="152" y="253"/>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2643" y="3407"/>
                              <a:ext cx="156" cy="253"/>
                            </a:xfrm>
                            <a:custGeom>
                              <a:avLst/>
                              <a:gdLst>
                                <a:gd name="T0" fmla="*/ 152 w 156"/>
                                <a:gd name="T1" fmla="*/ 253 h 253"/>
                                <a:gd name="T2" fmla="*/ 150 w 156"/>
                                <a:gd name="T3" fmla="*/ 253 h 253"/>
                                <a:gd name="T4" fmla="*/ 136 w 156"/>
                                <a:gd name="T5" fmla="*/ 247 h 253"/>
                                <a:gd name="T6" fmla="*/ 124 w 156"/>
                                <a:gd name="T7" fmla="*/ 241 h 253"/>
                                <a:gd name="T8" fmla="*/ 113 w 156"/>
                                <a:gd name="T9" fmla="*/ 233 h 253"/>
                                <a:gd name="T10" fmla="*/ 103 w 156"/>
                                <a:gd name="T11" fmla="*/ 224 h 253"/>
                                <a:gd name="T12" fmla="*/ 91 w 156"/>
                                <a:gd name="T13" fmla="*/ 212 h 253"/>
                                <a:gd name="T14" fmla="*/ 84 w 156"/>
                                <a:gd name="T15" fmla="*/ 204 h 253"/>
                                <a:gd name="T16" fmla="*/ 74 w 156"/>
                                <a:gd name="T17" fmla="*/ 195 h 253"/>
                                <a:gd name="T18" fmla="*/ 64 w 156"/>
                                <a:gd name="T19" fmla="*/ 187 h 253"/>
                                <a:gd name="T20" fmla="*/ 60 w 156"/>
                                <a:gd name="T21" fmla="*/ 196 h 253"/>
                                <a:gd name="T22" fmla="*/ 56 w 156"/>
                                <a:gd name="T23" fmla="*/ 206 h 253"/>
                                <a:gd name="T24" fmla="*/ 45 w 156"/>
                                <a:gd name="T25" fmla="*/ 189 h 253"/>
                                <a:gd name="T26" fmla="*/ 35 w 156"/>
                                <a:gd name="T27" fmla="*/ 161 h 253"/>
                                <a:gd name="T28" fmla="*/ 25 w 156"/>
                                <a:gd name="T29" fmla="*/ 132 h 253"/>
                                <a:gd name="T30" fmla="*/ 15 w 156"/>
                                <a:gd name="T31" fmla="*/ 101 h 253"/>
                                <a:gd name="T32" fmla="*/ 6 w 156"/>
                                <a:gd name="T33" fmla="*/ 66 h 253"/>
                                <a:gd name="T34" fmla="*/ 2 w 156"/>
                                <a:gd name="T35" fmla="*/ 37 h 253"/>
                                <a:gd name="T36" fmla="*/ 0 w 156"/>
                                <a:gd name="T37" fmla="*/ 13 h 253"/>
                                <a:gd name="T38" fmla="*/ 4 w 156"/>
                                <a:gd name="T39" fmla="*/ 0 h 253"/>
                                <a:gd name="T40" fmla="*/ 23 w 156"/>
                                <a:gd name="T41" fmla="*/ 27 h 253"/>
                                <a:gd name="T42" fmla="*/ 43 w 156"/>
                                <a:gd name="T43" fmla="*/ 58 h 253"/>
                                <a:gd name="T44" fmla="*/ 60 w 156"/>
                                <a:gd name="T45" fmla="*/ 89 h 253"/>
                                <a:gd name="T46" fmla="*/ 80 w 156"/>
                                <a:gd name="T47" fmla="*/ 122 h 253"/>
                                <a:gd name="T48" fmla="*/ 97 w 156"/>
                                <a:gd name="T49" fmla="*/ 152 h 253"/>
                                <a:gd name="T50" fmla="*/ 117 w 156"/>
                                <a:gd name="T51" fmla="*/ 185 h 253"/>
                                <a:gd name="T52" fmla="*/ 134 w 156"/>
                                <a:gd name="T53" fmla="*/ 216 h 253"/>
                                <a:gd name="T54" fmla="*/ 152 w 156"/>
                                <a:gd name="T55" fmla="*/ 249 h 253"/>
                                <a:gd name="T56" fmla="*/ 156 w 156"/>
                                <a:gd name="T57" fmla="*/ 253 h 253"/>
                                <a:gd name="T58" fmla="*/ 152 w 156"/>
                                <a:gd name="T59"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6" h="253">
                                  <a:moveTo>
                                    <a:pt x="152" y="253"/>
                                  </a:moveTo>
                                  <a:lnTo>
                                    <a:pt x="150" y="253"/>
                                  </a:lnTo>
                                  <a:lnTo>
                                    <a:pt x="136" y="247"/>
                                  </a:lnTo>
                                  <a:lnTo>
                                    <a:pt x="124" y="241"/>
                                  </a:lnTo>
                                  <a:lnTo>
                                    <a:pt x="113" y="233"/>
                                  </a:lnTo>
                                  <a:lnTo>
                                    <a:pt x="103" y="224"/>
                                  </a:lnTo>
                                  <a:lnTo>
                                    <a:pt x="91" y="212"/>
                                  </a:lnTo>
                                  <a:lnTo>
                                    <a:pt x="84" y="204"/>
                                  </a:lnTo>
                                  <a:lnTo>
                                    <a:pt x="74" y="195"/>
                                  </a:lnTo>
                                  <a:lnTo>
                                    <a:pt x="64" y="187"/>
                                  </a:lnTo>
                                  <a:lnTo>
                                    <a:pt x="60" y="196"/>
                                  </a:lnTo>
                                  <a:lnTo>
                                    <a:pt x="56" y="206"/>
                                  </a:lnTo>
                                  <a:lnTo>
                                    <a:pt x="45" y="189"/>
                                  </a:lnTo>
                                  <a:lnTo>
                                    <a:pt x="35" y="161"/>
                                  </a:lnTo>
                                  <a:lnTo>
                                    <a:pt x="25" y="132"/>
                                  </a:lnTo>
                                  <a:lnTo>
                                    <a:pt x="15" y="101"/>
                                  </a:lnTo>
                                  <a:lnTo>
                                    <a:pt x="6" y="66"/>
                                  </a:lnTo>
                                  <a:lnTo>
                                    <a:pt x="2" y="37"/>
                                  </a:lnTo>
                                  <a:lnTo>
                                    <a:pt x="0" y="13"/>
                                  </a:lnTo>
                                  <a:lnTo>
                                    <a:pt x="4" y="0"/>
                                  </a:lnTo>
                                  <a:lnTo>
                                    <a:pt x="23" y="27"/>
                                  </a:lnTo>
                                  <a:lnTo>
                                    <a:pt x="43" y="58"/>
                                  </a:lnTo>
                                  <a:lnTo>
                                    <a:pt x="60" y="89"/>
                                  </a:lnTo>
                                  <a:lnTo>
                                    <a:pt x="80" y="122"/>
                                  </a:lnTo>
                                  <a:lnTo>
                                    <a:pt x="97" y="152"/>
                                  </a:lnTo>
                                  <a:lnTo>
                                    <a:pt x="117" y="185"/>
                                  </a:lnTo>
                                  <a:lnTo>
                                    <a:pt x="134" y="216"/>
                                  </a:lnTo>
                                  <a:lnTo>
                                    <a:pt x="152" y="249"/>
                                  </a:lnTo>
                                  <a:lnTo>
                                    <a:pt x="156" y="253"/>
                                  </a:lnTo>
                                  <a:lnTo>
                                    <a:pt x="152" y="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Freeform 401"/>
                          <wps:cNvSpPr>
                            <a:spLocks/>
                          </wps:cNvSpPr>
                          <wps:spPr bwMode="auto">
                            <a:xfrm>
                              <a:off x="2542" y="3187"/>
                              <a:ext cx="299" cy="313"/>
                            </a:xfrm>
                            <a:custGeom>
                              <a:avLst/>
                              <a:gdLst>
                                <a:gd name="T0" fmla="*/ 276 w 299"/>
                                <a:gd name="T1" fmla="*/ 296 h 313"/>
                                <a:gd name="T2" fmla="*/ 264 w 299"/>
                                <a:gd name="T3" fmla="*/ 280 h 313"/>
                                <a:gd name="T4" fmla="*/ 253 w 299"/>
                                <a:gd name="T5" fmla="*/ 265 h 313"/>
                                <a:gd name="T6" fmla="*/ 243 w 299"/>
                                <a:gd name="T7" fmla="*/ 253 h 313"/>
                                <a:gd name="T8" fmla="*/ 229 w 299"/>
                                <a:gd name="T9" fmla="*/ 237 h 313"/>
                                <a:gd name="T10" fmla="*/ 218 w 299"/>
                                <a:gd name="T11" fmla="*/ 226 h 313"/>
                                <a:gd name="T12" fmla="*/ 206 w 299"/>
                                <a:gd name="T13" fmla="*/ 212 h 313"/>
                                <a:gd name="T14" fmla="*/ 192 w 299"/>
                                <a:gd name="T15" fmla="*/ 198 h 313"/>
                                <a:gd name="T16" fmla="*/ 175 w 299"/>
                                <a:gd name="T17" fmla="*/ 185 h 313"/>
                                <a:gd name="T18" fmla="*/ 159 w 299"/>
                                <a:gd name="T19" fmla="*/ 171 h 313"/>
                                <a:gd name="T20" fmla="*/ 142 w 299"/>
                                <a:gd name="T21" fmla="*/ 156 h 313"/>
                                <a:gd name="T22" fmla="*/ 126 w 299"/>
                                <a:gd name="T23" fmla="*/ 144 h 313"/>
                                <a:gd name="T24" fmla="*/ 109 w 299"/>
                                <a:gd name="T25" fmla="*/ 130 h 313"/>
                                <a:gd name="T26" fmla="*/ 91 w 299"/>
                                <a:gd name="T27" fmla="*/ 119 h 313"/>
                                <a:gd name="T28" fmla="*/ 74 w 299"/>
                                <a:gd name="T29" fmla="*/ 109 h 313"/>
                                <a:gd name="T30" fmla="*/ 58 w 299"/>
                                <a:gd name="T31" fmla="*/ 101 h 313"/>
                                <a:gd name="T32" fmla="*/ 46 w 299"/>
                                <a:gd name="T33" fmla="*/ 89 h 313"/>
                                <a:gd name="T34" fmla="*/ 38 w 299"/>
                                <a:gd name="T35" fmla="*/ 78 h 313"/>
                                <a:gd name="T36" fmla="*/ 31 w 299"/>
                                <a:gd name="T37" fmla="*/ 66 h 313"/>
                                <a:gd name="T38" fmla="*/ 25 w 299"/>
                                <a:gd name="T39" fmla="*/ 54 h 313"/>
                                <a:gd name="T40" fmla="*/ 17 w 299"/>
                                <a:gd name="T41" fmla="*/ 41 h 313"/>
                                <a:gd name="T42" fmla="*/ 13 w 299"/>
                                <a:gd name="T43" fmla="*/ 27 h 313"/>
                                <a:gd name="T44" fmla="*/ 5 w 299"/>
                                <a:gd name="T45" fmla="*/ 15 h 313"/>
                                <a:gd name="T46" fmla="*/ 0 w 299"/>
                                <a:gd name="T47" fmla="*/ 4 h 313"/>
                                <a:gd name="T48" fmla="*/ 0 w 299"/>
                                <a:gd name="T49" fmla="*/ 0 h 313"/>
                                <a:gd name="T50" fmla="*/ 3 w 299"/>
                                <a:gd name="T51" fmla="*/ 0 h 313"/>
                                <a:gd name="T52" fmla="*/ 31 w 299"/>
                                <a:gd name="T53" fmla="*/ 8 h 313"/>
                                <a:gd name="T54" fmla="*/ 66 w 299"/>
                                <a:gd name="T55" fmla="*/ 23 h 313"/>
                                <a:gd name="T56" fmla="*/ 105 w 299"/>
                                <a:gd name="T57" fmla="*/ 43 h 313"/>
                                <a:gd name="T58" fmla="*/ 146 w 299"/>
                                <a:gd name="T59" fmla="*/ 68 h 313"/>
                                <a:gd name="T60" fmla="*/ 186 w 299"/>
                                <a:gd name="T61" fmla="*/ 93 h 313"/>
                                <a:gd name="T62" fmla="*/ 222 w 299"/>
                                <a:gd name="T63" fmla="*/ 121 h 313"/>
                                <a:gd name="T64" fmla="*/ 253 w 299"/>
                                <a:gd name="T65" fmla="*/ 148 h 313"/>
                                <a:gd name="T66" fmla="*/ 274 w 299"/>
                                <a:gd name="T67" fmla="*/ 175 h 313"/>
                                <a:gd name="T68" fmla="*/ 270 w 299"/>
                                <a:gd name="T69" fmla="*/ 177 h 313"/>
                                <a:gd name="T70" fmla="*/ 266 w 299"/>
                                <a:gd name="T71" fmla="*/ 177 h 313"/>
                                <a:gd name="T72" fmla="*/ 264 w 299"/>
                                <a:gd name="T73" fmla="*/ 175 h 313"/>
                                <a:gd name="T74" fmla="*/ 260 w 299"/>
                                <a:gd name="T75" fmla="*/ 177 h 313"/>
                                <a:gd name="T76" fmla="*/ 262 w 299"/>
                                <a:gd name="T77" fmla="*/ 179 h 313"/>
                                <a:gd name="T78" fmla="*/ 268 w 299"/>
                                <a:gd name="T79" fmla="*/ 193 h 313"/>
                                <a:gd name="T80" fmla="*/ 278 w 299"/>
                                <a:gd name="T81" fmla="*/ 214 h 313"/>
                                <a:gd name="T82" fmla="*/ 288 w 299"/>
                                <a:gd name="T83" fmla="*/ 239 h 313"/>
                                <a:gd name="T84" fmla="*/ 294 w 299"/>
                                <a:gd name="T85" fmla="*/ 263 h 313"/>
                                <a:gd name="T86" fmla="*/ 299 w 299"/>
                                <a:gd name="T87" fmla="*/ 288 h 313"/>
                                <a:gd name="T88" fmla="*/ 297 w 299"/>
                                <a:gd name="T89" fmla="*/ 304 h 313"/>
                                <a:gd name="T90" fmla="*/ 290 w 299"/>
                                <a:gd name="T91" fmla="*/ 313 h 313"/>
                                <a:gd name="T92" fmla="*/ 276 w 299"/>
                                <a:gd name="T93" fmla="*/ 29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99" h="313">
                                  <a:moveTo>
                                    <a:pt x="276" y="296"/>
                                  </a:moveTo>
                                  <a:lnTo>
                                    <a:pt x="264" y="280"/>
                                  </a:lnTo>
                                  <a:lnTo>
                                    <a:pt x="253" y="265"/>
                                  </a:lnTo>
                                  <a:lnTo>
                                    <a:pt x="243" y="253"/>
                                  </a:lnTo>
                                  <a:lnTo>
                                    <a:pt x="229" y="237"/>
                                  </a:lnTo>
                                  <a:lnTo>
                                    <a:pt x="218" y="226"/>
                                  </a:lnTo>
                                  <a:lnTo>
                                    <a:pt x="206" y="212"/>
                                  </a:lnTo>
                                  <a:lnTo>
                                    <a:pt x="192" y="198"/>
                                  </a:lnTo>
                                  <a:lnTo>
                                    <a:pt x="175" y="185"/>
                                  </a:lnTo>
                                  <a:lnTo>
                                    <a:pt x="159" y="171"/>
                                  </a:lnTo>
                                  <a:lnTo>
                                    <a:pt x="142" y="156"/>
                                  </a:lnTo>
                                  <a:lnTo>
                                    <a:pt x="126" y="144"/>
                                  </a:lnTo>
                                  <a:lnTo>
                                    <a:pt x="109" y="130"/>
                                  </a:lnTo>
                                  <a:lnTo>
                                    <a:pt x="91" y="119"/>
                                  </a:lnTo>
                                  <a:lnTo>
                                    <a:pt x="74" y="109"/>
                                  </a:lnTo>
                                  <a:lnTo>
                                    <a:pt x="58" y="101"/>
                                  </a:lnTo>
                                  <a:lnTo>
                                    <a:pt x="46" y="89"/>
                                  </a:lnTo>
                                  <a:lnTo>
                                    <a:pt x="38" y="78"/>
                                  </a:lnTo>
                                  <a:lnTo>
                                    <a:pt x="31" y="66"/>
                                  </a:lnTo>
                                  <a:lnTo>
                                    <a:pt x="25" y="54"/>
                                  </a:lnTo>
                                  <a:lnTo>
                                    <a:pt x="17" y="41"/>
                                  </a:lnTo>
                                  <a:lnTo>
                                    <a:pt x="13" y="27"/>
                                  </a:lnTo>
                                  <a:lnTo>
                                    <a:pt x="5" y="15"/>
                                  </a:lnTo>
                                  <a:lnTo>
                                    <a:pt x="0" y="4"/>
                                  </a:lnTo>
                                  <a:lnTo>
                                    <a:pt x="0" y="0"/>
                                  </a:lnTo>
                                  <a:lnTo>
                                    <a:pt x="3" y="0"/>
                                  </a:lnTo>
                                  <a:lnTo>
                                    <a:pt x="31" y="8"/>
                                  </a:lnTo>
                                  <a:lnTo>
                                    <a:pt x="66" y="23"/>
                                  </a:lnTo>
                                  <a:lnTo>
                                    <a:pt x="105" y="43"/>
                                  </a:lnTo>
                                  <a:lnTo>
                                    <a:pt x="146" y="68"/>
                                  </a:lnTo>
                                  <a:lnTo>
                                    <a:pt x="186" y="93"/>
                                  </a:lnTo>
                                  <a:lnTo>
                                    <a:pt x="222" y="121"/>
                                  </a:lnTo>
                                  <a:lnTo>
                                    <a:pt x="253" y="148"/>
                                  </a:lnTo>
                                  <a:lnTo>
                                    <a:pt x="274" y="175"/>
                                  </a:lnTo>
                                  <a:lnTo>
                                    <a:pt x="270" y="177"/>
                                  </a:lnTo>
                                  <a:lnTo>
                                    <a:pt x="266" y="177"/>
                                  </a:lnTo>
                                  <a:lnTo>
                                    <a:pt x="264" y="175"/>
                                  </a:lnTo>
                                  <a:lnTo>
                                    <a:pt x="260" y="177"/>
                                  </a:lnTo>
                                  <a:lnTo>
                                    <a:pt x="262" y="179"/>
                                  </a:lnTo>
                                  <a:lnTo>
                                    <a:pt x="268" y="193"/>
                                  </a:lnTo>
                                  <a:lnTo>
                                    <a:pt x="278" y="214"/>
                                  </a:lnTo>
                                  <a:lnTo>
                                    <a:pt x="288" y="239"/>
                                  </a:lnTo>
                                  <a:lnTo>
                                    <a:pt x="294" y="263"/>
                                  </a:lnTo>
                                  <a:lnTo>
                                    <a:pt x="299" y="288"/>
                                  </a:lnTo>
                                  <a:lnTo>
                                    <a:pt x="297" y="304"/>
                                  </a:lnTo>
                                  <a:lnTo>
                                    <a:pt x="290" y="313"/>
                                  </a:lnTo>
                                  <a:lnTo>
                                    <a:pt x="276" y="296"/>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542" y="3187"/>
                              <a:ext cx="299" cy="313"/>
                            </a:xfrm>
                            <a:custGeom>
                              <a:avLst/>
                              <a:gdLst>
                                <a:gd name="T0" fmla="*/ 276 w 299"/>
                                <a:gd name="T1" fmla="*/ 296 h 313"/>
                                <a:gd name="T2" fmla="*/ 264 w 299"/>
                                <a:gd name="T3" fmla="*/ 280 h 313"/>
                                <a:gd name="T4" fmla="*/ 253 w 299"/>
                                <a:gd name="T5" fmla="*/ 265 h 313"/>
                                <a:gd name="T6" fmla="*/ 243 w 299"/>
                                <a:gd name="T7" fmla="*/ 253 h 313"/>
                                <a:gd name="T8" fmla="*/ 229 w 299"/>
                                <a:gd name="T9" fmla="*/ 237 h 313"/>
                                <a:gd name="T10" fmla="*/ 218 w 299"/>
                                <a:gd name="T11" fmla="*/ 226 h 313"/>
                                <a:gd name="T12" fmla="*/ 206 w 299"/>
                                <a:gd name="T13" fmla="*/ 212 h 313"/>
                                <a:gd name="T14" fmla="*/ 192 w 299"/>
                                <a:gd name="T15" fmla="*/ 198 h 313"/>
                                <a:gd name="T16" fmla="*/ 175 w 299"/>
                                <a:gd name="T17" fmla="*/ 185 h 313"/>
                                <a:gd name="T18" fmla="*/ 159 w 299"/>
                                <a:gd name="T19" fmla="*/ 171 h 313"/>
                                <a:gd name="T20" fmla="*/ 142 w 299"/>
                                <a:gd name="T21" fmla="*/ 156 h 313"/>
                                <a:gd name="T22" fmla="*/ 126 w 299"/>
                                <a:gd name="T23" fmla="*/ 144 h 313"/>
                                <a:gd name="T24" fmla="*/ 109 w 299"/>
                                <a:gd name="T25" fmla="*/ 130 h 313"/>
                                <a:gd name="T26" fmla="*/ 91 w 299"/>
                                <a:gd name="T27" fmla="*/ 119 h 313"/>
                                <a:gd name="T28" fmla="*/ 74 w 299"/>
                                <a:gd name="T29" fmla="*/ 109 h 313"/>
                                <a:gd name="T30" fmla="*/ 58 w 299"/>
                                <a:gd name="T31" fmla="*/ 101 h 313"/>
                                <a:gd name="T32" fmla="*/ 46 w 299"/>
                                <a:gd name="T33" fmla="*/ 89 h 313"/>
                                <a:gd name="T34" fmla="*/ 38 w 299"/>
                                <a:gd name="T35" fmla="*/ 78 h 313"/>
                                <a:gd name="T36" fmla="*/ 31 w 299"/>
                                <a:gd name="T37" fmla="*/ 66 h 313"/>
                                <a:gd name="T38" fmla="*/ 25 w 299"/>
                                <a:gd name="T39" fmla="*/ 54 h 313"/>
                                <a:gd name="T40" fmla="*/ 17 w 299"/>
                                <a:gd name="T41" fmla="*/ 41 h 313"/>
                                <a:gd name="T42" fmla="*/ 13 w 299"/>
                                <a:gd name="T43" fmla="*/ 27 h 313"/>
                                <a:gd name="T44" fmla="*/ 5 w 299"/>
                                <a:gd name="T45" fmla="*/ 15 h 313"/>
                                <a:gd name="T46" fmla="*/ 0 w 299"/>
                                <a:gd name="T47" fmla="*/ 4 h 313"/>
                                <a:gd name="T48" fmla="*/ 0 w 299"/>
                                <a:gd name="T49" fmla="*/ 0 h 313"/>
                                <a:gd name="T50" fmla="*/ 3 w 299"/>
                                <a:gd name="T51" fmla="*/ 0 h 313"/>
                                <a:gd name="T52" fmla="*/ 31 w 299"/>
                                <a:gd name="T53" fmla="*/ 8 h 313"/>
                                <a:gd name="T54" fmla="*/ 66 w 299"/>
                                <a:gd name="T55" fmla="*/ 23 h 313"/>
                                <a:gd name="T56" fmla="*/ 105 w 299"/>
                                <a:gd name="T57" fmla="*/ 43 h 313"/>
                                <a:gd name="T58" fmla="*/ 146 w 299"/>
                                <a:gd name="T59" fmla="*/ 68 h 313"/>
                                <a:gd name="T60" fmla="*/ 186 w 299"/>
                                <a:gd name="T61" fmla="*/ 93 h 313"/>
                                <a:gd name="T62" fmla="*/ 222 w 299"/>
                                <a:gd name="T63" fmla="*/ 121 h 313"/>
                                <a:gd name="T64" fmla="*/ 253 w 299"/>
                                <a:gd name="T65" fmla="*/ 148 h 313"/>
                                <a:gd name="T66" fmla="*/ 274 w 299"/>
                                <a:gd name="T67" fmla="*/ 175 h 313"/>
                                <a:gd name="T68" fmla="*/ 270 w 299"/>
                                <a:gd name="T69" fmla="*/ 177 h 313"/>
                                <a:gd name="T70" fmla="*/ 266 w 299"/>
                                <a:gd name="T71" fmla="*/ 177 h 313"/>
                                <a:gd name="T72" fmla="*/ 264 w 299"/>
                                <a:gd name="T73" fmla="*/ 175 h 313"/>
                                <a:gd name="T74" fmla="*/ 260 w 299"/>
                                <a:gd name="T75" fmla="*/ 177 h 313"/>
                                <a:gd name="T76" fmla="*/ 262 w 299"/>
                                <a:gd name="T77" fmla="*/ 179 h 313"/>
                                <a:gd name="T78" fmla="*/ 268 w 299"/>
                                <a:gd name="T79" fmla="*/ 193 h 313"/>
                                <a:gd name="T80" fmla="*/ 278 w 299"/>
                                <a:gd name="T81" fmla="*/ 214 h 313"/>
                                <a:gd name="T82" fmla="*/ 288 w 299"/>
                                <a:gd name="T83" fmla="*/ 239 h 313"/>
                                <a:gd name="T84" fmla="*/ 294 w 299"/>
                                <a:gd name="T85" fmla="*/ 263 h 313"/>
                                <a:gd name="T86" fmla="*/ 299 w 299"/>
                                <a:gd name="T87" fmla="*/ 288 h 313"/>
                                <a:gd name="T88" fmla="*/ 297 w 299"/>
                                <a:gd name="T89" fmla="*/ 304 h 313"/>
                                <a:gd name="T90" fmla="*/ 290 w 299"/>
                                <a:gd name="T91" fmla="*/ 313 h 313"/>
                                <a:gd name="T92" fmla="*/ 276 w 299"/>
                                <a:gd name="T93" fmla="*/ 29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99" h="313">
                                  <a:moveTo>
                                    <a:pt x="276" y="296"/>
                                  </a:moveTo>
                                  <a:lnTo>
                                    <a:pt x="264" y="280"/>
                                  </a:lnTo>
                                  <a:lnTo>
                                    <a:pt x="253" y="265"/>
                                  </a:lnTo>
                                  <a:lnTo>
                                    <a:pt x="243" y="253"/>
                                  </a:lnTo>
                                  <a:lnTo>
                                    <a:pt x="229" y="237"/>
                                  </a:lnTo>
                                  <a:lnTo>
                                    <a:pt x="218" y="226"/>
                                  </a:lnTo>
                                  <a:lnTo>
                                    <a:pt x="206" y="212"/>
                                  </a:lnTo>
                                  <a:lnTo>
                                    <a:pt x="192" y="198"/>
                                  </a:lnTo>
                                  <a:lnTo>
                                    <a:pt x="175" y="185"/>
                                  </a:lnTo>
                                  <a:lnTo>
                                    <a:pt x="159" y="171"/>
                                  </a:lnTo>
                                  <a:lnTo>
                                    <a:pt x="142" y="156"/>
                                  </a:lnTo>
                                  <a:lnTo>
                                    <a:pt x="126" y="144"/>
                                  </a:lnTo>
                                  <a:lnTo>
                                    <a:pt x="109" y="130"/>
                                  </a:lnTo>
                                  <a:lnTo>
                                    <a:pt x="91" y="119"/>
                                  </a:lnTo>
                                  <a:lnTo>
                                    <a:pt x="74" y="109"/>
                                  </a:lnTo>
                                  <a:lnTo>
                                    <a:pt x="58" y="101"/>
                                  </a:lnTo>
                                  <a:lnTo>
                                    <a:pt x="46" y="89"/>
                                  </a:lnTo>
                                  <a:lnTo>
                                    <a:pt x="38" y="78"/>
                                  </a:lnTo>
                                  <a:lnTo>
                                    <a:pt x="31" y="66"/>
                                  </a:lnTo>
                                  <a:lnTo>
                                    <a:pt x="25" y="54"/>
                                  </a:lnTo>
                                  <a:lnTo>
                                    <a:pt x="17" y="41"/>
                                  </a:lnTo>
                                  <a:lnTo>
                                    <a:pt x="13" y="27"/>
                                  </a:lnTo>
                                  <a:lnTo>
                                    <a:pt x="5" y="15"/>
                                  </a:lnTo>
                                  <a:lnTo>
                                    <a:pt x="0" y="4"/>
                                  </a:lnTo>
                                  <a:lnTo>
                                    <a:pt x="0" y="0"/>
                                  </a:lnTo>
                                  <a:lnTo>
                                    <a:pt x="3" y="0"/>
                                  </a:lnTo>
                                  <a:lnTo>
                                    <a:pt x="31" y="8"/>
                                  </a:lnTo>
                                  <a:lnTo>
                                    <a:pt x="66" y="23"/>
                                  </a:lnTo>
                                  <a:lnTo>
                                    <a:pt x="105" y="43"/>
                                  </a:lnTo>
                                  <a:lnTo>
                                    <a:pt x="146" y="68"/>
                                  </a:lnTo>
                                  <a:lnTo>
                                    <a:pt x="186" y="93"/>
                                  </a:lnTo>
                                  <a:lnTo>
                                    <a:pt x="222" y="121"/>
                                  </a:lnTo>
                                  <a:lnTo>
                                    <a:pt x="253" y="148"/>
                                  </a:lnTo>
                                  <a:lnTo>
                                    <a:pt x="274" y="175"/>
                                  </a:lnTo>
                                  <a:lnTo>
                                    <a:pt x="270" y="177"/>
                                  </a:lnTo>
                                  <a:lnTo>
                                    <a:pt x="266" y="177"/>
                                  </a:lnTo>
                                  <a:lnTo>
                                    <a:pt x="264" y="175"/>
                                  </a:lnTo>
                                  <a:lnTo>
                                    <a:pt x="260" y="177"/>
                                  </a:lnTo>
                                  <a:lnTo>
                                    <a:pt x="262" y="179"/>
                                  </a:lnTo>
                                  <a:lnTo>
                                    <a:pt x="268" y="193"/>
                                  </a:lnTo>
                                  <a:lnTo>
                                    <a:pt x="278" y="214"/>
                                  </a:lnTo>
                                  <a:lnTo>
                                    <a:pt x="288" y="239"/>
                                  </a:lnTo>
                                  <a:lnTo>
                                    <a:pt x="294" y="263"/>
                                  </a:lnTo>
                                  <a:lnTo>
                                    <a:pt x="299" y="288"/>
                                  </a:lnTo>
                                  <a:lnTo>
                                    <a:pt x="297" y="304"/>
                                  </a:lnTo>
                                  <a:lnTo>
                                    <a:pt x="290" y="313"/>
                                  </a:lnTo>
                                  <a:lnTo>
                                    <a:pt x="276" y="29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536" y="3278"/>
                              <a:ext cx="154" cy="333"/>
                            </a:xfrm>
                            <a:custGeom>
                              <a:avLst/>
                              <a:gdLst>
                                <a:gd name="T0" fmla="*/ 152 w 154"/>
                                <a:gd name="T1" fmla="*/ 333 h 333"/>
                                <a:gd name="T2" fmla="*/ 130 w 154"/>
                                <a:gd name="T3" fmla="*/ 325 h 333"/>
                                <a:gd name="T4" fmla="*/ 113 w 154"/>
                                <a:gd name="T5" fmla="*/ 318 h 333"/>
                                <a:gd name="T6" fmla="*/ 97 w 154"/>
                                <a:gd name="T7" fmla="*/ 310 h 333"/>
                                <a:gd name="T8" fmla="*/ 81 w 154"/>
                                <a:gd name="T9" fmla="*/ 302 h 333"/>
                                <a:gd name="T10" fmla="*/ 66 w 154"/>
                                <a:gd name="T11" fmla="*/ 290 h 333"/>
                                <a:gd name="T12" fmla="*/ 54 w 154"/>
                                <a:gd name="T13" fmla="*/ 279 h 333"/>
                                <a:gd name="T14" fmla="*/ 41 w 154"/>
                                <a:gd name="T15" fmla="*/ 267 h 333"/>
                                <a:gd name="T16" fmla="*/ 27 w 154"/>
                                <a:gd name="T17" fmla="*/ 253 h 333"/>
                                <a:gd name="T18" fmla="*/ 21 w 154"/>
                                <a:gd name="T19" fmla="*/ 250 h 333"/>
                                <a:gd name="T20" fmla="*/ 15 w 154"/>
                                <a:gd name="T21" fmla="*/ 250 h 333"/>
                                <a:gd name="T22" fmla="*/ 9 w 154"/>
                                <a:gd name="T23" fmla="*/ 257 h 333"/>
                                <a:gd name="T24" fmla="*/ 7 w 154"/>
                                <a:gd name="T25" fmla="*/ 263 h 333"/>
                                <a:gd name="T26" fmla="*/ 6 w 154"/>
                                <a:gd name="T27" fmla="*/ 271 h 333"/>
                                <a:gd name="T28" fmla="*/ 4 w 154"/>
                                <a:gd name="T29" fmla="*/ 277 h 333"/>
                                <a:gd name="T30" fmla="*/ 0 w 154"/>
                                <a:gd name="T31" fmla="*/ 259 h 333"/>
                                <a:gd name="T32" fmla="*/ 2 w 154"/>
                                <a:gd name="T33" fmla="*/ 230 h 333"/>
                                <a:gd name="T34" fmla="*/ 4 w 154"/>
                                <a:gd name="T35" fmla="*/ 187 h 333"/>
                                <a:gd name="T36" fmla="*/ 11 w 154"/>
                                <a:gd name="T37" fmla="*/ 141 h 333"/>
                                <a:gd name="T38" fmla="*/ 17 w 154"/>
                                <a:gd name="T39" fmla="*/ 94 h 333"/>
                                <a:gd name="T40" fmla="*/ 27 w 154"/>
                                <a:gd name="T41" fmla="*/ 51 h 333"/>
                                <a:gd name="T42" fmla="*/ 35 w 154"/>
                                <a:gd name="T43" fmla="*/ 18 h 333"/>
                                <a:gd name="T44" fmla="*/ 43 w 154"/>
                                <a:gd name="T45" fmla="*/ 0 h 333"/>
                                <a:gd name="T46" fmla="*/ 58 w 154"/>
                                <a:gd name="T47" fmla="*/ 28 h 333"/>
                                <a:gd name="T48" fmla="*/ 70 w 154"/>
                                <a:gd name="T49" fmla="*/ 51 h 333"/>
                                <a:gd name="T50" fmla="*/ 80 w 154"/>
                                <a:gd name="T51" fmla="*/ 68 h 333"/>
                                <a:gd name="T52" fmla="*/ 87 w 154"/>
                                <a:gd name="T53" fmla="*/ 82 h 333"/>
                                <a:gd name="T54" fmla="*/ 91 w 154"/>
                                <a:gd name="T55" fmla="*/ 92 h 333"/>
                                <a:gd name="T56" fmla="*/ 97 w 154"/>
                                <a:gd name="T57" fmla="*/ 102 h 333"/>
                                <a:gd name="T58" fmla="*/ 101 w 154"/>
                                <a:gd name="T59" fmla="*/ 107 h 333"/>
                                <a:gd name="T60" fmla="*/ 105 w 154"/>
                                <a:gd name="T61" fmla="*/ 119 h 333"/>
                                <a:gd name="T62" fmla="*/ 103 w 154"/>
                                <a:gd name="T63" fmla="*/ 144 h 333"/>
                                <a:gd name="T64" fmla="*/ 105 w 154"/>
                                <a:gd name="T65" fmla="*/ 172 h 333"/>
                                <a:gd name="T66" fmla="*/ 109 w 154"/>
                                <a:gd name="T67" fmla="*/ 199 h 333"/>
                                <a:gd name="T68" fmla="*/ 117 w 154"/>
                                <a:gd name="T69" fmla="*/ 226 h 333"/>
                                <a:gd name="T70" fmla="*/ 124 w 154"/>
                                <a:gd name="T71" fmla="*/ 251 h 333"/>
                                <a:gd name="T72" fmla="*/ 134 w 154"/>
                                <a:gd name="T73" fmla="*/ 279 h 333"/>
                                <a:gd name="T74" fmla="*/ 144 w 154"/>
                                <a:gd name="T75" fmla="*/ 306 h 333"/>
                                <a:gd name="T76" fmla="*/ 154 w 154"/>
                                <a:gd name="T77" fmla="*/ 333 h 333"/>
                                <a:gd name="T78" fmla="*/ 152 w 154"/>
                                <a:gd name="T79"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4" h="333">
                                  <a:moveTo>
                                    <a:pt x="152" y="333"/>
                                  </a:moveTo>
                                  <a:lnTo>
                                    <a:pt x="130" y="325"/>
                                  </a:lnTo>
                                  <a:lnTo>
                                    <a:pt x="113" y="318"/>
                                  </a:lnTo>
                                  <a:lnTo>
                                    <a:pt x="97" y="310"/>
                                  </a:lnTo>
                                  <a:lnTo>
                                    <a:pt x="81" y="302"/>
                                  </a:lnTo>
                                  <a:lnTo>
                                    <a:pt x="66" y="290"/>
                                  </a:lnTo>
                                  <a:lnTo>
                                    <a:pt x="54" y="279"/>
                                  </a:lnTo>
                                  <a:lnTo>
                                    <a:pt x="41" y="267"/>
                                  </a:lnTo>
                                  <a:lnTo>
                                    <a:pt x="27" y="253"/>
                                  </a:lnTo>
                                  <a:lnTo>
                                    <a:pt x="21" y="250"/>
                                  </a:lnTo>
                                  <a:lnTo>
                                    <a:pt x="15" y="250"/>
                                  </a:lnTo>
                                  <a:lnTo>
                                    <a:pt x="9" y="257"/>
                                  </a:lnTo>
                                  <a:lnTo>
                                    <a:pt x="7" y="263"/>
                                  </a:lnTo>
                                  <a:lnTo>
                                    <a:pt x="6" y="271"/>
                                  </a:lnTo>
                                  <a:lnTo>
                                    <a:pt x="4" y="277"/>
                                  </a:lnTo>
                                  <a:lnTo>
                                    <a:pt x="0" y="259"/>
                                  </a:lnTo>
                                  <a:lnTo>
                                    <a:pt x="2" y="230"/>
                                  </a:lnTo>
                                  <a:lnTo>
                                    <a:pt x="4" y="187"/>
                                  </a:lnTo>
                                  <a:lnTo>
                                    <a:pt x="11" y="141"/>
                                  </a:lnTo>
                                  <a:lnTo>
                                    <a:pt x="17" y="94"/>
                                  </a:lnTo>
                                  <a:lnTo>
                                    <a:pt x="27" y="51"/>
                                  </a:lnTo>
                                  <a:lnTo>
                                    <a:pt x="35" y="18"/>
                                  </a:lnTo>
                                  <a:lnTo>
                                    <a:pt x="43" y="0"/>
                                  </a:lnTo>
                                  <a:lnTo>
                                    <a:pt x="58" y="28"/>
                                  </a:lnTo>
                                  <a:lnTo>
                                    <a:pt x="70" y="51"/>
                                  </a:lnTo>
                                  <a:lnTo>
                                    <a:pt x="80" y="68"/>
                                  </a:lnTo>
                                  <a:lnTo>
                                    <a:pt x="87" y="82"/>
                                  </a:lnTo>
                                  <a:lnTo>
                                    <a:pt x="91" y="92"/>
                                  </a:lnTo>
                                  <a:lnTo>
                                    <a:pt x="97" y="102"/>
                                  </a:lnTo>
                                  <a:lnTo>
                                    <a:pt x="101" y="107"/>
                                  </a:lnTo>
                                  <a:lnTo>
                                    <a:pt x="105" y="119"/>
                                  </a:lnTo>
                                  <a:lnTo>
                                    <a:pt x="103" y="144"/>
                                  </a:lnTo>
                                  <a:lnTo>
                                    <a:pt x="105" y="172"/>
                                  </a:lnTo>
                                  <a:lnTo>
                                    <a:pt x="109" y="199"/>
                                  </a:lnTo>
                                  <a:lnTo>
                                    <a:pt x="117" y="226"/>
                                  </a:lnTo>
                                  <a:lnTo>
                                    <a:pt x="124" y="251"/>
                                  </a:lnTo>
                                  <a:lnTo>
                                    <a:pt x="134" y="279"/>
                                  </a:lnTo>
                                  <a:lnTo>
                                    <a:pt x="144" y="306"/>
                                  </a:lnTo>
                                  <a:lnTo>
                                    <a:pt x="154" y="333"/>
                                  </a:lnTo>
                                  <a:lnTo>
                                    <a:pt x="152" y="333"/>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wps:cNvSpPr>
                          <wps:spPr bwMode="auto">
                            <a:xfrm>
                              <a:off x="2536" y="3278"/>
                              <a:ext cx="154" cy="333"/>
                            </a:xfrm>
                            <a:custGeom>
                              <a:avLst/>
                              <a:gdLst>
                                <a:gd name="T0" fmla="*/ 152 w 154"/>
                                <a:gd name="T1" fmla="*/ 333 h 333"/>
                                <a:gd name="T2" fmla="*/ 130 w 154"/>
                                <a:gd name="T3" fmla="*/ 325 h 333"/>
                                <a:gd name="T4" fmla="*/ 113 w 154"/>
                                <a:gd name="T5" fmla="*/ 318 h 333"/>
                                <a:gd name="T6" fmla="*/ 97 w 154"/>
                                <a:gd name="T7" fmla="*/ 310 h 333"/>
                                <a:gd name="T8" fmla="*/ 81 w 154"/>
                                <a:gd name="T9" fmla="*/ 302 h 333"/>
                                <a:gd name="T10" fmla="*/ 66 w 154"/>
                                <a:gd name="T11" fmla="*/ 290 h 333"/>
                                <a:gd name="T12" fmla="*/ 54 w 154"/>
                                <a:gd name="T13" fmla="*/ 279 h 333"/>
                                <a:gd name="T14" fmla="*/ 41 w 154"/>
                                <a:gd name="T15" fmla="*/ 267 h 333"/>
                                <a:gd name="T16" fmla="*/ 27 w 154"/>
                                <a:gd name="T17" fmla="*/ 253 h 333"/>
                                <a:gd name="T18" fmla="*/ 21 w 154"/>
                                <a:gd name="T19" fmla="*/ 250 h 333"/>
                                <a:gd name="T20" fmla="*/ 15 w 154"/>
                                <a:gd name="T21" fmla="*/ 250 h 333"/>
                                <a:gd name="T22" fmla="*/ 9 w 154"/>
                                <a:gd name="T23" fmla="*/ 257 h 333"/>
                                <a:gd name="T24" fmla="*/ 7 w 154"/>
                                <a:gd name="T25" fmla="*/ 263 h 333"/>
                                <a:gd name="T26" fmla="*/ 6 w 154"/>
                                <a:gd name="T27" fmla="*/ 271 h 333"/>
                                <a:gd name="T28" fmla="*/ 4 w 154"/>
                                <a:gd name="T29" fmla="*/ 277 h 333"/>
                                <a:gd name="T30" fmla="*/ 0 w 154"/>
                                <a:gd name="T31" fmla="*/ 259 h 333"/>
                                <a:gd name="T32" fmla="*/ 2 w 154"/>
                                <a:gd name="T33" fmla="*/ 230 h 333"/>
                                <a:gd name="T34" fmla="*/ 4 w 154"/>
                                <a:gd name="T35" fmla="*/ 187 h 333"/>
                                <a:gd name="T36" fmla="*/ 11 w 154"/>
                                <a:gd name="T37" fmla="*/ 141 h 333"/>
                                <a:gd name="T38" fmla="*/ 17 w 154"/>
                                <a:gd name="T39" fmla="*/ 94 h 333"/>
                                <a:gd name="T40" fmla="*/ 27 w 154"/>
                                <a:gd name="T41" fmla="*/ 51 h 333"/>
                                <a:gd name="T42" fmla="*/ 35 w 154"/>
                                <a:gd name="T43" fmla="*/ 18 h 333"/>
                                <a:gd name="T44" fmla="*/ 43 w 154"/>
                                <a:gd name="T45" fmla="*/ 0 h 333"/>
                                <a:gd name="T46" fmla="*/ 58 w 154"/>
                                <a:gd name="T47" fmla="*/ 28 h 333"/>
                                <a:gd name="T48" fmla="*/ 70 w 154"/>
                                <a:gd name="T49" fmla="*/ 51 h 333"/>
                                <a:gd name="T50" fmla="*/ 80 w 154"/>
                                <a:gd name="T51" fmla="*/ 68 h 333"/>
                                <a:gd name="T52" fmla="*/ 87 w 154"/>
                                <a:gd name="T53" fmla="*/ 82 h 333"/>
                                <a:gd name="T54" fmla="*/ 91 w 154"/>
                                <a:gd name="T55" fmla="*/ 92 h 333"/>
                                <a:gd name="T56" fmla="*/ 97 w 154"/>
                                <a:gd name="T57" fmla="*/ 102 h 333"/>
                                <a:gd name="T58" fmla="*/ 101 w 154"/>
                                <a:gd name="T59" fmla="*/ 107 h 333"/>
                                <a:gd name="T60" fmla="*/ 105 w 154"/>
                                <a:gd name="T61" fmla="*/ 119 h 333"/>
                                <a:gd name="T62" fmla="*/ 103 w 154"/>
                                <a:gd name="T63" fmla="*/ 144 h 333"/>
                                <a:gd name="T64" fmla="*/ 105 w 154"/>
                                <a:gd name="T65" fmla="*/ 172 h 333"/>
                                <a:gd name="T66" fmla="*/ 109 w 154"/>
                                <a:gd name="T67" fmla="*/ 199 h 333"/>
                                <a:gd name="T68" fmla="*/ 117 w 154"/>
                                <a:gd name="T69" fmla="*/ 226 h 333"/>
                                <a:gd name="T70" fmla="*/ 124 w 154"/>
                                <a:gd name="T71" fmla="*/ 251 h 333"/>
                                <a:gd name="T72" fmla="*/ 134 w 154"/>
                                <a:gd name="T73" fmla="*/ 279 h 333"/>
                                <a:gd name="T74" fmla="*/ 144 w 154"/>
                                <a:gd name="T75" fmla="*/ 306 h 333"/>
                                <a:gd name="T76" fmla="*/ 154 w 154"/>
                                <a:gd name="T77" fmla="*/ 333 h 333"/>
                                <a:gd name="T78" fmla="*/ 152 w 154"/>
                                <a:gd name="T79"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4" h="333">
                                  <a:moveTo>
                                    <a:pt x="152" y="333"/>
                                  </a:moveTo>
                                  <a:lnTo>
                                    <a:pt x="130" y="325"/>
                                  </a:lnTo>
                                  <a:lnTo>
                                    <a:pt x="113" y="318"/>
                                  </a:lnTo>
                                  <a:lnTo>
                                    <a:pt x="97" y="310"/>
                                  </a:lnTo>
                                  <a:lnTo>
                                    <a:pt x="81" y="302"/>
                                  </a:lnTo>
                                  <a:lnTo>
                                    <a:pt x="66" y="290"/>
                                  </a:lnTo>
                                  <a:lnTo>
                                    <a:pt x="54" y="279"/>
                                  </a:lnTo>
                                  <a:lnTo>
                                    <a:pt x="41" y="267"/>
                                  </a:lnTo>
                                  <a:lnTo>
                                    <a:pt x="27" y="253"/>
                                  </a:lnTo>
                                  <a:lnTo>
                                    <a:pt x="21" y="250"/>
                                  </a:lnTo>
                                  <a:lnTo>
                                    <a:pt x="15" y="250"/>
                                  </a:lnTo>
                                  <a:lnTo>
                                    <a:pt x="9" y="257"/>
                                  </a:lnTo>
                                  <a:lnTo>
                                    <a:pt x="7" y="263"/>
                                  </a:lnTo>
                                  <a:lnTo>
                                    <a:pt x="6" y="271"/>
                                  </a:lnTo>
                                  <a:lnTo>
                                    <a:pt x="4" y="277"/>
                                  </a:lnTo>
                                  <a:lnTo>
                                    <a:pt x="0" y="259"/>
                                  </a:lnTo>
                                  <a:lnTo>
                                    <a:pt x="2" y="230"/>
                                  </a:lnTo>
                                  <a:lnTo>
                                    <a:pt x="4" y="187"/>
                                  </a:lnTo>
                                  <a:lnTo>
                                    <a:pt x="11" y="141"/>
                                  </a:lnTo>
                                  <a:lnTo>
                                    <a:pt x="17" y="94"/>
                                  </a:lnTo>
                                  <a:lnTo>
                                    <a:pt x="27" y="51"/>
                                  </a:lnTo>
                                  <a:lnTo>
                                    <a:pt x="35" y="18"/>
                                  </a:lnTo>
                                  <a:lnTo>
                                    <a:pt x="43" y="0"/>
                                  </a:lnTo>
                                  <a:lnTo>
                                    <a:pt x="58" y="28"/>
                                  </a:lnTo>
                                  <a:lnTo>
                                    <a:pt x="70" y="51"/>
                                  </a:lnTo>
                                  <a:lnTo>
                                    <a:pt x="80" y="68"/>
                                  </a:lnTo>
                                  <a:lnTo>
                                    <a:pt x="87" y="82"/>
                                  </a:lnTo>
                                  <a:lnTo>
                                    <a:pt x="91" y="92"/>
                                  </a:lnTo>
                                  <a:lnTo>
                                    <a:pt x="97" y="102"/>
                                  </a:lnTo>
                                  <a:lnTo>
                                    <a:pt x="101" y="107"/>
                                  </a:lnTo>
                                  <a:lnTo>
                                    <a:pt x="105" y="119"/>
                                  </a:lnTo>
                                  <a:lnTo>
                                    <a:pt x="103" y="144"/>
                                  </a:lnTo>
                                  <a:lnTo>
                                    <a:pt x="105" y="172"/>
                                  </a:lnTo>
                                  <a:lnTo>
                                    <a:pt x="109" y="199"/>
                                  </a:lnTo>
                                  <a:lnTo>
                                    <a:pt x="117" y="226"/>
                                  </a:lnTo>
                                  <a:lnTo>
                                    <a:pt x="124" y="251"/>
                                  </a:lnTo>
                                  <a:lnTo>
                                    <a:pt x="134" y="279"/>
                                  </a:lnTo>
                                  <a:lnTo>
                                    <a:pt x="144" y="306"/>
                                  </a:lnTo>
                                  <a:lnTo>
                                    <a:pt x="154" y="333"/>
                                  </a:lnTo>
                                  <a:lnTo>
                                    <a:pt x="152" y="33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2512" y="2990"/>
                              <a:ext cx="333" cy="351"/>
                            </a:xfrm>
                            <a:custGeom>
                              <a:avLst/>
                              <a:gdLst>
                                <a:gd name="T0" fmla="*/ 216 w 333"/>
                                <a:gd name="T1" fmla="*/ 283 h 351"/>
                                <a:gd name="T2" fmla="*/ 127 w 333"/>
                                <a:gd name="T3" fmla="*/ 230 h 351"/>
                                <a:gd name="T4" fmla="*/ 57 w 333"/>
                                <a:gd name="T5" fmla="*/ 197 h 351"/>
                                <a:gd name="T6" fmla="*/ 28 w 333"/>
                                <a:gd name="T7" fmla="*/ 187 h 351"/>
                                <a:gd name="T8" fmla="*/ 12 w 333"/>
                                <a:gd name="T9" fmla="*/ 166 h 351"/>
                                <a:gd name="T10" fmla="*/ 0 w 333"/>
                                <a:gd name="T11" fmla="*/ 142 h 351"/>
                                <a:gd name="T12" fmla="*/ 8 w 333"/>
                                <a:gd name="T13" fmla="*/ 107 h 351"/>
                                <a:gd name="T14" fmla="*/ 18 w 333"/>
                                <a:gd name="T15" fmla="*/ 72 h 351"/>
                                <a:gd name="T16" fmla="*/ 26 w 333"/>
                                <a:gd name="T17" fmla="*/ 35 h 351"/>
                                <a:gd name="T18" fmla="*/ 37 w 333"/>
                                <a:gd name="T19" fmla="*/ 24 h 351"/>
                                <a:gd name="T20" fmla="*/ 57 w 333"/>
                                <a:gd name="T21" fmla="*/ 47 h 351"/>
                                <a:gd name="T22" fmla="*/ 68 w 333"/>
                                <a:gd name="T23" fmla="*/ 24 h 351"/>
                                <a:gd name="T24" fmla="*/ 100 w 333"/>
                                <a:gd name="T25" fmla="*/ 2 h 351"/>
                                <a:gd name="T26" fmla="*/ 146 w 333"/>
                                <a:gd name="T27" fmla="*/ 4 h 351"/>
                                <a:gd name="T28" fmla="*/ 164 w 333"/>
                                <a:gd name="T29" fmla="*/ 57 h 351"/>
                                <a:gd name="T30" fmla="*/ 185 w 333"/>
                                <a:gd name="T31" fmla="*/ 90 h 351"/>
                                <a:gd name="T32" fmla="*/ 216 w 333"/>
                                <a:gd name="T33" fmla="*/ 129 h 351"/>
                                <a:gd name="T34" fmla="*/ 248 w 333"/>
                                <a:gd name="T35" fmla="*/ 166 h 351"/>
                                <a:gd name="T36" fmla="*/ 275 w 333"/>
                                <a:gd name="T37" fmla="*/ 185 h 351"/>
                                <a:gd name="T38" fmla="*/ 279 w 333"/>
                                <a:gd name="T39" fmla="*/ 164 h 351"/>
                                <a:gd name="T40" fmla="*/ 283 w 333"/>
                                <a:gd name="T41" fmla="*/ 156 h 351"/>
                                <a:gd name="T42" fmla="*/ 289 w 333"/>
                                <a:gd name="T43" fmla="*/ 146 h 351"/>
                                <a:gd name="T44" fmla="*/ 314 w 333"/>
                                <a:gd name="T45" fmla="*/ 164 h 351"/>
                                <a:gd name="T46" fmla="*/ 333 w 333"/>
                                <a:gd name="T47" fmla="*/ 187 h 351"/>
                                <a:gd name="T48" fmla="*/ 304 w 333"/>
                                <a:gd name="T49" fmla="*/ 193 h 351"/>
                                <a:gd name="T50" fmla="*/ 265 w 333"/>
                                <a:gd name="T51" fmla="*/ 181 h 351"/>
                                <a:gd name="T52" fmla="*/ 230 w 333"/>
                                <a:gd name="T53" fmla="*/ 175 h 351"/>
                                <a:gd name="T54" fmla="*/ 209 w 333"/>
                                <a:gd name="T55" fmla="*/ 209 h 351"/>
                                <a:gd name="T56" fmla="*/ 226 w 333"/>
                                <a:gd name="T57" fmla="*/ 251 h 351"/>
                                <a:gd name="T58" fmla="*/ 252 w 333"/>
                                <a:gd name="T59" fmla="*/ 281 h 351"/>
                                <a:gd name="T60" fmla="*/ 279 w 333"/>
                                <a:gd name="T61" fmla="*/ 310 h 351"/>
                                <a:gd name="T62" fmla="*/ 302 w 333"/>
                                <a:gd name="T63"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3" h="351">
                                  <a:moveTo>
                                    <a:pt x="259" y="314"/>
                                  </a:moveTo>
                                  <a:lnTo>
                                    <a:pt x="216" y="283"/>
                                  </a:lnTo>
                                  <a:lnTo>
                                    <a:pt x="170" y="253"/>
                                  </a:lnTo>
                                  <a:lnTo>
                                    <a:pt x="127" y="230"/>
                                  </a:lnTo>
                                  <a:lnTo>
                                    <a:pt x="88" y="210"/>
                                  </a:lnTo>
                                  <a:lnTo>
                                    <a:pt x="57" y="197"/>
                                  </a:lnTo>
                                  <a:lnTo>
                                    <a:pt x="35" y="189"/>
                                  </a:lnTo>
                                  <a:lnTo>
                                    <a:pt x="28" y="187"/>
                                  </a:lnTo>
                                  <a:lnTo>
                                    <a:pt x="20" y="175"/>
                                  </a:lnTo>
                                  <a:lnTo>
                                    <a:pt x="12" y="166"/>
                                  </a:lnTo>
                                  <a:lnTo>
                                    <a:pt x="6" y="154"/>
                                  </a:lnTo>
                                  <a:lnTo>
                                    <a:pt x="0" y="142"/>
                                  </a:lnTo>
                                  <a:lnTo>
                                    <a:pt x="4" y="125"/>
                                  </a:lnTo>
                                  <a:lnTo>
                                    <a:pt x="8" y="107"/>
                                  </a:lnTo>
                                  <a:lnTo>
                                    <a:pt x="14" y="92"/>
                                  </a:lnTo>
                                  <a:lnTo>
                                    <a:pt x="18" y="72"/>
                                  </a:lnTo>
                                  <a:lnTo>
                                    <a:pt x="24" y="55"/>
                                  </a:lnTo>
                                  <a:lnTo>
                                    <a:pt x="26" y="35"/>
                                  </a:lnTo>
                                  <a:lnTo>
                                    <a:pt x="30" y="18"/>
                                  </a:lnTo>
                                  <a:lnTo>
                                    <a:pt x="37" y="24"/>
                                  </a:lnTo>
                                  <a:lnTo>
                                    <a:pt x="47" y="35"/>
                                  </a:lnTo>
                                  <a:lnTo>
                                    <a:pt x="57" y="47"/>
                                  </a:lnTo>
                                  <a:lnTo>
                                    <a:pt x="67" y="51"/>
                                  </a:lnTo>
                                  <a:lnTo>
                                    <a:pt x="68" y="24"/>
                                  </a:lnTo>
                                  <a:lnTo>
                                    <a:pt x="70" y="0"/>
                                  </a:lnTo>
                                  <a:lnTo>
                                    <a:pt x="100" y="2"/>
                                  </a:lnTo>
                                  <a:lnTo>
                                    <a:pt x="131" y="2"/>
                                  </a:lnTo>
                                  <a:lnTo>
                                    <a:pt x="146" y="4"/>
                                  </a:lnTo>
                                  <a:lnTo>
                                    <a:pt x="152" y="29"/>
                                  </a:lnTo>
                                  <a:lnTo>
                                    <a:pt x="164" y="57"/>
                                  </a:lnTo>
                                  <a:lnTo>
                                    <a:pt x="172" y="70"/>
                                  </a:lnTo>
                                  <a:lnTo>
                                    <a:pt x="185" y="90"/>
                                  </a:lnTo>
                                  <a:lnTo>
                                    <a:pt x="199" y="109"/>
                                  </a:lnTo>
                                  <a:lnTo>
                                    <a:pt x="216" y="129"/>
                                  </a:lnTo>
                                  <a:lnTo>
                                    <a:pt x="232" y="148"/>
                                  </a:lnTo>
                                  <a:lnTo>
                                    <a:pt x="248" y="166"/>
                                  </a:lnTo>
                                  <a:lnTo>
                                    <a:pt x="261" y="177"/>
                                  </a:lnTo>
                                  <a:lnTo>
                                    <a:pt x="275" y="185"/>
                                  </a:lnTo>
                                  <a:lnTo>
                                    <a:pt x="277" y="172"/>
                                  </a:lnTo>
                                  <a:lnTo>
                                    <a:pt x="279" y="164"/>
                                  </a:lnTo>
                                  <a:lnTo>
                                    <a:pt x="281" y="158"/>
                                  </a:lnTo>
                                  <a:lnTo>
                                    <a:pt x="283" y="156"/>
                                  </a:lnTo>
                                  <a:lnTo>
                                    <a:pt x="287" y="150"/>
                                  </a:lnTo>
                                  <a:lnTo>
                                    <a:pt x="289" y="146"/>
                                  </a:lnTo>
                                  <a:lnTo>
                                    <a:pt x="312" y="162"/>
                                  </a:lnTo>
                                  <a:lnTo>
                                    <a:pt x="314" y="164"/>
                                  </a:lnTo>
                                  <a:lnTo>
                                    <a:pt x="322" y="174"/>
                                  </a:lnTo>
                                  <a:lnTo>
                                    <a:pt x="333" y="187"/>
                                  </a:lnTo>
                                  <a:lnTo>
                                    <a:pt x="326" y="191"/>
                                  </a:lnTo>
                                  <a:lnTo>
                                    <a:pt x="304" y="193"/>
                                  </a:lnTo>
                                  <a:lnTo>
                                    <a:pt x="283" y="187"/>
                                  </a:lnTo>
                                  <a:lnTo>
                                    <a:pt x="265" y="181"/>
                                  </a:lnTo>
                                  <a:lnTo>
                                    <a:pt x="246" y="175"/>
                                  </a:lnTo>
                                  <a:lnTo>
                                    <a:pt x="230" y="175"/>
                                  </a:lnTo>
                                  <a:lnTo>
                                    <a:pt x="216" y="185"/>
                                  </a:lnTo>
                                  <a:lnTo>
                                    <a:pt x="209" y="209"/>
                                  </a:lnTo>
                                  <a:lnTo>
                                    <a:pt x="215" y="232"/>
                                  </a:lnTo>
                                  <a:lnTo>
                                    <a:pt x="226" y="251"/>
                                  </a:lnTo>
                                  <a:lnTo>
                                    <a:pt x="238" y="267"/>
                                  </a:lnTo>
                                  <a:lnTo>
                                    <a:pt x="252" y="281"/>
                                  </a:lnTo>
                                  <a:lnTo>
                                    <a:pt x="265" y="294"/>
                                  </a:lnTo>
                                  <a:lnTo>
                                    <a:pt x="279" y="310"/>
                                  </a:lnTo>
                                  <a:lnTo>
                                    <a:pt x="290" y="327"/>
                                  </a:lnTo>
                                  <a:lnTo>
                                    <a:pt x="302" y="351"/>
                                  </a:lnTo>
                                  <a:lnTo>
                                    <a:pt x="259" y="314"/>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wps:cNvSpPr>
                          <wps:spPr bwMode="auto">
                            <a:xfrm>
                              <a:off x="2512" y="2990"/>
                              <a:ext cx="333" cy="351"/>
                            </a:xfrm>
                            <a:custGeom>
                              <a:avLst/>
                              <a:gdLst>
                                <a:gd name="T0" fmla="*/ 216 w 333"/>
                                <a:gd name="T1" fmla="*/ 283 h 351"/>
                                <a:gd name="T2" fmla="*/ 127 w 333"/>
                                <a:gd name="T3" fmla="*/ 230 h 351"/>
                                <a:gd name="T4" fmla="*/ 57 w 333"/>
                                <a:gd name="T5" fmla="*/ 197 h 351"/>
                                <a:gd name="T6" fmla="*/ 28 w 333"/>
                                <a:gd name="T7" fmla="*/ 187 h 351"/>
                                <a:gd name="T8" fmla="*/ 12 w 333"/>
                                <a:gd name="T9" fmla="*/ 166 h 351"/>
                                <a:gd name="T10" fmla="*/ 0 w 333"/>
                                <a:gd name="T11" fmla="*/ 142 h 351"/>
                                <a:gd name="T12" fmla="*/ 8 w 333"/>
                                <a:gd name="T13" fmla="*/ 107 h 351"/>
                                <a:gd name="T14" fmla="*/ 18 w 333"/>
                                <a:gd name="T15" fmla="*/ 72 h 351"/>
                                <a:gd name="T16" fmla="*/ 26 w 333"/>
                                <a:gd name="T17" fmla="*/ 35 h 351"/>
                                <a:gd name="T18" fmla="*/ 37 w 333"/>
                                <a:gd name="T19" fmla="*/ 24 h 351"/>
                                <a:gd name="T20" fmla="*/ 57 w 333"/>
                                <a:gd name="T21" fmla="*/ 47 h 351"/>
                                <a:gd name="T22" fmla="*/ 68 w 333"/>
                                <a:gd name="T23" fmla="*/ 24 h 351"/>
                                <a:gd name="T24" fmla="*/ 100 w 333"/>
                                <a:gd name="T25" fmla="*/ 2 h 351"/>
                                <a:gd name="T26" fmla="*/ 146 w 333"/>
                                <a:gd name="T27" fmla="*/ 4 h 351"/>
                                <a:gd name="T28" fmla="*/ 164 w 333"/>
                                <a:gd name="T29" fmla="*/ 57 h 351"/>
                                <a:gd name="T30" fmla="*/ 185 w 333"/>
                                <a:gd name="T31" fmla="*/ 90 h 351"/>
                                <a:gd name="T32" fmla="*/ 216 w 333"/>
                                <a:gd name="T33" fmla="*/ 129 h 351"/>
                                <a:gd name="T34" fmla="*/ 248 w 333"/>
                                <a:gd name="T35" fmla="*/ 166 h 351"/>
                                <a:gd name="T36" fmla="*/ 275 w 333"/>
                                <a:gd name="T37" fmla="*/ 185 h 351"/>
                                <a:gd name="T38" fmla="*/ 279 w 333"/>
                                <a:gd name="T39" fmla="*/ 164 h 351"/>
                                <a:gd name="T40" fmla="*/ 283 w 333"/>
                                <a:gd name="T41" fmla="*/ 156 h 351"/>
                                <a:gd name="T42" fmla="*/ 289 w 333"/>
                                <a:gd name="T43" fmla="*/ 146 h 351"/>
                                <a:gd name="T44" fmla="*/ 314 w 333"/>
                                <a:gd name="T45" fmla="*/ 164 h 351"/>
                                <a:gd name="T46" fmla="*/ 333 w 333"/>
                                <a:gd name="T47" fmla="*/ 187 h 351"/>
                                <a:gd name="T48" fmla="*/ 304 w 333"/>
                                <a:gd name="T49" fmla="*/ 193 h 351"/>
                                <a:gd name="T50" fmla="*/ 265 w 333"/>
                                <a:gd name="T51" fmla="*/ 181 h 351"/>
                                <a:gd name="T52" fmla="*/ 230 w 333"/>
                                <a:gd name="T53" fmla="*/ 175 h 351"/>
                                <a:gd name="T54" fmla="*/ 209 w 333"/>
                                <a:gd name="T55" fmla="*/ 209 h 351"/>
                                <a:gd name="T56" fmla="*/ 226 w 333"/>
                                <a:gd name="T57" fmla="*/ 251 h 351"/>
                                <a:gd name="T58" fmla="*/ 252 w 333"/>
                                <a:gd name="T59" fmla="*/ 281 h 351"/>
                                <a:gd name="T60" fmla="*/ 279 w 333"/>
                                <a:gd name="T61" fmla="*/ 310 h 351"/>
                                <a:gd name="T62" fmla="*/ 302 w 333"/>
                                <a:gd name="T63"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3" h="351">
                                  <a:moveTo>
                                    <a:pt x="259" y="314"/>
                                  </a:moveTo>
                                  <a:lnTo>
                                    <a:pt x="216" y="283"/>
                                  </a:lnTo>
                                  <a:lnTo>
                                    <a:pt x="170" y="253"/>
                                  </a:lnTo>
                                  <a:lnTo>
                                    <a:pt x="127" y="230"/>
                                  </a:lnTo>
                                  <a:lnTo>
                                    <a:pt x="88" y="210"/>
                                  </a:lnTo>
                                  <a:lnTo>
                                    <a:pt x="57" y="197"/>
                                  </a:lnTo>
                                  <a:lnTo>
                                    <a:pt x="35" y="189"/>
                                  </a:lnTo>
                                  <a:lnTo>
                                    <a:pt x="28" y="187"/>
                                  </a:lnTo>
                                  <a:lnTo>
                                    <a:pt x="20" y="175"/>
                                  </a:lnTo>
                                  <a:lnTo>
                                    <a:pt x="12" y="166"/>
                                  </a:lnTo>
                                  <a:lnTo>
                                    <a:pt x="6" y="154"/>
                                  </a:lnTo>
                                  <a:lnTo>
                                    <a:pt x="0" y="142"/>
                                  </a:lnTo>
                                  <a:lnTo>
                                    <a:pt x="4" y="125"/>
                                  </a:lnTo>
                                  <a:lnTo>
                                    <a:pt x="8" y="107"/>
                                  </a:lnTo>
                                  <a:lnTo>
                                    <a:pt x="14" y="92"/>
                                  </a:lnTo>
                                  <a:lnTo>
                                    <a:pt x="18" y="72"/>
                                  </a:lnTo>
                                  <a:lnTo>
                                    <a:pt x="24" y="55"/>
                                  </a:lnTo>
                                  <a:lnTo>
                                    <a:pt x="26" y="35"/>
                                  </a:lnTo>
                                  <a:lnTo>
                                    <a:pt x="30" y="18"/>
                                  </a:lnTo>
                                  <a:lnTo>
                                    <a:pt x="37" y="24"/>
                                  </a:lnTo>
                                  <a:lnTo>
                                    <a:pt x="47" y="35"/>
                                  </a:lnTo>
                                  <a:lnTo>
                                    <a:pt x="57" y="47"/>
                                  </a:lnTo>
                                  <a:lnTo>
                                    <a:pt x="67" y="51"/>
                                  </a:lnTo>
                                  <a:lnTo>
                                    <a:pt x="68" y="24"/>
                                  </a:lnTo>
                                  <a:lnTo>
                                    <a:pt x="70" y="0"/>
                                  </a:lnTo>
                                  <a:lnTo>
                                    <a:pt x="100" y="2"/>
                                  </a:lnTo>
                                  <a:lnTo>
                                    <a:pt x="131" y="2"/>
                                  </a:lnTo>
                                  <a:lnTo>
                                    <a:pt x="146" y="4"/>
                                  </a:lnTo>
                                  <a:lnTo>
                                    <a:pt x="152" y="29"/>
                                  </a:lnTo>
                                  <a:lnTo>
                                    <a:pt x="164" y="57"/>
                                  </a:lnTo>
                                  <a:lnTo>
                                    <a:pt x="172" y="70"/>
                                  </a:lnTo>
                                  <a:lnTo>
                                    <a:pt x="185" y="90"/>
                                  </a:lnTo>
                                  <a:lnTo>
                                    <a:pt x="199" y="109"/>
                                  </a:lnTo>
                                  <a:lnTo>
                                    <a:pt x="216" y="129"/>
                                  </a:lnTo>
                                  <a:lnTo>
                                    <a:pt x="232" y="148"/>
                                  </a:lnTo>
                                  <a:lnTo>
                                    <a:pt x="248" y="166"/>
                                  </a:lnTo>
                                  <a:lnTo>
                                    <a:pt x="261" y="177"/>
                                  </a:lnTo>
                                  <a:lnTo>
                                    <a:pt x="275" y="185"/>
                                  </a:lnTo>
                                  <a:lnTo>
                                    <a:pt x="277" y="172"/>
                                  </a:lnTo>
                                  <a:lnTo>
                                    <a:pt x="279" y="164"/>
                                  </a:lnTo>
                                  <a:lnTo>
                                    <a:pt x="281" y="158"/>
                                  </a:lnTo>
                                  <a:lnTo>
                                    <a:pt x="283" y="156"/>
                                  </a:lnTo>
                                  <a:lnTo>
                                    <a:pt x="287" y="150"/>
                                  </a:lnTo>
                                  <a:lnTo>
                                    <a:pt x="289" y="146"/>
                                  </a:lnTo>
                                  <a:lnTo>
                                    <a:pt x="312" y="162"/>
                                  </a:lnTo>
                                  <a:lnTo>
                                    <a:pt x="314" y="164"/>
                                  </a:lnTo>
                                  <a:lnTo>
                                    <a:pt x="322" y="174"/>
                                  </a:lnTo>
                                  <a:lnTo>
                                    <a:pt x="333" y="187"/>
                                  </a:lnTo>
                                  <a:lnTo>
                                    <a:pt x="326" y="191"/>
                                  </a:lnTo>
                                  <a:lnTo>
                                    <a:pt x="304" y="193"/>
                                  </a:lnTo>
                                  <a:lnTo>
                                    <a:pt x="283" y="187"/>
                                  </a:lnTo>
                                  <a:lnTo>
                                    <a:pt x="265" y="181"/>
                                  </a:lnTo>
                                  <a:lnTo>
                                    <a:pt x="246" y="175"/>
                                  </a:lnTo>
                                  <a:lnTo>
                                    <a:pt x="230" y="175"/>
                                  </a:lnTo>
                                  <a:lnTo>
                                    <a:pt x="216" y="185"/>
                                  </a:lnTo>
                                  <a:lnTo>
                                    <a:pt x="209" y="209"/>
                                  </a:lnTo>
                                  <a:lnTo>
                                    <a:pt x="215" y="232"/>
                                  </a:lnTo>
                                  <a:lnTo>
                                    <a:pt x="226" y="251"/>
                                  </a:lnTo>
                                  <a:lnTo>
                                    <a:pt x="238" y="267"/>
                                  </a:lnTo>
                                  <a:lnTo>
                                    <a:pt x="252" y="281"/>
                                  </a:lnTo>
                                  <a:lnTo>
                                    <a:pt x="265" y="294"/>
                                  </a:lnTo>
                                  <a:lnTo>
                                    <a:pt x="279" y="310"/>
                                  </a:lnTo>
                                  <a:lnTo>
                                    <a:pt x="290" y="327"/>
                                  </a:lnTo>
                                  <a:lnTo>
                                    <a:pt x="302" y="351"/>
                                  </a:lnTo>
                                  <a:lnTo>
                                    <a:pt x="259" y="3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noEditPoints="1"/>
                          </wps:cNvSpPr>
                          <wps:spPr bwMode="auto">
                            <a:xfrm>
                              <a:off x="2606" y="2957"/>
                              <a:ext cx="434" cy="51"/>
                            </a:xfrm>
                            <a:custGeom>
                              <a:avLst/>
                              <a:gdLst>
                                <a:gd name="T0" fmla="*/ 430 w 434"/>
                                <a:gd name="T1" fmla="*/ 47 h 51"/>
                                <a:gd name="T2" fmla="*/ 420 w 434"/>
                                <a:gd name="T3" fmla="*/ 45 h 51"/>
                                <a:gd name="T4" fmla="*/ 415 w 434"/>
                                <a:gd name="T5" fmla="*/ 41 h 51"/>
                                <a:gd name="T6" fmla="*/ 409 w 434"/>
                                <a:gd name="T7" fmla="*/ 41 h 51"/>
                                <a:gd name="T8" fmla="*/ 401 w 434"/>
                                <a:gd name="T9" fmla="*/ 41 h 51"/>
                                <a:gd name="T10" fmla="*/ 401 w 434"/>
                                <a:gd name="T11" fmla="*/ 41 h 51"/>
                                <a:gd name="T12" fmla="*/ 397 w 434"/>
                                <a:gd name="T13" fmla="*/ 29 h 51"/>
                                <a:gd name="T14" fmla="*/ 397 w 434"/>
                                <a:gd name="T15" fmla="*/ 18 h 51"/>
                                <a:gd name="T16" fmla="*/ 395 w 434"/>
                                <a:gd name="T17" fmla="*/ 10 h 51"/>
                                <a:gd name="T18" fmla="*/ 395 w 434"/>
                                <a:gd name="T19" fmla="*/ 8 h 51"/>
                                <a:gd name="T20" fmla="*/ 409 w 434"/>
                                <a:gd name="T21" fmla="*/ 18 h 51"/>
                                <a:gd name="T22" fmla="*/ 420 w 434"/>
                                <a:gd name="T23" fmla="*/ 31 h 51"/>
                                <a:gd name="T24" fmla="*/ 434 w 434"/>
                                <a:gd name="T25" fmla="*/ 51 h 51"/>
                                <a:gd name="T26" fmla="*/ 430 w 434"/>
                                <a:gd name="T27" fmla="*/ 47 h 51"/>
                                <a:gd name="T28" fmla="*/ 25 w 434"/>
                                <a:gd name="T29" fmla="*/ 8 h 51"/>
                                <a:gd name="T30" fmla="*/ 45 w 434"/>
                                <a:gd name="T31" fmla="*/ 0 h 51"/>
                                <a:gd name="T32" fmla="*/ 45 w 434"/>
                                <a:gd name="T33" fmla="*/ 8 h 51"/>
                                <a:gd name="T34" fmla="*/ 48 w 434"/>
                                <a:gd name="T35" fmla="*/ 24 h 51"/>
                                <a:gd name="T36" fmla="*/ 23 w 434"/>
                                <a:gd name="T37" fmla="*/ 24 h 51"/>
                                <a:gd name="T38" fmla="*/ 0 w 434"/>
                                <a:gd name="T39" fmla="*/ 25 h 51"/>
                                <a:gd name="T40" fmla="*/ 25 w 434"/>
                                <a:gd name="T41" fmla="*/ 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51">
                                  <a:moveTo>
                                    <a:pt x="430" y="47"/>
                                  </a:moveTo>
                                  <a:lnTo>
                                    <a:pt x="420" y="45"/>
                                  </a:lnTo>
                                  <a:lnTo>
                                    <a:pt x="415" y="41"/>
                                  </a:lnTo>
                                  <a:lnTo>
                                    <a:pt x="409" y="41"/>
                                  </a:lnTo>
                                  <a:lnTo>
                                    <a:pt x="401" y="41"/>
                                  </a:lnTo>
                                  <a:lnTo>
                                    <a:pt x="401" y="41"/>
                                  </a:lnTo>
                                  <a:lnTo>
                                    <a:pt x="397" y="29"/>
                                  </a:lnTo>
                                  <a:lnTo>
                                    <a:pt x="397" y="18"/>
                                  </a:lnTo>
                                  <a:lnTo>
                                    <a:pt x="395" y="10"/>
                                  </a:lnTo>
                                  <a:lnTo>
                                    <a:pt x="395" y="8"/>
                                  </a:lnTo>
                                  <a:lnTo>
                                    <a:pt x="409" y="18"/>
                                  </a:lnTo>
                                  <a:lnTo>
                                    <a:pt x="420" y="31"/>
                                  </a:lnTo>
                                  <a:lnTo>
                                    <a:pt x="434" y="51"/>
                                  </a:lnTo>
                                  <a:lnTo>
                                    <a:pt x="430" y="47"/>
                                  </a:lnTo>
                                  <a:close/>
                                  <a:moveTo>
                                    <a:pt x="25" y="8"/>
                                  </a:moveTo>
                                  <a:lnTo>
                                    <a:pt x="45" y="0"/>
                                  </a:lnTo>
                                  <a:lnTo>
                                    <a:pt x="45" y="8"/>
                                  </a:lnTo>
                                  <a:lnTo>
                                    <a:pt x="48" y="24"/>
                                  </a:lnTo>
                                  <a:lnTo>
                                    <a:pt x="23" y="24"/>
                                  </a:lnTo>
                                  <a:lnTo>
                                    <a:pt x="0" y="25"/>
                                  </a:lnTo>
                                  <a:lnTo>
                                    <a:pt x="25" y="8"/>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noEditPoints="1"/>
                          </wps:cNvSpPr>
                          <wps:spPr bwMode="auto">
                            <a:xfrm>
                              <a:off x="2606" y="2957"/>
                              <a:ext cx="434" cy="51"/>
                            </a:xfrm>
                            <a:custGeom>
                              <a:avLst/>
                              <a:gdLst>
                                <a:gd name="T0" fmla="*/ 430 w 434"/>
                                <a:gd name="T1" fmla="*/ 47 h 51"/>
                                <a:gd name="T2" fmla="*/ 420 w 434"/>
                                <a:gd name="T3" fmla="*/ 45 h 51"/>
                                <a:gd name="T4" fmla="*/ 415 w 434"/>
                                <a:gd name="T5" fmla="*/ 41 h 51"/>
                                <a:gd name="T6" fmla="*/ 409 w 434"/>
                                <a:gd name="T7" fmla="*/ 41 h 51"/>
                                <a:gd name="T8" fmla="*/ 401 w 434"/>
                                <a:gd name="T9" fmla="*/ 41 h 51"/>
                                <a:gd name="T10" fmla="*/ 401 w 434"/>
                                <a:gd name="T11" fmla="*/ 41 h 51"/>
                                <a:gd name="T12" fmla="*/ 397 w 434"/>
                                <a:gd name="T13" fmla="*/ 29 h 51"/>
                                <a:gd name="T14" fmla="*/ 397 w 434"/>
                                <a:gd name="T15" fmla="*/ 18 h 51"/>
                                <a:gd name="T16" fmla="*/ 395 w 434"/>
                                <a:gd name="T17" fmla="*/ 10 h 51"/>
                                <a:gd name="T18" fmla="*/ 395 w 434"/>
                                <a:gd name="T19" fmla="*/ 8 h 51"/>
                                <a:gd name="T20" fmla="*/ 409 w 434"/>
                                <a:gd name="T21" fmla="*/ 18 h 51"/>
                                <a:gd name="T22" fmla="*/ 420 w 434"/>
                                <a:gd name="T23" fmla="*/ 31 h 51"/>
                                <a:gd name="T24" fmla="*/ 434 w 434"/>
                                <a:gd name="T25" fmla="*/ 51 h 51"/>
                                <a:gd name="T26" fmla="*/ 430 w 434"/>
                                <a:gd name="T27" fmla="*/ 47 h 51"/>
                                <a:gd name="T28" fmla="*/ 25 w 434"/>
                                <a:gd name="T29" fmla="*/ 8 h 51"/>
                                <a:gd name="T30" fmla="*/ 45 w 434"/>
                                <a:gd name="T31" fmla="*/ 0 h 51"/>
                                <a:gd name="T32" fmla="*/ 45 w 434"/>
                                <a:gd name="T33" fmla="*/ 8 h 51"/>
                                <a:gd name="T34" fmla="*/ 48 w 434"/>
                                <a:gd name="T35" fmla="*/ 24 h 51"/>
                                <a:gd name="T36" fmla="*/ 23 w 434"/>
                                <a:gd name="T37" fmla="*/ 24 h 51"/>
                                <a:gd name="T38" fmla="*/ 0 w 434"/>
                                <a:gd name="T39" fmla="*/ 25 h 51"/>
                                <a:gd name="T40" fmla="*/ 25 w 434"/>
                                <a:gd name="T41" fmla="*/ 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51">
                                  <a:moveTo>
                                    <a:pt x="430" y="47"/>
                                  </a:moveTo>
                                  <a:lnTo>
                                    <a:pt x="420" y="45"/>
                                  </a:lnTo>
                                  <a:lnTo>
                                    <a:pt x="415" y="41"/>
                                  </a:lnTo>
                                  <a:lnTo>
                                    <a:pt x="409" y="41"/>
                                  </a:lnTo>
                                  <a:lnTo>
                                    <a:pt x="401" y="41"/>
                                  </a:lnTo>
                                  <a:lnTo>
                                    <a:pt x="401" y="41"/>
                                  </a:lnTo>
                                  <a:lnTo>
                                    <a:pt x="397" y="29"/>
                                  </a:lnTo>
                                  <a:lnTo>
                                    <a:pt x="397" y="18"/>
                                  </a:lnTo>
                                  <a:lnTo>
                                    <a:pt x="395" y="10"/>
                                  </a:lnTo>
                                  <a:lnTo>
                                    <a:pt x="395" y="8"/>
                                  </a:lnTo>
                                  <a:lnTo>
                                    <a:pt x="409" y="18"/>
                                  </a:lnTo>
                                  <a:lnTo>
                                    <a:pt x="420" y="31"/>
                                  </a:lnTo>
                                  <a:lnTo>
                                    <a:pt x="434" y="51"/>
                                  </a:lnTo>
                                  <a:lnTo>
                                    <a:pt x="430" y="47"/>
                                  </a:lnTo>
                                  <a:moveTo>
                                    <a:pt x="25" y="8"/>
                                  </a:moveTo>
                                  <a:lnTo>
                                    <a:pt x="45" y="0"/>
                                  </a:lnTo>
                                  <a:lnTo>
                                    <a:pt x="45" y="8"/>
                                  </a:lnTo>
                                  <a:lnTo>
                                    <a:pt x="48" y="24"/>
                                  </a:lnTo>
                                  <a:lnTo>
                                    <a:pt x="23" y="24"/>
                                  </a:lnTo>
                                  <a:lnTo>
                                    <a:pt x="0" y="25"/>
                                  </a:lnTo>
                                  <a:lnTo>
                                    <a:pt x="25" y="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wps:cNvSpPr>
                          <wps:spPr bwMode="auto">
                            <a:xfrm>
                              <a:off x="2440" y="3125"/>
                              <a:ext cx="137" cy="449"/>
                            </a:xfrm>
                            <a:custGeom>
                              <a:avLst/>
                              <a:gdLst>
                                <a:gd name="T0" fmla="*/ 68 w 137"/>
                                <a:gd name="T1" fmla="*/ 430 h 449"/>
                                <a:gd name="T2" fmla="*/ 59 w 137"/>
                                <a:gd name="T3" fmla="*/ 406 h 449"/>
                                <a:gd name="T4" fmla="*/ 53 w 137"/>
                                <a:gd name="T5" fmla="*/ 379 h 449"/>
                                <a:gd name="T6" fmla="*/ 53 w 137"/>
                                <a:gd name="T7" fmla="*/ 352 h 449"/>
                                <a:gd name="T8" fmla="*/ 49 w 137"/>
                                <a:gd name="T9" fmla="*/ 321 h 449"/>
                                <a:gd name="T10" fmla="*/ 43 w 137"/>
                                <a:gd name="T11" fmla="*/ 295 h 449"/>
                                <a:gd name="T12" fmla="*/ 31 w 137"/>
                                <a:gd name="T13" fmla="*/ 272 h 449"/>
                                <a:gd name="T14" fmla="*/ 14 w 137"/>
                                <a:gd name="T15" fmla="*/ 255 h 449"/>
                                <a:gd name="T16" fmla="*/ 10 w 137"/>
                                <a:gd name="T17" fmla="*/ 253 h 449"/>
                                <a:gd name="T18" fmla="*/ 6 w 137"/>
                                <a:gd name="T19" fmla="*/ 247 h 449"/>
                                <a:gd name="T20" fmla="*/ 2 w 137"/>
                                <a:gd name="T21" fmla="*/ 218 h 449"/>
                                <a:gd name="T22" fmla="*/ 0 w 137"/>
                                <a:gd name="T23" fmla="*/ 183 h 449"/>
                                <a:gd name="T24" fmla="*/ 0 w 137"/>
                                <a:gd name="T25" fmla="*/ 163 h 449"/>
                                <a:gd name="T26" fmla="*/ 8 w 137"/>
                                <a:gd name="T27" fmla="*/ 171 h 449"/>
                                <a:gd name="T28" fmla="*/ 10 w 137"/>
                                <a:gd name="T29" fmla="*/ 161 h 449"/>
                                <a:gd name="T30" fmla="*/ 14 w 137"/>
                                <a:gd name="T31" fmla="*/ 144 h 449"/>
                                <a:gd name="T32" fmla="*/ 18 w 137"/>
                                <a:gd name="T33" fmla="*/ 116 h 449"/>
                                <a:gd name="T34" fmla="*/ 24 w 137"/>
                                <a:gd name="T35" fmla="*/ 87 h 449"/>
                                <a:gd name="T36" fmla="*/ 28 w 137"/>
                                <a:gd name="T37" fmla="*/ 56 h 449"/>
                                <a:gd name="T38" fmla="*/ 33 w 137"/>
                                <a:gd name="T39" fmla="*/ 27 h 449"/>
                                <a:gd name="T40" fmla="*/ 35 w 137"/>
                                <a:gd name="T41" fmla="*/ 7 h 449"/>
                                <a:gd name="T42" fmla="*/ 39 w 137"/>
                                <a:gd name="T43" fmla="*/ 0 h 449"/>
                                <a:gd name="T44" fmla="*/ 43 w 137"/>
                                <a:gd name="T45" fmla="*/ 2 h 449"/>
                                <a:gd name="T46" fmla="*/ 51 w 137"/>
                                <a:gd name="T47" fmla="*/ 9 h 449"/>
                                <a:gd name="T48" fmla="*/ 59 w 137"/>
                                <a:gd name="T49" fmla="*/ 17 h 449"/>
                                <a:gd name="T50" fmla="*/ 70 w 137"/>
                                <a:gd name="T51" fmla="*/ 25 h 449"/>
                                <a:gd name="T52" fmla="*/ 70 w 137"/>
                                <a:gd name="T53" fmla="*/ 15 h 449"/>
                                <a:gd name="T54" fmla="*/ 82 w 137"/>
                                <a:gd name="T55" fmla="*/ 35 h 449"/>
                                <a:gd name="T56" fmla="*/ 94 w 137"/>
                                <a:gd name="T57" fmla="*/ 56 h 449"/>
                                <a:gd name="T58" fmla="*/ 103 w 137"/>
                                <a:gd name="T59" fmla="*/ 77 h 449"/>
                                <a:gd name="T60" fmla="*/ 115 w 137"/>
                                <a:gd name="T61" fmla="*/ 99 h 449"/>
                                <a:gd name="T62" fmla="*/ 125 w 137"/>
                                <a:gd name="T63" fmla="*/ 122 h 449"/>
                                <a:gd name="T64" fmla="*/ 137 w 137"/>
                                <a:gd name="T65" fmla="*/ 144 h 449"/>
                                <a:gd name="T66" fmla="*/ 123 w 137"/>
                                <a:gd name="T67" fmla="*/ 177 h 449"/>
                                <a:gd name="T68" fmla="*/ 115 w 137"/>
                                <a:gd name="T69" fmla="*/ 214 h 449"/>
                                <a:gd name="T70" fmla="*/ 105 w 137"/>
                                <a:gd name="T71" fmla="*/ 251 h 449"/>
                                <a:gd name="T72" fmla="*/ 102 w 137"/>
                                <a:gd name="T73" fmla="*/ 290 h 449"/>
                                <a:gd name="T74" fmla="*/ 96 w 137"/>
                                <a:gd name="T75" fmla="*/ 327 h 449"/>
                                <a:gd name="T76" fmla="*/ 96 w 137"/>
                                <a:gd name="T77" fmla="*/ 366 h 449"/>
                                <a:gd name="T78" fmla="*/ 94 w 137"/>
                                <a:gd name="T79" fmla="*/ 404 h 449"/>
                                <a:gd name="T80" fmla="*/ 94 w 137"/>
                                <a:gd name="T81" fmla="*/ 441 h 449"/>
                                <a:gd name="T82" fmla="*/ 90 w 137"/>
                                <a:gd name="T83" fmla="*/ 443 h 449"/>
                                <a:gd name="T84" fmla="*/ 88 w 137"/>
                                <a:gd name="T85" fmla="*/ 449 h 449"/>
                                <a:gd name="T86" fmla="*/ 68 w 137"/>
                                <a:gd name="T87" fmla="*/ 43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 h="449">
                                  <a:moveTo>
                                    <a:pt x="68" y="430"/>
                                  </a:moveTo>
                                  <a:lnTo>
                                    <a:pt x="59" y="406"/>
                                  </a:lnTo>
                                  <a:lnTo>
                                    <a:pt x="53" y="379"/>
                                  </a:lnTo>
                                  <a:lnTo>
                                    <a:pt x="53" y="352"/>
                                  </a:lnTo>
                                  <a:lnTo>
                                    <a:pt x="49" y="321"/>
                                  </a:lnTo>
                                  <a:lnTo>
                                    <a:pt x="43" y="295"/>
                                  </a:lnTo>
                                  <a:lnTo>
                                    <a:pt x="31" y="272"/>
                                  </a:lnTo>
                                  <a:lnTo>
                                    <a:pt x="14" y="255"/>
                                  </a:lnTo>
                                  <a:lnTo>
                                    <a:pt x="10" y="253"/>
                                  </a:lnTo>
                                  <a:lnTo>
                                    <a:pt x="6" y="247"/>
                                  </a:lnTo>
                                  <a:lnTo>
                                    <a:pt x="2" y="218"/>
                                  </a:lnTo>
                                  <a:lnTo>
                                    <a:pt x="0" y="183"/>
                                  </a:lnTo>
                                  <a:lnTo>
                                    <a:pt x="0" y="163"/>
                                  </a:lnTo>
                                  <a:lnTo>
                                    <a:pt x="8" y="171"/>
                                  </a:lnTo>
                                  <a:lnTo>
                                    <a:pt x="10" y="161"/>
                                  </a:lnTo>
                                  <a:lnTo>
                                    <a:pt x="14" y="144"/>
                                  </a:lnTo>
                                  <a:lnTo>
                                    <a:pt x="18" y="116"/>
                                  </a:lnTo>
                                  <a:lnTo>
                                    <a:pt x="24" y="87"/>
                                  </a:lnTo>
                                  <a:lnTo>
                                    <a:pt x="28" y="56"/>
                                  </a:lnTo>
                                  <a:lnTo>
                                    <a:pt x="33" y="27"/>
                                  </a:lnTo>
                                  <a:lnTo>
                                    <a:pt x="35" y="7"/>
                                  </a:lnTo>
                                  <a:lnTo>
                                    <a:pt x="39" y="0"/>
                                  </a:lnTo>
                                  <a:lnTo>
                                    <a:pt x="43" y="2"/>
                                  </a:lnTo>
                                  <a:lnTo>
                                    <a:pt x="51" y="9"/>
                                  </a:lnTo>
                                  <a:lnTo>
                                    <a:pt x="59" y="17"/>
                                  </a:lnTo>
                                  <a:lnTo>
                                    <a:pt x="70" y="25"/>
                                  </a:lnTo>
                                  <a:lnTo>
                                    <a:pt x="70" y="15"/>
                                  </a:lnTo>
                                  <a:lnTo>
                                    <a:pt x="82" y="35"/>
                                  </a:lnTo>
                                  <a:lnTo>
                                    <a:pt x="94" y="56"/>
                                  </a:lnTo>
                                  <a:lnTo>
                                    <a:pt x="103" y="77"/>
                                  </a:lnTo>
                                  <a:lnTo>
                                    <a:pt x="115" y="99"/>
                                  </a:lnTo>
                                  <a:lnTo>
                                    <a:pt x="125" y="122"/>
                                  </a:lnTo>
                                  <a:lnTo>
                                    <a:pt x="137" y="144"/>
                                  </a:lnTo>
                                  <a:lnTo>
                                    <a:pt x="123" y="177"/>
                                  </a:lnTo>
                                  <a:lnTo>
                                    <a:pt x="115" y="214"/>
                                  </a:lnTo>
                                  <a:lnTo>
                                    <a:pt x="105" y="251"/>
                                  </a:lnTo>
                                  <a:lnTo>
                                    <a:pt x="102" y="290"/>
                                  </a:lnTo>
                                  <a:lnTo>
                                    <a:pt x="96" y="327"/>
                                  </a:lnTo>
                                  <a:lnTo>
                                    <a:pt x="96" y="366"/>
                                  </a:lnTo>
                                  <a:lnTo>
                                    <a:pt x="94" y="404"/>
                                  </a:lnTo>
                                  <a:lnTo>
                                    <a:pt x="94" y="441"/>
                                  </a:lnTo>
                                  <a:lnTo>
                                    <a:pt x="90" y="443"/>
                                  </a:lnTo>
                                  <a:lnTo>
                                    <a:pt x="88" y="449"/>
                                  </a:lnTo>
                                  <a:lnTo>
                                    <a:pt x="68" y="430"/>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2440" y="3125"/>
                              <a:ext cx="137" cy="449"/>
                            </a:xfrm>
                            <a:custGeom>
                              <a:avLst/>
                              <a:gdLst>
                                <a:gd name="T0" fmla="*/ 68 w 137"/>
                                <a:gd name="T1" fmla="*/ 430 h 449"/>
                                <a:gd name="T2" fmla="*/ 59 w 137"/>
                                <a:gd name="T3" fmla="*/ 406 h 449"/>
                                <a:gd name="T4" fmla="*/ 53 w 137"/>
                                <a:gd name="T5" fmla="*/ 379 h 449"/>
                                <a:gd name="T6" fmla="*/ 53 w 137"/>
                                <a:gd name="T7" fmla="*/ 352 h 449"/>
                                <a:gd name="T8" fmla="*/ 49 w 137"/>
                                <a:gd name="T9" fmla="*/ 321 h 449"/>
                                <a:gd name="T10" fmla="*/ 43 w 137"/>
                                <a:gd name="T11" fmla="*/ 295 h 449"/>
                                <a:gd name="T12" fmla="*/ 31 w 137"/>
                                <a:gd name="T13" fmla="*/ 272 h 449"/>
                                <a:gd name="T14" fmla="*/ 14 w 137"/>
                                <a:gd name="T15" fmla="*/ 255 h 449"/>
                                <a:gd name="T16" fmla="*/ 10 w 137"/>
                                <a:gd name="T17" fmla="*/ 253 h 449"/>
                                <a:gd name="T18" fmla="*/ 6 w 137"/>
                                <a:gd name="T19" fmla="*/ 247 h 449"/>
                                <a:gd name="T20" fmla="*/ 2 w 137"/>
                                <a:gd name="T21" fmla="*/ 218 h 449"/>
                                <a:gd name="T22" fmla="*/ 0 w 137"/>
                                <a:gd name="T23" fmla="*/ 183 h 449"/>
                                <a:gd name="T24" fmla="*/ 0 w 137"/>
                                <a:gd name="T25" fmla="*/ 163 h 449"/>
                                <a:gd name="T26" fmla="*/ 8 w 137"/>
                                <a:gd name="T27" fmla="*/ 171 h 449"/>
                                <a:gd name="T28" fmla="*/ 10 w 137"/>
                                <a:gd name="T29" fmla="*/ 161 h 449"/>
                                <a:gd name="T30" fmla="*/ 14 w 137"/>
                                <a:gd name="T31" fmla="*/ 144 h 449"/>
                                <a:gd name="T32" fmla="*/ 18 w 137"/>
                                <a:gd name="T33" fmla="*/ 116 h 449"/>
                                <a:gd name="T34" fmla="*/ 24 w 137"/>
                                <a:gd name="T35" fmla="*/ 87 h 449"/>
                                <a:gd name="T36" fmla="*/ 28 w 137"/>
                                <a:gd name="T37" fmla="*/ 56 h 449"/>
                                <a:gd name="T38" fmla="*/ 33 w 137"/>
                                <a:gd name="T39" fmla="*/ 27 h 449"/>
                                <a:gd name="T40" fmla="*/ 35 w 137"/>
                                <a:gd name="T41" fmla="*/ 7 h 449"/>
                                <a:gd name="T42" fmla="*/ 39 w 137"/>
                                <a:gd name="T43" fmla="*/ 0 h 449"/>
                                <a:gd name="T44" fmla="*/ 43 w 137"/>
                                <a:gd name="T45" fmla="*/ 2 h 449"/>
                                <a:gd name="T46" fmla="*/ 51 w 137"/>
                                <a:gd name="T47" fmla="*/ 9 h 449"/>
                                <a:gd name="T48" fmla="*/ 59 w 137"/>
                                <a:gd name="T49" fmla="*/ 17 h 449"/>
                                <a:gd name="T50" fmla="*/ 70 w 137"/>
                                <a:gd name="T51" fmla="*/ 25 h 449"/>
                                <a:gd name="T52" fmla="*/ 70 w 137"/>
                                <a:gd name="T53" fmla="*/ 15 h 449"/>
                                <a:gd name="T54" fmla="*/ 82 w 137"/>
                                <a:gd name="T55" fmla="*/ 35 h 449"/>
                                <a:gd name="T56" fmla="*/ 94 w 137"/>
                                <a:gd name="T57" fmla="*/ 56 h 449"/>
                                <a:gd name="T58" fmla="*/ 103 w 137"/>
                                <a:gd name="T59" fmla="*/ 77 h 449"/>
                                <a:gd name="T60" fmla="*/ 115 w 137"/>
                                <a:gd name="T61" fmla="*/ 99 h 449"/>
                                <a:gd name="T62" fmla="*/ 125 w 137"/>
                                <a:gd name="T63" fmla="*/ 122 h 449"/>
                                <a:gd name="T64" fmla="*/ 137 w 137"/>
                                <a:gd name="T65" fmla="*/ 144 h 449"/>
                                <a:gd name="T66" fmla="*/ 123 w 137"/>
                                <a:gd name="T67" fmla="*/ 177 h 449"/>
                                <a:gd name="T68" fmla="*/ 115 w 137"/>
                                <a:gd name="T69" fmla="*/ 214 h 449"/>
                                <a:gd name="T70" fmla="*/ 105 w 137"/>
                                <a:gd name="T71" fmla="*/ 251 h 449"/>
                                <a:gd name="T72" fmla="*/ 102 w 137"/>
                                <a:gd name="T73" fmla="*/ 290 h 449"/>
                                <a:gd name="T74" fmla="*/ 96 w 137"/>
                                <a:gd name="T75" fmla="*/ 327 h 449"/>
                                <a:gd name="T76" fmla="*/ 96 w 137"/>
                                <a:gd name="T77" fmla="*/ 366 h 449"/>
                                <a:gd name="T78" fmla="*/ 94 w 137"/>
                                <a:gd name="T79" fmla="*/ 404 h 449"/>
                                <a:gd name="T80" fmla="*/ 94 w 137"/>
                                <a:gd name="T81" fmla="*/ 441 h 449"/>
                                <a:gd name="T82" fmla="*/ 90 w 137"/>
                                <a:gd name="T83" fmla="*/ 443 h 449"/>
                                <a:gd name="T84" fmla="*/ 88 w 137"/>
                                <a:gd name="T85" fmla="*/ 449 h 449"/>
                                <a:gd name="T86" fmla="*/ 68 w 137"/>
                                <a:gd name="T87" fmla="*/ 43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 h="449">
                                  <a:moveTo>
                                    <a:pt x="68" y="430"/>
                                  </a:moveTo>
                                  <a:lnTo>
                                    <a:pt x="59" y="406"/>
                                  </a:lnTo>
                                  <a:lnTo>
                                    <a:pt x="53" y="379"/>
                                  </a:lnTo>
                                  <a:lnTo>
                                    <a:pt x="53" y="352"/>
                                  </a:lnTo>
                                  <a:lnTo>
                                    <a:pt x="49" y="321"/>
                                  </a:lnTo>
                                  <a:lnTo>
                                    <a:pt x="43" y="295"/>
                                  </a:lnTo>
                                  <a:lnTo>
                                    <a:pt x="31" y="272"/>
                                  </a:lnTo>
                                  <a:lnTo>
                                    <a:pt x="14" y="255"/>
                                  </a:lnTo>
                                  <a:lnTo>
                                    <a:pt x="10" y="253"/>
                                  </a:lnTo>
                                  <a:lnTo>
                                    <a:pt x="6" y="247"/>
                                  </a:lnTo>
                                  <a:lnTo>
                                    <a:pt x="2" y="218"/>
                                  </a:lnTo>
                                  <a:lnTo>
                                    <a:pt x="0" y="183"/>
                                  </a:lnTo>
                                  <a:lnTo>
                                    <a:pt x="0" y="163"/>
                                  </a:lnTo>
                                  <a:lnTo>
                                    <a:pt x="8" y="171"/>
                                  </a:lnTo>
                                  <a:lnTo>
                                    <a:pt x="10" y="161"/>
                                  </a:lnTo>
                                  <a:lnTo>
                                    <a:pt x="14" y="144"/>
                                  </a:lnTo>
                                  <a:lnTo>
                                    <a:pt x="18" y="116"/>
                                  </a:lnTo>
                                  <a:lnTo>
                                    <a:pt x="24" y="87"/>
                                  </a:lnTo>
                                  <a:lnTo>
                                    <a:pt x="28" y="56"/>
                                  </a:lnTo>
                                  <a:lnTo>
                                    <a:pt x="33" y="27"/>
                                  </a:lnTo>
                                  <a:lnTo>
                                    <a:pt x="35" y="7"/>
                                  </a:lnTo>
                                  <a:lnTo>
                                    <a:pt x="39" y="0"/>
                                  </a:lnTo>
                                  <a:lnTo>
                                    <a:pt x="43" y="2"/>
                                  </a:lnTo>
                                  <a:lnTo>
                                    <a:pt x="51" y="9"/>
                                  </a:lnTo>
                                  <a:lnTo>
                                    <a:pt x="59" y="17"/>
                                  </a:lnTo>
                                  <a:lnTo>
                                    <a:pt x="70" y="25"/>
                                  </a:lnTo>
                                  <a:lnTo>
                                    <a:pt x="70" y="15"/>
                                  </a:lnTo>
                                  <a:lnTo>
                                    <a:pt x="82" y="35"/>
                                  </a:lnTo>
                                  <a:lnTo>
                                    <a:pt x="94" y="56"/>
                                  </a:lnTo>
                                  <a:lnTo>
                                    <a:pt x="103" y="77"/>
                                  </a:lnTo>
                                  <a:lnTo>
                                    <a:pt x="115" y="99"/>
                                  </a:lnTo>
                                  <a:lnTo>
                                    <a:pt x="125" y="122"/>
                                  </a:lnTo>
                                  <a:lnTo>
                                    <a:pt x="137" y="144"/>
                                  </a:lnTo>
                                  <a:lnTo>
                                    <a:pt x="123" y="177"/>
                                  </a:lnTo>
                                  <a:lnTo>
                                    <a:pt x="115" y="214"/>
                                  </a:lnTo>
                                  <a:lnTo>
                                    <a:pt x="105" y="251"/>
                                  </a:lnTo>
                                  <a:lnTo>
                                    <a:pt x="102" y="290"/>
                                  </a:lnTo>
                                  <a:lnTo>
                                    <a:pt x="96" y="327"/>
                                  </a:lnTo>
                                  <a:lnTo>
                                    <a:pt x="96" y="366"/>
                                  </a:lnTo>
                                  <a:lnTo>
                                    <a:pt x="94" y="404"/>
                                  </a:lnTo>
                                  <a:lnTo>
                                    <a:pt x="94" y="441"/>
                                  </a:lnTo>
                                  <a:lnTo>
                                    <a:pt x="90" y="443"/>
                                  </a:lnTo>
                                  <a:lnTo>
                                    <a:pt x="88" y="449"/>
                                  </a:lnTo>
                                  <a:lnTo>
                                    <a:pt x="68" y="4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3005" y="3016"/>
                              <a:ext cx="4" cy="3"/>
                            </a:xfrm>
                            <a:custGeom>
                              <a:avLst/>
                              <a:gdLst>
                                <a:gd name="T0" fmla="*/ 2 w 4"/>
                                <a:gd name="T1" fmla="*/ 0 h 3"/>
                                <a:gd name="T2" fmla="*/ 4 w 4"/>
                                <a:gd name="T3" fmla="*/ 3 h 3"/>
                                <a:gd name="T4" fmla="*/ 0 w 4"/>
                                <a:gd name="T5" fmla="*/ 3 h 3"/>
                                <a:gd name="T6" fmla="*/ 2 w 4"/>
                                <a:gd name="T7" fmla="*/ 0 h 3"/>
                              </a:gdLst>
                              <a:ahLst/>
                              <a:cxnLst>
                                <a:cxn ang="0">
                                  <a:pos x="T0" y="T1"/>
                                </a:cxn>
                                <a:cxn ang="0">
                                  <a:pos x="T2" y="T3"/>
                                </a:cxn>
                                <a:cxn ang="0">
                                  <a:pos x="T4" y="T5"/>
                                </a:cxn>
                                <a:cxn ang="0">
                                  <a:pos x="T6" y="T7"/>
                                </a:cxn>
                              </a:cxnLst>
                              <a:rect l="0" t="0" r="r" b="b"/>
                              <a:pathLst>
                                <a:path w="4" h="3">
                                  <a:moveTo>
                                    <a:pt x="2" y="0"/>
                                  </a:moveTo>
                                  <a:lnTo>
                                    <a:pt x="4" y="3"/>
                                  </a:lnTo>
                                  <a:lnTo>
                                    <a:pt x="0" y="3"/>
                                  </a:lnTo>
                                  <a:lnTo>
                                    <a:pt x="2" y="0"/>
                                  </a:lnTo>
                                  <a:close/>
                                </a:path>
                              </a:pathLst>
                            </a:custGeom>
                            <a:solidFill>
                              <a:srgbClr val="FFEC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wps:cNvSpPr>
                          <wps:spPr bwMode="auto">
                            <a:xfrm>
                              <a:off x="3005" y="3016"/>
                              <a:ext cx="4" cy="3"/>
                            </a:xfrm>
                            <a:custGeom>
                              <a:avLst/>
                              <a:gdLst>
                                <a:gd name="T0" fmla="*/ 2 w 4"/>
                                <a:gd name="T1" fmla="*/ 0 h 3"/>
                                <a:gd name="T2" fmla="*/ 4 w 4"/>
                                <a:gd name="T3" fmla="*/ 3 h 3"/>
                                <a:gd name="T4" fmla="*/ 0 w 4"/>
                                <a:gd name="T5" fmla="*/ 3 h 3"/>
                                <a:gd name="T6" fmla="*/ 2 w 4"/>
                                <a:gd name="T7" fmla="*/ 0 h 3"/>
                              </a:gdLst>
                              <a:ahLst/>
                              <a:cxnLst>
                                <a:cxn ang="0">
                                  <a:pos x="T0" y="T1"/>
                                </a:cxn>
                                <a:cxn ang="0">
                                  <a:pos x="T2" y="T3"/>
                                </a:cxn>
                                <a:cxn ang="0">
                                  <a:pos x="T4" y="T5"/>
                                </a:cxn>
                                <a:cxn ang="0">
                                  <a:pos x="T6" y="T7"/>
                                </a:cxn>
                              </a:cxnLst>
                              <a:rect l="0" t="0" r="r" b="b"/>
                              <a:pathLst>
                                <a:path w="4" h="3">
                                  <a:moveTo>
                                    <a:pt x="2" y="0"/>
                                  </a:moveTo>
                                  <a:lnTo>
                                    <a:pt x="4" y="3"/>
                                  </a:lnTo>
                                  <a:lnTo>
                                    <a:pt x="0" y="3"/>
                                  </a:lnTo>
                                  <a:lnTo>
                                    <a:pt x="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2296" y="3136"/>
                              <a:ext cx="148" cy="454"/>
                            </a:xfrm>
                            <a:custGeom>
                              <a:avLst/>
                              <a:gdLst>
                                <a:gd name="T0" fmla="*/ 53 w 148"/>
                                <a:gd name="T1" fmla="*/ 419 h 454"/>
                                <a:gd name="T2" fmla="*/ 53 w 148"/>
                                <a:gd name="T3" fmla="*/ 378 h 454"/>
                                <a:gd name="T4" fmla="*/ 47 w 148"/>
                                <a:gd name="T5" fmla="*/ 331 h 454"/>
                                <a:gd name="T6" fmla="*/ 43 w 148"/>
                                <a:gd name="T7" fmla="*/ 284 h 454"/>
                                <a:gd name="T8" fmla="*/ 33 w 148"/>
                                <a:gd name="T9" fmla="*/ 236 h 454"/>
                                <a:gd name="T10" fmla="*/ 24 w 148"/>
                                <a:gd name="T11" fmla="*/ 189 h 454"/>
                                <a:gd name="T12" fmla="*/ 10 w 148"/>
                                <a:gd name="T13" fmla="*/ 146 h 454"/>
                                <a:gd name="T14" fmla="*/ 0 w 148"/>
                                <a:gd name="T15" fmla="*/ 111 h 454"/>
                                <a:gd name="T16" fmla="*/ 10 w 148"/>
                                <a:gd name="T17" fmla="*/ 64 h 454"/>
                                <a:gd name="T18" fmla="*/ 20 w 148"/>
                                <a:gd name="T19" fmla="*/ 20 h 454"/>
                                <a:gd name="T20" fmla="*/ 24 w 148"/>
                                <a:gd name="T21" fmla="*/ 0 h 454"/>
                                <a:gd name="T22" fmla="*/ 27 w 148"/>
                                <a:gd name="T23" fmla="*/ 6 h 454"/>
                                <a:gd name="T24" fmla="*/ 55 w 148"/>
                                <a:gd name="T25" fmla="*/ 45 h 454"/>
                                <a:gd name="T26" fmla="*/ 82 w 148"/>
                                <a:gd name="T27" fmla="*/ 84 h 454"/>
                                <a:gd name="T28" fmla="*/ 111 w 148"/>
                                <a:gd name="T29" fmla="*/ 119 h 454"/>
                                <a:gd name="T30" fmla="*/ 135 w 148"/>
                                <a:gd name="T31" fmla="*/ 144 h 454"/>
                                <a:gd name="T32" fmla="*/ 140 w 148"/>
                                <a:gd name="T33" fmla="*/ 150 h 454"/>
                                <a:gd name="T34" fmla="*/ 140 w 148"/>
                                <a:gd name="T35" fmla="*/ 158 h 454"/>
                                <a:gd name="T36" fmla="*/ 144 w 148"/>
                                <a:gd name="T37" fmla="*/ 195 h 454"/>
                                <a:gd name="T38" fmla="*/ 148 w 148"/>
                                <a:gd name="T39" fmla="*/ 236 h 454"/>
                                <a:gd name="T40" fmla="*/ 136 w 148"/>
                                <a:gd name="T41" fmla="*/ 247 h 454"/>
                                <a:gd name="T42" fmla="*/ 127 w 148"/>
                                <a:gd name="T43" fmla="*/ 257 h 454"/>
                                <a:gd name="T44" fmla="*/ 115 w 148"/>
                                <a:gd name="T45" fmla="*/ 267 h 454"/>
                                <a:gd name="T46" fmla="*/ 107 w 148"/>
                                <a:gd name="T47" fmla="*/ 281 h 454"/>
                                <a:gd name="T48" fmla="*/ 101 w 148"/>
                                <a:gd name="T49" fmla="*/ 304 h 454"/>
                                <a:gd name="T50" fmla="*/ 96 w 148"/>
                                <a:gd name="T51" fmla="*/ 327 h 454"/>
                                <a:gd name="T52" fmla="*/ 92 w 148"/>
                                <a:gd name="T53" fmla="*/ 349 h 454"/>
                                <a:gd name="T54" fmla="*/ 88 w 148"/>
                                <a:gd name="T55" fmla="*/ 370 h 454"/>
                                <a:gd name="T56" fmla="*/ 82 w 148"/>
                                <a:gd name="T57" fmla="*/ 388 h 454"/>
                                <a:gd name="T58" fmla="*/ 74 w 148"/>
                                <a:gd name="T59" fmla="*/ 411 h 454"/>
                                <a:gd name="T60" fmla="*/ 64 w 148"/>
                                <a:gd name="T61" fmla="*/ 430 h 454"/>
                                <a:gd name="T62" fmla="*/ 51 w 148"/>
                                <a:gd name="T63" fmla="*/ 454 h 454"/>
                                <a:gd name="T64" fmla="*/ 53 w 148"/>
                                <a:gd name="T65" fmla="*/ 419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8" h="454">
                                  <a:moveTo>
                                    <a:pt x="53" y="419"/>
                                  </a:moveTo>
                                  <a:lnTo>
                                    <a:pt x="53" y="378"/>
                                  </a:lnTo>
                                  <a:lnTo>
                                    <a:pt x="47" y="331"/>
                                  </a:lnTo>
                                  <a:lnTo>
                                    <a:pt x="43" y="284"/>
                                  </a:lnTo>
                                  <a:lnTo>
                                    <a:pt x="33" y="236"/>
                                  </a:lnTo>
                                  <a:lnTo>
                                    <a:pt x="24" y="189"/>
                                  </a:lnTo>
                                  <a:lnTo>
                                    <a:pt x="10" y="146"/>
                                  </a:lnTo>
                                  <a:lnTo>
                                    <a:pt x="0" y="111"/>
                                  </a:lnTo>
                                  <a:lnTo>
                                    <a:pt x="10" y="64"/>
                                  </a:lnTo>
                                  <a:lnTo>
                                    <a:pt x="20" y="20"/>
                                  </a:lnTo>
                                  <a:lnTo>
                                    <a:pt x="24" y="0"/>
                                  </a:lnTo>
                                  <a:lnTo>
                                    <a:pt x="27" y="6"/>
                                  </a:lnTo>
                                  <a:lnTo>
                                    <a:pt x="55" y="45"/>
                                  </a:lnTo>
                                  <a:lnTo>
                                    <a:pt x="82" y="84"/>
                                  </a:lnTo>
                                  <a:lnTo>
                                    <a:pt x="111" y="119"/>
                                  </a:lnTo>
                                  <a:lnTo>
                                    <a:pt x="135" y="144"/>
                                  </a:lnTo>
                                  <a:lnTo>
                                    <a:pt x="140" y="150"/>
                                  </a:lnTo>
                                  <a:lnTo>
                                    <a:pt x="140" y="158"/>
                                  </a:lnTo>
                                  <a:lnTo>
                                    <a:pt x="144" y="195"/>
                                  </a:lnTo>
                                  <a:lnTo>
                                    <a:pt x="148" y="236"/>
                                  </a:lnTo>
                                  <a:lnTo>
                                    <a:pt x="136" y="247"/>
                                  </a:lnTo>
                                  <a:lnTo>
                                    <a:pt x="127" y="257"/>
                                  </a:lnTo>
                                  <a:lnTo>
                                    <a:pt x="115" y="267"/>
                                  </a:lnTo>
                                  <a:lnTo>
                                    <a:pt x="107" y="281"/>
                                  </a:lnTo>
                                  <a:lnTo>
                                    <a:pt x="101" y="304"/>
                                  </a:lnTo>
                                  <a:lnTo>
                                    <a:pt x="96" y="327"/>
                                  </a:lnTo>
                                  <a:lnTo>
                                    <a:pt x="92" y="349"/>
                                  </a:lnTo>
                                  <a:lnTo>
                                    <a:pt x="88" y="370"/>
                                  </a:lnTo>
                                  <a:lnTo>
                                    <a:pt x="82" y="388"/>
                                  </a:lnTo>
                                  <a:lnTo>
                                    <a:pt x="74" y="411"/>
                                  </a:lnTo>
                                  <a:lnTo>
                                    <a:pt x="64" y="430"/>
                                  </a:lnTo>
                                  <a:lnTo>
                                    <a:pt x="51" y="454"/>
                                  </a:lnTo>
                                  <a:lnTo>
                                    <a:pt x="53" y="419"/>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Freeform 414"/>
                          <wps:cNvSpPr>
                            <a:spLocks/>
                          </wps:cNvSpPr>
                          <wps:spPr bwMode="auto">
                            <a:xfrm>
                              <a:off x="2296" y="3136"/>
                              <a:ext cx="148" cy="454"/>
                            </a:xfrm>
                            <a:custGeom>
                              <a:avLst/>
                              <a:gdLst>
                                <a:gd name="T0" fmla="*/ 53 w 148"/>
                                <a:gd name="T1" fmla="*/ 419 h 454"/>
                                <a:gd name="T2" fmla="*/ 53 w 148"/>
                                <a:gd name="T3" fmla="*/ 378 h 454"/>
                                <a:gd name="T4" fmla="*/ 47 w 148"/>
                                <a:gd name="T5" fmla="*/ 331 h 454"/>
                                <a:gd name="T6" fmla="*/ 43 w 148"/>
                                <a:gd name="T7" fmla="*/ 284 h 454"/>
                                <a:gd name="T8" fmla="*/ 33 w 148"/>
                                <a:gd name="T9" fmla="*/ 236 h 454"/>
                                <a:gd name="T10" fmla="*/ 24 w 148"/>
                                <a:gd name="T11" fmla="*/ 189 h 454"/>
                                <a:gd name="T12" fmla="*/ 10 w 148"/>
                                <a:gd name="T13" fmla="*/ 146 h 454"/>
                                <a:gd name="T14" fmla="*/ 0 w 148"/>
                                <a:gd name="T15" fmla="*/ 111 h 454"/>
                                <a:gd name="T16" fmla="*/ 10 w 148"/>
                                <a:gd name="T17" fmla="*/ 64 h 454"/>
                                <a:gd name="T18" fmla="*/ 20 w 148"/>
                                <a:gd name="T19" fmla="*/ 20 h 454"/>
                                <a:gd name="T20" fmla="*/ 24 w 148"/>
                                <a:gd name="T21" fmla="*/ 0 h 454"/>
                                <a:gd name="T22" fmla="*/ 27 w 148"/>
                                <a:gd name="T23" fmla="*/ 6 h 454"/>
                                <a:gd name="T24" fmla="*/ 55 w 148"/>
                                <a:gd name="T25" fmla="*/ 45 h 454"/>
                                <a:gd name="T26" fmla="*/ 82 w 148"/>
                                <a:gd name="T27" fmla="*/ 84 h 454"/>
                                <a:gd name="T28" fmla="*/ 111 w 148"/>
                                <a:gd name="T29" fmla="*/ 119 h 454"/>
                                <a:gd name="T30" fmla="*/ 135 w 148"/>
                                <a:gd name="T31" fmla="*/ 144 h 454"/>
                                <a:gd name="T32" fmla="*/ 140 w 148"/>
                                <a:gd name="T33" fmla="*/ 150 h 454"/>
                                <a:gd name="T34" fmla="*/ 140 w 148"/>
                                <a:gd name="T35" fmla="*/ 158 h 454"/>
                                <a:gd name="T36" fmla="*/ 144 w 148"/>
                                <a:gd name="T37" fmla="*/ 195 h 454"/>
                                <a:gd name="T38" fmla="*/ 148 w 148"/>
                                <a:gd name="T39" fmla="*/ 236 h 454"/>
                                <a:gd name="T40" fmla="*/ 136 w 148"/>
                                <a:gd name="T41" fmla="*/ 247 h 454"/>
                                <a:gd name="T42" fmla="*/ 127 w 148"/>
                                <a:gd name="T43" fmla="*/ 257 h 454"/>
                                <a:gd name="T44" fmla="*/ 115 w 148"/>
                                <a:gd name="T45" fmla="*/ 267 h 454"/>
                                <a:gd name="T46" fmla="*/ 107 w 148"/>
                                <a:gd name="T47" fmla="*/ 281 h 454"/>
                                <a:gd name="T48" fmla="*/ 101 w 148"/>
                                <a:gd name="T49" fmla="*/ 304 h 454"/>
                                <a:gd name="T50" fmla="*/ 96 w 148"/>
                                <a:gd name="T51" fmla="*/ 327 h 454"/>
                                <a:gd name="T52" fmla="*/ 92 w 148"/>
                                <a:gd name="T53" fmla="*/ 349 h 454"/>
                                <a:gd name="T54" fmla="*/ 88 w 148"/>
                                <a:gd name="T55" fmla="*/ 370 h 454"/>
                                <a:gd name="T56" fmla="*/ 82 w 148"/>
                                <a:gd name="T57" fmla="*/ 388 h 454"/>
                                <a:gd name="T58" fmla="*/ 74 w 148"/>
                                <a:gd name="T59" fmla="*/ 411 h 454"/>
                                <a:gd name="T60" fmla="*/ 64 w 148"/>
                                <a:gd name="T61" fmla="*/ 430 h 454"/>
                                <a:gd name="T62" fmla="*/ 51 w 148"/>
                                <a:gd name="T63" fmla="*/ 454 h 454"/>
                                <a:gd name="T64" fmla="*/ 53 w 148"/>
                                <a:gd name="T65" fmla="*/ 419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8" h="454">
                                  <a:moveTo>
                                    <a:pt x="53" y="419"/>
                                  </a:moveTo>
                                  <a:lnTo>
                                    <a:pt x="53" y="378"/>
                                  </a:lnTo>
                                  <a:lnTo>
                                    <a:pt x="47" y="331"/>
                                  </a:lnTo>
                                  <a:lnTo>
                                    <a:pt x="43" y="284"/>
                                  </a:lnTo>
                                  <a:lnTo>
                                    <a:pt x="33" y="236"/>
                                  </a:lnTo>
                                  <a:lnTo>
                                    <a:pt x="24" y="189"/>
                                  </a:lnTo>
                                  <a:lnTo>
                                    <a:pt x="10" y="146"/>
                                  </a:lnTo>
                                  <a:lnTo>
                                    <a:pt x="0" y="111"/>
                                  </a:lnTo>
                                  <a:lnTo>
                                    <a:pt x="10" y="64"/>
                                  </a:lnTo>
                                  <a:lnTo>
                                    <a:pt x="20" y="20"/>
                                  </a:lnTo>
                                  <a:lnTo>
                                    <a:pt x="24" y="0"/>
                                  </a:lnTo>
                                  <a:lnTo>
                                    <a:pt x="27" y="6"/>
                                  </a:lnTo>
                                  <a:lnTo>
                                    <a:pt x="55" y="45"/>
                                  </a:lnTo>
                                  <a:lnTo>
                                    <a:pt x="82" y="84"/>
                                  </a:lnTo>
                                  <a:lnTo>
                                    <a:pt x="111" y="119"/>
                                  </a:lnTo>
                                  <a:lnTo>
                                    <a:pt x="135" y="144"/>
                                  </a:lnTo>
                                  <a:lnTo>
                                    <a:pt x="140" y="150"/>
                                  </a:lnTo>
                                  <a:lnTo>
                                    <a:pt x="140" y="158"/>
                                  </a:lnTo>
                                  <a:lnTo>
                                    <a:pt x="144" y="195"/>
                                  </a:lnTo>
                                  <a:lnTo>
                                    <a:pt x="148" y="236"/>
                                  </a:lnTo>
                                  <a:lnTo>
                                    <a:pt x="136" y="247"/>
                                  </a:lnTo>
                                  <a:lnTo>
                                    <a:pt x="127" y="257"/>
                                  </a:lnTo>
                                  <a:lnTo>
                                    <a:pt x="115" y="267"/>
                                  </a:lnTo>
                                  <a:lnTo>
                                    <a:pt x="107" y="281"/>
                                  </a:lnTo>
                                  <a:lnTo>
                                    <a:pt x="101" y="304"/>
                                  </a:lnTo>
                                  <a:lnTo>
                                    <a:pt x="96" y="327"/>
                                  </a:lnTo>
                                  <a:lnTo>
                                    <a:pt x="92" y="349"/>
                                  </a:lnTo>
                                  <a:lnTo>
                                    <a:pt x="88" y="370"/>
                                  </a:lnTo>
                                  <a:lnTo>
                                    <a:pt x="82" y="388"/>
                                  </a:lnTo>
                                  <a:lnTo>
                                    <a:pt x="74" y="411"/>
                                  </a:lnTo>
                                  <a:lnTo>
                                    <a:pt x="64" y="430"/>
                                  </a:lnTo>
                                  <a:lnTo>
                                    <a:pt x="51" y="454"/>
                                  </a:lnTo>
                                  <a:lnTo>
                                    <a:pt x="53" y="41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wps:cNvSpPr>
                          <wps:spPr bwMode="auto">
                            <a:xfrm>
                              <a:off x="2222" y="3261"/>
                              <a:ext cx="119" cy="440"/>
                            </a:xfrm>
                            <a:custGeom>
                              <a:avLst/>
                              <a:gdLst>
                                <a:gd name="T0" fmla="*/ 4 w 119"/>
                                <a:gd name="T1" fmla="*/ 424 h 440"/>
                                <a:gd name="T2" fmla="*/ 6 w 119"/>
                                <a:gd name="T3" fmla="*/ 395 h 440"/>
                                <a:gd name="T4" fmla="*/ 6 w 119"/>
                                <a:gd name="T5" fmla="*/ 358 h 440"/>
                                <a:gd name="T6" fmla="*/ 6 w 119"/>
                                <a:gd name="T7" fmla="*/ 315 h 440"/>
                                <a:gd name="T8" fmla="*/ 6 w 119"/>
                                <a:gd name="T9" fmla="*/ 272 h 440"/>
                                <a:gd name="T10" fmla="*/ 4 w 119"/>
                                <a:gd name="T11" fmla="*/ 235 h 440"/>
                                <a:gd name="T12" fmla="*/ 2 w 119"/>
                                <a:gd name="T13" fmla="*/ 206 h 440"/>
                                <a:gd name="T14" fmla="*/ 0 w 119"/>
                                <a:gd name="T15" fmla="*/ 191 h 440"/>
                                <a:gd name="T16" fmla="*/ 8 w 119"/>
                                <a:gd name="T17" fmla="*/ 165 h 440"/>
                                <a:gd name="T18" fmla="*/ 16 w 119"/>
                                <a:gd name="T19" fmla="*/ 142 h 440"/>
                                <a:gd name="T20" fmla="*/ 25 w 119"/>
                                <a:gd name="T21" fmla="*/ 119 h 440"/>
                                <a:gd name="T22" fmla="*/ 35 w 119"/>
                                <a:gd name="T23" fmla="*/ 95 h 440"/>
                                <a:gd name="T24" fmla="*/ 43 w 119"/>
                                <a:gd name="T25" fmla="*/ 70 h 440"/>
                                <a:gd name="T26" fmla="*/ 43 w 119"/>
                                <a:gd name="T27" fmla="*/ 66 h 440"/>
                                <a:gd name="T28" fmla="*/ 43 w 119"/>
                                <a:gd name="T29" fmla="*/ 66 h 440"/>
                                <a:gd name="T30" fmla="*/ 43 w 119"/>
                                <a:gd name="T31" fmla="*/ 66 h 440"/>
                                <a:gd name="T32" fmla="*/ 53 w 119"/>
                                <a:gd name="T33" fmla="*/ 47 h 440"/>
                                <a:gd name="T34" fmla="*/ 62 w 119"/>
                                <a:gd name="T35" fmla="*/ 21 h 440"/>
                                <a:gd name="T36" fmla="*/ 74 w 119"/>
                                <a:gd name="T37" fmla="*/ 0 h 440"/>
                                <a:gd name="T38" fmla="*/ 86 w 119"/>
                                <a:gd name="T39" fmla="*/ 31 h 440"/>
                                <a:gd name="T40" fmla="*/ 98 w 119"/>
                                <a:gd name="T41" fmla="*/ 72 h 440"/>
                                <a:gd name="T42" fmla="*/ 107 w 119"/>
                                <a:gd name="T43" fmla="*/ 119 h 440"/>
                                <a:gd name="T44" fmla="*/ 115 w 119"/>
                                <a:gd name="T45" fmla="*/ 171 h 440"/>
                                <a:gd name="T46" fmla="*/ 119 w 119"/>
                                <a:gd name="T47" fmla="*/ 220 h 440"/>
                                <a:gd name="T48" fmla="*/ 119 w 119"/>
                                <a:gd name="T49" fmla="*/ 268 h 440"/>
                                <a:gd name="T50" fmla="*/ 117 w 119"/>
                                <a:gd name="T51" fmla="*/ 309 h 440"/>
                                <a:gd name="T52" fmla="*/ 113 w 119"/>
                                <a:gd name="T53" fmla="*/ 342 h 440"/>
                                <a:gd name="T54" fmla="*/ 107 w 119"/>
                                <a:gd name="T55" fmla="*/ 335 h 440"/>
                                <a:gd name="T56" fmla="*/ 105 w 119"/>
                                <a:gd name="T57" fmla="*/ 329 h 440"/>
                                <a:gd name="T58" fmla="*/ 101 w 119"/>
                                <a:gd name="T59" fmla="*/ 319 h 440"/>
                                <a:gd name="T60" fmla="*/ 99 w 119"/>
                                <a:gd name="T61" fmla="*/ 313 h 440"/>
                                <a:gd name="T62" fmla="*/ 94 w 119"/>
                                <a:gd name="T63" fmla="*/ 302 h 440"/>
                                <a:gd name="T64" fmla="*/ 84 w 119"/>
                                <a:gd name="T65" fmla="*/ 305 h 440"/>
                                <a:gd name="T66" fmla="*/ 80 w 119"/>
                                <a:gd name="T67" fmla="*/ 327 h 440"/>
                                <a:gd name="T68" fmla="*/ 74 w 119"/>
                                <a:gd name="T69" fmla="*/ 346 h 440"/>
                                <a:gd name="T70" fmla="*/ 66 w 119"/>
                                <a:gd name="T71" fmla="*/ 364 h 440"/>
                                <a:gd name="T72" fmla="*/ 57 w 119"/>
                                <a:gd name="T73" fmla="*/ 383 h 440"/>
                                <a:gd name="T74" fmla="*/ 45 w 119"/>
                                <a:gd name="T75" fmla="*/ 397 h 440"/>
                                <a:gd name="T76" fmla="*/ 31 w 119"/>
                                <a:gd name="T77" fmla="*/ 413 h 440"/>
                                <a:gd name="T78" fmla="*/ 16 w 119"/>
                                <a:gd name="T79" fmla="*/ 426 h 440"/>
                                <a:gd name="T80" fmla="*/ 0 w 119"/>
                                <a:gd name="T81" fmla="*/ 440 h 440"/>
                                <a:gd name="T82" fmla="*/ 4 w 119"/>
                                <a:gd name="T83" fmla="*/ 424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9" h="440">
                                  <a:moveTo>
                                    <a:pt x="4" y="424"/>
                                  </a:moveTo>
                                  <a:lnTo>
                                    <a:pt x="6" y="395"/>
                                  </a:lnTo>
                                  <a:lnTo>
                                    <a:pt x="6" y="358"/>
                                  </a:lnTo>
                                  <a:lnTo>
                                    <a:pt x="6" y="315"/>
                                  </a:lnTo>
                                  <a:lnTo>
                                    <a:pt x="6" y="272"/>
                                  </a:lnTo>
                                  <a:lnTo>
                                    <a:pt x="4" y="235"/>
                                  </a:lnTo>
                                  <a:lnTo>
                                    <a:pt x="2" y="206"/>
                                  </a:lnTo>
                                  <a:lnTo>
                                    <a:pt x="0" y="191"/>
                                  </a:lnTo>
                                  <a:lnTo>
                                    <a:pt x="8" y="165"/>
                                  </a:lnTo>
                                  <a:lnTo>
                                    <a:pt x="16" y="142"/>
                                  </a:lnTo>
                                  <a:lnTo>
                                    <a:pt x="25" y="119"/>
                                  </a:lnTo>
                                  <a:lnTo>
                                    <a:pt x="35" y="95"/>
                                  </a:lnTo>
                                  <a:lnTo>
                                    <a:pt x="43" y="70"/>
                                  </a:lnTo>
                                  <a:lnTo>
                                    <a:pt x="43" y="66"/>
                                  </a:lnTo>
                                  <a:lnTo>
                                    <a:pt x="43" y="66"/>
                                  </a:lnTo>
                                  <a:lnTo>
                                    <a:pt x="43" y="66"/>
                                  </a:lnTo>
                                  <a:lnTo>
                                    <a:pt x="53" y="47"/>
                                  </a:lnTo>
                                  <a:lnTo>
                                    <a:pt x="62" y="21"/>
                                  </a:lnTo>
                                  <a:lnTo>
                                    <a:pt x="74" y="0"/>
                                  </a:lnTo>
                                  <a:lnTo>
                                    <a:pt x="86" y="31"/>
                                  </a:lnTo>
                                  <a:lnTo>
                                    <a:pt x="98" y="72"/>
                                  </a:lnTo>
                                  <a:lnTo>
                                    <a:pt x="107" y="119"/>
                                  </a:lnTo>
                                  <a:lnTo>
                                    <a:pt x="115" y="171"/>
                                  </a:lnTo>
                                  <a:lnTo>
                                    <a:pt x="119" y="220"/>
                                  </a:lnTo>
                                  <a:lnTo>
                                    <a:pt x="119" y="268"/>
                                  </a:lnTo>
                                  <a:lnTo>
                                    <a:pt x="117" y="309"/>
                                  </a:lnTo>
                                  <a:lnTo>
                                    <a:pt x="113" y="342"/>
                                  </a:lnTo>
                                  <a:lnTo>
                                    <a:pt x="107" y="335"/>
                                  </a:lnTo>
                                  <a:lnTo>
                                    <a:pt x="105" y="329"/>
                                  </a:lnTo>
                                  <a:lnTo>
                                    <a:pt x="101" y="319"/>
                                  </a:lnTo>
                                  <a:lnTo>
                                    <a:pt x="99" y="313"/>
                                  </a:lnTo>
                                  <a:lnTo>
                                    <a:pt x="94" y="302"/>
                                  </a:lnTo>
                                  <a:lnTo>
                                    <a:pt x="84" y="305"/>
                                  </a:lnTo>
                                  <a:lnTo>
                                    <a:pt x="80" y="327"/>
                                  </a:lnTo>
                                  <a:lnTo>
                                    <a:pt x="74" y="346"/>
                                  </a:lnTo>
                                  <a:lnTo>
                                    <a:pt x="66" y="364"/>
                                  </a:lnTo>
                                  <a:lnTo>
                                    <a:pt x="57" y="383"/>
                                  </a:lnTo>
                                  <a:lnTo>
                                    <a:pt x="45" y="397"/>
                                  </a:lnTo>
                                  <a:lnTo>
                                    <a:pt x="31" y="413"/>
                                  </a:lnTo>
                                  <a:lnTo>
                                    <a:pt x="16" y="426"/>
                                  </a:lnTo>
                                  <a:lnTo>
                                    <a:pt x="0" y="440"/>
                                  </a:lnTo>
                                  <a:lnTo>
                                    <a:pt x="4" y="424"/>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2222" y="3261"/>
                              <a:ext cx="119" cy="440"/>
                            </a:xfrm>
                            <a:custGeom>
                              <a:avLst/>
                              <a:gdLst>
                                <a:gd name="T0" fmla="*/ 4 w 119"/>
                                <a:gd name="T1" fmla="*/ 424 h 440"/>
                                <a:gd name="T2" fmla="*/ 6 w 119"/>
                                <a:gd name="T3" fmla="*/ 395 h 440"/>
                                <a:gd name="T4" fmla="*/ 6 w 119"/>
                                <a:gd name="T5" fmla="*/ 358 h 440"/>
                                <a:gd name="T6" fmla="*/ 6 w 119"/>
                                <a:gd name="T7" fmla="*/ 315 h 440"/>
                                <a:gd name="T8" fmla="*/ 6 w 119"/>
                                <a:gd name="T9" fmla="*/ 272 h 440"/>
                                <a:gd name="T10" fmla="*/ 4 w 119"/>
                                <a:gd name="T11" fmla="*/ 235 h 440"/>
                                <a:gd name="T12" fmla="*/ 2 w 119"/>
                                <a:gd name="T13" fmla="*/ 206 h 440"/>
                                <a:gd name="T14" fmla="*/ 0 w 119"/>
                                <a:gd name="T15" fmla="*/ 191 h 440"/>
                                <a:gd name="T16" fmla="*/ 8 w 119"/>
                                <a:gd name="T17" fmla="*/ 165 h 440"/>
                                <a:gd name="T18" fmla="*/ 16 w 119"/>
                                <a:gd name="T19" fmla="*/ 142 h 440"/>
                                <a:gd name="T20" fmla="*/ 25 w 119"/>
                                <a:gd name="T21" fmla="*/ 119 h 440"/>
                                <a:gd name="T22" fmla="*/ 35 w 119"/>
                                <a:gd name="T23" fmla="*/ 95 h 440"/>
                                <a:gd name="T24" fmla="*/ 43 w 119"/>
                                <a:gd name="T25" fmla="*/ 70 h 440"/>
                                <a:gd name="T26" fmla="*/ 43 w 119"/>
                                <a:gd name="T27" fmla="*/ 66 h 440"/>
                                <a:gd name="T28" fmla="*/ 43 w 119"/>
                                <a:gd name="T29" fmla="*/ 66 h 440"/>
                                <a:gd name="T30" fmla="*/ 43 w 119"/>
                                <a:gd name="T31" fmla="*/ 66 h 440"/>
                                <a:gd name="T32" fmla="*/ 53 w 119"/>
                                <a:gd name="T33" fmla="*/ 47 h 440"/>
                                <a:gd name="T34" fmla="*/ 62 w 119"/>
                                <a:gd name="T35" fmla="*/ 21 h 440"/>
                                <a:gd name="T36" fmla="*/ 74 w 119"/>
                                <a:gd name="T37" fmla="*/ 0 h 440"/>
                                <a:gd name="T38" fmla="*/ 86 w 119"/>
                                <a:gd name="T39" fmla="*/ 31 h 440"/>
                                <a:gd name="T40" fmla="*/ 98 w 119"/>
                                <a:gd name="T41" fmla="*/ 72 h 440"/>
                                <a:gd name="T42" fmla="*/ 107 w 119"/>
                                <a:gd name="T43" fmla="*/ 119 h 440"/>
                                <a:gd name="T44" fmla="*/ 115 w 119"/>
                                <a:gd name="T45" fmla="*/ 171 h 440"/>
                                <a:gd name="T46" fmla="*/ 119 w 119"/>
                                <a:gd name="T47" fmla="*/ 220 h 440"/>
                                <a:gd name="T48" fmla="*/ 119 w 119"/>
                                <a:gd name="T49" fmla="*/ 268 h 440"/>
                                <a:gd name="T50" fmla="*/ 117 w 119"/>
                                <a:gd name="T51" fmla="*/ 309 h 440"/>
                                <a:gd name="T52" fmla="*/ 113 w 119"/>
                                <a:gd name="T53" fmla="*/ 342 h 440"/>
                                <a:gd name="T54" fmla="*/ 107 w 119"/>
                                <a:gd name="T55" fmla="*/ 335 h 440"/>
                                <a:gd name="T56" fmla="*/ 105 w 119"/>
                                <a:gd name="T57" fmla="*/ 329 h 440"/>
                                <a:gd name="T58" fmla="*/ 101 w 119"/>
                                <a:gd name="T59" fmla="*/ 319 h 440"/>
                                <a:gd name="T60" fmla="*/ 99 w 119"/>
                                <a:gd name="T61" fmla="*/ 313 h 440"/>
                                <a:gd name="T62" fmla="*/ 94 w 119"/>
                                <a:gd name="T63" fmla="*/ 302 h 440"/>
                                <a:gd name="T64" fmla="*/ 84 w 119"/>
                                <a:gd name="T65" fmla="*/ 305 h 440"/>
                                <a:gd name="T66" fmla="*/ 80 w 119"/>
                                <a:gd name="T67" fmla="*/ 327 h 440"/>
                                <a:gd name="T68" fmla="*/ 74 w 119"/>
                                <a:gd name="T69" fmla="*/ 346 h 440"/>
                                <a:gd name="T70" fmla="*/ 66 w 119"/>
                                <a:gd name="T71" fmla="*/ 364 h 440"/>
                                <a:gd name="T72" fmla="*/ 57 w 119"/>
                                <a:gd name="T73" fmla="*/ 383 h 440"/>
                                <a:gd name="T74" fmla="*/ 45 w 119"/>
                                <a:gd name="T75" fmla="*/ 397 h 440"/>
                                <a:gd name="T76" fmla="*/ 31 w 119"/>
                                <a:gd name="T77" fmla="*/ 413 h 440"/>
                                <a:gd name="T78" fmla="*/ 16 w 119"/>
                                <a:gd name="T79" fmla="*/ 426 h 440"/>
                                <a:gd name="T80" fmla="*/ 0 w 119"/>
                                <a:gd name="T81" fmla="*/ 440 h 440"/>
                                <a:gd name="T82" fmla="*/ 4 w 119"/>
                                <a:gd name="T83" fmla="*/ 424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9" h="440">
                                  <a:moveTo>
                                    <a:pt x="4" y="424"/>
                                  </a:moveTo>
                                  <a:lnTo>
                                    <a:pt x="6" y="395"/>
                                  </a:lnTo>
                                  <a:lnTo>
                                    <a:pt x="6" y="358"/>
                                  </a:lnTo>
                                  <a:lnTo>
                                    <a:pt x="6" y="315"/>
                                  </a:lnTo>
                                  <a:lnTo>
                                    <a:pt x="6" y="272"/>
                                  </a:lnTo>
                                  <a:lnTo>
                                    <a:pt x="4" y="235"/>
                                  </a:lnTo>
                                  <a:lnTo>
                                    <a:pt x="2" y="206"/>
                                  </a:lnTo>
                                  <a:lnTo>
                                    <a:pt x="0" y="191"/>
                                  </a:lnTo>
                                  <a:lnTo>
                                    <a:pt x="8" y="165"/>
                                  </a:lnTo>
                                  <a:lnTo>
                                    <a:pt x="16" y="142"/>
                                  </a:lnTo>
                                  <a:lnTo>
                                    <a:pt x="25" y="119"/>
                                  </a:lnTo>
                                  <a:lnTo>
                                    <a:pt x="35" y="95"/>
                                  </a:lnTo>
                                  <a:lnTo>
                                    <a:pt x="43" y="70"/>
                                  </a:lnTo>
                                  <a:lnTo>
                                    <a:pt x="43" y="66"/>
                                  </a:lnTo>
                                  <a:lnTo>
                                    <a:pt x="43" y="66"/>
                                  </a:lnTo>
                                  <a:lnTo>
                                    <a:pt x="43" y="66"/>
                                  </a:lnTo>
                                  <a:lnTo>
                                    <a:pt x="53" y="47"/>
                                  </a:lnTo>
                                  <a:lnTo>
                                    <a:pt x="62" y="21"/>
                                  </a:lnTo>
                                  <a:lnTo>
                                    <a:pt x="74" y="0"/>
                                  </a:lnTo>
                                  <a:lnTo>
                                    <a:pt x="86" y="31"/>
                                  </a:lnTo>
                                  <a:lnTo>
                                    <a:pt x="98" y="72"/>
                                  </a:lnTo>
                                  <a:lnTo>
                                    <a:pt x="107" y="119"/>
                                  </a:lnTo>
                                  <a:lnTo>
                                    <a:pt x="115" y="171"/>
                                  </a:lnTo>
                                  <a:lnTo>
                                    <a:pt x="119" y="220"/>
                                  </a:lnTo>
                                  <a:lnTo>
                                    <a:pt x="119" y="268"/>
                                  </a:lnTo>
                                  <a:lnTo>
                                    <a:pt x="117" y="309"/>
                                  </a:lnTo>
                                  <a:lnTo>
                                    <a:pt x="113" y="342"/>
                                  </a:lnTo>
                                  <a:lnTo>
                                    <a:pt x="107" y="335"/>
                                  </a:lnTo>
                                  <a:lnTo>
                                    <a:pt x="105" y="329"/>
                                  </a:lnTo>
                                  <a:lnTo>
                                    <a:pt x="101" y="319"/>
                                  </a:lnTo>
                                  <a:lnTo>
                                    <a:pt x="99" y="313"/>
                                  </a:lnTo>
                                  <a:lnTo>
                                    <a:pt x="94" y="302"/>
                                  </a:lnTo>
                                  <a:lnTo>
                                    <a:pt x="84" y="305"/>
                                  </a:lnTo>
                                  <a:lnTo>
                                    <a:pt x="80" y="327"/>
                                  </a:lnTo>
                                  <a:lnTo>
                                    <a:pt x="74" y="346"/>
                                  </a:lnTo>
                                  <a:lnTo>
                                    <a:pt x="66" y="364"/>
                                  </a:lnTo>
                                  <a:lnTo>
                                    <a:pt x="57" y="383"/>
                                  </a:lnTo>
                                  <a:lnTo>
                                    <a:pt x="45" y="397"/>
                                  </a:lnTo>
                                  <a:lnTo>
                                    <a:pt x="31" y="413"/>
                                  </a:lnTo>
                                  <a:lnTo>
                                    <a:pt x="16" y="426"/>
                                  </a:lnTo>
                                  <a:lnTo>
                                    <a:pt x="0" y="440"/>
                                  </a:lnTo>
                                  <a:lnTo>
                                    <a:pt x="4" y="42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2113" y="3457"/>
                              <a:ext cx="113" cy="316"/>
                            </a:xfrm>
                            <a:custGeom>
                              <a:avLst/>
                              <a:gdLst>
                                <a:gd name="T0" fmla="*/ 0 w 113"/>
                                <a:gd name="T1" fmla="*/ 294 h 316"/>
                                <a:gd name="T2" fmla="*/ 8 w 113"/>
                                <a:gd name="T3" fmla="*/ 259 h 316"/>
                                <a:gd name="T4" fmla="*/ 18 w 113"/>
                                <a:gd name="T5" fmla="*/ 215 h 316"/>
                                <a:gd name="T6" fmla="*/ 35 w 113"/>
                                <a:gd name="T7" fmla="*/ 168 h 316"/>
                                <a:gd name="T8" fmla="*/ 53 w 113"/>
                                <a:gd name="T9" fmla="*/ 117 h 316"/>
                                <a:gd name="T10" fmla="*/ 74 w 113"/>
                                <a:gd name="T11" fmla="*/ 71 h 316"/>
                                <a:gd name="T12" fmla="*/ 90 w 113"/>
                                <a:gd name="T13" fmla="*/ 28 h 316"/>
                                <a:gd name="T14" fmla="*/ 103 w 113"/>
                                <a:gd name="T15" fmla="*/ 0 h 316"/>
                                <a:gd name="T16" fmla="*/ 105 w 113"/>
                                <a:gd name="T17" fmla="*/ 28 h 316"/>
                                <a:gd name="T18" fmla="*/ 107 w 113"/>
                                <a:gd name="T19" fmla="*/ 61 h 316"/>
                                <a:gd name="T20" fmla="*/ 109 w 113"/>
                                <a:gd name="T21" fmla="*/ 94 h 316"/>
                                <a:gd name="T22" fmla="*/ 113 w 113"/>
                                <a:gd name="T23" fmla="*/ 129 h 316"/>
                                <a:gd name="T24" fmla="*/ 111 w 113"/>
                                <a:gd name="T25" fmla="*/ 162 h 316"/>
                                <a:gd name="T26" fmla="*/ 109 w 113"/>
                                <a:gd name="T27" fmla="*/ 195 h 316"/>
                                <a:gd name="T28" fmla="*/ 105 w 113"/>
                                <a:gd name="T29" fmla="*/ 222 h 316"/>
                                <a:gd name="T30" fmla="*/ 101 w 113"/>
                                <a:gd name="T31" fmla="*/ 244 h 316"/>
                                <a:gd name="T32" fmla="*/ 94 w 113"/>
                                <a:gd name="T33" fmla="*/ 234 h 316"/>
                                <a:gd name="T34" fmla="*/ 90 w 113"/>
                                <a:gd name="T35" fmla="*/ 222 h 316"/>
                                <a:gd name="T36" fmla="*/ 84 w 113"/>
                                <a:gd name="T37" fmla="*/ 211 h 316"/>
                                <a:gd name="T38" fmla="*/ 82 w 113"/>
                                <a:gd name="T39" fmla="*/ 203 h 316"/>
                                <a:gd name="T40" fmla="*/ 70 w 113"/>
                                <a:gd name="T41" fmla="*/ 215 h 316"/>
                                <a:gd name="T42" fmla="*/ 60 w 113"/>
                                <a:gd name="T43" fmla="*/ 228 h 316"/>
                                <a:gd name="T44" fmla="*/ 49 w 113"/>
                                <a:gd name="T45" fmla="*/ 242 h 316"/>
                                <a:gd name="T46" fmla="*/ 41 w 113"/>
                                <a:gd name="T47" fmla="*/ 257 h 316"/>
                                <a:gd name="T48" fmla="*/ 31 w 113"/>
                                <a:gd name="T49" fmla="*/ 273 h 316"/>
                                <a:gd name="T50" fmla="*/ 21 w 113"/>
                                <a:gd name="T51" fmla="*/ 289 h 316"/>
                                <a:gd name="T52" fmla="*/ 12 w 113"/>
                                <a:gd name="T53" fmla="*/ 302 h 316"/>
                                <a:gd name="T54" fmla="*/ 4 w 113"/>
                                <a:gd name="T55" fmla="*/ 316 h 316"/>
                                <a:gd name="T56" fmla="*/ 0 w 113"/>
                                <a:gd name="T57" fmla="*/ 29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316">
                                  <a:moveTo>
                                    <a:pt x="0" y="294"/>
                                  </a:moveTo>
                                  <a:lnTo>
                                    <a:pt x="8" y="259"/>
                                  </a:lnTo>
                                  <a:lnTo>
                                    <a:pt x="18" y="215"/>
                                  </a:lnTo>
                                  <a:lnTo>
                                    <a:pt x="35" y="168"/>
                                  </a:lnTo>
                                  <a:lnTo>
                                    <a:pt x="53" y="117"/>
                                  </a:lnTo>
                                  <a:lnTo>
                                    <a:pt x="74" y="71"/>
                                  </a:lnTo>
                                  <a:lnTo>
                                    <a:pt x="90" y="28"/>
                                  </a:lnTo>
                                  <a:lnTo>
                                    <a:pt x="103" y="0"/>
                                  </a:lnTo>
                                  <a:lnTo>
                                    <a:pt x="105" y="28"/>
                                  </a:lnTo>
                                  <a:lnTo>
                                    <a:pt x="107" y="61"/>
                                  </a:lnTo>
                                  <a:lnTo>
                                    <a:pt x="109" y="94"/>
                                  </a:lnTo>
                                  <a:lnTo>
                                    <a:pt x="113" y="129"/>
                                  </a:lnTo>
                                  <a:lnTo>
                                    <a:pt x="111" y="162"/>
                                  </a:lnTo>
                                  <a:lnTo>
                                    <a:pt x="109" y="195"/>
                                  </a:lnTo>
                                  <a:lnTo>
                                    <a:pt x="105" y="222"/>
                                  </a:lnTo>
                                  <a:lnTo>
                                    <a:pt x="101" y="244"/>
                                  </a:lnTo>
                                  <a:lnTo>
                                    <a:pt x="94" y="234"/>
                                  </a:lnTo>
                                  <a:lnTo>
                                    <a:pt x="90" y="222"/>
                                  </a:lnTo>
                                  <a:lnTo>
                                    <a:pt x="84" y="211"/>
                                  </a:lnTo>
                                  <a:lnTo>
                                    <a:pt x="82" y="203"/>
                                  </a:lnTo>
                                  <a:lnTo>
                                    <a:pt x="70" y="215"/>
                                  </a:lnTo>
                                  <a:lnTo>
                                    <a:pt x="60" y="228"/>
                                  </a:lnTo>
                                  <a:lnTo>
                                    <a:pt x="49" y="242"/>
                                  </a:lnTo>
                                  <a:lnTo>
                                    <a:pt x="41" y="257"/>
                                  </a:lnTo>
                                  <a:lnTo>
                                    <a:pt x="31" y="273"/>
                                  </a:lnTo>
                                  <a:lnTo>
                                    <a:pt x="21" y="289"/>
                                  </a:lnTo>
                                  <a:lnTo>
                                    <a:pt x="12" y="302"/>
                                  </a:lnTo>
                                  <a:lnTo>
                                    <a:pt x="4" y="316"/>
                                  </a:lnTo>
                                  <a:lnTo>
                                    <a:pt x="0" y="294"/>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2113" y="3457"/>
                              <a:ext cx="113" cy="316"/>
                            </a:xfrm>
                            <a:custGeom>
                              <a:avLst/>
                              <a:gdLst>
                                <a:gd name="T0" fmla="*/ 0 w 113"/>
                                <a:gd name="T1" fmla="*/ 294 h 316"/>
                                <a:gd name="T2" fmla="*/ 8 w 113"/>
                                <a:gd name="T3" fmla="*/ 259 h 316"/>
                                <a:gd name="T4" fmla="*/ 18 w 113"/>
                                <a:gd name="T5" fmla="*/ 215 h 316"/>
                                <a:gd name="T6" fmla="*/ 35 w 113"/>
                                <a:gd name="T7" fmla="*/ 168 h 316"/>
                                <a:gd name="T8" fmla="*/ 53 w 113"/>
                                <a:gd name="T9" fmla="*/ 117 h 316"/>
                                <a:gd name="T10" fmla="*/ 74 w 113"/>
                                <a:gd name="T11" fmla="*/ 71 h 316"/>
                                <a:gd name="T12" fmla="*/ 90 w 113"/>
                                <a:gd name="T13" fmla="*/ 28 h 316"/>
                                <a:gd name="T14" fmla="*/ 103 w 113"/>
                                <a:gd name="T15" fmla="*/ 0 h 316"/>
                                <a:gd name="T16" fmla="*/ 105 w 113"/>
                                <a:gd name="T17" fmla="*/ 28 h 316"/>
                                <a:gd name="T18" fmla="*/ 107 w 113"/>
                                <a:gd name="T19" fmla="*/ 61 h 316"/>
                                <a:gd name="T20" fmla="*/ 109 w 113"/>
                                <a:gd name="T21" fmla="*/ 94 h 316"/>
                                <a:gd name="T22" fmla="*/ 113 w 113"/>
                                <a:gd name="T23" fmla="*/ 129 h 316"/>
                                <a:gd name="T24" fmla="*/ 111 w 113"/>
                                <a:gd name="T25" fmla="*/ 162 h 316"/>
                                <a:gd name="T26" fmla="*/ 109 w 113"/>
                                <a:gd name="T27" fmla="*/ 195 h 316"/>
                                <a:gd name="T28" fmla="*/ 105 w 113"/>
                                <a:gd name="T29" fmla="*/ 222 h 316"/>
                                <a:gd name="T30" fmla="*/ 101 w 113"/>
                                <a:gd name="T31" fmla="*/ 244 h 316"/>
                                <a:gd name="T32" fmla="*/ 94 w 113"/>
                                <a:gd name="T33" fmla="*/ 234 h 316"/>
                                <a:gd name="T34" fmla="*/ 90 w 113"/>
                                <a:gd name="T35" fmla="*/ 222 h 316"/>
                                <a:gd name="T36" fmla="*/ 84 w 113"/>
                                <a:gd name="T37" fmla="*/ 211 h 316"/>
                                <a:gd name="T38" fmla="*/ 82 w 113"/>
                                <a:gd name="T39" fmla="*/ 203 h 316"/>
                                <a:gd name="T40" fmla="*/ 70 w 113"/>
                                <a:gd name="T41" fmla="*/ 215 h 316"/>
                                <a:gd name="T42" fmla="*/ 60 w 113"/>
                                <a:gd name="T43" fmla="*/ 228 h 316"/>
                                <a:gd name="T44" fmla="*/ 49 w 113"/>
                                <a:gd name="T45" fmla="*/ 242 h 316"/>
                                <a:gd name="T46" fmla="*/ 41 w 113"/>
                                <a:gd name="T47" fmla="*/ 257 h 316"/>
                                <a:gd name="T48" fmla="*/ 31 w 113"/>
                                <a:gd name="T49" fmla="*/ 273 h 316"/>
                                <a:gd name="T50" fmla="*/ 21 w 113"/>
                                <a:gd name="T51" fmla="*/ 289 h 316"/>
                                <a:gd name="T52" fmla="*/ 12 w 113"/>
                                <a:gd name="T53" fmla="*/ 302 h 316"/>
                                <a:gd name="T54" fmla="*/ 4 w 113"/>
                                <a:gd name="T55" fmla="*/ 316 h 316"/>
                                <a:gd name="T56" fmla="*/ 0 w 113"/>
                                <a:gd name="T57" fmla="*/ 29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316">
                                  <a:moveTo>
                                    <a:pt x="0" y="294"/>
                                  </a:moveTo>
                                  <a:lnTo>
                                    <a:pt x="8" y="259"/>
                                  </a:lnTo>
                                  <a:lnTo>
                                    <a:pt x="18" y="215"/>
                                  </a:lnTo>
                                  <a:lnTo>
                                    <a:pt x="35" y="168"/>
                                  </a:lnTo>
                                  <a:lnTo>
                                    <a:pt x="53" y="117"/>
                                  </a:lnTo>
                                  <a:lnTo>
                                    <a:pt x="74" y="71"/>
                                  </a:lnTo>
                                  <a:lnTo>
                                    <a:pt x="90" y="28"/>
                                  </a:lnTo>
                                  <a:lnTo>
                                    <a:pt x="103" y="0"/>
                                  </a:lnTo>
                                  <a:lnTo>
                                    <a:pt x="105" y="28"/>
                                  </a:lnTo>
                                  <a:lnTo>
                                    <a:pt x="107" y="61"/>
                                  </a:lnTo>
                                  <a:lnTo>
                                    <a:pt x="109" y="94"/>
                                  </a:lnTo>
                                  <a:lnTo>
                                    <a:pt x="113" y="129"/>
                                  </a:lnTo>
                                  <a:lnTo>
                                    <a:pt x="111" y="162"/>
                                  </a:lnTo>
                                  <a:lnTo>
                                    <a:pt x="109" y="195"/>
                                  </a:lnTo>
                                  <a:lnTo>
                                    <a:pt x="105" y="222"/>
                                  </a:lnTo>
                                  <a:lnTo>
                                    <a:pt x="101" y="244"/>
                                  </a:lnTo>
                                  <a:lnTo>
                                    <a:pt x="94" y="234"/>
                                  </a:lnTo>
                                  <a:lnTo>
                                    <a:pt x="90" y="222"/>
                                  </a:lnTo>
                                  <a:lnTo>
                                    <a:pt x="84" y="211"/>
                                  </a:lnTo>
                                  <a:lnTo>
                                    <a:pt x="82" y="203"/>
                                  </a:lnTo>
                                  <a:lnTo>
                                    <a:pt x="70" y="215"/>
                                  </a:lnTo>
                                  <a:lnTo>
                                    <a:pt x="60" y="228"/>
                                  </a:lnTo>
                                  <a:lnTo>
                                    <a:pt x="49" y="242"/>
                                  </a:lnTo>
                                  <a:lnTo>
                                    <a:pt x="41" y="257"/>
                                  </a:lnTo>
                                  <a:lnTo>
                                    <a:pt x="31" y="273"/>
                                  </a:lnTo>
                                  <a:lnTo>
                                    <a:pt x="21" y="289"/>
                                  </a:lnTo>
                                  <a:lnTo>
                                    <a:pt x="12" y="302"/>
                                  </a:lnTo>
                                  <a:lnTo>
                                    <a:pt x="4" y="316"/>
                                  </a:lnTo>
                                  <a:lnTo>
                                    <a:pt x="0" y="29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2571" y="2825"/>
                              <a:ext cx="78" cy="157"/>
                            </a:xfrm>
                            <a:custGeom>
                              <a:avLst/>
                              <a:gdLst>
                                <a:gd name="T0" fmla="*/ 11 w 78"/>
                                <a:gd name="T1" fmla="*/ 157 h 157"/>
                                <a:gd name="T2" fmla="*/ 9 w 78"/>
                                <a:gd name="T3" fmla="*/ 138 h 157"/>
                                <a:gd name="T4" fmla="*/ 8 w 78"/>
                                <a:gd name="T5" fmla="*/ 111 h 157"/>
                                <a:gd name="T6" fmla="*/ 4 w 78"/>
                                <a:gd name="T7" fmla="*/ 83 h 157"/>
                                <a:gd name="T8" fmla="*/ 2 w 78"/>
                                <a:gd name="T9" fmla="*/ 58 h 157"/>
                                <a:gd name="T10" fmla="*/ 0 w 78"/>
                                <a:gd name="T11" fmla="*/ 50 h 157"/>
                                <a:gd name="T12" fmla="*/ 6 w 78"/>
                                <a:gd name="T13" fmla="*/ 45 h 157"/>
                                <a:gd name="T14" fmla="*/ 46 w 78"/>
                                <a:gd name="T15" fmla="*/ 15 h 157"/>
                                <a:gd name="T16" fmla="*/ 70 w 78"/>
                                <a:gd name="T17" fmla="*/ 0 h 157"/>
                                <a:gd name="T18" fmla="*/ 70 w 78"/>
                                <a:gd name="T19" fmla="*/ 2 h 157"/>
                                <a:gd name="T20" fmla="*/ 70 w 78"/>
                                <a:gd name="T21" fmla="*/ 29 h 157"/>
                                <a:gd name="T22" fmla="*/ 72 w 78"/>
                                <a:gd name="T23" fmla="*/ 56 h 157"/>
                                <a:gd name="T24" fmla="*/ 74 w 78"/>
                                <a:gd name="T25" fmla="*/ 83 h 157"/>
                                <a:gd name="T26" fmla="*/ 76 w 78"/>
                                <a:gd name="T27" fmla="*/ 113 h 157"/>
                                <a:gd name="T28" fmla="*/ 78 w 78"/>
                                <a:gd name="T29" fmla="*/ 119 h 157"/>
                                <a:gd name="T30" fmla="*/ 56 w 78"/>
                                <a:gd name="T31" fmla="*/ 130 h 157"/>
                                <a:gd name="T32" fmla="*/ 19 w 78"/>
                                <a:gd name="T33" fmla="*/ 157 h 157"/>
                                <a:gd name="T34" fmla="*/ 11 w 78"/>
                                <a:gd name="T3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57">
                                  <a:moveTo>
                                    <a:pt x="11" y="157"/>
                                  </a:moveTo>
                                  <a:lnTo>
                                    <a:pt x="9" y="138"/>
                                  </a:lnTo>
                                  <a:lnTo>
                                    <a:pt x="8" y="111"/>
                                  </a:lnTo>
                                  <a:lnTo>
                                    <a:pt x="4" y="83"/>
                                  </a:lnTo>
                                  <a:lnTo>
                                    <a:pt x="2" y="58"/>
                                  </a:lnTo>
                                  <a:lnTo>
                                    <a:pt x="0" y="50"/>
                                  </a:lnTo>
                                  <a:lnTo>
                                    <a:pt x="6" y="45"/>
                                  </a:lnTo>
                                  <a:lnTo>
                                    <a:pt x="46" y="15"/>
                                  </a:lnTo>
                                  <a:lnTo>
                                    <a:pt x="70" y="0"/>
                                  </a:lnTo>
                                  <a:lnTo>
                                    <a:pt x="70" y="2"/>
                                  </a:lnTo>
                                  <a:lnTo>
                                    <a:pt x="70" y="29"/>
                                  </a:lnTo>
                                  <a:lnTo>
                                    <a:pt x="72" y="56"/>
                                  </a:lnTo>
                                  <a:lnTo>
                                    <a:pt x="74" y="83"/>
                                  </a:lnTo>
                                  <a:lnTo>
                                    <a:pt x="76" y="113"/>
                                  </a:lnTo>
                                  <a:lnTo>
                                    <a:pt x="78" y="119"/>
                                  </a:lnTo>
                                  <a:lnTo>
                                    <a:pt x="56" y="130"/>
                                  </a:lnTo>
                                  <a:lnTo>
                                    <a:pt x="19" y="157"/>
                                  </a:lnTo>
                                  <a:lnTo>
                                    <a:pt x="11" y="157"/>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wps:cNvSpPr>
                          <wps:spPr bwMode="auto">
                            <a:xfrm>
                              <a:off x="2571" y="2825"/>
                              <a:ext cx="78" cy="157"/>
                            </a:xfrm>
                            <a:custGeom>
                              <a:avLst/>
                              <a:gdLst>
                                <a:gd name="T0" fmla="*/ 11 w 78"/>
                                <a:gd name="T1" fmla="*/ 157 h 157"/>
                                <a:gd name="T2" fmla="*/ 9 w 78"/>
                                <a:gd name="T3" fmla="*/ 138 h 157"/>
                                <a:gd name="T4" fmla="*/ 8 w 78"/>
                                <a:gd name="T5" fmla="*/ 111 h 157"/>
                                <a:gd name="T6" fmla="*/ 4 w 78"/>
                                <a:gd name="T7" fmla="*/ 83 h 157"/>
                                <a:gd name="T8" fmla="*/ 2 w 78"/>
                                <a:gd name="T9" fmla="*/ 58 h 157"/>
                                <a:gd name="T10" fmla="*/ 0 w 78"/>
                                <a:gd name="T11" fmla="*/ 50 h 157"/>
                                <a:gd name="T12" fmla="*/ 6 w 78"/>
                                <a:gd name="T13" fmla="*/ 45 h 157"/>
                                <a:gd name="T14" fmla="*/ 46 w 78"/>
                                <a:gd name="T15" fmla="*/ 15 h 157"/>
                                <a:gd name="T16" fmla="*/ 70 w 78"/>
                                <a:gd name="T17" fmla="*/ 0 h 157"/>
                                <a:gd name="T18" fmla="*/ 70 w 78"/>
                                <a:gd name="T19" fmla="*/ 2 h 157"/>
                                <a:gd name="T20" fmla="*/ 70 w 78"/>
                                <a:gd name="T21" fmla="*/ 29 h 157"/>
                                <a:gd name="T22" fmla="*/ 72 w 78"/>
                                <a:gd name="T23" fmla="*/ 56 h 157"/>
                                <a:gd name="T24" fmla="*/ 74 w 78"/>
                                <a:gd name="T25" fmla="*/ 83 h 157"/>
                                <a:gd name="T26" fmla="*/ 76 w 78"/>
                                <a:gd name="T27" fmla="*/ 113 h 157"/>
                                <a:gd name="T28" fmla="*/ 78 w 78"/>
                                <a:gd name="T29" fmla="*/ 119 h 157"/>
                                <a:gd name="T30" fmla="*/ 56 w 78"/>
                                <a:gd name="T31" fmla="*/ 130 h 157"/>
                                <a:gd name="T32" fmla="*/ 19 w 78"/>
                                <a:gd name="T33" fmla="*/ 157 h 157"/>
                                <a:gd name="T34" fmla="*/ 11 w 78"/>
                                <a:gd name="T3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57">
                                  <a:moveTo>
                                    <a:pt x="11" y="157"/>
                                  </a:moveTo>
                                  <a:lnTo>
                                    <a:pt x="9" y="138"/>
                                  </a:lnTo>
                                  <a:lnTo>
                                    <a:pt x="8" y="111"/>
                                  </a:lnTo>
                                  <a:lnTo>
                                    <a:pt x="4" y="83"/>
                                  </a:lnTo>
                                  <a:lnTo>
                                    <a:pt x="2" y="58"/>
                                  </a:lnTo>
                                  <a:lnTo>
                                    <a:pt x="0" y="50"/>
                                  </a:lnTo>
                                  <a:lnTo>
                                    <a:pt x="6" y="45"/>
                                  </a:lnTo>
                                  <a:lnTo>
                                    <a:pt x="46" y="15"/>
                                  </a:lnTo>
                                  <a:lnTo>
                                    <a:pt x="70" y="0"/>
                                  </a:lnTo>
                                  <a:lnTo>
                                    <a:pt x="70" y="2"/>
                                  </a:lnTo>
                                  <a:lnTo>
                                    <a:pt x="70" y="29"/>
                                  </a:lnTo>
                                  <a:lnTo>
                                    <a:pt x="72" y="56"/>
                                  </a:lnTo>
                                  <a:lnTo>
                                    <a:pt x="74" y="83"/>
                                  </a:lnTo>
                                  <a:lnTo>
                                    <a:pt x="76" y="113"/>
                                  </a:lnTo>
                                  <a:lnTo>
                                    <a:pt x="78" y="119"/>
                                  </a:lnTo>
                                  <a:lnTo>
                                    <a:pt x="56" y="130"/>
                                  </a:lnTo>
                                  <a:lnTo>
                                    <a:pt x="19" y="157"/>
                                  </a:lnTo>
                                  <a:lnTo>
                                    <a:pt x="11"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Freeform 421"/>
                          <wps:cNvSpPr>
                            <a:spLocks/>
                          </wps:cNvSpPr>
                          <wps:spPr bwMode="auto">
                            <a:xfrm>
                              <a:off x="2047" y="3331"/>
                              <a:ext cx="214" cy="440"/>
                            </a:xfrm>
                            <a:custGeom>
                              <a:avLst/>
                              <a:gdLst>
                                <a:gd name="T0" fmla="*/ 52 w 214"/>
                                <a:gd name="T1" fmla="*/ 418 h 440"/>
                                <a:gd name="T2" fmla="*/ 47 w 214"/>
                                <a:gd name="T3" fmla="*/ 393 h 440"/>
                                <a:gd name="T4" fmla="*/ 43 w 214"/>
                                <a:gd name="T5" fmla="*/ 366 h 440"/>
                                <a:gd name="T6" fmla="*/ 41 w 214"/>
                                <a:gd name="T7" fmla="*/ 339 h 440"/>
                                <a:gd name="T8" fmla="*/ 37 w 214"/>
                                <a:gd name="T9" fmla="*/ 311 h 440"/>
                                <a:gd name="T10" fmla="*/ 33 w 214"/>
                                <a:gd name="T11" fmla="*/ 288 h 440"/>
                                <a:gd name="T12" fmla="*/ 31 w 214"/>
                                <a:gd name="T13" fmla="*/ 271 h 440"/>
                                <a:gd name="T14" fmla="*/ 27 w 214"/>
                                <a:gd name="T15" fmla="*/ 263 h 440"/>
                                <a:gd name="T16" fmla="*/ 19 w 214"/>
                                <a:gd name="T17" fmla="*/ 265 h 440"/>
                                <a:gd name="T18" fmla="*/ 13 w 214"/>
                                <a:gd name="T19" fmla="*/ 269 h 440"/>
                                <a:gd name="T20" fmla="*/ 8 w 214"/>
                                <a:gd name="T21" fmla="*/ 271 h 440"/>
                                <a:gd name="T22" fmla="*/ 4 w 214"/>
                                <a:gd name="T23" fmla="*/ 272 h 440"/>
                                <a:gd name="T24" fmla="*/ 0 w 214"/>
                                <a:gd name="T25" fmla="*/ 245 h 440"/>
                                <a:gd name="T26" fmla="*/ 13 w 214"/>
                                <a:gd name="T27" fmla="*/ 208 h 440"/>
                                <a:gd name="T28" fmla="*/ 41 w 214"/>
                                <a:gd name="T29" fmla="*/ 162 h 440"/>
                                <a:gd name="T30" fmla="*/ 76 w 214"/>
                                <a:gd name="T31" fmla="*/ 115 h 440"/>
                                <a:gd name="T32" fmla="*/ 115 w 214"/>
                                <a:gd name="T33" fmla="*/ 68 h 440"/>
                                <a:gd name="T34" fmla="*/ 154 w 214"/>
                                <a:gd name="T35" fmla="*/ 31 h 440"/>
                                <a:gd name="T36" fmla="*/ 181 w 214"/>
                                <a:gd name="T37" fmla="*/ 10 h 440"/>
                                <a:gd name="T38" fmla="*/ 204 w 214"/>
                                <a:gd name="T39" fmla="*/ 2 h 440"/>
                                <a:gd name="T40" fmla="*/ 214 w 214"/>
                                <a:gd name="T41" fmla="*/ 0 h 440"/>
                                <a:gd name="T42" fmla="*/ 206 w 214"/>
                                <a:gd name="T43" fmla="*/ 17 h 440"/>
                                <a:gd name="T44" fmla="*/ 193 w 214"/>
                                <a:gd name="T45" fmla="*/ 54 h 440"/>
                                <a:gd name="T46" fmla="*/ 173 w 214"/>
                                <a:gd name="T47" fmla="*/ 99 h 440"/>
                                <a:gd name="T48" fmla="*/ 152 w 214"/>
                                <a:gd name="T49" fmla="*/ 152 h 440"/>
                                <a:gd name="T50" fmla="*/ 128 w 214"/>
                                <a:gd name="T51" fmla="*/ 206 h 440"/>
                                <a:gd name="T52" fmla="*/ 109 w 214"/>
                                <a:gd name="T53" fmla="*/ 261 h 440"/>
                                <a:gd name="T54" fmla="*/ 89 w 214"/>
                                <a:gd name="T55" fmla="*/ 311 h 440"/>
                                <a:gd name="T56" fmla="*/ 80 w 214"/>
                                <a:gd name="T57" fmla="*/ 356 h 440"/>
                                <a:gd name="T58" fmla="*/ 72 w 214"/>
                                <a:gd name="T59" fmla="*/ 378 h 440"/>
                                <a:gd name="T60" fmla="*/ 68 w 214"/>
                                <a:gd name="T61" fmla="*/ 397 h 440"/>
                                <a:gd name="T62" fmla="*/ 64 w 214"/>
                                <a:gd name="T63" fmla="*/ 409 h 440"/>
                                <a:gd name="T64" fmla="*/ 62 w 214"/>
                                <a:gd name="T65" fmla="*/ 420 h 440"/>
                                <a:gd name="T66" fmla="*/ 60 w 214"/>
                                <a:gd name="T67" fmla="*/ 428 h 440"/>
                                <a:gd name="T68" fmla="*/ 58 w 214"/>
                                <a:gd name="T69" fmla="*/ 434 h 440"/>
                                <a:gd name="T70" fmla="*/ 58 w 214"/>
                                <a:gd name="T71" fmla="*/ 438 h 440"/>
                                <a:gd name="T72" fmla="*/ 58 w 214"/>
                                <a:gd name="T73" fmla="*/ 440 h 440"/>
                                <a:gd name="T74" fmla="*/ 52 w 214"/>
                                <a:gd name="T75" fmla="*/ 41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4" h="440">
                                  <a:moveTo>
                                    <a:pt x="52" y="418"/>
                                  </a:moveTo>
                                  <a:lnTo>
                                    <a:pt x="47" y="393"/>
                                  </a:lnTo>
                                  <a:lnTo>
                                    <a:pt x="43" y="366"/>
                                  </a:lnTo>
                                  <a:lnTo>
                                    <a:pt x="41" y="339"/>
                                  </a:lnTo>
                                  <a:lnTo>
                                    <a:pt x="37" y="311"/>
                                  </a:lnTo>
                                  <a:lnTo>
                                    <a:pt x="33" y="288"/>
                                  </a:lnTo>
                                  <a:lnTo>
                                    <a:pt x="31" y="271"/>
                                  </a:lnTo>
                                  <a:lnTo>
                                    <a:pt x="27" y="263"/>
                                  </a:lnTo>
                                  <a:lnTo>
                                    <a:pt x="19" y="265"/>
                                  </a:lnTo>
                                  <a:lnTo>
                                    <a:pt x="13" y="269"/>
                                  </a:lnTo>
                                  <a:lnTo>
                                    <a:pt x="8" y="271"/>
                                  </a:lnTo>
                                  <a:lnTo>
                                    <a:pt x="4" y="272"/>
                                  </a:lnTo>
                                  <a:lnTo>
                                    <a:pt x="0" y="245"/>
                                  </a:lnTo>
                                  <a:lnTo>
                                    <a:pt x="13" y="208"/>
                                  </a:lnTo>
                                  <a:lnTo>
                                    <a:pt x="41" y="162"/>
                                  </a:lnTo>
                                  <a:lnTo>
                                    <a:pt x="76" y="115"/>
                                  </a:lnTo>
                                  <a:lnTo>
                                    <a:pt x="115" y="68"/>
                                  </a:lnTo>
                                  <a:lnTo>
                                    <a:pt x="154" y="31"/>
                                  </a:lnTo>
                                  <a:lnTo>
                                    <a:pt x="181" y="10"/>
                                  </a:lnTo>
                                  <a:lnTo>
                                    <a:pt x="204" y="2"/>
                                  </a:lnTo>
                                  <a:lnTo>
                                    <a:pt x="214" y="0"/>
                                  </a:lnTo>
                                  <a:lnTo>
                                    <a:pt x="206" y="17"/>
                                  </a:lnTo>
                                  <a:lnTo>
                                    <a:pt x="193" y="54"/>
                                  </a:lnTo>
                                  <a:lnTo>
                                    <a:pt x="173" y="99"/>
                                  </a:lnTo>
                                  <a:lnTo>
                                    <a:pt x="152" y="152"/>
                                  </a:lnTo>
                                  <a:lnTo>
                                    <a:pt x="128" y="206"/>
                                  </a:lnTo>
                                  <a:lnTo>
                                    <a:pt x="109" y="261"/>
                                  </a:lnTo>
                                  <a:lnTo>
                                    <a:pt x="89" y="311"/>
                                  </a:lnTo>
                                  <a:lnTo>
                                    <a:pt x="80" y="356"/>
                                  </a:lnTo>
                                  <a:lnTo>
                                    <a:pt x="72" y="378"/>
                                  </a:lnTo>
                                  <a:lnTo>
                                    <a:pt x="68" y="397"/>
                                  </a:lnTo>
                                  <a:lnTo>
                                    <a:pt x="64" y="409"/>
                                  </a:lnTo>
                                  <a:lnTo>
                                    <a:pt x="62" y="420"/>
                                  </a:lnTo>
                                  <a:lnTo>
                                    <a:pt x="60" y="428"/>
                                  </a:lnTo>
                                  <a:lnTo>
                                    <a:pt x="58" y="434"/>
                                  </a:lnTo>
                                  <a:lnTo>
                                    <a:pt x="58" y="438"/>
                                  </a:lnTo>
                                  <a:lnTo>
                                    <a:pt x="58" y="440"/>
                                  </a:lnTo>
                                  <a:lnTo>
                                    <a:pt x="52" y="418"/>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047" y="3331"/>
                              <a:ext cx="214" cy="440"/>
                            </a:xfrm>
                            <a:custGeom>
                              <a:avLst/>
                              <a:gdLst>
                                <a:gd name="T0" fmla="*/ 52 w 214"/>
                                <a:gd name="T1" fmla="*/ 418 h 440"/>
                                <a:gd name="T2" fmla="*/ 47 w 214"/>
                                <a:gd name="T3" fmla="*/ 393 h 440"/>
                                <a:gd name="T4" fmla="*/ 43 w 214"/>
                                <a:gd name="T5" fmla="*/ 366 h 440"/>
                                <a:gd name="T6" fmla="*/ 41 w 214"/>
                                <a:gd name="T7" fmla="*/ 339 h 440"/>
                                <a:gd name="T8" fmla="*/ 37 w 214"/>
                                <a:gd name="T9" fmla="*/ 311 h 440"/>
                                <a:gd name="T10" fmla="*/ 33 w 214"/>
                                <a:gd name="T11" fmla="*/ 288 h 440"/>
                                <a:gd name="T12" fmla="*/ 31 w 214"/>
                                <a:gd name="T13" fmla="*/ 271 h 440"/>
                                <a:gd name="T14" fmla="*/ 27 w 214"/>
                                <a:gd name="T15" fmla="*/ 263 h 440"/>
                                <a:gd name="T16" fmla="*/ 19 w 214"/>
                                <a:gd name="T17" fmla="*/ 265 h 440"/>
                                <a:gd name="T18" fmla="*/ 13 w 214"/>
                                <a:gd name="T19" fmla="*/ 269 h 440"/>
                                <a:gd name="T20" fmla="*/ 8 w 214"/>
                                <a:gd name="T21" fmla="*/ 271 h 440"/>
                                <a:gd name="T22" fmla="*/ 4 w 214"/>
                                <a:gd name="T23" fmla="*/ 272 h 440"/>
                                <a:gd name="T24" fmla="*/ 0 w 214"/>
                                <a:gd name="T25" fmla="*/ 245 h 440"/>
                                <a:gd name="T26" fmla="*/ 13 w 214"/>
                                <a:gd name="T27" fmla="*/ 208 h 440"/>
                                <a:gd name="T28" fmla="*/ 41 w 214"/>
                                <a:gd name="T29" fmla="*/ 162 h 440"/>
                                <a:gd name="T30" fmla="*/ 76 w 214"/>
                                <a:gd name="T31" fmla="*/ 115 h 440"/>
                                <a:gd name="T32" fmla="*/ 115 w 214"/>
                                <a:gd name="T33" fmla="*/ 68 h 440"/>
                                <a:gd name="T34" fmla="*/ 154 w 214"/>
                                <a:gd name="T35" fmla="*/ 31 h 440"/>
                                <a:gd name="T36" fmla="*/ 181 w 214"/>
                                <a:gd name="T37" fmla="*/ 10 h 440"/>
                                <a:gd name="T38" fmla="*/ 204 w 214"/>
                                <a:gd name="T39" fmla="*/ 2 h 440"/>
                                <a:gd name="T40" fmla="*/ 214 w 214"/>
                                <a:gd name="T41" fmla="*/ 0 h 440"/>
                                <a:gd name="T42" fmla="*/ 206 w 214"/>
                                <a:gd name="T43" fmla="*/ 17 h 440"/>
                                <a:gd name="T44" fmla="*/ 193 w 214"/>
                                <a:gd name="T45" fmla="*/ 54 h 440"/>
                                <a:gd name="T46" fmla="*/ 173 w 214"/>
                                <a:gd name="T47" fmla="*/ 99 h 440"/>
                                <a:gd name="T48" fmla="*/ 152 w 214"/>
                                <a:gd name="T49" fmla="*/ 152 h 440"/>
                                <a:gd name="T50" fmla="*/ 128 w 214"/>
                                <a:gd name="T51" fmla="*/ 206 h 440"/>
                                <a:gd name="T52" fmla="*/ 109 w 214"/>
                                <a:gd name="T53" fmla="*/ 261 h 440"/>
                                <a:gd name="T54" fmla="*/ 89 w 214"/>
                                <a:gd name="T55" fmla="*/ 311 h 440"/>
                                <a:gd name="T56" fmla="*/ 80 w 214"/>
                                <a:gd name="T57" fmla="*/ 356 h 440"/>
                                <a:gd name="T58" fmla="*/ 72 w 214"/>
                                <a:gd name="T59" fmla="*/ 378 h 440"/>
                                <a:gd name="T60" fmla="*/ 68 w 214"/>
                                <a:gd name="T61" fmla="*/ 397 h 440"/>
                                <a:gd name="T62" fmla="*/ 64 w 214"/>
                                <a:gd name="T63" fmla="*/ 409 h 440"/>
                                <a:gd name="T64" fmla="*/ 62 w 214"/>
                                <a:gd name="T65" fmla="*/ 420 h 440"/>
                                <a:gd name="T66" fmla="*/ 60 w 214"/>
                                <a:gd name="T67" fmla="*/ 428 h 440"/>
                                <a:gd name="T68" fmla="*/ 58 w 214"/>
                                <a:gd name="T69" fmla="*/ 434 h 440"/>
                                <a:gd name="T70" fmla="*/ 58 w 214"/>
                                <a:gd name="T71" fmla="*/ 438 h 440"/>
                                <a:gd name="T72" fmla="*/ 58 w 214"/>
                                <a:gd name="T73" fmla="*/ 440 h 440"/>
                                <a:gd name="T74" fmla="*/ 52 w 214"/>
                                <a:gd name="T75" fmla="*/ 41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4" h="440">
                                  <a:moveTo>
                                    <a:pt x="52" y="418"/>
                                  </a:moveTo>
                                  <a:lnTo>
                                    <a:pt x="47" y="393"/>
                                  </a:lnTo>
                                  <a:lnTo>
                                    <a:pt x="43" y="366"/>
                                  </a:lnTo>
                                  <a:lnTo>
                                    <a:pt x="41" y="339"/>
                                  </a:lnTo>
                                  <a:lnTo>
                                    <a:pt x="37" y="311"/>
                                  </a:lnTo>
                                  <a:lnTo>
                                    <a:pt x="33" y="288"/>
                                  </a:lnTo>
                                  <a:lnTo>
                                    <a:pt x="31" y="271"/>
                                  </a:lnTo>
                                  <a:lnTo>
                                    <a:pt x="27" y="263"/>
                                  </a:lnTo>
                                  <a:lnTo>
                                    <a:pt x="19" y="265"/>
                                  </a:lnTo>
                                  <a:lnTo>
                                    <a:pt x="13" y="269"/>
                                  </a:lnTo>
                                  <a:lnTo>
                                    <a:pt x="8" y="271"/>
                                  </a:lnTo>
                                  <a:lnTo>
                                    <a:pt x="4" y="272"/>
                                  </a:lnTo>
                                  <a:lnTo>
                                    <a:pt x="0" y="245"/>
                                  </a:lnTo>
                                  <a:lnTo>
                                    <a:pt x="13" y="208"/>
                                  </a:lnTo>
                                  <a:lnTo>
                                    <a:pt x="41" y="162"/>
                                  </a:lnTo>
                                  <a:lnTo>
                                    <a:pt x="76" y="115"/>
                                  </a:lnTo>
                                  <a:lnTo>
                                    <a:pt x="115" y="68"/>
                                  </a:lnTo>
                                  <a:lnTo>
                                    <a:pt x="154" y="31"/>
                                  </a:lnTo>
                                  <a:lnTo>
                                    <a:pt x="181" y="10"/>
                                  </a:lnTo>
                                  <a:lnTo>
                                    <a:pt x="204" y="2"/>
                                  </a:lnTo>
                                  <a:lnTo>
                                    <a:pt x="214" y="0"/>
                                  </a:lnTo>
                                  <a:lnTo>
                                    <a:pt x="206" y="17"/>
                                  </a:lnTo>
                                  <a:lnTo>
                                    <a:pt x="193" y="54"/>
                                  </a:lnTo>
                                  <a:lnTo>
                                    <a:pt x="173" y="99"/>
                                  </a:lnTo>
                                  <a:lnTo>
                                    <a:pt x="152" y="152"/>
                                  </a:lnTo>
                                  <a:lnTo>
                                    <a:pt x="128" y="206"/>
                                  </a:lnTo>
                                  <a:lnTo>
                                    <a:pt x="109" y="261"/>
                                  </a:lnTo>
                                  <a:lnTo>
                                    <a:pt x="89" y="311"/>
                                  </a:lnTo>
                                  <a:lnTo>
                                    <a:pt x="80" y="356"/>
                                  </a:lnTo>
                                  <a:lnTo>
                                    <a:pt x="72" y="378"/>
                                  </a:lnTo>
                                  <a:lnTo>
                                    <a:pt x="68" y="397"/>
                                  </a:lnTo>
                                  <a:lnTo>
                                    <a:pt x="64" y="409"/>
                                  </a:lnTo>
                                  <a:lnTo>
                                    <a:pt x="62" y="420"/>
                                  </a:lnTo>
                                  <a:lnTo>
                                    <a:pt x="60" y="428"/>
                                  </a:lnTo>
                                  <a:lnTo>
                                    <a:pt x="58" y="434"/>
                                  </a:lnTo>
                                  <a:lnTo>
                                    <a:pt x="58" y="438"/>
                                  </a:lnTo>
                                  <a:lnTo>
                                    <a:pt x="58" y="440"/>
                                  </a:lnTo>
                                  <a:lnTo>
                                    <a:pt x="52" y="4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023" y="3066"/>
                              <a:ext cx="293" cy="514"/>
                            </a:xfrm>
                            <a:custGeom>
                              <a:avLst/>
                              <a:gdLst>
                                <a:gd name="T0" fmla="*/ 6 w 293"/>
                                <a:gd name="T1" fmla="*/ 465 h 514"/>
                                <a:gd name="T2" fmla="*/ 0 w 293"/>
                                <a:gd name="T3" fmla="*/ 425 h 514"/>
                                <a:gd name="T4" fmla="*/ 0 w 293"/>
                                <a:gd name="T5" fmla="*/ 386 h 514"/>
                                <a:gd name="T6" fmla="*/ 8 w 293"/>
                                <a:gd name="T7" fmla="*/ 351 h 514"/>
                                <a:gd name="T8" fmla="*/ 20 w 293"/>
                                <a:gd name="T9" fmla="*/ 314 h 514"/>
                                <a:gd name="T10" fmla="*/ 36 w 293"/>
                                <a:gd name="T11" fmla="*/ 279 h 514"/>
                                <a:gd name="T12" fmla="*/ 57 w 293"/>
                                <a:gd name="T13" fmla="*/ 242 h 514"/>
                                <a:gd name="T14" fmla="*/ 82 w 293"/>
                                <a:gd name="T15" fmla="*/ 203 h 514"/>
                                <a:gd name="T16" fmla="*/ 98 w 293"/>
                                <a:gd name="T17" fmla="*/ 166 h 514"/>
                                <a:gd name="T18" fmla="*/ 115 w 293"/>
                                <a:gd name="T19" fmla="*/ 133 h 514"/>
                                <a:gd name="T20" fmla="*/ 139 w 293"/>
                                <a:gd name="T21" fmla="*/ 101 h 514"/>
                                <a:gd name="T22" fmla="*/ 164 w 293"/>
                                <a:gd name="T23" fmla="*/ 72 h 514"/>
                                <a:gd name="T24" fmla="*/ 191 w 293"/>
                                <a:gd name="T25" fmla="*/ 43 h 514"/>
                                <a:gd name="T26" fmla="*/ 201 w 293"/>
                                <a:gd name="T27" fmla="*/ 33 h 514"/>
                                <a:gd name="T28" fmla="*/ 209 w 293"/>
                                <a:gd name="T29" fmla="*/ 43 h 514"/>
                                <a:gd name="T30" fmla="*/ 219 w 293"/>
                                <a:gd name="T31" fmla="*/ 49 h 514"/>
                                <a:gd name="T32" fmla="*/ 224 w 293"/>
                                <a:gd name="T33" fmla="*/ 49 h 514"/>
                                <a:gd name="T34" fmla="*/ 230 w 293"/>
                                <a:gd name="T35" fmla="*/ 43 h 514"/>
                                <a:gd name="T36" fmla="*/ 234 w 293"/>
                                <a:gd name="T37" fmla="*/ 35 h 514"/>
                                <a:gd name="T38" fmla="*/ 242 w 293"/>
                                <a:gd name="T39" fmla="*/ 25 h 514"/>
                                <a:gd name="T40" fmla="*/ 250 w 293"/>
                                <a:gd name="T41" fmla="*/ 14 h 514"/>
                                <a:gd name="T42" fmla="*/ 263 w 293"/>
                                <a:gd name="T43" fmla="*/ 0 h 514"/>
                                <a:gd name="T44" fmla="*/ 265 w 293"/>
                                <a:gd name="T45" fmla="*/ 16 h 514"/>
                                <a:gd name="T46" fmla="*/ 279 w 293"/>
                                <a:gd name="T47" fmla="*/ 43 h 514"/>
                                <a:gd name="T48" fmla="*/ 293 w 293"/>
                                <a:gd name="T49" fmla="*/ 66 h 514"/>
                                <a:gd name="T50" fmla="*/ 285 w 293"/>
                                <a:gd name="T51" fmla="*/ 109 h 514"/>
                                <a:gd name="T52" fmla="*/ 273 w 293"/>
                                <a:gd name="T53" fmla="*/ 160 h 514"/>
                                <a:gd name="T54" fmla="*/ 260 w 293"/>
                                <a:gd name="T55" fmla="*/ 207 h 514"/>
                                <a:gd name="T56" fmla="*/ 248 w 293"/>
                                <a:gd name="T57" fmla="*/ 242 h 514"/>
                                <a:gd name="T58" fmla="*/ 242 w 293"/>
                                <a:gd name="T59" fmla="*/ 261 h 514"/>
                                <a:gd name="T60" fmla="*/ 203 w 293"/>
                                <a:gd name="T61" fmla="*/ 275 h 514"/>
                                <a:gd name="T62" fmla="*/ 168 w 293"/>
                                <a:gd name="T63" fmla="*/ 298 h 514"/>
                                <a:gd name="T64" fmla="*/ 135 w 293"/>
                                <a:gd name="T65" fmla="*/ 327 h 514"/>
                                <a:gd name="T66" fmla="*/ 108 w 293"/>
                                <a:gd name="T67" fmla="*/ 360 h 514"/>
                                <a:gd name="T68" fmla="*/ 80 w 293"/>
                                <a:gd name="T69" fmla="*/ 397 h 514"/>
                                <a:gd name="T70" fmla="*/ 57 w 293"/>
                                <a:gd name="T71" fmla="*/ 436 h 514"/>
                                <a:gd name="T72" fmla="*/ 37 w 293"/>
                                <a:gd name="T73" fmla="*/ 475 h 514"/>
                                <a:gd name="T74" fmla="*/ 20 w 293"/>
                                <a:gd name="T75" fmla="*/ 514 h 514"/>
                                <a:gd name="T76" fmla="*/ 6 w 293"/>
                                <a:gd name="T77" fmla="*/ 465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3" h="514">
                                  <a:moveTo>
                                    <a:pt x="6" y="465"/>
                                  </a:moveTo>
                                  <a:lnTo>
                                    <a:pt x="0" y="425"/>
                                  </a:lnTo>
                                  <a:lnTo>
                                    <a:pt x="0" y="386"/>
                                  </a:lnTo>
                                  <a:lnTo>
                                    <a:pt x="8" y="351"/>
                                  </a:lnTo>
                                  <a:lnTo>
                                    <a:pt x="20" y="314"/>
                                  </a:lnTo>
                                  <a:lnTo>
                                    <a:pt x="36" y="279"/>
                                  </a:lnTo>
                                  <a:lnTo>
                                    <a:pt x="57" y="242"/>
                                  </a:lnTo>
                                  <a:lnTo>
                                    <a:pt x="82" y="203"/>
                                  </a:lnTo>
                                  <a:lnTo>
                                    <a:pt x="98" y="166"/>
                                  </a:lnTo>
                                  <a:lnTo>
                                    <a:pt x="115" y="133"/>
                                  </a:lnTo>
                                  <a:lnTo>
                                    <a:pt x="139" y="101"/>
                                  </a:lnTo>
                                  <a:lnTo>
                                    <a:pt x="164" y="72"/>
                                  </a:lnTo>
                                  <a:lnTo>
                                    <a:pt x="191" y="43"/>
                                  </a:lnTo>
                                  <a:lnTo>
                                    <a:pt x="201" y="33"/>
                                  </a:lnTo>
                                  <a:lnTo>
                                    <a:pt x="209" y="43"/>
                                  </a:lnTo>
                                  <a:lnTo>
                                    <a:pt x="219" y="49"/>
                                  </a:lnTo>
                                  <a:lnTo>
                                    <a:pt x="224" y="49"/>
                                  </a:lnTo>
                                  <a:lnTo>
                                    <a:pt x="230" y="43"/>
                                  </a:lnTo>
                                  <a:lnTo>
                                    <a:pt x="234" y="35"/>
                                  </a:lnTo>
                                  <a:lnTo>
                                    <a:pt x="242" y="25"/>
                                  </a:lnTo>
                                  <a:lnTo>
                                    <a:pt x="250" y="14"/>
                                  </a:lnTo>
                                  <a:lnTo>
                                    <a:pt x="263" y="0"/>
                                  </a:lnTo>
                                  <a:lnTo>
                                    <a:pt x="265" y="16"/>
                                  </a:lnTo>
                                  <a:lnTo>
                                    <a:pt x="279" y="43"/>
                                  </a:lnTo>
                                  <a:lnTo>
                                    <a:pt x="293" y="66"/>
                                  </a:lnTo>
                                  <a:lnTo>
                                    <a:pt x="285" y="109"/>
                                  </a:lnTo>
                                  <a:lnTo>
                                    <a:pt x="273" y="160"/>
                                  </a:lnTo>
                                  <a:lnTo>
                                    <a:pt x="260" y="207"/>
                                  </a:lnTo>
                                  <a:lnTo>
                                    <a:pt x="248" y="242"/>
                                  </a:lnTo>
                                  <a:lnTo>
                                    <a:pt x="242" y="261"/>
                                  </a:lnTo>
                                  <a:lnTo>
                                    <a:pt x="203" y="275"/>
                                  </a:lnTo>
                                  <a:lnTo>
                                    <a:pt x="168" y="298"/>
                                  </a:lnTo>
                                  <a:lnTo>
                                    <a:pt x="135" y="327"/>
                                  </a:lnTo>
                                  <a:lnTo>
                                    <a:pt x="108" y="360"/>
                                  </a:lnTo>
                                  <a:lnTo>
                                    <a:pt x="80" y="397"/>
                                  </a:lnTo>
                                  <a:lnTo>
                                    <a:pt x="57" y="436"/>
                                  </a:lnTo>
                                  <a:lnTo>
                                    <a:pt x="37" y="475"/>
                                  </a:lnTo>
                                  <a:lnTo>
                                    <a:pt x="20" y="514"/>
                                  </a:lnTo>
                                  <a:lnTo>
                                    <a:pt x="6" y="465"/>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2023" y="3066"/>
                              <a:ext cx="293" cy="514"/>
                            </a:xfrm>
                            <a:custGeom>
                              <a:avLst/>
                              <a:gdLst>
                                <a:gd name="T0" fmla="*/ 6 w 293"/>
                                <a:gd name="T1" fmla="*/ 465 h 514"/>
                                <a:gd name="T2" fmla="*/ 0 w 293"/>
                                <a:gd name="T3" fmla="*/ 425 h 514"/>
                                <a:gd name="T4" fmla="*/ 0 w 293"/>
                                <a:gd name="T5" fmla="*/ 386 h 514"/>
                                <a:gd name="T6" fmla="*/ 8 w 293"/>
                                <a:gd name="T7" fmla="*/ 351 h 514"/>
                                <a:gd name="T8" fmla="*/ 20 w 293"/>
                                <a:gd name="T9" fmla="*/ 314 h 514"/>
                                <a:gd name="T10" fmla="*/ 36 w 293"/>
                                <a:gd name="T11" fmla="*/ 279 h 514"/>
                                <a:gd name="T12" fmla="*/ 57 w 293"/>
                                <a:gd name="T13" fmla="*/ 242 h 514"/>
                                <a:gd name="T14" fmla="*/ 82 w 293"/>
                                <a:gd name="T15" fmla="*/ 203 h 514"/>
                                <a:gd name="T16" fmla="*/ 98 w 293"/>
                                <a:gd name="T17" fmla="*/ 166 h 514"/>
                                <a:gd name="T18" fmla="*/ 115 w 293"/>
                                <a:gd name="T19" fmla="*/ 133 h 514"/>
                                <a:gd name="T20" fmla="*/ 139 w 293"/>
                                <a:gd name="T21" fmla="*/ 101 h 514"/>
                                <a:gd name="T22" fmla="*/ 164 w 293"/>
                                <a:gd name="T23" fmla="*/ 72 h 514"/>
                                <a:gd name="T24" fmla="*/ 191 w 293"/>
                                <a:gd name="T25" fmla="*/ 43 h 514"/>
                                <a:gd name="T26" fmla="*/ 201 w 293"/>
                                <a:gd name="T27" fmla="*/ 33 h 514"/>
                                <a:gd name="T28" fmla="*/ 209 w 293"/>
                                <a:gd name="T29" fmla="*/ 43 h 514"/>
                                <a:gd name="T30" fmla="*/ 219 w 293"/>
                                <a:gd name="T31" fmla="*/ 49 h 514"/>
                                <a:gd name="T32" fmla="*/ 224 w 293"/>
                                <a:gd name="T33" fmla="*/ 49 h 514"/>
                                <a:gd name="T34" fmla="*/ 230 w 293"/>
                                <a:gd name="T35" fmla="*/ 43 h 514"/>
                                <a:gd name="T36" fmla="*/ 234 w 293"/>
                                <a:gd name="T37" fmla="*/ 35 h 514"/>
                                <a:gd name="T38" fmla="*/ 242 w 293"/>
                                <a:gd name="T39" fmla="*/ 25 h 514"/>
                                <a:gd name="T40" fmla="*/ 250 w 293"/>
                                <a:gd name="T41" fmla="*/ 14 h 514"/>
                                <a:gd name="T42" fmla="*/ 263 w 293"/>
                                <a:gd name="T43" fmla="*/ 0 h 514"/>
                                <a:gd name="T44" fmla="*/ 265 w 293"/>
                                <a:gd name="T45" fmla="*/ 16 h 514"/>
                                <a:gd name="T46" fmla="*/ 279 w 293"/>
                                <a:gd name="T47" fmla="*/ 43 h 514"/>
                                <a:gd name="T48" fmla="*/ 293 w 293"/>
                                <a:gd name="T49" fmla="*/ 66 h 514"/>
                                <a:gd name="T50" fmla="*/ 285 w 293"/>
                                <a:gd name="T51" fmla="*/ 109 h 514"/>
                                <a:gd name="T52" fmla="*/ 273 w 293"/>
                                <a:gd name="T53" fmla="*/ 160 h 514"/>
                                <a:gd name="T54" fmla="*/ 260 w 293"/>
                                <a:gd name="T55" fmla="*/ 207 h 514"/>
                                <a:gd name="T56" fmla="*/ 248 w 293"/>
                                <a:gd name="T57" fmla="*/ 242 h 514"/>
                                <a:gd name="T58" fmla="*/ 242 w 293"/>
                                <a:gd name="T59" fmla="*/ 261 h 514"/>
                                <a:gd name="T60" fmla="*/ 203 w 293"/>
                                <a:gd name="T61" fmla="*/ 275 h 514"/>
                                <a:gd name="T62" fmla="*/ 168 w 293"/>
                                <a:gd name="T63" fmla="*/ 298 h 514"/>
                                <a:gd name="T64" fmla="*/ 135 w 293"/>
                                <a:gd name="T65" fmla="*/ 327 h 514"/>
                                <a:gd name="T66" fmla="*/ 108 w 293"/>
                                <a:gd name="T67" fmla="*/ 360 h 514"/>
                                <a:gd name="T68" fmla="*/ 80 w 293"/>
                                <a:gd name="T69" fmla="*/ 397 h 514"/>
                                <a:gd name="T70" fmla="*/ 57 w 293"/>
                                <a:gd name="T71" fmla="*/ 436 h 514"/>
                                <a:gd name="T72" fmla="*/ 37 w 293"/>
                                <a:gd name="T73" fmla="*/ 475 h 514"/>
                                <a:gd name="T74" fmla="*/ 20 w 293"/>
                                <a:gd name="T75" fmla="*/ 514 h 514"/>
                                <a:gd name="T76" fmla="*/ 6 w 293"/>
                                <a:gd name="T77" fmla="*/ 465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3" h="514">
                                  <a:moveTo>
                                    <a:pt x="6" y="465"/>
                                  </a:moveTo>
                                  <a:lnTo>
                                    <a:pt x="0" y="425"/>
                                  </a:lnTo>
                                  <a:lnTo>
                                    <a:pt x="0" y="386"/>
                                  </a:lnTo>
                                  <a:lnTo>
                                    <a:pt x="8" y="351"/>
                                  </a:lnTo>
                                  <a:lnTo>
                                    <a:pt x="20" y="314"/>
                                  </a:lnTo>
                                  <a:lnTo>
                                    <a:pt x="36" y="279"/>
                                  </a:lnTo>
                                  <a:lnTo>
                                    <a:pt x="57" y="242"/>
                                  </a:lnTo>
                                  <a:lnTo>
                                    <a:pt x="82" y="203"/>
                                  </a:lnTo>
                                  <a:lnTo>
                                    <a:pt x="98" y="166"/>
                                  </a:lnTo>
                                  <a:lnTo>
                                    <a:pt x="115" y="133"/>
                                  </a:lnTo>
                                  <a:lnTo>
                                    <a:pt x="139" y="101"/>
                                  </a:lnTo>
                                  <a:lnTo>
                                    <a:pt x="164" y="72"/>
                                  </a:lnTo>
                                  <a:lnTo>
                                    <a:pt x="191" y="43"/>
                                  </a:lnTo>
                                  <a:lnTo>
                                    <a:pt x="201" y="33"/>
                                  </a:lnTo>
                                  <a:lnTo>
                                    <a:pt x="209" y="43"/>
                                  </a:lnTo>
                                  <a:lnTo>
                                    <a:pt x="219" y="49"/>
                                  </a:lnTo>
                                  <a:lnTo>
                                    <a:pt x="224" y="49"/>
                                  </a:lnTo>
                                  <a:lnTo>
                                    <a:pt x="230" y="43"/>
                                  </a:lnTo>
                                  <a:lnTo>
                                    <a:pt x="234" y="35"/>
                                  </a:lnTo>
                                  <a:lnTo>
                                    <a:pt x="242" y="25"/>
                                  </a:lnTo>
                                  <a:lnTo>
                                    <a:pt x="250" y="14"/>
                                  </a:lnTo>
                                  <a:lnTo>
                                    <a:pt x="263" y="0"/>
                                  </a:lnTo>
                                  <a:lnTo>
                                    <a:pt x="265" y="16"/>
                                  </a:lnTo>
                                  <a:lnTo>
                                    <a:pt x="279" y="43"/>
                                  </a:lnTo>
                                  <a:lnTo>
                                    <a:pt x="293" y="66"/>
                                  </a:lnTo>
                                  <a:lnTo>
                                    <a:pt x="285" y="109"/>
                                  </a:lnTo>
                                  <a:lnTo>
                                    <a:pt x="273" y="160"/>
                                  </a:lnTo>
                                  <a:lnTo>
                                    <a:pt x="260" y="207"/>
                                  </a:lnTo>
                                  <a:lnTo>
                                    <a:pt x="248" y="242"/>
                                  </a:lnTo>
                                  <a:lnTo>
                                    <a:pt x="242" y="261"/>
                                  </a:lnTo>
                                  <a:lnTo>
                                    <a:pt x="203" y="275"/>
                                  </a:lnTo>
                                  <a:lnTo>
                                    <a:pt x="168" y="298"/>
                                  </a:lnTo>
                                  <a:lnTo>
                                    <a:pt x="135" y="327"/>
                                  </a:lnTo>
                                  <a:lnTo>
                                    <a:pt x="108" y="360"/>
                                  </a:lnTo>
                                  <a:lnTo>
                                    <a:pt x="80" y="397"/>
                                  </a:lnTo>
                                  <a:lnTo>
                                    <a:pt x="57" y="436"/>
                                  </a:lnTo>
                                  <a:lnTo>
                                    <a:pt x="37" y="475"/>
                                  </a:lnTo>
                                  <a:lnTo>
                                    <a:pt x="20" y="514"/>
                                  </a:lnTo>
                                  <a:lnTo>
                                    <a:pt x="6" y="46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2571" y="2782"/>
                              <a:ext cx="70" cy="86"/>
                            </a:xfrm>
                            <a:custGeom>
                              <a:avLst/>
                              <a:gdLst>
                                <a:gd name="T0" fmla="*/ 0 w 70"/>
                                <a:gd name="T1" fmla="*/ 76 h 86"/>
                                <a:gd name="T2" fmla="*/ 0 w 70"/>
                                <a:gd name="T3" fmla="*/ 49 h 86"/>
                                <a:gd name="T4" fmla="*/ 4 w 70"/>
                                <a:gd name="T5" fmla="*/ 27 h 86"/>
                                <a:gd name="T6" fmla="*/ 13 w 70"/>
                                <a:gd name="T7" fmla="*/ 14 h 86"/>
                                <a:gd name="T8" fmla="*/ 23 w 70"/>
                                <a:gd name="T9" fmla="*/ 2 h 86"/>
                                <a:gd name="T10" fmla="*/ 35 w 70"/>
                                <a:gd name="T11" fmla="*/ 0 h 86"/>
                                <a:gd name="T12" fmla="*/ 45 w 70"/>
                                <a:gd name="T13" fmla="*/ 0 h 86"/>
                                <a:gd name="T14" fmla="*/ 56 w 70"/>
                                <a:gd name="T15" fmla="*/ 8 h 86"/>
                                <a:gd name="T16" fmla="*/ 64 w 70"/>
                                <a:gd name="T17" fmla="*/ 21 h 86"/>
                                <a:gd name="T18" fmla="*/ 70 w 70"/>
                                <a:gd name="T19" fmla="*/ 41 h 86"/>
                                <a:gd name="T20" fmla="*/ 56 w 70"/>
                                <a:gd name="T21" fmla="*/ 49 h 86"/>
                                <a:gd name="T22" fmla="*/ 8 w 70"/>
                                <a:gd name="T23" fmla="*/ 80 h 86"/>
                                <a:gd name="T24" fmla="*/ 0 w 70"/>
                                <a:gd name="T25" fmla="*/ 86 h 86"/>
                                <a:gd name="T26" fmla="*/ 0 w 70"/>
                                <a:gd name="T27" fmla="*/ 7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86">
                                  <a:moveTo>
                                    <a:pt x="0" y="76"/>
                                  </a:moveTo>
                                  <a:lnTo>
                                    <a:pt x="0" y="49"/>
                                  </a:lnTo>
                                  <a:lnTo>
                                    <a:pt x="4" y="27"/>
                                  </a:lnTo>
                                  <a:lnTo>
                                    <a:pt x="13" y="14"/>
                                  </a:lnTo>
                                  <a:lnTo>
                                    <a:pt x="23" y="2"/>
                                  </a:lnTo>
                                  <a:lnTo>
                                    <a:pt x="35" y="0"/>
                                  </a:lnTo>
                                  <a:lnTo>
                                    <a:pt x="45" y="0"/>
                                  </a:lnTo>
                                  <a:lnTo>
                                    <a:pt x="56" y="8"/>
                                  </a:lnTo>
                                  <a:lnTo>
                                    <a:pt x="64" y="21"/>
                                  </a:lnTo>
                                  <a:lnTo>
                                    <a:pt x="70" y="41"/>
                                  </a:lnTo>
                                  <a:lnTo>
                                    <a:pt x="56" y="49"/>
                                  </a:lnTo>
                                  <a:lnTo>
                                    <a:pt x="8" y="80"/>
                                  </a:lnTo>
                                  <a:lnTo>
                                    <a:pt x="0" y="86"/>
                                  </a:lnTo>
                                  <a:lnTo>
                                    <a:pt x="0" y="76"/>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wps:cNvSpPr>
                          <wps:spPr bwMode="auto">
                            <a:xfrm>
                              <a:off x="2571" y="2782"/>
                              <a:ext cx="70" cy="86"/>
                            </a:xfrm>
                            <a:custGeom>
                              <a:avLst/>
                              <a:gdLst>
                                <a:gd name="T0" fmla="*/ 0 w 70"/>
                                <a:gd name="T1" fmla="*/ 76 h 86"/>
                                <a:gd name="T2" fmla="*/ 0 w 70"/>
                                <a:gd name="T3" fmla="*/ 49 h 86"/>
                                <a:gd name="T4" fmla="*/ 4 w 70"/>
                                <a:gd name="T5" fmla="*/ 27 h 86"/>
                                <a:gd name="T6" fmla="*/ 13 w 70"/>
                                <a:gd name="T7" fmla="*/ 14 h 86"/>
                                <a:gd name="T8" fmla="*/ 23 w 70"/>
                                <a:gd name="T9" fmla="*/ 2 h 86"/>
                                <a:gd name="T10" fmla="*/ 35 w 70"/>
                                <a:gd name="T11" fmla="*/ 0 h 86"/>
                                <a:gd name="T12" fmla="*/ 45 w 70"/>
                                <a:gd name="T13" fmla="*/ 0 h 86"/>
                                <a:gd name="T14" fmla="*/ 56 w 70"/>
                                <a:gd name="T15" fmla="*/ 8 h 86"/>
                                <a:gd name="T16" fmla="*/ 64 w 70"/>
                                <a:gd name="T17" fmla="*/ 21 h 86"/>
                                <a:gd name="T18" fmla="*/ 70 w 70"/>
                                <a:gd name="T19" fmla="*/ 41 h 86"/>
                                <a:gd name="T20" fmla="*/ 56 w 70"/>
                                <a:gd name="T21" fmla="*/ 49 h 86"/>
                                <a:gd name="T22" fmla="*/ 8 w 70"/>
                                <a:gd name="T23" fmla="*/ 80 h 86"/>
                                <a:gd name="T24" fmla="*/ 0 w 70"/>
                                <a:gd name="T25" fmla="*/ 86 h 86"/>
                                <a:gd name="T26" fmla="*/ 0 w 70"/>
                                <a:gd name="T27" fmla="*/ 7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86">
                                  <a:moveTo>
                                    <a:pt x="0" y="76"/>
                                  </a:moveTo>
                                  <a:lnTo>
                                    <a:pt x="0" y="49"/>
                                  </a:lnTo>
                                  <a:lnTo>
                                    <a:pt x="4" y="27"/>
                                  </a:lnTo>
                                  <a:lnTo>
                                    <a:pt x="13" y="14"/>
                                  </a:lnTo>
                                  <a:lnTo>
                                    <a:pt x="23" y="2"/>
                                  </a:lnTo>
                                  <a:lnTo>
                                    <a:pt x="35" y="0"/>
                                  </a:lnTo>
                                  <a:lnTo>
                                    <a:pt x="45" y="0"/>
                                  </a:lnTo>
                                  <a:lnTo>
                                    <a:pt x="56" y="8"/>
                                  </a:lnTo>
                                  <a:lnTo>
                                    <a:pt x="64" y="21"/>
                                  </a:lnTo>
                                  <a:lnTo>
                                    <a:pt x="70" y="41"/>
                                  </a:lnTo>
                                  <a:lnTo>
                                    <a:pt x="56" y="49"/>
                                  </a:lnTo>
                                  <a:lnTo>
                                    <a:pt x="8" y="80"/>
                                  </a:lnTo>
                                  <a:lnTo>
                                    <a:pt x="0" y="86"/>
                                  </a:lnTo>
                                  <a:lnTo>
                                    <a:pt x="0" y="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2096" y="2811"/>
                              <a:ext cx="126" cy="409"/>
                            </a:xfrm>
                            <a:custGeom>
                              <a:avLst/>
                              <a:gdLst>
                                <a:gd name="T0" fmla="*/ 21 w 126"/>
                                <a:gd name="T1" fmla="*/ 397 h 409"/>
                                <a:gd name="T2" fmla="*/ 17 w 126"/>
                                <a:gd name="T3" fmla="*/ 391 h 409"/>
                                <a:gd name="T4" fmla="*/ 13 w 126"/>
                                <a:gd name="T5" fmla="*/ 388 h 409"/>
                                <a:gd name="T6" fmla="*/ 11 w 126"/>
                                <a:gd name="T7" fmla="*/ 386 h 409"/>
                                <a:gd name="T8" fmla="*/ 5 w 126"/>
                                <a:gd name="T9" fmla="*/ 378 h 409"/>
                                <a:gd name="T10" fmla="*/ 0 w 126"/>
                                <a:gd name="T11" fmla="*/ 370 h 409"/>
                                <a:gd name="T12" fmla="*/ 11 w 126"/>
                                <a:gd name="T13" fmla="*/ 327 h 409"/>
                                <a:gd name="T14" fmla="*/ 21 w 126"/>
                                <a:gd name="T15" fmla="*/ 286 h 409"/>
                                <a:gd name="T16" fmla="*/ 27 w 126"/>
                                <a:gd name="T17" fmla="*/ 242 h 409"/>
                                <a:gd name="T18" fmla="*/ 31 w 126"/>
                                <a:gd name="T19" fmla="*/ 199 h 409"/>
                                <a:gd name="T20" fmla="*/ 31 w 126"/>
                                <a:gd name="T21" fmla="*/ 154 h 409"/>
                                <a:gd name="T22" fmla="*/ 29 w 126"/>
                                <a:gd name="T23" fmla="*/ 109 h 409"/>
                                <a:gd name="T24" fmla="*/ 23 w 126"/>
                                <a:gd name="T25" fmla="*/ 66 h 409"/>
                                <a:gd name="T26" fmla="*/ 15 w 126"/>
                                <a:gd name="T27" fmla="*/ 25 h 409"/>
                                <a:gd name="T28" fmla="*/ 21 w 126"/>
                                <a:gd name="T29" fmla="*/ 8 h 409"/>
                                <a:gd name="T30" fmla="*/ 25 w 126"/>
                                <a:gd name="T31" fmla="*/ 0 h 409"/>
                                <a:gd name="T32" fmla="*/ 25 w 126"/>
                                <a:gd name="T33" fmla="*/ 22 h 409"/>
                                <a:gd name="T34" fmla="*/ 31 w 126"/>
                                <a:gd name="T35" fmla="*/ 66 h 409"/>
                                <a:gd name="T36" fmla="*/ 40 w 126"/>
                                <a:gd name="T37" fmla="*/ 109 h 409"/>
                                <a:gd name="T38" fmla="*/ 54 w 126"/>
                                <a:gd name="T39" fmla="*/ 150 h 409"/>
                                <a:gd name="T40" fmla="*/ 74 w 126"/>
                                <a:gd name="T41" fmla="*/ 193 h 409"/>
                                <a:gd name="T42" fmla="*/ 97 w 126"/>
                                <a:gd name="T43" fmla="*/ 236 h 409"/>
                                <a:gd name="T44" fmla="*/ 126 w 126"/>
                                <a:gd name="T45" fmla="*/ 286 h 409"/>
                                <a:gd name="T46" fmla="*/ 126 w 126"/>
                                <a:gd name="T47" fmla="*/ 286 h 409"/>
                                <a:gd name="T48" fmla="*/ 124 w 126"/>
                                <a:gd name="T49" fmla="*/ 290 h 409"/>
                                <a:gd name="T50" fmla="*/ 91 w 126"/>
                                <a:gd name="T51" fmla="*/ 325 h 409"/>
                                <a:gd name="T52" fmla="*/ 60 w 126"/>
                                <a:gd name="T53" fmla="*/ 358 h 409"/>
                                <a:gd name="T54" fmla="*/ 37 w 126"/>
                                <a:gd name="T55" fmla="*/ 388 h 409"/>
                                <a:gd name="T56" fmla="*/ 25 w 126"/>
                                <a:gd name="T57" fmla="*/ 409 h 409"/>
                                <a:gd name="T58" fmla="*/ 21 w 126"/>
                                <a:gd name="T59" fmla="*/ 39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6" h="409">
                                  <a:moveTo>
                                    <a:pt x="21" y="397"/>
                                  </a:moveTo>
                                  <a:lnTo>
                                    <a:pt x="17" y="391"/>
                                  </a:lnTo>
                                  <a:lnTo>
                                    <a:pt x="13" y="388"/>
                                  </a:lnTo>
                                  <a:lnTo>
                                    <a:pt x="11" y="386"/>
                                  </a:lnTo>
                                  <a:lnTo>
                                    <a:pt x="5" y="378"/>
                                  </a:lnTo>
                                  <a:lnTo>
                                    <a:pt x="0" y="370"/>
                                  </a:lnTo>
                                  <a:lnTo>
                                    <a:pt x="11" y="327"/>
                                  </a:lnTo>
                                  <a:lnTo>
                                    <a:pt x="21" y="286"/>
                                  </a:lnTo>
                                  <a:lnTo>
                                    <a:pt x="27" y="242"/>
                                  </a:lnTo>
                                  <a:lnTo>
                                    <a:pt x="31" y="199"/>
                                  </a:lnTo>
                                  <a:lnTo>
                                    <a:pt x="31" y="154"/>
                                  </a:lnTo>
                                  <a:lnTo>
                                    <a:pt x="29" y="109"/>
                                  </a:lnTo>
                                  <a:lnTo>
                                    <a:pt x="23" y="66"/>
                                  </a:lnTo>
                                  <a:lnTo>
                                    <a:pt x="15" y="25"/>
                                  </a:lnTo>
                                  <a:lnTo>
                                    <a:pt x="21" y="8"/>
                                  </a:lnTo>
                                  <a:lnTo>
                                    <a:pt x="25" y="0"/>
                                  </a:lnTo>
                                  <a:lnTo>
                                    <a:pt x="25" y="22"/>
                                  </a:lnTo>
                                  <a:lnTo>
                                    <a:pt x="31" y="66"/>
                                  </a:lnTo>
                                  <a:lnTo>
                                    <a:pt x="40" y="109"/>
                                  </a:lnTo>
                                  <a:lnTo>
                                    <a:pt x="54" y="150"/>
                                  </a:lnTo>
                                  <a:lnTo>
                                    <a:pt x="74" y="193"/>
                                  </a:lnTo>
                                  <a:lnTo>
                                    <a:pt x="97" y="236"/>
                                  </a:lnTo>
                                  <a:lnTo>
                                    <a:pt x="126" y="286"/>
                                  </a:lnTo>
                                  <a:lnTo>
                                    <a:pt x="126" y="286"/>
                                  </a:lnTo>
                                  <a:lnTo>
                                    <a:pt x="124" y="290"/>
                                  </a:lnTo>
                                  <a:lnTo>
                                    <a:pt x="91" y="325"/>
                                  </a:lnTo>
                                  <a:lnTo>
                                    <a:pt x="60" y="358"/>
                                  </a:lnTo>
                                  <a:lnTo>
                                    <a:pt x="37" y="388"/>
                                  </a:lnTo>
                                  <a:lnTo>
                                    <a:pt x="25" y="409"/>
                                  </a:lnTo>
                                  <a:lnTo>
                                    <a:pt x="21" y="397"/>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2096" y="2811"/>
                              <a:ext cx="126" cy="409"/>
                            </a:xfrm>
                            <a:custGeom>
                              <a:avLst/>
                              <a:gdLst>
                                <a:gd name="T0" fmla="*/ 21 w 126"/>
                                <a:gd name="T1" fmla="*/ 397 h 409"/>
                                <a:gd name="T2" fmla="*/ 17 w 126"/>
                                <a:gd name="T3" fmla="*/ 391 h 409"/>
                                <a:gd name="T4" fmla="*/ 13 w 126"/>
                                <a:gd name="T5" fmla="*/ 388 h 409"/>
                                <a:gd name="T6" fmla="*/ 11 w 126"/>
                                <a:gd name="T7" fmla="*/ 386 h 409"/>
                                <a:gd name="T8" fmla="*/ 5 w 126"/>
                                <a:gd name="T9" fmla="*/ 378 h 409"/>
                                <a:gd name="T10" fmla="*/ 0 w 126"/>
                                <a:gd name="T11" fmla="*/ 370 h 409"/>
                                <a:gd name="T12" fmla="*/ 11 w 126"/>
                                <a:gd name="T13" fmla="*/ 327 h 409"/>
                                <a:gd name="T14" fmla="*/ 21 w 126"/>
                                <a:gd name="T15" fmla="*/ 286 h 409"/>
                                <a:gd name="T16" fmla="*/ 27 w 126"/>
                                <a:gd name="T17" fmla="*/ 242 h 409"/>
                                <a:gd name="T18" fmla="*/ 31 w 126"/>
                                <a:gd name="T19" fmla="*/ 199 h 409"/>
                                <a:gd name="T20" fmla="*/ 31 w 126"/>
                                <a:gd name="T21" fmla="*/ 154 h 409"/>
                                <a:gd name="T22" fmla="*/ 29 w 126"/>
                                <a:gd name="T23" fmla="*/ 109 h 409"/>
                                <a:gd name="T24" fmla="*/ 23 w 126"/>
                                <a:gd name="T25" fmla="*/ 66 h 409"/>
                                <a:gd name="T26" fmla="*/ 15 w 126"/>
                                <a:gd name="T27" fmla="*/ 25 h 409"/>
                                <a:gd name="T28" fmla="*/ 21 w 126"/>
                                <a:gd name="T29" fmla="*/ 8 h 409"/>
                                <a:gd name="T30" fmla="*/ 25 w 126"/>
                                <a:gd name="T31" fmla="*/ 0 h 409"/>
                                <a:gd name="T32" fmla="*/ 25 w 126"/>
                                <a:gd name="T33" fmla="*/ 22 h 409"/>
                                <a:gd name="T34" fmla="*/ 31 w 126"/>
                                <a:gd name="T35" fmla="*/ 66 h 409"/>
                                <a:gd name="T36" fmla="*/ 40 w 126"/>
                                <a:gd name="T37" fmla="*/ 109 h 409"/>
                                <a:gd name="T38" fmla="*/ 54 w 126"/>
                                <a:gd name="T39" fmla="*/ 150 h 409"/>
                                <a:gd name="T40" fmla="*/ 74 w 126"/>
                                <a:gd name="T41" fmla="*/ 193 h 409"/>
                                <a:gd name="T42" fmla="*/ 97 w 126"/>
                                <a:gd name="T43" fmla="*/ 236 h 409"/>
                                <a:gd name="T44" fmla="*/ 126 w 126"/>
                                <a:gd name="T45" fmla="*/ 286 h 409"/>
                                <a:gd name="T46" fmla="*/ 126 w 126"/>
                                <a:gd name="T47" fmla="*/ 286 h 409"/>
                                <a:gd name="T48" fmla="*/ 124 w 126"/>
                                <a:gd name="T49" fmla="*/ 290 h 409"/>
                                <a:gd name="T50" fmla="*/ 91 w 126"/>
                                <a:gd name="T51" fmla="*/ 325 h 409"/>
                                <a:gd name="T52" fmla="*/ 60 w 126"/>
                                <a:gd name="T53" fmla="*/ 358 h 409"/>
                                <a:gd name="T54" fmla="*/ 37 w 126"/>
                                <a:gd name="T55" fmla="*/ 388 h 409"/>
                                <a:gd name="T56" fmla="*/ 25 w 126"/>
                                <a:gd name="T57" fmla="*/ 409 h 409"/>
                                <a:gd name="T58" fmla="*/ 21 w 126"/>
                                <a:gd name="T59" fmla="*/ 39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6" h="409">
                                  <a:moveTo>
                                    <a:pt x="21" y="397"/>
                                  </a:moveTo>
                                  <a:lnTo>
                                    <a:pt x="17" y="391"/>
                                  </a:lnTo>
                                  <a:lnTo>
                                    <a:pt x="13" y="388"/>
                                  </a:lnTo>
                                  <a:lnTo>
                                    <a:pt x="11" y="386"/>
                                  </a:lnTo>
                                  <a:lnTo>
                                    <a:pt x="5" y="378"/>
                                  </a:lnTo>
                                  <a:lnTo>
                                    <a:pt x="0" y="370"/>
                                  </a:lnTo>
                                  <a:lnTo>
                                    <a:pt x="11" y="327"/>
                                  </a:lnTo>
                                  <a:lnTo>
                                    <a:pt x="21" y="286"/>
                                  </a:lnTo>
                                  <a:lnTo>
                                    <a:pt x="27" y="242"/>
                                  </a:lnTo>
                                  <a:lnTo>
                                    <a:pt x="31" y="199"/>
                                  </a:lnTo>
                                  <a:lnTo>
                                    <a:pt x="31" y="154"/>
                                  </a:lnTo>
                                  <a:lnTo>
                                    <a:pt x="29" y="109"/>
                                  </a:lnTo>
                                  <a:lnTo>
                                    <a:pt x="23" y="66"/>
                                  </a:lnTo>
                                  <a:lnTo>
                                    <a:pt x="15" y="25"/>
                                  </a:lnTo>
                                  <a:lnTo>
                                    <a:pt x="21" y="8"/>
                                  </a:lnTo>
                                  <a:lnTo>
                                    <a:pt x="25" y="0"/>
                                  </a:lnTo>
                                  <a:lnTo>
                                    <a:pt x="25" y="22"/>
                                  </a:lnTo>
                                  <a:lnTo>
                                    <a:pt x="31" y="66"/>
                                  </a:lnTo>
                                  <a:lnTo>
                                    <a:pt x="40" y="109"/>
                                  </a:lnTo>
                                  <a:lnTo>
                                    <a:pt x="54" y="150"/>
                                  </a:lnTo>
                                  <a:lnTo>
                                    <a:pt x="74" y="193"/>
                                  </a:lnTo>
                                  <a:lnTo>
                                    <a:pt x="97" y="236"/>
                                  </a:lnTo>
                                  <a:lnTo>
                                    <a:pt x="126" y="286"/>
                                  </a:lnTo>
                                  <a:lnTo>
                                    <a:pt x="126" y="286"/>
                                  </a:lnTo>
                                  <a:lnTo>
                                    <a:pt x="124" y="290"/>
                                  </a:lnTo>
                                  <a:lnTo>
                                    <a:pt x="91" y="325"/>
                                  </a:lnTo>
                                  <a:lnTo>
                                    <a:pt x="60" y="358"/>
                                  </a:lnTo>
                                  <a:lnTo>
                                    <a:pt x="37" y="388"/>
                                  </a:lnTo>
                                  <a:lnTo>
                                    <a:pt x="25" y="409"/>
                                  </a:lnTo>
                                  <a:lnTo>
                                    <a:pt x="21" y="39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841" y="4"/>
                            <a:ext cx="2931" cy="5468"/>
                            <a:chOff x="841" y="4"/>
                            <a:chExt cx="2931" cy="5468"/>
                          </a:xfrm>
                        </wpg:grpSpPr>
                        <wps:wsp>
                          <wps:cNvPr id="29" name="Freeform 29"/>
                          <wps:cNvSpPr>
                            <a:spLocks/>
                          </wps:cNvSpPr>
                          <wps:spPr bwMode="auto">
                            <a:xfrm>
                              <a:off x="1842" y="3053"/>
                              <a:ext cx="131" cy="350"/>
                            </a:xfrm>
                            <a:custGeom>
                              <a:avLst/>
                              <a:gdLst>
                                <a:gd name="T0" fmla="*/ 2 w 131"/>
                                <a:gd name="T1" fmla="*/ 348 h 350"/>
                                <a:gd name="T2" fmla="*/ 0 w 131"/>
                                <a:gd name="T3" fmla="*/ 346 h 350"/>
                                <a:gd name="T4" fmla="*/ 12 w 131"/>
                                <a:gd name="T5" fmla="*/ 319 h 350"/>
                                <a:gd name="T6" fmla="*/ 22 w 131"/>
                                <a:gd name="T7" fmla="*/ 292 h 350"/>
                                <a:gd name="T8" fmla="*/ 30 w 131"/>
                                <a:gd name="T9" fmla="*/ 260 h 350"/>
                                <a:gd name="T10" fmla="*/ 35 w 131"/>
                                <a:gd name="T11" fmla="*/ 233 h 350"/>
                                <a:gd name="T12" fmla="*/ 39 w 131"/>
                                <a:gd name="T13" fmla="*/ 202 h 350"/>
                                <a:gd name="T14" fmla="*/ 41 w 131"/>
                                <a:gd name="T15" fmla="*/ 171 h 350"/>
                                <a:gd name="T16" fmla="*/ 39 w 131"/>
                                <a:gd name="T17" fmla="*/ 142 h 350"/>
                                <a:gd name="T18" fmla="*/ 39 w 131"/>
                                <a:gd name="T19" fmla="*/ 111 h 350"/>
                                <a:gd name="T20" fmla="*/ 47 w 131"/>
                                <a:gd name="T21" fmla="*/ 97 h 350"/>
                                <a:gd name="T22" fmla="*/ 57 w 131"/>
                                <a:gd name="T23" fmla="*/ 83 h 350"/>
                                <a:gd name="T24" fmla="*/ 67 w 131"/>
                                <a:gd name="T25" fmla="*/ 70 h 350"/>
                                <a:gd name="T26" fmla="*/ 78 w 131"/>
                                <a:gd name="T27" fmla="*/ 56 h 350"/>
                                <a:gd name="T28" fmla="*/ 88 w 131"/>
                                <a:gd name="T29" fmla="*/ 42 h 350"/>
                                <a:gd name="T30" fmla="*/ 98 w 131"/>
                                <a:gd name="T31" fmla="*/ 29 h 350"/>
                                <a:gd name="T32" fmla="*/ 107 w 131"/>
                                <a:gd name="T33" fmla="*/ 13 h 350"/>
                                <a:gd name="T34" fmla="*/ 119 w 131"/>
                                <a:gd name="T35" fmla="*/ 0 h 350"/>
                                <a:gd name="T36" fmla="*/ 119 w 131"/>
                                <a:gd name="T37" fmla="*/ 0 h 350"/>
                                <a:gd name="T38" fmla="*/ 121 w 131"/>
                                <a:gd name="T39" fmla="*/ 0 h 350"/>
                                <a:gd name="T40" fmla="*/ 127 w 131"/>
                                <a:gd name="T41" fmla="*/ 33 h 350"/>
                                <a:gd name="T42" fmla="*/ 131 w 131"/>
                                <a:gd name="T43" fmla="*/ 72 h 350"/>
                                <a:gd name="T44" fmla="*/ 131 w 131"/>
                                <a:gd name="T45" fmla="*/ 114 h 350"/>
                                <a:gd name="T46" fmla="*/ 131 w 131"/>
                                <a:gd name="T47" fmla="*/ 161 h 350"/>
                                <a:gd name="T48" fmla="*/ 127 w 131"/>
                                <a:gd name="T49" fmla="*/ 204 h 350"/>
                                <a:gd name="T50" fmla="*/ 123 w 131"/>
                                <a:gd name="T51" fmla="*/ 247 h 350"/>
                                <a:gd name="T52" fmla="*/ 113 w 131"/>
                                <a:gd name="T53" fmla="*/ 282 h 350"/>
                                <a:gd name="T54" fmla="*/ 104 w 131"/>
                                <a:gd name="T55" fmla="*/ 311 h 350"/>
                                <a:gd name="T56" fmla="*/ 98 w 131"/>
                                <a:gd name="T57" fmla="*/ 299 h 350"/>
                                <a:gd name="T58" fmla="*/ 98 w 131"/>
                                <a:gd name="T59" fmla="*/ 286 h 350"/>
                                <a:gd name="T60" fmla="*/ 94 w 131"/>
                                <a:gd name="T61" fmla="*/ 272 h 350"/>
                                <a:gd name="T62" fmla="*/ 92 w 131"/>
                                <a:gd name="T63" fmla="*/ 262 h 350"/>
                                <a:gd name="T64" fmla="*/ 78 w 131"/>
                                <a:gd name="T65" fmla="*/ 272 h 350"/>
                                <a:gd name="T66" fmla="*/ 67 w 131"/>
                                <a:gd name="T67" fmla="*/ 284 h 350"/>
                                <a:gd name="T68" fmla="*/ 57 w 131"/>
                                <a:gd name="T69" fmla="*/ 295 h 350"/>
                                <a:gd name="T70" fmla="*/ 49 w 131"/>
                                <a:gd name="T71" fmla="*/ 309 h 350"/>
                                <a:gd name="T72" fmla="*/ 39 w 131"/>
                                <a:gd name="T73" fmla="*/ 319 h 350"/>
                                <a:gd name="T74" fmla="*/ 28 w 131"/>
                                <a:gd name="T75" fmla="*/ 330 h 350"/>
                                <a:gd name="T76" fmla="*/ 16 w 131"/>
                                <a:gd name="T77" fmla="*/ 340 h 350"/>
                                <a:gd name="T78" fmla="*/ 4 w 131"/>
                                <a:gd name="T79" fmla="*/ 350 h 350"/>
                                <a:gd name="T80" fmla="*/ 2 w 131"/>
                                <a:gd name="T81" fmla="*/ 348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1" h="350">
                                  <a:moveTo>
                                    <a:pt x="2" y="348"/>
                                  </a:moveTo>
                                  <a:lnTo>
                                    <a:pt x="0" y="346"/>
                                  </a:lnTo>
                                  <a:lnTo>
                                    <a:pt x="12" y="319"/>
                                  </a:lnTo>
                                  <a:lnTo>
                                    <a:pt x="22" y="292"/>
                                  </a:lnTo>
                                  <a:lnTo>
                                    <a:pt x="30" y="260"/>
                                  </a:lnTo>
                                  <a:lnTo>
                                    <a:pt x="35" y="233"/>
                                  </a:lnTo>
                                  <a:lnTo>
                                    <a:pt x="39" y="202"/>
                                  </a:lnTo>
                                  <a:lnTo>
                                    <a:pt x="41" y="171"/>
                                  </a:lnTo>
                                  <a:lnTo>
                                    <a:pt x="39" y="142"/>
                                  </a:lnTo>
                                  <a:lnTo>
                                    <a:pt x="39" y="111"/>
                                  </a:lnTo>
                                  <a:lnTo>
                                    <a:pt x="47" y="97"/>
                                  </a:lnTo>
                                  <a:lnTo>
                                    <a:pt x="57" y="83"/>
                                  </a:lnTo>
                                  <a:lnTo>
                                    <a:pt x="67" y="70"/>
                                  </a:lnTo>
                                  <a:lnTo>
                                    <a:pt x="78" y="56"/>
                                  </a:lnTo>
                                  <a:lnTo>
                                    <a:pt x="88" y="42"/>
                                  </a:lnTo>
                                  <a:lnTo>
                                    <a:pt x="98" y="29"/>
                                  </a:lnTo>
                                  <a:lnTo>
                                    <a:pt x="107" y="13"/>
                                  </a:lnTo>
                                  <a:lnTo>
                                    <a:pt x="119" y="0"/>
                                  </a:lnTo>
                                  <a:lnTo>
                                    <a:pt x="119" y="0"/>
                                  </a:lnTo>
                                  <a:lnTo>
                                    <a:pt x="121" y="0"/>
                                  </a:lnTo>
                                  <a:lnTo>
                                    <a:pt x="127" y="33"/>
                                  </a:lnTo>
                                  <a:lnTo>
                                    <a:pt x="131" y="72"/>
                                  </a:lnTo>
                                  <a:lnTo>
                                    <a:pt x="131" y="114"/>
                                  </a:lnTo>
                                  <a:lnTo>
                                    <a:pt x="131" y="161"/>
                                  </a:lnTo>
                                  <a:lnTo>
                                    <a:pt x="127" y="204"/>
                                  </a:lnTo>
                                  <a:lnTo>
                                    <a:pt x="123" y="247"/>
                                  </a:lnTo>
                                  <a:lnTo>
                                    <a:pt x="113" y="282"/>
                                  </a:lnTo>
                                  <a:lnTo>
                                    <a:pt x="104" y="311"/>
                                  </a:lnTo>
                                  <a:lnTo>
                                    <a:pt x="98" y="299"/>
                                  </a:lnTo>
                                  <a:lnTo>
                                    <a:pt x="98" y="286"/>
                                  </a:lnTo>
                                  <a:lnTo>
                                    <a:pt x="94" y="272"/>
                                  </a:lnTo>
                                  <a:lnTo>
                                    <a:pt x="92" y="262"/>
                                  </a:lnTo>
                                  <a:lnTo>
                                    <a:pt x="78" y="272"/>
                                  </a:lnTo>
                                  <a:lnTo>
                                    <a:pt x="67" y="284"/>
                                  </a:lnTo>
                                  <a:lnTo>
                                    <a:pt x="57" y="295"/>
                                  </a:lnTo>
                                  <a:lnTo>
                                    <a:pt x="49" y="309"/>
                                  </a:lnTo>
                                  <a:lnTo>
                                    <a:pt x="39" y="319"/>
                                  </a:lnTo>
                                  <a:lnTo>
                                    <a:pt x="28" y="330"/>
                                  </a:lnTo>
                                  <a:lnTo>
                                    <a:pt x="16" y="340"/>
                                  </a:lnTo>
                                  <a:lnTo>
                                    <a:pt x="4" y="350"/>
                                  </a:lnTo>
                                  <a:lnTo>
                                    <a:pt x="2" y="348"/>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842" y="3053"/>
                              <a:ext cx="131" cy="350"/>
                            </a:xfrm>
                            <a:custGeom>
                              <a:avLst/>
                              <a:gdLst>
                                <a:gd name="T0" fmla="*/ 2 w 131"/>
                                <a:gd name="T1" fmla="*/ 348 h 350"/>
                                <a:gd name="T2" fmla="*/ 0 w 131"/>
                                <a:gd name="T3" fmla="*/ 346 h 350"/>
                                <a:gd name="T4" fmla="*/ 12 w 131"/>
                                <a:gd name="T5" fmla="*/ 319 h 350"/>
                                <a:gd name="T6" fmla="*/ 22 w 131"/>
                                <a:gd name="T7" fmla="*/ 292 h 350"/>
                                <a:gd name="T8" fmla="*/ 30 w 131"/>
                                <a:gd name="T9" fmla="*/ 260 h 350"/>
                                <a:gd name="T10" fmla="*/ 35 w 131"/>
                                <a:gd name="T11" fmla="*/ 233 h 350"/>
                                <a:gd name="T12" fmla="*/ 39 w 131"/>
                                <a:gd name="T13" fmla="*/ 202 h 350"/>
                                <a:gd name="T14" fmla="*/ 41 w 131"/>
                                <a:gd name="T15" fmla="*/ 171 h 350"/>
                                <a:gd name="T16" fmla="*/ 39 w 131"/>
                                <a:gd name="T17" fmla="*/ 142 h 350"/>
                                <a:gd name="T18" fmla="*/ 39 w 131"/>
                                <a:gd name="T19" fmla="*/ 111 h 350"/>
                                <a:gd name="T20" fmla="*/ 47 w 131"/>
                                <a:gd name="T21" fmla="*/ 97 h 350"/>
                                <a:gd name="T22" fmla="*/ 57 w 131"/>
                                <a:gd name="T23" fmla="*/ 83 h 350"/>
                                <a:gd name="T24" fmla="*/ 67 w 131"/>
                                <a:gd name="T25" fmla="*/ 70 h 350"/>
                                <a:gd name="T26" fmla="*/ 78 w 131"/>
                                <a:gd name="T27" fmla="*/ 56 h 350"/>
                                <a:gd name="T28" fmla="*/ 88 w 131"/>
                                <a:gd name="T29" fmla="*/ 42 h 350"/>
                                <a:gd name="T30" fmla="*/ 98 w 131"/>
                                <a:gd name="T31" fmla="*/ 29 h 350"/>
                                <a:gd name="T32" fmla="*/ 107 w 131"/>
                                <a:gd name="T33" fmla="*/ 13 h 350"/>
                                <a:gd name="T34" fmla="*/ 119 w 131"/>
                                <a:gd name="T35" fmla="*/ 0 h 350"/>
                                <a:gd name="T36" fmla="*/ 119 w 131"/>
                                <a:gd name="T37" fmla="*/ 0 h 350"/>
                                <a:gd name="T38" fmla="*/ 121 w 131"/>
                                <a:gd name="T39" fmla="*/ 0 h 350"/>
                                <a:gd name="T40" fmla="*/ 127 w 131"/>
                                <a:gd name="T41" fmla="*/ 33 h 350"/>
                                <a:gd name="T42" fmla="*/ 131 w 131"/>
                                <a:gd name="T43" fmla="*/ 72 h 350"/>
                                <a:gd name="T44" fmla="*/ 131 w 131"/>
                                <a:gd name="T45" fmla="*/ 114 h 350"/>
                                <a:gd name="T46" fmla="*/ 131 w 131"/>
                                <a:gd name="T47" fmla="*/ 161 h 350"/>
                                <a:gd name="T48" fmla="*/ 127 w 131"/>
                                <a:gd name="T49" fmla="*/ 204 h 350"/>
                                <a:gd name="T50" fmla="*/ 123 w 131"/>
                                <a:gd name="T51" fmla="*/ 247 h 350"/>
                                <a:gd name="T52" fmla="*/ 113 w 131"/>
                                <a:gd name="T53" fmla="*/ 282 h 350"/>
                                <a:gd name="T54" fmla="*/ 104 w 131"/>
                                <a:gd name="T55" fmla="*/ 311 h 350"/>
                                <a:gd name="T56" fmla="*/ 98 w 131"/>
                                <a:gd name="T57" fmla="*/ 299 h 350"/>
                                <a:gd name="T58" fmla="*/ 98 w 131"/>
                                <a:gd name="T59" fmla="*/ 286 h 350"/>
                                <a:gd name="T60" fmla="*/ 94 w 131"/>
                                <a:gd name="T61" fmla="*/ 272 h 350"/>
                                <a:gd name="T62" fmla="*/ 92 w 131"/>
                                <a:gd name="T63" fmla="*/ 262 h 350"/>
                                <a:gd name="T64" fmla="*/ 78 w 131"/>
                                <a:gd name="T65" fmla="*/ 272 h 350"/>
                                <a:gd name="T66" fmla="*/ 67 w 131"/>
                                <a:gd name="T67" fmla="*/ 284 h 350"/>
                                <a:gd name="T68" fmla="*/ 57 w 131"/>
                                <a:gd name="T69" fmla="*/ 295 h 350"/>
                                <a:gd name="T70" fmla="*/ 49 w 131"/>
                                <a:gd name="T71" fmla="*/ 309 h 350"/>
                                <a:gd name="T72" fmla="*/ 39 w 131"/>
                                <a:gd name="T73" fmla="*/ 319 h 350"/>
                                <a:gd name="T74" fmla="*/ 28 w 131"/>
                                <a:gd name="T75" fmla="*/ 330 h 350"/>
                                <a:gd name="T76" fmla="*/ 16 w 131"/>
                                <a:gd name="T77" fmla="*/ 340 h 350"/>
                                <a:gd name="T78" fmla="*/ 4 w 131"/>
                                <a:gd name="T79" fmla="*/ 350 h 350"/>
                                <a:gd name="T80" fmla="*/ 2 w 131"/>
                                <a:gd name="T81" fmla="*/ 348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1" h="350">
                                  <a:moveTo>
                                    <a:pt x="2" y="348"/>
                                  </a:moveTo>
                                  <a:lnTo>
                                    <a:pt x="0" y="346"/>
                                  </a:lnTo>
                                  <a:lnTo>
                                    <a:pt x="12" y="319"/>
                                  </a:lnTo>
                                  <a:lnTo>
                                    <a:pt x="22" y="292"/>
                                  </a:lnTo>
                                  <a:lnTo>
                                    <a:pt x="30" y="260"/>
                                  </a:lnTo>
                                  <a:lnTo>
                                    <a:pt x="35" y="233"/>
                                  </a:lnTo>
                                  <a:lnTo>
                                    <a:pt x="39" y="202"/>
                                  </a:lnTo>
                                  <a:lnTo>
                                    <a:pt x="41" y="171"/>
                                  </a:lnTo>
                                  <a:lnTo>
                                    <a:pt x="39" y="142"/>
                                  </a:lnTo>
                                  <a:lnTo>
                                    <a:pt x="39" y="111"/>
                                  </a:lnTo>
                                  <a:lnTo>
                                    <a:pt x="47" y="97"/>
                                  </a:lnTo>
                                  <a:lnTo>
                                    <a:pt x="57" y="83"/>
                                  </a:lnTo>
                                  <a:lnTo>
                                    <a:pt x="67" y="70"/>
                                  </a:lnTo>
                                  <a:lnTo>
                                    <a:pt x="78" y="56"/>
                                  </a:lnTo>
                                  <a:lnTo>
                                    <a:pt x="88" y="42"/>
                                  </a:lnTo>
                                  <a:lnTo>
                                    <a:pt x="98" y="29"/>
                                  </a:lnTo>
                                  <a:lnTo>
                                    <a:pt x="107" y="13"/>
                                  </a:lnTo>
                                  <a:lnTo>
                                    <a:pt x="119" y="0"/>
                                  </a:lnTo>
                                  <a:lnTo>
                                    <a:pt x="119" y="0"/>
                                  </a:lnTo>
                                  <a:lnTo>
                                    <a:pt x="121" y="0"/>
                                  </a:lnTo>
                                  <a:lnTo>
                                    <a:pt x="127" y="33"/>
                                  </a:lnTo>
                                  <a:lnTo>
                                    <a:pt x="131" y="72"/>
                                  </a:lnTo>
                                  <a:lnTo>
                                    <a:pt x="131" y="114"/>
                                  </a:lnTo>
                                  <a:lnTo>
                                    <a:pt x="131" y="161"/>
                                  </a:lnTo>
                                  <a:lnTo>
                                    <a:pt x="127" y="204"/>
                                  </a:lnTo>
                                  <a:lnTo>
                                    <a:pt x="123" y="247"/>
                                  </a:lnTo>
                                  <a:lnTo>
                                    <a:pt x="113" y="282"/>
                                  </a:lnTo>
                                  <a:lnTo>
                                    <a:pt x="104" y="311"/>
                                  </a:lnTo>
                                  <a:lnTo>
                                    <a:pt x="98" y="299"/>
                                  </a:lnTo>
                                  <a:lnTo>
                                    <a:pt x="98" y="286"/>
                                  </a:lnTo>
                                  <a:lnTo>
                                    <a:pt x="94" y="272"/>
                                  </a:lnTo>
                                  <a:lnTo>
                                    <a:pt x="92" y="262"/>
                                  </a:lnTo>
                                  <a:lnTo>
                                    <a:pt x="78" y="272"/>
                                  </a:lnTo>
                                  <a:lnTo>
                                    <a:pt x="67" y="284"/>
                                  </a:lnTo>
                                  <a:lnTo>
                                    <a:pt x="57" y="295"/>
                                  </a:lnTo>
                                  <a:lnTo>
                                    <a:pt x="49" y="309"/>
                                  </a:lnTo>
                                  <a:lnTo>
                                    <a:pt x="39" y="319"/>
                                  </a:lnTo>
                                  <a:lnTo>
                                    <a:pt x="28" y="330"/>
                                  </a:lnTo>
                                  <a:lnTo>
                                    <a:pt x="16" y="340"/>
                                  </a:lnTo>
                                  <a:lnTo>
                                    <a:pt x="4" y="350"/>
                                  </a:lnTo>
                                  <a:lnTo>
                                    <a:pt x="2" y="3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1961" y="2844"/>
                              <a:ext cx="158" cy="497"/>
                            </a:xfrm>
                            <a:custGeom>
                              <a:avLst/>
                              <a:gdLst>
                                <a:gd name="T0" fmla="*/ 0 w 158"/>
                                <a:gd name="T1" fmla="*/ 491 h 497"/>
                                <a:gd name="T2" fmla="*/ 0 w 158"/>
                                <a:gd name="T3" fmla="*/ 485 h 497"/>
                                <a:gd name="T4" fmla="*/ 0 w 158"/>
                                <a:gd name="T5" fmla="*/ 477 h 497"/>
                                <a:gd name="T6" fmla="*/ 2 w 158"/>
                                <a:gd name="T7" fmla="*/ 469 h 497"/>
                                <a:gd name="T8" fmla="*/ 4 w 158"/>
                                <a:gd name="T9" fmla="*/ 462 h 497"/>
                                <a:gd name="T10" fmla="*/ 8 w 158"/>
                                <a:gd name="T11" fmla="*/ 452 h 497"/>
                                <a:gd name="T12" fmla="*/ 8 w 158"/>
                                <a:gd name="T13" fmla="*/ 446 h 497"/>
                                <a:gd name="T14" fmla="*/ 12 w 158"/>
                                <a:gd name="T15" fmla="*/ 442 h 497"/>
                                <a:gd name="T16" fmla="*/ 14 w 158"/>
                                <a:gd name="T17" fmla="*/ 415 h 497"/>
                                <a:gd name="T18" fmla="*/ 18 w 158"/>
                                <a:gd name="T19" fmla="*/ 392 h 497"/>
                                <a:gd name="T20" fmla="*/ 18 w 158"/>
                                <a:gd name="T21" fmla="*/ 370 h 497"/>
                                <a:gd name="T22" fmla="*/ 20 w 158"/>
                                <a:gd name="T23" fmla="*/ 347 h 497"/>
                                <a:gd name="T24" fmla="*/ 18 w 158"/>
                                <a:gd name="T25" fmla="*/ 325 h 497"/>
                                <a:gd name="T26" fmla="*/ 18 w 158"/>
                                <a:gd name="T27" fmla="*/ 304 h 497"/>
                                <a:gd name="T28" fmla="*/ 16 w 158"/>
                                <a:gd name="T29" fmla="*/ 279 h 497"/>
                                <a:gd name="T30" fmla="*/ 14 w 158"/>
                                <a:gd name="T31" fmla="*/ 253 h 497"/>
                                <a:gd name="T32" fmla="*/ 12 w 158"/>
                                <a:gd name="T33" fmla="*/ 238 h 497"/>
                                <a:gd name="T34" fmla="*/ 8 w 158"/>
                                <a:gd name="T35" fmla="*/ 226 h 497"/>
                                <a:gd name="T36" fmla="*/ 6 w 158"/>
                                <a:gd name="T37" fmla="*/ 218 h 497"/>
                                <a:gd name="T38" fmla="*/ 6 w 158"/>
                                <a:gd name="T39" fmla="*/ 214 h 497"/>
                                <a:gd name="T40" fmla="*/ 4 w 158"/>
                                <a:gd name="T41" fmla="*/ 207 h 497"/>
                                <a:gd name="T42" fmla="*/ 4 w 158"/>
                                <a:gd name="T43" fmla="*/ 205 h 497"/>
                                <a:gd name="T44" fmla="*/ 22 w 158"/>
                                <a:gd name="T45" fmla="*/ 179 h 497"/>
                                <a:gd name="T46" fmla="*/ 39 w 158"/>
                                <a:gd name="T47" fmla="*/ 154 h 497"/>
                                <a:gd name="T48" fmla="*/ 57 w 158"/>
                                <a:gd name="T49" fmla="*/ 129 h 497"/>
                                <a:gd name="T50" fmla="*/ 76 w 158"/>
                                <a:gd name="T51" fmla="*/ 103 h 497"/>
                                <a:gd name="T52" fmla="*/ 94 w 158"/>
                                <a:gd name="T53" fmla="*/ 78 h 497"/>
                                <a:gd name="T54" fmla="*/ 111 w 158"/>
                                <a:gd name="T55" fmla="*/ 53 h 497"/>
                                <a:gd name="T56" fmla="*/ 129 w 158"/>
                                <a:gd name="T57" fmla="*/ 26 h 497"/>
                                <a:gd name="T58" fmla="*/ 148 w 158"/>
                                <a:gd name="T59" fmla="*/ 0 h 497"/>
                                <a:gd name="T60" fmla="*/ 154 w 158"/>
                                <a:gd name="T61" fmla="*/ 29 h 497"/>
                                <a:gd name="T62" fmla="*/ 158 w 158"/>
                                <a:gd name="T63" fmla="*/ 72 h 497"/>
                                <a:gd name="T64" fmla="*/ 158 w 158"/>
                                <a:gd name="T65" fmla="*/ 123 h 497"/>
                                <a:gd name="T66" fmla="*/ 156 w 158"/>
                                <a:gd name="T67" fmla="*/ 177 h 497"/>
                                <a:gd name="T68" fmla="*/ 152 w 158"/>
                                <a:gd name="T69" fmla="*/ 230 h 497"/>
                                <a:gd name="T70" fmla="*/ 146 w 158"/>
                                <a:gd name="T71" fmla="*/ 277 h 497"/>
                                <a:gd name="T72" fmla="*/ 138 w 158"/>
                                <a:gd name="T73" fmla="*/ 314 h 497"/>
                                <a:gd name="T74" fmla="*/ 129 w 158"/>
                                <a:gd name="T75" fmla="*/ 337 h 497"/>
                                <a:gd name="T76" fmla="*/ 103 w 158"/>
                                <a:gd name="T77" fmla="*/ 343 h 497"/>
                                <a:gd name="T78" fmla="*/ 82 w 158"/>
                                <a:gd name="T79" fmla="*/ 355 h 497"/>
                                <a:gd name="T80" fmla="*/ 64 w 158"/>
                                <a:gd name="T81" fmla="*/ 374 h 497"/>
                                <a:gd name="T82" fmla="*/ 51 w 158"/>
                                <a:gd name="T83" fmla="*/ 397 h 497"/>
                                <a:gd name="T84" fmla="*/ 35 w 158"/>
                                <a:gd name="T85" fmla="*/ 421 h 497"/>
                                <a:gd name="T86" fmla="*/ 25 w 158"/>
                                <a:gd name="T87" fmla="*/ 448 h 497"/>
                                <a:gd name="T88" fmla="*/ 14 w 158"/>
                                <a:gd name="T89" fmla="*/ 473 h 497"/>
                                <a:gd name="T90" fmla="*/ 2 w 158"/>
                                <a:gd name="T91" fmla="*/ 497 h 497"/>
                                <a:gd name="T92" fmla="*/ 0 w 158"/>
                                <a:gd name="T93" fmla="*/ 491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8" h="497">
                                  <a:moveTo>
                                    <a:pt x="0" y="491"/>
                                  </a:moveTo>
                                  <a:lnTo>
                                    <a:pt x="0" y="485"/>
                                  </a:lnTo>
                                  <a:lnTo>
                                    <a:pt x="0" y="477"/>
                                  </a:lnTo>
                                  <a:lnTo>
                                    <a:pt x="2" y="469"/>
                                  </a:lnTo>
                                  <a:lnTo>
                                    <a:pt x="4" y="462"/>
                                  </a:lnTo>
                                  <a:lnTo>
                                    <a:pt x="8" y="452"/>
                                  </a:lnTo>
                                  <a:lnTo>
                                    <a:pt x="8" y="446"/>
                                  </a:lnTo>
                                  <a:lnTo>
                                    <a:pt x="12" y="442"/>
                                  </a:lnTo>
                                  <a:lnTo>
                                    <a:pt x="14" y="415"/>
                                  </a:lnTo>
                                  <a:lnTo>
                                    <a:pt x="18" y="392"/>
                                  </a:lnTo>
                                  <a:lnTo>
                                    <a:pt x="18" y="370"/>
                                  </a:lnTo>
                                  <a:lnTo>
                                    <a:pt x="20" y="347"/>
                                  </a:lnTo>
                                  <a:lnTo>
                                    <a:pt x="18" y="325"/>
                                  </a:lnTo>
                                  <a:lnTo>
                                    <a:pt x="18" y="304"/>
                                  </a:lnTo>
                                  <a:lnTo>
                                    <a:pt x="16" y="279"/>
                                  </a:lnTo>
                                  <a:lnTo>
                                    <a:pt x="14" y="253"/>
                                  </a:lnTo>
                                  <a:lnTo>
                                    <a:pt x="12" y="238"/>
                                  </a:lnTo>
                                  <a:lnTo>
                                    <a:pt x="8" y="226"/>
                                  </a:lnTo>
                                  <a:lnTo>
                                    <a:pt x="6" y="218"/>
                                  </a:lnTo>
                                  <a:lnTo>
                                    <a:pt x="6" y="214"/>
                                  </a:lnTo>
                                  <a:lnTo>
                                    <a:pt x="4" y="207"/>
                                  </a:lnTo>
                                  <a:lnTo>
                                    <a:pt x="4" y="205"/>
                                  </a:lnTo>
                                  <a:lnTo>
                                    <a:pt x="22" y="179"/>
                                  </a:lnTo>
                                  <a:lnTo>
                                    <a:pt x="39" y="154"/>
                                  </a:lnTo>
                                  <a:lnTo>
                                    <a:pt x="57" y="129"/>
                                  </a:lnTo>
                                  <a:lnTo>
                                    <a:pt x="76" y="103"/>
                                  </a:lnTo>
                                  <a:lnTo>
                                    <a:pt x="94" y="78"/>
                                  </a:lnTo>
                                  <a:lnTo>
                                    <a:pt x="111" y="53"/>
                                  </a:lnTo>
                                  <a:lnTo>
                                    <a:pt x="129" y="26"/>
                                  </a:lnTo>
                                  <a:lnTo>
                                    <a:pt x="148" y="0"/>
                                  </a:lnTo>
                                  <a:lnTo>
                                    <a:pt x="154" y="29"/>
                                  </a:lnTo>
                                  <a:lnTo>
                                    <a:pt x="158" y="72"/>
                                  </a:lnTo>
                                  <a:lnTo>
                                    <a:pt x="158" y="123"/>
                                  </a:lnTo>
                                  <a:lnTo>
                                    <a:pt x="156" y="177"/>
                                  </a:lnTo>
                                  <a:lnTo>
                                    <a:pt x="152" y="230"/>
                                  </a:lnTo>
                                  <a:lnTo>
                                    <a:pt x="146" y="277"/>
                                  </a:lnTo>
                                  <a:lnTo>
                                    <a:pt x="138" y="314"/>
                                  </a:lnTo>
                                  <a:lnTo>
                                    <a:pt x="129" y="337"/>
                                  </a:lnTo>
                                  <a:lnTo>
                                    <a:pt x="103" y="343"/>
                                  </a:lnTo>
                                  <a:lnTo>
                                    <a:pt x="82" y="355"/>
                                  </a:lnTo>
                                  <a:lnTo>
                                    <a:pt x="64" y="374"/>
                                  </a:lnTo>
                                  <a:lnTo>
                                    <a:pt x="51" y="397"/>
                                  </a:lnTo>
                                  <a:lnTo>
                                    <a:pt x="35" y="421"/>
                                  </a:lnTo>
                                  <a:lnTo>
                                    <a:pt x="25" y="448"/>
                                  </a:lnTo>
                                  <a:lnTo>
                                    <a:pt x="14" y="473"/>
                                  </a:lnTo>
                                  <a:lnTo>
                                    <a:pt x="2" y="497"/>
                                  </a:lnTo>
                                  <a:lnTo>
                                    <a:pt x="0" y="49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1961" y="2844"/>
                              <a:ext cx="158" cy="497"/>
                            </a:xfrm>
                            <a:custGeom>
                              <a:avLst/>
                              <a:gdLst>
                                <a:gd name="T0" fmla="*/ 0 w 158"/>
                                <a:gd name="T1" fmla="*/ 491 h 497"/>
                                <a:gd name="T2" fmla="*/ 0 w 158"/>
                                <a:gd name="T3" fmla="*/ 485 h 497"/>
                                <a:gd name="T4" fmla="*/ 0 w 158"/>
                                <a:gd name="T5" fmla="*/ 477 h 497"/>
                                <a:gd name="T6" fmla="*/ 2 w 158"/>
                                <a:gd name="T7" fmla="*/ 469 h 497"/>
                                <a:gd name="T8" fmla="*/ 4 w 158"/>
                                <a:gd name="T9" fmla="*/ 462 h 497"/>
                                <a:gd name="T10" fmla="*/ 8 w 158"/>
                                <a:gd name="T11" fmla="*/ 452 h 497"/>
                                <a:gd name="T12" fmla="*/ 8 w 158"/>
                                <a:gd name="T13" fmla="*/ 446 h 497"/>
                                <a:gd name="T14" fmla="*/ 12 w 158"/>
                                <a:gd name="T15" fmla="*/ 442 h 497"/>
                                <a:gd name="T16" fmla="*/ 14 w 158"/>
                                <a:gd name="T17" fmla="*/ 415 h 497"/>
                                <a:gd name="T18" fmla="*/ 18 w 158"/>
                                <a:gd name="T19" fmla="*/ 392 h 497"/>
                                <a:gd name="T20" fmla="*/ 18 w 158"/>
                                <a:gd name="T21" fmla="*/ 370 h 497"/>
                                <a:gd name="T22" fmla="*/ 20 w 158"/>
                                <a:gd name="T23" fmla="*/ 347 h 497"/>
                                <a:gd name="T24" fmla="*/ 18 w 158"/>
                                <a:gd name="T25" fmla="*/ 325 h 497"/>
                                <a:gd name="T26" fmla="*/ 18 w 158"/>
                                <a:gd name="T27" fmla="*/ 304 h 497"/>
                                <a:gd name="T28" fmla="*/ 16 w 158"/>
                                <a:gd name="T29" fmla="*/ 279 h 497"/>
                                <a:gd name="T30" fmla="*/ 14 w 158"/>
                                <a:gd name="T31" fmla="*/ 253 h 497"/>
                                <a:gd name="T32" fmla="*/ 12 w 158"/>
                                <a:gd name="T33" fmla="*/ 238 h 497"/>
                                <a:gd name="T34" fmla="*/ 8 w 158"/>
                                <a:gd name="T35" fmla="*/ 226 h 497"/>
                                <a:gd name="T36" fmla="*/ 6 w 158"/>
                                <a:gd name="T37" fmla="*/ 218 h 497"/>
                                <a:gd name="T38" fmla="*/ 6 w 158"/>
                                <a:gd name="T39" fmla="*/ 214 h 497"/>
                                <a:gd name="T40" fmla="*/ 4 w 158"/>
                                <a:gd name="T41" fmla="*/ 207 h 497"/>
                                <a:gd name="T42" fmla="*/ 4 w 158"/>
                                <a:gd name="T43" fmla="*/ 205 h 497"/>
                                <a:gd name="T44" fmla="*/ 22 w 158"/>
                                <a:gd name="T45" fmla="*/ 179 h 497"/>
                                <a:gd name="T46" fmla="*/ 39 w 158"/>
                                <a:gd name="T47" fmla="*/ 154 h 497"/>
                                <a:gd name="T48" fmla="*/ 57 w 158"/>
                                <a:gd name="T49" fmla="*/ 129 h 497"/>
                                <a:gd name="T50" fmla="*/ 76 w 158"/>
                                <a:gd name="T51" fmla="*/ 103 h 497"/>
                                <a:gd name="T52" fmla="*/ 94 w 158"/>
                                <a:gd name="T53" fmla="*/ 78 h 497"/>
                                <a:gd name="T54" fmla="*/ 111 w 158"/>
                                <a:gd name="T55" fmla="*/ 53 h 497"/>
                                <a:gd name="T56" fmla="*/ 129 w 158"/>
                                <a:gd name="T57" fmla="*/ 26 h 497"/>
                                <a:gd name="T58" fmla="*/ 148 w 158"/>
                                <a:gd name="T59" fmla="*/ 0 h 497"/>
                                <a:gd name="T60" fmla="*/ 154 w 158"/>
                                <a:gd name="T61" fmla="*/ 29 h 497"/>
                                <a:gd name="T62" fmla="*/ 158 w 158"/>
                                <a:gd name="T63" fmla="*/ 72 h 497"/>
                                <a:gd name="T64" fmla="*/ 158 w 158"/>
                                <a:gd name="T65" fmla="*/ 123 h 497"/>
                                <a:gd name="T66" fmla="*/ 156 w 158"/>
                                <a:gd name="T67" fmla="*/ 177 h 497"/>
                                <a:gd name="T68" fmla="*/ 152 w 158"/>
                                <a:gd name="T69" fmla="*/ 230 h 497"/>
                                <a:gd name="T70" fmla="*/ 146 w 158"/>
                                <a:gd name="T71" fmla="*/ 277 h 497"/>
                                <a:gd name="T72" fmla="*/ 138 w 158"/>
                                <a:gd name="T73" fmla="*/ 314 h 497"/>
                                <a:gd name="T74" fmla="*/ 129 w 158"/>
                                <a:gd name="T75" fmla="*/ 337 h 497"/>
                                <a:gd name="T76" fmla="*/ 103 w 158"/>
                                <a:gd name="T77" fmla="*/ 343 h 497"/>
                                <a:gd name="T78" fmla="*/ 82 w 158"/>
                                <a:gd name="T79" fmla="*/ 355 h 497"/>
                                <a:gd name="T80" fmla="*/ 64 w 158"/>
                                <a:gd name="T81" fmla="*/ 374 h 497"/>
                                <a:gd name="T82" fmla="*/ 51 w 158"/>
                                <a:gd name="T83" fmla="*/ 397 h 497"/>
                                <a:gd name="T84" fmla="*/ 35 w 158"/>
                                <a:gd name="T85" fmla="*/ 421 h 497"/>
                                <a:gd name="T86" fmla="*/ 25 w 158"/>
                                <a:gd name="T87" fmla="*/ 448 h 497"/>
                                <a:gd name="T88" fmla="*/ 14 w 158"/>
                                <a:gd name="T89" fmla="*/ 473 h 497"/>
                                <a:gd name="T90" fmla="*/ 2 w 158"/>
                                <a:gd name="T91" fmla="*/ 497 h 497"/>
                                <a:gd name="T92" fmla="*/ 0 w 158"/>
                                <a:gd name="T93" fmla="*/ 491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8" h="497">
                                  <a:moveTo>
                                    <a:pt x="0" y="491"/>
                                  </a:moveTo>
                                  <a:lnTo>
                                    <a:pt x="0" y="485"/>
                                  </a:lnTo>
                                  <a:lnTo>
                                    <a:pt x="0" y="477"/>
                                  </a:lnTo>
                                  <a:lnTo>
                                    <a:pt x="2" y="469"/>
                                  </a:lnTo>
                                  <a:lnTo>
                                    <a:pt x="4" y="462"/>
                                  </a:lnTo>
                                  <a:lnTo>
                                    <a:pt x="8" y="452"/>
                                  </a:lnTo>
                                  <a:lnTo>
                                    <a:pt x="8" y="446"/>
                                  </a:lnTo>
                                  <a:lnTo>
                                    <a:pt x="12" y="442"/>
                                  </a:lnTo>
                                  <a:lnTo>
                                    <a:pt x="14" y="415"/>
                                  </a:lnTo>
                                  <a:lnTo>
                                    <a:pt x="18" y="392"/>
                                  </a:lnTo>
                                  <a:lnTo>
                                    <a:pt x="18" y="370"/>
                                  </a:lnTo>
                                  <a:lnTo>
                                    <a:pt x="20" y="347"/>
                                  </a:lnTo>
                                  <a:lnTo>
                                    <a:pt x="18" y="325"/>
                                  </a:lnTo>
                                  <a:lnTo>
                                    <a:pt x="18" y="304"/>
                                  </a:lnTo>
                                  <a:lnTo>
                                    <a:pt x="16" y="279"/>
                                  </a:lnTo>
                                  <a:lnTo>
                                    <a:pt x="14" y="253"/>
                                  </a:lnTo>
                                  <a:lnTo>
                                    <a:pt x="12" y="238"/>
                                  </a:lnTo>
                                  <a:lnTo>
                                    <a:pt x="8" y="226"/>
                                  </a:lnTo>
                                  <a:lnTo>
                                    <a:pt x="6" y="218"/>
                                  </a:lnTo>
                                  <a:lnTo>
                                    <a:pt x="6" y="214"/>
                                  </a:lnTo>
                                  <a:lnTo>
                                    <a:pt x="4" y="207"/>
                                  </a:lnTo>
                                  <a:lnTo>
                                    <a:pt x="4" y="205"/>
                                  </a:lnTo>
                                  <a:lnTo>
                                    <a:pt x="22" y="179"/>
                                  </a:lnTo>
                                  <a:lnTo>
                                    <a:pt x="39" y="154"/>
                                  </a:lnTo>
                                  <a:lnTo>
                                    <a:pt x="57" y="129"/>
                                  </a:lnTo>
                                  <a:lnTo>
                                    <a:pt x="76" y="103"/>
                                  </a:lnTo>
                                  <a:lnTo>
                                    <a:pt x="94" y="78"/>
                                  </a:lnTo>
                                  <a:lnTo>
                                    <a:pt x="111" y="53"/>
                                  </a:lnTo>
                                  <a:lnTo>
                                    <a:pt x="129" y="26"/>
                                  </a:lnTo>
                                  <a:lnTo>
                                    <a:pt x="148" y="0"/>
                                  </a:lnTo>
                                  <a:lnTo>
                                    <a:pt x="154" y="29"/>
                                  </a:lnTo>
                                  <a:lnTo>
                                    <a:pt x="158" y="72"/>
                                  </a:lnTo>
                                  <a:lnTo>
                                    <a:pt x="158" y="123"/>
                                  </a:lnTo>
                                  <a:lnTo>
                                    <a:pt x="156" y="177"/>
                                  </a:lnTo>
                                  <a:lnTo>
                                    <a:pt x="152" y="230"/>
                                  </a:lnTo>
                                  <a:lnTo>
                                    <a:pt x="146" y="277"/>
                                  </a:lnTo>
                                  <a:lnTo>
                                    <a:pt x="138" y="314"/>
                                  </a:lnTo>
                                  <a:lnTo>
                                    <a:pt x="129" y="337"/>
                                  </a:lnTo>
                                  <a:lnTo>
                                    <a:pt x="103" y="343"/>
                                  </a:lnTo>
                                  <a:lnTo>
                                    <a:pt x="82" y="355"/>
                                  </a:lnTo>
                                  <a:lnTo>
                                    <a:pt x="64" y="374"/>
                                  </a:lnTo>
                                  <a:lnTo>
                                    <a:pt x="51" y="397"/>
                                  </a:lnTo>
                                  <a:lnTo>
                                    <a:pt x="35" y="421"/>
                                  </a:lnTo>
                                  <a:lnTo>
                                    <a:pt x="25" y="448"/>
                                  </a:lnTo>
                                  <a:lnTo>
                                    <a:pt x="14" y="473"/>
                                  </a:lnTo>
                                  <a:lnTo>
                                    <a:pt x="2" y="497"/>
                                  </a:lnTo>
                                  <a:lnTo>
                                    <a:pt x="0" y="4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24" y="3169"/>
                              <a:ext cx="157" cy="314"/>
                            </a:xfrm>
                            <a:custGeom>
                              <a:avLst/>
                              <a:gdLst>
                                <a:gd name="T0" fmla="*/ 0 w 157"/>
                                <a:gd name="T1" fmla="*/ 287 h 314"/>
                                <a:gd name="T2" fmla="*/ 13 w 157"/>
                                <a:gd name="T3" fmla="*/ 246 h 314"/>
                                <a:gd name="T4" fmla="*/ 37 w 157"/>
                                <a:gd name="T5" fmla="*/ 197 h 314"/>
                                <a:gd name="T6" fmla="*/ 66 w 157"/>
                                <a:gd name="T7" fmla="*/ 144 h 314"/>
                                <a:gd name="T8" fmla="*/ 93 w 157"/>
                                <a:gd name="T9" fmla="*/ 90 h 314"/>
                                <a:gd name="T10" fmla="*/ 122 w 157"/>
                                <a:gd name="T11" fmla="*/ 47 h 314"/>
                                <a:gd name="T12" fmla="*/ 144 w 157"/>
                                <a:gd name="T13" fmla="*/ 16 h 314"/>
                                <a:gd name="T14" fmla="*/ 155 w 157"/>
                                <a:gd name="T15" fmla="*/ 0 h 314"/>
                                <a:gd name="T16" fmla="*/ 157 w 157"/>
                                <a:gd name="T17" fmla="*/ 33 h 314"/>
                                <a:gd name="T18" fmla="*/ 157 w 157"/>
                                <a:gd name="T19" fmla="*/ 63 h 314"/>
                                <a:gd name="T20" fmla="*/ 153 w 157"/>
                                <a:gd name="T21" fmla="*/ 92 h 314"/>
                                <a:gd name="T22" fmla="*/ 151 w 157"/>
                                <a:gd name="T23" fmla="*/ 121 h 314"/>
                                <a:gd name="T24" fmla="*/ 144 w 157"/>
                                <a:gd name="T25" fmla="*/ 146 h 314"/>
                                <a:gd name="T26" fmla="*/ 136 w 157"/>
                                <a:gd name="T27" fmla="*/ 174 h 314"/>
                                <a:gd name="T28" fmla="*/ 124 w 157"/>
                                <a:gd name="T29" fmla="*/ 201 h 314"/>
                                <a:gd name="T30" fmla="*/ 113 w 157"/>
                                <a:gd name="T31" fmla="*/ 230 h 314"/>
                                <a:gd name="T32" fmla="*/ 111 w 157"/>
                                <a:gd name="T33" fmla="*/ 220 h 314"/>
                                <a:gd name="T34" fmla="*/ 109 w 157"/>
                                <a:gd name="T35" fmla="*/ 211 h 314"/>
                                <a:gd name="T36" fmla="*/ 105 w 157"/>
                                <a:gd name="T37" fmla="*/ 203 h 314"/>
                                <a:gd name="T38" fmla="*/ 101 w 157"/>
                                <a:gd name="T39" fmla="*/ 201 h 314"/>
                                <a:gd name="T40" fmla="*/ 87 w 157"/>
                                <a:gd name="T41" fmla="*/ 213 h 314"/>
                                <a:gd name="T42" fmla="*/ 74 w 157"/>
                                <a:gd name="T43" fmla="*/ 226 h 314"/>
                                <a:gd name="T44" fmla="*/ 60 w 157"/>
                                <a:gd name="T45" fmla="*/ 240 h 314"/>
                                <a:gd name="T46" fmla="*/ 48 w 157"/>
                                <a:gd name="T47" fmla="*/ 255 h 314"/>
                                <a:gd name="T48" fmla="*/ 35 w 157"/>
                                <a:gd name="T49" fmla="*/ 271 h 314"/>
                                <a:gd name="T50" fmla="*/ 23 w 157"/>
                                <a:gd name="T51" fmla="*/ 285 h 314"/>
                                <a:gd name="T52" fmla="*/ 11 w 157"/>
                                <a:gd name="T53" fmla="*/ 300 h 314"/>
                                <a:gd name="T54" fmla="*/ 2 w 157"/>
                                <a:gd name="T55" fmla="*/ 314 h 314"/>
                                <a:gd name="T56" fmla="*/ 0 w 157"/>
                                <a:gd name="T57" fmla="*/ 28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7" h="314">
                                  <a:moveTo>
                                    <a:pt x="0" y="287"/>
                                  </a:moveTo>
                                  <a:lnTo>
                                    <a:pt x="13" y="246"/>
                                  </a:lnTo>
                                  <a:lnTo>
                                    <a:pt x="37" y="197"/>
                                  </a:lnTo>
                                  <a:lnTo>
                                    <a:pt x="66" y="144"/>
                                  </a:lnTo>
                                  <a:lnTo>
                                    <a:pt x="93" y="90"/>
                                  </a:lnTo>
                                  <a:lnTo>
                                    <a:pt x="122" y="47"/>
                                  </a:lnTo>
                                  <a:lnTo>
                                    <a:pt x="144" y="16"/>
                                  </a:lnTo>
                                  <a:lnTo>
                                    <a:pt x="155" y="0"/>
                                  </a:lnTo>
                                  <a:lnTo>
                                    <a:pt x="157" y="33"/>
                                  </a:lnTo>
                                  <a:lnTo>
                                    <a:pt x="157" y="63"/>
                                  </a:lnTo>
                                  <a:lnTo>
                                    <a:pt x="153" y="92"/>
                                  </a:lnTo>
                                  <a:lnTo>
                                    <a:pt x="151" y="121"/>
                                  </a:lnTo>
                                  <a:lnTo>
                                    <a:pt x="144" y="146"/>
                                  </a:lnTo>
                                  <a:lnTo>
                                    <a:pt x="136" y="174"/>
                                  </a:lnTo>
                                  <a:lnTo>
                                    <a:pt x="124" y="201"/>
                                  </a:lnTo>
                                  <a:lnTo>
                                    <a:pt x="113" y="230"/>
                                  </a:lnTo>
                                  <a:lnTo>
                                    <a:pt x="111" y="220"/>
                                  </a:lnTo>
                                  <a:lnTo>
                                    <a:pt x="109" y="211"/>
                                  </a:lnTo>
                                  <a:lnTo>
                                    <a:pt x="105" y="203"/>
                                  </a:lnTo>
                                  <a:lnTo>
                                    <a:pt x="101" y="201"/>
                                  </a:lnTo>
                                  <a:lnTo>
                                    <a:pt x="87" y="213"/>
                                  </a:lnTo>
                                  <a:lnTo>
                                    <a:pt x="74" y="226"/>
                                  </a:lnTo>
                                  <a:lnTo>
                                    <a:pt x="60" y="240"/>
                                  </a:lnTo>
                                  <a:lnTo>
                                    <a:pt x="48" y="255"/>
                                  </a:lnTo>
                                  <a:lnTo>
                                    <a:pt x="35" y="271"/>
                                  </a:lnTo>
                                  <a:lnTo>
                                    <a:pt x="23" y="285"/>
                                  </a:lnTo>
                                  <a:lnTo>
                                    <a:pt x="11" y="300"/>
                                  </a:lnTo>
                                  <a:lnTo>
                                    <a:pt x="2" y="314"/>
                                  </a:lnTo>
                                  <a:lnTo>
                                    <a:pt x="0" y="287"/>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1724" y="3169"/>
                              <a:ext cx="157" cy="314"/>
                            </a:xfrm>
                            <a:custGeom>
                              <a:avLst/>
                              <a:gdLst>
                                <a:gd name="T0" fmla="*/ 0 w 157"/>
                                <a:gd name="T1" fmla="*/ 287 h 314"/>
                                <a:gd name="T2" fmla="*/ 13 w 157"/>
                                <a:gd name="T3" fmla="*/ 246 h 314"/>
                                <a:gd name="T4" fmla="*/ 37 w 157"/>
                                <a:gd name="T5" fmla="*/ 197 h 314"/>
                                <a:gd name="T6" fmla="*/ 66 w 157"/>
                                <a:gd name="T7" fmla="*/ 144 h 314"/>
                                <a:gd name="T8" fmla="*/ 93 w 157"/>
                                <a:gd name="T9" fmla="*/ 90 h 314"/>
                                <a:gd name="T10" fmla="*/ 122 w 157"/>
                                <a:gd name="T11" fmla="*/ 47 h 314"/>
                                <a:gd name="T12" fmla="*/ 144 w 157"/>
                                <a:gd name="T13" fmla="*/ 16 h 314"/>
                                <a:gd name="T14" fmla="*/ 155 w 157"/>
                                <a:gd name="T15" fmla="*/ 0 h 314"/>
                                <a:gd name="T16" fmla="*/ 157 w 157"/>
                                <a:gd name="T17" fmla="*/ 33 h 314"/>
                                <a:gd name="T18" fmla="*/ 157 w 157"/>
                                <a:gd name="T19" fmla="*/ 63 h 314"/>
                                <a:gd name="T20" fmla="*/ 153 w 157"/>
                                <a:gd name="T21" fmla="*/ 92 h 314"/>
                                <a:gd name="T22" fmla="*/ 151 w 157"/>
                                <a:gd name="T23" fmla="*/ 121 h 314"/>
                                <a:gd name="T24" fmla="*/ 144 w 157"/>
                                <a:gd name="T25" fmla="*/ 146 h 314"/>
                                <a:gd name="T26" fmla="*/ 136 w 157"/>
                                <a:gd name="T27" fmla="*/ 174 h 314"/>
                                <a:gd name="T28" fmla="*/ 124 w 157"/>
                                <a:gd name="T29" fmla="*/ 201 h 314"/>
                                <a:gd name="T30" fmla="*/ 113 w 157"/>
                                <a:gd name="T31" fmla="*/ 230 h 314"/>
                                <a:gd name="T32" fmla="*/ 111 w 157"/>
                                <a:gd name="T33" fmla="*/ 220 h 314"/>
                                <a:gd name="T34" fmla="*/ 109 w 157"/>
                                <a:gd name="T35" fmla="*/ 211 h 314"/>
                                <a:gd name="T36" fmla="*/ 105 w 157"/>
                                <a:gd name="T37" fmla="*/ 203 h 314"/>
                                <a:gd name="T38" fmla="*/ 101 w 157"/>
                                <a:gd name="T39" fmla="*/ 201 h 314"/>
                                <a:gd name="T40" fmla="*/ 87 w 157"/>
                                <a:gd name="T41" fmla="*/ 213 h 314"/>
                                <a:gd name="T42" fmla="*/ 74 w 157"/>
                                <a:gd name="T43" fmla="*/ 226 h 314"/>
                                <a:gd name="T44" fmla="*/ 60 w 157"/>
                                <a:gd name="T45" fmla="*/ 240 h 314"/>
                                <a:gd name="T46" fmla="*/ 48 w 157"/>
                                <a:gd name="T47" fmla="*/ 255 h 314"/>
                                <a:gd name="T48" fmla="*/ 35 w 157"/>
                                <a:gd name="T49" fmla="*/ 271 h 314"/>
                                <a:gd name="T50" fmla="*/ 23 w 157"/>
                                <a:gd name="T51" fmla="*/ 285 h 314"/>
                                <a:gd name="T52" fmla="*/ 11 w 157"/>
                                <a:gd name="T53" fmla="*/ 300 h 314"/>
                                <a:gd name="T54" fmla="*/ 2 w 157"/>
                                <a:gd name="T55" fmla="*/ 314 h 314"/>
                                <a:gd name="T56" fmla="*/ 0 w 157"/>
                                <a:gd name="T57" fmla="*/ 28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7" h="314">
                                  <a:moveTo>
                                    <a:pt x="0" y="287"/>
                                  </a:moveTo>
                                  <a:lnTo>
                                    <a:pt x="13" y="246"/>
                                  </a:lnTo>
                                  <a:lnTo>
                                    <a:pt x="37" y="197"/>
                                  </a:lnTo>
                                  <a:lnTo>
                                    <a:pt x="66" y="144"/>
                                  </a:lnTo>
                                  <a:lnTo>
                                    <a:pt x="93" y="90"/>
                                  </a:lnTo>
                                  <a:lnTo>
                                    <a:pt x="122" y="47"/>
                                  </a:lnTo>
                                  <a:lnTo>
                                    <a:pt x="144" y="16"/>
                                  </a:lnTo>
                                  <a:lnTo>
                                    <a:pt x="155" y="0"/>
                                  </a:lnTo>
                                  <a:lnTo>
                                    <a:pt x="157" y="33"/>
                                  </a:lnTo>
                                  <a:lnTo>
                                    <a:pt x="157" y="63"/>
                                  </a:lnTo>
                                  <a:lnTo>
                                    <a:pt x="153" y="92"/>
                                  </a:lnTo>
                                  <a:lnTo>
                                    <a:pt x="151" y="121"/>
                                  </a:lnTo>
                                  <a:lnTo>
                                    <a:pt x="144" y="146"/>
                                  </a:lnTo>
                                  <a:lnTo>
                                    <a:pt x="136" y="174"/>
                                  </a:lnTo>
                                  <a:lnTo>
                                    <a:pt x="124" y="201"/>
                                  </a:lnTo>
                                  <a:lnTo>
                                    <a:pt x="113" y="230"/>
                                  </a:lnTo>
                                  <a:lnTo>
                                    <a:pt x="111" y="220"/>
                                  </a:lnTo>
                                  <a:lnTo>
                                    <a:pt x="109" y="211"/>
                                  </a:lnTo>
                                  <a:lnTo>
                                    <a:pt x="105" y="203"/>
                                  </a:lnTo>
                                  <a:lnTo>
                                    <a:pt x="101" y="201"/>
                                  </a:lnTo>
                                  <a:lnTo>
                                    <a:pt x="87" y="213"/>
                                  </a:lnTo>
                                  <a:lnTo>
                                    <a:pt x="74" y="226"/>
                                  </a:lnTo>
                                  <a:lnTo>
                                    <a:pt x="60" y="240"/>
                                  </a:lnTo>
                                  <a:lnTo>
                                    <a:pt x="48" y="255"/>
                                  </a:lnTo>
                                  <a:lnTo>
                                    <a:pt x="35" y="271"/>
                                  </a:lnTo>
                                  <a:lnTo>
                                    <a:pt x="23" y="285"/>
                                  </a:lnTo>
                                  <a:lnTo>
                                    <a:pt x="11" y="300"/>
                                  </a:lnTo>
                                  <a:lnTo>
                                    <a:pt x="2" y="314"/>
                                  </a:lnTo>
                                  <a:lnTo>
                                    <a:pt x="0" y="2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1694" y="3216"/>
                              <a:ext cx="144" cy="253"/>
                            </a:xfrm>
                            <a:custGeom>
                              <a:avLst/>
                              <a:gdLst>
                                <a:gd name="T0" fmla="*/ 16 w 144"/>
                                <a:gd name="T1" fmla="*/ 230 h 253"/>
                                <a:gd name="T2" fmla="*/ 10 w 144"/>
                                <a:gd name="T3" fmla="*/ 214 h 253"/>
                                <a:gd name="T4" fmla="*/ 6 w 144"/>
                                <a:gd name="T5" fmla="*/ 197 h 253"/>
                                <a:gd name="T6" fmla="*/ 4 w 144"/>
                                <a:gd name="T7" fmla="*/ 179 h 253"/>
                                <a:gd name="T8" fmla="*/ 0 w 144"/>
                                <a:gd name="T9" fmla="*/ 160 h 253"/>
                                <a:gd name="T10" fmla="*/ 0 w 144"/>
                                <a:gd name="T11" fmla="*/ 142 h 253"/>
                                <a:gd name="T12" fmla="*/ 0 w 144"/>
                                <a:gd name="T13" fmla="*/ 121 h 253"/>
                                <a:gd name="T14" fmla="*/ 0 w 144"/>
                                <a:gd name="T15" fmla="*/ 99 h 253"/>
                                <a:gd name="T16" fmla="*/ 10 w 144"/>
                                <a:gd name="T17" fmla="*/ 82 h 253"/>
                                <a:gd name="T18" fmla="*/ 26 w 144"/>
                                <a:gd name="T19" fmla="*/ 66 h 253"/>
                                <a:gd name="T20" fmla="*/ 43 w 144"/>
                                <a:gd name="T21" fmla="*/ 49 h 253"/>
                                <a:gd name="T22" fmla="*/ 65 w 144"/>
                                <a:gd name="T23" fmla="*/ 35 h 253"/>
                                <a:gd name="T24" fmla="*/ 84 w 144"/>
                                <a:gd name="T25" fmla="*/ 20 h 253"/>
                                <a:gd name="T26" fmla="*/ 106 w 144"/>
                                <a:gd name="T27" fmla="*/ 10 h 253"/>
                                <a:gd name="T28" fmla="*/ 127 w 144"/>
                                <a:gd name="T29" fmla="*/ 4 h 253"/>
                                <a:gd name="T30" fmla="*/ 144 w 144"/>
                                <a:gd name="T31" fmla="*/ 0 h 253"/>
                                <a:gd name="T32" fmla="*/ 141 w 144"/>
                                <a:gd name="T33" fmla="*/ 6 h 253"/>
                                <a:gd name="T34" fmla="*/ 135 w 144"/>
                                <a:gd name="T35" fmla="*/ 20 h 253"/>
                                <a:gd name="T36" fmla="*/ 125 w 144"/>
                                <a:gd name="T37" fmla="*/ 33 h 253"/>
                                <a:gd name="T38" fmla="*/ 117 w 144"/>
                                <a:gd name="T39" fmla="*/ 53 h 253"/>
                                <a:gd name="T40" fmla="*/ 106 w 144"/>
                                <a:gd name="T41" fmla="*/ 68 h 253"/>
                                <a:gd name="T42" fmla="*/ 96 w 144"/>
                                <a:gd name="T43" fmla="*/ 86 h 253"/>
                                <a:gd name="T44" fmla="*/ 88 w 144"/>
                                <a:gd name="T45" fmla="*/ 97 h 253"/>
                                <a:gd name="T46" fmla="*/ 84 w 144"/>
                                <a:gd name="T47" fmla="*/ 103 h 253"/>
                                <a:gd name="T48" fmla="*/ 74 w 144"/>
                                <a:gd name="T49" fmla="*/ 123 h 253"/>
                                <a:gd name="T50" fmla="*/ 65 w 144"/>
                                <a:gd name="T51" fmla="*/ 142 h 253"/>
                                <a:gd name="T52" fmla="*/ 55 w 144"/>
                                <a:gd name="T53" fmla="*/ 160 h 253"/>
                                <a:gd name="T54" fmla="*/ 47 w 144"/>
                                <a:gd name="T55" fmla="*/ 179 h 253"/>
                                <a:gd name="T56" fmla="*/ 39 w 144"/>
                                <a:gd name="T57" fmla="*/ 197 h 253"/>
                                <a:gd name="T58" fmla="*/ 33 w 144"/>
                                <a:gd name="T59" fmla="*/ 214 h 253"/>
                                <a:gd name="T60" fmla="*/ 28 w 144"/>
                                <a:gd name="T61" fmla="*/ 234 h 253"/>
                                <a:gd name="T62" fmla="*/ 26 w 144"/>
                                <a:gd name="T63" fmla="*/ 253 h 253"/>
                                <a:gd name="T64" fmla="*/ 16 w 144"/>
                                <a:gd name="T65" fmla="*/ 2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4" h="253">
                                  <a:moveTo>
                                    <a:pt x="16" y="230"/>
                                  </a:moveTo>
                                  <a:lnTo>
                                    <a:pt x="10" y="214"/>
                                  </a:lnTo>
                                  <a:lnTo>
                                    <a:pt x="6" y="197"/>
                                  </a:lnTo>
                                  <a:lnTo>
                                    <a:pt x="4" y="179"/>
                                  </a:lnTo>
                                  <a:lnTo>
                                    <a:pt x="0" y="160"/>
                                  </a:lnTo>
                                  <a:lnTo>
                                    <a:pt x="0" y="142"/>
                                  </a:lnTo>
                                  <a:lnTo>
                                    <a:pt x="0" y="121"/>
                                  </a:lnTo>
                                  <a:lnTo>
                                    <a:pt x="0" y="99"/>
                                  </a:lnTo>
                                  <a:lnTo>
                                    <a:pt x="10" y="82"/>
                                  </a:lnTo>
                                  <a:lnTo>
                                    <a:pt x="26" y="66"/>
                                  </a:lnTo>
                                  <a:lnTo>
                                    <a:pt x="43" y="49"/>
                                  </a:lnTo>
                                  <a:lnTo>
                                    <a:pt x="65" y="35"/>
                                  </a:lnTo>
                                  <a:lnTo>
                                    <a:pt x="84" y="20"/>
                                  </a:lnTo>
                                  <a:lnTo>
                                    <a:pt x="106" y="10"/>
                                  </a:lnTo>
                                  <a:lnTo>
                                    <a:pt x="127" y="4"/>
                                  </a:lnTo>
                                  <a:lnTo>
                                    <a:pt x="144" y="0"/>
                                  </a:lnTo>
                                  <a:lnTo>
                                    <a:pt x="141" y="6"/>
                                  </a:lnTo>
                                  <a:lnTo>
                                    <a:pt x="135" y="20"/>
                                  </a:lnTo>
                                  <a:lnTo>
                                    <a:pt x="125" y="33"/>
                                  </a:lnTo>
                                  <a:lnTo>
                                    <a:pt x="117" y="53"/>
                                  </a:lnTo>
                                  <a:lnTo>
                                    <a:pt x="106" y="68"/>
                                  </a:lnTo>
                                  <a:lnTo>
                                    <a:pt x="96" y="86"/>
                                  </a:lnTo>
                                  <a:lnTo>
                                    <a:pt x="88" y="97"/>
                                  </a:lnTo>
                                  <a:lnTo>
                                    <a:pt x="84" y="103"/>
                                  </a:lnTo>
                                  <a:lnTo>
                                    <a:pt x="74" y="123"/>
                                  </a:lnTo>
                                  <a:lnTo>
                                    <a:pt x="65" y="142"/>
                                  </a:lnTo>
                                  <a:lnTo>
                                    <a:pt x="55" y="160"/>
                                  </a:lnTo>
                                  <a:lnTo>
                                    <a:pt x="47" y="179"/>
                                  </a:lnTo>
                                  <a:lnTo>
                                    <a:pt x="39" y="197"/>
                                  </a:lnTo>
                                  <a:lnTo>
                                    <a:pt x="33" y="214"/>
                                  </a:lnTo>
                                  <a:lnTo>
                                    <a:pt x="28" y="234"/>
                                  </a:lnTo>
                                  <a:lnTo>
                                    <a:pt x="26" y="253"/>
                                  </a:lnTo>
                                  <a:lnTo>
                                    <a:pt x="16" y="230"/>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1694" y="3216"/>
                              <a:ext cx="144" cy="253"/>
                            </a:xfrm>
                            <a:custGeom>
                              <a:avLst/>
                              <a:gdLst>
                                <a:gd name="T0" fmla="*/ 16 w 144"/>
                                <a:gd name="T1" fmla="*/ 230 h 253"/>
                                <a:gd name="T2" fmla="*/ 10 w 144"/>
                                <a:gd name="T3" fmla="*/ 214 h 253"/>
                                <a:gd name="T4" fmla="*/ 6 w 144"/>
                                <a:gd name="T5" fmla="*/ 197 h 253"/>
                                <a:gd name="T6" fmla="*/ 4 w 144"/>
                                <a:gd name="T7" fmla="*/ 179 h 253"/>
                                <a:gd name="T8" fmla="*/ 0 w 144"/>
                                <a:gd name="T9" fmla="*/ 160 h 253"/>
                                <a:gd name="T10" fmla="*/ 0 w 144"/>
                                <a:gd name="T11" fmla="*/ 142 h 253"/>
                                <a:gd name="T12" fmla="*/ 0 w 144"/>
                                <a:gd name="T13" fmla="*/ 121 h 253"/>
                                <a:gd name="T14" fmla="*/ 0 w 144"/>
                                <a:gd name="T15" fmla="*/ 99 h 253"/>
                                <a:gd name="T16" fmla="*/ 10 w 144"/>
                                <a:gd name="T17" fmla="*/ 82 h 253"/>
                                <a:gd name="T18" fmla="*/ 26 w 144"/>
                                <a:gd name="T19" fmla="*/ 66 h 253"/>
                                <a:gd name="T20" fmla="*/ 43 w 144"/>
                                <a:gd name="T21" fmla="*/ 49 h 253"/>
                                <a:gd name="T22" fmla="*/ 65 w 144"/>
                                <a:gd name="T23" fmla="*/ 35 h 253"/>
                                <a:gd name="T24" fmla="*/ 84 w 144"/>
                                <a:gd name="T25" fmla="*/ 20 h 253"/>
                                <a:gd name="T26" fmla="*/ 106 w 144"/>
                                <a:gd name="T27" fmla="*/ 10 h 253"/>
                                <a:gd name="T28" fmla="*/ 127 w 144"/>
                                <a:gd name="T29" fmla="*/ 4 h 253"/>
                                <a:gd name="T30" fmla="*/ 144 w 144"/>
                                <a:gd name="T31" fmla="*/ 0 h 253"/>
                                <a:gd name="T32" fmla="*/ 141 w 144"/>
                                <a:gd name="T33" fmla="*/ 6 h 253"/>
                                <a:gd name="T34" fmla="*/ 135 w 144"/>
                                <a:gd name="T35" fmla="*/ 20 h 253"/>
                                <a:gd name="T36" fmla="*/ 125 w 144"/>
                                <a:gd name="T37" fmla="*/ 33 h 253"/>
                                <a:gd name="T38" fmla="*/ 117 w 144"/>
                                <a:gd name="T39" fmla="*/ 53 h 253"/>
                                <a:gd name="T40" fmla="*/ 106 w 144"/>
                                <a:gd name="T41" fmla="*/ 68 h 253"/>
                                <a:gd name="T42" fmla="*/ 96 w 144"/>
                                <a:gd name="T43" fmla="*/ 86 h 253"/>
                                <a:gd name="T44" fmla="*/ 88 w 144"/>
                                <a:gd name="T45" fmla="*/ 97 h 253"/>
                                <a:gd name="T46" fmla="*/ 84 w 144"/>
                                <a:gd name="T47" fmla="*/ 103 h 253"/>
                                <a:gd name="T48" fmla="*/ 74 w 144"/>
                                <a:gd name="T49" fmla="*/ 123 h 253"/>
                                <a:gd name="T50" fmla="*/ 65 w 144"/>
                                <a:gd name="T51" fmla="*/ 142 h 253"/>
                                <a:gd name="T52" fmla="*/ 55 w 144"/>
                                <a:gd name="T53" fmla="*/ 160 h 253"/>
                                <a:gd name="T54" fmla="*/ 47 w 144"/>
                                <a:gd name="T55" fmla="*/ 179 h 253"/>
                                <a:gd name="T56" fmla="*/ 39 w 144"/>
                                <a:gd name="T57" fmla="*/ 197 h 253"/>
                                <a:gd name="T58" fmla="*/ 33 w 144"/>
                                <a:gd name="T59" fmla="*/ 214 h 253"/>
                                <a:gd name="T60" fmla="*/ 28 w 144"/>
                                <a:gd name="T61" fmla="*/ 234 h 253"/>
                                <a:gd name="T62" fmla="*/ 26 w 144"/>
                                <a:gd name="T63" fmla="*/ 253 h 253"/>
                                <a:gd name="T64" fmla="*/ 16 w 144"/>
                                <a:gd name="T65" fmla="*/ 2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4" h="253">
                                  <a:moveTo>
                                    <a:pt x="16" y="230"/>
                                  </a:moveTo>
                                  <a:lnTo>
                                    <a:pt x="10" y="214"/>
                                  </a:lnTo>
                                  <a:lnTo>
                                    <a:pt x="6" y="197"/>
                                  </a:lnTo>
                                  <a:lnTo>
                                    <a:pt x="4" y="179"/>
                                  </a:lnTo>
                                  <a:lnTo>
                                    <a:pt x="0" y="160"/>
                                  </a:lnTo>
                                  <a:lnTo>
                                    <a:pt x="0" y="142"/>
                                  </a:lnTo>
                                  <a:lnTo>
                                    <a:pt x="0" y="121"/>
                                  </a:lnTo>
                                  <a:lnTo>
                                    <a:pt x="0" y="99"/>
                                  </a:lnTo>
                                  <a:lnTo>
                                    <a:pt x="10" y="82"/>
                                  </a:lnTo>
                                  <a:lnTo>
                                    <a:pt x="26" y="66"/>
                                  </a:lnTo>
                                  <a:lnTo>
                                    <a:pt x="43" y="49"/>
                                  </a:lnTo>
                                  <a:lnTo>
                                    <a:pt x="65" y="35"/>
                                  </a:lnTo>
                                  <a:lnTo>
                                    <a:pt x="84" y="20"/>
                                  </a:lnTo>
                                  <a:lnTo>
                                    <a:pt x="106" y="10"/>
                                  </a:lnTo>
                                  <a:lnTo>
                                    <a:pt x="127" y="4"/>
                                  </a:lnTo>
                                  <a:lnTo>
                                    <a:pt x="144" y="0"/>
                                  </a:lnTo>
                                  <a:lnTo>
                                    <a:pt x="141" y="6"/>
                                  </a:lnTo>
                                  <a:lnTo>
                                    <a:pt x="135" y="20"/>
                                  </a:lnTo>
                                  <a:lnTo>
                                    <a:pt x="125" y="33"/>
                                  </a:lnTo>
                                  <a:lnTo>
                                    <a:pt x="117" y="53"/>
                                  </a:lnTo>
                                  <a:lnTo>
                                    <a:pt x="106" y="68"/>
                                  </a:lnTo>
                                  <a:lnTo>
                                    <a:pt x="96" y="86"/>
                                  </a:lnTo>
                                  <a:lnTo>
                                    <a:pt x="88" y="97"/>
                                  </a:lnTo>
                                  <a:lnTo>
                                    <a:pt x="84" y="103"/>
                                  </a:lnTo>
                                  <a:lnTo>
                                    <a:pt x="74" y="123"/>
                                  </a:lnTo>
                                  <a:lnTo>
                                    <a:pt x="65" y="142"/>
                                  </a:lnTo>
                                  <a:lnTo>
                                    <a:pt x="55" y="160"/>
                                  </a:lnTo>
                                  <a:lnTo>
                                    <a:pt x="47" y="179"/>
                                  </a:lnTo>
                                  <a:lnTo>
                                    <a:pt x="39" y="197"/>
                                  </a:lnTo>
                                  <a:lnTo>
                                    <a:pt x="33" y="214"/>
                                  </a:lnTo>
                                  <a:lnTo>
                                    <a:pt x="28" y="234"/>
                                  </a:lnTo>
                                  <a:lnTo>
                                    <a:pt x="26" y="253"/>
                                  </a:lnTo>
                                  <a:lnTo>
                                    <a:pt x="16" y="2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1655" y="2901"/>
                              <a:ext cx="407" cy="401"/>
                            </a:xfrm>
                            <a:custGeom>
                              <a:avLst/>
                              <a:gdLst>
                                <a:gd name="T0" fmla="*/ 43 w 407"/>
                                <a:gd name="T1" fmla="*/ 395 h 401"/>
                                <a:gd name="T2" fmla="*/ 43 w 407"/>
                                <a:gd name="T3" fmla="*/ 385 h 401"/>
                                <a:gd name="T4" fmla="*/ 43 w 407"/>
                                <a:gd name="T5" fmla="*/ 372 h 401"/>
                                <a:gd name="T6" fmla="*/ 47 w 407"/>
                                <a:gd name="T7" fmla="*/ 358 h 401"/>
                                <a:gd name="T8" fmla="*/ 49 w 407"/>
                                <a:gd name="T9" fmla="*/ 340 h 401"/>
                                <a:gd name="T10" fmla="*/ 51 w 407"/>
                                <a:gd name="T11" fmla="*/ 325 h 401"/>
                                <a:gd name="T12" fmla="*/ 53 w 407"/>
                                <a:gd name="T13" fmla="*/ 313 h 401"/>
                                <a:gd name="T14" fmla="*/ 55 w 407"/>
                                <a:gd name="T15" fmla="*/ 307 h 401"/>
                                <a:gd name="T16" fmla="*/ 53 w 407"/>
                                <a:gd name="T17" fmla="*/ 307 h 401"/>
                                <a:gd name="T18" fmla="*/ 53 w 407"/>
                                <a:gd name="T19" fmla="*/ 303 h 401"/>
                                <a:gd name="T20" fmla="*/ 47 w 407"/>
                                <a:gd name="T21" fmla="*/ 303 h 401"/>
                                <a:gd name="T22" fmla="*/ 41 w 407"/>
                                <a:gd name="T23" fmla="*/ 303 h 401"/>
                                <a:gd name="T24" fmla="*/ 34 w 407"/>
                                <a:gd name="T25" fmla="*/ 305 h 401"/>
                                <a:gd name="T26" fmla="*/ 26 w 407"/>
                                <a:gd name="T27" fmla="*/ 307 h 401"/>
                                <a:gd name="T28" fmla="*/ 18 w 407"/>
                                <a:gd name="T29" fmla="*/ 307 h 401"/>
                                <a:gd name="T30" fmla="*/ 10 w 407"/>
                                <a:gd name="T31" fmla="*/ 307 h 401"/>
                                <a:gd name="T32" fmla="*/ 4 w 407"/>
                                <a:gd name="T33" fmla="*/ 307 h 401"/>
                                <a:gd name="T34" fmla="*/ 0 w 407"/>
                                <a:gd name="T35" fmla="*/ 307 h 401"/>
                                <a:gd name="T36" fmla="*/ 35 w 407"/>
                                <a:gd name="T37" fmla="*/ 245 h 401"/>
                                <a:gd name="T38" fmla="*/ 74 w 407"/>
                                <a:gd name="T39" fmla="*/ 185 h 401"/>
                                <a:gd name="T40" fmla="*/ 117 w 407"/>
                                <a:gd name="T41" fmla="*/ 130 h 401"/>
                                <a:gd name="T42" fmla="*/ 166 w 407"/>
                                <a:gd name="T43" fmla="*/ 85 h 401"/>
                                <a:gd name="T44" fmla="*/ 219 w 407"/>
                                <a:gd name="T45" fmla="*/ 46 h 401"/>
                                <a:gd name="T46" fmla="*/ 275 w 407"/>
                                <a:gd name="T47" fmla="*/ 19 h 401"/>
                                <a:gd name="T48" fmla="*/ 339 w 407"/>
                                <a:gd name="T49" fmla="*/ 2 h 401"/>
                                <a:gd name="T50" fmla="*/ 407 w 407"/>
                                <a:gd name="T51" fmla="*/ 0 h 401"/>
                                <a:gd name="T52" fmla="*/ 402 w 407"/>
                                <a:gd name="T53" fmla="*/ 13 h 401"/>
                                <a:gd name="T54" fmla="*/ 384 w 407"/>
                                <a:gd name="T55" fmla="*/ 37 h 401"/>
                                <a:gd name="T56" fmla="*/ 361 w 407"/>
                                <a:gd name="T57" fmla="*/ 68 h 401"/>
                                <a:gd name="T58" fmla="*/ 335 w 407"/>
                                <a:gd name="T59" fmla="*/ 105 h 401"/>
                                <a:gd name="T60" fmla="*/ 308 w 407"/>
                                <a:gd name="T61" fmla="*/ 140 h 401"/>
                                <a:gd name="T62" fmla="*/ 285 w 407"/>
                                <a:gd name="T63" fmla="*/ 173 h 401"/>
                                <a:gd name="T64" fmla="*/ 265 w 407"/>
                                <a:gd name="T65" fmla="*/ 196 h 401"/>
                                <a:gd name="T66" fmla="*/ 257 w 407"/>
                                <a:gd name="T67" fmla="*/ 210 h 401"/>
                                <a:gd name="T68" fmla="*/ 236 w 407"/>
                                <a:gd name="T69" fmla="*/ 241 h 401"/>
                                <a:gd name="T70" fmla="*/ 219 w 407"/>
                                <a:gd name="T71" fmla="*/ 263 h 401"/>
                                <a:gd name="T72" fmla="*/ 209 w 407"/>
                                <a:gd name="T73" fmla="*/ 280 h 401"/>
                                <a:gd name="T74" fmla="*/ 201 w 407"/>
                                <a:gd name="T75" fmla="*/ 292 h 401"/>
                                <a:gd name="T76" fmla="*/ 195 w 407"/>
                                <a:gd name="T77" fmla="*/ 299 h 401"/>
                                <a:gd name="T78" fmla="*/ 191 w 407"/>
                                <a:gd name="T79" fmla="*/ 303 h 401"/>
                                <a:gd name="T80" fmla="*/ 189 w 407"/>
                                <a:gd name="T81" fmla="*/ 307 h 401"/>
                                <a:gd name="T82" fmla="*/ 187 w 407"/>
                                <a:gd name="T83" fmla="*/ 311 h 401"/>
                                <a:gd name="T84" fmla="*/ 166 w 407"/>
                                <a:gd name="T85" fmla="*/ 313 h 401"/>
                                <a:gd name="T86" fmla="*/ 146 w 407"/>
                                <a:gd name="T87" fmla="*/ 319 h 401"/>
                                <a:gd name="T88" fmla="*/ 127 w 407"/>
                                <a:gd name="T89" fmla="*/ 329 h 401"/>
                                <a:gd name="T90" fmla="*/ 109 w 407"/>
                                <a:gd name="T91" fmla="*/ 340 h 401"/>
                                <a:gd name="T92" fmla="*/ 90 w 407"/>
                                <a:gd name="T93" fmla="*/ 354 h 401"/>
                                <a:gd name="T94" fmla="*/ 74 w 407"/>
                                <a:gd name="T95" fmla="*/ 370 h 401"/>
                                <a:gd name="T96" fmla="*/ 59 w 407"/>
                                <a:gd name="T97" fmla="*/ 385 h 401"/>
                                <a:gd name="T98" fmla="*/ 47 w 407"/>
                                <a:gd name="T99" fmla="*/ 401 h 401"/>
                                <a:gd name="T100" fmla="*/ 43 w 407"/>
                                <a:gd name="T101" fmla="*/ 395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7" h="401">
                                  <a:moveTo>
                                    <a:pt x="43" y="395"/>
                                  </a:moveTo>
                                  <a:lnTo>
                                    <a:pt x="43" y="385"/>
                                  </a:lnTo>
                                  <a:lnTo>
                                    <a:pt x="43" y="372"/>
                                  </a:lnTo>
                                  <a:lnTo>
                                    <a:pt x="47" y="358"/>
                                  </a:lnTo>
                                  <a:lnTo>
                                    <a:pt x="49" y="340"/>
                                  </a:lnTo>
                                  <a:lnTo>
                                    <a:pt x="51" y="325"/>
                                  </a:lnTo>
                                  <a:lnTo>
                                    <a:pt x="53" y="313"/>
                                  </a:lnTo>
                                  <a:lnTo>
                                    <a:pt x="55" y="307"/>
                                  </a:lnTo>
                                  <a:lnTo>
                                    <a:pt x="53" y="307"/>
                                  </a:lnTo>
                                  <a:lnTo>
                                    <a:pt x="53" y="303"/>
                                  </a:lnTo>
                                  <a:lnTo>
                                    <a:pt x="47" y="303"/>
                                  </a:lnTo>
                                  <a:lnTo>
                                    <a:pt x="41" y="303"/>
                                  </a:lnTo>
                                  <a:lnTo>
                                    <a:pt x="34" y="305"/>
                                  </a:lnTo>
                                  <a:lnTo>
                                    <a:pt x="26" y="307"/>
                                  </a:lnTo>
                                  <a:lnTo>
                                    <a:pt x="18" y="307"/>
                                  </a:lnTo>
                                  <a:lnTo>
                                    <a:pt x="10" y="307"/>
                                  </a:lnTo>
                                  <a:lnTo>
                                    <a:pt x="4" y="307"/>
                                  </a:lnTo>
                                  <a:lnTo>
                                    <a:pt x="0" y="307"/>
                                  </a:lnTo>
                                  <a:lnTo>
                                    <a:pt x="35" y="245"/>
                                  </a:lnTo>
                                  <a:lnTo>
                                    <a:pt x="74" y="185"/>
                                  </a:lnTo>
                                  <a:lnTo>
                                    <a:pt x="117" y="130"/>
                                  </a:lnTo>
                                  <a:lnTo>
                                    <a:pt x="166" y="85"/>
                                  </a:lnTo>
                                  <a:lnTo>
                                    <a:pt x="219" y="46"/>
                                  </a:lnTo>
                                  <a:lnTo>
                                    <a:pt x="275" y="19"/>
                                  </a:lnTo>
                                  <a:lnTo>
                                    <a:pt x="339" y="2"/>
                                  </a:lnTo>
                                  <a:lnTo>
                                    <a:pt x="407" y="0"/>
                                  </a:lnTo>
                                  <a:lnTo>
                                    <a:pt x="402" y="13"/>
                                  </a:lnTo>
                                  <a:lnTo>
                                    <a:pt x="384" y="37"/>
                                  </a:lnTo>
                                  <a:lnTo>
                                    <a:pt x="361" y="68"/>
                                  </a:lnTo>
                                  <a:lnTo>
                                    <a:pt x="335" y="105"/>
                                  </a:lnTo>
                                  <a:lnTo>
                                    <a:pt x="308" y="140"/>
                                  </a:lnTo>
                                  <a:lnTo>
                                    <a:pt x="285" y="173"/>
                                  </a:lnTo>
                                  <a:lnTo>
                                    <a:pt x="265" y="196"/>
                                  </a:lnTo>
                                  <a:lnTo>
                                    <a:pt x="257" y="210"/>
                                  </a:lnTo>
                                  <a:lnTo>
                                    <a:pt x="236" y="241"/>
                                  </a:lnTo>
                                  <a:lnTo>
                                    <a:pt x="219" y="263"/>
                                  </a:lnTo>
                                  <a:lnTo>
                                    <a:pt x="209" y="280"/>
                                  </a:lnTo>
                                  <a:lnTo>
                                    <a:pt x="201" y="292"/>
                                  </a:lnTo>
                                  <a:lnTo>
                                    <a:pt x="195" y="299"/>
                                  </a:lnTo>
                                  <a:lnTo>
                                    <a:pt x="191" y="303"/>
                                  </a:lnTo>
                                  <a:lnTo>
                                    <a:pt x="189" y="307"/>
                                  </a:lnTo>
                                  <a:lnTo>
                                    <a:pt x="187" y="311"/>
                                  </a:lnTo>
                                  <a:lnTo>
                                    <a:pt x="166" y="313"/>
                                  </a:lnTo>
                                  <a:lnTo>
                                    <a:pt x="146" y="319"/>
                                  </a:lnTo>
                                  <a:lnTo>
                                    <a:pt x="127" y="329"/>
                                  </a:lnTo>
                                  <a:lnTo>
                                    <a:pt x="109" y="340"/>
                                  </a:lnTo>
                                  <a:lnTo>
                                    <a:pt x="90" y="354"/>
                                  </a:lnTo>
                                  <a:lnTo>
                                    <a:pt x="74" y="370"/>
                                  </a:lnTo>
                                  <a:lnTo>
                                    <a:pt x="59" y="385"/>
                                  </a:lnTo>
                                  <a:lnTo>
                                    <a:pt x="47" y="401"/>
                                  </a:lnTo>
                                  <a:lnTo>
                                    <a:pt x="43" y="395"/>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1655" y="2901"/>
                              <a:ext cx="407" cy="401"/>
                            </a:xfrm>
                            <a:custGeom>
                              <a:avLst/>
                              <a:gdLst>
                                <a:gd name="T0" fmla="*/ 43 w 407"/>
                                <a:gd name="T1" fmla="*/ 395 h 401"/>
                                <a:gd name="T2" fmla="*/ 43 w 407"/>
                                <a:gd name="T3" fmla="*/ 385 h 401"/>
                                <a:gd name="T4" fmla="*/ 43 w 407"/>
                                <a:gd name="T5" fmla="*/ 372 h 401"/>
                                <a:gd name="T6" fmla="*/ 47 w 407"/>
                                <a:gd name="T7" fmla="*/ 358 h 401"/>
                                <a:gd name="T8" fmla="*/ 49 w 407"/>
                                <a:gd name="T9" fmla="*/ 340 h 401"/>
                                <a:gd name="T10" fmla="*/ 51 w 407"/>
                                <a:gd name="T11" fmla="*/ 325 h 401"/>
                                <a:gd name="T12" fmla="*/ 53 w 407"/>
                                <a:gd name="T13" fmla="*/ 313 h 401"/>
                                <a:gd name="T14" fmla="*/ 55 w 407"/>
                                <a:gd name="T15" fmla="*/ 307 h 401"/>
                                <a:gd name="T16" fmla="*/ 53 w 407"/>
                                <a:gd name="T17" fmla="*/ 307 h 401"/>
                                <a:gd name="T18" fmla="*/ 53 w 407"/>
                                <a:gd name="T19" fmla="*/ 303 h 401"/>
                                <a:gd name="T20" fmla="*/ 47 w 407"/>
                                <a:gd name="T21" fmla="*/ 303 h 401"/>
                                <a:gd name="T22" fmla="*/ 41 w 407"/>
                                <a:gd name="T23" fmla="*/ 303 h 401"/>
                                <a:gd name="T24" fmla="*/ 34 w 407"/>
                                <a:gd name="T25" fmla="*/ 305 h 401"/>
                                <a:gd name="T26" fmla="*/ 26 w 407"/>
                                <a:gd name="T27" fmla="*/ 307 h 401"/>
                                <a:gd name="T28" fmla="*/ 18 w 407"/>
                                <a:gd name="T29" fmla="*/ 307 h 401"/>
                                <a:gd name="T30" fmla="*/ 10 w 407"/>
                                <a:gd name="T31" fmla="*/ 307 h 401"/>
                                <a:gd name="T32" fmla="*/ 4 w 407"/>
                                <a:gd name="T33" fmla="*/ 307 h 401"/>
                                <a:gd name="T34" fmla="*/ 0 w 407"/>
                                <a:gd name="T35" fmla="*/ 307 h 401"/>
                                <a:gd name="T36" fmla="*/ 35 w 407"/>
                                <a:gd name="T37" fmla="*/ 245 h 401"/>
                                <a:gd name="T38" fmla="*/ 74 w 407"/>
                                <a:gd name="T39" fmla="*/ 185 h 401"/>
                                <a:gd name="T40" fmla="*/ 117 w 407"/>
                                <a:gd name="T41" fmla="*/ 130 h 401"/>
                                <a:gd name="T42" fmla="*/ 166 w 407"/>
                                <a:gd name="T43" fmla="*/ 85 h 401"/>
                                <a:gd name="T44" fmla="*/ 219 w 407"/>
                                <a:gd name="T45" fmla="*/ 46 h 401"/>
                                <a:gd name="T46" fmla="*/ 275 w 407"/>
                                <a:gd name="T47" fmla="*/ 19 h 401"/>
                                <a:gd name="T48" fmla="*/ 339 w 407"/>
                                <a:gd name="T49" fmla="*/ 2 h 401"/>
                                <a:gd name="T50" fmla="*/ 407 w 407"/>
                                <a:gd name="T51" fmla="*/ 0 h 401"/>
                                <a:gd name="T52" fmla="*/ 402 w 407"/>
                                <a:gd name="T53" fmla="*/ 13 h 401"/>
                                <a:gd name="T54" fmla="*/ 384 w 407"/>
                                <a:gd name="T55" fmla="*/ 37 h 401"/>
                                <a:gd name="T56" fmla="*/ 361 w 407"/>
                                <a:gd name="T57" fmla="*/ 68 h 401"/>
                                <a:gd name="T58" fmla="*/ 335 w 407"/>
                                <a:gd name="T59" fmla="*/ 105 h 401"/>
                                <a:gd name="T60" fmla="*/ 308 w 407"/>
                                <a:gd name="T61" fmla="*/ 140 h 401"/>
                                <a:gd name="T62" fmla="*/ 285 w 407"/>
                                <a:gd name="T63" fmla="*/ 173 h 401"/>
                                <a:gd name="T64" fmla="*/ 265 w 407"/>
                                <a:gd name="T65" fmla="*/ 196 h 401"/>
                                <a:gd name="T66" fmla="*/ 257 w 407"/>
                                <a:gd name="T67" fmla="*/ 210 h 401"/>
                                <a:gd name="T68" fmla="*/ 236 w 407"/>
                                <a:gd name="T69" fmla="*/ 241 h 401"/>
                                <a:gd name="T70" fmla="*/ 219 w 407"/>
                                <a:gd name="T71" fmla="*/ 263 h 401"/>
                                <a:gd name="T72" fmla="*/ 209 w 407"/>
                                <a:gd name="T73" fmla="*/ 280 h 401"/>
                                <a:gd name="T74" fmla="*/ 201 w 407"/>
                                <a:gd name="T75" fmla="*/ 292 h 401"/>
                                <a:gd name="T76" fmla="*/ 195 w 407"/>
                                <a:gd name="T77" fmla="*/ 299 h 401"/>
                                <a:gd name="T78" fmla="*/ 191 w 407"/>
                                <a:gd name="T79" fmla="*/ 303 h 401"/>
                                <a:gd name="T80" fmla="*/ 189 w 407"/>
                                <a:gd name="T81" fmla="*/ 307 h 401"/>
                                <a:gd name="T82" fmla="*/ 187 w 407"/>
                                <a:gd name="T83" fmla="*/ 311 h 401"/>
                                <a:gd name="T84" fmla="*/ 166 w 407"/>
                                <a:gd name="T85" fmla="*/ 313 h 401"/>
                                <a:gd name="T86" fmla="*/ 146 w 407"/>
                                <a:gd name="T87" fmla="*/ 319 h 401"/>
                                <a:gd name="T88" fmla="*/ 127 w 407"/>
                                <a:gd name="T89" fmla="*/ 329 h 401"/>
                                <a:gd name="T90" fmla="*/ 109 w 407"/>
                                <a:gd name="T91" fmla="*/ 340 h 401"/>
                                <a:gd name="T92" fmla="*/ 90 w 407"/>
                                <a:gd name="T93" fmla="*/ 354 h 401"/>
                                <a:gd name="T94" fmla="*/ 74 w 407"/>
                                <a:gd name="T95" fmla="*/ 370 h 401"/>
                                <a:gd name="T96" fmla="*/ 59 w 407"/>
                                <a:gd name="T97" fmla="*/ 385 h 401"/>
                                <a:gd name="T98" fmla="*/ 47 w 407"/>
                                <a:gd name="T99" fmla="*/ 401 h 401"/>
                                <a:gd name="T100" fmla="*/ 43 w 407"/>
                                <a:gd name="T101" fmla="*/ 395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7" h="401">
                                  <a:moveTo>
                                    <a:pt x="43" y="395"/>
                                  </a:moveTo>
                                  <a:lnTo>
                                    <a:pt x="43" y="385"/>
                                  </a:lnTo>
                                  <a:lnTo>
                                    <a:pt x="43" y="372"/>
                                  </a:lnTo>
                                  <a:lnTo>
                                    <a:pt x="47" y="358"/>
                                  </a:lnTo>
                                  <a:lnTo>
                                    <a:pt x="49" y="340"/>
                                  </a:lnTo>
                                  <a:lnTo>
                                    <a:pt x="51" y="325"/>
                                  </a:lnTo>
                                  <a:lnTo>
                                    <a:pt x="53" y="313"/>
                                  </a:lnTo>
                                  <a:lnTo>
                                    <a:pt x="55" y="307"/>
                                  </a:lnTo>
                                  <a:lnTo>
                                    <a:pt x="53" y="307"/>
                                  </a:lnTo>
                                  <a:lnTo>
                                    <a:pt x="53" y="303"/>
                                  </a:lnTo>
                                  <a:lnTo>
                                    <a:pt x="47" y="303"/>
                                  </a:lnTo>
                                  <a:lnTo>
                                    <a:pt x="41" y="303"/>
                                  </a:lnTo>
                                  <a:lnTo>
                                    <a:pt x="34" y="305"/>
                                  </a:lnTo>
                                  <a:lnTo>
                                    <a:pt x="26" y="307"/>
                                  </a:lnTo>
                                  <a:lnTo>
                                    <a:pt x="18" y="307"/>
                                  </a:lnTo>
                                  <a:lnTo>
                                    <a:pt x="10" y="307"/>
                                  </a:lnTo>
                                  <a:lnTo>
                                    <a:pt x="4" y="307"/>
                                  </a:lnTo>
                                  <a:lnTo>
                                    <a:pt x="0" y="307"/>
                                  </a:lnTo>
                                  <a:lnTo>
                                    <a:pt x="35" y="245"/>
                                  </a:lnTo>
                                  <a:lnTo>
                                    <a:pt x="74" y="185"/>
                                  </a:lnTo>
                                  <a:lnTo>
                                    <a:pt x="117" y="130"/>
                                  </a:lnTo>
                                  <a:lnTo>
                                    <a:pt x="166" y="85"/>
                                  </a:lnTo>
                                  <a:lnTo>
                                    <a:pt x="219" y="46"/>
                                  </a:lnTo>
                                  <a:lnTo>
                                    <a:pt x="275" y="19"/>
                                  </a:lnTo>
                                  <a:lnTo>
                                    <a:pt x="339" y="2"/>
                                  </a:lnTo>
                                  <a:lnTo>
                                    <a:pt x="407" y="0"/>
                                  </a:lnTo>
                                  <a:lnTo>
                                    <a:pt x="402" y="13"/>
                                  </a:lnTo>
                                  <a:lnTo>
                                    <a:pt x="384" y="37"/>
                                  </a:lnTo>
                                  <a:lnTo>
                                    <a:pt x="361" y="68"/>
                                  </a:lnTo>
                                  <a:lnTo>
                                    <a:pt x="335" y="105"/>
                                  </a:lnTo>
                                  <a:lnTo>
                                    <a:pt x="308" y="140"/>
                                  </a:lnTo>
                                  <a:lnTo>
                                    <a:pt x="285" y="173"/>
                                  </a:lnTo>
                                  <a:lnTo>
                                    <a:pt x="265" y="196"/>
                                  </a:lnTo>
                                  <a:lnTo>
                                    <a:pt x="257" y="210"/>
                                  </a:lnTo>
                                  <a:lnTo>
                                    <a:pt x="236" y="241"/>
                                  </a:lnTo>
                                  <a:lnTo>
                                    <a:pt x="219" y="263"/>
                                  </a:lnTo>
                                  <a:lnTo>
                                    <a:pt x="209" y="280"/>
                                  </a:lnTo>
                                  <a:lnTo>
                                    <a:pt x="201" y="292"/>
                                  </a:lnTo>
                                  <a:lnTo>
                                    <a:pt x="195" y="299"/>
                                  </a:lnTo>
                                  <a:lnTo>
                                    <a:pt x="191" y="303"/>
                                  </a:lnTo>
                                  <a:lnTo>
                                    <a:pt x="189" y="307"/>
                                  </a:lnTo>
                                  <a:lnTo>
                                    <a:pt x="187" y="311"/>
                                  </a:lnTo>
                                  <a:lnTo>
                                    <a:pt x="166" y="313"/>
                                  </a:lnTo>
                                  <a:lnTo>
                                    <a:pt x="146" y="319"/>
                                  </a:lnTo>
                                  <a:lnTo>
                                    <a:pt x="127" y="329"/>
                                  </a:lnTo>
                                  <a:lnTo>
                                    <a:pt x="109" y="340"/>
                                  </a:lnTo>
                                  <a:lnTo>
                                    <a:pt x="90" y="354"/>
                                  </a:lnTo>
                                  <a:lnTo>
                                    <a:pt x="74" y="370"/>
                                  </a:lnTo>
                                  <a:lnTo>
                                    <a:pt x="59" y="385"/>
                                  </a:lnTo>
                                  <a:lnTo>
                                    <a:pt x="47" y="401"/>
                                  </a:lnTo>
                                  <a:lnTo>
                                    <a:pt x="43" y="39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1642" y="2727"/>
                              <a:ext cx="481" cy="477"/>
                            </a:xfrm>
                            <a:custGeom>
                              <a:avLst/>
                              <a:gdLst>
                                <a:gd name="T0" fmla="*/ 0 w 481"/>
                                <a:gd name="T1" fmla="*/ 421 h 477"/>
                                <a:gd name="T2" fmla="*/ 0 w 481"/>
                                <a:gd name="T3" fmla="*/ 364 h 477"/>
                                <a:gd name="T4" fmla="*/ 10 w 481"/>
                                <a:gd name="T5" fmla="*/ 310 h 477"/>
                                <a:gd name="T6" fmla="*/ 25 w 481"/>
                                <a:gd name="T7" fmla="*/ 257 h 477"/>
                                <a:gd name="T8" fmla="*/ 45 w 481"/>
                                <a:gd name="T9" fmla="*/ 207 h 477"/>
                                <a:gd name="T10" fmla="*/ 66 w 481"/>
                                <a:gd name="T11" fmla="*/ 166 h 477"/>
                                <a:gd name="T12" fmla="*/ 87 w 481"/>
                                <a:gd name="T13" fmla="*/ 133 h 477"/>
                                <a:gd name="T14" fmla="*/ 111 w 481"/>
                                <a:gd name="T15" fmla="*/ 115 h 477"/>
                                <a:gd name="T16" fmla="*/ 109 w 481"/>
                                <a:gd name="T17" fmla="*/ 104 h 477"/>
                                <a:gd name="T18" fmla="*/ 109 w 481"/>
                                <a:gd name="T19" fmla="*/ 100 h 477"/>
                                <a:gd name="T20" fmla="*/ 105 w 481"/>
                                <a:gd name="T21" fmla="*/ 94 h 477"/>
                                <a:gd name="T22" fmla="*/ 101 w 481"/>
                                <a:gd name="T23" fmla="*/ 94 h 477"/>
                                <a:gd name="T24" fmla="*/ 93 w 481"/>
                                <a:gd name="T25" fmla="*/ 86 h 477"/>
                                <a:gd name="T26" fmla="*/ 84 w 481"/>
                                <a:gd name="T27" fmla="*/ 80 h 477"/>
                                <a:gd name="T28" fmla="*/ 97 w 481"/>
                                <a:gd name="T29" fmla="*/ 72 h 477"/>
                                <a:gd name="T30" fmla="*/ 113 w 481"/>
                                <a:gd name="T31" fmla="*/ 69 h 477"/>
                                <a:gd name="T32" fmla="*/ 128 w 481"/>
                                <a:gd name="T33" fmla="*/ 61 h 477"/>
                                <a:gd name="T34" fmla="*/ 146 w 481"/>
                                <a:gd name="T35" fmla="*/ 57 h 477"/>
                                <a:gd name="T36" fmla="*/ 161 w 481"/>
                                <a:gd name="T37" fmla="*/ 49 h 477"/>
                                <a:gd name="T38" fmla="*/ 179 w 481"/>
                                <a:gd name="T39" fmla="*/ 43 h 477"/>
                                <a:gd name="T40" fmla="*/ 196 w 481"/>
                                <a:gd name="T41" fmla="*/ 37 h 477"/>
                                <a:gd name="T42" fmla="*/ 212 w 481"/>
                                <a:gd name="T43" fmla="*/ 34 h 477"/>
                                <a:gd name="T44" fmla="*/ 241 w 481"/>
                                <a:gd name="T45" fmla="*/ 26 h 477"/>
                                <a:gd name="T46" fmla="*/ 274 w 481"/>
                                <a:gd name="T47" fmla="*/ 16 h 477"/>
                                <a:gd name="T48" fmla="*/ 313 w 481"/>
                                <a:gd name="T49" fmla="*/ 10 h 477"/>
                                <a:gd name="T50" fmla="*/ 352 w 481"/>
                                <a:gd name="T51" fmla="*/ 4 h 477"/>
                                <a:gd name="T52" fmla="*/ 391 w 481"/>
                                <a:gd name="T53" fmla="*/ 0 h 477"/>
                                <a:gd name="T54" fmla="*/ 430 w 481"/>
                                <a:gd name="T55" fmla="*/ 2 h 477"/>
                                <a:gd name="T56" fmla="*/ 465 w 481"/>
                                <a:gd name="T57" fmla="*/ 8 h 477"/>
                                <a:gd name="T58" fmla="*/ 481 w 481"/>
                                <a:gd name="T59" fmla="*/ 14 h 477"/>
                                <a:gd name="T60" fmla="*/ 479 w 481"/>
                                <a:gd name="T61" fmla="*/ 53 h 477"/>
                                <a:gd name="T62" fmla="*/ 479 w 481"/>
                                <a:gd name="T63" fmla="*/ 65 h 477"/>
                                <a:gd name="T64" fmla="*/ 471 w 481"/>
                                <a:gd name="T65" fmla="*/ 78 h 477"/>
                                <a:gd name="T66" fmla="*/ 463 w 481"/>
                                <a:gd name="T67" fmla="*/ 100 h 477"/>
                                <a:gd name="T68" fmla="*/ 454 w 481"/>
                                <a:gd name="T69" fmla="*/ 115 h 477"/>
                                <a:gd name="T70" fmla="*/ 446 w 481"/>
                                <a:gd name="T71" fmla="*/ 133 h 477"/>
                                <a:gd name="T72" fmla="*/ 436 w 481"/>
                                <a:gd name="T73" fmla="*/ 150 h 477"/>
                                <a:gd name="T74" fmla="*/ 426 w 481"/>
                                <a:gd name="T75" fmla="*/ 170 h 477"/>
                                <a:gd name="T76" fmla="*/ 354 w 481"/>
                                <a:gd name="T77" fmla="*/ 172 h 477"/>
                                <a:gd name="T78" fmla="*/ 292 w 481"/>
                                <a:gd name="T79" fmla="*/ 185 h 477"/>
                                <a:gd name="T80" fmla="*/ 235 w 481"/>
                                <a:gd name="T81" fmla="*/ 211 h 477"/>
                                <a:gd name="T82" fmla="*/ 183 w 481"/>
                                <a:gd name="T83" fmla="*/ 250 h 477"/>
                                <a:gd name="T84" fmla="*/ 134 w 481"/>
                                <a:gd name="T85" fmla="*/ 294 h 477"/>
                                <a:gd name="T86" fmla="*/ 89 w 481"/>
                                <a:gd name="T87" fmla="*/ 349 h 477"/>
                                <a:gd name="T88" fmla="*/ 48 w 481"/>
                                <a:gd name="T89" fmla="*/ 409 h 477"/>
                                <a:gd name="T90" fmla="*/ 10 w 481"/>
                                <a:gd name="T91" fmla="*/ 477 h 477"/>
                                <a:gd name="T92" fmla="*/ 0 w 481"/>
                                <a:gd name="T93" fmla="*/ 42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1" h="477">
                                  <a:moveTo>
                                    <a:pt x="0" y="421"/>
                                  </a:moveTo>
                                  <a:lnTo>
                                    <a:pt x="0" y="364"/>
                                  </a:lnTo>
                                  <a:lnTo>
                                    <a:pt x="10" y="310"/>
                                  </a:lnTo>
                                  <a:lnTo>
                                    <a:pt x="25" y="257"/>
                                  </a:lnTo>
                                  <a:lnTo>
                                    <a:pt x="45" y="207"/>
                                  </a:lnTo>
                                  <a:lnTo>
                                    <a:pt x="66" y="166"/>
                                  </a:lnTo>
                                  <a:lnTo>
                                    <a:pt x="87" y="133"/>
                                  </a:lnTo>
                                  <a:lnTo>
                                    <a:pt x="111" y="115"/>
                                  </a:lnTo>
                                  <a:lnTo>
                                    <a:pt x="109" y="104"/>
                                  </a:lnTo>
                                  <a:lnTo>
                                    <a:pt x="109" y="100"/>
                                  </a:lnTo>
                                  <a:lnTo>
                                    <a:pt x="105" y="94"/>
                                  </a:lnTo>
                                  <a:lnTo>
                                    <a:pt x="101" y="94"/>
                                  </a:lnTo>
                                  <a:lnTo>
                                    <a:pt x="93" y="86"/>
                                  </a:lnTo>
                                  <a:lnTo>
                                    <a:pt x="84" y="80"/>
                                  </a:lnTo>
                                  <a:lnTo>
                                    <a:pt x="97" y="72"/>
                                  </a:lnTo>
                                  <a:lnTo>
                                    <a:pt x="113" y="69"/>
                                  </a:lnTo>
                                  <a:lnTo>
                                    <a:pt x="128" y="61"/>
                                  </a:lnTo>
                                  <a:lnTo>
                                    <a:pt x="146" y="57"/>
                                  </a:lnTo>
                                  <a:lnTo>
                                    <a:pt x="161" y="49"/>
                                  </a:lnTo>
                                  <a:lnTo>
                                    <a:pt x="179" y="43"/>
                                  </a:lnTo>
                                  <a:lnTo>
                                    <a:pt x="196" y="37"/>
                                  </a:lnTo>
                                  <a:lnTo>
                                    <a:pt x="212" y="34"/>
                                  </a:lnTo>
                                  <a:lnTo>
                                    <a:pt x="241" y="26"/>
                                  </a:lnTo>
                                  <a:lnTo>
                                    <a:pt x="274" y="16"/>
                                  </a:lnTo>
                                  <a:lnTo>
                                    <a:pt x="313" y="10"/>
                                  </a:lnTo>
                                  <a:lnTo>
                                    <a:pt x="352" y="4"/>
                                  </a:lnTo>
                                  <a:lnTo>
                                    <a:pt x="391" y="0"/>
                                  </a:lnTo>
                                  <a:lnTo>
                                    <a:pt x="430" y="2"/>
                                  </a:lnTo>
                                  <a:lnTo>
                                    <a:pt x="465" y="8"/>
                                  </a:lnTo>
                                  <a:lnTo>
                                    <a:pt x="481" y="14"/>
                                  </a:lnTo>
                                  <a:lnTo>
                                    <a:pt x="479" y="53"/>
                                  </a:lnTo>
                                  <a:lnTo>
                                    <a:pt x="479" y="65"/>
                                  </a:lnTo>
                                  <a:lnTo>
                                    <a:pt x="471" y="78"/>
                                  </a:lnTo>
                                  <a:lnTo>
                                    <a:pt x="463" y="100"/>
                                  </a:lnTo>
                                  <a:lnTo>
                                    <a:pt x="454" y="115"/>
                                  </a:lnTo>
                                  <a:lnTo>
                                    <a:pt x="446" y="133"/>
                                  </a:lnTo>
                                  <a:lnTo>
                                    <a:pt x="436" y="150"/>
                                  </a:lnTo>
                                  <a:lnTo>
                                    <a:pt x="426" y="170"/>
                                  </a:lnTo>
                                  <a:lnTo>
                                    <a:pt x="354" y="172"/>
                                  </a:lnTo>
                                  <a:lnTo>
                                    <a:pt x="292" y="185"/>
                                  </a:lnTo>
                                  <a:lnTo>
                                    <a:pt x="235" y="211"/>
                                  </a:lnTo>
                                  <a:lnTo>
                                    <a:pt x="183" y="250"/>
                                  </a:lnTo>
                                  <a:lnTo>
                                    <a:pt x="134" y="294"/>
                                  </a:lnTo>
                                  <a:lnTo>
                                    <a:pt x="89" y="349"/>
                                  </a:lnTo>
                                  <a:lnTo>
                                    <a:pt x="48" y="409"/>
                                  </a:lnTo>
                                  <a:lnTo>
                                    <a:pt x="10" y="477"/>
                                  </a:lnTo>
                                  <a:lnTo>
                                    <a:pt x="0" y="42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1642" y="2727"/>
                              <a:ext cx="481" cy="477"/>
                            </a:xfrm>
                            <a:custGeom>
                              <a:avLst/>
                              <a:gdLst>
                                <a:gd name="T0" fmla="*/ 0 w 481"/>
                                <a:gd name="T1" fmla="*/ 421 h 477"/>
                                <a:gd name="T2" fmla="*/ 0 w 481"/>
                                <a:gd name="T3" fmla="*/ 364 h 477"/>
                                <a:gd name="T4" fmla="*/ 10 w 481"/>
                                <a:gd name="T5" fmla="*/ 310 h 477"/>
                                <a:gd name="T6" fmla="*/ 25 w 481"/>
                                <a:gd name="T7" fmla="*/ 257 h 477"/>
                                <a:gd name="T8" fmla="*/ 45 w 481"/>
                                <a:gd name="T9" fmla="*/ 207 h 477"/>
                                <a:gd name="T10" fmla="*/ 66 w 481"/>
                                <a:gd name="T11" fmla="*/ 166 h 477"/>
                                <a:gd name="T12" fmla="*/ 87 w 481"/>
                                <a:gd name="T13" fmla="*/ 133 h 477"/>
                                <a:gd name="T14" fmla="*/ 111 w 481"/>
                                <a:gd name="T15" fmla="*/ 115 h 477"/>
                                <a:gd name="T16" fmla="*/ 109 w 481"/>
                                <a:gd name="T17" fmla="*/ 104 h 477"/>
                                <a:gd name="T18" fmla="*/ 109 w 481"/>
                                <a:gd name="T19" fmla="*/ 100 h 477"/>
                                <a:gd name="T20" fmla="*/ 105 w 481"/>
                                <a:gd name="T21" fmla="*/ 94 h 477"/>
                                <a:gd name="T22" fmla="*/ 101 w 481"/>
                                <a:gd name="T23" fmla="*/ 94 h 477"/>
                                <a:gd name="T24" fmla="*/ 93 w 481"/>
                                <a:gd name="T25" fmla="*/ 86 h 477"/>
                                <a:gd name="T26" fmla="*/ 84 w 481"/>
                                <a:gd name="T27" fmla="*/ 80 h 477"/>
                                <a:gd name="T28" fmla="*/ 97 w 481"/>
                                <a:gd name="T29" fmla="*/ 72 h 477"/>
                                <a:gd name="T30" fmla="*/ 113 w 481"/>
                                <a:gd name="T31" fmla="*/ 69 h 477"/>
                                <a:gd name="T32" fmla="*/ 128 w 481"/>
                                <a:gd name="T33" fmla="*/ 61 h 477"/>
                                <a:gd name="T34" fmla="*/ 146 w 481"/>
                                <a:gd name="T35" fmla="*/ 57 h 477"/>
                                <a:gd name="T36" fmla="*/ 161 w 481"/>
                                <a:gd name="T37" fmla="*/ 49 h 477"/>
                                <a:gd name="T38" fmla="*/ 179 w 481"/>
                                <a:gd name="T39" fmla="*/ 43 h 477"/>
                                <a:gd name="T40" fmla="*/ 196 w 481"/>
                                <a:gd name="T41" fmla="*/ 37 h 477"/>
                                <a:gd name="T42" fmla="*/ 212 w 481"/>
                                <a:gd name="T43" fmla="*/ 34 h 477"/>
                                <a:gd name="T44" fmla="*/ 241 w 481"/>
                                <a:gd name="T45" fmla="*/ 26 h 477"/>
                                <a:gd name="T46" fmla="*/ 274 w 481"/>
                                <a:gd name="T47" fmla="*/ 16 h 477"/>
                                <a:gd name="T48" fmla="*/ 313 w 481"/>
                                <a:gd name="T49" fmla="*/ 10 h 477"/>
                                <a:gd name="T50" fmla="*/ 352 w 481"/>
                                <a:gd name="T51" fmla="*/ 4 h 477"/>
                                <a:gd name="T52" fmla="*/ 391 w 481"/>
                                <a:gd name="T53" fmla="*/ 0 h 477"/>
                                <a:gd name="T54" fmla="*/ 430 w 481"/>
                                <a:gd name="T55" fmla="*/ 2 h 477"/>
                                <a:gd name="T56" fmla="*/ 465 w 481"/>
                                <a:gd name="T57" fmla="*/ 8 h 477"/>
                                <a:gd name="T58" fmla="*/ 481 w 481"/>
                                <a:gd name="T59" fmla="*/ 14 h 477"/>
                                <a:gd name="T60" fmla="*/ 479 w 481"/>
                                <a:gd name="T61" fmla="*/ 53 h 477"/>
                                <a:gd name="T62" fmla="*/ 479 w 481"/>
                                <a:gd name="T63" fmla="*/ 65 h 477"/>
                                <a:gd name="T64" fmla="*/ 471 w 481"/>
                                <a:gd name="T65" fmla="*/ 78 h 477"/>
                                <a:gd name="T66" fmla="*/ 463 w 481"/>
                                <a:gd name="T67" fmla="*/ 100 h 477"/>
                                <a:gd name="T68" fmla="*/ 454 w 481"/>
                                <a:gd name="T69" fmla="*/ 115 h 477"/>
                                <a:gd name="T70" fmla="*/ 446 w 481"/>
                                <a:gd name="T71" fmla="*/ 133 h 477"/>
                                <a:gd name="T72" fmla="*/ 436 w 481"/>
                                <a:gd name="T73" fmla="*/ 150 h 477"/>
                                <a:gd name="T74" fmla="*/ 426 w 481"/>
                                <a:gd name="T75" fmla="*/ 170 h 477"/>
                                <a:gd name="T76" fmla="*/ 354 w 481"/>
                                <a:gd name="T77" fmla="*/ 172 h 477"/>
                                <a:gd name="T78" fmla="*/ 292 w 481"/>
                                <a:gd name="T79" fmla="*/ 185 h 477"/>
                                <a:gd name="T80" fmla="*/ 235 w 481"/>
                                <a:gd name="T81" fmla="*/ 211 h 477"/>
                                <a:gd name="T82" fmla="*/ 183 w 481"/>
                                <a:gd name="T83" fmla="*/ 250 h 477"/>
                                <a:gd name="T84" fmla="*/ 134 w 481"/>
                                <a:gd name="T85" fmla="*/ 294 h 477"/>
                                <a:gd name="T86" fmla="*/ 89 w 481"/>
                                <a:gd name="T87" fmla="*/ 349 h 477"/>
                                <a:gd name="T88" fmla="*/ 48 w 481"/>
                                <a:gd name="T89" fmla="*/ 409 h 477"/>
                                <a:gd name="T90" fmla="*/ 10 w 481"/>
                                <a:gd name="T91" fmla="*/ 477 h 477"/>
                                <a:gd name="T92" fmla="*/ 0 w 481"/>
                                <a:gd name="T93" fmla="*/ 42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1" h="477">
                                  <a:moveTo>
                                    <a:pt x="0" y="421"/>
                                  </a:moveTo>
                                  <a:lnTo>
                                    <a:pt x="0" y="364"/>
                                  </a:lnTo>
                                  <a:lnTo>
                                    <a:pt x="10" y="310"/>
                                  </a:lnTo>
                                  <a:lnTo>
                                    <a:pt x="25" y="257"/>
                                  </a:lnTo>
                                  <a:lnTo>
                                    <a:pt x="45" y="207"/>
                                  </a:lnTo>
                                  <a:lnTo>
                                    <a:pt x="66" y="166"/>
                                  </a:lnTo>
                                  <a:lnTo>
                                    <a:pt x="87" y="133"/>
                                  </a:lnTo>
                                  <a:lnTo>
                                    <a:pt x="111" y="115"/>
                                  </a:lnTo>
                                  <a:lnTo>
                                    <a:pt x="109" y="104"/>
                                  </a:lnTo>
                                  <a:lnTo>
                                    <a:pt x="109" y="100"/>
                                  </a:lnTo>
                                  <a:lnTo>
                                    <a:pt x="105" y="94"/>
                                  </a:lnTo>
                                  <a:lnTo>
                                    <a:pt x="101" y="94"/>
                                  </a:lnTo>
                                  <a:lnTo>
                                    <a:pt x="93" y="86"/>
                                  </a:lnTo>
                                  <a:lnTo>
                                    <a:pt x="84" y="80"/>
                                  </a:lnTo>
                                  <a:lnTo>
                                    <a:pt x="97" y="72"/>
                                  </a:lnTo>
                                  <a:lnTo>
                                    <a:pt x="113" y="69"/>
                                  </a:lnTo>
                                  <a:lnTo>
                                    <a:pt x="128" y="61"/>
                                  </a:lnTo>
                                  <a:lnTo>
                                    <a:pt x="146" y="57"/>
                                  </a:lnTo>
                                  <a:lnTo>
                                    <a:pt x="161" y="49"/>
                                  </a:lnTo>
                                  <a:lnTo>
                                    <a:pt x="179" y="43"/>
                                  </a:lnTo>
                                  <a:lnTo>
                                    <a:pt x="196" y="37"/>
                                  </a:lnTo>
                                  <a:lnTo>
                                    <a:pt x="212" y="34"/>
                                  </a:lnTo>
                                  <a:lnTo>
                                    <a:pt x="241" y="26"/>
                                  </a:lnTo>
                                  <a:lnTo>
                                    <a:pt x="274" y="16"/>
                                  </a:lnTo>
                                  <a:lnTo>
                                    <a:pt x="313" y="10"/>
                                  </a:lnTo>
                                  <a:lnTo>
                                    <a:pt x="352" y="4"/>
                                  </a:lnTo>
                                  <a:lnTo>
                                    <a:pt x="391" y="0"/>
                                  </a:lnTo>
                                  <a:lnTo>
                                    <a:pt x="430" y="2"/>
                                  </a:lnTo>
                                  <a:lnTo>
                                    <a:pt x="465" y="8"/>
                                  </a:lnTo>
                                  <a:lnTo>
                                    <a:pt x="481" y="14"/>
                                  </a:lnTo>
                                  <a:lnTo>
                                    <a:pt x="479" y="53"/>
                                  </a:lnTo>
                                  <a:lnTo>
                                    <a:pt x="479" y="65"/>
                                  </a:lnTo>
                                  <a:lnTo>
                                    <a:pt x="471" y="78"/>
                                  </a:lnTo>
                                  <a:lnTo>
                                    <a:pt x="463" y="100"/>
                                  </a:lnTo>
                                  <a:lnTo>
                                    <a:pt x="454" y="115"/>
                                  </a:lnTo>
                                  <a:lnTo>
                                    <a:pt x="446" y="133"/>
                                  </a:lnTo>
                                  <a:lnTo>
                                    <a:pt x="436" y="150"/>
                                  </a:lnTo>
                                  <a:lnTo>
                                    <a:pt x="426" y="170"/>
                                  </a:lnTo>
                                  <a:lnTo>
                                    <a:pt x="354" y="172"/>
                                  </a:lnTo>
                                  <a:lnTo>
                                    <a:pt x="292" y="185"/>
                                  </a:lnTo>
                                  <a:lnTo>
                                    <a:pt x="235" y="211"/>
                                  </a:lnTo>
                                  <a:lnTo>
                                    <a:pt x="183" y="250"/>
                                  </a:lnTo>
                                  <a:lnTo>
                                    <a:pt x="134" y="294"/>
                                  </a:lnTo>
                                  <a:lnTo>
                                    <a:pt x="89" y="349"/>
                                  </a:lnTo>
                                  <a:lnTo>
                                    <a:pt x="48" y="409"/>
                                  </a:lnTo>
                                  <a:lnTo>
                                    <a:pt x="10" y="477"/>
                                  </a:lnTo>
                                  <a:lnTo>
                                    <a:pt x="0" y="4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1"/>
                          <wps:cNvSpPr>
                            <a:spLocks noEditPoints="1"/>
                          </wps:cNvSpPr>
                          <wps:spPr bwMode="auto">
                            <a:xfrm>
                              <a:off x="2193" y="2342"/>
                              <a:ext cx="66" cy="99"/>
                            </a:xfrm>
                            <a:custGeom>
                              <a:avLst/>
                              <a:gdLst>
                                <a:gd name="T0" fmla="*/ 10 w 66"/>
                                <a:gd name="T1" fmla="*/ 82 h 99"/>
                                <a:gd name="T2" fmla="*/ 16 w 66"/>
                                <a:gd name="T3" fmla="*/ 70 h 99"/>
                                <a:gd name="T4" fmla="*/ 16 w 66"/>
                                <a:gd name="T5" fmla="*/ 74 h 99"/>
                                <a:gd name="T6" fmla="*/ 6 w 66"/>
                                <a:gd name="T7" fmla="*/ 95 h 99"/>
                                <a:gd name="T8" fmla="*/ 0 w 66"/>
                                <a:gd name="T9" fmla="*/ 99 h 99"/>
                                <a:gd name="T10" fmla="*/ 10 w 66"/>
                                <a:gd name="T11" fmla="*/ 82 h 99"/>
                                <a:gd name="T12" fmla="*/ 62 w 66"/>
                                <a:gd name="T13" fmla="*/ 2 h 99"/>
                                <a:gd name="T14" fmla="*/ 62 w 66"/>
                                <a:gd name="T15" fmla="*/ 4 h 99"/>
                                <a:gd name="T16" fmla="*/ 60 w 66"/>
                                <a:gd name="T17" fmla="*/ 6 h 99"/>
                                <a:gd name="T18" fmla="*/ 62 w 66"/>
                                <a:gd name="T19" fmla="*/ 2 h 99"/>
                                <a:gd name="T20" fmla="*/ 66 w 66"/>
                                <a:gd name="T21" fmla="*/ 0 h 99"/>
                                <a:gd name="T22" fmla="*/ 66 w 66"/>
                                <a:gd name="T23" fmla="*/ 0 h 99"/>
                                <a:gd name="T24" fmla="*/ 64 w 66"/>
                                <a:gd name="T25" fmla="*/ 0 h 99"/>
                                <a:gd name="T26" fmla="*/ 66 w 66"/>
                                <a:gd name="T27"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99">
                                  <a:moveTo>
                                    <a:pt x="10" y="82"/>
                                  </a:moveTo>
                                  <a:lnTo>
                                    <a:pt x="16" y="70"/>
                                  </a:lnTo>
                                  <a:lnTo>
                                    <a:pt x="16" y="74"/>
                                  </a:lnTo>
                                  <a:lnTo>
                                    <a:pt x="6" y="95"/>
                                  </a:lnTo>
                                  <a:lnTo>
                                    <a:pt x="0" y="99"/>
                                  </a:lnTo>
                                  <a:lnTo>
                                    <a:pt x="10" y="82"/>
                                  </a:lnTo>
                                  <a:close/>
                                  <a:moveTo>
                                    <a:pt x="62" y="2"/>
                                  </a:moveTo>
                                  <a:lnTo>
                                    <a:pt x="62" y="4"/>
                                  </a:lnTo>
                                  <a:lnTo>
                                    <a:pt x="60" y="6"/>
                                  </a:lnTo>
                                  <a:lnTo>
                                    <a:pt x="62" y="2"/>
                                  </a:lnTo>
                                  <a:close/>
                                  <a:moveTo>
                                    <a:pt x="66" y="0"/>
                                  </a:moveTo>
                                  <a:lnTo>
                                    <a:pt x="66" y="0"/>
                                  </a:lnTo>
                                  <a:lnTo>
                                    <a:pt x="64" y="0"/>
                                  </a:lnTo>
                                  <a:lnTo>
                                    <a:pt x="66" y="0"/>
                                  </a:lnTo>
                                  <a:close/>
                                </a:path>
                              </a:pathLst>
                            </a:custGeom>
                            <a:solidFill>
                              <a:srgbClr val="FFDF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193" y="2342"/>
                              <a:ext cx="66" cy="99"/>
                            </a:xfrm>
                            <a:custGeom>
                              <a:avLst/>
                              <a:gdLst>
                                <a:gd name="T0" fmla="*/ 10 w 66"/>
                                <a:gd name="T1" fmla="*/ 82 h 99"/>
                                <a:gd name="T2" fmla="*/ 16 w 66"/>
                                <a:gd name="T3" fmla="*/ 70 h 99"/>
                                <a:gd name="T4" fmla="*/ 16 w 66"/>
                                <a:gd name="T5" fmla="*/ 74 h 99"/>
                                <a:gd name="T6" fmla="*/ 6 w 66"/>
                                <a:gd name="T7" fmla="*/ 95 h 99"/>
                                <a:gd name="T8" fmla="*/ 0 w 66"/>
                                <a:gd name="T9" fmla="*/ 99 h 99"/>
                                <a:gd name="T10" fmla="*/ 10 w 66"/>
                                <a:gd name="T11" fmla="*/ 82 h 99"/>
                                <a:gd name="T12" fmla="*/ 62 w 66"/>
                                <a:gd name="T13" fmla="*/ 2 h 99"/>
                                <a:gd name="T14" fmla="*/ 62 w 66"/>
                                <a:gd name="T15" fmla="*/ 4 h 99"/>
                                <a:gd name="T16" fmla="*/ 60 w 66"/>
                                <a:gd name="T17" fmla="*/ 6 h 99"/>
                                <a:gd name="T18" fmla="*/ 62 w 66"/>
                                <a:gd name="T19" fmla="*/ 2 h 99"/>
                                <a:gd name="T20" fmla="*/ 66 w 66"/>
                                <a:gd name="T21" fmla="*/ 0 h 99"/>
                                <a:gd name="T22" fmla="*/ 66 w 66"/>
                                <a:gd name="T23" fmla="*/ 0 h 99"/>
                                <a:gd name="T24" fmla="*/ 64 w 66"/>
                                <a:gd name="T25" fmla="*/ 0 h 99"/>
                                <a:gd name="T26" fmla="*/ 66 w 66"/>
                                <a:gd name="T27"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99">
                                  <a:moveTo>
                                    <a:pt x="10" y="82"/>
                                  </a:moveTo>
                                  <a:lnTo>
                                    <a:pt x="16" y="70"/>
                                  </a:lnTo>
                                  <a:lnTo>
                                    <a:pt x="16" y="74"/>
                                  </a:lnTo>
                                  <a:lnTo>
                                    <a:pt x="6" y="95"/>
                                  </a:lnTo>
                                  <a:lnTo>
                                    <a:pt x="0" y="99"/>
                                  </a:lnTo>
                                  <a:lnTo>
                                    <a:pt x="10" y="82"/>
                                  </a:lnTo>
                                  <a:moveTo>
                                    <a:pt x="62" y="2"/>
                                  </a:moveTo>
                                  <a:lnTo>
                                    <a:pt x="62" y="4"/>
                                  </a:lnTo>
                                  <a:lnTo>
                                    <a:pt x="60" y="6"/>
                                  </a:lnTo>
                                  <a:lnTo>
                                    <a:pt x="62" y="2"/>
                                  </a:lnTo>
                                  <a:moveTo>
                                    <a:pt x="66" y="0"/>
                                  </a:moveTo>
                                  <a:lnTo>
                                    <a:pt x="66" y="0"/>
                                  </a:lnTo>
                                  <a:lnTo>
                                    <a:pt x="64" y="0"/>
                                  </a:lnTo>
                                  <a:lnTo>
                                    <a:pt x="6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1724" y="2650"/>
                              <a:ext cx="399" cy="151"/>
                            </a:xfrm>
                            <a:custGeom>
                              <a:avLst/>
                              <a:gdLst>
                                <a:gd name="T0" fmla="*/ 2 w 399"/>
                                <a:gd name="T1" fmla="*/ 151 h 151"/>
                                <a:gd name="T2" fmla="*/ 0 w 399"/>
                                <a:gd name="T3" fmla="*/ 148 h 151"/>
                                <a:gd name="T4" fmla="*/ 7 w 399"/>
                                <a:gd name="T5" fmla="*/ 142 h 151"/>
                                <a:gd name="T6" fmla="*/ 23 w 399"/>
                                <a:gd name="T7" fmla="*/ 124 h 151"/>
                                <a:gd name="T8" fmla="*/ 40 w 399"/>
                                <a:gd name="T9" fmla="*/ 109 h 151"/>
                                <a:gd name="T10" fmla="*/ 58 w 399"/>
                                <a:gd name="T11" fmla="*/ 93 h 151"/>
                                <a:gd name="T12" fmla="*/ 77 w 399"/>
                                <a:gd name="T13" fmla="*/ 81 h 151"/>
                                <a:gd name="T14" fmla="*/ 97 w 399"/>
                                <a:gd name="T15" fmla="*/ 68 h 151"/>
                                <a:gd name="T16" fmla="*/ 116 w 399"/>
                                <a:gd name="T17" fmla="*/ 60 h 151"/>
                                <a:gd name="T18" fmla="*/ 138 w 399"/>
                                <a:gd name="T19" fmla="*/ 48 h 151"/>
                                <a:gd name="T20" fmla="*/ 161 w 399"/>
                                <a:gd name="T21" fmla="*/ 42 h 151"/>
                                <a:gd name="T22" fmla="*/ 192 w 399"/>
                                <a:gd name="T23" fmla="*/ 35 h 151"/>
                                <a:gd name="T24" fmla="*/ 224 w 399"/>
                                <a:gd name="T25" fmla="*/ 31 h 151"/>
                                <a:gd name="T26" fmla="*/ 251 w 399"/>
                                <a:gd name="T27" fmla="*/ 27 h 151"/>
                                <a:gd name="T28" fmla="*/ 282 w 399"/>
                                <a:gd name="T29" fmla="*/ 21 h 151"/>
                                <a:gd name="T30" fmla="*/ 309 w 399"/>
                                <a:gd name="T31" fmla="*/ 15 h 151"/>
                                <a:gd name="T32" fmla="*/ 340 w 399"/>
                                <a:gd name="T33" fmla="*/ 7 h 151"/>
                                <a:gd name="T34" fmla="*/ 358 w 399"/>
                                <a:gd name="T35" fmla="*/ 0 h 151"/>
                                <a:gd name="T36" fmla="*/ 350 w 399"/>
                                <a:gd name="T37" fmla="*/ 27 h 151"/>
                                <a:gd name="T38" fmla="*/ 344 w 399"/>
                                <a:gd name="T39" fmla="*/ 66 h 151"/>
                                <a:gd name="T40" fmla="*/ 348 w 399"/>
                                <a:gd name="T41" fmla="*/ 66 h 151"/>
                                <a:gd name="T42" fmla="*/ 356 w 399"/>
                                <a:gd name="T43" fmla="*/ 66 h 151"/>
                                <a:gd name="T44" fmla="*/ 364 w 399"/>
                                <a:gd name="T45" fmla="*/ 66 h 151"/>
                                <a:gd name="T46" fmla="*/ 373 w 399"/>
                                <a:gd name="T47" fmla="*/ 66 h 151"/>
                                <a:gd name="T48" fmla="*/ 381 w 399"/>
                                <a:gd name="T49" fmla="*/ 66 h 151"/>
                                <a:gd name="T50" fmla="*/ 389 w 399"/>
                                <a:gd name="T51" fmla="*/ 66 h 151"/>
                                <a:gd name="T52" fmla="*/ 395 w 399"/>
                                <a:gd name="T53" fmla="*/ 66 h 151"/>
                                <a:gd name="T54" fmla="*/ 399 w 399"/>
                                <a:gd name="T55" fmla="*/ 70 h 151"/>
                                <a:gd name="T56" fmla="*/ 399 w 399"/>
                                <a:gd name="T57" fmla="*/ 85 h 151"/>
                                <a:gd name="T58" fmla="*/ 370 w 399"/>
                                <a:gd name="T59" fmla="*/ 77 h 151"/>
                                <a:gd name="T60" fmla="*/ 319 w 399"/>
                                <a:gd name="T61" fmla="*/ 75 h 151"/>
                                <a:gd name="T62" fmla="*/ 264 w 399"/>
                                <a:gd name="T63" fmla="*/ 77 h 151"/>
                                <a:gd name="T64" fmla="*/ 210 w 399"/>
                                <a:gd name="T65" fmla="*/ 87 h 151"/>
                                <a:gd name="T66" fmla="*/ 153 w 399"/>
                                <a:gd name="T67" fmla="*/ 99 h 151"/>
                                <a:gd name="T68" fmla="*/ 103 w 399"/>
                                <a:gd name="T69" fmla="*/ 116 h 151"/>
                                <a:gd name="T70" fmla="*/ 54 w 399"/>
                                <a:gd name="T71" fmla="*/ 132 h 151"/>
                                <a:gd name="T72" fmla="*/ 13 w 399"/>
                                <a:gd name="T73" fmla="*/ 149 h 151"/>
                                <a:gd name="T74" fmla="*/ 5 w 399"/>
                                <a:gd name="T75" fmla="*/ 151 h 151"/>
                                <a:gd name="T76" fmla="*/ 2 w 399"/>
                                <a:gd name="T77" fmla="*/ 15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99" h="151">
                                  <a:moveTo>
                                    <a:pt x="2" y="151"/>
                                  </a:moveTo>
                                  <a:lnTo>
                                    <a:pt x="0" y="148"/>
                                  </a:lnTo>
                                  <a:lnTo>
                                    <a:pt x="7" y="142"/>
                                  </a:lnTo>
                                  <a:lnTo>
                                    <a:pt x="23" y="124"/>
                                  </a:lnTo>
                                  <a:lnTo>
                                    <a:pt x="40" y="109"/>
                                  </a:lnTo>
                                  <a:lnTo>
                                    <a:pt x="58" y="93"/>
                                  </a:lnTo>
                                  <a:lnTo>
                                    <a:pt x="77" y="81"/>
                                  </a:lnTo>
                                  <a:lnTo>
                                    <a:pt x="97" y="68"/>
                                  </a:lnTo>
                                  <a:lnTo>
                                    <a:pt x="116" y="60"/>
                                  </a:lnTo>
                                  <a:lnTo>
                                    <a:pt x="138" y="48"/>
                                  </a:lnTo>
                                  <a:lnTo>
                                    <a:pt x="161" y="42"/>
                                  </a:lnTo>
                                  <a:lnTo>
                                    <a:pt x="192" y="35"/>
                                  </a:lnTo>
                                  <a:lnTo>
                                    <a:pt x="224" y="31"/>
                                  </a:lnTo>
                                  <a:lnTo>
                                    <a:pt x="251" y="27"/>
                                  </a:lnTo>
                                  <a:lnTo>
                                    <a:pt x="282" y="21"/>
                                  </a:lnTo>
                                  <a:lnTo>
                                    <a:pt x="309" y="15"/>
                                  </a:lnTo>
                                  <a:lnTo>
                                    <a:pt x="340" y="7"/>
                                  </a:lnTo>
                                  <a:lnTo>
                                    <a:pt x="358" y="0"/>
                                  </a:lnTo>
                                  <a:lnTo>
                                    <a:pt x="350" y="27"/>
                                  </a:lnTo>
                                  <a:lnTo>
                                    <a:pt x="344" y="66"/>
                                  </a:lnTo>
                                  <a:lnTo>
                                    <a:pt x="348" y="66"/>
                                  </a:lnTo>
                                  <a:lnTo>
                                    <a:pt x="356" y="66"/>
                                  </a:lnTo>
                                  <a:lnTo>
                                    <a:pt x="364" y="66"/>
                                  </a:lnTo>
                                  <a:lnTo>
                                    <a:pt x="373" y="66"/>
                                  </a:lnTo>
                                  <a:lnTo>
                                    <a:pt x="381" y="66"/>
                                  </a:lnTo>
                                  <a:lnTo>
                                    <a:pt x="389" y="66"/>
                                  </a:lnTo>
                                  <a:lnTo>
                                    <a:pt x="395" y="66"/>
                                  </a:lnTo>
                                  <a:lnTo>
                                    <a:pt x="399" y="70"/>
                                  </a:lnTo>
                                  <a:lnTo>
                                    <a:pt x="399" y="85"/>
                                  </a:lnTo>
                                  <a:lnTo>
                                    <a:pt x="370" y="77"/>
                                  </a:lnTo>
                                  <a:lnTo>
                                    <a:pt x="319" y="75"/>
                                  </a:lnTo>
                                  <a:lnTo>
                                    <a:pt x="264" y="77"/>
                                  </a:lnTo>
                                  <a:lnTo>
                                    <a:pt x="210" y="87"/>
                                  </a:lnTo>
                                  <a:lnTo>
                                    <a:pt x="153" y="99"/>
                                  </a:lnTo>
                                  <a:lnTo>
                                    <a:pt x="103" y="116"/>
                                  </a:lnTo>
                                  <a:lnTo>
                                    <a:pt x="54" y="132"/>
                                  </a:lnTo>
                                  <a:lnTo>
                                    <a:pt x="13" y="149"/>
                                  </a:lnTo>
                                  <a:lnTo>
                                    <a:pt x="5" y="151"/>
                                  </a:lnTo>
                                  <a:lnTo>
                                    <a:pt x="2" y="15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1724" y="2650"/>
                              <a:ext cx="399" cy="151"/>
                            </a:xfrm>
                            <a:custGeom>
                              <a:avLst/>
                              <a:gdLst>
                                <a:gd name="T0" fmla="*/ 2 w 399"/>
                                <a:gd name="T1" fmla="*/ 151 h 151"/>
                                <a:gd name="T2" fmla="*/ 0 w 399"/>
                                <a:gd name="T3" fmla="*/ 148 h 151"/>
                                <a:gd name="T4" fmla="*/ 7 w 399"/>
                                <a:gd name="T5" fmla="*/ 142 h 151"/>
                                <a:gd name="T6" fmla="*/ 23 w 399"/>
                                <a:gd name="T7" fmla="*/ 124 h 151"/>
                                <a:gd name="T8" fmla="*/ 40 w 399"/>
                                <a:gd name="T9" fmla="*/ 109 h 151"/>
                                <a:gd name="T10" fmla="*/ 58 w 399"/>
                                <a:gd name="T11" fmla="*/ 93 h 151"/>
                                <a:gd name="T12" fmla="*/ 77 w 399"/>
                                <a:gd name="T13" fmla="*/ 81 h 151"/>
                                <a:gd name="T14" fmla="*/ 97 w 399"/>
                                <a:gd name="T15" fmla="*/ 68 h 151"/>
                                <a:gd name="T16" fmla="*/ 116 w 399"/>
                                <a:gd name="T17" fmla="*/ 60 h 151"/>
                                <a:gd name="T18" fmla="*/ 138 w 399"/>
                                <a:gd name="T19" fmla="*/ 48 h 151"/>
                                <a:gd name="T20" fmla="*/ 161 w 399"/>
                                <a:gd name="T21" fmla="*/ 42 h 151"/>
                                <a:gd name="T22" fmla="*/ 192 w 399"/>
                                <a:gd name="T23" fmla="*/ 35 h 151"/>
                                <a:gd name="T24" fmla="*/ 224 w 399"/>
                                <a:gd name="T25" fmla="*/ 31 h 151"/>
                                <a:gd name="T26" fmla="*/ 251 w 399"/>
                                <a:gd name="T27" fmla="*/ 27 h 151"/>
                                <a:gd name="T28" fmla="*/ 282 w 399"/>
                                <a:gd name="T29" fmla="*/ 21 h 151"/>
                                <a:gd name="T30" fmla="*/ 309 w 399"/>
                                <a:gd name="T31" fmla="*/ 15 h 151"/>
                                <a:gd name="T32" fmla="*/ 340 w 399"/>
                                <a:gd name="T33" fmla="*/ 7 h 151"/>
                                <a:gd name="T34" fmla="*/ 358 w 399"/>
                                <a:gd name="T35" fmla="*/ 0 h 151"/>
                                <a:gd name="T36" fmla="*/ 350 w 399"/>
                                <a:gd name="T37" fmla="*/ 27 h 151"/>
                                <a:gd name="T38" fmla="*/ 344 w 399"/>
                                <a:gd name="T39" fmla="*/ 66 h 151"/>
                                <a:gd name="T40" fmla="*/ 348 w 399"/>
                                <a:gd name="T41" fmla="*/ 66 h 151"/>
                                <a:gd name="T42" fmla="*/ 356 w 399"/>
                                <a:gd name="T43" fmla="*/ 66 h 151"/>
                                <a:gd name="T44" fmla="*/ 364 w 399"/>
                                <a:gd name="T45" fmla="*/ 66 h 151"/>
                                <a:gd name="T46" fmla="*/ 373 w 399"/>
                                <a:gd name="T47" fmla="*/ 66 h 151"/>
                                <a:gd name="T48" fmla="*/ 381 w 399"/>
                                <a:gd name="T49" fmla="*/ 66 h 151"/>
                                <a:gd name="T50" fmla="*/ 389 w 399"/>
                                <a:gd name="T51" fmla="*/ 66 h 151"/>
                                <a:gd name="T52" fmla="*/ 395 w 399"/>
                                <a:gd name="T53" fmla="*/ 66 h 151"/>
                                <a:gd name="T54" fmla="*/ 399 w 399"/>
                                <a:gd name="T55" fmla="*/ 70 h 151"/>
                                <a:gd name="T56" fmla="*/ 399 w 399"/>
                                <a:gd name="T57" fmla="*/ 85 h 151"/>
                                <a:gd name="T58" fmla="*/ 370 w 399"/>
                                <a:gd name="T59" fmla="*/ 77 h 151"/>
                                <a:gd name="T60" fmla="*/ 319 w 399"/>
                                <a:gd name="T61" fmla="*/ 75 h 151"/>
                                <a:gd name="T62" fmla="*/ 264 w 399"/>
                                <a:gd name="T63" fmla="*/ 77 h 151"/>
                                <a:gd name="T64" fmla="*/ 210 w 399"/>
                                <a:gd name="T65" fmla="*/ 87 h 151"/>
                                <a:gd name="T66" fmla="*/ 153 w 399"/>
                                <a:gd name="T67" fmla="*/ 99 h 151"/>
                                <a:gd name="T68" fmla="*/ 103 w 399"/>
                                <a:gd name="T69" fmla="*/ 116 h 151"/>
                                <a:gd name="T70" fmla="*/ 54 w 399"/>
                                <a:gd name="T71" fmla="*/ 132 h 151"/>
                                <a:gd name="T72" fmla="*/ 13 w 399"/>
                                <a:gd name="T73" fmla="*/ 149 h 151"/>
                                <a:gd name="T74" fmla="*/ 5 w 399"/>
                                <a:gd name="T75" fmla="*/ 151 h 151"/>
                                <a:gd name="T76" fmla="*/ 2 w 399"/>
                                <a:gd name="T77" fmla="*/ 15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99" h="151">
                                  <a:moveTo>
                                    <a:pt x="2" y="151"/>
                                  </a:moveTo>
                                  <a:lnTo>
                                    <a:pt x="0" y="148"/>
                                  </a:lnTo>
                                  <a:lnTo>
                                    <a:pt x="7" y="142"/>
                                  </a:lnTo>
                                  <a:lnTo>
                                    <a:pt x="23" y="124"/>
                                  </a:lnTo>
                                  <a:lnTo>
                                    <a:pt x="40" y="109"/>
                                  </a:lnTo>
                                  <a:lnTo>
                                    <a:pt x="58" y="93"/>
                                  </a:lnTo>
                                  <a:lnTo>
                                    <a:pt x="77" y="81"/>
                                  </a:lnTo>
                                  <a:lnTo>
                                    <a:pt x="97" y="68"/>
                                  </a:lnTo>
                                  <a:lnTo>
                                    <a:pt x="116" y="60"/>
                                  </a:lnTo>
                                  <a:lnTo>
                                    <a:pt x="138" y="48"/>
                                  </a:lnTo>
                                  <a:lnTo>
                                    <a:pt x="161" y="42"/>
                                  </a:lnTo>
                                  <a:lnTo>
                                    <a:pt x="192" y="35"/>
                                  </a:lnTo>
                                  <a:lnTo>
                                    <a:pt x="224" y="31"/>
                                  </a:lnTo>
                                  <a:lnTo>
                                    <a:pt x="251" y="27"/>
                                  </a:lnTo>
                                  <a:lnTo>
                                    <a:pt x="282" y="21"/>
                                  </a:lnTo>
                                  <a:lnTo>
                                    <a:pt x="309" y="15"/>
                                  </a:lnTo>
                                  <a:lnTo>
                                    <a:pt x="340" y="7"/>
                                  </a:lnTo>
                                  <a:lnTo>
                                    <a:pt x="358" y="0"/>
                                  </a:lnTo>
                                  <a:lnTo>
                                    <a:pt x="350" y="27"/>
                                  </a:lnTo>
                                  <a:lnTo>
                                    <a:pt x="344" y="66"/>
                                  </a:lnTo>
                                  <a:lnTo>
                                    <a:pt x="348" y="66"/>
                                  </a:lnTo>
                                  <a:lnTo>
                                    <a:pt x="356" y="66"/>
                                  </a:lnTo>
                                  <a:lnTo>
                                    <a:pt x="364" y="66"/>
                                  </a:lnTo>
                                  <a:lnTo>
                                    <a:pt x="373" y="66"/>
                                  </a:lnTo>
                                  <a:lnTo>
                                    <a:pt x="381" y="66"/>
                                  </a:lnTo>
                                  <a:lnTo>
                                    <a:pt x="389" y="66"/>
                                  </a:lnTo>
                                  <a:lnTo>
                                    <a:pt x="395" y="66"/>
                                  </a:lnTo>
                                  <a:lnTo>
                                    <a:pt x="399" y="70"/>
                                  </a:lnTo>
                                  <a:lnTo>
                                    <a:pt x="399" y="85"/>
                                  </a:lnTo>
                                  <a:lnTo>
                                    <a:pt x="370" y="77"/>
                                  </a:lnTo>
                                  <a:lnTo>
                                    <a:pt x="319" y="75"/>
                                  </a:lnTo>
                                  <a:lnTo>
                                    <a:pt x="264" y="77"/>
                                  </a:lnTo>
                                  <a:lnTo>
                                    <a:pt x="210" y="87"/>
                                  </a:lnTo>
                                  <a:lnTo>
                                    <a:pt x="153" y="99"/>
                                  </a:lnTo>
                                  <a:lnTo>
                                    <a:pt x="103" y="116"/>
                                  </a:lnTo>
                                  <a:lnTo>
                                    <a:pt x="54" y="132"/>
                                  </a:lnTo>
                                  <a:lnTo>
                                    <a:pt x="13" y="149"/>
                                  </a:lnTo>
                                  <a:lnTo>
                                    <a:pt x="5" y="151"/>
                                  </a:lnTo>
                                  <a:lnTo>
                                    <a:pt x="2" y="15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1731" y="2134"/>
                              <a:ext cx="378" cy="451"/>
                            </a:xfrm>
                            <a:custGeom>
                              <a:avLst/>
                              <a:gdLst>
                                <a:gd name="T0" fmla="*/ 365 w 378"/>
                                <a:gd name="T1" fmla="*/ 445 h 451"/>
                                <a:gd name="T2" fmla="*/ 333 w 378"/>
                                <a:gd name="T3" fmla="*/ 414 h 451"/>
                                <a:gd name="T4" fmla="*/ 300 w 378"/>
                                <a:gd name="T5" fmla="*/ 379 h 451"/>
                                <a:gd name="T6" fmla="*/ 265 w 378"/>
                                <a:gd name="T7" fmla="*/ 342 h 451"/>
                                <a:gd name="T8" fmla="*/ 234 w 378"/>
                                <a:gd name="T9" fmla="*/ 309 h 451"/>
                                <a:gd name="T10" fmla="*/ 207 w 378"/>
                                <a:gd name="T11" fmla="*/ 278 h 451"/>
                                <a:gd name="T12" fmla="*/ 187 w 378"/>
                                <a:gd name="T13" fmla="*/ 257 h 451"/>
                                <a:gd name="T14" fmla="*/ 160 w 378"/>
                                <a:gd name="T15" fmla="*/ 224 h 451"/>
                                <a:gd name="T16" fmla="*/ 137 w 378"/>
                                <a:gd name="T17" fmla="*/ 192 h 451"/>
                                <a:gd name="T18" fmla="*/ 111 w 378"/>
                                <a:gd name="T19" fmla="*/ 159 h 451"/>
                                <a:gd name="T20" fmla="*/ 90 w 378"/>
                                <a:gd name="T21" fmla="*/ 126 h 451"/>
                                <a:gd name="T22" fmla="*/ 67 w 378"/>
                                <a:gd name="T23" fmla="*/ 93 h 451"/>
                                <a:gd name="T24" fmla="*/ 45 w 378"/>
                                <a:gd name="T25" fmla="*/ 60 h 451"/>
                                <a:gd name="T26" fmla="*/ 22 w 378"/>
                                <a:gd name="T27" fmla="*/ 29 h 451"/>
                                <a:gd name="T28" fmla="*/ 0 w 378"/>
                                <a:gd name="T29" fmla="*/ 0 h 451"/>
                                <a:gd name="T30" fmla="*/ 2 w 378"/>
                                <a:gd name="T31" fmla="*/ 0 h 451"/>
                                <a:gd name="T32" fmla="*/ 18 w 378"/>
                                <a:gd name="T33" fmla="*/ 9 h 451"/>
                                <a:gd name="T34" fmla="*/ 30 w 378"/>
                                <a:gd name="T35" fmla="*/ 13 h 451"/>
                                <a:gd name="T36" fmla="*/ 55 w 378"/>
                                <a:gd name="T37" fmla="*/ 54 h 451"/>
                                <a:gd name="T38" fmla="*/ 98 w 378"/>
                                <a:gd name="T39" fmla="*/ 118 h 451"/>
                                <a:gd name="T40" fmla="*/ 144 w 378"/>
                                <a:gd name="T41" fmla="*/ 181 h 451"/>
                                <a:gd name="T42" fmla="*/ 195 w 378"/>
                                <a:gd name="T43" fmla="*/ 243 h 451"/>
                                <a:gd name="T44" fmla="*/ 248 w 378"/>
                                <a:gd name="T45" fmla="*/ 301 h 451"/>
                                <a:gd name="T46" fmla="*/ 300 w 378"/>
                                <a:gd name="T47" fmla="*/ 360 h 451"/>
                                <a:gd name="T48" fmla="*/ 355 w 378"/>
                                <a:gd name="T49" fmla="*/ 414 h 451"/>
                                <a:gd name="T50" fmla="*/ 378 w 378"/>
                                <a:gd name="T51" fmla="*/ 438 h 451"/>
                                <a:gd name="T52" fmla="*/ 372 w 378"/>
                                <a:gd name="T53" fmla="*/ 451 h 451"/>
                                <a:gd name="T54" fmla="*/ 365 w 378"/>
                                <a:gd name="T55" fmla="*/ 445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8" h="451">
                                  <a:moveTo>
                                    <a:pt x="365" y="445"/>
                                  </a:moveTo>
                                  <a:lnTo>
                                    <a:pt x="333" y="414"/>
                                  </a:lnTo>
                                  <a:lnTo>
                                    <a:pt x="300" y="379"/>
                                  </a:lnTo>
                                  <a:lnTo>
                                    <a:pt x="265" y="342"/>
                                  </a:lnTo>
                                  <a:lnTo>
                                    <a:pt x="234" y="309"/>
                                  </a:lnTo>
                                  <a:lnTo>
                                    <a:pt x="207" y="278"/>
                                  </a:lnTo>
                                  <a:lnTo>
                                    <a:pt x="187" y="257"/>
                                  </a:lnTo>
                                  <a:lnTo>
                                    <a:pt x="160" y="224"/>
                                  </a:lnTo>
                                  <a:lnTo>
                                    <a:pt x="137" y="192"/>
                                  </a:lnTo>
                                  <a:lnTo>
                                    <a:pt x="111" y="159"/>
                                  </a:lnTo>
                                  <a:lnTo>
                                    <a:pt x="90" y="126"/>
                                  </a:lnTo>
                                  <a:lnTo>
                                    <a:pt x="67" y="93"/>
                                  </a:lnTo>
                                  <a:lnTo>
                                    <a:pt x="45" y="60"/>
                                  </a:lnTo>
                                  <a:lnTo>
                                    <a:pt x="22" y="29"/>
                                  </a:lnTo>
                                  <a:lnTo>
                                    <a:pt x="0" y="0"/>
                                  </a:lnTo>
                                  <a:lnTo>
                                    <a:pt x="2" y="0"/>
                                  </a:lnTo>
                                  <a:lnTo>
                                    <a:pt x="18" y="9"/>
                                  </a:lnTo>
                                  <a:lnTo>
                                    <a:pt x="30" y="13"/>
                                  </a:lnTo>
                                  <a:lnTo>
                                    <a:pt x="55" y="54"/>
                                  </a:lnTo>
                                  <a:lnTo>
                                    <a:pt x="98" y="118"/>
                                  </a:lnTo>
                                  <a:lnTo>
                                    <a:pt x="144" y="181"/>
                                  </a:lnTo>
                                  <a:lnTo>
                                    <a:pt x="195" y="243"/>
                                  </a:lnTo>
                                  <a:lnTo>
                                    <a:pt x="248" y="301"/>
                                  </a:lnTo>
                                  <a:lnTo>
                                    <a:pt x="300" y="360"/>
                                  </a:lnTo>
                                  <a:lnTo>
                                    <a:pt x="355" y="414"/>
                                  </a:lnTo>
                                  <a:lnTo>
                                    <a:pt x="378" y="438"/>
                                  </a:lnTo>
                                  <a:lnTo>
                                    <a:pt x="372" y="451"/>
                                  </a:lnTo>
                                  <a:lnTo>
                                    <a:pt x="365" y="445"/>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1731" y="2134"/>
                              <a:ext cx="378" cy="451"/>
                            </a:xfrm>
                            <a:custGeom>
                              <a:avLst/>
                              <a:gdLst>
                                <a:gd name="T0" fmla="*/ 365 w 378"/>
                                <a:gd name="T1" fmla="*/ 445 h 451"/>
                                <a:gd name="T2" fmla="*/ 333 w 378"/>
                                <a:gd name="T3" fmla="*/ 414 h 451"/>
                                <a:gd name="T4" fmla="*/ 300 w 378"/>
                                <a:gd name="T5" fmla="*/ 379 h 451"/>
                                <a:gd name="T6" fmla="*/ 265 w 378"/>
                                <a:gd name="T7" fmla="*/ 342 h 451"/>
                                <a:gd name="T8" fmla="*/ 234 w 378"/>
                                <a:gd name="T9" fmla="*/ 309 h 451"/>
                                <a:gd name="T10" fmla="*/ 207 w 378"/>
                                <a:gd name="T11" fmla="*/ 278 h 451"/>
                                <a:gd name="T12" fmla="*/ 187 w 378"/>
                                <a:gd name="T13" fmla="*/ 257 h 451"/>
                                <a:gd name="T14" fmla="*/ 160 w 378"/>
                                <a:gd name="T15" fmla="*/ 224 h 451"/>
                                <a:gd name="T16" fmla="*/ 137 w 378"/>
                                <a:gd name="T17" fmla="*/ 192 h 451"/>
                                <a:gd name="T18" fmla="*/ 111 w 378"/>
                                <a:gd name="T19" fmla="*/ 159 h 451"/>
                                <a:gd name="T20" fmla="*/ 90 w 378"/>
                                <a:gd name="T21" fmla="*/ 126 h 451"/>
                                <a:gd name="T22" fmla="*/ 67 w 378"/>
                                <a:gd name="T23" fmla="*/ 93 h 451"/>
                                <a:gd name="T24" fmla="*/ 45 w 378"/>
                                <a:gd name="T25" fmla="*/ 60 h 451"/>
                                <a:gd name="T26" fmla="*/ 22 w 378"/>
                                <a:gd name="T27" fmla="*/ 29 h 451"/>
                                <a:gd name="T28" fmla="*/ 0 w 378"/>
                                <a:gd name="T29" fmla="*/ 0 h 451"/>
                                <a:gd name="T30" fmla="*/ 2 w 378"/>
                                <a:gd name="T31" fmla="*/ 0 h 451"/>
                                <a:gd name="T32" fmla="*/ 18 w 378"/>
                                <a:gd name="T33" fmla="*/ 9 h 451"/>
                                <a:gd name="T34" fmla="*/ 30 w 378"/>
                                <a:gd name="T35" fmla="*/ 13 h 451"/>
                                <a:gd name="T36" fmla="*/ 55 w 378"/>
                                <a:gd name="T37" fmla="*/ 54 h 451"/>
                                <a:gd name="T38" fmla="*/ 98 w 378"/>
                                <a:gd name="T39" fmla="*/ 118 h 451"/>
                                <a:gd name="T40" fmla="*/ 144 w 378"/>
                                <a:gd name="T41" fmla="*/ 181 h 451"/>
                                <a:gd name="T42" fmla="*/ 195 w 378"/>
                                <a:gd name="T43" fmla="*/ 243 h 451"/>
                                <a:gd name="T44" fmla="*/ 248 w 378"/>
                                <a:gd name="T45" fmla="*/ 301 h 451"/>
                                <a:gd name="T46" fmla="*/ 300 w 378"/>
                                <a:gd name="T47" fmla="*/ 360 h 451"/>
                                <a:gd name="T48" fmla="*/ 355 w 378"/>
                                <a:gd name="T49" fmla="*/ 414 h 451"/>
                                <a:gd name="T50" fmla="*/ 378 w 378"/>
                                <a:gd name="T51" fmla="*/ 438 h 451"/>
                                <a:gd name="T52" fmla="*/ 372 w 378"/>
                                <a:gd name="T53" fmla="*/ 451 h 451"/>
                                <a:gd name="T54" fmla="*/ 365 w 378"/>
                                <a:gd name="T55" fmla="*/ 445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8" h="451">
                                  <a:moveTo>
                                    <a:pt x="365" y="445"/>
                                  </a:moveTo>
                                  <a:lnTo>
                                    <a:pt x="333" y="414"/>
                                  </a:lnTo>
                                  <a:lnTo>
                                    <a:pt x="300" y="379"/>
                                  </a:lnTo>
                                  <a:lnTo>
                                    <a:pt x="265" y="342"/>
                                  </a:lnTo>
                                  <a:lnTo>
                                    <a:pt x="234" y="309"/>
                                  </a:lnTo>
                                  <a:lnTo>
                                    <a:pt x="207" y="278"/>
                                  </a:lnTo>
                                  <a:lnTo>
                                    <a:pt x="187" y="257"/>
                                  </a:lnTo>
                                  <a:lnTo>
                                    <a:pt x="160" y="224"/>
                                  </a:lnTo>
                                  <a:lnTo>
                                    <a:pt x="137" y="192"/>
                                  </a:lnTo>
                                  <a:lnTo>
                                    <a:pt x="111" y="159"/>
                                  </a:lnTo>
                                  <a:lnTo>
                                    <a:pt x="90" y="126"/>
                                  </a:lnTo>
                                  <a:lnTo>
                                    <a:pt x="67" y="93"/>
                                  </a:lnTo>
                                  <a:lnTo>
                                    <a:pt x="45" y="60"/>
                                  </a:lnTo>
                                  <a:lnTo>
                                    <a:pt x="22" y="29"/>
                                  </a:lnTo>
                                  <a:lnTo>
                                    <a:pt x="0" y="0"/>
                                  </a:lnTo>
                                  <a:lnTo>
                                    <a:pt x="2" y="0"/>
                                  </a:lnTo>
                                  <a:lnTo>
                                    <a:pt x="18" y="9"/>
                                  </a:lnTo>
                                  <a:lnTo>
                                    <a:pt x="30" y="13"/>
                                  </a:lnTo>
                                  <a:lnTo>
                                    <a:pt x="55" y="54"/>
                                  </a:lnTo>
                                  <a:lnTo>
                                    <a:pt x="98" y="118"/>
                                  </a:lnTo>
                                  <a:lnTo>
                                    <a:pt x="144" y="181"/>
                                  </a:lnTo>
                                  <a:lnTo>
                                    <a:pt x="195" y="243"/>
                                  </a:lnTo>
                                  <a:lnTo>
                                    <a:pt x="248" y="301"/>
                                  </a:lnTo>
                                  <a:lnTo>
                                    <a:pt x="300" y="360"/>
                                  </a:lnTo>
                                  <a:lnTo>
                                    <a:pt x="355" y="414"/>
                                  </a:lnTo>
                                  <a:lnTo>
                                    <a:pt x="378" y="438"/>
                                  </a:lnTo>
                                  <a:lnTo>
                                    <a:pt x="372" y="451"/>
                                  </a:lnTo>
                                  <a:lnTo>
                                    <a:pt x="365" y="44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731" y="1906"/>
                              <a:ext cx="1854" cy="255"/>
                            </a:xfrm>
                            <a:custGeom>
                              <a:avLst/>
                              <a:gdLst>
                                <a:gd name="T0" fmla="*/ 1761 w 1854"/>
                                <a:gd name="T1" fmla="*/ 243 h 255"/>
                                <a:gd name="T2" fmla="*/ 1669 w 1854"/>
                                <a:gd name="T3" fmla="*/ 218 h 255"/>
                                <a:gd name="T4" fmla="*/ 1574 w 1854"/>
                                <a:gd name="T5" fmla="*/ 189 h 255"/>
                                <a:gd name="T6" fmla="*/ 1553 w 1854"/>
                                <a:gd name="T7" fmla="*/ 177 h 255"/>
                                <a:gd name="T8" fmla="*/ 1584 w 1854"/>
                                <a:gd name="T9" fmla="*/ 183 h 255"/>
                                <a:gd name="T10" fmla="*/ 1726 w 1854"/>
                                <a:gd name="T11" fmla="*/ 226 h 255"/>
                                <a:gd name="T12" fmla="*/ 1757 w 1854"/>
                                <a:gd name="T13" fmla="*/ 232 h 255"/>
                                <a:gd name="T14" fmla="*/ 1792 w 1854"/>
                                <a:gd name="T15" fmla="*/ 237 h 255"/>
                                <a:gd name="T16" fmla="*/ 1823 w 1854"/>
                                <a:gd name="T17" fmla="*/ 245 h 255"/>
                                <a:gd name="T18" fmla="*/ 1854 w 1854"/>
                                <a:gd name="T19" fmla="*/ 255 h 255"/>
                                <a:gd name="T20" fmla="*/ 37 w 1854"/>
                                <a:gd name="T21" fmla="*/ 204 h 255"/>
                                <a:gd name="T22" fmla="*/ 12 w 1854"/>
                                <a:gd name="T23" fmla="*/ 195 h 255"/>
                                <a:gd name="T24" fmla="*/ 0 w 1854"/>
                                <a:gd name="T25" fmla="*/ 197 h 255"/>
                                <a:gd name="T26" fmla="*/ 16 w 1854"/>
                                <a:gd name="T27" fmla="*/ 165 h 255"/>
                                <a:gd name="T28" fmla="*/ 123 w 1854"/>
                                <a:gd name="T29" fmla="*/ 88 h 255"/>
                                <a:gd name="T30" fmla="*/ 242 w 1854"/>
                                <a:gd name="T31" fmla="*/ 39 h 255"/>
                                <a:gd name="T32" fmla="*/ 363 w 1854"/>
                                <a:gd name="T33" fmla="*/ 12 h 255"/>
                                <a:gd name="T34" fmla="*/ 489 w 1854"/>
                                <a:gd name="T35" fmla="*/ 0 h 255"/>
                                <a:gd name="T36" fmla="*/ 555 w 1854"/>
                                <a:gd name="T37" fmla="*/ 14 h 255"/>
                                <a:gd name="T38" fmla="*/ 464 w 1854"/>
                                <a:gd name="T39" fmla="*/ 14 h 255"/>
                                <a:gd name="T40" fmla="*/ 359 w 1854"/>
                                <a:gd name="T41" fmla="*/ 31 h 255"/>
                                <a:gd name="T42" fmla="*/ 255 w 1854"/>
                                <a:gd name="T43" fmla="*/ 60 h 255"/>
                                <a:gd name="T44" fmla="*/ 154 w 1854"/>
                                <a:gd name="T45" fmla="*/ 103 h 255"/>
                                <a:gd name="T46" fmla="*/ 125 w 1854"/>
                                <a:gd name="T47" fmla="*/ 121 h 255"/>
                                <a:gd name="T48" fmla="*/ 98 w 1854"/>
                                <a:gd name="T49" fmla="*/ 142 h 255"/>
                                <a:gd name="T50" fmla="*/ 69 w 1854"/>
                                <a:gd name="T51" fmla="*/ 165 h 255"/>
                                <a:gd name="T52" fmla="*/ 45 w 1854"/>
                                <a:gd name="T53" fmla="*/ 197 h 255"/>
                                <a:gd name="T54" fmla="*/ 37 w 1854"/>
                                <a:gd name="T55" fmla="*/ 204 h 255"/>
                                <a:gd name="T56" fmla="*/ 1038 w 1854"/>
                                <a:gd name="T57" fmla="*/ 64 h 255"/>
                                <a:gd name="T58" fmla="*/ 1042 w 1854"/>
                                <a:gd name="T59" fmla="*/ 54 h 255"/>
                                <a:gd name="T60" fmla="*/ 1134 w 1854"/>
                                <a:gd name="T61" fmla="*/ 70 h 255"/>
                                <a:gd name="T62" fmla="*/ 1126 w 1854"/>
                                <a:gd name="T63" fmla="*/ 7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4" h="255">
                                  <a:moveTo>
                                    <a:pt x="1808" y="251"/>
                                  </a:moveTo>
                                  <a:lnTo>
                                    <a:pt x="1761" y="243"/>
                                  </a:lnTo>
                                  <a:lnTo>
                                    <a:pt x="1714" y="230"/>
                                  </a:lnTo>
                                  <a:lnTo>
                                    <a:pt x="1669" y="218"/>
                                  </a:lnTo>
                                  <a:lnTo>
                                    <a:pt x="1621" y="202"/>
                                  </a:lnTo>
                                  <a:lnTo>
                                    <a:pt x="1574" y="189"/>
                                  </a:lnTo>
                                  <a:lnTo>
                                    <a:pt x="1551" y="181"/>
                                  </a:lnTo>
                                  <a:lnTo>
                                    <a:pt x="1553" y="177"/>
                                  </a:lnTo>
                                  <a:lnTo>
                                    <a:pt x="1551" y="173"/>
                                  </a:lnTo>
                                  <a:lnTo>
                                    <a:pt x="1584" y="183"/>
                                  </a:lnTo>
                                  <a:lnTo>
                                    <a:pt x="1654" y="204"/>
                                  </a:lnTo>
                                  <a:lnTo>
                                    <a:pt x="1726" y="226"/>
                                  </a:lnTo>
                                  <a:lnTo>
                                    <a:pt x="1741" y="228"/>
                                  </a:lnTo>
                                  <a:lnTo>
                                    <a:pt x="1757" y="232"/>
                                  </a:lnTo>
                                  <a:lnTo>
                                    <a:pt x="1775" y="234"/>
                                  </a:lnTo>
                                  <a:lnTo>
                                    <a:pt x="1792" y="237"/>
                                  </a:lnTo>
                                  <a:lnTo>
                                    <a:pt x="1808" y="241"/>
                                  </a:lnTo>
                                  <a:lnTo>
                                    <a:pt x="1823" y="245"/>
                                  </a:lnTo>
                                  <a:lnTo>
                                    <a:pt x="1839" y="249"/>
                                  </a:lnTo>
                                  <a:lnTo>
                                    <a:pt x="1854" y="255"/>
                                  </a:lnTo>
                                  <a:lnTo>
                                    <a:pt x="1808" y="251"/>
                                  </a:lnTo>
                                  <a:close/>
                                  <a:moveTo>
                                    <a:pt x="37" y="204"/>
                                  </a:moveTo>
                                  <a:lnTo>
                                    <a:pt x="24" y="198"/>
                                  </a:lnTo>
                                  <a:lnTo>
                                    <a:pt x="12" y="195"/>
                                  </a:lnTo>
                                  <a:lnTo>
                                    <a:pt x="2" y="193"/>
                                  </a:lnTo>
                                  <a:lnTo>
                                    <a:pt x="0" y="197"/>
                                  </a:lnTo>
                                  <a:lnTo>
                                    <a:pt x="6" y="183"/>
                                  </a:lnTo>
                                  <a:lnTo>
                                    <a:pt x="16" y="165"/>
                                  </a:lnTo>
                                  <a:lnTo>
                                    <a:pt x="67" y="123"/>
                                  </a:lnTo>
                                  <a:lnTo>
                                    <a:pt x="123" y="88"/>
                                  </a:lnTo>
                                  <a:lnTo>
                                    <a:pt x="181" y="58"/>
                                  </a:lnTo>
                                  <a:lnTo>
                                    <a:pt x="242" y="39"/>
                                  </a:lnTo>
                                  <a:lnTo>
                                    <a:pt x="300" y="21"/>
                                  </a:lnTo>
                                  <a:lnTo>
                                    <a:pt x="363" y="12"/>
                                  </a:lnTo>
                                  <a:lnTo>
                                    <a:pt x="425" y="2"/>
                                  </a:lnTo>
                                  <a:lnTo>
                                    <a:pt x="489" y="0"/>
                                  </a:lnTo>
                                  <a:lnTo>
                                    <a:pt x="557" y="4"/>
                                  </a:lnTo>
                                  <a:lnTo>
                                    <a:pt x="555" y="14"/>
                                  </a:lnTo>
                                  <a:lnTo>
                                    <a:pt x="516" y="12"/>
                                  </a:lnTo>
                                  <a:lnTo>
                                    <a:pt x="464" y="14"/>
                                  </a:lnTo>
                                  <a:lnTo>
                                    <a:pt x="411" y="19"/>
                                  </a:lnTo>
                                  <a:lnTo>
                                    <a:pt x="359" y="31"/>
                                  </a:lnTo>
                                  <a:lnTo>
                                    <a:pt x="306" y="43"/>
                                  </a:lnTo>
                                  <a:lnTo>
                                    <a:pt x="255" y="60"/>
                                  </a:lnTo>
                                  <a:lnTo>
                                    <a:pt x="205" y="78"/>
                                  </a:lnTo>
                                  <a:lnTo>
                                    <a:pt x="154" y="103"/>
                                  </a:lnTo>
                                  <a:lnTo>
                                    <a:pt x="139" y="111"/>
                                  </a:lnTo>
                                  <a:lnTo>
                                    <a:pt x="125" y="121"/>
                                  </a:lnTo>
                                  <a:lnTo>
                                    <a:pt x="111" y="130"/>
                                  </a:lnTo>
                                  <a:lnTo>
                                    <a:pt x="98" y="142"/>
                                  </a:lnTo>
                                  <a:lnTo>
                                    <a:pt x="82" y="152"/>
                                  </a:lnTo>
                                  <a:lnTo>
                                    <a:pt x="69" y="165"/>
                                  </a:lnTo>
                                  <a:lnTo>
                                    <a:pt x="57" y="179"/>
                                  </a:lnTo>
                                  <a:lnTo>
                                    <a:pt x="45" y="197"/>
                                  </a:lnTo>
                                  <a:lnTo>
                                    <a:pt x="39" y="206"/>
                                  </a:lnTo>
                                  <a:lnTo>
                                    <a:pt x="37" y="204"/>
                                  </a:lnTo>
                                  <a:close/>
                                  <a:moveTo>
                                    <a:pt x="1107" y="74"/>
                                  </a:moveTo>
                                  <a:lnTo>
                                    <a:pt x="1038" y="64"/>
                                  </a:lnTo>
                                  <a:lnTo>
                                    <a:pt x="1040" y="58"/>
                                  </a:lnTo>
                                  <a:lnTo>
                                    <a:pt x="1042" y="54"/>
                                  </a:lnTo>
                                  <a:lnTo>
                                    <a:pt x="1077" y="60"/>
                                  </a:lnTo>
                                  <a:lnTo>
                                    <a:pt x="1134" y="70"/>
                                  </a:lnTo>
                                  <a:lnTo>
                                    <a:pt x="1128" y="78"/>
                                  </a:lnTo>
                                  <a:lnTo>
                                    <a:pt x="1126" y="78"/>
                                  </a:lnTo>
                                  <a:lnTo>
                                    <a:pt x="1107" y="7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1731" y="1906"/>
                              <a:ext cx="1854" cy="255"/>
                            </a:xfrm>
                            <a:custGeom>
                              <a:avLst/>
                              <a:gdLst>
                                <a:gd name="T0" fmla="*/ 1761 w 1854"/>
                                <a:gd name="T1" fmla="*/ 243 h 255"/>
                                <a:gd name="T2" fmla="*/ 1669 w 1854"/>
                                <a:gd name="T3" fmla="*/ 218 h 255"/>
                                <a:gd name="T4" fmla="*/ 1574 w 1854"/>
                                <a:gd name="T5" fmla="*/ 189 h 255"/>
                                <a:gd name="T6" fmla="*/ 1553 w 1854"/>
                                <a:gd name="T7" fmla="*/ 177 h 255"/>
                                <a:gd name="T8" fmla="*/ 1584 w 1854"/>
                                <a:gd name="T9" fmla="*/ 183 h 255"/>
                                <a:gd name="T10" fmla="*/ 1726 w 1854"/>
                                <a:gd name="T11" fmla="*/ 226 h 255"/>
                                <a:gd name="T12" fmla="*/ 1757 w 1854"/>
                                <a:gd name="T13" fmla="*/ 232 h 255"/>
                                <a:gd name="T14" fmla="*/ 1792 w 1854"/>
                                <a:gd name="T15" fmla="*/ 237 h 255"/>
                                <a:gd name="T16" fmla="*/ 1823 w 1854"/>
                                <a:gd name="T17" fmla="*/ 245 h 255"/>
                                <a:gd name="T18" fmla="*/ 1854 w 1854"/>
                                <a:gd name="T19" fmla="*/ 255 h 255"/>
                                <a:gd name="T20" fmla="*/ 37 w 1854"/>
                                <a:gd name="T21" fmla="*/ 204 h 255"/>
                                <a:gd name="T22" fmla="*/ 12 w 1854"/>
                                <a:gd name="T23" fmla="*/ 195 h 255"/>
                                <a:gd name="T24" fmla="*/ 0 w 1854"/>
                                <a:gd name="T25" fmla="*/ 197 h 255"/>
                                <a:gd name="T26" fmla="*/ 16 w 1854"/>
                                <a:gd name="T27" fmla="*/ 165 h 255"/>
                                <a:gd name="T28" fmla="*/ 123 w 1854"/>
                                <a:gd name="T29" fmla="*/ 88 h 255"/>
                                <a:gd name="T30" fmla="*/ 242 w 1854"/>
                                <a:gd name="T31" fmla="*/ 39 h 255"/>
                                <a:gd name="T32" fmla="*/ 363 w 1854"/>
                                <a:gd name="T33" fmla="*/ 12 h 255"/>
                                <a:gd name="T34" fmla="*/ 489 w 1854"/>
                                <a:gd name="T35" fmla="*/ 0 h 255"/>
                                <a:gd name="T36" fmla="*/ 555 w 1854"/>
                                <a:gd name="T37" fmla="*/ 14 h 255"/>
                                <a:gd name="T38" fmla="*/ 464 w 1854"/>
                                <a:gd name="T39" fmla="*/ 14 h 255"/>
                                <a:gd name="T40" fmla="*/ 359 w 1854"/>
                                <a:gd name="T41" fmla="*/ 31 h 255"/>
                                <a:gd name="T42" fmla="*/ 255 w 1854"/>
                                <a:gd name="T43" fmla="*/ 60 h 255"/>
                                <a:gd name="T44" fmla="*/ 154 w 1854"/>
                                <a:gd name="T45" fmla="*/ 103 h 255"/>
                                <a:gd name="T46" fmla="*/ 125 w 1854"/>
                                <a:gd name="T47" fmla="*/ 121 h 255"/>
                                <a:gd name="T48" fmla="*/ 98 w 1854"/>
                                <a:gd name="T49" fmla="*/ 142 h 255"/>
                                <a:gd name="T50" fmla="*/ 69 w 1854"/>
                                <a:gd name="T51" fmla="*/ 165 h 255"/>
                                <a:gd name="T52" fmla="*/ 45 w 1854"/>
                                <a:gd name="T53" fmla="*/ 197 h 255"/>
                                <a:gd name="T54" fmla="*/ 37 w 1854"/>
                                <a:gd name="T55" fmla="*/ 204 h 255"/>
                                <a:gd name="T56" fmla="*/ 1038 w 1854"/>
                                <a:gd name="T57" fmla="*/ 64 h 255"/>
                                <a:gd name="T58" fmla="*/ 1042 w 1854"/>
                                <a:gd name="T59" fmla="*/ 54 h 255"/>
                                <a:gd name="T60" fmla="*/ 1134 w 1854"/>
                                <a:gd name="T61" fmla="*/ 70 h 255"/>
                                <a:gd name="T62" fmla="*/ 1126 w 1854"/>
                                <a:gd name="T63" fmla="*/ 7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4" h="255">
                                  <a:moveTo>
                                    <a:pt x="1808" y="251"/>
                                  </a:moveTo>
                                  <a:lnTo>
                                    <a:pt x="1761" y="243"/>
                                  </a:lnTo>
                                  <a:lnTo>
                                    <a:pt x="1714" y="230"/>
                                  </a:lnTo>
                                  <a:lnTo>
                                    <a:pt x="1669" y="218"/>
                                  </a:lnTo>
                                  <a:lnTo>
                                    <a:pt x="1621" y="202"/>
                                  </a:lnTo>
                                  <a:lnTo>
                                    <a:pt x="1574" y="189"/>
                                  </a:lnTo>
                                  <a:lnTo>
                                    <a:pt x="1551" y="181"/>
                                  </a:lnTo>
                                  <a:lnTo>
                                    <a:pt x="1553" y="177"/>
                                  </a:lnTo>
                                  <a:lnTo>
                                    <a:pt x="1551" y="173"/>
                                  </a:lnTo>
                                  <a:lnTo>
                                    <a:pt x="1584" y="183"/>
                                  </a:lnTo>
                                  <a:lnTo>
                                    <a:pt x="1654" y="204"/>
                                  </a:lnTo>
                                  <a:lnTo>
                                    <a:pt x="1726" y="226"/>
                                  </a:lnTo>
                                  <a:lnTo>
                                    <a:pt x="1741" y="228"/>
                                  </a:lnTo>
                                  <a:lnTo>
                                    <a:pt x="1757" y="232"/>
                                  </a:lnTo>
                                  <a:lnTo>
                                    <a:pt x="1775" y="234"/>
                                  </a:lnTo>
                                  <a:lnTo>
                                    <a:pt x="1792" y="237"/>
                                  </a:lnTo>
                                  <a:lnTo>
                                    <a:pt x="1808" y="241"/>
                                  </a:lnTo>
                                  <a:lnTo>
                                    <a:pt x="1823" y="245"/>
                                  </a:lnTo>
                                  <a:lnTo>
                                    <a:pt x="1839" y="249"/>
                                  </a:lnTo>
                                  <a:lnTo>
                                    <a:pt x="1854" y="255"/>
                                  </a:lnTo>
                                  <a:lnTo>
                                    <a:pt x="1808" y="251"/>
                                  </a:lnTo>
                                  <a:moveTo>
                                    <a:pt x="37" y="204"/>
                                  </a:moveTo>
                                  <a:lnTo>
                                    <a:pt x="24" y="198"/>
                                  </a:lnTo>
                                  <a:lnTo>
                                    <a:pt x="12" y="195"/>
                                  </a:lnTo>
                                  <a:lnTo>
                                    <a:pt x="2" y="193"/>
                                  </a:lnTo>
                                  <a:lnTo>
                                    <a:pt x="0" y="197"/>
                                  </a:lnTo>
                                  <a:lnTo>
                                    <a:pt x="6" y="183"/>
                                  </a:lnTo>
                                  <a:lnTo>
                                    <a:pt x="16" y="165"/>
                                  </a:lnTo>
                                  <a:lnTo>
                                    <a:pt x="67" y="123"/>
                                  </a:lnTo>
                                  <a:lnTo>
                                    <a:pt x="123" y="88"/>
                                  </a:lnTo>
                                  <a:lnTo>
                                    <a:pt x="181" y="58"/>
                                  </a:lnTo>
                                  <a:lnTo>
                                    <a:pt x="242" y="39"/>
                                  </a:lnTo>
                                  <a:lnTo>
                                    <a:pt x="300" y="21"/>
                                  </a:lnTo>
                                  <a:lnTo>
                                    <a:pt x="363" y="12"/>
                                  </a:lnTo>
                                  <a:lnTo>
                                    <a:pt x="425" y="2"/>
                                  </a:lnTo>
                                  <a:lnTo>
                                    <a:pt x="489" y="0"/>
                                  </a:lnTo>
                                  <a:lnTo>
                                    <a:pt x="557" y="4"/>
                                  </a:lnTo>
                                  <a:lnTo>
                                    <a:pt x="555" y="14"/>
                                  </a:lnTo>
                                  <a:lnTo>
                                    <a:pt x="516" y="12"/>
                                  </a:lnTo>
                                  <a:lnTo>
                                    <a:pt x="464" y="14"/>
                                  </a:lnTo>
                                  <a:lnTo>
                                    <a:pt x="411" y="19"/>
                                  </a:lnTo>
                                  <a:lnTo>
                                    <a:pt x="359" y="31"/>
                                  </a:lnTo>
                                  <a:lnTo>
                                    <a:pt x="306" y="43"/>
                                  </a:lnTo>
                                  <a:lnTo>
                                    <a:pt x="255" y="60"/>
                                  </a:lnTo>
                                  <a:lnTo>
                                    <a:pt x="205" y="78"/>
                                  </a:lnTo>
                                  <a:lnTo>
                                    <a:pt x="154" y="103"/>
                                  </a:lnTo>
                                  <a:lnTo>
                                    <a:pt x="139" y="111"/>
                                  </a:lnTo>
                                  <a:lnTo>
                                    <a:pt x="125" y="121"/>
                                  </a:lnTo>
                                  <a:lnTo>
                                    <a:pt x="111" y="130"/>
                                  </a:lnTo>
                                  <a:lnTo>
                                    <a:pt x="98" y="142"/>
                                  </a:lnTo>
                                  <a:lnTo>
                                    <a:pt x="82" y="152"/>
                                  </a:lnTo>
                                  <a:lnTo>
                                    <a:pt x="69" y="165"/>
                                  </a:lnTo>
                                  <a:lnTo>
                                    <a:pt x="57" y="179"/>
                                  </a:lnTo>
                                  <a:lnTo>
                                    <a:pt x="45" y="197"/>
                                  </a:lnTo>
                                  <a:lnTo>
                                    <a:pt x="39" y="206"/>
                                  </a:lnTo>
                                  <a:lnTo>
                                    <a:pt x="37" y="204"/>
                                  </a:lnTo>
                                  <a:moveTo>
                                    <a:pt x="1107" y="74"/>
                                  </a:moveTo>
                                  <a:lnTo>
                                    <a:pt x="1038" y="64"/>
                                  </a:lnTo>
                                  <a:lnTo>
                                    <a:pt x="1040" y="58"/>
                                  </a:lnTo>
                                  <a:lnTo>
                                    <a:pt x="1042" y="54"/>
                                  </a:lnTo>
                                  <a:lnTo>
                                    <a:pt x="1077" y="60"/>
                                  </a:lnTo>
                                  <a:lnTo>
                                    <a:pt x="1134" y="70"/>
                                  </a:lnTo>
                                  <a:lnTo>
                                    <a:pt x="1128" y="78"/>
                                  </a:lnTo>
                                  <a:lnTo>
                                    <a:pt x="1126" y="78"/>
                                  </a:lnTo>
                                  <a:lnTo>
                                    <a:pt x="1107" y="7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2267" y="1511"/>
                              <a:ext cx="142" cy="294"/>
                            </a:xfrm>
                            <a:custGeom>
                              <a:avLst/>
                              <a:gdLst>
                                <a:gd name="T0" fmla="*/ 54 w 142"/>
                                <a:gd name="T1" fmla="*/ 276 h 294"/>
                                <a:gd name="T2" fmla="*/ 35 w 142"/>
                                <a:gd name="T3" fmla="*/ 226 h 294"/>
                                <a:gd name="T4" fmla="*/ 17 w 142"/>
                                <a:gd name="T5" fmla="*/ 173 h 294"/>
                                <a:gd name="T6" fmla="*/ 6 w 142"/>
                                <a:gd name="T7" fmla="*/ 120 h 294"/>
                                <a:gd name="T8" fmla="*/ 0 w 142"/>
                                <a:gd name="T9" fmla="*/ 70 h 294"/>
                                <a:gd name="T10" fmla="*/ 4 w 142"/>
                                <a:gd name="T11" fmla="*/ 23 h 294"/>
                                <a:gd name="T12" fmla="*/ 8 w 142"/>
                                <a:gd name="T13" fmla="*/ 11 h 294"/>
                                <a:gd name="T14" fmla="*/ 10 w 142"/>
                                <a:gd name="T15" fmla="*/ 0 h 294"/>
                                <a:gd name="T16" fmla="*/ 12 w 142"/>
                                <a:gd name="T17" fmla="*/ 2 h 294"/>
                                <a:gd name="T18" fmla="*/ 14 w 142"/>
                                <a:gd name="T19" fmla="*/ 2 h 294"/>
                                <a:gd name="T20" fmla="*/ 35 w 142"/>
                                <a:gd name="T21" fmla="*/ 45 h 294"/>
                                <a:gd name="T22" fmla="*/ 62 w 142"/>
                                <a:gd name="T23" fmla="*/ 89 h 294"/>
                                <a:gd name="T24" fmla="*/ 95 w 142"/>
                                <a:gd name="T25" fmla="*/ 136 h 294"/>
                                <a:gd name="T26" fmla="*/ 130 w 142"/>
                                <a:gd name="T27" fmla="*/ 185 h 294"/>
                                <a:gd name="T28" fmla="*/ 142 w 142"/>
                                <a:gd name="T29" fmla="*/ 196 h 294"/>
                                <a:gd name="T30" fmla="*/ 130 w 142"/>
                                <a:gd name="T31" fmla="*/ 206 h 294"/>
                                <a:gd name="T32" fmla="*/ 88 w 142"/>
                                <a:gd name="T33" fmla="*/ 257 h 294"/>
                                <a:gd name="T34" fmla="*/ 64 w 142"/>
                                <a:gd name="T35" fmla="*/ 294 h 294"/>
                                <a:gd name="T36" fmla="*/ 54 w 142"/>
                                <a:gd name="T37" fmla="*/ 27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294">
                                  <a:moveTo>
                                    <a:pt x="54" y="276"/>
                                  </a:moveTo>
                                  <a:lnTo>
                                    <a:pt x="35" y="226"/>
                                  </a:lnTo>
                                  <a:lnTo>
                                    <a:pt x="17" y="173"/>
                                  </a:lnTo>
                                  <a:lnTo>
                                    <a:pt x="6" y="120"/>
                                  </a:lnTo>
                                  <a:lnTo>
                                    <a:pt x="0" y="70"/>
                                  </a:lnTo>
                                  <a:lnTo>
                                    <a:pt x="4" y="23"/>
                                  </a:lnTo>
                                  <a:lnTo>
                                    <a:pt x="8" y="11"/>
                                  </a:lnTo>
                                  <a:lnTo>
                                    <a:pt x="10" y="0"/>
                                  </a:lnTo>
                                  <a:lnTo>
                                    <a:pt x="12" y="2"/>
                                  </a:lnTo>
                                  <a:lnTo>
                                    <a:pt x="14" y="2"/>
                                  </a:lnTo>
                                  <a:lnTo>
                                    <a:pt x="35" y="45"/>
                                  </a:lnTo>
                                  <a:lnTo>
                                    <a:pt x="62" y="89"/>
                                  </a:lnTo>
                                  <a:lnTo>
                                    <a:pt x="95" y="136"/>
                                  </a:lnTo>
                                  <a:lnTo>
                                    <a:pt x="130" y="185"/>
                                  </a:lnTo>
                                  <a:lnTo>
                                    <a:pt x="142" y="196"/>
                                  </a:lnTo>
                                  <a:lnTo>
                                    <a:pt x="130" y="206"/>
                                  </a:lnTo>
                                  <a:lnTo>
                                    <a:pt x="88" y="257"/>
                                  </a:lnTo>
                                  <a:lnTo>
                                    <a:pt x="64" y="294"/>
                                  </a:lnTo>
                                  <a:lnTo>
                                    <a:pt x="54" y="276"/>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2267" y="1511"/>
                              <a:ext cx="142" cy="294"/>
                            </a:xfrm>
                            <a:custGeom>
                              <a:avLst/>
                              <a:gdLst>
                                <a:gd name="T0" fmla="*/ 54 w 142"/>
                                <a:gd name="T1" fmla="*/ 276 h 294"/>
                                <a:gd name="T2" fmla="*/ 35 w 142"/>
                                <a:gd name="T3" fmla="*/ 226 h 294"/>
                                <a:gd name="T4" fmla="*/ 17 w 142"/>
                                <a:gd name="T5" fmla="*/ 173 h 294"/>
                                <a:gd name="T6" fmla="*/ 6 w 142"/>
                                <a:gd name="T7" fmla="*/ 120 h 294"/>
                                <a:gd name="T8" fmla="*/ 0 w 142"/>
                                <a:gd name="T9" fmla="*/ 70 h 294"/>
                                <a:gd name="T10" fmla="*/ 4 w 142"/>
                                <a:gd name="T11" fmla="*/ 23 h 294"/>
                                <a:gd name="T12" fmla="*/ 8 w 142"/>
                                <a:gd name="T13" fmla="*/ 11 h 294"/>
                                <a:gd name="T14" fmla="*/ 10 w 142"/>
                                <a:gd name="T15" fmla="*/ 0 h 294"/>
                                <a:gd name="T16" fmla="*/ 12 w 142"/>
                                <a:gd name="T17" fmla="*/ 2 h 294"/>
                                <a:gd name="T18" fmla="*/ 14 w 142"/>
                                <a:gd name="T19" fmla="*/ 2 h 294"/>
                                <a:gd name="T20" fmla="*/ 35 w 142"/>
                                <a:gd name="T21" fmla="*/ 45 h 294"/>
                                <a:gd name="T22" fmla="*/ 62 w 142"/>
                                <a:gd name="T23" fmla="*/ 89 h 294"/>
                                <a:gd name="T24" fmla="*/ 95 w 142"/>
                                <a:gd name="T25" fmla="*/ 136 h 294"/>
                                <a:gd name="T26" fmla="*/ 130 w 142"/>
                                <a:gd name="T27" fmla="*/ 185 h 294"/>
                                <a:gd name="T28" fmla="*/ 142 w 142"/>
                                <a:gd name="T29" fmla="*/ 196 h 294"/>
                                <a:gd name="T30" fmla="*/ 130 w 142"/>
                                <a:gd name="T31" fmla="*/ 206 h 294"/>
                                <a:gd name="T32" fmla="*/ 88 w 142"/>
                                <a:gd name="T33" fmla="*/ 257 h 294"/>
                                <a:gd name="T34" fmla="*/ 64 w 142"/>
                                <a:gd name="T35" fmla="*/ 294 h 294"/>
                                <a:gd name="T36" fmla="*/ 54 w 142"/>
                                <a:gd name="T37" fmla="*/ 27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294">
                                  <a:moveTo>
                                    <a:pt x="54" y="276"/>
                                  </a:moveTo>
                                  <a:lnTo>
                                    <a:pt x="35" y="226"/>
                                  </a:lnTo>
                                  <a:lnTo>
                                    <a:pt x="17" y="173"/>
                                  </a:lnTo>
                                  <a:lnTo>
                                    <a:pt x="6" y="120"/>
                                  </a:lnTo>
                                  <a:lnTo>
                                    <a:pt x="0" y="70"/>
                                  </a:lnTo>
                                  <a:lnTo>
                                    <a:pt x="4" y="23"/>
                                  </a:lnTo>
                                  <a:lnTo>
                                    <a:pt x="8" y="11"/>
                                  </a:lnTo>
                                  <a:lnTo>
                                    <a:pt x="10" y="0"/>
                                  </a:lnTo>
                                  <a:lnTo>
                                    <a:pt x="12" y="2"/>
                                  </a:lnTo>
                                  <a:lnTo>
                                    <a:pt x="14" y="2"/>
                                  </a:lnTo>
                                  <a:lnTo>
                                    <a:pt x="35" y="45"/>
                                  </a:lnTo>
                                  <a:lnTo>
                                    <a:pt x="62" y="89"/>
                                  </a:lnTo>
                                  <a:lnTo>
                                    <a:pt x="95" y="136"/>
                                  </a:lnTo>
                                  <a:lnTo>
                                    <a:pt x="130" y="185"/>
                                  </a:lnTo>
                                  <a:lnTo>
                                    <a:pt x="142" y="196"/>
                                  </a:lnTo>
                                  <a:lnTo>
                                    <a:pt x="130" y="206"/>
                                  </a:lnTo>
                                  <a:lnTo>
                                    <a:pt x="88" y="257"/>
                                  </a:lnTo>
                                  <a:lnTo>
                                    <a:pt x="64" y="294"/>
                                  </a:lnTo>
                                  <a:lnTo>
                                    <a:pt x="54" y="2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2173" y="2066"/>
                              <a:ext cx="125" cy="272"/>
                            </a:xfrm>
                            <a:custGeom>
                              <a:avLst/>
                              <a:gdLst>
                                <a:gd name="T0" fmla="*/ 0 w 125"/>
                                <a:gd name="T1" fmla="*/ 257 h 272"/>
                                <a:gd name="T2" fmla="*/ 4 w 125"/>
                                <a:gd name="T3" fmla="*/ 239 h 272"/>
                                <a:gd name="T4" fmla="*/ 14 w 125"/>
                                <a:gd name="T5" fmla="*/ 214 h 272"/>
                                <a:gd name="T6" fmla="*/ 28 w 125"/>
                                <a:gd name="T7" fmla="*/ 188 h 272"/>
                                <a:gd name="T8" fmla="*/ 30 w 125"/>
                                <a:gd name="T9" fmla="*/ 184 h 272"/>
                                <a:gd name="T10" fmla="*/ 63 w 125"/>
                                <a:gd name="T11" fmla="*/ 188 h 272"/>
                                <a:gd name="T12" fmla="*/ 71 w 125"/>
                                <a:gd name="T13" fmla="*/ 188 h 272"/>
                                <a:gd name="T14" fmla="*/ 74 w 125"/>
                                <a:gd name="T15" fmla="*/ 190 h 272"/>
                                <a:gd name="T16" fmla="*/ 37 w 125"/>
                                <a:gd name="T17" fmla="*/ 227 h 272"/>
                                <a:gd name="T18" fmla="*/ 4 w 125"/>
                                <a:gd name="T19" fmla="*/ 272 h 272"/>
                                <a:gd name="T20" fmla="*/ 0 w 125"/>
                                <a:gd name="T21" fmla="*/ 257 h 272"/>
                                <a:gd name="T22" fmla="*/ 45 w 125"/>
                                <a:gd name="T23" fmla="*/ 153 h 272"/>
                                <a:gd name="T24" fmla="*/ 55 w 125"/>
                                <a:gd name="T25" fmla="*/ 138 h 272"/>
                                <a:gd name="T26" fmla="*/ 65 w 125"/>
                                <a:gd name="T27" fmla="*/ 116 h 272"/>
                                <a:gd name="T28" fmla="*/ 71 w 125"/>
                                <a:gd name="T29" fmla="*/ 103 h 272"/>
                                <a:gd name="T30" fmla="*/ 67 w 125"/>
                                <a:gd name="T31" fmla="*/ 97 h 272"/>
                                <a:gd name="T32" fmla="*/ 61 w 125"/>
                                <a:gd name="T33" fmla="*/ 95 h 272"/>
                                <a:gd name="T34" fmla="*/ 53 w 125"/>
                                <a:gd name="T35" fmla="*/ 95 h 272"/>
                                <a:gd name="T36" fmla="*/ 47 w 125"/>
                                <a:gd name="T37" fmla="*/ 95 h 272"/>
                                <a:gd name="T38" fmla="*/ 57 w 125"/>
                                <a:gd name="T39" fmla="*/ 64 h 272"/>
                                <a:gd name="T40" fmla="*/ 74 w 125"/>
                                <a:gd name="T41" fmla="*/ 35 h 272"/>
                                <a:gd name="T42" fmla="*/ 98 w 125"/>
                                <a:gd name="T43" fmla="*/ 9 h 272"/>
                                <a:gd name="T44" fmla="*/ 110 w 125"/>
                                <a:gd name="T45" fmla="*/ 0 h 272"/>
                                <a:gd name="T46" fmla="*/ 110 w 125"/>
                                <a:gd name="T47" fmla="*/ 0 h 272"/>
                                <a:gd name="T48" fmla="*/ 123 w 125"/>
                                <a:gd name="T49" fmla="*/ 77 h 272"/>
                                <a:gd name="T50" fmla="*/ 123 w 125"/>
                                <a:gd name="T51" fmla="*/ 95 h 272"/>
                                <a:gd name="T52" fmla="*/ 125 w 125"/>
                                <a:gd name="T53" fmla="*/ 112 h 272"/>
                                <a:gd name="T54" fmla="*/ 123 w 125"/>
                                <a:gd name="T55" fmla="*/ 126 h 272"/>
                                <a:gd name="T56" fmla="*/ 123 w 125"/>
                                <a:gd name="T57" fmla="*/ 138 h 272"/>
                                <a:gd name="T58" fmla="*/ 117 w 125"/>
                                <a:gd name="T59" fmla="*/ 144 h 272"/>
                                <a:gd name="T60" fmla="*/ 110 w 125"/>
                                <a:gd name="T61" fmla="*/ 151 h 272"/>
                                <a:gd name="T62" fmla="*/ 98 w 125"/>
                                <a:gd name="T63" fmla="*/ 155 h 272"/>
                                <a:gd name="T64" fmla="*/ 82 w 125"/>
                                <a:gd name="T65" fmla="*/ 157 h 272"/>
                                <a:gd name="T66" fmla="*/ 45 w 125"/>
                                <a:gd name="T67" fmla="*/ 153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 h="272">
                                  <a:moveTo>
                                    <a:pt x="0" y="257"/>
                                  </a:moveTo>
                                  <a:lnTo>
                                    <a:pt x="4" y="239"/>
                                  </a:lnTo>
                                  <a:lnTo>
                                    <a:pt x="14" y="214"/>
                                  </a:lnTo>
                                  <a:lnTo>
                                    <a:pt x="28" y="188"/>
                                  </a:lnTo>
                                  <a:lnTo>
                                    <a:pt x="30" y="184"/>
                                  </a:lnTo>
                                  <a:lnTo>
                                    <a:pt x="63" y="188"/>
                                  </a:lnTo>
                                  <a:lnTo>
                                    <a:pt x="71" y="188"/>
                                  </a:lnTo>
                                  <a:lnTo>
                                    <a:pt x="74" y="190"/>
                                  </a:lnTo>
                                  <a:lnTo>
                                    <a:pt x="37" y="227"/>
                                  </a:lnTo>
                                  <a:lnTo>
                                    <a:pt x="4" y="272"/>
                                  </a:lnTo>
                                  <a:lnTo>
                                    <a:pt x="0" y="257"/>
                                  </a:lnTo>
                                  <a:close/>
                                  <a:moveTo>
                                    <a:pt x="45" y="153"/>
                                  </a:moveTo>
                                  <a:lnTo>
                                    <a:pt x="55" y="138"/>
                                  </a:lnTo>
                                  <a:lnTo>
                                    <a:pt x="65" y="116"/>
                                  </a:lnTo>
                                  <a:lnTo>
                                    <a:pt x="71" y="103"/>
                                  </a:lnTo>
                                  <a:lnTo>
                                    <a:pt x="67" y="97"/>
                                  </a:lnTo>
                                  <a:lnTo>
                                    <a:pt x="61" y="95"/>
                                  </a:lnTo>
                                  <a:lnTo>
                                    <a:pt x="53" y="95"/>
                                  </a:lnTo>
                                  <a:lnTo>
                                    <a:pt x="47" y="95"/>
                                  </a:lnTo>
                                  <a:lnTo>
                                    <a:pt x="57" y="64"/>
                                  </a:lnTo>
                                  <a:lnTo>
                                    <a:pt x="74" y="35"/>
                                  </a:lnTo>
                                  <a:lnTo>
                                    <a:pt x="98" y="9"/>
                                  </a:lnTo>
                                  <a:lnTo>
                                    <a:pt x="110" y="0"/>
                                  </a:lnTo>
                                  <a:lnTo>
                                    <a:pt x="110" y="0"/>
                                  </a:lnTo>
                                  <a:lnTo>
                                    <a:pt x="123" y="77"/>
                                  </a:lnTo>
                                  <a:lnTo>
                                    <a:pt x="123" y="95"/>
                                  </a:lnTo>
                                  <a:lnTo>
                                    <a:pt x="125" y="112"/>
                                  </a:lnTo>
                                  <a:lnTo>
                                    <a:pt x="123" y="126"/>
                                  </a:lnTo>
                                  <a:lnTo>
                                    <a:pt x="123" y="138"/>
                                  </a:lnTo>
                                  <a:lnTo>
                                    <a:pt x="117" y="144"/>
                                  </a:lnTo>
                                  <a:lnTo>
                                    <a:pt x="110" y="151"/>
                                  </a:lnTo>
                                  <a:lnTo>
                                    <a:pt x="98" y="155"/>
                                  </a:lnTo>
                                  <a:lnTo>
                                    <a:pt x="82" y="157"/>
                                  </a:lnTo>
                                  <a:lnTo>
                                    <a:pt x="45" y="153"/>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173" y="2066"/>
                              <a:ext cx="125" cy="272"/>
                            </a:xfrm>
                            <a:custGeom>
                              <a:avLst/>
                              <a:gdLst>
                                <a:gd name="T0" fmla="*/ 0 w 125"/>
                                <a:gd name="T1" fmla="*/ 257 h 272"/>
                                <a:gd name="T2" fmla="*/ 4 w 125"/>
                                <a:gd name="T3" fmla="*/ 239 h 272"/>
                                <a:gd name="T4" fmla="*/ 14 w 125"/>
                                <a:gd name="T5" fmla="*/ 214 h 272"/>
                                <a:gd name="T6" fmla="*/ 28 w 125"/>
                                <a:gd name="T7" fmla="*/ 188 h 272"/>
                                <a:gd name="T8" fmla="*/ 30 w 125"/>
                                <a:gd name="T9" fmla="*/ 184 h 272"/>
                                <a:gd name="T10" fmla="*/ 63 w 125"/>
                                <a:gd name="T11" fmla="*/ 188 h 272"/>
                                <a:gd name="T12" fmla="*/ 71 w 125"/>
                                <a:gd name="T13" fmla="*/ 188 h 272"/>
                                <a:gd name="T14" fmla="*/ 74 w 125"/>
                                <a:gd name="T15" fmla="*/ 190 h 272"/>
                                <a:gd name="T16" fmla="*/ 37 w 125"/>
                                <a:gd name="T17" fmla="*/ 227 h 272"/>
                                <a:gd name="T18" fmla="*/ 4 w 125"/>
                                <a:gd name="T19" fmla="*/ 272 h 272"/>
                                <a:gd name="T20" fmla="*/ 0 w 125"/>
                                <a:gd name="T21" fmla="*/ 257 h 272"/>
                                <a:gd name="T22" fmla="*/ 45 w 125"/>
                                <a:gd name="T23" fmla="*/ 153 h 272"/>
                                <a:gd name="T24" fmla="*/ 55 w 125"/>
                                <a:gd name="T25" fmla="*/ 138 h 272"/>
                                <a:gd name="T26" fmla="*/ 65 w 125"/>
                                <a:gd name="T27" fmla="*/ 116 h 272"/>
                                <a:gd name="T28" fmla="*/ 71 w 125"/>
                                <a:gd name="T29" fmla="*/ 103 h 272"/>
                                <a:gd name="T30" fmla="*/ 67 w 125"/>
                                <a:gd name="T31" fmla="*/ 97 h 272"/>
                                <a:gd name="T32" fmla="*/ 61 w 125"/>
                                <a:gd name="T33" fmla="*/ 95 h 272"/>
                                <a:gd name="T34" fmla="*/ 53 w 125"/>
                                <a:gd name="T35" fmla="*/ 95 h 272"/>
                                <a:gd name="T36" fmla="*/ 47 w 125"/>
                                <a:gd name="T37" fmla="*/ 95 h 272"/>
                                <a:gd name="T38" fmla="*/ 57 w 125"/>
                                <a:gd name="T39" fmla="*/ 64 h 272"/>
                                <a:gd name="T40" fmla="*/ 74 w 125"/>
                                <a:gd name="T41" fmla="*/ 35 h 272"/>
                                <a:gd name="T42" fmla="*/ 98 w 125"/>
                                <a:gd name="T43" fmla="*/ 9 h 272"/>
                                <a:gd name="T44" fmla="*/ 110 w 125"/>
                                <a:gd name="T45" fmla="*/ 0 h 272"/>
                                <a:gd name="T46" fmla="*/ 110 w 125"/>
                                <a:gd name="T47" fmla="*/ 0 h 272"/>
                                <a:gd name="T48" fmla="*/ 123 w 125"/>
                                <a:gd name="T49" fmla="*/ 77 h 272"/>
                                <a:gd name="T50" fmla="*/ 123 w 125"/>
                                <a:gd name="T51" fmla="*/ 95 h 272"/>
                                <a:gd name="T52" fmla="*/ 125 w 125"/>
                                <a:gd name="T53" fmla="*/ 112 h 272"/>
                                <a:gd name="T54" fmla="*/ 123 w 125"/>
                                <a:gd name="T55" fmla="*/ 126 h 272"/>
                                <a:gd name="T56" fmla="*/ 123 w 125"/>
                                <a:gd name="T57" fmla="*/ 138 h 272"/>
                                <a:gd name="T58" fmla="*/ 117 w 125"/>
                                <a:gd name="T59" fmla="*/ 144 h 272"/>
                                <a:gd name="T60" fmla="*/ 110 w 125"/>
                                <a:gd name="T61" fmla="*/ 151 h 272"/>
                                <a:gd name="T62" fmla="*/ 98 w 125"/>
                                <a:gd name="T63" fmla="*/ 155 h 272"/>
                                <a:gd name="T64" fmla="*/ 82 w 125"/>
                                <a:gd name="T65" fmla="*/ 157 h 272"/>
                                <a:gd name="T66" fmla="*/ 45 w 125"/>
                                <a:gd name="T67" fmla="*/ 153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 h="272">
                                  <a:moveTo>
                                    <a:pt x="0" y="257"/>
                                  </a:moveTo>
                                  <a:lnTo>
                                    <a:pt x="4" y="239"/>
                                  </a:lnTo>
                                  <a:lnTo>
                                    <a:pt x="14" y="214"/>
                                  </a:lnTo>
                                  <a:lnTo>
                                    <a:pt x="28" y="188"/>
                                  </a:lnTo>
                                  <a:lnTo>
                                    <a:pt x="30" y="184"/>
                                  </a:lnTo>
                                  <a:lnTo>
                                    <a:pt x="63" y="188"/>
                                  </a:lnTo>
                                  <a:lnTo>
                                    <a:pt x="71" y="188"/>
                                  </a:lnTo>
                                  <a:lnTo>
                                    <a:pt x="74" y="190"/>
                                  </a:lnTo>
                                  <a:lnTo>
                                    <a:pt x="37" y="227"/>
                                  </a:lnTo>
                                  <a:lnTo>
                                    <a:pt x="4" y="272"/>
                                  </a:lnTo>
                                  <a:lnTo>
                                    <a:pt x="0" y="257"/>
                                  </a:lnTo>
                                  <a:moveTo>
                                    <a:pt x="45" y="153"/>
                                  </a:moveTo>
                                  <a:lnTo>
                                    <a:pt x="55" y="138"/>
                                  </a:lnTo>
                                  <a:lnTo>
                                    <a:pt x="65" y="116"/>
                                  </a:lnTo>
                                  <a:lnTo>
                                    <a:pt x="71" y="103"/>
                                  </a:lnTo>
                                  <a:lnTo>
                                    <a:pt x="67" y="97"/>
                                  </a:lnTo>
                                  <a:lnTo>
                                    <a:pt x="61" y="95"/>
                                  </a:lnTo>
                                  <a:lnTo>
                                    <a:pt x="53" y="95"/>
                                  </a:lnTo>
                                  <a:lnTo>
                                    <a:pt x="47" y="95"/>
                                  </a:lnTo>
                                  <a:lnTo>
                                    <a:pt x="57" y="64"/>
                                  </a:lnTo>
                                  <a:lnTo>
                                    <a:pt x="74" y="35"/>
                                  </a:lnTo>
                                  <a:lnTo>
                                    <a:pt x="98" y="9"/>
                                  </a:lnTo>
                                  <a:lnTo>
                                    <a:pt x="110" y="0"/>
                                  </a:lnTo>
                                  <a:lnTo>
                                    <a:pt x="110" y="0"/>
                                  </a:lnTo>
                                  <a:lnTo>
                                    <a:pt x="123" y="77"/>
                                  </a:lnTo>
                                  <a:lnTo>
                                    <a:pt x="123" y="95"/>
                                  </a:lnTo>
                                  <a:lnTo>
                                    <a:pt x="125" y="112"/>
                                  </a:lnTo>
                                  <a:lnTo>
                                    <a:pt x="123" y="126"/>
                                  </a:lnTo>
                                  <a:lnTo>
                                    <a:pt x="123" y="138"/>
                                  </a:lnTo>
                                  <a:lnTo>
                                    <a:pt x="117" y="144"/>
                                  </a:lnTo>
                                  <a:lnTo>
                                    <a:pt x="110" y="151"/>
                                  </a:lnTo>
                                  <a:lnTo>
                                    <a:pt x="98" y="155"/>
                                  </a:lnTo>
                                  <a:lnTo>
                                    <a:pt x="82" y="157"/>
                                  </a:lnTo>
                                  <a:lnTo>
                                    <a:pt x="45" y="1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2283" y="1254"/>
                              <a:ext cx="280" cy="453"/>
                            </a:xfrm>
                            <a:custGeom>
                              <a:avLst/>
                              <a:gdLst>
                                <a:gd name="T0" fmla="*/ 183 w 280"/>
                                <a:gd name="T1" fmla="*/ 442 h 453"/>
                                <a:gd name="T2" fmla="*/ 179 w 280"/>
                                <a:gd name="T3" fmla="*/ 432 h 453"/>
                                <a:gd name="T4" fmla="*/ 173 w 280"/>
                                <a:gd name="T5" fmla="*/ 424 h 453"/>
                                <a:gd name="T6" fmla="*/ 169 w 280"/>
                                <a:gd name="T7" fmla="*/ 414 h 453"/>
                                <a:gd name="T8" fmla="*/ 134 w 280"/>
                                <a:gd name="T9" fmla="*/ 448 h 453"/>
                                <a:gd name="T10" fmla="*/ 116 w 280"/>
                                <a:gd name="T11" fmla="*/ 430 h 453"/>
                                <a:gd name="T12" fmla="*/ 81 w 280"/>
                                <a:gd name="T13" fmla="*/ 387 h 453"/>
                                <a:gd name="T14" fmla="*/ 50 w 280"/>
                                <a:gd name="T15" fmla="*/ 344 h 453"/>
                                <a:gd name="T16" fmla="*/ 23 w 280"/>
                                <a:gd name="T17" fmla="*/ 296 h 453"/>
                                <a:gd name="T18" fmla="*/ 0 w 280"/>
                                <a:gd name="T19" fmla="*/ 247 h 453"/>
                                <a:gd name="T20" fmla="*/ 0 w 280"/>
                                <a:gd name="T21" fmla="*/ 241 h 453"/>
                                <a:gd name="T22" fmla="*/ 13 w 280"/>
                                <a:gd name="T23" fmla="*/ 245 h 453"/>
                                <a:gd name="T24" fmla="*/ 25 w 280"/>
                                <a:gd name="T25" fmla="*/ 251 h 453"/>
                                <a:gd name="T26" fmla="*/ 35 w 280"/>
                                <a:gd name="T27" fmla="*/ 253 h 453"/>
                                <a:gd name="T28" fmla="*/ 44 w 280"/>
                                <a:gd name="T29" fmla="*/ 257 h 453"/>
                                <a:gd name="T30" fmla="*/ 48 w 280"/>
                                <a:gd name="T31" fmla="*/ 253 h 453"/>
                                <a:gd name="T32" fmla="*/ 48 w 280"/>
                                <a:gd name="T33" fmla="*/ 253 h 453"/>
                                <a:gd name="T34" fmla="*/ 35 w 280"/>
                                <a:gd name="T35" fmla="*/ 214 h 453"/>
                                <a:gd name="T36" fmla="*/ 23 w 280"/>
                                <a:gd name="T37" fmla="*/ 181 h 453"/>
                                <a:gd name="T38" fmla="*/ 17 w 280"/>
                                <a:gd name="T39" fmla="*/ 152 h 453"/>
                                <a:gd name="T40" fmla="*/ 15 w 280"/>
                                <a:gd name="T41" fmla="*/ 120 h 453"/>
                                <a:gd name="T42" fmla="*/ 15 w 280"/>
                                <a:gd name="T43" fmla="*/ 91 h 453"/>
                                <a:gd name="T44" fmla="*/ 19 w 280"/>
                                <a:gd name="T45" fmla="*/ 62 h 453"/>
                                <a:gd name="T46" fmla="*/ 29 w 280"/>
                                <a:gd name="T47" fmla="*/ 31 h 453"/>
                                <a:gd name="T48" fmla="*/ 42 w 280"/>
                                <a:gd name="T49" fmla="*/ 0 h 453"/>
                                <a:gd name="T50" fmla="*/ 46 w 280"/>
                                <a:gd name="T51" fmla="*/ 2 h 453"/>
                                <a:gd name="T52" fmla="*/ 48 w 280"/>
                                <a:gd name="T53" fmla="*/ 4 h 453"/>
                                <a:gd name="T54" fmla="*/ 66 w 280"/>
                                <a:gd name="T55" fmla="*/ 58 h 453"/>
                                <a:gd name="T56" fmla="*/ 87 w 280"/>
                                <a:gd name="T57" fmla="*/ 117 h 453"/>
                                <a:gd name="T58" fmla="*/ 114 w 280"/>
                                <a:gd name="T59" fmla="*/ 171 h 453"/>
                                <a:gd name="T60" fmla="*/ 146 w 280"/>
                                <a:gd name="T61" fmla="*/ 226 h 453"/>
                                <a:gd name="T62" fmla="*/ 179 w 280"/>
                                <a:gd name="T63" fmla="*/ 274 h 453"/>
                                <a:gd name="T64" fmla="*/ 216 w 280"/>
                                <a:gd name="T65" fmla="*/ 323 h 453"/>
                                <a:gd name="T66" fmla="*/ 255 w 280"/>
                                <a:gd name="T67" fmla="*/ 366 h 453"/>
                                <a:gd name="T68" fmla="*/ 280 w 280"/>
                                <a:gd name="T69" fmla="*/ 393 h 453"/>
                                <a:gd name="T70" fmla="*/ 262 w 280"/>
                                <a:gd name="T71" fmla="*/ 407 h 453"/>
                                <a:gd name="T72" fmla="*/ 229 w 280"/>
                                <a:gd name="T73" fmla="*/ 430 h 453"/>
                                <a:gd name="T74" fmla="*/ 202 w 280"/>
                                <a:gd name="T75" fmla="*/ 448 h 453"/>
                                <a:gd name="T76" fmla="*/ 186 w 280"/>
                                <a:gd name="T77" fmla="*/ 453 h 453"/>
                                <a:gd name="T78" fmla="*/ 183 w 280"/>
                                <a:gd name="T79" fmla="*/ 442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0" h="453">
                                  <a:moveTo>
                                    <a:pt x="183" y="442"/>
                                  </a:moveTo>
                                  <a:lnTo>
                                    <a:pt x="179" y="432"/>
                                  </a:lnTo>
                                  <a:lnTo>
                                    <a:pt x="173" y="424"/>
                                  </a:lnTo>
                                  <a:lnTo>
                                    <a:pt x="169" y="414"/>
                                  </a:lnTo>
                                  <a:lnTo>
                                    <a:pt x="134" y="448"/>
                                  </a:lnTo>
                                  <a:lnTo>
                                    <a:pt x="116" y="430"/>
                                  </a:lnTo>
                                  <a:lnTo>
                                    <a:pt x="81" y="387"/>
                                  </a:lnTo>
                                  <a:lnTo>
                                    <a:pt x="50" y="344"/>
                                  </a:lnTo>
                                  <a:lnTo>
                                    <a:pt x="23" y="296"/>
                                  </a:lnTo>
                                  <a:lnTo>
                                    <a:pt x="0" y="247"/>
                                  </a:lnTo>
                                  <a:lnTo>
                                    <a:pt x="0" y="241"/>
                                  </a:lnTo>
                                  <a:lnTo>
                                    <a:pt x="13" y="245"/>
                                  </a:lnTo>
                                  <a:lnTo>
                                    <a:pt x="25" y="251"/>
                                  </a:lnTo>
                                  <a:lnTo>
                                    <a:pt x="35" y="253"/>
                                  </a:lnTo>
                                  <a:lnTo>
                                    <a:pt x="44" y="257"/>
                                  </a:lnTo>
                                  <a:lnTo>
                                    <a:pt x="48" y="253"/>
                                  </a:lnTo>
                                  <a:lnTo>
                                    <a:pt x="48" y="253"/>
                                  </a:lnTo>
                                  <a:lnTo>
                                    <a:pt x="35" y="214"/>
                                  </a:lnTo>
                                  <a:lnTo>
                                    <a:pt x="23" y="181"/>
                                  </a:lnTo>
                                  <a:lnTo>
                                    <a:pt x="17" y="152"/>
                                  </a:lnTo>
                                  <a:lnTo>
                                    <a:pt x="15" y="120"/>
                                  </a:lnTo>
                                  <a:lnTo>
                                    <a:pt x="15" y="91"/>
                                  </a:lnTo>
                                  <a:lnTo>
                                    <a:pt x="19" y="62"/>
                                  </a:lnTo>
                                  <a:lnTo>
                                    <a:pt x="29" y="31"/>
                                  </a:lnTo>
                                  <a:lnTo>
                                    <a:pt x="42" y="0"/>
                                  </a:lnTo>
                                  <a:lnTo>
                                    <a:pt x="46" y="2"/>
                                  </a:lnTo>
                                  <a:lnTo>
                                    <a:pt x="48" y="4"/>
                                  </a:lnTo>
                                  <a:lnTo>
                                    <a:pt x="66" y="58"/>
                                  </a:lnTo>
                                  <a:lnTo>
                                    <a:pt x="87" y="117"/>
                                  </a:lnTo>
                                  <a:lnTo>
                                    <a:pt x="114" y="171"/>
                                  </a:lnTo>
                                  <a:lnTo>
                                    <a:pt x="146" y="226"/>
                                  </a:lnTo>
                                  <a:lnTo>
                                    <a:pt x="179" y="274"/>
                                  </a:lnTo>
                                  <a:lnTo>
                                    <a:pt x="216" y="323"/>
                                  </a:lnTo>
                                  <a:lnTo>
                                    <a:pt x="255" y="366"/>
                                  </a:lnTo>
                                  <a:lnTo>
                                    <a:pt x="280" y="393"/>
                                  </a:lnTo>
                                  <a:lnTo>
                                    <a:pt x="262" y="407"/>
                                  </a:lnTo>
                                  <a:lnTo>
                                    <a:pt x="229" y="430"/>
                                  </a:lnTo>
                                  <a:lnTo>
                                    <a:pt x="202" y="448"/>
                                  </a:lnTo>
                                  <a:lnTo>
                                    <a:pt x="186" y="453"/>
                                  </a:lnTo>
                                  <a:lnTo>
                                    <a:pt x="183" y="442"/>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2283" y="1254"/>
                              <a:ext cx="280" cy="453"/>
                            </a:xfrm>
                            <a:custGeom>
                              <a:avLst/>
                              <a:gdLst>
                                <a:gd name="T0" fmla="*/ 183 w 280"/>
                                <a:gd name="T1" fmla="*/ 442 h 453"/>
                                <a:gd name="T2" fmla="*/ 179 w 280"/>
                                <a:gd name="T3" fmla="*/ 432 h 453"/>
                                <a:gd name="T4" fmla="*/ 173 w 280"/>
                                <a:gd name="T5" fmla="*/ 424 h 453"/>
                                <a:gd name="T6" fmla="*/ 169 w 280"/>
                                <a:gd name="T7" fmla="*/ 414 h 453"/>
                                <a:gd name="T8" fmla="*/ 134 w 280"/>
                                <a:gd name="T9" fmla="*/ 448 h 453"/>
                                <a:gd name="T10" fmla="*/ 116 w 280"/>
                                <a:gd name="T11" fmla="*/ 430 h 453"/>
                                <a:gd name="T12" fmla="*/ 81 w 280"/>
                                <a:gd name="T13" fmla="*/ 387 h 453"/>
                                <a:gd name="T14" fmla="*/ 50 w 280"/>
                                <a:gd name="T15" fmla="*/ 344 h 453"/>
                                <a:gd name="T16" fmla="*/ 23 w 280"/>
                                <a:gd name="T17" fmla="*/ 296 h 453"/>
                                <a:gd name="T18" fmla="*/ 0 w 280"/>
                                <a:gd name="T19" fmla="*/ 247 h 453"/>
                                <a:gd name="T20" fmla="*/ 0 w 280"/>
                                <a:gd name="T21" fmla="*/ 241 h 453"/>
                                <a:gd name="T22" fmla="*/ 13 w 280"/>
                                <a:gd name="T23" fmla="*/ 245 h 453"/>
                                <a:gd name="T24" fmla="*/ 25 w 280"/>
                                <a:gd name="T25" fmla="*/ 251 h 453"/>
                                <a:gd name="T26" fmla="*/ 35 w 280"/>
                                <a:gd name="T27" fmla="*/ 253 h 453"/>
                                <a:gd name="T28" fmla="*/ 44 w 280"/>
                                <a:gd name="T29" fmla="*/ 257 h 453"/>
                                <a:gd name="T30" fmla="*/ 48 w 280"/>
                                <a:gd name="T31" fmla="*/ 253 h 453"/>
                                <a:gd name="T32" fmla="*/ 48 w 280"/>
                                <a:gd name="T33" fmla="*/ 253 h 453"/>
                                <a:gd name="T34" fmla="*/ 35 w 280"/>
                                <a:gd name="T35" fmla="*/ 214 h 453"/>
                                <a:gd name="T36" fmla="*/ 23 w 280"/>
                                <a:gd name="T37" fmla="*/ 181 h 453"/>
                                <a:gd name="T38" fmla="*/ 17 w 280"/>
                                <a:gd name="T39" fmla="*/ 152 h 453"/>
                                <a:gd name="T40" fmla="*/ 15 w 280"/>
                                <a:gd name="T41" fmla="*/ 120 h 453"/>
                                <a:gd name="T42" fmla="*/ 15 w 280"/>
                                <a:gd name="T43" fmla="*/ 91 h 453"/>
                                <a:gd name="T44" fmla="*/ 19 w 280"/>
                                <a:gd name="T45" fmla="*/ 62 h 453"/>
                                <a:gd name="T46" fmla="*/ 29 w 280"/>
                                <a:gd name="T47" fmla="*/ 31 h 453"/>
                                <a:gd name="T48" fmla="*/ 42 w 280"/>
                                <a:gd name="T49" fmla="*/ 0 h 453"/>
                                <a:gd name="T50" fmla="*/ 46 w 280"/>
                                <a:gd name="T51" fmla="*/ 2 h 453"/>
                                <a:gd name="T52" fmla="*/ 48 w 280"/>
                                <a:gd name="T53" fmla="*/ 4 h 453"/>
                                <a:gd name="T54" fmla="*/ 66 w 280"/>
                                <a:gd name="T55" fmla="*/ 58 h 453"/>
                                <a:gd name="T56" fmla="*/ 87 w 280"/>
                                <a:gd name="T57" fmla="*/ 117 h 453"/>
                                <a:gd name="T58" fmla="*/ 114 w 280"/>
                                <a:gd name="T59" fmla="*/ 171 h 453"/>
                                <a:gd name="T60" fmla="*/ 146 w 280"/>
                                <a:gd name="T61" fmla="*/ 226 h 453"/>
                                <a:gd name="T62" fmla="*/ 179 w 280"/>
                                <a:gd name="T63" fmla="*/ 274 h 453"/>
                                <a:gd name="T64" fmla="*/ 216 w 280"/>
                                <a:gd name="T65" fmla="*/ 323 h 453"/>
                                <a:gd name="T66" fmla="*/ 255 w 280"/>
                                <a:gd name="T67" fmla="*/ 366 h 453"/>
                                <a:gd name="T68" fmla="*/ 280 w 280"/>
                                <a:gd name="T69" fmla="*/ 393 h 453"/>
                                <a:gd name="T70" fmla="*/ 262 w 280"/>
                                <a:gd name="T71" fmla="*/ 407 h 453"/>
                                <a:gd name="T72" fmla="*/ 229 w 280"/>
                                <a:gd name="T73" fmla="*/ 430 h 453"/>
                                <a:gd name="T74" fmla="*/ 202 w 280"/>
                                <a:gd name="T75" fmla="*/ 448 h 453"/>
                                <a:gd name="T76" fmla="*/ 186 w 280"/>
                                <a:gd name="T77" fmla="*/ 453 h 453"/>
                                <a:gd name="T78" fmla="*/ 183 w 280"/>
                                <a:gd name="T79" fmla="*/ 442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0" h="453">
                                  <a:moveTo>
                                    <a:pt x="183" y="442"/>
                                  </a:moveTo>
                                  <a:lnTo>
                                    <a:pt x="179" y="432"/>
                                  </a:lnTo>
                                  <a:lnTo>
                                    <a:pt x="173" y="424"/>
                                  </a:lnTo>
                                  <a:lnTo>
                                    <a:pt x="169" y="414"/>
                                  </a:lnTo>
                                  <a:lnTo>
                                    <a:pt x="134" y="448"/>
                                  </a:lnTo>
                                  <a:lnTo>
                                    <a:pt x="116" y="430"/>
                                  </a:lnTo>
                                  <a:lnTo>
                                    <a:pt x="81" y="387"/>
                                  </a:lnTo>
                                  <a:lnTo>
                                    <a:pt x="50" y="344"/>
                                  </a:lnTo>
                                  <a:lnTo>
                                    <a:pt x="23" y="296"/>
                                  </a:lnTo>
                                  <a:lnTo>
                                    <a:pt x="0" y="247"/>
                                  </a:lnTo>
                                  <a:lnTo>
                                    <a:pt x="0" y="241"/>
                                  </a:lnTo>
                                  <a:lnTo>
                                    <a:pt x="13" y="245"/>
                                  </a:lnTo>
                                  <a:lnTo>
                                    <a:pt x="25" y="251"/>
                                  </a:lnTo>
                                  <a:lnTo>
                                    <a:pt x="35" y="253"/>
                                  </a:lnTo>
                                  <a:lnTo>
                                    <a:pt x="44" y="257"/>
                                  </a:lnTo>
                                  <a:lnTo>
                                    <a:pt x="48" y="253"/>
                                  </a:lnTo>
                                  <a:lnTo>
                                    <a:pt x="48" y="253"/>
                                  </a:lnTo>
                                  <a:lnTo>
                                    <a:pt x="35" y="214"/>
                                  </a:lnTo>
                                  <a:lnTo>
                                    <a:pt x="23" y="181"/>
                                  </a:lnTo>
                                  <a:lnTo>
                                    <a:pt x="17" y="152"/>
                                  </a:lnTo>
                                  <a:lnTo>
                                    <a:pt x="15" y="120"/>
                                  </a:lnTo>
                                  <a:lnTo>
                                    <a:pt x="15" y="91"/>
                                  </a:lnTo>
                                  <a:lnTo>
                                    <a:pt x="19" y="62"/>
                                  </a:lnTo>
                                  <a:lnTo>
                                    <a:pt x="29" y="31"/>
                                  </a:lnTo>
                                  <a:lnTo>
                                    <a:pt x="42" y="0"/>
                                  </a:lnTo>
                                  <a:lnTo>
                                    <a:pt x="46" y="2"/>
                                  </a:lnTo>
                                  <a:lnTo>
                                    <a:pt x="48" y="4"/>
                                  </a:lnTo>
                                  <a:lnTo>
                                    <a:pt x="66" y="58"/>
                                  </a:lnTo>
                                  <a:lnTo>
                                    <a:pt x="87" y="117"/>
                                  </a:lnTo>
                                  <a:lnTo>
                                    <a:pt x="114" y="171"/>
                                  </a:lnTo>
                                  <a:lnTo>
                                    <a:pt x="146" y="226"/>
                                  </a:lnTo>
                                  <a:lnTo>
                                    <a:pt x="179" y="274"/>
                                  </a:lnTo>
                                  <a:lnTo>
                                    <a:pt x="216" y="323"/>
                                  </a:lnTo>
                                  <a:lnTo>
                                    <a:pt x="255" y="366"/>
                                  </a:lnTo>
                                  <a:lnTo>
                                    <a:pt x="280" y="393"/>
                                  </a:lnTo>
                                  <a:lnTo>
                                    <a:pt x="262" y="407"/>
                                  </a:lnTo>
                                  <a:lnTo>
                                    <a:pt x="229" y="430"/>
                                  </a:lnTo>
                                  <a:lnTo>
                                    <a:pt x="202" y="448"/>
                                  </a:lnTo>
                                  <a:lnTo>
                                    <a:pt x="186" y="453"/>
                                  </a:lnTo>
                                  <a:lnTo>
                                    <a:pt x="183" y="44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2177" y="2256"/>
                              <a:ext cx="133" cy="181"/>
                            </a:xfrm>
                            <a:custGeom>
                              <a:avLst/>
                              <a:gdLst>
                                <a:gd name="T0" fmla="*/ 32 w 133"/>
                                <a:gd name="T1" fmla="*/ 160 h 181"/>
                                <a:gd name="T2" fmla="*/ 39 w 133"/>
                                <a:gd name="T3" fmla="*/ 137 h 181"/>
                                <a:gd name="T4" fmla="*/ 51 w 133"/>
                                <a:gd name="T5" fmla="*/ 119 h 181"/>
                                <a:gd name="T6" fmla="*/ 63 w 133"/>
                                <a:gd name="T7" fmla="*/ 102 h 181"/>
                                <a:gd name="T8" fmla="*/ 78 w 133"/>
                                <a:gd name="T9" fmla="*/ 90 h 181"/>
                                <a:gd name="T10" fmla="*/ 78 w 133"/>
                                <a:gd name="T11" fmla="*/ 88 h 181"/>
                                <a:gd name="T12" fmla="*/ 82 w 133"/>
                                <a:gd name="T13" fmla="*/ 86 h 181"/>
                                <a:gd name="T14" fmla="*/ 76 w 133"/>
                                <a:gd name="T15" fmla="*/ 80 h 181"/>
                                <a:gd name="T16" fmla="*/ 67 w 133"/>
                                <a:gd name="T17" fmla="*/ 80 h 181"/>
                                <a:gd name="T18" fmla="*/ 53 w 133"/>
                                <a:gd name="T19" fmla="*/ 80 h 181"/>
                                <a:gd name="T20" fmla="*/ 41 w 133"/>
                                <a:gd name="T21" fmla="*/ 84 h 181"/>
                                <a:gd name="T22" fmla="*/ 28 w 133"/>
                                <a:gd name="T23" fmla="*/ 86 h 181"/>
                                <a:gd name="T24" fmla="*/ 14 w 133"/>
                                <a:gd name="T25" fmla="*/ 88 h 181"/>
                                <a:gd name="T26" fmla="*/ 6 w 133"/>
                                <a:gd name="T27" fmla="*/ 92 h 181"/>
                                <a:gd name="T28" fmla="*/ 0 w 133"/>
                                <a:gd name="T29" fmla="*/ 94 h 181"/>
                                <a:gd name="T30" fmla="*/ 32 w 133"/>
                                <a:gd name="T31" fmla="*/ 49 h 181"/>
                                <a:gd name="T32" fmla="*/ 67 w 133"/>
                                <a:gd name="T33" fmla="*/ 12 h 181"/>
                                <a:gd name="T34" fmla="*/ 78 w 133"/>
                                <a:gd name="T35" fmla="*/ 0 h 181"/>
                                <a:gd name="T36" fmla="*/ 84 w 133"/>
                                <a:gd name="T37" fmla="*/ 2 h 181"/>
                                <a:gd name="T38" fmla="*/ 94 w 133"/>
                                <a:gd name="T39" fmla="*/ 4 h 181"/>
                                <a:gd name="T40" fmla="*/ 106 w 133"/>
                                <a:gd name="T41" fmla="*/ 6 h 181"/>
                                <a:gd name="T42" fmla="*/ 115 w 133"/>
                                <a:gd name="T43" fmla="*/ 10 h 181"/>
                                <a:gd name="T44" fmla="*/ 123 w 133"/>
                                <a:gd name="T45" fmla="*/ 16 h 181"/>
                                <a:gd name="T46" fmla="*/ 133 w 133"/>
                                <a:gd name="T47" fmla="*/ 24 h 181"/>
                                <a:gd name="T48" fmla="*/ 125 w 133"/>
                                <a:gd name="T49" fmla="*/ 43 h 181"/>
                                <a:gd name="T50" fmla="*/ 117 w 133"/>
                                <a:gd name="T51" fmla="*/ 65 h 181"/>
                                <a:gd name="T52" fmla="*/ 106 w 133"/>
                                <a:gd name="T53" fmla="*/ 82 h 181"/>
                                <a:gd name="T54" fmla="*/ 94 w 133"/>
                                <a:gd name="T55" fmla="*/ 102 h 181"/>
                                <a:gd name="T56" fmla="*/ 80 w 133"/>
                                <a:gd name="T57" fmla="*/ 117 h 181"/>
                                <a:gd name="T58" fmla="*/ 67 w 133"/>
                                <a:gd name="T59" fmla="*/ 135 h 181"/>
                                <a:gd name="T60" fmla="*/ 51 w 133"/>
                                <a:gd name="T61" fmla="*/ 150 h 181"/>
                                <a:gd name="T62" fmla="*/ 39 w 133"/>
                                <a:gd name="T63" fmla="*/ 166 h 181"/>
                                <a:gd name="T64" fmla="*/ 22 w 133"/>
                                <a:gd name="T65" fmla="*/ 181 h 181"/>
                                <a:gd name="T66" fmla="*/ 32 w 133"/>
                                <a:gd name="T67" fmla="*/ 16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3" h="181">
                                  <a:moveTo>
                                    <a:pt x="32" y="160"/>
                                  </a:moveTo>
                                  <a:lnTo>
                                    <a:pt x="39" y="137"/>
                                  </a:lnTo>
                                  <a:lnTo>
                                    <a:pt x="51" y="119"/>
                                  </a:lnTo>
                                  <a:lnTo>
                                    <a:pt x="63" y="102"/>
                                  </a:lnTo>
                                  <a:lnTo>
                                    <a:pt x="78" y="90"/>
                                  </a:lnTo>
                                  <a:lnTo>
                                    <a:pt x="78" y="88"/>
                                  </a:lnTo>
                                  <a:lnTo>
                                    <a:pt x="82" y="86"/>
                                  </a:lnTo>
                                  <a:lnTo>
                                    <a:pt x="76" y="80"/>
                                  </a:lnTo>
                                  <a:lnTo>
                                    <a:pt x="67" y="80"/>
                                  </a:lnTo>
                                  <a:lnTo>
                                    <a:pt x="53" y="80"/>
                                  </a:lnTo>
                                  <a:lnTo>
                                    <a:pt x="41" y="84"/>
                                  </a:lnTo>
                                  <a:lnTo>
                                    <a:pt x="28" y="86"/>
                                  </a:lnTo>
                                  <a:lnTo>
                                    <a:pt x="14" y="88"/>
                                  </a:lnTo>
                                  <a:lnTo>
                                    <a:pt x="6" y="92"/>
                                  </a:lnTo>
                                  <a:lnTo>
                                    <a:pt x="0" y="94"/>
                                  </a:lnTo>
                                  <a:lnTo>
                                    <a:pt x="32" y="49"/>
                                  </a:lnTo>
                                  <a:lnTo>
                                    <a:pt x="67" y="12"/>
                                  </a:lnTo>
                                  <a:lnTo>
                                    <a:pt x="78" y="0"/>
                                  </a:lnTo>
                                  <a:lnTo>
                                    <a:pt x="84" y="2"/>
                                  </a:lnTo>
                                  <a:lnTo>
                                    <a:pt x="94" y="4"/>
                                  </a:lnTo>
                                  <a:lnTo>
                                    <a:pt x="106" y="6"/>
                                  </a:lnTo>
                                  <a:lnTo>
                                    <a:pt x="115" y="10"/>
                                  </a:lnTo>
                                  <a:lnTo>
                                    <a:pt x="123" y="16"/>
                                  </a:lnTo>
                                  <a:lnTo>
                                    <a:pt x="133" y="24"/>
                                  </a:lnTo>
                                  <a:lnTo>
                                    <a:pt x="125" y="43"/>
                                  </a:lnTo>
                                  <a:lnTo>
                                    <a:pt x="117" y="65"/>
                                  </a:lnTo>
                                  <a:lnTo>
                                    <a:pt x="106" y="82"/>
                                  </a:lnTo>
                                  <a:lnTo>
                                    <a:pt x="94" y="102"/>
                                  </a:lnTo>
                                  <a:lnTo>
                                    <a:pt x="80" y="117"/>
                                  </a:lnTo>
                                  <a:lnTo>
                                    <a:pt x="67" y="135"/>
                                  </a:lnTo>
                                  <a:lnTo>
                                    <a:pt x="51" y="150"/>
                                  </a:lnTo>
                                  <a:lnTo>
                                    <a:pt x="39" y="166"/>
                                  </a:lnTo>
                                  <a:lnTo>
                                    <a:pt x="22" y="181"/>
                                  </a:lnTo>
                                  <a:lnTo>
                                    <a:pt x="32" y="16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2177" y="2256"/>
                              <a:ext cx="133" cy="181"/>
                            </a:xfrm>
                            <a:custGeom>
                              <a:avLst/>
                              <a:gdLst>
                                <a:gd name="T0" fmla="*/ 32 w 133"/>
                                <a:gd name="T1" fmla="*/ 160 h 181"/>
                                <a:gd name="T2" fmla="*/ 39 w 133"/>
                                <a:gd name="T3" fmla="*/ 137 h 181"/>
                                <a:gd name="T4" fmla="*/ 51 w 133"/>
                                <a:gd name="T5" fmla="*/ 119 h 181"/>
                                <a:gd name="T6" fmla="*/ 63 w 133"/>
                                <a:gd name="T7" fmla="*/ 102 h 181"/>
                                <a:gd name="T8" fmla="*/ 78 w 133"/>
                                <a:gd name="T9" fmla="*/ 90 h 181"/>
                                <a:gd name="T10" fmla="*/ 78 w 133"/>
                                <a:gd name="T11" fmla="*/ 88 h 181"/>
                                <a:gd name="T12" fmla="*/ 82 w 133"/>
                                <a:gd name="T13" fmla="*/ 86 h 181"/>
                                <a:gd name="T14" fmla="*/ 76 w 133"/>
                                <a:gd name="T15" fmla="*/ 80 h 181"/>
                                <a:gd name="T16" fmla="*/ 67 w 133"/>
                                <a:gd name="T17" fmla="*/ 80 h 181"/>
                                <a:gd name="T18" fmla="*/ 53 w 133"/>
                                <a:gd name="T19" fmla="*/ 80 h 181"/>
                                <a:gd name="T20" fmla="*/ 41 w 133"/>
                                <a:gd name="T21" fmla="*/ 84 h 181"/>
                                <a:gd name="T22" fmla="*/ 28 w 133"/>
                                <a:gd name="T23" fmla="*/ 86 h 181"/>
                                <a:gd name="T24" fmla="*/ 14 w 133"/>
                                <a:gd name="T25" fmla="*/ 88 h 181"/>
                                <a:gd name="T26" fmla="*/ 6 w 133"/>
                                <a:gd name="T27" fmla="*/ 92 h 181"/>
                                <a:gd name="T28" fmla="*/ 0 w 133"/>
                                <a:gd name="T29" fmla="*/ 94 h 181"/>
                                <a:gd name="T30" fmla="*/ 32 w 133"/>
                                <a:gd name="T31" fmla="*/ 49 h 181"/>
                                <a:gd name="T32" fmla="*/ 67 w 133"/>
                                <a:gd name="T33" fmla="*/ 12 h 181"/>
                                <a:gd name="T34" fmla="*/ 78 w 133"/>
                                <a:gd name="T35" fmla="*/ 0 h 181"/>
                                <a:gd name="T36" fmla="*/ 84 w 133"/>
                                <a:gd name="T37" fmla="*/ 2 h 181"/>
                                <a:gd name="T38" fmla="*/ 94 w 133"/>
                                <a:gd name="T39" fmla="*/ 4 h 181"/>
                                <a:gd name="T40" fmla="*/ 106 w 133"/>
                                <a:gd name="T41" fmla="*/ 6 h 181"/>
                                <a:gd name="T42" fmla="*/ 115 w 133"/>
                                <a:gd name="T43" fmla="*/ 10 h 181"/>
                                <a:gd name="T44" fmla="*/ 123 w 133"/>
                                <a:gd name="T45" fmla="*/ 16 h 181"/>
                                <a:gd name="T46" fmla="*/ 133 w 133"/>
                                <a:gd name="T47" fmla="*/ 24 h 181"/>
                                <a:gd name="T48" fmla="*/ 125 w 133"/>
                                <a:gd name="T49" fmla="*/ 43 h 181"/>
                                <a:gd name="T50" fmla="*/ 117 w 133"/>
                                <a:gd name="T51" fmla="*/ 65 h 181"/>
                                <a:gd name="T52" fmla="*/ 106 w 133"/>
                                <a:gd name="T53" fmla="*/ 82 h 181"/>
                                <a:gd name="T54" fmla="*/ 94 w 133"/>
                                <a:gd name="T55" fmla="*/ 102 h 181"/>
                                <a:gd name="T56" fmla="*/ 80 w 133"/>
                                <a:gd name="T57" fmla="*/ 117 h 181"/>
                                <a:gd name="T58" fmla="*/ 67 w 133"/>
                                <a:gd name="T59" fmla="*/ 135 h 181"/>
                                <a:gd name="T60" fmla="*/ 51 w 133"/>
                                <a:gd name="T61" fmla="*/ 150 h 181"/>
                                <a:gd name="T62" fmla="*/ 39 w 133"/>
                                <a:gd name="T63" fmla="*/ 166 h 181"/>
                                <a:gd name="T64" fmla="*/ 22 w 133"/>
                                <a:gd name="T65" fmla="*/ 181 h 181"/>
                                <a:gd name="T66" fmla="*/ 32 w 133"/>
                                <a:gd name="T67" fmla="*/ 16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3" h="181">
                                  <a:moveTo>
                                    <a:pt x="32" y="160"/>
                                  </a:moveTo>
                                  <a:lnTo>
                                    <a:pt x="39" y="137"/>
                                  </a:lnTo>
                                  <a:lnTo>
                                    <a:pt x="51" y="119"/>
                                  </a:lnTo>
                                  <a:lnTo>
                                    <a:pt x="63" y="102"/>
                                  </a:lnTo>
                                  <a:lnTo>
                                    <a:pt x="78" y="90"/>
                                  </a:lnTo>
                                  <a:lnTo>
                                    <a:pt x="78" y="88"/>
                                  </a:lnTo>
                                  <a:lnTo>
                                    <a:pt x="82" y="86"/>
                                  </a:lnTo>
                                  <a:lnTo>
                                    <a:pt x="76" y="80"/>
                                  </a:lnTo>
                                  <a:lnTo>
                                    <a:pt x="67" y="80"/>
                                  </a:lnTo>
                                  <a:lnTo>
                                    <a:pt x="53" y="80"/>
                                  </a:lnTo>
                                  <a:lnTo>
                                    <a:pt x="41" y="84"/>
                                  </a:lnTo>
                                  <a:lnTo>
                                    <a:pt x="28" y="86"/>
                                  </a:lnTo>
                                  <a:lnTo>
                                    <a:pt x="14" y="88"/>
                                  </a:lnTo>
                                  <a:lnTo>
                                    <a:pt x="6" y="92"/>
                                  </a:lnTo>
                                  <a:lnTo>
                                    <a:pt x="0" y="94"/>
                                  </a:lnTo>
                                  <a:lnTo>
                                    <a:pt x="32" y="49"/>
                                  </a:lnTo>
                                  <a:lnTo>
                                    <a:pt x="67" y="12"/>
                                  </a:lnTo>
                                  <a:lnTo>
                                    <a:pt x="78" y="0"/>
                                  </a:lnTo>
                                  <a:lnTo>
                                    <a:pt x="84" y="2"/>
                                  </a:lnTo>
                                  <a:lnTo>
                                    <a:pt x="94" y="4"/>
                                  </a:lnTo>
                                  <a:lnTo>
                                    <a:pt x="106" y="6"/>
                                  </a:lnTo>
                                  <a:lnTo>
                                    <a:pt x="115" y="10"/>
                                  </a:lnTo>
                                  <a:lnTo>
                                    <a:pt x="123" y="16"/>
                                  </a:lnTo>
                                  <a:lnTo>
                                    <a:pt x="133" y="24"/>
                                  </a:lnTo>
                                  <a:lnTo>
                                    <a:pt x="125" y="43"/>
                                  </a:lnTo>
                                  <a:lnTo>
                                    <a:pt x="117" y="65"/>
                                  </a:lnTo>
                                  <a:lnTo>
                                    <a:pt x="106" y="82"/>
                                  </a:lnTo>
                                  <a:lnTo>
                                    <a:pt x="94" y="102"/>
                                  </a:lnTo>
                                  <a:lnTo>
                                    <a:pt x="80" y="117"/>
                                  </a:lnTo>
                                  <a:lnTo>
                                    <a:pt x="67" y="135"/>
                                  </a:lnTo>
                                  <a:lnTo>
                                    <a:pt x="51" y="150"/>
                                  </a:lnTo>
                                  <a:lnTo>
                                    <a:pt x="39" y="166"/>
                                  </a:lnTo>
                                  <a:lnTo>
                                    <a:pt x="22" y="181"/>
                                  </a:lnTo>
                                  <a:lnTo>
                                    <a:pt x="32" y="16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2343" y="1112"/>
                              <a:ext cx="234" cy="527"/>
                            </a:xfrm>
                            <a:custGeom>
                              <a:avLst/>
                              <a:gdLst>
                                <a:gd name="T0" fmla="*/ 199 w 234"/>
                                <a:gd name="T1" fmla="*/ 498 h 527"/>
                                <a:gd name="T2" fmla="*/ 167 w 234"/>
                                <a:gd name="T3" fmla="*/ 465 h 527"/>
                                <a:gd name="T4" fmla="*/ 134 w 234"/>
                                <a:gd name="T5" fmla="*/ 426 h 527"/>
                                <a:gd name="T6" fmla="*/ 105 w 234"/>
                                <a:gd name="T7" fmla="*/ 383 h 527"/>
                                <a:gd name="T8" fmla="*/ 76 w 234"/>
                                <a:gd name="T9" fmla="*/ 338 h 527"/>
                                <a:gd name="T10" fmla="*/ 51 w 234"/>
                                <a:gd name="T11" fmla="*/ 294 h 527"/>
                                <a:gd name="T12" fmla="*/ 31 w 234"/>
                                <a:gd name="T13" fmla="*/ 249 h 527"/>
                                <a:gd name="T14" fmla="*/ 14 w 234"/>
                                <a:gd name="T15" fmla="*/ 206 h 527"/>
                                <a:gd name="T16" fmla="*/ 10 w 234"/>
                                <a:gd name="T17" fmla="*/ 190 h 527"/>
                                <a:gd name="T18" fmla="*/ 6 w 234"/>
                                <a:gd name="T19" fmla="*/ 179 h 527"/>
                                <a:gd name="T20" fmla="*/ 2 w 234"/>
                                <a:gd name="T21" fmla="*/ 163 h 527"/>
                                <a:gd name="T22" fmla="*/ 0 w 234"/>
                                <a:gd name="T23" fmla="*/ 150 h 527"/>
                                <a:gd name="T24" fmla="*/ 10 w 234"/>
                                <a:gd name="T25" fmla="*/ 153 h 527"/>
                                <a:gd name="T26" fmla="*/ 21 w 234"/>
                                <a:gd name="T27" fmla="*/ 159 h 527"/>
                                <a:gd name="T28" fmla="*/ 21 w 234"/>
                                <a:gd name="T29" fmla="*/ 138 h 527"/>
                                <a:gd name="T30" fmla="*/ 21 w 234"/>
                                <a:gd name="T31" fmla="*/ 116 h 527"/>
                                <a:gd name="T32" fmla="*/ 21 w 234"/>
                                <a:gd name="T33" fmla="*/ 95 h 527"/>
                                <a:gd name="T34" fmla="*/ 23 w 234"/>
                                <a:gd name="T35" fmla="*/ 78 h 527"/>
                                <a:gd name="T36" fmla="*/ 23 w 234"/>
                                <a:gd name="T37" fmla="*/ 56 h 527"/>
                                <a:gd name="T38" fmla="*/ 27 w 234"/>
                                <a:gd name="T39" fmla="*/ 39 h 527"/>
                                <a:gd name="T40" fmla="*/ 29 w 234"/>
                                <a:gd name="T41" fmla="*/ 17 h 527"/>
                                <a:gd name="T42" fmla="*/ 33 w 234"/>
                                <a:gd name="T43" fmla="*/ 0 h 527"/>
                                <a:gd name="T44" fmla="*/ 51 w 234"/>
                                <a:gd name="T45" fmla="*/ 23 h 527"/>
                                <a:gd name="T46" fmla="*/ 74 w 234"/>
                                <a:gd name="T47" fmla="*/ 58 h 527"/>
                                <a:gd name="T48" fmla="*/ 97 w 234"/>
                                <a:gd name="T49" fmla="*/ 103 h 527"/>
                                <a:gd name="T50" fmla="*/ 123 w 234"/>
                                <a:gd name="T51" fmla="*/ 153 h 527"/>
                                <a:gd name="T52" fmla="*/ 144 w 234"/>
                                <a:gd name="T53" fmla="*/ 202 h 527"/>
                                <a:gd name="T54" fmla="*/ 167 w 234"/>
                                <a:gd name="T55" fmla="*/ 251 h 527"/>
                                <a:gd name="T56" fmla="*/ 183 w 234"/>
                                <a:gd name="T57" fmla="*/ 292 h 527"/>
                                <a:gd name="T58" fmla="*/ 197 w 234"/>
                                <a:gd name="T59" fmla="*/ 323 h 527"/>
                                <a:gd name="T60" fmla="*/ 202 w 234"/>
                                <a:gd name="T61" fmla="*/ 344 h 527"/>
                                <a:gd name="T62" fmla="*/ 208 w 234"/>
                                <a:gd name="T63" fmla="*/ 371 h 527"/>
                                <a:gd name="T64" fmla="*/ 212 w 234"/>
                                <a:gd name="T65" fmla="*/ 395 h 527"/>
                                <a:gd name="T66" fmla="*/ 220 w 234"/>
                                <a:gd name="T67" fmla="*/ 422 h 527"/>
                                <a:gd name="T68" fmla="*/ 224 w 234"/>
                                <a:gd name="T69" fmla="*/ 445 h 527"/>
                                <a:gd name="T70" fmla="*/ 228 w 234"/>
                                <a:gd name="T71" fmla="*/ 473 h 527"/>
                                <a:gd name="T72" fmla="*/ 230 w 234"/>
                                <a:gd name="T73" fmla="*/ 498 h 527"/>
                                <a:gd name="T74" fmla="*/ 234 w 234"/>
                                <a:gd name="T75" fmla="*/ 525 h 527"/>
                                <a:gd name="T76" fmla="*/ 234 w 234"/>
                                <a:gd name="T77" fmla="*/ 527 h 527"/>
                                <a:gd name="T78" fmla="*/ 199 w 234"/>
                                <a:gd name="T79" fmla="*/ 498 h 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527">
                                  <a:moveTo>
                                    <a:pt x="199" y="498"/>
                                  </a:moveTo>
                                  <a:lnTo>
                                    <a:pt x="167" y="465"/>
                                  </a:lnTo>
                                  <a:lnTo>
                                    <a:pt x="134" y="426"/>
                                  </a:lnTo>
                                  <a:lnTo>
                                    <a:pt x="105" y="383"/>
                                  </a:lnTo>
                                  <a:lnTo>
                                    <a:pt x="76" y="338"/>
                                  </a:lnTo>
                                  <a:lnTo>
                                    <a:pt x="51" y="294"/>
                                  </a:lnTo>
                                  <a:lnTo>
                                    <a:pt x="31" y="249"/>
                                  </a:lnTo>
                                  <a:lnTo>
                                    <a:pt x="14" y="206"/>
                                  </a:lnTo>
                                  <a:lnTo>
                                    <a:pt x="10" y="190"/>
                                  </a:lnTo>
                                  <a:lnTo>
                                    <a:pt x="6" y="179"/>
                                  </a:lnTo>
                                  <a:lnTo>
                                    <a:pt x="2" y="163"/>
                                  </a:lnTo>
                                  <a:lnTo>
                                    <a:pt x="0" y="150"/>
                                  </a:lnTo>
                                  <a:lnTo>
                                    <a:pt x="10" y="153"/>
                                  </a:lnTo>
                                  <a:lnTo>
                                    <a:pt x="21" y="159"/>
                                  </a:lnTo>
                                  <a:lnTo>
                                    <a:pt x="21" y="138"/>
                                  </a:lnTo>
                                  <a:lnTo>
                                    <a:pt x="21" y="116"/>
                                  </a:lnTo>
                                  <a:lnTo>
                                    <a:pt x="21" y="95"/>
                                  </a:lnTo>
                                  <a:lnTo>
                                    <a:pt x="23" y="78"/>
                                  </a:lnTo>
                                  <a:lnTo>
                                    <a:pt x="23" y="56"/>
                                  </a:lnTo>
                                  <a:lnTo>
                                    <a:pt x="27" y="39"/>
                                  </a:lnTo>
                                  <a:lnTo>
                                    <a:pt x="29" y="17"/>
                                  </a:lnTo>
                                  <a:lnTo>
                                    <a:pt x="33" y="0"/>
                                  </a:lnTo>
                                  <a:lnTo>
                                    <a:pt x="51" y="23"/>
                                  </a:lnTo>
                                  <a:lnTo>
                                    <a:pt x="74" y="58"/>
                                  </a:lnTo>
                                  <a:lnTo>
                                    <a:pt x="97" y="103"/>
                                  </a:lnTo>
                                  <a:lnTo>
                                    <a:pt x="123" y="153"/>
                                  </a:lnTo>
                                  <a:lnTo>
                                    <a:pt x="144" y="202"/>
                                  </a:lnTo>
                                  <a:lnTo>
                                    <a:pt x="167" y="251"/>
                                  </a:lnTo>
                                  <a:lnTo>
                                    <a:pt x="183" y="292"/>
                                  </a:lnTo>
                                  <a:lnTo>
                                    <a:pt x="197" y="323"/>
                                  </a:lnTo>
                                  <a:lnTo>
                                    <a:pt x="202" y="344"/>
                                  </a:lnTo>
                                  <a:lnTo>
                                    <a:pt x="208" y="371"/>
                                  </a:lnTo>
                                  <a:lnTo>
                                    <a:pt x="212" y="395"/>
                                  </a:lnTo>
                                  <a:lnTo>
                                    <a:pt x="220" y="422"/>
                                  </a:lnTo>
                                  <a:lnTo>
                                    <a:pt x="224" y="445"/>
                                  </a:lnTo>
                                  <a:lnTo>
                                    <a:pt x="228" y="473"/>
                                  </a:lnTo>
                                  <a:lnTo>
                                    <a:pt x="230" y="498"/>
                                  </a:lnTo>
                                  <a:lnTo>
                                    <a:pt x="234" y="525"/>
                                  </a:lnTo>
                                  <a:lnTo>
                                    <a:pt x="234" y="527"/>
                                  </a:lnTo>
                                  <a:lnTo>
                                    <a:pt x="199" y="498"/>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2343" y="1112"/>
                              <a:ext cx="234" cy="527"/>
                            </a:xfrm>
                            <a:custGeom>
                              <a:avLst/>
                              <a:gdLst>
                                <a:gd name="T0" fmla="*/ 199 w 234"/>
                                <a:gd name="T1" fmla="*/ 498 h 527"/>
                                <a:gd name="T2" fmla="*/ 167 w 234"/>
                                <a:gd name="T3" fmla="*/ 465 h 527"/>
                                <a:gd name="T4" fmla="*/ 134 w 234"/>
                                <a:gd name="T5" fmla="*/ 426 h 527"/>
                                <a:gd name="T6" fmla="*/ 105 w 234"/>
                                <a:gd name="T7" fmla="*/ 383 h 527"/>
                                <a:gd name="T8" fmla="*/ 76 w 234"/>
                                <a:gd name="T9" fmla="*/ 338 h 527"/>
                                <a:gd name="T10" fmla="*/ 51 w 234"/>
                                <a:gd name="T11" fmla="*/ 294 h 527"/>
                                <a:gd name="T12" fmla="*/ 31 w 234"/>
                                <a:gd name="T13" fmla="*/ 249 h 527"/>
                                <a:gd name="T14" fmla="*/ 14 w 234"/>
                                <a:gd name="T15" fmla="*/ 206 h 527"/>
                                <a:gd name="T16" fmla="*/ 10 w 234"/>
                                <a:gd name="T17" fmla="*/ 190 h 527"/>
                                <a:gd name="T18" fmla="*/ 6 w 234"/>
                                <a:gd name="T19" fmla="*/ 179 h 527"/>
                                <a:gd name="T20" fmla="*/ 2 w 234"/>
                                <a:gd name="T21" fmla="*/ 163 h 527"/>
                                <a:gd name="T22" fmla="*/ 0 w 234"/>
                                <a:gd name="T23" fmla="*/ 150 h 527"/>
                                <a:gd name="T24" fmla="*/ 10 w 234"/>
                                <a:gd name="T25" fmla="*/ 153 h 527"/>
                                <a:gd name="T26" fmla="*/ 21 w 234"/>
                                <a:gd name="T27" fmla="*/ 159 h 527"/>
                                <a:gd name="T28" fmla="*/ 21 w 234"/>
                                <a:gd name="T29" fmla="*/ 138 h 527"/>
                                <a:gd name="T30" fmla="*/ 21 w 234"/>
                                <a:gd name="T31" fmla="*/ 116 h 527"/>
                                <a:gd name="T32" fmla="*/ 21 w 234"/>
                                <a:gd name="T33" fmla="*/ 95 h 527"/>
                                <a:gd name="T34" fmla="*/ 23 w 234"/>
                                <a:gd name="T35" fmla="*/ 78 h 527"/>
                                <a:gd name="T36" fmla="*/ 23 w 234"/>
                                <a:gd name="T37" fmla="*/ 56 h 527"/>
                                <a:gd name="T38" fmla="*/ 27 w 234"/>
                                <a:gd name="T39" fmla="*/ 39 h 527"/>
                                <a:gd name="T40" fmla="*/ 29 w 234"/>
                                <a:gd name="T41" fmla="*/ 17 h 527"/>
                                <a:gd name="T42" fmla="*/ 33 w 234"/>
                                <a:gd name="T43" fmla="*/ 0 h 527"/>
                                <a:gd name="T44" fmla="*/ 51 w 234"/>
                                <a:gd name="T45" fmla="*/ 23 h 527"/>
                                <a:gd name="T46" fmla="*/ 74 w 234"/>
                                <a:gd name="T47" fmla="*/ 58 h 527"/>
                                <a:gd name="T48" fmla="*/ 97 w 234"/>
                                <a:gd name="T49" fmla="*/ 103 h 527"/>
                                <a:gd name="T50" fmla="*/ 123 w 234"/>
                                <a:gd name="T51" fmla="*/ 153 h 527"/>
                                <a:gd name="T52" fmla="*/ 144 w 234"/>
                                <a:gd name="T53" fmla="*/ 202 h 527"/>
                                <a:gd name="T54" fmla="*/ 167 w 234"/>
                                <a:gd name="T55" fmla="*/ 251 h 527"/>
                                <a:gd name="T56" fmla="*/ 183 w 234"/>
                                <a:gd name="T57" fmla="*/ 292 h 527"/>
                                <a:gd name="T58" fmla="*/ 197 w 234"/>
                                <a:gd name="T59" fmla="*/ 323 h 527"/>
                                <a:gd name="T60" fmla="*/ 202 w 234"/>
                                <a:gd name="T61" fmla="*/ 344 h 527"/>
                                <a:gd name="T62" fmla="*/ 208 w 234"/>
                                <a:gd name="T63" fmla="*/ 371 h 527"/>
                                <a:gd name="T64" fmla="*/ 212 w 234"/>
                                <a:gd name="T65" fmla="*/ 395 h 527"/>
                                <a:gd name="T66" fmla="*/ 220 w 234"/>
                                <a:gd name="T67" fmla="*/ 422 h 527"/>
                                <a:gd name="T68" fmla="*/ 224 w 234"/>
                                <a:gd name="T69" fmla="*/ 445 h 527"/>
                                <a:gd name="T70" fmla="*/ 228 w 234"/>
                                <a:gd name="T71" fmla="*/ 473 h 527"/>
                                <a:gd name="T72" fmla="*/ 230 w 234"/>
                                <a:gd name="T73" fmla="*/ 498 h 527"/>
                                <a:gd name="T74" fmla="*/ 234 w 234"/>
                                <a:gd name="T75" fmla="*/ 525 h 527"/>
                                <a:gd name="T76" fmla="*/ 234 w 234"/>
                                <a:gd name="T77" fmla="*/ 527 h 527"/>
                                <a:gd name="T78" fmla="*/ 199 w 234"/>
                                <a:gd name="T79" fmla="*/ 498 h 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527">
                                  <a:moveTo>
                                    <a:pt x="199" y="498"/>
                                  </a:moveTo>
                                  <a:lnTo>
                                    <a:pt x="167" y="465"/>
                                  </a:lnTo>
                                  <a:lnTo>
                                    <a:pt x="134" y="426"/>
                                  </a:lnTo>
                                  <a:lnTo>
                                    <a:pt x="105" y="383"/>
                                  </a:lnTo>
                                  <a:lnTo>
                                    <a:pt x="76" y="338"/>
                                  </a:lnTo>
                                  <a:lnTo>
                                    <a:pt x="51" y="294"/>
                                  </a:lnTo>
                                  <a:lnTo>
                                    <a:pt x="31" y="249"/>
                                  </a:lnTo>
                                  <a:lnTo>
                                    <a:pt x="14" y="206"/>
                                  </a:lnTo>
                                  <a:lnTo>
                                    <a:pt x="10" y="190"/>
                                  </a:lnTo>
                                  <a:lnTo>
                                    <a:pt x="6" y="179"/>
                                  </a:lnTo>
                                  <a:lnTo>
                                    <a:pt x="2" y="163"/>
                                  </a:lnTo>
                                  <a:lnTo>
                                    <a:pt x="0" y="150"/>
                                  </a:lnTo>
                                  <a:lnTo>
                                    <a:pt x="10" y="153"/>
                                  </a:lnTo>
                                  <a:lnTo>
                                    <a:pt x="21" y="159"/>
                                  </a:lnTo>
                                  <a:lnTo>
                                    <a:pt x="21" y="138"/>
                                  </a:lnTo>
                                  <a:lnTo>
                                    <a:pt x="21" y="116"/>
                                  </a:lnTo>
                                  <a:lnTo>
                                    <a:pt x="21" y="95"/>
                                  </a:lnTo>
                                  <a:lnTo>
                                    <a:pt x="23" y="78"/>
                                  </a:lnTo>
                                  <a:lnTo>
                                    <a:pt x="23" y="56"/>
                                  </a:lnTo>
                                  <a:lnTo>
                                    <a:pt x="27" y="39"/>
                                  </a:lnTo>
                                  <a:lnTo>
                                    <a:pt x="29" y="17"/>
                                  </a:lnTo>
                                  <a:lnTo>
                                    <a:pt x="33" y="0"/>
                                  </a:lnTo>
                                  <a:lnTo>
                                    <a:pt x="51" y="23"/>
                                  </a:lnTo>
                                  <a:lnTo>
                                    <a:pt x="74" y="58"/>
                                  </a:lnTo>
                                  <a:lnTo>
                                    <a:pt x="97" y="103"/>
                                  </a:lnTo>
                                  <a:lnTo>
                                    <a:pt x="123" y="153"/>
                                  </a:lnTo>
                                  <a:lnTo>
                                    <a:pt x="144" y="202"/>
                                  </a:lnTo>
                                  <a:lnTo>
                                    <a:pt x="167" y="251"/>
                                  </a:lnTo>
                                  <a:lnTo>
                                    <a:pt x="183" y="292"/>
                                  </a:lnTo>
                                  <a:lnTo>
                                    <a:pt x="197" y="323"/>
                                  </a:lnTo>
                                  <a:lnTo>
                                    <a:pt x="202" y="344"/>
                                  </a:lnTo>
                                  <a:lnTo>
                                    <a:pt x="208" y="371"/>
                                  </a:lnTo>
                                  <a:lnTo>
                                    <a:pt x="212" y="395"/>
                                  </a:lnTo>
                                  <a:lnTo>
                                    <a:pt x="220" y="422"/>
                                  </a:lnTo>
                                  <a:lnTo>
                                    <a:pt x="224" y="445"/>
                                  </a:lnTo>
                                  <a:lnTo>
                                    <a:pt x="228" y="473"/>
                                  </a:lnTo>
                                  <a:lnTo>
                                    <a:pt x="230" y="498"/>
                                  </a:lnTo>
                                  <a:lnTo>
                                    <a:pt x="234" y="525"/>
                                  </a:lnTo>
                                  <a:lnTo>
                                    <a:pt x="234" y="527"/>
                                  </a:lnTo>
                                  <a:lnTo>
                                    <a:pt x="199" y="4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2639" y="1538"/>
                              <a:ext cx="619" cy="820"/>
                            </a:xfrm>
                            <a:custGeom>
                              <a:avLst/>
                              <a:gdLst>
                                <a:gd name="T0" fmla="*/ 611 w 619"/>
                                <a:gd name="T1" fmla="*/ 820 h 820"/>
                                <a:gd name="T2" fmla="*/ 596 w 619"/>
                                <a:gd name="T3" fmla="*/ 820 h 820"/>
                                <a:gd name="T4" fmla="*/ 580 w 619"/>
                                <a:gd name="T5" fmla="*/ 818 h 820"/>
                                <a:gd name="T6" fmla="*/ 567 w 619"/>
                                <a:gd name="T7" fmla="*/ 818 h 820"/>
                                <a:gd name="T8" fmla="*/ 551 w 619"/>
                                <a:gd name="T9" fmla="*/ 816 h 820"/>
                                <a:gd name="T10" fmla="*/ 539 w 619"/>
                                <a:gd name="T11" fmla="*/ 812 h 820"/>
                                <a:gd name="T12" fmla="*/ 526 w 619"/>
                                <a:gd name="T13" fmla="*/ 804 h 820"/>
                                <a:gd name="T14" fmla="*/ 512 w 619"/>
                                <a:gd name="T15" fmla="*/ 794 h 820"/>
                                <a:gd name="T16" fmla="*/ 508 w 619"/>
                                <a:gd name="T17" fmla="*/ 767 h 820"/>
                                <a:gd name="T18" fmla="*/ 516 w 619"/>
                                <a:gd name="T19" fmla="*/ 749 h 820"/>
                                <a:gd name="T20" fmla="*/ 532 w 619"/>
                                <a:gd name="T21" fmla="*/ 738 h 820"/>
                                <a:gd name="T22" fmla="*/ 532 w 619"/>
                                <a:gd name="T23" fmla="*/ 738 h 820"/>
                                <a:gd name="T24" fmla="*/ 535 w 619"/>
                                <a:gd name="T25" fmla="*/ 740 h 820"/>
                                <a:gd name="T26" fmla="*/ 557 w 619"/>
                                <a:gd name="T27" fmla="*/ 761 h 820"/>
                                <a:gd name="T28" fmla="*/ 574 w 619"/>
                                <a:gd name="T29" fmla="*/ 783 h 820"/>
                                <a:gd name="T30" fmla="*/ 596 w 619"/>
                                <a:gd name="T31" fmla="*/ 802 h 820"/>
                                <a:gd name="T32" fmla="*/ 619 w 619"/>
                                <a:gd name="T33" fmla="*/ 820 h 820"/>
                                <a:gd name="T34" fmla="*/ 619 w 619"/>
                                <a:gd name="T35" fmla="*/ 820 h 820"/>
                                <a:gd name="T36" fmla="*/ 611 w 619"/>
                                <a:gd name="T37" fmla="*/ 820 h 820"/>
                                <a:gd name="T38" fmla="*/ 125 w 619"/>
                                <a:gd name="T39" fmla="*/ 504 h 820"/>
                                <a:gd name="T40" fmla="*/ 119 w 619"/>
                                <a:gd name="T41" fmla="*/ 494 h 820"/>
                                <a:gd name="T42" fmla="*/ 117 w 619"/>
                                <a:gd name="T43" fmla="*/ 487 h 820"/>
                                <a:gd name="T44" fmla="*/ 117 w 619"/>
                                <a:gd name="T45" fmla="*/ 483 h 820"/>
                                <a:gd name="T46" fmla="*/ 132 w 619"/>
                                <a:gd name="T47" fmla="*/ 506 h 820"/>
                                <a:gd name="T48" fmla="*/ 125 w 619"/>
                                <a:gd name="T49" fmla="*/ 504 h 820"/>
                                <a:gd name="T50" fmla="*/ 8 w 619"/>
                                <a:gd name="T51" fmla="*/ 35 h 820"/>
                                <a:gd name="T52" fmla="*/ 15 w 619"/>
                                <a:gd name="T53" fmla="*/ 10 h 820"/>
                                <a:gd name="T54" fmla="*/ 17 w 619"/>
                                <a:gd name="T55" fmla="*/ 0 h 820"/>
                                <a:gd name="T56" fmla="*/ 17 w 619"/>
                                <a:gd name="T57" fmla="*/ 8 h 820"/>
                                <a:gd name="T58" fmla="*/ 8 w 619"/>
                                <a:gd name="T59" fmla="*/ 49 h 820"/>
                                <a:gd name="T60" fmla="*/ 6 w 619"/>
                                <a:gd name="T61" fmla="*/ 54 h 820"/>
                                <a:gd name="T62" fmla="*/ 0 w 619"/>
                                <a:gd name="T63" fmla="*/ 58 h 820"/>
                                <a:gd name="T64" fmla="*/ 8 w 619"/>
                                <a:gd name="T65" fmla="*/ 35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9" h="820">
                                  <a:moveTo>
                                    <a:pt x="611" y="820"/>
                                  </a:moveTo>
                                  <a:lnTo>
                                    <a:pt x="596" y="820"/>
                                  </a:lnTo>
                                  <a:lnTo>
                                    <a:pt x="580" y="818"/>
                                  </a:lnTo>
                                  <a:lnTo>
                                    <a:pt x="567" y="818"/>
                                  </a:lnTo>
                                  <a:lnTo>
                                    <a:pt x="551" y="816"/>
                                  </a:lnTo>
                                  <a:lnTo>
                                    <a:pt x="539" y="812"/>
                                  </a:lnTo>
                                  <a:lnTo>
                                    <a:pt x="526" y="804"/>
                                  </a:lnTo>
                                  <a:lnTo>
                                    <a:pt x="512" y="794"/>
                                  </a:lnTo>
                                  <a:lnTo>
                                    <a:pt x="508" y="767"/>
                                  </a:lnTo>
                                  <a:lnTo>
                                    <a:pt x="516" y="749"/>
                                  </a:lnTo>
                                  <a:lnTo>
                                    <a:pt x="532" y="738"/>
                                  </a:lnTo>
                                  <a:lnTo>
                                    <a:pt x="532" y="738"/>
                                  </a:lnTo>
                                  <a:lnTo>
                                    <a:pt x="535" y="740"/>
                                  </a:lnTo>
                                  <a:lnTo>
                                    <a:pt x="557" y="761"/>
                                  </a:lnTo>
                                  <a:lnTo>
                                    <a:pt x="574" y="783"/>
                                  </a:lnTo>
                                  <a:lnTo>
                                    <a:pt x="596" y="802"/>
                                  </a:lnTo>
                                  <a:lnTo>
                                    <a:pt x="619" y="820"/>
                                  </a:lnTo>
                                  <a:lnTo>
                                    <a:pt x="619" y="820"/>
                                  </a:lnTo>
                                  <a:lnTo>
                                    <a:pt x="611" y="820"/>
                                  </a:lnTo>
                                  <a:close/>
                                  <a:moveTo>
                                    <a:pt x="125" y="504"/>
                                  </a:moveTo>
                                  <a:lnTo>
                                    <a:pt x="119" y="494"/>
                                  </a:lnTo>
                                  <a:lnTo>
                                    <a:pt x="117" y="487"/>
                                  </a:lnTo>
                                  <a:lnTo>
                                    <a:pt x="117" y="483"/>
                                  </a:lnTo>
                                  <a:lnTo>
                                    <a:pt x="132" y="506"/>
                                  </a:lnTo>
                                  <a:lnTo>
                                    <a:pt x="125" y="504"/>
                                  </a:lnTo>
                                  <a:close/>
                                  <a:moveTo>
                                    <a:pt x="8" y="35"/>
                                  </a:moveTo>
                                  <a:lnTo>
                                    <a:pt x="15" y="10"/>
                                  </a:lnTo>
                                  <a:lnTo>
                                    <a:pt x="17" y="0"/>
                                  </a:lnTo>
                                  <a:lnTo>
                                    <a:pt x="17" y="8"/>
                                  </a:lnTo>
                                  <a:lnTo>
                                    <a:pt x="8" y="49"/>
                                  </a:lnTo>
                                  <a:lnTo>
                                    <a:pt x="6" y="54"/>
                                  </a:lnTo>
                                  <a:lnTo>
                                    <a:pt x="0" y="58"/>
                                  </a:lnTo>
                                  <a:lnTo>
                                    <a:pt x="8"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2639" y="1538"/>
                              <a:ext cx="619" cy="820"/>
                            </a:xfrm>
                            <a:custGeom>
                              <a:avLst/>
                              <a:gdLst>
                                <a:gd name="T0" fmla="*/ 611 w 619"/>
                                <a:gd name="T1" fmla="*/ 820 h 820"/>
                                <a:gd name="T2" fmla="*/ 596 w 619"/>
                                <a:gd name="T3" fmla="*/ 820 h 820"/>
                                <a:gd name="T4" fmla="*/ 580 w 619"/>
                                <a:gd name="T5" fmla="*/ 818 h 820"/>
                                <a:gd name="T6" fmla="*/ 567 w 619"/>
                                <a:gd name="T7" fmla="*/ 818 h 820"/>
                                <a:gd name="T8" fmla="*/ 551 w 619"/>
                                <a:gd name="T9" fmla="*/ 816 h 820"/>
                                <a:gd name="T10" fmla="*/ 539 w 619"/>
                                <a:gd name="T11" fmla="*/ 812 h 820"/>
                                <a:gd name="T12" fmla="*/ 526 w 619"/>
                                <a:gd name="T13" fmla="*/ 804 h 820"/>
                                <a:gd name="T14" fmla="*/ 512 w 619"/>
                                <a:gd name="T15" fmla="*/ 794 h 820"/>
                                <a:gd name="T16" fmla="*/ 508 w 619"/>
                                <a:gd name="T17" fmla="*/ 767 h 820"/>
                                <a:gd name="T18" fmla="*/ 516 w 619"/>
                                <a:gd name="T19" fmla="*/ 749 h 820"/>
                                <a:gd name="T20" fmla="*/ 532 w 619"/>
                                <a:gd name="T21" fmla="*/ 738 h 820"/>
                                <a:gd name="T22" fmla="*/ 532 w 619"/>
                                <a:gd name="T23" fmla="*/ 738 h 820"/>
                                <a:gd name="T24" fmla="*/ 535 w 619"/>
                                <a:gd name="T25" fmla="*/ 740 h 820"/>
                                <a:gd name="T26" fmla="*/ 557 w 619"/>
                                <a:gd name="T27" fmla="*/ 761 h 820"/>
                                <a:gd name="T28" fmla="*/ 574 w 619"/>
                                <a:gd name="T29" fmla="*/ 783 h 820"/>
                                <a:gd name="T30" fmla="*/ 596 w 619"/>
                                <a:gd name="T31" fmla="*/ 802 h 820"/>
                                <a:gd name="T32" fmla="*/ 619 w 619"/>
                                <a:gd name="T33" fmla="*/ 820 h 820"/>
                                <a:gd name="T34" fmla="*/ 619 w 619"/>
                                <a:gd name="T35" fmla="*/ 820 h 820"/>
                                <a:gd name="T36" fmla="*/ 611 w 619"/>
                                <a:gd name="T37" fmla="*/ 820 h 820"/>
                                <a:gd name="T38" fmla="*/ 125 w 619"/>
                                <a:gd name="T39" fmla="*/ 504 h 820"/>
                                <a:gd name="T40" fmla="*/ 119 w 619"/>
                                <a:gd name="T41" fmla="*/ 494 h 820"/>
                                <a:gd name="T42" fmla="*/ 117 w 619"/>
                                <a:gd name="T43" fmla="*/ 487 h 820"/>
                                <a:gd name="T44" fmla="*/ 117 w 619"/>
                                <a:gd name="T45" fmla="*/ 483 h 820"/>
                                <a:gd name="T46" fmla="*/ 132 w 619"/>
                                <a:gd name="T47" fmla="*/ 506 h 820"/>
                                <a:gd name="T48" fmla="*/ 125 w 619"/>
                                <a:gd name="T49" fmla="*/ 504 h 820"/>
                                <a:gd name="T50" fmla="*/ 8 w 619"/>
                                <a:gd name="T51" fmla="*/ 35 h 820"/>
                                <a:gd name="T52" fmla="*/ 15 w 619"/>
                                <a:gd name="T53" fmla="*/ 10 h 820"/>
                                <a:gd name="T54" fmla="*/ 17 w 619"/>
                                <a:gd name="T55" fmla="*/ 0 h 820"/>
                                <a:gd name="T56" fmla="*/ 17 w 619"/>
                                <a:gd name="T57" fmla="*/ 8 h 820"/>
                                <a:gd name="T58" fmla="*/ 8 w 619"/>
                                <a:gd name="T59" fmla="*/ 49 h 820"/>
                                <a:gd name="T60" fmla="*/ 6 w 619"/>
                                <a:gd name="T61" fmla="*/ 54 h 820"/>
                                <a:gd name="T62" fmla="*/ 0 w 619"/>
                                <a:gd name="T63" fmla="*/ 58 h 820"/>
                                <a:gd name="T64" fmla="*/ 8 w 619"/>
                                <a:gd name="T65" fmla="*/ 35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9" h="820">
                                  <a:moveTo>
                                    <a:pt x="611" y="820"/>
                                  </a:moveTo>
                                  <a:lnTo>
                                    <a:pt x="596" y="820"/>
                                  </a:lnTo>
                                  <a:lnTo>
                                    <a:pt x="580" y="818"/>
                                  </a:lnTo>
                                  <a:lnTo>
                                    <a:pt x="567" y="818"/>
                                  </a:lnTo>
                                  <a:lnTo>
                                    <a:pt x="551" y="816"/>
                                  </a:lnTo>
                                  <a:lnTo>
                                    <a:pt x="539" y="812"/>
                                  </a:lnTo>
                                  <a:lnTo>
                                    <a:pt x="526" y="804"/>
                                  </a:lnTo>
                                  <a:lnTo>
                                    <a:pt x="512" y="794"/>
                                  </a:lnTo>
                                  <a:lnTo>
                                    <a:pt x="508" y="767"/>
                                  </a:lnTo>
                                  <a:lnTo>
                                    <a:pt x="516" y="749"/>
                                  </a:lnTo>
                                  <a:lnTo>
                                    <a:pt x="532" y="738"/>
                                  </a:lnTo>
                                  <a:lnTo>
                                    <a:pt x="532" y="738"/>
                                  </a:lnTo>
                                  <a:lnTo>
                                    <a:pt x="535" y="740"/>
                                  </a:lnTo>
                                  <a:lnTo>
                                    <a:pt x="557" y="761"/>
                                  </a:lnTo>
                                  <a:lnTo>
                                    <a:pt x="574" y="783"/>
                                  </a:lnTo>
                                  <a:lnTo>
                                    <a:pt x="596" y="802"/>
                                  </a:lnTo>
                                  <a:lnTo>
                                    <a:pt x="619" y="820"/>
                                  </a:lnTo>
                                  <a:lnTo>
                                    <a:pt x="619" y="820"/>
                                  </a:lnTo>
                                  <a:lnTo>
                                    <a:pt x="611" y="820"/>
                                  </a:lnTo>
                                  <a:moveTo>
                                    <a:pt x="125" y="504"/>
                                  </a:moveTo>
                                  <a:lnTo>
                                    <a:pt x="119" y="494"/>
                                  </a:lnTo>
                                  <a:lnTo>
                                    <a:pt x="117" y="487"/>
                                  </a:lnTo>
                                  <a:lnTo>
                                    <a:pt x="117" y="483"/>
                                  </a:lnTo>
                                  <a:lnTo>
                                    <a:pt x="132" y="506"/>
                                  </a:lnTo>
                                  <a:lnTo>
                                    <a:pt x="125" y="504"/>
                                  </a:lnTo>
                                  <a:moveTo>
                                    <a:pt x="8" y="35"/>
                                  </a:moveTo>
                                  <a:lnTo>
                                    <a:pt x="15" y="10"/>
                                  </a:lnTo>
                                  <a:lnTo>
                                    <a:pt x="17" y="0"/>
                                  </a:lnTo>
                                  <a:lnTo>
                                    <a:pt x="17" y="8"/>
                                  </a:lnTo>
                                  <a:lnTo>
                                    <a:pt x="8" y="49"/>
                                  </a:lnTo>
                                  <a:lnTo>
                                    <a:pt x="6" y="54"/>
                                  </a:lnTo>
                                  <a:lnTo>
                                    <a:pt x="0" y="58"/>
                                  </a:lnTo>
                                  <a:lnTo>
                                    <a:pt x="8" y="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2392" y="1112"/>
                              <a:ext cx="153" cy="284"/>
                            </a:xfrm>
                            <a:custGeom>
                              <a:avLst/>
                              <a:gdLst>
                                <a:gd name="T0" fmla="*/ 140 w 153"/>
                                <a:gd name="T1" fmla="*/ 278 h 284"/>
                                <a:gd name="T2" fmla="*/ 136 w 153"/>
                                <a:gd name="T3" fmla="*/ 272 h 284"/>
                                <a:gd name="T4" fmla="*/ 132 w 153"/>
                                <a:gd name="T5" fmla="*/ 266 h 284"/>
                                <a:gd name="T6" fmla="*/ 128 w 153"/>
                                <a:gd name="T7" fmla="*/ 261 h 284"/>
                                <a:gd name="T8" fmla="*/ 126 w 153"/>
                                <a:gd name="T9" fmla="*/ 251 h 284"/>
                                <a:gd name="T10" fmla="*/ 120 w 153"/>
                                <a:gd name="T11" fmla="*/ 239 h 284"/>
                                <a:gd name="T12" fmla="*/ 107 w 153"/>
                                <a:gd name="T13" fmla="*/ 206 h 284"/>
                                <a:gd name="T14" fmla="*/ 93 w 153"/>
                                <a:gd name="T15" fmla="*/ 177 h 284"/>
                                <a:gd name="T16" fmla="*/ 77 w 153"/>
                                <a:gd name="T17" fmla="*/ 146 h 284"/>
                                <a:gd name="T18" fmla="*/ 62 w 153"/>
                                <a:gd name="T19" fmla="*/ 116 h 284"/>
                                <a:gd name="T20" fmla="*/ 44 w 153"/>
                                <a:gd name="T21" fmla="*/ 85 h 284"/>
                                <a:gd name="T22" fmla="*/ 29 w 153"/>
                                <a:gd name="T23" fmla="*/ 56 h 284"/>
                                <a:gd name="T24" fmla="*/ 13 w 153"/>
                                <a:gd name="T25" fmla="*/ 29 h 284"/>
                                <a:gd name="T26" fmla="*/ 0 w 153"/>
                                <a:gd name="T27" fmla="*/ 0 h 284"/>
                                <a:gd name="T28" fmla="*/ 23 w 153"/>
                                <a:gd name="T29" fmla="*/ 0 h 284"/>
                                <a:gd name="T30" fmla="*/ 44 w 153"/>
                                <a:gd name="T31" fmla="*/ 9 h 284"/>
                                <a:gd name="T32" fmla="*/ 60 w 153"/>
                                <a:gd name="T33" fmla="*/ 25 h 284"/>
                                <a:gd name="T34" fmla="*/ 76 w 153"/>
                                <a:gd name="T35" fmla="*/ 44 h 284"/>
                                <a:gd name="T36" fmla="*/ 89 w 153"/>
                                <a:gd name="T37" fmla="*/ 68 h 284"/>
                                <a:gd name="T38" fmla="*/ 101 w 153"/>
                                <a:gd name="T39" fmla="*/ 89 h 284"/>
                                <a:gd name="T40" fmla="*/ 113 w 153"/>
                                <a:gd name="T41" fmla="*/ 109 h 284"/>
                                <a:gd name="T42" fmla="*/ 126 w 153"/>
                                <a:gd name="T43" fmla="*/ 124 h 284"/>
                                <a:gd name="T44" fmla="*/ 132 w 153"/>
                                <a:gd name="T45" fmla="*/ 116 h 284"/>
                                <a:gd name="T46" fmla="*/ 140 w 153"/>
                                <a:gd name="T47" fmla="*/ 111 h 284"/>
                                <a:gd name="T48" fmla="*/ 144 w 153"/>
                                <a:gd name="T49" fmla="*/ 101 h 284"/>
                                <a:gd name="T50" fmla="*/ 148 w 153"/>
                                <a:gd name="T51" fmla="*/ 95 h 284"/>
                                <a:gd name="T52" fmla="*/ 151 w 153"/>
                                <a:gd name="T53" fmla="*/ 107 h 284"/>
                                <a:gd name="T54" fmla="*/ 153 w 153"/>
                                <a:gd name="T55" fmla="*/ 126 h 284"/>
                                <a:gd name="T56" fmla="*/ 153 w 153"/>
                                <a:gd name="T57" fmla="*/ 150 h 284"/>
                                <a:gd name="T58" fmla="*/ 153 w 153"/>
                                <a:gd name="T59" fmla="*/ 181 h 284"/>
                                <a:gd name="T60" fmla="*/ 151 w 153"/>
                                <a:gd name="T61" fmla="*/ 210 h 284"/>
                                <a:gd name="T62" fmla="*/ 150 w 153"/>
                                <a:gd name="T63" fmla="*/ 239 h 284"/>
                                <a:gd name="T64" fmla="*/ 146 w 153"/>
                                <a:gd name="T65" fmla="*/ 262 h 284"/>
                                <a:gd name="T66" fmla="*/ 144 w 153"/>
                                <a:gd name="T67" fmla="*/ 284 h 284"/>
                                <a:gd name="T68" fmla="*/ 140 w 153"/>
                                <a:gd name="T69" fmla="*/ 27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3" h="284">
                                  <a:moveTo>
                                    <a:pt x="140" y="278"/>
                                  </a:moveTo>
                                  <a:lnTo>
                                    <a:pt x="136" y="272"/>
                                  </a:lnTo>
                                  <a:lnTo>
                                    <a:pt x="132" y="266"/>
                                  </a:lnTo>
                                  <a:lnTo>
                                    <a:pt x="128" y="261"/>
                                  </a:lnTo>
                                  <a:lnTo>
                                    <a:pt x="126" y="251"/>
                                  </a:lnTo>
                                  <a:lnTo>
                                    <a:pt x="120" y="239"/>
                                  </a:lnTo>
                                  <a:lnTo>
                                    <a:pt x="107" y="206"/>
                                  </a:lnTo>
                                  <a:lnTo>
                                    <a:pt x="93" y="177"/>
                                  </a:lnTo>
                                  <a:lnTo>
                                    <a:pt x="77" y="146"/>
                                  </a:lnTo>
                                  <a:lnTo>
                                    <a:pt x="62" y="116"/>
                                  </a:lnTo>
                                  <a:lnTo>
                                    <a:pt x="44" y="85"/>
                                  </a:lnTo>
                                  <a:lnTo>
                                    <a:pt x="29" y="56"/>
                                  </a:lnTo>
                                  <a:lnTo>
                                    <a:pt x="13" y="29"/>
                                  </a:lnTo>
                                  <a:lnTo>
                                    <a:pt x="0" y="0"/>
                                  </a:lnTo>
                                  <a:lnTo>
                                    <a:pt x="23" y="0"/>
                                  </a:lnTo>
                                  <a:lnTo>
                                    <a:pt x="44" y="9"/>
                                  </a:lnTo>
                                  <a:lnTo>
                                    <a:pt x="60" y="25"/>
                                  </a:lnTo>
                                  <a:lnTo>
                                    <a:pt x="76" y="44"/>
                                  </a:lnTo>
                                  <a:lnTo>
                                    <a:pt x="89" y="68"/>
                                  </a:lnTo>
                                  <a:lnTo>
                                    <a:pt x="101" y="89"/>
                                  </a:lnTo>
                                  <a:lnTo>
                                    <a:pt x="113" y="109"/>
                                  </a:lnTo>
                                  <a:lnTo>
                                    <a:pt x="126" y="124"/>
                                  </a:lnTo>
                                  <a:lnTo>
                                    <a:pt x="132" y="116"/>
                                  </a:lnTo>
                                  <a:lnTo>
                                    <a:pt x="140" y="111"/>
                                  </a:lnTo>
                                  <a:lnTo>
                                    <a:pt x="144" y="101"/>
                                  </a:lnTo>
                                  <a:lnTo>
                                    <a:pt x="148" y="95"/>
                                  </a:lnTo>
                                  <a:lnTo>
                                    <a:pt x="151" y="107"/>
                                  </a:lnTo>
                                  <a:lnTo>
                                    <a:pt x="153" y="126"/>
                                  </a:lnTo>
                                  <a:lnTo>
                                    <a:pt x="153" y="150"/>
                                  </a:lnTo>
                                  <a:lnTo>
                                    <a:pt x="153" y="181"/>
                                  </a:lnTo>
                                  <a:lnTo>
                                    <a:pt x="151" y="210"/>
                                  </a:lnTo>
                                  <a:lnTo>
                                    <a:pt x="150" y="239"/>
                                  </a:lnTo>
                                  <a:lnTo>
                                    <a:pt x="146" y="262"/>
                                  </a:lnTo>
                                  <a:lnTo>
                                    <a:pt x="144" y="284"/>
                                  </a:lnTo>
                                  <a:lnTo>
                                    <a:pt x="140" y="278"/>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2392" y="1112"/>
                              <a:ext cx="153" cy="284"/>
                            </a:xfrm>
                            <a:custGeom>
                              <a:avLst/>
                              <a:gdLst>
                                <a:gd name="T0" fmla="*/ 140 w 153"/>
                                <a:gd name="T1" fmla="*/ 278 h 284"/>
                                <a:gd name="T2" fmla="*/ 136 w 153"/>
                                <a:gd name="T3" fmla="*/ 272 h 284"/>
                                <a:gd name="T4" fmla="*/ 132 w 153"/>
                                <a:gd name="T5" fmla="*/ 266 h 284"/>
                                <a:gd name="T6" fmla="*/ 128 w 153"/>
                                <a:gd name="T7" fmla="*/ 261 h 284"/>
                                <a:gd name="T8" fmla="*/ 126 w 153"/>
                                <a:gd name="T9" fmla="*/ 251 h 284"/>
                                <a:gd name="T10" fmla="*/ 120 w 153"/>
                                <a:gd name="T11" fmla="*/ 239 h 284"/>
                                <a:gd name="T12" fmla="*/ 107 w 153"/>
                                <a:gd name="T13" fmla="*/ 206 h 284"/>
                                <a:gd name="T14" fmla="*/ 93 w 153"/>
                                <a:gd name="T15" fmla="*/ 177 h 284"/>
                                <a:gd name="T16" fmla="*/ 77 w 153"/>
                                <a:gd name="T17" fmla="*/ 146 h 284"/>
                                <a:gd name="T18" fmla="*/ 62 w 153"/>
                                <a:gd name="T19" fmla="*/ 116 h 284"/>
                                <a:gd name="T20" fmla="*/ 44 w 153"/>
                                <a:gd name="T21" fmla="*/ 85 h 284"/>
                                <a:gd name="T22" fmla="*/ 29 w 153"/>
                                <a:gd name="T23" fmla="*/ 56 h 284"/>
                                <a:gd name="T24" fmla="*/ 13 w 153"/>
                                <a:gd name="T25" fmla="*/ 29 h 284"/>
                                <a:gd name="T26" fmla="*/ 0 w 153"/>
                                <a:gd name="T27" fmla="*/ 0 h 284"/>
                                <a:gd name="T28" fmla="*/ 23 w 153"/>
                                <a:gd name="T29" fmla="*/ 0 h 284"/>
                                <a:gd name="T30" fmla="*/ 44 w 153"/>
                                <a:gd name="T31" fmla="*/ 9 h 284"/>
                                <a:gd name="T32" fmla="*/ 60 w 153"/>
                                <a:gd name="T33" fmla="*/ 25 h 284"/>
                                <a:gd name="T34" fmla="*/ 76 w 153"/>
                                <a:gd name="T35" fmla="*/ 44 h 284"/>
                                <a:gd name="T36" fmla="*/ 89 w 153"/>
                                <a:gd name="T37" fmla="*/ 68 h 284"/>
                                <a:gd name="T38" fmla="*/ 101 w 153"/>
                                <a:gd name="T39" fmla="*/ 89 h 284"/>
                                <a:gd name="T40" fmla="*/ 113 w 153"/>
                                <a:gd name="T41" fmla="*/ 109 h 284"/>
                                <a:gd name="T42" fmla="*/ 126 w 153"/>
                                <a:gd name="T43" fmla="*/ 124 h 284"/>
                                <a:gd name="T44" fmla="*/ 132 w 153"/>
                                <a:gd name="T45" fmla="*/ 116 h 284"/>
                                <a:gd name="T46" fmla="*/ 140 w 153"/>
                                <a:gd name="T47" fmla="*/ 111 h 284"/>
                                <a:gd name="T48" fmla="*/ 144 w 153"/>
                                <a:gd name="T49" fmla="*/ 101 h 284"/>
                                <a:gd name="T50" fmla="*/ 148 w 153"/>
                                <a:gd name="T51" fmla="*/ 95 h 284"/>
                                <a:gd name="T52" fmla="*/ 151 w 153"/>
                                <a:gd name="T53" fmla="*/ 107 h 284"/>
                                <a:gd name="T54" fmla="*/ 153 w 153"/>
                                <a:gd name="T55" fmla="*/ 126 h 284"/>
                                <a:gd name="T56" fmla="*/ 153 w 153"/>
                                <a:gd name="T57" fmla="*/ 150 h 284"/>
                                <a:gd name="T58" fmla="*/ 153 w 153"/>
                                <a:gd name="T59" fmla="*/ 181 h 284"/>
                                <a:gd name="T60" fmla="*/ 151 w 153"/>
                                <a:gd name="T61" fmla="*/ 210 h 284"/>
                                <a:gd name="T62" fmla="*/ 150 w 153"/>
                                <a:gd name="T63" fmla="*/ 239 h 284"/>
                                <a:gd name="T64" fmla="*/ 146 w 153"/>
                                <a:gd name="T65" fmla="*/ 262 h 284"/>
                                <a:gd name="T66" fmla="*/ 144 w 153"/>
                                <a:gd name="T67" fmla="*/ 284 h 284"/>
                                <a:gd name="T68" fmla="*/ 140 w 153"/>
                                <a:gd name="T69" fmla="*/ 27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3" h="284">
                                  <a:moveTo>
                                    <a:pt x="140" y="278"/>
                                  </a:moveTo>
                                  <a:lnTo>
                                    <a:pt x="136" y="272"/>
                                  </a:lnTo>
                                  <a:lnTo>
                                    <a:pt x="132" y="266"/>
                                  </a:lnTo>
                                  <a:lnTo>
                                    <a:pt x="128" y="261"/>
                                  </a:lnTo>
                                  <a:lnTo>
                                    <a:pt x="126" y="251"/>
                                  </a:lnTo>
                                  <a:lnTo>
                                    <a:pt x="120" y="239"/>
                                  </a:lnTo>
                                  <a:lnTo>
                                    <a:pt x="107" y="206"/>
                                  </a:lnTo>
                                  <a:lnTo>
                                    <a:pt x="93" y="177"/>
                                  </a:lnTo>
                                  <a:lnTo>
                                    <a:pt x="77" y="146"/>
                                  </a:lnTo>
                                  <a:lnTo>
                                    <a:pt x="62" y="116"/>
                                  </a:lnTo>
                                  <a:lnTo>
                                    <a:pt x="44" y="85"/>
                                  </a:lnTo>
                                  <a:lnTo>
                                    <a:pt x="29" y="56"/>
                                  </a:lnTo>
                                  <a:lnTo>
                                    <a:pt x="13" y="29"/>
                                  </a:lnTo>
                                  <a:lnTo>
                                    <a:pt x="0" y="0"/>
                                  </a:lnTo>
                                  <a:lnTo>
                                    <a:pt x="23" y="0"/>
                                  </a:lnTo>
                                  <a:lnTo>
                                    <a:pt x="44" y="9"/>
                                  </a:lnTo>
                                  <a:lnTo>
                                    <a:pt x="60" y="25"/>
                                  </a:lnTo>
                                  <a:lnTo>
                                    <a:pt x="76" y="44"/>
                                  </a:lnTo>
                                  <a:lnTo>
                                    <a:pt x="89" y="68"/>
                                  </a:lnTo>
                                  <a:lnTo>
                                    <a:pt x="101" y="89"/>
                                  </a:lnTo>
                                  <a:lnTo>
                                    <a:pt x="113" y="109"/>
                                  </a:lnTo>
                                  <a:lnTo>
                                    <a:pt x="126" y="124"/>
                                  </a:lnTo>
                                  <a:lnTo>
                                    <a:pt x="132" y="116"/>
                                  </a:lnTo>
                                  <a:lnTo>
                                    <a:pt x="140" y="111"/>
                                  </a:lnTo>
                                  <a:lnTo>
                                    <a:pt x="144" y="101"/>
                                  </a:lnTo>
                                  <a:lnTo>
                                    <a:pt x="148" y="95"/>
                                  </a:lnTo>
                                  <a:lnTo>
                                    <a:pt x="151" y="107"/>
                                  </a:lnTo>
                                  <a:lnTo>
                                    <a:pt x="153" y="126"/>
                                  </a:lnTo>
                                  <a:lnTo>
                                    <a:pt x="153" y="150"/>
                                  </a:lnTo>
                                  <a:lnTo>
                                    <a:pt x="153" y="181"/>
                                  </a:lnTo>
                                  <a:lnTo>
                                    <a:pt x="151" y="210"/>
                                  </a:lnTo>
                                  <a:lnTo>
                                    <a:pt x="150" y="239"/>
                                  </a:lnTo>
                                  <a:lnTo>
                                    <a:pt x="146" y="262"/>
                                  </a:lnTo>
                                  <a:lnTo>
                                    <a:pt x="144" y="284"/>
                                  </a:lnTo>
                                  <a:lnTo>
                                    <a:pt x="140" y="27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2540" y="1215"/>
                              <a:ext cx="120" cy="416"/>
                            </a:xfrm>
                            <a:custGeom>
                              <a:avLst/>
                              <a:gdLst>
                                <a:gd name="T0" fmla="*/ 44 w 120"/>
                                <a:gd name="T1" fmla="*/ 397 h 416"/>
                                <a:gd name="T2" fmla="*/ 42 w 120"/>
                                <a:gd name="T3" fmla="*/ 366 h 416"/>
                                <a:gd name="T4" fmla="*/ 37 w 120"/>
                                <a:gd name="T5" fmla="*/ 337 h 416"/>
                                <a:gd name="T6" fmla="*/ 31 w 120"/>
                                <a:gd name="T7" fmla="*/ 305 h 416"/>
                                <a:gd name="T8" fmla="*/ 23 w 120"/>
                                <a:gd name="T9" fmla="*/ 274 h 416"/>
                                <a:gd name="T10" fmla="*/ 17 w 120"/>
                                <a:gd name="T11" fmla="*/ 243 h 416"/>
                                <a:gd name="T12" fmla="*/ 11 w 120"/>
                                <a:gd name="T13" fmla="*/ 230 h 416"/>
                                <a:gd name="T14" fmla="*/ 9 w 120"/>
                                <a:gd name="T15" fmla="*/ 220 h 416"/>
                                <a:gd name="T16" fmla="*/ 5 w 120"/>
                                <a:gd name="T17" fmla="*/ 212 h 416"/>
                                <a:gd name="T18" fmla="*/ 3 w 120"/>
                                <a:gd name="T19" fmla="*/ 208 h 416"/>
                                <a:gd name="T20" fmla="*/ 2 w 120"/>
                                <a:gd name="T21" fmla="*/ 198 h 416"/>
                                <a:gd name="T22" fmla="*/ 0 w 120"/>
                                <a:gd name="T23" fmla="*/ 193 h 416"/>
                                <a:gd name="T24" fmla="*/ 2 w 120"/>
                                <a:gd name="T25" fmla="*/ 165 h 416"/>
                                <a:gd name="T26" fmla="*/ 5 w 120"/>
                                <a:gd name="T27" fmla="*/ 142 h 416"/>
                                <a:gd name="T28" fmla="*/ 5 w 120"/>
                                <a:gd name="T29" fmla="*/ 119 h 416"/>
                                <a:gd name="T30" fmla="*/ 7 w 120"/>
                                <a:gd name="T31" fmla="*/ 97 h 416"/>
                                <a:gd name="T32" fmla="*/ 7 w 120"/>
                                <a:gd name="T33" fmla="*/ 74 h 416"/>
                                <a:gd name="T34" fmla="*/ 7 w 120"/>
                                <a:gd name="T35" fmla="*/ 50 h 416"/>
                                <a:gd name="T36" fmla="*/ 7 w 120"/>
                                <a:gd name="T37" fmla="*/ 27 h 416"/>
                                <a:gd name="T38" fmla="*/ 9 w 120"/>
                                <a:gd name="T39" fmla="*/ 4 h 416"/>
                                <a:gd name="T40" fmla="*/ 9 w 120"/>
                                <a:gd name="T41" fmla="*/ 2 h 416"/>
                                <a:gd name="T42" fmla="*/ 9 w 120"/>
                                <a:gd name="T43" fmla="*/ 0 h 416"/>
                                <a:gd name="T44" fmla="*/ 13 w 120"/>
                                <a:gd name="T45" fmla="*/ 6 h 416"/>
                                <a:gd name="T46" fmla="*/ 23 w 120"/>
                                <a:gd name="T47" fmla="*/ 21 h 416"/>
                                <a:gd name="T48" fmla="*/ 31 w 120"/>
                                <a:gd name="T49" fmla="*/ 43 h 416"/>
                                <a:gd name="T50" fmla="*/ 42 w 120"/>
                                <a:gd name="T51" fmla="*/ 68 h 416"/>
                                <a:gd name="T52" fmla="*/ 54 w 120"/>
                                <a:gd name="T53" fmla="*/ 91 h 416"/>
                                <a:gd name="T54" fmla="*/ 68 w 120"/>
                                <a:gd name="T55" fmla="*/ 111 h 416"/>
                                <a:gd name="T56" fmla="*/ 81 w 120"/>
                                <a:gd name="T57" fmla="*/ 124 h 416"/>
                                <a:gd name="T58" fmla="*/ 97 w 120"/>
                                <a:gd name="T59" fmla="*/ 132 h 416"/>
                                <a:gd name="T60" fmla="*/ 97 w 120"/>
                                <a:gd name="T61" fmla="*/ 124 h 416"/>
                                <a:gd name="T62" fmla="*/ 99 w 120"/>
                                <a:gd name="T63" fmla="*/ 119 h 416"/>
                                <a:gd name="T64" fmla="*/ 107 w 120"/>
                                <a:gd name="T65" fmla="*/ 126 h 416"/>
                                <a:gd name="T66" fmla="*/ 114 w 120"/>
                                <a:gd name="T67" fmla="*/ 148 h 416"/>
                                <a:gd name="T68" fmla="*/ 118 w 120"/>
                                <a:gd name="T69" fmla="*/ 179 h 416"/>
                                <a:gd name="T70" fmla="*/ 120 w 120"/>
                                <a:gd name="T71" fmla="*/ 214 h 416"/>
                                <a:gd name="T72" fmla="*/ 118 w 120"/>
                                <a:gd name="T73" fmla="*/ 249 h 416"/>
                                <a:gd name="T74" fmla="*/ 118 w 120"/>
                                <a:gd name="T75" fmla="*/ 282 h 416"/>
                                <a:gd name="T76" fmla="*/ 118 w 120"/>
                                <a:gd name="T77" fmla="*/ 307 h 416"/>
                                <a:gd name="T78" fmla="*/ 118 w 120"/>
                                <a:gd name="T79" fmla="*/ 321 h 416"/>
                                <a:gd name="T80" fmla="*/ 116 w 120"/>
                                <a:gd name="T81" fmla="*/ 323 h 416"/>
                                <a:gd name="T82" fmla="*/ 114 w 120"/>
                                <a:gd name="T83" fmla="*/ 333 h 416"/>
                                <a:gd name="T84" fmla="*/ 107 w 120"/>
                                <a:gd name="T85" fmla="*/ 358 h 416"/>
                                <a:gd name="T86" fmla="*/ 99 w 120"/>
                                <a:gd name="T87" fmla="*/ 381 h 416"/>
                                <a:gd name="T88" fmla="*/ 85 w 120"/>
                                <a:gd name="T89" fmla="*/ 389 h 416"/>
                                <a:gd name="T90" fmla="*/ 46 w 120"/>
                                <a:gd name="T91" fmla="*/ 416 h 416"/>
                                <a:gd name="T92" fmla="*/ 44 w 120"/>
                                <a:gd name="T93" fmla="*/ 39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0" h="416">
                                  <a:moveTo>
                                    <a:pt x="44" y="397"/>
                                  </a:moveTo>
                                  <a:lnTo>
                                    <a:pt x="42" y="366"/>
                                  </a:lnTo>
                                  <a:lnTo>
                                    <a:pt x="37" y="337"/>
                                  </a:lnTo>
                                  <a:lnTo>
                                    <a:pt x="31" y="305"/>
                                  </a:lnTo>
                                  <a:lnTo>
                                    <a:pt x="23" y="274"/>
                                  </a:lnTo>
                                  <a:lnTo>
                                    <a:pt x="17" y="243"/>
                                  </a:lnTo>
                                  <a:lnTo>
                                    <a:pt x="11" y="230"/>
                                  </a:lnTo>
                                  <a:lnTo>
                                    <a:pt x="9" y="220"/>
                                  </a:lnTo>
                                  <a:lnTo>
                                    <a:pt x="5" y="212"/>
                                  </a:lnTo>
                                  <a:lnTo>
                                    <a:pt x="3" y="208"/>
                                  </a:lnTo>
                                  <a:lnTo>
                                    <a:pt x="2" y="198"/>
                                  </a:lnTo>
                                  <a:lnTo>
                                    <a:pt x="0" y="193"/>
                                  </a:lnTo>
                                  <a:lnTo>
                                    <a:pt x="2" y="165"/>
                                  </a:lnTo>
                                  <a:lnTo>
                                    <a:pt x="5" y="142"/>
                                  </a:lnTo>
                                  <a:lnTo>
                                    <a:pt x="5" y="119"/>
                                  </a:lnTo>
                                  <a:lnTo>
                                    <a:pt x="7" y="97"/>
                                  </a:lnTo>
                                  <a:lnTo>
                                    <a:pt x="7" y="74"/>
                                  </a:lnTo>
                                  <a:lnTo>
                                    <a:pt x="7" y="50"/>
                                  </a:lnTo>
                                  <a:lnTo>
                                    <a:pt x="7" y="27"/>
                                  </a:lnTo>
                                  <a:lnTo>
                                    <a:pt x="9" y="4"/>
                                  </a:lnTo>
                                  <a:lnTo>
                                    <a:pt x="9" y="2"/>
                                  </a:lnTo>
                                  <a:lnTo>
                                    <a:pt x="9" y="0"/>
                                  </a:lnTo>
                                  <a:lnTo>
                                    <a:pt x="13" y="6"/>
                                  </a:lnTo>
                                  <a:lnTo>
                                    <a:pt x="23" y="21"/>
                                  </a:lnTo>
                                  <a:lnTo>
                                    <a:pt x="31" y="43"/>
                                  </a:lnTo>
                                  <a:lnTo>
                                    <a:pt x="42" y="68"/>
                                  </a:lnTo>
                                  <a:lnTo>
                                    <a:pt x="54" y="91"/>
                                  </a:lnTo>
                                  <a:lnTo>
                                    <a:pt x="68" y="111"/>
                                  </a:lnTo>
                                  <a:lnTo>
                                    <a:pt x="81" y="124"/>
                                  </a:lnTo>
                                  <a:lnTo>
                                    <a:pt x="97" y="132"/>
                                  </a:lnTo>
                                  <a:lnTo>
                                    <a:pt x="97" y="124"/>
                                  </a:lnTo>
                                  <a:lnTo>
                                    <a:pt x="99" y="119"/>
                                  </a:lnTo>
                                  <a:lnTo>
                                    <a:pt x="107" y="126"/>
                                  </a:lnTo>
                                  <a:lnTo>
                                    <a:pt x="114" y="148"/>
                                  </a:lnTo>
                                  <a:lnTo>
                                    <a:pt x="118" y="179"/>
                                  </a:lnTo>
                                  <a:lnTo>
                                    <a:pt x="120" y="214"/>
                                  </a:lnTo>
                                  <a:lnTo>
                                    <a:pt x="118" y="249"/>
                                  </a:lnTo>
                                  <a:lnTo>
                                    <a:pt x="118" y="282"/>
                                  </a:lnTo>
                                  <a:lnTo>
                                    <a:pt x="118" y="307"/>
                                  </a:lnTo>
                                  <a:lnTo>
                                    <a:pt x="118" y="321"/>
                                  </a:lnTo>
                                  <a:lnTo>
                                    <a:pt x="116" y="323"/>
                                  </a:lnTo>
                                  <a:lnTo>
                                    <a:pt x="114" y="333"/>
                                  </a:lnTo>
                                  <a:lnTo>
                                    <a:pt x="107" y="358"/>
                                  </a:lnTo>
                                  <a:lnTo>
                                    <a:pt x="99" y="381"/>
                                  </a:lnTo>
                                  <a:lnTo>
                                    <a:pt x="85" y="389"/>
                                  </a:lnTo>
                                  <a:lnTo>
                                    <a:pt x="46" y="416"/>
                                  </a:lnTo>
                                  <a:lnTo>
                                    <a:pt x="44" y="397"/>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2540" y="1215"/>
                              <a:ext cx="120" cy="416"/>
                            </a:xfrm>
                            <a:custGeom>
                              <a:avLst/>
                              <a:gdLst>
                                <a:gd name="T0" fmla="*/ 44 w 120"/>
                                <a:gd name="T1" fmla="*/ 397 h 416"/>
                                <a:gd name="T2" fmla="*/ 42 w 120"/>
                                <a:gd name="T3" fmla="*/ 366 h 416"/>
                                <a:gd name="T4" fmla="*/ 37 w 120"/>
                                <a:gd name="T5" fmla="*/ 337 h 416"/>
                                <a:gd name="T6" fmla="*/ 31 w 120"/>
                                <a:gd name="T7" fmla="*/ 305 h 416"/>
                                <a:gd name="T8" fmla="*/ 23 w 120"/>
                                <a:gd name="T9" fmla="*/ 274 h 416"/>
                                <a:gd name="T10" fmla="*/ 17 w 120"/>
                                <a:gd name="T11" fmla="*/ 243 h 416"/>
                                <a:gd name="T12" fmla="*/ 11 w 120"/>
                                <a:gd name="T13" fmla="*/ 230 h 416"/>
                                <a:gd name="T14" fmla="*/ 9 w 120"/>
                                <a:gd name="T15" fmla="*/ 220 h 416"/>
                                <a:gd name="T16" fmla="*/ 5 w 120"/>
                                <a:gd name="T17" fmla="*/ 212 h 416"/>
                                <a:gd name="T18" fmla="*/ 3 w 120"/>
                                <a:gd name="T19" fmla="*/ 208 h 416"/>
                                <a:gd name="T20" fmla="*/ 2 w 120"/>
                                <a:gd name="T21" fmla="*/ 198 h 416"/>
                                <a:gd name="T22" fmla="*/ 0 w 120"/>
                                <a:gd name="T23" fmla="*/ 193 h 416"/>
                                <a:gd name="T24" fmla="*/ 2 w 120"/>
                                <a:gd name="T25" fmla="*/ 165 h 416"/>
                                <a:gd name="T26" fmla="*/ 5 w 120"/>
                                <a:gd name="T27" fmla="*/ 142 h 416"/>
                                <a:gd name="T28" fmla="*/ 5 w 120"/>
                                <a:gd name="T29" fmla="*/ 119 h 416"/>
                                <a:gd name="T30" fmla="*/ 7 w 120"/>
                                <a:gd name="T31" fmla="*/ 97 h 416"/>
                                <a:gd name="T32" fmla="*/ 7 w 120"/>
                                <a:gd name="T33" fmla="*/ 74 h 416"/>
                                <a:gd name="T34" fmla="*/ 7 w 120"/>
                                <a:gd name="T35" fmla="*/ 50 h 416"/>
                                <a:gd name="T36" fmla="*/ 7 w 120"/>
                                <a:gd name="T37" fmla="*/ 27 h 416"/>
                                <a:gd name="T38" fmla="*/ 9 w 120"/>
                                <a:gd name="T39" fmla="*/ 4 h 416"/>
                                <a:gd name="T40" fmla="*/ 9 w 120"/>
                                <a:gd name="T41" fmla="*/ 2 h 416"/>
                                <a:gd name="T42" fmla="*/ 9 w 120"/>
                                <a:gd name="T43" fmla="*/ 0 h 416"/>
                                <a:gd name="T44" fmla="*/ 13 w 120"/>
                                <a:gd name="T45" fmla="*/ 6 h 416"/>
                                <a:gd name="T46" fmla="*/ 23 w 120"/>
                                <a:gd name="T47" fmla="*/ 21 h 416"/>
                                <a:gd name="T48" fmla="*/ 31 w 120"/>
                                <a:gd name="T49" fmla="*/ 43 h 416"/>
                                <a:gd name="T50" fmla="*/ 42 w 120"/>
                                <a:gd name="T51" fmla="*/ 68 h 416"/>
                                <a:gd name="T52" fmla="*/ 54 w 120"/>
                                <a:gd name="T53" fmla="*/ 91 h 416"/>
                                <a:gd name="T54" fmla="*/ 68 w 120"/>
                                <a:gd name="T55" fmla="*/ 111 h 416"/>
                                <a:gd name="T56" fmla="*/ 81 w 120"/>
                                <a:gd name="T57" fmla="*/ 124 h 416"/>
                                <a:gd name="T58" fmla="*/ 97 w 120"/>
                                <a:gd name="T59" fmla="*/ 132 h 416"/>
                                <a:gd name="T60" fmla="*/ 97 w 120"/>
                                <a:gd name="T61" fmla="*/ 124 h 416"/>
                                <a:gd name="T62" fmla="*/ 99 w 120"/>
                                <a:gd name="T63" fmla="*/ 119 h 416"/>
                                <a:gd name="T64" fmla="*/ 107 w 120"/>
                                <a:gd name="T65" fmla="*/ 126 h 416"/>
                                <a:gd name="T66" fmla="*/ 114 w 120"/>
                                <a:gd name="T67" fmla="*/ 148 h 416"/>
                                <a:gd name="T68" fmla="*/ 118 w 120"/>
                                <a:gd name="T69" fmla="*/ 179 h 416"/>
                                <a:gd name="T70" fmla="*/ 120 w 120"/>
                                <a:gd name="T71" fmla="*/ 214 h 416"/>
                                <a:gd name="T72" fmla="*/ 118 w 120"/>
                                <a:gd name="T73" fmla="*/ 249 h 416"/>
                                <a:gd name="T74" fmla="*/ 118 w 120"/>
                                <a:gd name="T75" fmla="*/ 282 h 416"/>
                                <a:gd name="T76" fmla="*/ 118 w 120"/>
                                <a:gd name="T77" fmla="*/ 307 h 416"/>
                                <a:gd name="T78" fmla="*/ 118 w 120"/>
                                <a:gd name="T79" fmla="*/ 321 h 416"/>
                                <a:gd name="T80" fmla="*/ 116 w 120"/>
                                <a:gd name="T81" fmla="*/ 323 h 416"/>
                                <a:gd name="T82" fmla="*/ 114 w 120"/>
                                <a:gd name="T83" fmla="*/ 333 h 416"/>
                                <a:gd name="T84" fmla="*/ 107 w 120"/>
                                <a:gd name="T85" fmla="*/ 358 h 416"/>
                                <a:gd name="T86" fmla="*/ 99 w 120"/>
                                <a:gd name="T87" fmla="*/ 381 h 416"/>
                                <a:gd name="T88" fmla="*/ 85 w 120"/>
                                <a:gd name="T89" fmla="*/ 389 h 416"/>
                                <a:gd name="T90" fmla="*/ 46 w 120"/>
                                <a:gd name="T91" fmla="*/ 416 h 416"/>
                                <a:gd name="T92" fmla="*/ 44 w 120"/>
                                <a:gd name="T93" fmla="*/ 39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0" h="416">
                                  <a:moveTo>
                                    <a:pt x="44" y="397"/>
                                  </a:moveTo>
                                  <a:lnTo>
                                    <a:pt x="42" y="366"/>
                                  </a:lnTo>
                                  <a:lnTo>
                                    <a:pt x="37" y="337"/>
                                  </a:lnTo>
                                  <a:lnTo>
                                    <a:pt x="31" y="305"/>
                                  </a:lnTo>
                                  <a:lnTo>
                                    <a:pt x="23" y="274"/>
                                  </a:lnTo>
                                  <a:lnTo>
                                    <a:pt x="17" y="243"/>
                                  </a:lnTo>
                                  <a:lnTo>
                                    <a:pt x="11" y="230"/>
                                  </a:lnTo>
                                  <a:lnTo>
                                    <a:pt x="9" y="220"/>
                                  </a:lnTo>
                                  <a:lnTo>
                                    <a:pt x="5" y="212"/>
                                  </a:lnTo>
                                  <a:lnTo>
                                    <a:pt x="3" y="208"/>
                                  </a:lnTo>
                                  <a:lnTo>
                                    <a:pt x="2" y="198"/>
                                  </a:lnTo>
                                  <a:lnTo>
                                    <a:pt x="0" y="193"/>
                                  </a:lnTo>
                                  <a:lnTo>
                                    <a:pt x="2" y="165"/>
                                  </a:lnTo>
                                  <a:lnTo>
                                    <a:pt x="5" y="142"/>
                                  </a:lnTo>
                                  <a:lnTo>
                                    <a:pt x="5" y="119"/>
                                  </a:lnTo>
                                  <a:lnTo>
                                    <a:pt x="7" y="97"/>
                                  </a:lnTo>
                                  <a:lnTo>
                                    <a:pt x="7" y="74"/>
                                  </a:lnTo>
                                  <a:lnTo>
                                    <a:pt x="7" y="50"/>
                                  </a:lnTo>
                                  <a:lnTo>
                                    <a:pt x="7" y="27"/>
                                  </a:lnTo>
                                  <a:lnTo>
                                    <a:pt x="9" y="4"/>
                                  </a:lnTo>
                                  <a:lnTo>
                                    <a:pt x="9" y="2"/>
                                  </a:lnTo>
                                  <a:lnTo>
                                    <a:pt x="9" y="0"/>
                                  </a:lnTo>
                                  <a:lnTo>
                                    <a:pt x="13" y="6"/>
                                  </a:lnTo>
                                  <a:lnTo>
                                    <a:pt x="23" y="21"/>
                                  </a:lnTo>
                                  <a:lnTo>
                                    <a:pt x="31" y="43"/>
                                  </a:lnTo>
                                  <a:lnTo>
                                    <a:pt x="42" y="68"/>
                                  </a:lnTo>
                                  <a:lnTo>
                                    <a:pt x="54" y="91"/>
                                  </a:lnTo>
                                  <a:lnTo>
                                    <a:pt x="68" y="111"/>
                                  </a:lnTo>
                                  <a:lnTo>
                                    <a:pt x="81" y="124"/>
                                  </a:lnTo>
                                  <a:lnTo>
                                    <a:pt x="97" y="132"/>
                                  </a:lnTo>
                                  <a:lnTo>
                                    <a:pt x="97" y="124"/>
                                  </a:lnTo>
                                  <a:lnTo>
                                    <a:pt x="99" y="119"/>
                                  </a:lnTo>
                                  <a:lnTo>
                                    <a:pt x="107" y="126"/>
                                  </a:lnTo>
                                  <a:lnTo>
                                    <a:pt x="114" y="148"/>
                                  </a:lnTo>
                                  <a:lnTo>
                                    <a:pt x="118" y="179"/>
                                  </a:lnTo>
                                  <a:lnTo>
                                    <a:pt x="120" y="214"/>
                                  </a:lnTo>
                                  <a:lnTo>
                                    <a:pt x="118" y="249"/>
                                  </a:lnTo>
                                  <a:lnTo>
                                    <a:pt x="118" y="282"/>
                                  </a:lnTo>
                                  <a:lnTo>
                                    <a:pt x="118" y="307"/>
                                  </a:lnTo>
                                  <a:lnTo>
                                    <a:pt x="118" y="321"/>
                                  </a:lnTo>
                                  <a:lnTo>
                                    <a:pt x="116" y="323"/>
                                  </a:lnTo>
                                  <a:lnTo>
                                    <a:pt x="114" y="333"/>
                                  </a:lnTo>
                                  <a:lnTo>
                                    <a:pt x="107" y="358"/>
                                  </a:lnTo>
                                  <a:lnTo>
                                    <a:pt x="99" y="381"/>
                                  </a:lnTo>
                                  <a:lnTo>
                                    <a:pt x="85" y="389"/>
                                  </a:lnTo>
                                  <a:lnTo>
                                    <a:pt x="46" y="416"/>
                                  </a:lnTo>
                                  <a:lnTo>
                                    <a:pt x="44" y="39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2645" y="1347"/>
                              <a:ext cx="202" cy="522"/>
                            </a:xfrm>
                            <a:custGeom>
                              <a:avLst/>
                              <a:gdLst>
                                <a:gd name="T0" fmla="*/ 146 w 202"/>
                                <a:gd name="T1" fmla="*/ 512 h 522"/>
                                <a:gd name="T2" fmla="*/ 128 w 202"/>
                                <a:gd name="T3" fmla="*/ 514 h 522"/>
                                <a:gd name="T4" fmla="*/ 115 w 202"/>
                                <a:gd name="T5" fmla="*/ 518 h 522"/>
                                <a:gd name="T6" fmla="*/ 99 w 202"/>
                                <a:gd name="T7" fmla="*/ 518 h 522"/>
                                <a:gd name="T8" fmla="*/ 95 w 202"/>
                                <a:gd name="T9" fmla="*/ 493 h 522"/>
                                <a:gd name="T10" fmla="*/ 105 w 202"/>
                                <a:gd name="T11" fmla="*/ 450 h 522"/>
                                <a:gd name="T12" fmla="*/ 113 w 202"/>
                                <a:gd name="T13" fmla="*/ 403 h 522"/>
                                <a:gd name="T14" fmla="*/ 117 w 202"/>
                                <a:gd name="T15" fmla="*/ 358 h 522"/>
                                <a:gd name="T16" fmla="*/ 105 w 202"/>
                                <a:gd name="T17" fmla="*/ 343 h 522"/>
                                <a:gd name="T18" fmla="*/ 89 w 202"/>
                                <a:gd name="T19" fmla="*/ 341 h 522"/>
                                <a:gd name="T20" fmla="*/ 80 w 202"/>
                                <a:gd name="T21" fmla="*/ 341 h 522"/>
                                <a:gd name="T22" fmla="*/ 76 w 202"/>
                                <a:gd name="T23" fmla="*/ 329 h 522"/>
                                <a:gd name="T24" fmla="*/ 87 w 202"/>
                                <a:gd name="T25" fmla="*/ 292 h 522"/>
                                <a:gd name="T26" fmla="*/ 101 w 202"/>
                                <a:gd name="T27" fmla="*/ 253 h 522"/>
                                <a:gd name="T28" fmla="*/ 107 w 202"/>
                                <a:gd name="T29" fmla="*/ 255 h 522"/>
                                <a:gd name="T30" fmla="*/ 142 w 202"/>
                                <a:gd name="T31" fmla="*/ 234 h 522"/>
                                <a:gd name="T32" fmla="*/ 165 w 202"/>
                                <a:gd name="T33" fmla="*/ 175 h 522"/>
                                <a:gd name="T34" fmla="*/ 175 w 202"/>
                                <a:gd name="T35" fmla="*/ 105 h 522"/>
                                <a:gd name="T36" fmla="*/ 189 w 202"/>
                                <a:gd name="T37" fmla="*/ 41 h 522"/>
                                <a:gd name="T38" fmla="*/ 194 w 202"/>
                                <a:gd name="T39" fmla="*/ 62 h 522"/>
                                <a:gd name="T40" fmla="*/ 187 w 202"/>
                                <a:gd name="T41" fmla="*/ 164 h 522"/>
                                <a:gd name="T42" fmla="*/ 185 w 202"/>
                                <a:gd name="T43" fmla="*/ 265 h 522"/>
                                <a:gd name="T44" fmla="*/ 191 w 202"/>
                                <a:gd name="T45" fmla="*/ 368 h 522"/>
                                <a:gd name="T46" fmla="*/ 193 w 202"/>
                                <a:gd name="T47" fmla="*/ 436 h 522"/>
                                <a:gd name="T48" fmla="*/ 175 w 202"/>
                                <a:gd name="T49" fmla="*/ 475 h 522"/>
                                <a:gd name="T50" fmla="*/ 156 w 202"/>
                                <a:gd name="T51" fmla="*/ 518 h 522"/>
                                <a:gd name="T52" fmla="*/ 154 w 202"/>
                                <a:gd name="T53" fmla="*/ 516 h 522"/>
                                <a:gd name="T54" fmla="*/ 11 w 202"/>
                                <a:gd name="T55" fmla="*/ 199 h 522"/>
                                <a:gd name="T56" fmla="*/ 19 w 202"/>
                                <a:gd name="T57" fmla="*/ 105 h 522"/>
                                <a:gd name="T58" fmla="*/ 15 w 202"/>
                                <a:gd name="T59" fmla="*/ 43 h 522"/>
                                <a:gd name="T60" fmla="*/ 13 w 202"/>
                                <a:gd name="T61" fmla="*/ 29 h 522"/>
                                <a:gd name="T62" fmla="*/ 9 w 202"/>
                                <a:gd name="T63" fmla="*/ 8 h 522"/>
                                <a:gd name="T64" fmla="*/ 33 w 202"/>
                                <a:gd name="T65" fmla="*/ 22 h 522"/>
                                <a:gd name="T66" fmla="*/ 58 w 202"/>
                                <a:gd name="T67" fmla="*/ 76 h 522"/>
                                <a:gd name="T68" fmla="*/ 68 w 202"/>
                                <a:gd name="T69" fmla="*/ 138 h 522"/>
                                <a:gd name="T70" fmla="*/ 74 w 202"/>
                                <a:gd name="T71" fmla="*/ 205 h 522"/>
                                <a:gd name="T72" fmla="*/ 70 w 202"/>
                                <a:gd name="T73" fmla="*/ 220 h 522"/>
                                <a:gd name="T74" fmla="*/ 0 w 202"/>
                                <a:gd name="T75" fmla="*/ 245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2" h="522">
                                  <a:moveTo>
                                    <a:pt x="154" y="516"/>
                                  </a:moveTo>
                                  <a:lnTo>
                                    <a:pt x="146" y="512"/>
                                  </a:lnTo>
                                  <a:lnTo>
                                    <a:pt x="138" y="514"/>
                                  </a:lnTo>
                                  <a:lnTo>
                                    <a:pt x="128" y="514"/>
                                  </a:lnTo>
                                  <a:lnTo>
                                    <a:pt x="122" y="516"/>
                                  </a:lnTo>
                                  <a:lnTo>
                                    <a:pt x="115" y="518"/>
                                  </a:lnTo>
                                  <a:lnTo>
                                    <a:pt x="107" y="520"/>
                                  </a:lnTo>
                                  <a:lnTo>
                                    <a:pt x="99" y="518"/>
                                  </a:lnTo>
                                  <a:lnTo>
                                    <a:pt x="93" y="514"/>
                                  </a:lnTo>
                                  <a:lnTo>
                                    <a:pt x="95" y="493"/>
                                  </a:lnTo>
                                  <a:lnTo>
                                    <a:pt x="99" y="473"/>
                                  </a:lnTo>
                                  <a:lnTo>
                                    <a:pt x="105" y="450"/>
                                  </a:lnTo>
                                  <a:lnTo>
                                    <a:pt x="111" y="428"/>
                                  </a:lnTo>
                                  <a:lnTo>
                                    <a:pt x="113" y="403"/>
                                  </a:lnTo>
                                  <a:lnTo>
                                    <a:pt x="117" y="382"/>
                                  </a:lnTo>
                                  <a:lnTo>
                                    <a:pt x="117" y="358"/>
                                  </a:lnTo>
                                  <a:lnTo>
                                    <a:pt x="115" y="343"/>
                                  </a:lnTo>
                                  <a:lnTo>
                                    <a:pt x="105" y="343"/>
                                  </a:lnTo>
                                  <a:lnTo>
                                    <a:pt x="97" y="343"/>
                                  </a:lnTo>
                                  <a:lnTo>
                                    <a:pt x="89" y="341"/>
                                  </a:lnTo>
                                  <a:lnTo>
                                    <a:pt x="85" y="341"/>
                                  </a:lnTo>
                                  <a:lnTo>
                                    <a:pt x="80" y="341"/>
                                  </a:lnTo>
                                  <a:lnTo>
                                    <a:pt x="72" y="341"/>
                                  </a:lnTo>
                                  <a:lnTo>
                                    <a:pt x="76" y="329"/>
                                  </a:lnTo>
                                  <a:lnTo>
                                    <a:pt x="80" y="314"/>
                                  </a:lnTo>
                                  <a:lnTo>
                                    <a:pt x="87" y="292"/>
                                  </a:lnTo>
                                  <a:lnTo>
                                    <a:pt x="95" y="275"/>
                                  </a:lnTo>
                                  <a:lnTo>
                                    <a:pt x="101" y="253"/>
                                  </a:lnTo>
                                  <a:lnTo>
                                    <a:pt x="101" y="253"/>
                                  </a:lnTo>
                                  <a:lnTo>
                                    <a:pt x="107" y="255"/>
                                  </a:lnTo>
                                  <a:lnTo>
                                    <a:pt x="120" y="257"/>
                                  </a:lnTo>
                                  <a:lnTo>
                                    <a:pt x="142" y="234"/>
                                  </a:lnTo>
                                  <a:lnTo>
                                    <a:pt x="157" y="207"/>
                                  </a:lnTo>
                                  <a:lnTo>
                                    <a:pt x="165" y="175"/>
                                  </a:lnTo>
                                  <a:lnTo>
                                    <a:pt x="171" y="142"/>
                                  </a:lnTo>
                                  <a:lnTo>
                                    <a:pt x="175" y="105"/>
                                  </a:lnTo>
                                  <a:lnTo>
                                    <a:pt x="181" y="72"/>
                                  </a:lnTo>
                                  <a:lnTo>
                                    <a:pt x="189" y="41"/>
                                  </a:lnTo>
                                  <a:lnTo>
                                    <a:pt x="202" y="14"/>
                                  </a:lnTo>
                                  <a:lnTo>
                                    <a:pt x="194" y="62"/>
                                  </a:lnTo>
                                  <a:lnTo>
                                    <a:pt x="191" y="115"/>
                                  </a:lnTo>
                                  <a:lnTo>
                                    <a:pt x="187" y="164"/>
                                  </a:lnTo>
                                  <a:lnTo>
                                    <a:pt x="185" y="214"/>
                                  </a:lnTo>
                                  <a:lnTo>
                                    <a:pt x="185" y="265"/>
                                  </a:lnTo>
                                  <a:lnTo>
                                    <a:pt x="187" y="316"/>
                                  </a:lnTo>
                                  <a:lnTo>
                                    <a:pt x="191" y="368"/>
                                  </a:lnTo>
                                  <a:lnTo>
                                    <a:pt x="198" y="421"/>
                                  </a:lnTo>
                                  <a:lnTo>
                                    <a:pt x="193" y="436"/>
                                  </a:lnTo>
                                  <a:lnTo>
                                    <a:pt x="185" y="454"/>
                                  </a:lnTo>
                                  <a:lnTo>
                                    <a:pt x="175" y="475"/>
                                  </a:lnTo>
                                  <a:lnTo>
                                    <a:pt x="167" y="499"/>
                                  </a:lnTo>
                                  <a:lnTo>
                                    <a:pt x="156" y="518"/>
                                  </a:lnTo>
                                  <a:lnTo>
                                    <a:pt x="154" y="522"/>
                                  </a:lnTo>
                                  <a:lnTo>
                                    <a:pt x="154" y="516"/>
                                  </a:lnTo>
                                  <a:close/>
                                  <a:moveTo>
                                    <a:pt x="2" y="240"/>
                                  </a:moveTo>
                                  <a:lnTo>
                                    <a:pt x="11" y="199"/>
                                  </a:lnTo>
                                  <a:lnTo>
                                    <a:pt x="17" y="154"/>
                                  </a:lnTo>
                                  <a:lnTo>
                                    <a:pt x="19" y="105"/>
                                  </a:lnTo>
                                  <a:lnTo>
                                    <a:pt x="17" y="53"/>
                                  </a:lnTo>
                                  <a:lnTo>
                                    <a:pt x="15" y="43"/>
                                  </a:lnTo>
                                  <a:lnTo>
                                    <a:pt x="13" y="37"/>
                                  </a:lnTo>
                                  <a:lnTo>
                                    <a:pt x="13" y="29"/>
                                  </a:lnTo>
                                  <a:lnTo>
                                    <a:pt x="11" y="22"/>
                                  </a:lnTo>
                                  <a:lnTo>
                                    <a:pt x="9" y="8"/>
                                  </a:lnTo>
                                  <a:lnTo>
                                    <a:pt x="9" y="0"/>
                                  </a:lnTo>
                                  <a:lnTo>
                                    <a:pt x="33" y="22"/>
                                  </a:lnTo>
                                  <a:lnTo>
                                    <a:pt x="48" y="49"/>
                                  </a:lnTo>
                                  <a:lnTo>
                                    <a:pt x="58" y="76"/>
                                  </a:lnTo>
                                  <a:lnTo>
                                    <a:pt x="66" y="109"/>
                                  </a:lnTo>
                                  <a:lnTo>
                                    <a:pt x="68" y="138"/>
                                  </a:lnTo>
                                  <a:lnTo>
                                    <a:pt x="70" y="172"/>
                                  </a:lnTo>
                                  <a:lnTo>
                                    <a:pt x="74" y="205"/>
                                  </a:lnTo>
                                  <a:lnTo>
                                    <a:pt x="78" y="222"/>
                                  </a:lnTo>
                                  <a:lnTo>
                                    <a:pt x="70" y="220"/>
                                  </a:lnTo>
                                  <a:lnTo>
                                    <a:pt x="23" y="234"/>
                                  </a:lnTo>
                                  <a:lnTo>
                                    <a:pt x="0" y="245"/>
                                  </a:lnTo>
                                  <a:lnTo>
                                    <a:pt x="2" y="24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noEditPoints="1"/>
                          </wps:cNvSpPr>
                          <wps:spPr bwMode="auto">
                            <a:xfrm>
                              <a:off x="2645" y="1347"/>
                              <a:ext cx="202" cy="522"/>
                            </a:xfrm>
                            <a:custGeom>
                              <a:avLst/>
                              <a:gdLst>
                                <a:gd name="T0" fmla="*/ 146 w 202"/>
                                <a:gd name="T1" fmla="*/ 512 h 522"/>
                                <a:gd name="T2" fmla="*/ 128 w 202"/>
                                <a:gd name="T3" fmla="*/ 514 h 522"/>
                                <a:gd name="T4" fmla="*/ 115 w 202"/>
                                <a:gd name="T5" fmla="*/ 518 h 522"/>
                                <a:gd name="T6" fmla="*/ 99 w 202"/>
                                <a:gd name="T7" fmla="*/ 518 h 522"/>
                                <a:gd name="T8" fmla="*/ 95 w 202"/>
                                <a:gd name="T9" fmla="*/ 493 h 522"/>
                                <a:gd name="T10" fmla="*/ 105 w 202"/>
                                <a:gd name="T11" fmla="*/ 450 h 522"/>
                                <a:gd name="T12" fmla="*/ 113 w 202"/>
                                <a:gd name="T13" fmla="*/ 403 h 522"/>
                                <a:gd name="T14" fmla="*/ 117 w 202"/>
                                <a:gd name="T15" fmla="*/ 358 h 522"/>
                                <a:gd name="T16" fmla="*/ 105 w 202"/>
                                <a:gd name="T17" fmla="*/ 343 h 522"/>
                                <a:gd name="T18" fmla="*/ 89 w 202"/>
                                <a:gd name="T19" fmla="*/ 341 h 522"/>
                                <a:gd name="T20" fmla="*/ 80 w 202"/>
                                <a:gd name="T21" fmla="*/ 341 h 522"/>
                                <a:gd name="T22" fmla="*/ 76 w 202"/>
                                <a:gd name="T23" fmla="*/ 329 h 522"/>
                                <a:gd name="T24" fmla="*/ 87 w 202"/>
                                <a:gd name="T25" fmla="*/ 292 h 522"/>
                                <a:gd name="T26" fmla="*/ 101 w 202"/>
                                <a:gd name="T27" fmla="*/ 253 h 522"/>
                                <a:gd name="T28" fmla="*/ 107 w 202"/>
                                <a:gd name="T29" fmla="*/ 255 h 522"/>
                                <a:gd name="T30" fmla="*/ 142 w 202"/>
                                <a:gd name="T31" fmla="*/ 234 h 522"/>
                                <a:gd name="T32" fmla="*/ 165 w 202"/>
                                <a:gd name="T33" fmla="*/ 175 h 522"/>
                                <a:gd name="T34" fmla="*/ 175 w 202"/>
                                <a:gd name="T35" fmla="*/ 105 h 522"/>
                                <a:gd name="T36" fmla="*/ 189 w 202"/>
                                <a:gd name="T37" fmla="*/ 41 h 522"/>
                                <a:gd name="T38" fmla="*/ 194 w 202"/>
                                <a:gd name="T39" fmla="*/ 62 h 522"/>
                                <a:gd name="T40" fmla="*/ 187 w 202"/>
                                <a:gd name="T41" fmla="*/ 164 h 522"/>
                                <a:gd name="T42" fmla="*/ 185 w 202"/>
                                <a:gd name="T43" fmla="*/ 265 h 522"/>
                                <a:gd name="T44" fmla="*/ 191 w 202"/>
                                <a:gd name="T45" fmla="*/ 368 h 522"/>
                                <a:gd name="T46" fmla="*/ 193 w 202"/>
                                <a:gd name="T47" fmla="*/ 436 h 522"/>
                                <a:gd name="T48" fmla="*/ 175 w 202"/>
                                <a:gd name="T49" fmla="*/ 475 h 522"/>
                                <a:gd name="T50" fmla="*/ 156 w 202"/>
                                <a:gd name="T51" fmla="*/ 518 h 522"/>
                                <a:gd name="T52" fmla="*/ 154 w 202"/>
                                <a:gd name="T53" fmla="*/ 516 h 522"/>
                                <a:gd name="T54" fmla="*/ 11 w 202"/>
                                <a:gd name="T55" fmla="*/ 199 h 522"/>
                                <a:gd name="T56" fmla="*/ 19 w 202"/>
                                <a:gd name="T57" fmla="*/ 105 h 522"/>
                                <a:gd name="T58" fmla="*/ 15 w 202"/>
                                <a:gd name="T59" fmla="*/ 43 h 522"/>
                                <a:gd name="T60" fmla="*/ 13 w 202"/>
                                <a:gd name="T61" fmla="*/ 29 h 522"/>
                                <a:gd name="T62" fmla="*/ 9 w 202"/>
                                <a:gd name="T63" fmla="*/ 8 h 522"/>
                                <a:gd name="T64" fmla="*/ 33 w 202"/>
                                <a:gd name="T65" fmla="*/ 22 h 522"/>
                                <a:gd name="T66" fmla="*/ 58 w 202"/>
                                <a:gd name="T67" fmla="*/ 76 h 522"/>
                                <a:gd name="T68" fmla="*/ 68 w 202"/>
                                <a:gd name="T69" fmla="*/ 138 h 522"/>
                                <a:gd name="T70" fmla="*/ 74 w 202"/>
                                <a:gd name="T71" fmla="*/ 205 h 522"/>
                                <a:gd name="T72" fmla="*/ 70 w 202"/>
                                <a:gd name="T73" fmla="*/ 220 h 522"/>
                                <a:gd name="T74" fmla="*/ 0 w 202"/>
                                <a:gd name="T75" fmla="*/ 245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2" h="522">
                                  <a:moveTo>
                                    <a:pt x="154" y="516"/>
                                  </a:moveTo>
                                  <a:lnTo>
                                    <a:pt x="146" y="512"/>
                                  </a:lnTo>
                                  <a:lnTo>
                                    <a:pt x="138" y="514"/>
                                  </a:lnTo>
                                  <a:lnTo>
                                    <a:pt x="128" y="514"/>
                                  </a:lnTo>
                                  <a:lnTo>
                                    <a:pt x="122" y="516"/>
                                  </a:lnTo>
                                  <a:lnTo>
                                    <a:pt x="115" y="518"/>
                                  </a:lnTo>
                                  <a:lnTo>
                                    <a:pt x="107" y="520"/>
                                  </a:lnTo>
                                  <a:lnTo>
                                    <a:pt x="99" y="518"/>
                                  </a:lnTo>
                                  <a:lnTo>
                                    <a:pt x="93" y="514"/>
                                  </a:lnTo>
                                  <a:lnTo>
                                    <a:pt x="95" y="493"/>
                                  </a:lnTo>
                                  <a:lnTo>
                                    <a:pt x="99" y="473"/>
                                  </a:lnTo>
                                  <a:lnTo>
                                    <a:pt x="105" y="450"/>
                                  </a:lnTo>
                                  <a:lnTo>
                                    <a:pt x="111" y="428"/>
                                  </a:lnTo>
                                  <a:lnTo>
                                    <a:pt x="113" y="403"/>
                                  </a:lnTo>
                                  <a:lnTo>
                                    <a:pt x="117" y="382"/>
                                  </a:lnTo>
                                  <a:lnTo>
                                    <a:pt x="117" y="358"/>
                                  </a:lnTo>
                                  <a:lnTo>
                                    <a:pt x="115" y="343"/>
                                  </a:lnTo>
                                  <a:lnTo>
                                    <a:pt x="105" y="343"/>
                                  </a:lnTo>
                                  <a:lnTo>
                                    <a:pt x="97" y="343"/>
                                  </a:lnTo>
                                  <a:lnTo>
                                    <a:pt x="89" y="341"/>
                                  </a:lnTo>
                                  <a:lnTo>
                                    <a:pt x="85" y="341"/>
                                  </a:lnTo>
                                  <a:lnTo>
                                    <a:pt x="80" y="341"/>
                                  </a:lnTo>
                                  <a:lnTo>
                                    <a:pt x="72" y="341"/>
                                  </a:lnTo>
                                  <a:lnTo>
                                    <a:pt x="76" y="329"/>
                                  </a:lnTo>
                                  <a:lnTo>
                                    <a:pt x="80" y="314"/>
                                  </a:lnTo>
                                  <a:lnTo>
                                    <a:pt x="87" y="292"/>
                                  </a:lnTo>
                                  <a:lnTo>
                                    <a:pt x="95" y="275"/>
                                  </a:lnTo>
                                  <a:lnTo>
                                    <a:pt x="101" y="253"/>
                                  </a:lnTo>
                                  <a:lnTo>
                                    <a:pt x="101" y="253"/>
                                  </a:lnTo>
                                  <a:lnTo>
                                    <a:pt x="107" y="255"/>
                                  </a:lnTo>
                                  <a:lnTo>
                                    <a:pt x="120" y="257"/>
                                  </a:lnTo>
                                  <a:lnTo>
                                    <a:pt x="142" y="234"/>
                                  </a:lnTo>
                                  <a:lnTo>
                                    <a:pt x="157" y="207"/>
                                  </a:lnTo>
                                  <a:lnTo>
                                    <a:pt x="165" y="175"/>
                                  </a:lnTo>
                                  <a:lnTo>
                                    <a:pt x="171" y="142"/>
                                  </a:lnTo>
                                  <a:lnTo>
                                    <a:pt x="175" y="105"/>
                                  </a:lnTo>
                                  <a:lnTo>
                                    <a:pt x="181" y="72"/>
                                  </a:lnTo>
                                  <a:lnTo>
                                    <a:pt x="189" y="41"/>
                                  </a:lnTo>
                                  <a:lnTo>
                                    <a:pt x="202" y="14"/>
                                  </a:lnTo>
                                  <a:lnTo>
                                    <a:pt x="194" y="62"/>
                                  </a:lnTo>
                                  <a:lnTo>
                                    <a:pt x="191" y="115"/>
                                  </a:lnTo>
                                  <a:lnTo>
                                    <a:pt x="187" y="164"/>
                                  </a:lnTo>
                                  <a:lnTo>
                                    <a:pt x="185" y="214"/>
                                  </a:lnTo>
                                  <a:lnTo>
                                    <a:pt x="185" y="265"/>
                                  </a:lnTo>
                                  <a:lnTo>
                                    <a:pt x="187" y="316"/>
                                  </a:lnTo>
                                  <a:lnTo>
                                    <a:pt x="191" y="368"/>
                                  </a:lnTo>
                                  <a:lnTo>
                                    <a:pt x="198" y="421"/>
                                  </a:lnTo>
                                  <a:lnTo>
                                    <a:pt x="193" y="436"/>
                                  </a:lnTo>
                                  <a:lnTo>
                                    <a:pt x="185" y="454"/>
                                  </a:lnTo>
                                  <a:lnTo>
                                    <a:pt x="175" y="475"/>
                                  </a:lnTo>
                                  <a:lnTo>
                                    <a:pt x="167" y="499"/>
                                  </a:lnTo>
                                  <a:lnTo>
                                    <a:pt x="156" y="518"/>
                                  </a:lnTo>
                                  <a:lnTo>
                                    <a:pt x="154" y="522"/>
                                  </a:lnTo>
                                  <a:lnTo>
                                    <a:pt x="154" y="516"/>
                                  </a:lnTo>
                                  <a:moveTo>
                                    <a:pt x="2" y="240"/>
                                  </a:moveTo>
                                  <a:lnTo>
                                    <a:pt x="11" y="199"/>
                                  </a:lnTo>
                                  <a:lnTo>
                                    <a:pt x="17" y="154"/>
                                  </a:lnTo>
                                  <a:lnTo>
                                    <a:pt x="19" y="105"/>
                                  </a:lnTo>
                                  <a:lnTo>
                                    <a:pt x="17" y="53"/>
                                  </a:lnTo>
                                  <a:lnTo>
                                    <a:pt x="15" y="43"/>
                                  </a:lnTo>
                                  <a:lnTo>
                                    <a:pt x="13" y="37"/>
                                  </a:lnTo>
                                  <a:lnTo>
                                    <a:pt x="13" y="29"/>
                                  </a:lnTo>
                                  <a:lnTo>
                                    <a:pt x="11" y="22"/>
                                  </a:lnTo>
                                  <a:lnTo>
                                    <a:pt x="9" y="8"/>
                                  </a:lnTo>
                                  <a:lnTo>
                                    <a:pt x="9" y="0"/>
                                  </a:lnTo>
                                  <a:lnTo>
                                    <a:pt x="33" y="22"/>
                                  </a:lnTo>
                                  <a:lnTo>
                                    <a:pt x="48" y="49"/>
                                  </a:lnTo>
                                  <a:lnTo>
                                    <a:pt x="58" y="76"/>
                                  </a:lnTo>
                                  <a:lnTo>
                                    <a:pt x="66" y="109"/>
                                  </a:lnTo>
                                  <a:lnTo>
                                    <a:pt x="68" y="138"/>
                                  </a:lnTo>
                                  <a:lnTo>
                                    <a:pt x="70" y="172"/>
                                  </a:lnTo>
                                  <a:lnTo>
                                    <a:pt x="74" y="205"/>
                                  </a:lnTo>
                                  <a:lnTo>
                                    <a:pt x="78" y="222"/>
                                  </a:lnTo>
                                  <a:lnTo>
                                    <a:pt x="70" y="220"/>
                                  </a:lnTo>
                                  <a:lnTo>
                                    <a:pt x="23" y="234"/>
                                  </a:lnTo>
                                  <a:lnTo>
                                    <a:pt x="0" y="245"/>
                                  </a:lnTo>
                                  <a:lnTo>
                                    <a:pt x="2" y="2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noEditPoints="1"/>
                          </wps:cNvSpPr>
                          <wps:spPr bwMode="auto">
                            <a:xfrm>
                              <a:off x="2756" y="1972"/>
                              <a:ext cx="526" cy="395"/>
                            </a:xfrm>
                            <a:custGeom>
                              <a:avLst/>
                              <a:gdLst>
                                <a:gd name="T0" fmla="*/ 520 w 526"/>
                                <a:gd name="T1" fmla="*/ 391 h 395"/>
                                <a:gd name="T2" fmla="*/ 514 w 526"/>
                                <a:gd name="T3" fmla="*/ 388 h 395"/>
                                <a:gd name="T4" fmla="*/ 502 w 526"/>
                                <a:gd name="T5" fmla="*/ 386 h 395"/>
                                <a:gd name="T6" fmla="*/ 502 w 526"/>
                                <a:gd name="T7" fmla="*/ 386 h 395"/>
                                <a:gd name="T8" fmla="*/ 479 w 526"/>
                                <a:gd name="T9" fmla="*/ 368 h 395"/>
                                <a:gd name="T10" fmla="*/ 457 w 526"/>
                                <a:gd name="T11" fmla="*/ 349 h 395"/>
                                <a:gd name="T12" fmla="*/ 440 w 526"/>
                                <a:gd name="T13" fmla="*/ 327 h 395"/>
                                <a:gd name="T14" fmla="*/ 418 w 526"/>
                                <a:gd name="T15" fmla="*/ 306 h 395"/>
                                <a:gd name="T16" fmla="*/ 415 w 526"/>
                                <a:gd name="T17" fmla="*/ 304 h 395"/>
                                <a:gd name="T18" fmla="*/ 434 w 526"/>
                                <a:gd name="T19" fmla="*/ 294 h 395"/>
                                <a:gd name="T20" fmla="*/ 454 w 526"/>
                                <a:gd name="T21" fmla="*/ 284 h 395"/>
                                <a:gd name="T22" fmla="*/ 461 w 526"/>
                                <a:gd name="T23" fmla="*/ 280 h 395"/>
                                <a:gd name="T24" fmla="*/ 465 w 526"/>
                                <a:gd name="T25" fmla="*/ 288 h 395"/>
                                <a:gd name="T26" fmla="*/ 481 w 526"/>
                                <a:gd name="T27" fmla="*/ 325 h 395"/>
                                <a:gd name="T28" fmla="*/ 485 w 526"/>
                                <a:gd name="T29" fmla="*/ 331 h 395"/>
                                <a:gd name="T30" fmla="*/ 492 w 526"/>
                                <a:gd name="T31" fmla="*/ 339 h 395"/>
                                <a:gd name="T32" fmla="*/ 500 w 526"/>
                                <a:gd name="T33" fmla="*/ 349 h 395"/>
                                <a:gd name="T34" fmla="*/ 506 w 526"/>
                                <a:gd name="T35" fmla="*/ 358 h 395"/>
                                <a:gd name="T36" fmla="*/ 514 w 526"/>
                                <a:gd name="T37" fmla="*/ 368 h 395"/>
                                <a:gd name="T38" fmla="*/ 520 w 526"/>
                                <a:gd name="T39" fmla="*/ 380 h 395"/>
                                <a:gd name="T40" fmla="*/ 524 w 526"/>
                                <a:gd name="T41" fmla="*/ 389 h 395"/>
                                <a:gd name="T42" fmla="*/ 526 w 526"/>
                                <a:gd name="T43" fmla="*/ 395 h 395"/>
                                <a:gd name="T44" fmla="*/ 520 w 526"/>
                                <a:gd name="T45" fmla="*/ 391 h 395"/>
                                <a:gd name="T46" fmla="*/ 15 w 526"/>
                                <a:gd name="T47" fmla="*/ 72 h 395"/>
                                <a:gd name="T48" fmla="*/ 15 w 526"/>
                                <a:gd name="T49" fmla="*/ 72 h 395"/>
                                <a:gd name="T50" fmla="*/ 0 w 526"/>
                                <a:gd name="T51" fmla="*/ 49 h 395"/>
                                <a:gd name="T52" fmla="*/ 0 w 526"/>
                                <a:gd name="T53" fmla="*/ 39 h 395"/>
                                <a:gd name="T54" fmla="*/ 4 w 526"/>
                                <a:gd name="T55" fmla="*/ 27 h 395"/>
                                <a:gd name="T56" fmla="*/ 9 w 526"/>
                                <a:gd name="T57" fmla="*/ 8 h 395"/>
                                <a:gd name="T58" fmla="*/ 11 w 526"/>
                                <a:gd name="T59" fmla="*/ 0 h 395"/>
                                <a:gd name="T60" fmla="*/ 21 w 526"/>
                                <a:gd name="T61" fmla="*/ 2 h 395"/>
                                <a:gd name="T62" fmla="*/ 60 w 526"/>
                                <a:gd name="T63" fmla="*/ 10 h 395"/>
                                <a:gd name="T64" fmla="*/ 97 w 526"/>
                                <a:gd name="T65" fmla="*/ 16 h 395"/>
                                <a:gd name="T66" fmla="*/ 83 w 526"/>
                                <a:gd name="T67" fmla="*/ 33 h 395"/>
                                <a:gd name="T68" fmla="*/ 66 w 526"/>
                                <a:gd name="T69" fmla="*/ 51 h 395"/>
                                <a:gd name="T70" fmla="*/ 52 w 526"/>
                                <a:gd name="T71" fmla="*/ 66 h 395"/>
                                <a:gd name="T72" fmla="*/ 39 w 526"/>
                                <a:gd name="T73" fmla="*/ 70 h 395"/>
                                <a:gd name="T74" fmla="*/ 27 w 526"/>
                                <a:gd name="T75" fmla="*/ 74 h 395"/>
                                <a:gd name="T76" fmla="*/ 15 w 526"/>
                                <a:gd name="T77" fmla="*/ 72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6" h="395">
                                  <a:moveTo>
                                    <a:pt x="520" y="391"/>
                                  </a:moveTo>
                                  <a:lnTo>
                                    <a:pt x="514" y="388"/>
                                  </a:lnTo>
                                  <a:lnTo>
                                    <a:pt x="502" y="386"/>
                                  </a:lnTo>
                                  <a:lnTo>
                                    <a:pt x="502" y="386"/>
                                  </a:lnTo>
                                  <a:lnTo>
                                    <a:pt x="479" y="368"/>
                                  </a:lnTo>
                                  <a:lnTo>
                                    <a:pt x="457" y="349"/>
                                  </a:lnTo>
                                  <a:lnTo>
                                    <a:pt x="440" y="327"/>
                                  </a:lnTo>
                                  <a:lnTo>
                                    <a:pt x="418" y="306"/>
                                  </a:lnTo>
                                  <a:lnTo>
                                    <a:pt x="415" y="304"/>
                                  </a:lnTo>
                                  <a:lnTo>
                                    <a:pt x="434" y="294"/>
                                  </a:lnTo>
                                  <a:lnTo>
                                    <a:pt x="454" y="284"/>
                                  </a:lnTo>
                                  <a:lnTo>
                                    <a:pt x="461" y="280"/>
                                  </a:lnTo>
                                  <a:lnTo>
                                    <a:pt x="465" y="288"/>
                                  </a:lnTo>
                                  <a:lnTo>
                                    <a:pt x="481" y="325"/>
                                  </a:lnTo>
                                  <a:lnTo>
                                    <a:pt x="485" y="331"/>
                                  </a:lnTo>
                                  <a:lnTo>
                                    <a:pt x="492" y="339"/>
                                  </a:lnTo>
                                  <a:lnTo>
                                    <a:pt x="500" y="349"/>
                                  </a:lnTo>
                                  <a:lnTo>
                                    <a:pt x="506" y="358"/>
                                  </a:lnTo>
                                  <a:lnTo>
                                    <a:pt x="514" y="368"/>
                                  </a:lnTo>
                                  <a:lnTo>
                                    <a:pt x="520" y="380"/>
                                  </a:lnTo>
                                  <a:lnTo>
                                    <a:pt x="524" y="389"/>
                                  </a:lnTo>
                                  <a:lnTo>
                                    <a:pt x="526" y="395"/>
                                  </a:lnTo>
                                  <a:lnTo>
                                    <a:pt x="520" y="391"/>
                                  </a:lnTo>
                                  <a:close/>
                                  <a:moveTo>
                                    <a:pt x="15" y="72"/>
                                  </a:moveTo>
                                  <a:lnTo>
                                    <a:pt x="15" y="72"/>
                                  </a:lnTo>
                                  <a:lnTo>
                                    <a:pt x="0" y="49"/>
                                  </a:lnTo>
                                  <a:lnTo>
                                    <a:pt x="0" y="39"/>
                                  </a:lnTo>
                                  <a:lnTo>
                                    <a:pt x="4" y="27"/>
                                  </a:lnTo>
                                  <a:lnTo>
                                    <a:pt x="9" y="8"/>
                                  </a:lnTo>
                                  <a:lnTo>
                                    <a:pt x="11" y="0"/>
                                  </a:lnTo>
                                  <a:lnTo>
                                    <a:pt x="21" y="2"/>
                                  </a:lnTo>
                                  <a:lnTo>
                                    <a:pt x="60" y="10"/>
                                  </a:lnTo>
                                  <a:lnTo>
                                    <a:pt x="97" y="16"/>
                                  </a:lnTo>
                                  <a:lnTo>
                                    <a:pt x="83" y="33"/>
                                  </a:lnTo>
                                  <a:lnTo>
                                    <a:pt x="66" y="51"/>
                                  </a:lnTo>
                                  <a:lnTo>
                                    <a:pt x="52" y="66"/>
                                  </a:lnTo>
                                  <a:lnTo>
                                    <a:pt x="39" y="70"/>
                                  </a:lnTo>
                                  <a:lnTo>
                                    <a:pt x="27" y="74"/>
                                  </a:lnTo>
                                  <a:lnTo>
                                    <a:pt x="15" y="72"/>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noEditPoints="1"/>
                          </wps:cNvSpPr>
                          <wps:spPr bwMode="auto">
                            <a:xfrm>
                              <a:off x="2756" y="1972"/>
                              <a:ext cx="526" cy="395"/>
                            </a:xfrm>
                            <a:custGeom>
                              <a:avLst/>
                              <a:gdLst>
                                <a:gd name="T0" fmla="*/ 520 w 526"/>
                                <a:gd name="T1" fmla="*/ 391 h 395"/>
                                <a:gd name="T2" fmla="*/ 514 w 526"/>
                                <a:gd name="T3" fmla="*/ 388 h 395"/>
                                <a:gd name="T4" fmla="*/ 502 w 526"/>
                                <a:gd name="T5" fmla="*/ 386 h 395"/>
                                <a:gd name="T6" fmla="*/ 502 w 526"/>
                                <a:gd name="T7" fmla="*/ 386 h 395"/>
                                <a:gd name="T8" fmla="*/ 479 w 526"/>
                                <a:gd name="T9" fmla="*/ 368 h 395"/>
                                <a:gd name="T10" fmla="*/ 457 w 526"/>
                                <a:gd name="T11" fmla="*/ 349 h 395"/>
                                <a:gd name="T12" fmla="*/ 440 w 526"/>
                                <a:gd name="T13" fmla="*/ 327 h 395"/>
                                <a:gd name="T14" fmla="*/ 418 w 526"/>
                                <a:gd name="T15" fmla="*/ 306 h 395"/>
                                <a:gd name="T16" fmla="*/ 415 w 526"/>
                                <a:gd name="T17" fmla="*/ 304 h 395"/>
                                <a:gd name="T18" fmla="*/ 434 w 526"/>
                                <a:gd name="T19" fmla="*/ 294 h 395"/>
                                <a:gd name="T20" fmla="*/ 454 w 526"/>
                                <a:gd name="T21" fmla="*/ 284 h 395"/>
                                <a:gd name="T22" fmla="*/ 461 w 526"/>
                                <a:gd name="T23" fmla="*/ 280 h 395"/>
                                <a:gd name="T24" fmla="*/ 465 w 526"/>
                                <a:gd name="T25" fmla="*/ 288 h 395"/>
                                <a:gd name="T26" fmla="*/ 481 w 526"/>
                                <a:gd name="T27" fmla="*/ 325 h 395"/>
                                <a:gd name="T28" fmla="*/ 485 w 526"/>
                                <a:gd name="T29" fmla="*/ 331 h 395"/>
                                <a:gd name="T30" fmla="*/ 492 w 526"/>
                                <a:gd name="T31" fmla="*/ 339 h 395"/>
                                <a:gd name="T32" fmla="*/ 500 w 526"/>
                                <a:gd name="T33" fmla="*/ 349 h 395"/>
                                <a:gd name="T34" fmla="*/ 506 w 526"/>
                                <a:gd name="T35" fmla="*/ 358 h 395"/>
                                <a:gd name="T36" fmla="*/ 514 w 526"/>
                                <a:gd name="T37" fmla="*/ 368 h 395"/>
                                <a:gd name="T38" fmla="*/ 520 w 526"/>
                                <a:gd name="T39" fmla="*/ 380 h 395"/>
                                <a:gd name="T40" fmla="*/ 524 w 526"/>
                                <a:gd name="T41" fmla="*/ 389 h 395"/>
                                <a:gd name="T42" fmla="*/ 526 w 526"/>
                                <a:gd name="T43" fmla="*/ 395 h 395"/>
                                <a:gd name="T44" fmla="*/ 520 w 526"/>
                                <a:gd name="T45" fmla="*/ 391 h 395"/>
                                <a:gd name="T46" fmla="*/ 15 w 526"/>
                                <a:gd name="T47" fmla="*/ 72 h 395"/>
                                <a:gd name="T48" fmla="*/ 15 w 526"/>
                                <a:gd name="T49" fmla="*/ 72 h 395"/>
                                <a:gd name="T50" fmla="*/ 0 w 526"/>
                                <a:gd name="T51" fmla="*/ 49 h 395"/>
                                <a:gd name="T52" fmla="*/ 0 w 526"/>
                                <a:gd name="T53" fmla="*/ 39 h 395"/>
                                <a:gd name="T54" fmla="*/ 4 w 526"/>
                                <a:gd name="T55" fmla="*/ 27 h 395"/>
                                <a:gd name="T56" fmla="*/ 9 w 526"/>
                                <a:gd name="T57" fmla="*/ 8 h 395"/>
                                <a:gd name="T58" fmla="*/ 11 w 526"/>
                                <a:gd name="T59" fmla="*/ 0 h 395"/>
                                <a:gd name="T60" fmla="*/ 21 w 526"/>
                                <a:gd name="T61" fmla="*/ 2 h 395"/>
                                <a:gd name="T62" fmla="*/ 60 w 526"/>
                                <a:gd name="T63" fmla="*/ 10 h 395"/>
                                <a:gd name="T64" fmla="*/ 97 w 526"/>
                                <a:gd name="T65" fmla="*/ 16 h 395"/>
                                <a:gd name="T66" fmla="*/ 83 w 526"/>
                                <a:gd name="T67" fmla="*/ 33 h 395"/>
                                <a:gd name="T68" fmla="*/ 66 w 526"/>
                                <a:gd name="T69" fmla="*/ 51 h 395"/>
                                <a:gd name="T70" fmla="*/ 52 w 526"/>
                                <a:gd name="T71" fmla="*/ 66 h 395"/>
                                <a:gd name="T72" fmla="*/ 39 w 526"/>
                                <a:gd name="T73" fmla="*/ 70 h 395"/>
                                <a:gd name="T74" fmla="*/ 27 w 526"/>
                                <a:gd name="T75" fmla="*/ 74 h 395"/>
                                <a:gd name="T76" fmla="*/ 15 w 526"/>
                                <a:gd name="T77" fmla="*/ 72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6" h="395">
                                  <a:moveTo>
                                    <a:pt x="520" y="391"/>
                                  </a:moveTo>
                                  <a:lnTo>
                                    <a:pt x="514" y="388"/>
                                  </a:lnTo>
                                  <a:lnTo>
                                    <a:pt x="502" y="386"/>
                                  </a:lnTo>
                                  <a:lnTo>
                                    <a:pt x="502" y="386"/>
                                  </a:lnTo>
                                  <a:lnTo>
                                    <a:pt x="479" y="368"/>
                                  </a:lnTo>
                                  <a:lnTo>
                                    <a:pt x="457" y="349"/>
                                  </a:lnTo>
                                  <a:lnTo>
                                    <a:pt x="440" y="327"/>
                                  </a:lnTo>
                                  <a:lnTo>
                                    <a:pt x="418" y="306"/>
                                  </a:lnTo>
                                  <a:lnTo>
                                    <a:pt x="415" y="304"/>
                                  </a:lnTo>
                                  <a:lnTo>
                                    <a:pt x="434" y="294"/>
                                  </a:lnTo>
                                  <a:lnTo>
                                    <a:pt x="454" y="284"/>
                                  </a:lnTo>
                                  <a:lnTo>
                                    <a:pt x="461" y="280"/>
                                  </a:lnTo>
                                  <a:lnTo>
                                    <a:pt x="465" y="288"/>
                                  </a:lnTo>
                                  <a:lnTo>
                                    <a:pt x="481" y="325"/>
                                  </a:lnTo>
                                  <a:lnTo>
                                    <a:pt x="485" y="331"/>
                                  </a:lnTo>
                                  <a:lnTo>
                                    <a:pt x="492" y="339"/>
                                  </a:lnTo>
                                  <a:lnTo>
                                    <a:pt x="500" y="349"/>
                                  </a:lnTo>
                                  <a:lnTo>
                                    <a:pt x="506" y="358"/>
                                  </a:lnTo>
                                  <a:lnTo>
                                    <a:pt x="514" y="368"/>
                                  </a:lnTo>
                                  <a:lnTo>
                                    <a:pt x="520" y="380"/>
                                  </a:lnTo>
                                  <a:lnTo>
                                    <a:pt x="524" y="389"/>
                                  </a:lnTo>
                                  <a:lnTo>
                                    <a:pt x="526" y="395"/>
                                  </a:lnTo>
                                  <a:lnTo>
                                    <a:pt x="520" y="391"/>
                                  </a:lnTo>
                                  <a:moveTo>
                                    <a:pt x="15" y="72"/>
                                  </a:moveTo>
                                  <a:lnTo>
                                    <a:pt x="15" y="72"/>
                                  </a:lnTo>
                                  <a:lnTo>
                                    <a:pt x="0" y="49"/>
                                  </a:lnTo>
                                  <a:lnTo>
                                    <a:pt x="0" y="39"/>
                                  </a:lnTo>
                                  <a:lnTo>
                                    <a:pt x="4" y="27"/>
                                  </a:lnTo>
                                  <a:lnTo>
                                    <a:pt x="9" y="8"/>
                                  </a:lnTo>
                                  <a:lnTo>
                                    <a:pt x="11" y="0"/>
                                  </a:lnTo>
                                  <a:lnTo>
                                    <a:pt x="21" y="2"/>
                                  </a:lnTo>
                                  <a:lnTo>
                                    <a:pt x="60" y="10"/>
                                  </a:lnTo>
                                  <a:lnTo>
                                    <a:pt x="97" y="16"/>
                                  </a:lnTo>
                                  <a:lnTo>
                                    <a:pt x="83" y="33"/>
                                  </a:lnTo>
                                  <a:lnTo>
                                    <a:pt x="66" y="51"/>
                                  </a:lnTo>
                                  <a:lnTo>
                                    <a:pt x="52" y="66"/>
                                  </a:lnTo>
                                  <a:lnTo>
                                    <a:pt x="39" y="70"/>
                                  </a:lnTo>
                                  <a:lnTo>
                                    <a:pt x="27" y="74"/>
                                  </a:lnTo>
                                  <a:lnTo>
                                    <a:pt x="15"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2834" y="1287"/>
                              <a:ext cx="228" cy="463"/>
                            </a:xfrm>
                            <a:custGeom>
                              <a:avLst/>
                              <a:gdLst>
                                <a:gd name="T0" fmla="*/ 13 w 228"/>
                                <a:gd name="T1" fmla="*/ 430 h 463"/>
                                <a:gd name="T2" fmla="*/ 5 w 228"/>
                                <a:gd name="T3" fmla="*/ 393 h 463"/>
                                <a:gd name="T4" fmla="*/ 0 w 228"/>
                                <a:gd name="T5" fmla="*/ 350 h 463"/>
                                <a:gd name="T6" fmla="*/ 0 w 228"/>
                                <a:gd name="T7" fmla="*/ 305 h 463"/>
                                <a:gd name="T8" fmla="*/ 0 w 228"/>
                                <a:gd name="T9" fmla="*/ 259 h 463"/>
                                <a:gd name="T10" fmla="*/ 4 w 228"/>
                                <a:gd name="T11" fmla="*/ 216 h 463"/>
                                <a:gd name="T12" fmla="*/ 5 w 228"/>
                                <a:gd name="T13" fmla="*/ 177 h 463"/>
                                <a:gd name="T14" fmla="*/ 9 w 228"/>
                                <a:gd name="T15" fmla="*/ 148 h 463"/>
                                <a:gd name="T16" fmla="*/ 11 w 228"/>
                                <a:gd name="T17" fmla="*/ 134 h 463"/>
                                <a:gd name="T18" fmla="*/ 13 w 228"/>
                                <a:gd name="T19" fmla="*/ 122 h 463"/>
                                <a:gd name="T20" fmla="*/ 15 w 228"/>
                                <a:gd name="T21" fmla="*/ 111 h 463"/>
                                <a:gd name="T22" fmla="*/ 19 w 228"/>
                                <a:gd name="T23" fmla="*/ 99 h 463"/>
                                <a:gd name="T24" fmla="*/ 21 w 228"/>
                                <a:gd name="T25" fmla="*/ 87 h 463"/>
                                <a:gd name="T26" fmla="*/ 23 w 228"/>
                                <a:gd name="T27" fmla="*/ 78 h 463"/>
                                <a:gd name="T28" fmla="*/ 25 w 228"/>
                                <a:gd name="T29" fmla="*/ 66 h 463"/>
                                <a:gd name="T30" fmla="*/ 27 w 228"/>
                                <a:gd name="T31" fmla="*/ 56 h 463"/>
                                <a:gd name="T32" fmla="*/ 35 w 228"/>
                                <a:gd name="T33" fmla="*/ 62 h 463"/>
                                <a:gd name="T34" fmla="*/ 42 w 228"/>
                                <a:gd name="T35" fmla="*/ 66 h 463"/>
                                <a:gd name="T36" fmla="*/ 48 w 228"/>
                                <a:gd name="T37" fmla="*/ 66 h 463"/>
                                <a:gd name="T38" fmla="*/ 56 w 228"/>
                                <a:gd name="T39" fmla="*/ 68 h 463"/>
                                <a:gd name="T40" fmla="*/ 76 w 228"/>
                                <a:gd name="T41" fmla="*/ 52 h 463"/>
                                <a:gd name="T42" fmla="*/ 97 w 228"/>
                                <a:gd name="T43" fmla="*/ 41 h 463"/>
                                <a:gd name="T44" fmla="*/ 116 w 228"/>
                                <a:gd name="T45" fmla="*/ 27 h 463"/>
                                <a:gd name="T46" fmla="*/ 136 w 228"/>
                                <a:gd name="T47" fmla="*/ 17 h 463"/>
                                <a:gd name="T48" fmla="*/ 157 w 228"/>
                                <a:gd name="T49" fmla="*/ 8 h 463"/>
                                <a:gd name="T50" fmla="*/ 179 w 228"/>
                                <a:gd name="T51" fmla="*/ 4 h 463"/>
                                <a:gd name="T52" fmla="*/ 202 w 228"/>
                                <a:gd name="T53" fmla="*/ 0 h 463"/>
                                <a:gd name="T54" fmla="*/ 228 w 228"/>
                                <a:gd name="T55" fmla="*/ 2 h 463"/>
                                <a:gd name="T56" fmla="*/ 224 w 228"/>
                                <a:gd name="T57" fmla="*/ 8 h 463"/>
                                <a:gd name="T58" fmla="*/ 222 w 228"/>
                                <a:gd name="T59" fmla="*/ 15 h 463"/>
                                <a:gd name="T60" fmla="*/ 198 w 228"/>
                                <a:gd name="T61" fmla="*/ 49 h 463"/>
                                <a:gd name="T62" fmla="*/ 181 w 228"/>
                                <a:gd name="T63" fmla="*/ 84 h 463"/>
                                <a:gd name="T64" fmla="*/ 165 w 228"/>
                                <a:gd name="T65" fmla="*/ 119 h 463"/>
                                <a:gd name="T66" fmla="*/ 154 w 228"/>
                                <a:gd name="T67" fmla="*/ 154 h 463"/>
                                <a:gd name="T68" fmla="*/ 144 w 228"/>
                                <a:gd name="T69" fmla="*/ 189 h 463"/>
                                <a:gd name="T70" fmla="*/ 138 w 228"/>
                                <a:gd name="T71" fmla="*/ 230 h 463"/>
                                <a:gd name="T72" fmla="*/ 134 w 228"/>
                                <a:gd name="T73" fmla="*/ 269 h 463"/>
                                <a:gd name="T74" fmla="*/ 134 w 228"/>
                                <a:gd name="T75" fmla="*/ 317 h 463"/>
                                <a:gd name="T76" fmla="*/ 118 w 228"/>
                                <a:gd name="T77" fmla="*/ 333 h 463"/>
                                <a:gd name="T78" fmla="*/ 105 w 228"/>
                                <a:gd name="T79" fmla="*/ 350 h 463"/>
                                <a:gd name="T80" fmla="*/ 91 w 228"/>
                                <a:gd name="T81" fmla="*/ 368 h 463"/>
                                <a:gd name="T82" fmla="*/ 79 w 228"/>
                                <a:gd name="T83" fmla="*/ 387 h 463"/>
                                <a:gd name="T84" fmla="*/ 66 w 228"/>
                                <a:gd name="T85" fmla="*/ 407 h 463"/>
                                <a:gd name="T86" fmla="*/ 52 w 228"/>
                                <a:gd name="T87" fmla="*/ 424 h 463"/>
                                <a:gd name="T88" fmla="*/ 39 w 228"/>
                                <a:gd name="T89" fmla="*/ 444 h 463"/>
                                <a:gd name="T90" fmla="*/ 25 w 228"/>
                                <a:gd name="T91" fmla="*/ 463 h 463"/>
                                <a:gd name="T92" fmla="*/ 13 w 228"/>
                                <a:gd name="T93" fmla="*/ 430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8" h="463">
                                  <a:moveTo>
                                    <a:pt x="13" y="430"/>
                                  </a:moveTo>
                                  <a:lnTo>
                                    <a:pt x="5" y="393"/>
                                  </a:lnTo>
                                  <a:lnTo>
                                    <a:pt x="0" y="350"/>
                                  </a:lnTo>
                                  <a:lnTo>
                                    <a:pt x="0" y="305"/>
                                  </a:lnTo>
                                  <a:lnTo>
                                    <a:pt x="0" y="259"/>
                                  </a:lnTo>
                                  <a:lnTo>
                                    <a:pt x="4" y="216"/>
                                  </a:lnTo>
                                  <a:lnTo>
                                    <a:pt x="5" y="177"/>
                                  </a:lnTo>
                                  <a:lnTo>
                                    <a:pt x="9" y="148"/>
                                  </a:lnTo>
                                  <a:lnTo>
                                    <a:pt x="11" y="134"/>
                                  </a:lnTo>
                                  <a:lnTo>
                                    <a:pt x="13" y="122"/>
                                  </a:lnTo>
                                  <a:lnTo>
                                    <a:pt x="15" y="111"/>
                                  </a:lnTo>
                                  <a:lnTo>
                                    <a:pt x="19" y="99"/>
                                  </a:lnTo>
                                  <a:lnTo>
                                    <a:pt x="21" y="87"/>
                                  </a:lnTo>
                                  <a:lnTo>
                                    <a:pt x="23" y="78"/>
                                  </a:lnTo>
                                  <a:lnTo>
                                    <a:pt x="25" y="66"/>
                                  </a:lnTo>
                                  <a:lnTo>
                                    <a:pt x="27" y="56"/>
                                  </a:lnTo>
                                  <a:lnTo>
                                    <a:pt x="35" y="62"/>
                                  </a:lnTo>
                                  <a:lnTo>
                                    <a:pt x="42" y="66"/>
                                  </a:lnTo>
                                  <a:lnTo>
                                    <a:pt x="48" y="66"/>
                                  </a:lnTo>
                                  <a:lnTo>
                                    <a:pt x="56" y="68"/>
                                  </a:lnTo>
                                  <a:lnTo>
                                    <a:pt x="76" y="52"/>
                                  </a:lnTo>
                                  <a:lnTo>
                                    <a:pt x="97" y="41"/>
                                  </a:lnTo>
                                  <a:lnTo>
                                    <a:pt x="116" y="27"/>
                                  </a:lnTo>
                                  <a:lnTo>
                                    <a:pt x="136" y="17"/>
                                  </a:lnTo>
                                  <a:lnTo>
                                    <a:pt x="157" y="8"/>
                                  </a:lnTo>
                                  <a:lnTo>
                                    <a:pt x="179" y="4"/>
                                  </a:lnTo>
                                  <a:lnTo>
                                    <a:pt x="202" y="0"/>
                                  </a:lnTo>
                                  <a:lnTo>
                                    <a:pt x="228" y="2"/>
                                  </a:lnTo>
                                  <a:lnTo>
                                    <a:pt x="224" y="8"/>
                                  </a:lnTo>
                                  <a:lnTo>
                                    <a:pt x="222" y="15"/>
                                  </a:lnTo>
                                  <a:lnTo>
                                    <a:pt x="198" y="49"/>
                                  </a:lnTo>
                                  <a:lnTo>
                                    <a:pt x="181" y="84"/>
                                  </a:lnTo>
                                  <a:lnTo>
                                    <a:pt x="165" y="119"/>
                                  </a:lnTo>
                                  <a:lnTo>
                                    <a:pt x="154" y="154"/>
                                  </a:lnTo>
                                  <a:lnTo>
                                    <a:pt x="144" y="189"/>
                                  </a:lnTo>
                                  <a:lnTo>
                                    <a:pt x="138" y="230"/>
                                  </a:lnTo>
                                  <a:lnTo>
                                    <a:pt x="134" y="269"/>
                                  </a:lnTo>
                                  <a:lnTo>
                                    <a:pt x="134" y="317"/>
                                  </a:lnTo>
                                  <a:lnTo>
                                    <a:pt x="118" y="333"/>
                                  </a:lnTo>
                                  <a:lnTo>
                                    <a:pt x="105" y="350"/>
                                  </a:lnTo>
                                  <a:lnTo>
                                    <a:pt x="91" y="368"/>
                                  </a:lnTo>
                                  <a:lnTo>
                                    <a:pt x="79" y="387"/>
                                  </a:lnTo>
                                  <a:lnTo>
                                    <a:pt x="66" y="407"/>
                                  </a:lnTo>
                                  <a:lnTo>
                                    <a:pt x="52" y="424"/>
                                  </a:lnTo>
                                  <a:lnTo>
                                    <a:pt x="39" y="444"/>
                                  </a:lnTo>
                                  <a:lnTo>
                                    <a:pt x="25" y="463"/>
                                  </a:lnTo>
                                  <a:lnTo>
                                    <a:pt x="13" y="43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2834" y="1287"/>
                              <a:ext cx="228" cy="463"/>
                            </a:xfrm>
                            <a:custGeom>
                              <a:avLst/>
                              <a:gdLst>
                                <a:gd name="T0" fmla="*/ 13 w 228"/>
                                <a:gd name="T1" fmla="*/ 430 h 463"/>
                                <a:gd name="T2" fmla="*/ 5 w 228"/>
                                <a:gd name="T3" fmla="*/ 393 h 463"/>
                                <a:gd name="T4" fmla="*/ 0 w 228"/>
                                <a:gd name="T5" fmla="*/ 350 h 463"/>
                                <a:gd name="T6" fmla="*/ 0 w 228"/>
                                <a:gd name="T7" fmla="*/ 305 h 463"/>
                                <a:gd name="T8" fmla="*/ 0 w 228"/>
                                <a:gd name="T9" fmla="*/ 259 h 463"/>
                                <a:gd name="T10" fmla="*/ 4 w 228"/>
                                <a:gd name="T11" fmla="*/ 216 h 463"/>
                                <a:gd name="T12" fmla="*/ 5 w 228"/>
                                <a:gd name="T13" fmla="*/ 177 h 463"/>
                                <a:gd name="T14" fmla="*/ 9 w 228"/>
                                <a:gd name="T15" fmla="*/ 148 h 463"/>
                                <a:gd name="T16" fmla="*/ 11 w 228"/>
                                <a:gd name="T17" fmla="*/ 134 h 463"/>
                                <a:gd name="T18" fmla="*/ 13 w 228"/>
                                <a:gd name="T19" fmla="*/ 122 h 463"/>
                                <a:gd name="T20" fmla="*/ 15 w 228"/>
                                <a:gd name="T21" fmla="*/ 111 h 463"/>
                                <a:gd name="T22" fmla="*/ 19 w 228"/>
                                <a:gd name="T23" fmla="*/ 99 h 463"/>
                                <a:gd name="T24" fmla="*/ 21 w 228"/>
                                <a:gd name="T25" fmla="*/ 87 h 463"/>
                                <a:gd name="T26" fmla="*/ 23 w 228"/>
                                <a:gd name="T27" fmla="*/ 78 h 463"/>
                                <a:gd name="T28" fmla="*/ 25 w 228"/>
                                <a:gd name="T29" fmla="*/ 66 h 463"/>
                                <a:gd name="T30" fmla="*/ 27 w 228"/>
                                <a:gd name="T31" fmla="*/ 56 h 463"/>
                                <a:gd name="T32" fmla="*/ 35 w 228"/>
                                <a:gd name="T33" fmla="*/ 62 h 463"/>
                                <a:gd name="T34" fmla="*/ 42 w 228"/>
                                <a:gd name="T35" fmla="*/ 66 h 463"/>
                                <a:gd name="T36" fmla="*/ 48 w 228"/>
                                <a:gd name="T37" fmla="*/ 66 h 463"/>
                                <a:gd name="T38" fmla="*/ 56 w 228"/>
                                <a:gd name="T39" fmla="*/ 68 h 463"/>
                                <a:gd name="T40" fmla="*/ 76 w 228"/>
                                <a:gd name="T41" fmla="*/ 52 h 463"/>
                                <a:gd name="T42" fmla="*/ 97 w 228"/>
                                <a:gd name="T43" fmla="*/ 41 h 463"/>
                                <a:gd name="T44" fmla="*/ 116 w 228"/>
                                <a:gd name="T45" fmla="*/ 27 h 463"/>
                                <a:gd name="T46" fmla="*/ 136 w 228"/>
                                <a:gd name="T47" fmla="*/ 17 h 463"/>
                                <a:gd name="T48" fmla="*/ 157 w 228"/>
                                <a:gd name="T49" fmla="*/ 8 h 463"/>
                                <a:gd name="T50" fmla="*/ 179 w 228"/>
                                <a:gd name="T51" fmla="*/ 4 h 463"/>
                                <a:gd name="T52" fmla="*/ 202 w 228"/>
                                <a:gd name="T53" fmla="*/ 0 h 463"/>
                                <a:gd name="T54" fmla="*/ 228 w 228"/>
                                <a:gd name="T55" fmla="*/ 2 h 463"/>
                                <a:gd name="T56" fmla="*/ 224 w 228"/>
                                <a:gd name="T57" fmla="*/ 8 h 463"/>
                                <a:gd name="T58" fmla="*/ 222 w 228"/>
                                <a:gd name="T59" fmla="*/ 15 h 463"/>
                                <a:gd name="T60" fmla="*/ 198 w 228"/>
                                <a:gd name="T61" fmla="*/ 49 h 463"/>
                                <a:gd name="T62" fmla="*/ 181 w 228"/>
                                <a:gd name="T63" fmla="*/ 84 h 463"/>
                                <a:gd name="T64" fmla="*/ 165 w 228"/>
                                <a:gd name="T65" fmla="*/ 119 h 463"/>
                                <a:gd name="T66" fmla="*/ 154 w 228"/>
                                <a:gd name="T67" fmla="*/ 154 h 463"/>
                                <a:gd name="T68" fmla="*/ 144 w 228"/>
                                <a:gd name="T69" fmla="*/ 189 h 463"/>
                                <a:gd name="T70" fmla="*/ 138 w 228"/>
                                <a:gd name="T71" fmla="*/ 230 h 463"/>
                                <a:gd name="T72" fmla="*/ 134 w 228"/>
                                <a:gd name="T73" fmla="*/ 269 h 463"/>
                                <a:gd name="T74" fmla="*/ 134 w 228"/>
                                <a:gd name="T75" fmla="*/ 317 h 463"/>
                                <a:gd name="T76" fmla="*/ 118 w 228"/>
                                <a:gd name="T77" fmla="*/ 333 h 463"/>
                                <a:gd name="T78" fmla="*/ 105 w 228"/>
                                <a:gd name="T79" fmla="*/ 350 h 463"/>
                                <a:gd name="T80" fmla="*/ 91 w 228"/>
                                <a:gd name="T81" fmla="*/ 368 h 463"/>
                                <a:gd name="T82" fmla="*/ 79 w 228"/>
                                <a:gd name="T83" fmla="*/ 387 h 463"/>
                                <a:gd name="T84" fmla="*/ 66 w 228"/>
                                <a:gd name="T85" fmla="*/ 407 h 463"/>
                                <a:gd name="T86" fmla="*/ 52 w 228"/>
                                <a:gd name="T87" fmla="*/ 424 h 463"/>
                                <a:gd name="T88" fmla="*/ 39 w 228"/>
                                <a:gd name="T89" fmla="*/ 444 h 463"/>
                                <a:gd name="T90" fmla="*/ 25 w 228"/>
                                <a:gd name="T91" fmla="*/ 463 h 463"/>
                                <a:gd name="T92" fmla="*/ 13 w 228"/>
                                <a:gd name="T93" fmla="*/ 430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8" h="463">
                                  <a:moveTo>
                                    <a:pt x="13" y="430"/>
                                  </a:moveTo>
                                  <a:lnTo>
                                    <a:pt x="5" y="393"/>
                                  </a:lnTo>
                                  <a:lnTo>
                                    <a:pt x="0" y="350"/>
                                  </a:lnTo>
                                  <a:lnTo>
                                    <a:pt x="0" y="305"/>
                                  </a:lnTo>
                                  <a:lnTo>
                                    <a:pt x="0" y="259"/>
                                  </a:lnTo>
                                  <a:lnTo>
                                    <a:pt x="4" y="216"/>
                                  </a:lnTo>
                                  <a:lnTo>
                                    <a:pt x="5" y="177"/>
                                  </a:lnTo>
                                  <a:lnTo>
                                    <a:pt x="9" y="148"/>
                                  </a:lnTo>
                                  <a:lnTo>
                                    <a:pt x="11" y="134"/>
                                  </a:lnTo>
                                  <a:lnTo>
                                    <a:pt x="13" y="122"/>
                                  </a:lnTo>
                                  <a:lnTo>
                                    <a:pt x="15" y="111"/>
                                  </a:lnTo>
                                  <a:lnTo>
                                    <a:pt x="19" y="99"/>
                                  </a:lnTo>
                                  <a:lnTo>
                                    <a:pt x="21" y="87"/>
                                  </a:lnTo>
                                  <a:lnTo>
                                    <a:pt x="23" y="78"/>
                                  </a:lnTo>
                                  <a:lnTo>
                                    <a:pt x="25" y="66"/>
                                  </a:lnTo>
                                  <a:lnTo>
                                    <a:pt x="27" y="56"/>
                                  </a:lnTo>
                                  <a:lnTo>
                                    <a:pt x="35" y="62"/>
                                  </a:lnTo>
                                  <a:lnTo>
                                    <a:pt x="42" y="66"/>
                                  </a:lnTo>
                                  <a:lnTo>
                                    <a:pt x="48" y="66"/>
                                  </a:lnTo>
                                  <a:lnTo>
                                    <a:pt x="56" y="68"/>
                                  </a:lnTo>
                                  <a:lnTo>
                                    <a:pt x="76" y="52"/>
                                  </a:lnTo>
                                  <a:lnTo>
                                    <a:pt x="97" y="41"/>
                                  </a:lnTo>
                                  <a:lnTo>
                                    <a:pt x="116" y="27"/>
                                  </a:lnTo>
                                  <a:lnTo>
                                    <a:pt x="136" y="17"/>
                                  </a:lnTo>
                                  <a:lnTo>
                                    <a:pt x="157" y="8"/>
                                  </a:lnTo>
                                  <a:lnTo>
                                    <a:pt x="179" y="4"/>
                                  </a:lnTo>
                                  <a:lnTo>
                                    <a:pt x="202" y="0"/>
                                  </a:lnTo>
                                  <a:lnTo>
                                    <a:pt x="228" y="2"/>
                                  </a:lnTo>
                                  <a:lnTo>
                                    <a:pt x="224" y="8"/>
                                  </a:lnTo>
                                  <a:lnTo>
                                    <a:pt x="222" y="15"/>
                                  </a:lnTo>
                                  <a:lnTo>
                                    <a:pt x="198" y="49"/>
                                  </a:lnTo>
                                  <a:lnTo>
                                    <a:pt x="181" y="84"/>
                                  </a:lnTo>
                                  <a:lnTo>
                                    <a:pt x="165" y="119"/>
                                  </a:lnTo>
                                  <a:lnTo>
                                    <a:pt x="154" y="154"/>
                                  </a:lnTo>
                                  <a:lnTo>
                                    <a:pt x="144" y="189"/>
                                  </a:lnTo>
                                  <a:lnTo>
                                    <a:pt x="138" y="230"/>
                                  </a:lnTo>
                                  <a:lnTo>
                                    <a:pt x="134" y="269"/>
                                  </a:lnTo>
                                  <a:lnTo>
                                    <a:pt x="134" y="317"/>
                                  </a:lnTo>
                                  <a:lnTo>
                                    <a:pt x="118" y="333"/>
                                  </a:lnTo>
                                  <a:lnTo>
                                    <a:pt x="105" y="350"/>
                                  </a:lnTo>
                                  <a:lnTo>
                                    <a:pt x="91" y="368"/>
                                  </a:lnTo>
                                  <a:lnTo>
                                    <a:pt x="79" y="387"/>
                                  </a:lnTo>
                                  <a:lnTo>
                                    <a:pt x="66" y="407"/>
                                  </a:lnTo>
                                  <a:lnTo>
                                    <a:pt x="52" y="424"/>
                                  </a:lnTo>
                                  <a:lnTo>
                                    <a:pt x="39" y="444"/>
                                  </a:lnTo>
                                  <a:lnTo>
                                    <a:pt x="25" y="463"/>
                                  </a:lnTo>
                                  <a:lnTo>
                                    <a:pt x="13" y="4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2791" y="1591"/>
                              <a:ext cx="592" cy="377"/>
                            </a:xfrm>
                            <a:custGeom>
                              <a:avLst/>
                              <a:gdLst>
                                <a:gd name="T0" fmla="*/ 19 w 592"/>
                                <a:gd name="T1" fmla="*/ 364 h 377"/>
                                <a:gd name="T2" fmla="*/ 8 w 592"/>
                                <a:gd name="T3" fmla="*/ 356 h 377"/>
                                <a:gd name="T4" fmla="*/ 2 w 592"/>
                                <a:gd name="T5" fmla="*/ 350 h 377"/>
                                <a:gd name="T6" fmla="*/ 0 w 592"/>
                                <a:gd name="T7" fmla="*/ 340 h 377"/>
                                <a:gd name="T8" fmla="*/ 2 w 592"/>
                                <a:gd name="T9" fmla="*/ 325 h 377"/>
                                <a:gd name="T10" fmla="*/ 21 w 592"/>
                                <a:gd name="T11" fmla="*/ 264 h 377"/>
                                <a:gd name="T12" fmla="*/ 47 w 592"/>
                                <a:gd name="T13" fmla="*/ 216 h 377"/>
                                <a:gd name="T14" fmla="*/ 74 w 592"/>
                                <a:gd name="T15" fmla="*/ 165 h 377"/>
                                <a:gd name="T16" fmla="*/ 105 w 592"/>
                                <a:gd name="T17" fmla="*/ 116 h 377"/>
                                <a:gd name="T18" fmla="*/ 195 w 592"/>
                                <a:gd name="T19" fmla="*/ 107 h 377"/>
                                <a:gd name="T20" fmla="*/ 317 w 592"/>
                                <a:gd name="T21" fmla="*/ 68 h 377"/>
                                <a:gd name="T22" fmla="*/ 426 w 592"/>
                                <a:gd name="T23" fmla="*/ 21 h 377"/>
                                <a:gd name="T24" fmla="*/ 471 w 592"/>
                                <a:gd name="T25" fmla="*/ 0 h 377"/>
                                <a:gd name="T26" fmla="*/ 436 w 592"/>
                                <a:gd name="T27" fmla="*/ 52 h 377"/>
                                <a:gd name="T28" fmla="*/ 380 w 592"/>
                                <a:gd name="T29" fmla="*/ 107 h 377"/>
                                <a:gd name="T30" fmla="*/ 331 w 592"/>
                                <a:gd name="T31" fmla="*/ 163 h 377"/>
                                <a:gd name="T32" fmla="*/ 317 w 592"/>
                                <a:gd name="T33" fmla="*/ 227 h 377"/>
                                <a:gd name="T34" fmla="*/ 370 w 592"/>
                                <a:gd name="T35" fmla="*/ 251 h 377"/>
                                <a:gd name="T36" fmla="*/ 446 w 592"/>
                                <a:gd name="T37" fmla="*/ 237 h 377"/>
                                <a:gd name="T38" fmla="*/ 524 w 592"/>
                                <a:gd name="T39" fmla="*/ 218 h 377"/>
                                <a:gd name="T40" fmla="*/ 592 w 592"/>
                                <a:gd name="T41" fmla="*/ 227 h 377"/>
                                <a:gd name="T42" fmla="*/ 592 w 592"/>
                                <a:gd name="T43" fmla="*/ 235 h 377"/>
                                <a:gd name="T44" fmla="*/ 514 w 592"/>
                                <a:gd name="T45" fmla="*/ 264 h 377"/>
                                <a:gd name="T46" fmla="*/ 438 w 592"/>
                                <a:gd name="T47" fmla="*/ 309 h 377"/>
                                <a:gd name="T48" fmla="*/ 387 w 592"/>
                                <a:gd name="T49" fmla="*/ 344 h 377"/>
                                <a:gd name="T50" fmla="*/ 391 w 592"/>
                                <a:gd name="T51" fmla="*/ 336 h 377"/>
                                <a:gd name="T52" fmla="*/ 397 w 592"/>
                                <a:gd name="T53" fmla="*/ 325 h 377"/>
                                <a:gd name="T54" fmla="*/ 358 w 592"/>
                                <a:gd name="T55" fmla="*/ 315 h 377"/>
                                <a:gd name="T56" fmla="*/ 319 w 592"/>
                                <a:gd name="T57" fmla="*/ 315 h 377"/>
                                <a:gd name="T58" fmla="*/ 280 w 592"/>
                                <a:gd name="T59" fmla="*/ 321 h 377"/>
                                <a:gd name="T60" fmla="*/ 243 w 592"/>
                                <a:gd name="T61" fmla="*/ 329 h 377"/>
                                <a:gd name="T62" fmla="*/ 228 w 592"/>
                                <a:gd name="T63" fmla="*/ 334 h 377"/>
                                <a:gd name="T64" fmla="*/ 212 w 592"/>
                                <a:gd name="T65" fmla="*/ 344 h 377"/>
                                <a:gd name="T66" fmla="*/ 195 w 592"/>
                                <a:gd name="T67" fmla="*/ 350 h 377"/>
                                <a:gd name="T68" fmla="*/ 183 w 592"/>
                                <a:gd name="T69" fmla="*/ 354 h 377"/>
                                <a:gd name="T70" fmla="*/ 169 w 592"/>
                                <a:gd name="T71" fmla="*/ 330 h 377"/>
                                <a:gd name="T72" fmla="*/ 161 w 592"/>
                                <a:gd name="T73" fmla="*/ 321 h 377"/>
                                <a:gd name="T74" fmla="*/ 126 w 592"/>
                                <a:gd name="T75" fmla="*/ 334 h 377"/>
                                <a:gd name="T76" fmla="*/ 87 w 592"/>
                                <a:gd name="T77" fmla="*/ 371 h 377"/>
                                <a:gd name="T78" fmla="*/ 54 w 592"/>
                                <a:gd name="T79" fmla="*/ 369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2" h="377">
                                  <a:moveTo>
                                    <a:pt x="54" y="369"/>
                                  </a:moveTo>
                                  <a:lnTo>
                                    <a:pt x="19" y="364"/>
                                  </a:lnTo>
                                  <a:lnTo>
                                    <a:pt x="11" y="360"/>
                                  </a:lnTo>
                                  <a:lnTo>
                                    <a:pt x="8" y="356"/>
                                  </a:lnTo>
                                  <a:lnTo>
                                    <a:pt x="4" y="352"/>
                                  </a:lnTo>
                                  <a:lnTo>
                                    <a:pt x="2" y="350"/>
                                  </a:lnTo>
                                  <a:lnTo>
                                    <a:pt x="0" y="344"/>
                                  </a:lnTo>
                                  <a:lnTo>
                                    <a:pt x="0" y="340"/>
                                  </a:lnTo>
                                  <a:lnTo>
                                    <a:pt x="0" y="332"/>
                                  </a:lnTo>
                                  <a:lnTo>
                                    <a:pt x="2" y="325"/>
                                  </a:lnTo>
                                  <a:lnTo>
                                    <a:pt x="11" y="292"/>
                                  </a:lnTo>
                                  <a:lnTo>
                                    <a:pt x="21" y="264"/>
                                  </a:lnTo>
                                  <a:lnTo>
                                    <a:pt x="33" y="239"/>
                                  </a:lnTo>
                                  <a:lnTo>
                                    <a:pt x="47" y="216"/>
                                  </a:lnTo>
                                  <a:lnTo>
                                    <a:pt x="58" y="188"/>
                                  </a:lnTo>
                                  <a:lnTo>
                                    <a:pt x="74" y="165"/>
                                  </a:lnTo>
                                  <a:lnTo>
                                    <a:pt x="87" y="142"/>
                                  </a:lnTo>
                                  <a:lnTo>
                                    <a:pt x="105" y="116"/>
                                  </a:lnTo>
                                  <a:lnTo>
                                    <a:pt x="142" y="116"/>
                                  </a:lnTo>
                                  <a:lnTo>
                                    <a:pt x="195" y="107"/>
                                  </a:lnTo>
                                  <a:lnTo>
                                    <a:pt x="253" y="87"/>
                                  </a:lnTo>
                                  <a:lnTo>
                                    <a:pt x="317" y="68"/>
                                  </a:lnTo>
                                  <a:lnTo>
                                    <a:pt x="376" y="42"/>
                                  </a:lnTo>
                                  <a:lnTo>
                                    <a:pt x="426" y="21"/>
                                  </a:lnTo>
                                  <a:lnTo>
                                    <a:pt x="459" y="5"/>
                                  </a:lnTo>
                                  <a:lnTo>
                                    <a:pt x="471" y="0"/>
                                  </a:lnTo>
                                  <a:lnTo>
                                    <a:pt x="457" y="25"/>
                                  </a:lnTo>
                                  <a:lnTo>
                                    <a:pt x="436" y="52"/>
                                  </a:lnTo>
                                  <a:lnTo>
                                    <a:pt x="409" y="77"/>
                                  </a:lnTo>
                                  <a:lnTo>
                                    <a:pt x="380" y="107"/>
                                  </a:lnTo>
                                  <a:lnTo>
                                    <a:pt x="352" y="132"/>
                                  </a:lnTo>
                                  <a:lnTo>
                                    <a:pt x="331" y="163"/>
                                  </a:lnTo>
                                  <a:lnTo>
                                    <a:pt x="317" y="192"/>
                                  </a:lnTo>
                                  <a:lnTo>
                                    <a:pt x="317" y="227"/>
                                  </a:lnTo>
                                  <a:lnTo>
                                    <a:pt x="341" y="245"/>
                                  </a:lnTo>
                                  <a:lnTo>
                                    <a:pt x="370" y="251"/>
                                  </a:lnTo>
                                  <a:lnTo>
                                    <a:pt x="405" y="247"/>
                                  </a:lnTo>
                                  <a:lnTo>
                                    <a:pt x="446" y="237"/>
                                  </a:lnTo>
                                  <a:lnTo>
                                    <a:pt x="485" y="225"/>
                                  </a:lnTo>
                                  <a:lnTo>
                                    <a:pt x="524" y="218"/>
                                  </a:lnTo>
                                  <a:lnTo>
                                    <a:pt x="559" y="216"/>
                                  </a:lnTo>
                                  <a:lnTo>
                                    <a:pt x="592" y="227"/>
                                  </a:lnTo>
                                  <a:lnTo>
                                    <a:pt x="592" y="231"/>
                                  </a:lnTo>
                                  <a:lnTo>
                                    <a:pt x="592" y="235"/>
                                  </a:lnTo>
                                  <a:lnTo>
                                    <a:pt x="553" y="247"/>
                                  </a:lnTo>
                                  <a:lnTo>
                                    <a:pt x="514" y="264"/>
                                  </a:lnTo>
                                  <a:lnTo>
                                    <a:pt x="475" y="284"/>
                                  </a:lnTo>
                                  <a:lnTo>
                                    <a:pt x="438" y="309"/>
                                  </a:lnTo>
                                  <a:lnTo>
                                    <a:pt x="401" y="334"/>
                                  </a:lnTo>
                                  <a:lnTo>
                                    <a:pt x="387" y="344"/>
                                  </a:lnTo>
                                  <a:lnTo>
                                    <a:pt x="387" y="342"/>
                                  </a:lnTo>
                                  <a:lnTo>
                                    <a:pt x="391" y="336"/>
                                  </a:lnTo>
                                  <a:lnTo>
                                    <a:pt x="393" y="330"/>
                                  </a:lnTo>
                                  <a:lnTo>
                                    <a:pt x="397" y="325"/>
                                  </a:lnTo>
                                  <a:lnTo>
                                    <a:pt x="376" y="319"/>
                                  </a:lnTo>
                                  <a:lnTo>
                                    <a:pt x="358" y="315"/>
                                  </a:lnTo>
                                  <a:lnTo>
                                    <a:pt x="339" y="315"/>
                                  </a:lnTo>
                                  <a:lnTo>
                                    <a:pt x="319" y="315"/>
                                  </a:lnTo>
                                  <a:lnTo>
                                    <a:pt x="300" y="315"/>
                                  </a:lnTo>
                                  <a:lnTo>
                                    <a:pt x="280" y="321"/>
                                  </a:lnTo>
                                  <a:lnTo>
                                    <a:pt x="261" y="323"/>
                                  </a:lnTo>
                                  <a:lnTo>
                                    <a:pt x="243" y="329"/>
                                  </a:lnTo>
                                  <a:lnTo>
                                    <a:pt x="235" y="330"/>
                                  </a:lnTo>
                                  <a:lnTo>
                                    <a:pt x="228" y="334"/>
                                  </a:lnTo>
                                  <a:lnTo>
                                    <a:pt x="218" y="338"/>
                                  </a:lnTo>
                                  <a:lnTo>
                                    <a:pt x="212" y="344"/>
                                  </a:lnTo>
                                  <a:lnTo>
                                    <a:pt x="202" y="348"/>
                                  </a:lnTo>
                                  <a:lnTo>
                                    <a:pt x="195" y="350"/>
                                  </a:lnTo>
                                  <a:lnTo>
                                    <a:pt x="187" y="352"/>
                                  </a:lnTo>
                                  <a:lnTo>
                                    <a:pt x="183" y="354"/>
                                  </a:lnTo>
                                  <a:lnTo>
                                    <a:pt x="175" y="340"/>
                                  </a:lnTo>
                                  <a:lnTo>
                                    <a:pt x="169" y="330"/>
                                  </a:lnTo>
                                  <a:lnTo>
                                    <a:pt x="161" y="325"/>
                                  </a:lnTo>
                                  <a:lnTo>
                                    <a:pt x="161" y="321"/>
                                  </a:lnTo>
                                  <a:lnTo>
                                    <a:pt x="144" y="323"/>
                                  </a:lnTo>
                                  <a:lnTo>
                                    <a:pt x="126" y="334"/>
                                  </a:lnTo>
                                  <a:lnTo>
                                    <a:pt x="107" y="350"/>
                                  </a:lnTo>
                                  <a:lnTo>
                                    <a:pt x="87" y="371"/>
                                  </a:lnTo>
                                  <a:lnTo>
                                    <a:pt x="84" y="377"/>
                                  </a:lnTo>
                                  <a:lnTo>
                                    <a:pt x="54" y="369"/>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2791" y="1591"/>
                              <a:ext cx="592" cy="377"/>
                            </a:xfrm>
                            <a:custGeom>
                              <a:avLst/>
                              <a:gdLst>
                                <a:gd name="T0" fmla="*/ 19 w 592"/>
                                <a:gd name="T1" fmla="*/ 364 h 377"/>
                                <a:gd name="T2" fmla="*/ 8 w 592"/>
                                <a:gd name="T3" fmla="*/ 356 h 377"/>
                                <a:gd name="T4" fmla="*/ 2 w 592"/>
                                <a:gd name="T5" fmla="*/ 350 h 377"/>
                                <a:gd name="T6" fmla="*/ 0 w 592"/>
                                <a:gd name="T7" fmla="*/ 340 h 377"/>
                                <a:gd name="T8" fmla="*/ 2 w 592"/>
                                <a:gd name="T9" fmla="*/ 325 h 377"/>
                                <a:gd name="T10" fmla="*/ 21 w 592"/>
                                <a:gd name="T11" fmla="*/ 264 h 377"/>
                                <a:gd name="T12" fmla="*/ 47 w 592"/>
                                <a:gd name="T13" fmla="*/ 216 h 377"/>
                                <a:gd name="T14" fmla="*/ 74 w 592"/>
                                <a:gd name="T15" fmla="*/ 165 h 377"/>
                                <a:gd name="T16" fmla="*/ 105 w 592"/>
                                <a:gd name="T17" fmla="*/ 116 h 377"/>
                                <a:gd name="T18" fmla="*/ 195 w 592"/>
                                <a:gd name="T19" fmla="*/ 107 h 377"/>
                                <a:gd name="T20" fmla="*/ 317 w 592"/>
                                <a:gd name="T21" fmla="*/ 68 h 377"/>
                                <a:gd name="T22" fmla="*/ 426 w 592"/>
                                <a:gd name="T23" fmla="*/ 21 h 377"/>
                                <a:gd name="T24" fmla="*/ 471 w 592"/>
                                <a:gd name="T25" fmla="*/ 0 h 377"/>
                                <a:gd name="T26" fmla="*/ 436 w 592"/>
                                <a:gd name="T27" fmla="*/ 52 h 377"/>
                                <a:gd name="T28" fmla="*/ 380 w 592"/>
                                <a:gd name="T29" fmla="*/ 107 h 377"/>
                                <a:gd name="T30" fmla="*/ 331 w 592"/>
                                <a:gd name="T31" fmla="*/ 163 h 377"/>
                                <a:gd name="T32" fmla="*/ 317 w 592"/>
                                <a:gd name="T33" fmla="*/ 227 h 377"/>
                                <a:gd name="T34" fmla="*/ 370 w 592"/>
                                <a:gd name="T35" fmla="*/ 251 h 377"/>
                                <a:gd name="T36" fmla="*/ 446 w 592"/>
                                <a:gd name="T37" fmla="*/ 237 h 377"/>
                                <a:gd name="T38" fmla="*/ 524 w 592"/>
                                <a:gd name="T39" fmla="*/ 218 h 377"/>
                                <a:gd name="T40" fmla="*/ 592 w 592"/>
                                <a:gd name="T41" fmla="*/ 227 h 377"/>
                                <a:gd name="T42" fmla="*/ 592 w 592"/>
                                <a:gd name="T43" fmla="*/ 235 h 377"/>
                                <a:gd name="T44" fmla="*/ 514 w 592"/>
                                <a:gd name="T45" fmla="*/ 264 h 377"/>
                                <a:gd name="T46" fmla="*/ 438 w 592"/>
                                <a:gd name="T47" fmla="*/ 309 h 377"/>
                                <a:gd name="T48" fmla="*/ 387 w 592"/>
                                <a:gd name="T49" fmla="*/ 344 h 377"/>
                                <a:gd name="T50" fmla="*/ 391 w 592"/>
                                <a:gd name="T51" fmla="*/ 336 h 377"/>
                                <a:gd name="T52" fmla="*/ 397 w 592"/>
                                <a:gd name="T53" fmla="*/ 325 h 377"/>
                                <a:gd name="T54" fmla="*/ 358 w 592"/>
                                <a:gd name="T55" fmla="*/ 315 h 377"/>
                                <a:gd name="T56" fmla="*/ 319 w 592"/>
                                <a:gd name="T57" fmla="*/ 315 h 377"/>
                                <a:gd name="T58" fmla="*/ 280 w 592"/>
                                <a:gd name="T59" fmla="*/ 321 h 377"/>
                                <a:gd name="T60" fmla="*/ 243 w 592"/>
                                <a:gd name="T61" fmla="*/ 329 h 377"/>
                                <a:gd name="T62" fmla="*/ 228 w 592"/>
                                <a:gd name="T63" fmla="*/ 334 h 377"/>
                                <a:gd name="T64" fmla="*/ 212 w 592"/>
                                <a:gd name="T65" fmla="*/ 344 h 377"/>
                                <a:gd name="T66" fmla="*/ 195 w 592"/>
                                <a:gd name="T67" fmla="*/ 350 h 377"/>
                                <a:gd name="T68" fmla="*/ 183 w 592"/>
                                <a:gd name="T69" fmla="*/ 354 h 377"/>
                                <a:gd name="T70" fmla="*/ 169 w 592"/>
                                <a:gd name="T71" fmla="*/ 330 h 377"/>
                                <a:gd name="T72" fmla="*/ 161 w 592"/>
                                <a:gd name="T73" fmla="*/ 321 h 377"/>
                                <a:gd name="T74" fmla="*/ 126 w 592"/>
                                <a:gd name="T75" fmla="*/ 334 h 377"/>
                                <a:gd name="T76" fmla="*/ 87 w 592"/>
                                <a:gd name="T77" fmla="*/ 371 h 377"/>
                                <a:gd name="T78" fmla="*/ 54 w 592"/>
                                <a:gd name="T79" fmla="*/ 369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2" h="377">
                                  <a:moveTo>
                                    <a:pt x="54" y="369"/>
                                  </a:moveTo>
                                  <a:lnTo>
                                    <a:pt x="19" y="364"/>
                                  </a:lnTo>
                                  <a:lnTo>
                                    <a:pt x="11" y="360"/>
                                  </a:lnTo>
                                  <a:lnTo>
                                    <a:pt x="8" y="356"/>
                                  </a:lnTo>
                                  <a:lnTo>
                                    <a:pt x="4" y="352"/>
                                  </a:lnTo>
                                  <a:lnTo>
                                    <a:pt x="2" y="350"/>
                                  </a:lnTo>
                                  <a:lnTo>
                                    <a:pt x="0" y="344"/>
                                  </a:lnTo>
                                  <a:lnTo>
                                    <a:pt x="0" y="340"/>
                                  </a:lnTo>
                                  <a:lnTo>
                                    <a:pt x="0" y="332"/>
                                  </a:lnTo>
                                  <a:lnTo>
                                    <a:pt x="2" y="325"/>
                                  </a:lnTo>
                                  <a:lnTo>
                                    <a:pt x="11" y="292"/>
                                  </a:lnTo>
                                  <a:lnTo>
                                    <a:pt x="21" y="264"/>
                                  </a:lnTo>
                                  <a:lnTo>
                                    <a:pt x="33" y="239"/>
                                  </a:lnTo>
                                  <a:lnTo>
                                    <a:pt x="47" y="216"/>
                                  </a:lnTo>
                                  <a:lnTo>
                                    <a:pt x="58" y="188"/>
                                  </a:lnTo>
                                  <a:lnTo>
                                    <a:pt x="74" y="165"/>
                                  </a:lnTo>
                                  <a:lnTo>
                                    <a:pt x="87" y="142"/>
                                  </a:lnTo>
                                  <a:lnTo>
                                    <a:pt x="105" y="116"/>
                                  </a:lnTo>
                                  <a:lnTo>
                                    <a:pt x="142" y="116"/>
                                  </a:lnTo>
                                  <a:lnTo>
                                    <a:pt x="195" y="107"/>
                                  </a:lnTo>
                                  <a:lnTo>
                                    <a:pt x="253" y="87"/>
                                  </a:lnTo>
                                  <a:lnTo>
                                    <a:pt x="317" y="68"/>
                                  </a:lnTo>
                                  <a:lnTo>
                                    <a:pt x="376" y="42"/>
                                  </a:lnTo>
                                  <a:lnTo>
                                    <a:pt x="426" y="21"/>
                                  </a:lnTo>
                                  <a:lnTo>
                                    <a:pt x="459" y="5"/>
                                  </a:lnTo>
                                  <a:lnTo>
                                    <a:pt x="471" y="0"/>
                                  </a:lnTo>
                                  <a:lnTo>
                                    <a:pt x="457" y="25"/>
                                  </a:lnTo>
                                  <a:lnTo>
                                    <a:pt x="436" y="52"/>
                                  </a:lnTo>
                                  <a:lnTo>
                                    <a:pt x="409" y="77"/>
                                  </a:lnTo>
                                  <a:lnTo>
                                    <a:pt x="380" y="107"/>
                                  </a:lnTo>
                                  <a:lnTo>
                                    <a:pt x="352" y="132"/>
                                  </a:lnTo>
                                  <a:lnTo>
                                    <a:pt x="331" y="163"/>
                                  </a:lnTo>
                                  <a:lnTo>
                                    <a:pt x="317" y="192"/>
                                  </a:lnTo>
                                  <a:lnTo>
                                    <a:pt x="317" y="227"/>
                                  </a:lnTo>
                                  <a:lnTo>
                                    <a:pt x="341" y="245"/>
                                  </a:lnTo>
                                  <a:lnTo>
                                    <a:pt x="370" y="251"/>
                                  </a:lnTo>
                                  <a:lnTo>
                                    <a:pt x="405" y="247"/>
                                  </a:lnTo>
                                  <a:lnTo>
                                    <a:pt x="446" y="237"/>
                                  </a:lnTo>
                                  <a:lnTo>
                                    <a:pt x="485" y="225"/>
                                  </a:lnTo>
                                  <a:lnTo>
                                    <a:pt x="524" y="218"/>
                                  </a:lnTo>
                                  <a:lnTo>
                                    <a:pt x="559" y="216"/>
                                  </a:lnTo>
                                  <a:lnTo>
                                    <a:pt x="592" y="227"/>
                                  </a:lnTo>
                                  <a:lnTo>
                                    <a:pt x="592" y="231"/>
                                  </a:lnTo>
                                  <a:lnTo>
                                    <a:pt x="592" y="235"/>
                                  </a:lnTo>
                                  <a:lnTo>
                                    <a:pt x="553" y="247"/>
                                  </a:lnTo>
                                  <a:lnTo>
                                    <a:pt x="514" y="264"/>
                                  </a:lnTo>
                                  <a:lnTo>
                                    <a:pt x="475" y="284"/>
                                  </a:lnTo>
                                  <a:lnTo>
                                    <a:pt x="438" y="309"/>
                                  </a:lnTo>
                                  <a:lnTo>
                                    <a:pt x="401" y="334"/>
                                  </a:lnTo>
                                  <a:lnTo>
                                    <a:pt x="387" y="344"/>
                                  </a:lnTo>
                                  <a:lnTo>
                                    <a:pt x="387" y="342"/>
                                  </a:lnTo>
                                  <a:lnTo>
                                    <a:pt x="391" y="336"/>
                                  </a:lnTo>
                                  <a:lnTo>
                                    <a:pt x="393" y="330"/>
                                  </a:lnTo>
                                  <a:lnTo>
                                    <a:pt x="397" y="325"/>
                                  </a:lnTo>
                                  <a:lnTo>
                                    <a:pt x="376" y="319"/>
                                  </a:lnTo>
                                  <a:lnTo>
                                    <a:pt x="358" y="315"/>
                                  </a:lnTo>
                                  <a:lnTo>
                                    <a:pt x="339" y="315"/>
                                  </a:lnTo>
                                  <a:lnTo>
                                    <a:pt x="319" y="315"/>
                                  </a:lnTo>
                                  <a:lnTo>
                                    <a:pt x="300" y="315"/>
                                  </a:lnTo>
                                  <a:lnTo>
                                    <a:pt x="280" y="321"/>
                                  </a:lnTo>
                                  <a:lnTo>
                                    <a:pt x="261" y="323"/>
                                  </a:lnTo>
                                  <a:lnTo>
                                    <a:pt x="243" y="329"/>
                                  </a:lnTo>
                                  <a:lnTo>
                                    <a:pt x="235" y="330"/>
                                  </a:lnTo>
                                  <a:lnTo>
                                    <a:pt x="228" y="334"/>
                                  </a:lnTo>
                                  <a:lnTo>
                                    <a:pt x="218" y="338"/>
                                  </a:lnTo>
                                  <a:lnTo>
                                    <a:pt x="212" y="344"/>
                                  </a:lnTo>
                                  <a:lnTo>
                                    <a:pt x="202" y="348"/>
                                  </a:lnTo>
                                  <a:lnTo>
                                    <a:pt x="195" y="350"/>
                                  </a:lnTo>
                                  <a:lnTo>
                                    <a:pt x="187" y="352"/>
                                  </a:lnTo>
                                  <a:lnTo>
                                    <a:pt x="183" y="354"/>
                                  </a:lnTo>
                                  <a:lnTo>
                                    <a:pt x="175" y="340"/>
                                  </a:lnTo>
                                  <a:lnTo>
                                    <a:pt x="169" y="330"/>
                                  </a:lnTo>
                                  <a:lnTo>
                                    <a:pt x="161" y="325"/>
                                  </a:lnTo>
                                  <a:lnTo>
                                    <a:pt x="161" y="321"/>
                                  </a:lnTo>
                                  <a:lnTo>
                                    <a:pt x="144" y="323"/>
                                  </a:lnTo>
                                  <a:lnTo>
                                    <a:pt x="126" y="334"/>
                                  </a:lnTo>
                                  <a:lnTo>
                                    <a:pt x="107" y="350"/>
                                  </a:lnTo>
                                  <a:lnTo>
                                    <a:pt x="87" y="371"/>
                                  </a:lnTo>
                                  <a:lnTo>
                                    <a:pt x="84" y="377"/>
                                  </a:lnTo>
                                  <a:lnTo>
                                    <a:pt x="54" y="36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2912" y="1316"/>
                              <a:ext cx="387" cy="382"/>
                            </a:xfrm>
                            <a:custGeom>
                              <a:avLst/>
                              <a:gdLst>
                                <a:gd name="T0" fmla="*/ 9 w 387"/>
                                <a:gd name="T1" fmla="*/ 356 h 382"/>
                                <a:gd name="T2" fmla="*/ 35 w 387"/>
                                <a:gd name="T3" fmla="*/ 325 h 382"/>
                                <a:gd name="T4" fmla="*/ 70 w 387"/>
                                <a:gd name="T5" fmla="*/ 286 h 382"/>
                                <a:gd name="T6" fmla="*/ 113 w 387"/>
                                <a:gd name="T7" fmla="*/ 245 h 382"/>
                                <a:gd name="T8" fmla="*/ 155 w 387"/>
                                <a:gd name="T9" fmla="*/ 201 h 382"/>
                                <a:gd name="T10" fmla="*/ 196 w 387"/>
                                <a:gd name="T11" fmla="*/ 164 h 382"/>
                                <a:gd name="T12" fmla="*/ 229 w 387"/>
                                <a:gd name="T13" fmla="*/ 132 h 382"/>
                                <a:gd name="T14" fmla="*/ 253 w 387"/>
                                <a:gd name="T15" fmla="*/ 113 h 382"/>
                                <a:gd name="T16" fmla="*/ 262 w 387"/>
                                <a:gd name="T17" fmla="*/ 99 h 382"/>
                                <a:gd name="T18" fmla="*/ 278 w 387"/>
                                <a:gd name="T19" fmla="*/ 84 h 382"/>
                                <a:gd name="T20" fmla="*/ 298 w 387"/>
                                <a:gd name="T21" fmla="*/ 62 h 382"/>
                                <a:gd name="T22" fmla="*/ 319 w 387"/>
                                <a:gd name="T23" fmla="*/ 47 h 382"/>
                                <a:gd name="T24" fmla="*/ 338 w 387"/>
                                <a:gd name="T25" fmla="*/ 27 h 382"/>
                                <a:gd name="T26" fmla="*/ 358 w 387"/>
                                <a:gd name="T27" fmla="*/ 14 h 382"/>
                                <a:gd name="T28" fmla="*/ 372 w 387"/>
                                <a:gd name="T29" fmla="*/ 2 h 382"/>
                                <a:gd name="T30" fmla="*/ 385 w 387"/>
                                <a:gd name="T31" fmla="*/ 0 h 382"/>
                                <a:gd name="T32" fmla="*/ 377 w 387"/>
                                <a:gd name="T33" fmla="*/ 14 h 382"/>
                                <a:gd name="T34" fmla="*/ 370 w 387"/>
                                <a:gd name="T35" fmla="*/ 29 h 382"/>
                                <a:gd name="T36" fmla="*/ 362 w 387"/>
                                <a:gd name="T37" fmla="*/ 47 h 382"/>
                                <a:gd name="T38" fmla="*/ 358 w 387"/>
                                <a:gd name="T39" fmla="*/ 62 h 382"/>
                                <a:gd name="T40" fmla="*/ 356 w 387"/>
                                <a:gd name="T41" fmla="*/ 78 h 382"/>
                                <a:gd name="T42" fmla="*/ 360 w 387"/>
                                <a:gd name="T43" fmla="*/ 92 h 382"/>
                                <a:gd name="T44" fmla="*/ 368 w 387"/>
                                <a:gd name="T45" fmla="*/ 99 h 382"/>
                                <a:gd name="T46" fmla="*/ 387 w 387"/>
                                <a:gd name="T47" fmla="*/ 103 h 382"/>
                                <a:gd name="T48" fmla="*/ 385 w 387"/>
                                <a:gd name="T49" fmla="*/ 129 h 382"/>
                                <a:gd name="T50" fmla="*/ 379 w 387"/>
                                <a:gd name="T51" fmla="*/ 150 h 382"/>
                                <a:gd name="T52" fmla="*/ 368 w 387"/>
                                <a:gd name="T53" fmla="*/ 167 h 382"/>
                                <a:gd name="T54" fmla="*/ 356 w 387"/>
                                <a:gd name="T55" fmla="*/ 185 h 382"/>
                                <a:gd name="T56" fmla="*/ 342 w 387"/>
                                <a:gd name="T57" fmla="*/ 199 h 382"/>
                                <a:gd name="T58" fmla="*/ 331 w 387"/>
                                <a:gd name="T59" fmla="*/ 214 h 382"/>
                                <a:gd name="T60" fmla="*/ 321 w 387"/>
                                <a:gd name="T61" fmla="*/ 230 h 382"/>
                                <a:gd name="T62" fmla="*/ 315 w 387"/>
                                <a:gd name="T63" fmla="*/ 249 h 382"/>
                                <a:gd name="T64" fmla="*/ 319 w 387"/>
                                <a:gd name="T65" fmla="*/ 251 h 382"/>
                                <a:gd name="T66" fmla="*/ 327 w 387"/>
                                <a:gd name="T67" fmla="*/ 255 h 382"/>
                                <a:gd name="T68" fmla="*/ 335 w 387"/>
                                <a:gd name="T69" fmla="*/ 257 h 382"/>
                                <a:gd name="T70" fmla="*/ 342 w 387"/>
                                <a:gd name="T71" fmla="*/ 261 h 382"/>
                                <a:gd name="T72" fmla="*/ 342 w 387"/>
                                <a:gd name="T73" fmla="*/ 267 h 382"/>
                                <a:gd name="T74" fmla="*/ 305 w 387"/>
                                <a:gd name="T75" fmla="*/ 286 h 382"/>
                                <a:gd name="T76" fmla="*/ 266 w 387"/>
                                <a:gd name="T77" fmla="*/ 308 h 382"/>
                                <a:gd name="T78" fmla="*/ 220 w 387"/>
                                <a:gd name="T79" fmla="*/ 327 h 382"/>
                                <a:gd name="T80" fmla="*/ 177 w 387"/>
                                <a:gd name="T81" fmla="*/ 347 h 382"/>
                                <a:gd name="T82" fmla="*/ 130 w 387"/>
                                <a:gd name="T83" fmla="*/ 362 h 382"/>
                                <a:gd name="T84" fmla="*/ 83 w 387"/>
                                <a:gd name="T85" fmla="*/ 374 h 382"/>
                                <a:gd name="T86" fmla="*/ 38 w 387"/>
                                <a:gd name="T87" fmla="*/ 380 h 382"/>
                                <a:gd name="T88" fmla="*/ 0 w 387"/>
                                <a:gd name="T89" fmla="*/ 382 h 382"/>
                                <a:gd name="T90" fmla="*/ 9 w 387"/>
                                <a:gd name="T91" fmla="*/ 356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87" h="382">
                                  <a:moveTo>
                                    <a:pt x="9" y="356"/>
                                  </a:moveTo>
                                  <a:lnTo>
                                    <a:pt x="35" y="325"/>
                                  </a:lnTo>
                                  <a:lnTo>
                                    <a:pt x="70" y="286"/>
                                  </a:lnTo>
                                  <a:lnTo>
                                    <a:pt x="113" y="245"/>
                                  </a:lnTo>
                                  <a:lnTo>
                                    <a:pt x="155" y="201"/>
                                  </a:lnTo>
                                  <a:lnTo>
                                    <a:pt x="196" y="164"/>
                                  </a:lnTo>
                                  <a:lnTo>
                                    <a:pt x="229" y="132"/>
                                  </a:lnTo>
                                  <a:lnTo>
                                    <a:pt x="253" y="113"/>
                                  </a:lnTo>
                                  <a:lnTo>
                                    <a:pt x="262" y="99"/>
                                  </a:lnTo>
                                  <a:lnTo>
                                    <a:pt x="278" y="84"/>
                                  </a:lnTo>
                                  <a:lnTo>
                                    <a:pt x="298" y="62"/>
                                  </a:lnTo>
                                  <a:lnTo>
                                    <a:pt x="319" y="47"/>
                                  </a:lnTo>
                                  <a:lnTo>
                                    <a:pt x="338" y="27"/>
                                  </a:lnTo>
                                  <a:lnTo>
                                    <a:pt x="358" y="14"/>
                                  </a:lnTo>
                                  <a:lnTo>
                                    <a:pt x="372" y="2"/>
                                  </a:lnTo>
                                  <a:lnTo>
                                    <a:pt x="385" y="0"/>
                                  </a:lnTo>
                                  <a:lnTo>
                                    <a:pt x="377" y="14"/>
                                  </a:lnTo>
                                  <a:lnTo>
                                    <a:pt x="370" y="29"/>
                                  </a:lnTo>
                                  <a:lnTo>
                                    <a:pt x="362" y="47"/>
                                  </a:lnTo>
                                  <a:lnTo>
                                    <a:pt x="358" y="62"/>
                                  </a:lnTo>
                                  <a:lnTo>
                                    <a:pt x="356" y="78"/>
                                  </a:lnTo>
                                  <a:lnTo>
                                    <a:pt x="360" y="92"/>
                                  </a:lnTo>
                                  <a:lnTo>
                                    <a:pt x="368" y="99"/>
                                  </a:lnTo>
                                  <a:lnTo>
                                    <a:pt x="387" y="103"/>
                                  </a:lnTo>
                                  <a:lnTo>
                                    <a:pt x="385" y="129"/>
                                  </a:lnTo>
                                  <a:lnTo>
                                    <a:pt x="379" y="150"/>
                                  </a:lnTo>
                                  <a:lnTo>
                                    <a:pt x="368" y="167"/>
                                  </a:lnTo>
                                  <a:lnTo>
                                    <a:pt x="356" y="185"/>
                                  </a:lnTo>
                                  <a:lnTo>
                                    <a:pt x="342" y="199"/>
                                  </a:lnTo>
                                  <a:lnTo>
                                    <a:pt x="331" y="214"/>
                                  </a:lnTo>
                                  <a:lnTo>
                                    <a:pt x="321" y="230"/>
                                  </a:lnTo>
                                  <a:lnTo>
                                    <a:pt x="315" y="249"/>
                                  </a:lnTo>
                                  <a:lnTo>
                                    <a:pt x="319" y="251"/>
                                  </a:lnTo>
                                  <a:lnTo>
                                    <a:pt x="327" y="255"/>
                                  </a:lnTo>
                                  <a:lnTo>
                                    <a:pt x="335" y="257"/>
                                  </a:lnTo>
                                  <a:lnTo>
                                    <a:pt x="342" y="261"/>
                                  </a:lnTo>
                                  <a:lnTo>
                                    <a:pt x="342" y="267"/>
                                  </a:lnTo>
                                  <a:lnTo>
                                    <a:pt x="305" y="286"/>
                                  </a:lnTo>
                                  <a:lnTo>
                                    <a:pt x="266" y="308"/>
                                  </a:lnTo>
                                  <a:lnTo>
                                    <a:pt x="220" y="327"/>
                                  </a:lnTo>
                                  <a:lnTo>
                                    <a:pt x="177" y="347"/>
                                  </a:lnTo>
                                  <a:lnTo>
                                    <a:pt x="130" y="362"/>
                                  </a:lnTo>
                                  <a:lnTo>
                                    <a:pt x="83" y="374"/>
                                  </a:lnTo>
                                  <a:lnTo>
                                    <a:pt x="38" y="380"/>
                                  </a:lnTo>
                                  <a:lnTo>
                                    <a:pt x="0" y="382"/>
                                  </a:lnTo>
                                  <a:lnTo>
                                    <a:pt x="9" y="356"/>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912" y="1316"/>
                              <a:ext cx="387" cy="382"/>
                            </a:xfrm>
                            <a:custGeom>
                              <a:avLst/>
                              <a:gdLst>
                                <a:gd name="T0" fmla="*/ 9 w 387"/>
                                <a:gd name="T1" fmla="*/ 356 h 382"/>
                                <a:gd name="T2" fmla="*/ 35 w 387"/>
                                <a:gd name="T3" fmla="*/ 325 h 382"/>
                                <a:gd name="T4" fmla="*/ 70 w 387"/>
                                <a:gd name="T5" fmla="*/ 286 h 382"/>
                                <a:gd name="T6" fmla="*/ 113 w 387"/>
                                <a:gd name="T7" fmla="*/ 245 h 382"/>
                                <a:gd name="T8" fmla="*/ 155 w 387"/>
                                <a:gd name="T9" fmla="*/ 201 h 382"/>
                                <a:gd name="T10" fmla="*/ 196 w 387"/>
                                <a:gd name="T11" fmla="*/ 164 h 382"/>
                                <a:gd name="T12" fmla="*/ 229 w 387"/>
                                <a:gd name="T13" fmla="*/ 132 h 382"/>
                                <a:gd name="T14" fmla="*/ 253 w 387"/>
                                <a:gd name="T15" fmla="*/ 113 h 382"/>
                                <a:gd name="T16" fmla="*/ 262 w 387"/>
                                <a:gd name="T17" fmla="*/ 99 h 382"/>
                                <a:gd name="T18" fmla="*/ 278 w 387"/>
                                <a:gd name="T19" fmla="*/ 84 h 382"/>
                                <a:gd name="T20" fmla="*/ 298 w 387"/>
                                <a:gd name="T21" fmla="*/ 62 h 382"/>
                                <a:gd name="T22" fmla="*/ 319 w 387"/>
                                <a:gd name="T23" fmla="*/ 47 h 382"/>
                                <a:gd name="T24" fmla="*/ 338 w 387"/>
                                <a:gd name="T25" fmla="*/ 27 h 382"/>
                                <a:gd name="T26" fmla="*/ 358 w 387"/>
                                <a:gd name="T27" fmla="*/ 14 h 382"/>
                                <a:gd name="T28" fmla="*/ 372 w 387"/>
                                <a:gd name="T29" fmla="*/ 2 h 382"/>
                                <a:gd name="T30" fmla="*/ 385 w 387"/>
                                <a:gd name="T31" fmla="*/ 0 h 382"/>
                                <a:gd name="T32" fmla="*/ 377 w 387"/>
                                <a:gd name="T33" fmla="*/ 14 h 382"/>
                                <a:gd name="T34" fmla="*/ 370 w 387"/>
                                <a:gd name="T35" fmla="*/ 29 h 382"/>
                                <a:gd name="T36" fmla="*/ 362 w 387"/>
                                <a:gd name="T37" fmla="*/ 47 h 382"/>
                                <a:gd name="T38" fmla="*/ 358 w 387"/>
                                <a:gd name="T39" fmla="*/ 62 h 382"/>
                                <a:gd name="T40" fmla="*/ 356 w 387"/>
                                <a:gd name="T41" fmla="*/ 78 h 382"/>
                                <a:gd name="T42" fmla="*/ 360 w 387"/>
                                <a:gd name="T43" fmla="*/ 92 h 382"/>
                                <a:gd name="T44" fmla="*/ 368 w 387"/>
                                <a:gd name="T45" fmla="*/ 99 h 382"/>
                                <a:gd name="T46" fmla="*/ 387 w 387"/>
                                <a:gd name="T47" fmla="*/ 103 h 382"/>
                                <a:gd name="T48" fmla="*/ 385 w 387"/>
                                <a:gd name="T49" fmla="*/ 129 h 382"/>
                                <a:gd name="T50" fmla="*/ 379 w 387"/>
                                <a:gd name="T51" fmla="*/ 150 h 382"/>
                                <a:gd name="T52" fmla="*/ 368 w 387"/>
                                <a:gd name="T53" fmla="*/ 167 h 382"/>
                                <a:gd name="T54" fmla="*/ 356 w 387"/>
                                <a:gd name="T55" fmla="*/ 185 h 382"/>
                                <a:gd name="T56" fmla="*/ 342 w 387"/>
                                <a:gd name="T57" fmla="*/ 199 h 382"/>
                                <a:gd name="T58" fmla="*/ 331 w 387"/>
                                <a:gd name="T59" fmla="*/ 214 h 382"/>
                                <a:gd name="T60" fmla="*/ 321 w 387"/>
                                <a:gd name="T61" fmla="*/ 230 h 382"/>
                                <a:gd name="T62" fmla="*/ 315 w 387"/>
                                <a:gd name="T63" fmla="*/ 249 h 382"/>
                                <a:gd name="T64" fmla="*/ 319 w 387"/>
                                <a:gd name="T65" fmla="*/ 251 h 382"/>
                                <a:gd name="T66" fmla="*/ 327 w 387"/>
                                <a:gd name="T67" fmla="*/ 255 h 382"/>
                                <a:gd name="T68" fmla="*/ 335 w 387"/>
                                <a:gd name="T69" fmla="*/ 257 h 382"/>
                                <a:gd name="T70" fmla="*/ 342 w 387"/>
                                <a:gd name="T71" fmla="*/ 261 h 382"/>
                                <a:gd name="T72" fmla="*/ 342 w 387"/>
                                <a:gd name="T73" fmla="*/ 267 h 382"/>
                                <a:gd name="T74" fmla="*/ 305 w 387"/>
                                <a:gd name="T75" fmla="*/ 286 h 382"/>
                                <a:gd name="T76" fmla="*/ 266 w 387"/>
                                <a:gd name="T77" fmla="*/ 308 h 382"/>
                                <a:gd name="T78" fmla="*/ 220 w 387"/>
                                <a:gd name="T79" fmla="*/ 327 h 382"/>
                                <a:gd name="T80" fmla="*/ 177 w 387"/>
                                <a:gd name="T81" fmla="*/ 347 h 382"/>
                                <a:gd name="T82" fmla="*/ 130 w 387"/>
                                <a:gd name="T83" fmla="*/ 362 h 382"/>
                                <a:gd name="T84" fmla="*/ 83 w 387"/>
                                <a:gd name="T85" fmla="*/ 374 h 382"/>
                                <a:gd name="T86" fmla="*/ 38 w 387"/>
                                <a:gd name="T87" fmla="*/ 380 h 382"/>
                                <a:gd name="T88" fmla="*/ 0 w 387"/>
                                <a:gd name="T89" fmla="*/ 382 h 382"/>
                                <a:gd name="T90" fmla="*/ 9 w 387"/>
                                <a:gd name="T91" fmla="*/ 356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87" h="382">
                                  <a:moveTo>
                                    <a:pt x="9" y="356"/>
                                  </a:moveTo>
                                  <a:lnTo>
                                    <a:pt x="35" y="325"/>
                                  </a:lnTo>
                                  <a:lnTo>
                                    <a:pt x="70" y="286"/>
                                  </a:lnTo>
                                  <a:lnTo>
                                    <a:pt x="113" y="245"/>
                                  </a:lnTo>
                                  <a:lnTo>
                                    <a:pt x="155" y="201"/>
                                  </a:lnTo>
                                  <a:lnTo>
                                    <a:pt x="196" y="164"/>
                                  </a:lnTo>
                                  <a:lnTo>
                                    <a:pt x="229" y="132"/>
                                  </a:lnTo>
                                  <a:lnTo>
                                    <a:pt x="253" y="113"/>
                                  </a:lnTo>
                                  <a:lnTo>
                                    <a:pt x="262" y="99"/>
                                  </a:lnTo>
                                  <a:lnTo>
                                    <a:pt x="278" y="84"/>
                                  </a:lnTo>
                                  <a:lnTo>
                                    <a:pt x="298" y="62"/>
                                  </a:lnTo>
                                  <a:lnTo>
                                    <a:pt x="319" y="47"/>
                                  </a:lnTo>
                                  <a:lnTo>
                                    <a:pt x="338" y="27"/>
                                  </a:lnTo>
                                  <a:lnTo>
                                    <a:pt x="358" y="14"/>
                                  </a:lnTo>
                                  <a:lnTo>
                                    <a:pt x="372" y="2"/>
                                  </a:lnTo>
                                  <a:lnTo>
                                    <a:pt x="385" y="0"/>
                                  </a:lnTo>
                                  <a:lnTo>
                                    <a:pt x="377" y="14"/>
                                  </a:lnTo>
                                  <a:lnTo>
                                    <a:pt x="370" y="29"/>
                                  </a:lnTo>
                                  <a:lnTo>
                                    <a:pt x="362" y="47"/>
                                  </a:lnTo>
                                  <a:lnTo>
                                    <a:pt x="358" y="62"/>
                                  </a:lnTo>
                                  <a:lnTo>
                                    <a:pt x="356" y="78"/>
                                  </a:lnTo>
                                  <a:lnTo>
                                    <a:pt x="360" y="92"/>
                                  </a:lnTo>
                                  <a:lnTo>
                                    <a:pt x="368" y="99"/>
                                  </a:lnTo>
                                  <a:lnTo>
                                    <a:pt x="387" y="103"/>
                                  </a:lnTo>
                                  <a:lnTo>
                                    <a:pt x="385" y="129"/>
                                  </a:lnTo>
                                  <a:lnTo>
                                    <a:pt x="379" y="150"/>
                                  </a:lnTo>
                                  <a:lnTo>
                                    <a:pt x="368" y="167"/>
                                  </a:lnTo>
                                  <a:lnTo>
                                    <a:pt x="356" y="185"/>
                                  </a:lnTo>
                                  <a:lnTo>
                                    <a:pt x="342" y="199"/>
                                  </a:lnTo>
                                  <a:lnTo>
                                    <a:pt x="331" y="214"/>
                                  </a:lnTo>
                                  <a:lnTo>
                                    <a:pt x="321" y="230"/>
                                  </a:lnTo>
                                  <a:lnTo>
                                    <a:pt x="315" y="249"/>
                                  </a:lnTo>
                                  <a:lnTo>
                                    <a:pt x="319" y="251"/>
                                  </a:lnTo>
                                  <a:lnTo>
                                    <a:pt x="327" y="255"/>
                                  </a:lnTo>
                                  <a:lnTo>
                                    <a:pt x="335" y="257"/>
                                  </a:lnTo>
                                  <a:lnTo>
                                    <a:pt x="342" y="261"/>
                                  </a:lnTo>
                                  <a:lnTo>
                                    <a:pt x="342" y="267"/>
                                  </a:lnTo>
                                  <a:lnTo>
                                    <a:pt x="305" y="286"/>
                                  </a:lnTo>
                                  <a:lnTo>
                                    <a:pt x="266" y="308"/>
                                  </a:lnTo>
                                  <a:lnTo>
                                    <a:pt x="220" y="327"/>
                                  </a:lnTo>
                                  <a:lnTo>
                                    <a:pt x="177" y="347"/>
                                  </a:lnTo>
                                  <a:lnTo>
                                    <a:pt x="130" y="362"/>
                                  </a:lnTo>
                                  <a:lnTo>
                                    <a:pt x="83" y="374"/>
                                  </a:lnTo>
                                  <a:lnTo>
                                    <a:pt x="38" y="380"/>
                                  </a:lnTo>
                                  <a:lnTo>
                                    <a:pt x="0" y="382"/>
                                  </a:lnTo>
                                  <a:lnTo>
                                    <a:pt x="9" y="35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2976" y="1281"/>
                              <a:ext cx="329" cy="306"/>
                            </a:xfrm>
                            <a:custGeom>
                              <a:avLst/>
                              <a:gdLst>
                                <a:gd name="T0" fmla="*/ 2 w 329"/>
                                <a:gd name="T1" fmla="*/ 298 h 306"/>
                                <a:gd name="T2" fmla="*/ 0 w 329"/>
                                <a:gd name="T3" fmla="*/ 284 h 306"/>
                                <a:gd name="T4" fmla="*/ 0 w 329"/>
                                <a:gd name="T5" fmla="*/ 269 h 306"/>
                                <a:gd name="T6" fmla="*/ 2 w 329"/>
                                <a:gd name="T7" fmla="*/ 251 h 306"/>
                                <a:gd name="T8" fmla="*/ 2 w 329"/>
                                <a:gd name="T9" fmla="*/ 232 h 306"/>
                                <a:gd name="T10" fmla="*/ 4 w 329"/>
                                <a:gd name="T11" fmla="*/ 214 h 306"/>
                                <a:gd name="T12" fmla="*/ 6 w 329"/>
                                <a:gd name="T13" fmla="*/ 202 h 306"/>
                                <a:gd name="T14" fmla="*/ 6 w 329"/>
                                <a:gd name="T15" fmla="*/ 195 h 306"/>
                                <a:gd name="T16" fmla="*/ 13 w 329"/>
                                <a:gd name="T17" fmla="*/ 169 h 306"/>
                                <a:gd name="T18" fmla="*/ 21 w 329"/>
                                <a:gd name="T19" fmla="*/ 146 h 306"/>
                                <a:gd name="T20" fmla="*/ 29 w 329"/>
                                <a:gd name="T21" fmla="*/ 125 h 306"/>
                                <a:gd name="T22" fmla="*/ 41 w 329"/>
                                <a:gd name="T23" fmla="*/ 103 h 306"/>
                                <a:gd name="T24" fmla="*/ 49 w 329"/>
                                <a:gd name="T25" fmla="*/ 82 h 306"/>
                                <a:gd name="T26" fmla="*/ 58 w 329"/>
                                <a:gd name="T27" fmla="*/ 64 h 306"/>
                                <a:gd name="T28" fmla="*/ 70 w 329"/>
                                <a:gd name="T29" fmla="*/ 43 h 306"/>
                                <a:gd name="T30" fmla="*/ 84 w 329"/>
                                <a:gd name="T31" fmla="*/ 25 h 306"/>
                                <a:gd name="T32" fmla="*/ 86 w 329"/>
                                <a:gd name="T33" fmla="*/ 25 h 306"/>
                                <a:gd name="T34" fmla="*/ 87 w 329"/>
                                <a:gd name="T35" fmla="*/ 27 h 306"/>
                                <a:gd name="T36" fmla="*/ 86 w 329"/>
                                <a:gd name="T37" fmla="*/ 33 h 306"/>
                                <a:gd name="T38" fmla="*/ 86 w 329"/>
                                <a:gd name="T39" fmla="*/ 37 h 306"/>
                                <a:gd name="T40" fmla="*/ 89 w 329"/>
                                <a:gd name="T41" fmla="*/ 41 h 306"/>
                                <a:gd name="T42" fmla="*/ 97 w 329"/>
                                <a:gd name="T43" fmla="*/ 45 h 306"/>
                                <a:gd name="T44" fmla="*/ 126 w 329"/>
                                <a:gd name="T45" fmla="*/ 29 h 306"/>
                                <a:gd name="T46" fmla="*/ 156 w 329"/>
                                <a:gd name="T47" fmla="*/ 18 h 306"/>
                                <a:gd name="T48" fmla="*/ 183 w 329"/>
                                <a:gd name="T49" fmla="*/ 10 h 306"/>
                                <a:gd name="T50" fmla="*/ 210 w 329"/>
                                <a:gd name="T51" fmla="*/ 4 h 306"/>
                                <a:gd name="T52" fmla="*/ 237 w 329"/>
                                <a:gd name="T53" fmla="*/ 0 h 306"/>
                                <a:gd name="T54" fmla="*/ 265 w 329"/>
                                <a:gd name="T55" fmla="*/ 0 h 306"/>
                                <a:gd name="T56" fmla="*/ 296 w 329"/>
                                <a:gd name="T57" fmla="*/ 0 h 306"/>
                                <a:gd name="T58" fmla="*/ 329 w 329"/>
                                <a:gd name="T59" fmla="*/ 4 h 306"/>
                                <a:gd name="T60" fmla="*/ 329 w 329"/>
                                <a:gd name="T61" fmla="*/ 4 h 306"/>
                                <a:gd name="T62" fmla="*/ 329 w 329"/>
                                <a:gd name="T63" fmla="*/ 8 h 306"/>
                                <a:gd name="T64" fmla="*/ 288 w 329"/>
                                <a:gd name="T65" fmla="*/ 43 h 306"/>
                                <a:gd name="T66" fmla="*/ 247 w 329"/>
                                <a:gd name="T67" fmla="*/ 78 h 306"/>
                                <a:gd name="T68" fmla="*/ 206 w 329"/>
                                <a:gd name="T69" fmla="*/ 115 h 306"/>
                                <a:gd name="T70" fmla="*/ 167 w 329"/>
                                <a:gd name="T71" fmla="*/ 154 h 306"/>
                                <a:gd name="T72" fmla="*/ 126 w 329"/>
                                <a:gd name="T73" fmla="*/ 191 h 306"/>
                                <a:gd name="T74" fmla="*/ 86 w 329"/>
                                <a:gd name="T75" fmla="*/ 230 h 306"/>
                                <a:gd name="T76" fmla="*/ 47 w 329"/>
                                <a:gd name="T77" fmla="*/ 267 h 306"/>
                                <a:gd name="T78" fmla="*/ 6 w 329"/>
                                <a:gd name="T79" fmla="*/ 306 h 306"/>
                                <a:gd name="T80" fmla="*/ 2 w 329"/>
                                <a:gd name="T81" fmla="*/ 29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9" h="306">
                                  <a:moveTo>
                                    <a:pt x="2" y="298"/>
                                  </a:moveTo>
                                  <a:lnTo>
                                    <a:pt x="0" y="284"/>
                                  </a:lnTo>
                                  <a:lnTo>
                                    <a:pt x="0" y="269"/>
                                  </a:lnTo>
                                  <a:lnTo>
                                    <a:pt x="2" y="251"/>
                                  </a:lnTo>
                                  <a:lnTo>
                                    <a:pt x="2" y="232"/>
                                  </a:lnTo>
                                  <a:lnTo>
                                    <a:pt x="4" y="214"/>
                                  </a:lnTo>
                                  <a:lnTo>
                                    <a:pt x="6" y="202"/>
                                  </a:lnTo>
                                  <a:lnTo>
                                    <a:pt x="6" y="195"/>
                                  </a:lnTo>
                                  <a:lnTo>
                                    <a:pt x="13" y="169"/>
                                  </a:lnTo>
                                  <a:lnTo>
                                    <a:pt x="21" y="146"/>
                                  </a:lnTo>
                                  <a:lnTo>
                                    <a:pt x="29" y="125"/>
                                  </a:lnTo>
                                  <a:lnTo>
                                    <a:pt x="41" y="103"/>
                                  </a:lnTo>
                                  <a:lnTo>
                                    <a:pt x="49" y="82"/>
                                  </a:lnTo>
                                  <a:lnTo>
                                    <a:pt x="58" y="64"/>
                                  </a:lnTo>
                                  <a:lnTo>
                                    <a:pt x="70" y="43"/>
                                  </a:lnTo>
                                  <a:lnTo>
                                    <a:pt x="84" y="25"/>
                                  </a:lnTo>
                                  <a:lnTo>
                                    <a:pt x="86" y="25"/>
                                  </a:lnTo>
                                  <a:lnTo>
                                    <a:pt x="87" y="27"/>
                                  </a:lnTo>
                                  <a:lnTo>
                                    <a:pt x="86" y="33"/>
                                  </a:lnTo>
                                  <a:lnTo>
                                    <a:pt x="86" y="37"/>
                                  </a:lnTo>
                                  <a:lnTo>
                                    <a:pt x="89" y="41"/>
                                  </a:lnTo>
                                  <a:lnTo>
                                    <a:pt x="97" y="45"/>
                                  </a:lnTo>
                                  <a:lnTo>
                                    <a:pt x="126" y="29"/>
                                  </a:lnTo>
                                  <a:lnTo>
                                    <a:pt x="156" y="18"/>
                                  </a:lnTo>
                                  <a:lnTo>
                                    <a:pt x="183" y="10"/>
                                  </a:lnTo>
                                  <a:lnTo>
                                    <a:pt x="210" y="4"/>
                                  </a:lnTo>
                                  <a:lnTo>
                                    <a:pt x="237" y="0"/>
                                  </a:lnTo>
                                  <a:lnTo>
                                    <a:pt x="265" y="0"/>
                                  </a:lnTo>
                                  <a:lnTo>
                                    <a:pt x="296" y="0"/>
                                  </a:lnTo>
                                  <a:lnTo>
                                    <a:pt x="329" y="4"/>
                                  </a:lnTo>
                                  <a:lnTo>
                                    <a:pt x="329" y="4"/>
                                  </a:lnTo>
                                  <a:lnTo>
                                    <a:pt x="329" y="8"/>
                                  </a:lnTo>
                                  <a:lnTo>
                                    <a:pt x="288" y="43"/>
                                  </a:lnTo>
                                  <a:lnTo>
                                    <a:pt x="247" y="78"/>
                                  </a:lnTo>
                                  <a:lnTo>
                                    <a:pt x="206" y="115"/>
                                  </a:lnTo>
                                  <a:lnTo>
                                    <a:pt x="167" y="154"/>
                                  </a:lnTo>
                                  <a:lnTo>
                                    <a:pt x="126" y="191"/>
                                  </a:lnTo>
                                  <a:lnTo>
                                    <a:pt x="86" y="230"/>
                                  </a:lnTo>
                                  <a:lnTo>
                                    <a:pt x="47" y="267"/>
                                  </a:lnTo>
                                  <a:lnTo>
                                    <a:pt x="6" y="306"/>
                                  </a:lnTo>
                                  <a:lnTo>
                                    <a:pt x="2" y="298"/>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2976" y="1281"/>
                              <a:ext cx="329" cy="306"/>
                            </a:xfrm>
                            <a:custGeom>
                              <a:avLst/>
                              <a:gdLst>
                                <a:gd name="T0" fmla="*/ 2 w 329"/>
                                <a:gd name="T1" fmla="*/ 298 h 306"/>
                                <a:gd name="T2" fmla="*/ 0 w 329"/>
                                <a:gd name="T3" fmla="*/ 284 h 306"/>
                                <a:gd name="T4" fmla="*/ 0 w 329"/>
                                <a:gd name="T5" fmla="*/ 269 h 306"/>
                                <a:gd name="T6" fmla="*/ 2 w 329"/>
                                <a:gd name="T7" fmla="*/ 251 h 306"/>
                                <a:gd name="T8" fmla="*/ 2 w 329"/>
                                <a:gd name="T9" fmla="*/ 232 h 306"/>
                                <a:gd name="T10" fmla="*/ 4 w 329"/>
                                <a:gd name="T11" fmla="*/ 214 h 306"/>
                                <a:gd name="T12" fmla="*/ 6 w 329"/>
                                <a:gd name="T13" fmla="*/ 202 h 306"/>
                                <a:gd name="T14" fmla="*/ 6 w 329"/>
                                <a:gd name="T15" fmla="*/ 195 h 306"/>
                                <a:gd name="T16" fmla="*/ 13 w 329"/>
                                <a:gd name="T17" fmla="*/ 169 h 306"/>
                                <a:gd name="T18" fmla="*/ 21 w 329"/>
                                <a:gd name="T19" fmla="*/ 146 h 306"/>
                                <a:gd name="T20" fmla="*/ 29 w 329"/>
                                <a:gd name="T21" fmla="*/ 125 h 306"/>
                                <a:gd name="T22" fmla="*/ 41 w 329"/>
                                <a:gd name="T23" fmla="*/ 103 h 306"/>
                                <a:gd name="T24" fmla="*/ 49 w 329"/>
                                <a:gd name="T25" fmla="*/ 82 h 306"/>
                                <a:gd name="T26" fmla="*/ 58 w 329"/>
                                <a:gd name="T27" fmla="*/ 64 h 306"/>
                                <a:gd name="T28" fmla="*/ 70 w 329"/>
                                <a:gd name="T29" fmla="*/ 43 h 306"/>
                                <a:gd name="T30" fmla="*/ 84 w 329"/>
                                <a:gd name="T31" fmla="*/ 25 h 306"/>
                                <a:gd name="T32" fmla="*/ 86 w 329"/>
                                <a:gd name="T33" fmla="*/ 25 h 306"/>
                                <a:gd name="T34" fmla="*/ 87 w 329"/>
                                <a:gd name="T35" fmla="*/ 27 h 306"/>
                                <a:gd name="T36" fmla="*/ 86 w 329"/>
                                <a:gd name="T37" fmla="*/ 33 h 306"/>
                                <a:gd name="T38" fmla="*/ 86 w 329"/>
                                <a:gd name="T39" fmla="*/ 37 h 306"/>
                                <a:gd name="T40" fmla="*/ 89 w 329"/>
                                <a:gd name="T41" fmla="*/ 41 h 306"/>
                                <a:gd name="T42" fmla="*/ 97 w 329"/>
                                <a:gd name="T43" fmla="*/ 45 h 306"/>
                                <a:gd name="T44" fmla="*/ 126 w 329"/>
                                <a:gd name="T45" fmla="*/ 29 h 306"/>
                                <a:gd name="T46" fmla="*/ 156 w 329"/>
                                <a:gd name="T47" fmla="*/ 18 h 306"/>
                                <a:gd name="T48" fmla="*/ 183 w 329"/>
                                <a:gd name="T49" fmla="*/ 10 h 306"/>
                                <a:gd name="T50" fmla="*/ 210 w 329"/>
                                <a:gd name="T51" fmla="*/ 4 h 306"/>
                                <a:gd name="T52" fmla="*/ 237 w 329"/>
                                <a:gd name="T53" fmla="*/ 0 h 306"/>
                                <a:gd name="T54" fmla="*/ 265 w 329"/>
                                <a:gd name="T55" fmla="*/ 0 h 306"/>
                                <a:gd name="T56" fmla="*/ 296 w 329"/>
                                <a:gd name="T57" fmla="*/ 0 h 306"/>
                                <a:gd name="T58" fmla="*/ 329 w 329"/>
                                <a:gd name="T59" fmla="*/ 4 h 306"/>
                                <a:gd name="T60" fmla="*/ 329 w 329"/>
                                <a:gd name="T61" fmla="*/ 4 h 306"/>
                                <a:gd name="T62" fmla="*/ 329 w 329"/>
                                <a:gd name="T63" fmla="*/ 8 h 306"/>
                                <a:gd name="T64" fmla="*/ 288 w 329"/>
                                <a:gd name="T65" fmla="*/ 43 h 306"/>
                                <a:gd name="T66" fmla="*/ 247 w 329"/>
                                <a:gd name="T67" fmla="*/ 78 h 306"/>
                                <a:gd name="T68" fmla="*/ 206 w 329"/>
                                <a:gd name="T69" fmla="*/ 115 h 306"/>
                                <a:gd name="T70" fmla="*/ 167 w 329"/>
                                <a:gd name="T71" fmla="*/ 154 h 306"/>
                                <a:gd name="T72" fmla="*/ 126 w 329"/>
                                <a:gd name="T73" fmla="*/ 191 h 306"/>
                                <a:gd name="T74" fmla="*/ 86 w 329"/>
                                <a:gd name="T75" fmla="*/ 230 h 306"/>
                                <a:gd name="T76" fmla="*/ 47 w 329"/>
                                <a:gd name="T77" fmla="*/ 267 h 306"/>
                                <a:gd name="T78" fmla="*/ 6 w 329"/>
                                <a:gd name="T79" fmla="*/ 306 h 306"/>
                                <a:gd name="T80" fmla="*/ 2 w 329"/>
                                <a:gd name="T81" fmla="*/ 29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9" h="306">
                                  <a:moveTo>
                                    <a:pt x="2" y="298"/>
                                  </a:moveTo>
                                  <a:lnTo>
                                    <a:pt x="0" y="284"/>
                                  </a:lnTo>
                                  <a:lnTo>
                                    <a:pt x="0" y="269"/>
                                  </a:lnTo>
                                  <a:lnTo>
                                    <a:pt x="2" y="251"/>
                                  </a:lnTo>
                                  <a:lnTo>
                                    <a:pt x="2" y="232"/>
                                  </a:lnTo>
                                  <a:lnTo>
                                    <a:pt x="4" y="214"/>
                                  </a:lnTo>
                                  <a:lnTo>
                                    <a:pt x="6" y="202"/>
                                  </a:lnTo>
                                  <a:lnTo>
                                    <a:pt x="6" y="195"/>
                                  </a:lnTo>
                                  <a:lnTo>
                                    <a:pt x="13" y="169"/>
                                  </a:lnTo>
                                  <a:lnTo>
                                    <a:pt x="21" y="146"/>
                                  </a:lnTo>
                                  <a:lnTo>
                                    <a:pt x="29" y="125"/>
                                  </a:lnTo>
                                  <a:lnTo>
                                    <a:pt x="41" y="103"/>
                                  </a:lnTo>
                                  <a:lnTo>
                                    <a:pt x="49" y="82"/>
                                  </a:lnTo>
                                  <a:lnTo>
                                    <a:pt x="58" y="64"/>
                                  </a:lnTo>
                                  <a:lnTo>
                                    <a:pt x="70" y="43"/>
                                  </a:lnTo>
                                  <a:lnTo>
                                    <a:pt x="84" y="25"/>
                                  </a:lnTo>
                                  <a:lnTo>
                                    <a:pt x="86" y="25"/>
                                  </a:lnTo>
                                  <a:lnTo>
                                    <a:pt x="87" y="27"/>
                                  </a:lnTo>
                                  <a:lnTo>
                                    <a:pt x="86" y="33"/>
                                  </a:lnTo>
                                  <a:lnTo>
                                    <a:pt x="86" y="37"/>
                                  </a:lnTo>
                                  <a:lnTo>
                                    <a:pt x="89" y="41"/>
                                  </a:lnTo>
                                  <a:lnTo>
                                    <a:pt x="97" y="45"/>
                                  </a:lnTo>
                                  <a:lnTo>
                                    <a:pt x="126" y="29"/>
                                  </a:lnTo>
                                  <a:lnTo>
                                    <a:pt x="156" y="18"/>
                                  </a:lnTo>
                                  <a:lnTo>
                                    <a:pt x="183" y="10"/>
                                  </a:lnTo>
                                  <a:lnTo>
                                    <a:pt x="210" y="4"/>
                                  </a:lnTo>
                                  <a:lnTo>
                                    <a:pt x="237" y="0"/>
                                  </a:lnTo>
                                  <a:lnTo>
                                    <a:pt x="265" y="0"/>
                                  </a:lnTo>
                                  <a:lnTo>
                                    <a:pt x="296" y="0"/>
                                  </a:lnTo>
                                  <a:lnTo>
                                    <a:pt x="329" y="4"/>
                                  </a:lnTo>
                                  <a:lnTo>
                                    <a:pt x="329" y="4"/>
                                  </a:lnTo>
                                  <a:lnTo>
                                    <a:pt x="329" y="8"/>
                                  </a:lnTo>
                                  <a:lnTo>
                                    <a:pt x="288" y="43"/>
                                  </a:lnTo>
                                  <a:lnTo>
                                    <a:pt x="247" y="78"/>
                                  </a:lnTo>
                                  <a:lnTo>
                                    <a:pt x="206" y="115"/>
                                  </a:lnTo>
                                  <a:lnTo>
                                    <a:pt x="167" y="154"/>
                                  </a:lnTo>
                                  <a:lnTo>
                                    <a:pt x="126" y="191"/>
                                  </a:lnTo>
                                  <a:lnTo>
                                    <a:pt x="86" y="230"/>
                                  </a:lnTo>
                                  <a:lnTo>
                                    <a:pt x="47" y="267"/>
                                  </a:lnTo>
                                  <a:lnTo>
                                    <a:pt x="6" y="306"/>
                                  </a:lnTo>
                                  <a:lnTo>
                                    <a:pt x="2" y="2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2991" y="2694"/>
                              <a:ext cx="71" cy="127"/>
                            </a:xfrm>
                            <a:custGeom>
                              <a:avLst/>
                              <a:gdLst>
                                <a:gd name="T0" fmla="*/ 51 w 71"/>
                                <a:gd name="T1" fmla="*/ 115 h 127"/>
                                <a:gd name="T2" fmla="*/ 32 w 71"/>
                                <a:gd name="T3" fmla="*/ 104 h 127"/>
                                <a:gd name="T4" fmla="*/ 12 w 71"/>
                                <a:gd name="T5" fmla="*/ 88 h 127"/>
                                <a:gd name="T6" fmla="*/ 6 w 71"/>
                                <a:gd name="T7" fmla="*/ 70 h 127"/>
                                <a:gd name="T8" fmla="*/ 0 w 71"/>
                                <a:gd name="T9" fmla="*/ 55 h 127"/>
                                <a:gd name="T10" fmla="*/ 2 w 71"/>
                                <a:gd name="T11" fmla="*/ 41 h 127"/>
                                <a:gd name="T12" fmla="*/ 4 w 71"/>
                                <a:gd name="T13" fmla="*/ 30 h 127"/>
                                <a:gd name="T14" fmla="*/ 6 w 71"/>
                                <a:gd name="T15" fmla="*/ 16 h 127"/>
                                <a:gd name="T16" fmla="*/ 10 w 71"/>
                                <a:gd name="T17" fmla="*/ 8 h 127"/>
                                <a:gd name="T18" fmla="*/ 14 w 71"/>
                                <a:gd name="T19" fmla="*/ 0 h 127"/>
                                <a:gd name="T20" fmla="*/ 22 w 71"/>
                                <a:gd name="T21" fmla="*/ 18 h 127"/>
                                <a:gd name="T22" fmla="*/ 34 w 71"/>
                                <a:gd name="T23" fmla="*/ 39 h 127"/>
                                <a:gd name="T24" fmla="*/ 43 w 71"/>
                                <a:gd name="T25" fmla="*/ 61 h 127"/>
                                <a:gd name="T26" fmla="*/ 53 w 71"/>
                                <a:gd name="T27" fmla="*/ 82 h 127"/>
                                <a:gd name="T28" fmla="*/ 61 w 71"/>
                                <a:gd name="T29" fmla="*/ 104 h 127"/>
                                <a:gd name="T30" fmla="*/ 71 w 71"/>
                                <a:gd name="T31" fmla="*/ 127 h 127"/>
                                <a:gd name="T32" fmla="*/ 51 w 71"/>
                                <a:gd name="T33" fmla="*/ 11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127">
                                  <a:moveTo>
                                    <a:pt x="51" y="115"/>
                                  </a:moveTo>
                                  <a:lnTo>
                                    <a:pt x="32" y="104"/>
                                  </a:lnTo>
                                  <a:lnTo>
                                    <a:pt x="12" y="88"/>
                                  </a:lnTo>
                                  <a:lnTo>
                                    <a:pt x="6" y="70"/>
                                  </a:lnTo>
                                  <a:lnTo>
                                    <a:pt x="0" y="55"/>
                                  </a:lnTo>
                                  <a:lnTo>
                                    <a:pt x="2" y="41"/>
                                  </a:lnTo>
                                  <a:lnTo>
                                    <a:pt x="4" y="30"/>
                                  </a:lnTo>
                                  <a:lnTo>
                                    <a:pt x="6" y="16"/>
                                  </a:lnTo>
                                  <a:lnTo>
                                    <a:pt x="10" y="8"/>
                                  </a:lnTo>
                                  <a:lnTo>
                                    <a:pt x="14" y="0"/>
                                  </a:lnTo>
                                  <a:lnTo>
                                    <a:pt x="22" y="18"/>
                                  </a:lnTo>
                                  <a:lnTo>
                                    <a:pt x="34" y="39"/>
                                  </a:lnTo>
                                  <a:lnTo>
                                    <a:pt x="43" y="61"/>
                                  </a:lnTo>
                                  <a:lnTo>
                                    <a:pt x="53" y="82"/>
                                  </a:lnTo>
                                  <a:lnTo>
                                    <a:pt x="61" y="104"/>
                                  </a:lnTo>
                                  <a:lnTo>
                                    <a:pt x="71" y="127"/>
                                  </a:lnTo>
                                  <a:lnTo>
                                    <a:pt x="51" y="115"/>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2991" y="2694"/>
                              <a:ext cx="71" cy="127"/>
                            </a:xfrm>
                            <a:custGeom>
                              <a:avLst/>
                              <a:gdLst>
                                <a:gd name="T0" fmla="*/ 51 w 71"/>
                                <a:gd name="T1" fmla="*/ 115 h 127"/>
                                <a:gd name="T2" fmla="*/ 32 w 71"/>
                                <a:gd name="T3" fmla="*/ 104 h 127"/>
                                <a:gd name="T4" fmla="*/ 12 w 71"/>
                                <a:gd name="T5" fmla="*/ 88 h 127"/>
                                <a:gd name="T6" fmla="*/ 6 w 71"/>
                                <a:gd name="T7" fmla="*/ 70 h 127"/>
                                <a:gd name="T8" fmla="*/ 0 w 71"/>
                                <a:gd name="T9" fmla="*/ 55 h 127"/>
                                <a:gd name="T10" fmla="*/ 2 w 71"/>
                                <a:gd name="T11" fmla="*/ 41 h 127"/>
                                <a:gd name="T12" fmla="*/ 4 w 71"/>
                                <a:gd name="T13" fmla="*/ 30 h 127"/>
                                <a:gd name="T14" fmla="*/ 6 w 71"/>
                                <a:gd name="T15" fmla="*/ 16 h 127"/>
                                <a:gd name="T16" fmla="*/ 10 w 71"/>
                                <a:gd name="T17" fmla="*/ 8 h 127"/>
                                <a:gd name="T18" fmla="*/ 14 w 71"/>
                                <a:gd name="T19" fmla="*/ 0 h 127"/>
                                <a:gd name="T20" fmla="*/ 22 w 71"/>
                                <a:gd name="T21" fmla="*/ 18 h 127"/>
                                <a:gd name="T22" fmla="*/ 34 w 71"/>
                                <a:gd name="T23" fmla="*/ 39 h 127"/>
                                <a:gd name="T24" fmla="*/ 43 w 71"/>
                                <a:gd name="T25" fmla="*/ 61 h 127"/>
                                <a:gd name="T26" fmla="*/ 53 w 71"/>
                                <a:gd name="T27" fmla="*/ 82 h 127"/>
                                <a:gd name="T28" fmla="*/ 61 w 71"/>
                                <a:gd name="T29" fmla="*/ 104 h 127"/>
                                <a:gd name="T30" fmla="*/ 71 w 71"/>
                                <a:gd name="T31" fmla="*/ 127 h 127"/>
                                <a:gd name="T32" fmla="*/ 51 w 71"/>
                                <a:gd name="T33" fmla="*/ 11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127">
                                  <a:moveTo>
                                    <a:pt x="51" y="115"/>
                                  </a:moveTo>
                                  <a:lnTo>
                                    <a:pt x="32" y="104"/>
                                  </a:lnTo>
                                  <a:lnTo>
                                    <a:pt x="12" y="88"/>
                                  </a:lnTo>
                                  <a:lnTo>
                                    <a:pt x="6" y="70"/>
                                  </a:lnTo>
                                  <a:lnTo>
                                    <a:pt x="0" y="55"/>
                                  </a:lnTo>
                                  <a:lnTo>
                                    <a:pt x="2" y="41"/>
                                  </a:lnTo>
                                  <a:lnTo>
                                    <a:pt x="4" y="30"/>
                                  </a:lnTo>
                                  <a:lnTo>
                                    <a:pt x="6" y="16"/>
                                  </a:lnTo>
                                  <a:lnTo>
                                    <a:pt x="10" y="8"/>
                                  </a:lnTo>
                                  <a:lnTo>
                                    <a:pt x="14" y="0"/>
                                  </a:lnTo>
                                  <a:lnTo>
                                    <a:pt x="22" y="18"/>
                                  </a:lnTo>
                                  <a:lnTo>
                                    <a:pt x="34" y="39"/>
                                  </a:lnTo>
                                  <a:lnTo>
                                    <a:pt x="43" y="61"/>
                                  </a:lnTo>
                                  <a:lnTo>
                                    <a:pt x="53" y="82"/>
                                  </a:lnTo>
                                  <a:lnTo>
                                    <a:pt x="61" y="104"/>
                                  </a:lnTo>
                                  <a:lnTo>
                                    <a:pt x="71" y="127"/>
                                  </a:lnTo>
                                  <a:lnTo>
                                    <a:pt x="51" y="11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3007" y="2687"/>
                              <a:ext cx="62" cy="112"/>
                            </a:xfrm>
                            <a:custGeom>
                              <a:avLst/>
                              <a:gdLst>
                                <a:gd name="T0" fmla="*/ 41 w 62"/>
                                <a:gd name="T1" fmla="*/ 81 h 112"/>
                                <a:gd name="T2" fmla="*/ 23 w 62"/>
                                <a:gd name="T3" fmla="*/ 50 h 112"/>
                                <a:gd name="T4" fmla="*/ 6 w 62"/>
                                <a:gd name="T5" fmla="*/ 17 h 112"/>
                                <a:gd name="T6" fmla="*/ 0 w 62"/>
                                <a:gd name="T7" fmla="*/ 5 h 112"/>
                                <a:gd name="T8" fmla="*/ 8 w 62"/>
                                <a:gd name="T9" fmla="*/ 2 h 112"/>
                                <a:gd name="T10" fmla="*/ 18 w 62"/>
                                <a:gd name="T11" fmla="*/ 0 h 112"/>
                                <a:gd name="T12" fmla="*/ 33 w 62"/>
                                <a:gd name="T13" fmla="*/ 2 h 112"/>
                                <a:gd name="T14" fmla="*/ 51 w 62"/>
                                <a:gd name="T15" fmla="*/ 17 h 112"/>
                                <a:gd name="T16" fmla="*/ 62 w 62"/>
                                <a:gd name="T17" fmla="*/ 29 h 112"/>
                                <a:gd name="T18" fmla="*/ 62 w 62"/>
                                <a:gd name="T19" fmla="*/ 37 h 112"/>
                                <a:gd name="T20" fmla="*/ 62 w 62"/>
                                <a:gd name="T21" fmla="*/ 54 h 112"/>
                                <a:gd name="T22" fmla="*/ 62 w 62"/>
                                <a:gd name="T23" fmla="*/ 74 h 112"/>
                                <a:gd name="T24" fmla="*/ 62 w 62"/>
                                <a:gd name="T25" fmla="*/ 93 h 112"/>
                                <a:gd name="T26" fmla="*/ 60 w 62"/>
                                <a:gd name="T27" fmla="*/ 112 h 112"/>
                                <a:gd name="T28" fmla="*/ 41 w 62"/>
                                <a:gd name="T29" fmla="*/ 8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112">
                                  <a:moveTo>
                                    <a:pt x="41" y="81"/>
                                  </a:moveTo>
                                  <a:lnTo>
                                    <a:pt x="23" y="50"/>
                                  </a:lnTo>
                                  <a:lnTo>
                                    <a:pt x="6" y="17"/>
                                  </a:lnTo>
                                  <a:lnTo>
                                    <a:pt x="0" y="5"/>
                                  </a:lnTo>
                                  <a:lnTo>
                                    <a:pt x="8" y="2"/>
                                  </a:lnTo>
                                  <a:lnTo>
                                    <a:pt x="18" y="0"/>
                                  </a:lnTo>
                                  <a:lnTo>
                                    <a:pt x="33" y="2"/>
                                  </a:lnTo>
                                  <a:lnTo>
                                    <a:pt x="51" y="17"/>
                                  </a:lnTo>
                                  <a:lnTo>
                                    <a:pt x="62" y="29"/>
                                  </a:lnTo>
                                  <a:lnTo>
                                    <a:pt x="62" y="37"/>
                                  </a:lnTo>
                                  <a:lnTo>
                                    <a:pt x="62" y="54"/>
                                  </a:lnTo>
                                  <a:lnTo>
                                    <a:pt x="62" y="74"/>
                                  </a:lnTo>
                                  <a:lnTo>
                                    <a:pt x="62" y="93"/>
                                  </a:lnTo>
                                  <a:lnTo>
                                    <a:pt x="60" y="112"/>
                                  </a:lnTo>
                                  <a:lnTo>
                                    <a:pt x="41" y="81"/>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80"/>
                          <wps:cNvSpPr>
                            <a:spLocks/>
                          </wps:cNvSpPr>
                          <wps:spPr bwMode="auto">
                            <a:xfrm>
                              <a:off x="3007" y="2687"/>
                              <a:ext cx="62" cy="112"/>
                            </a:xfrm>
                            <a:custGeom>
                              <a:avLst/>
                              <a:gdLst>
                                <a:gd name="T0" fmla="*/ 41 w 62"/>
                                <a:gd name="T1" fmla="*/ 81 h 112"/>
                                <a:gd name="T2" fmla="*/ 23 w 62"/>
                                <a:gd name="T3" fmla="*/ 50 h 112"/>
                                <a:gd name="T4" fmla="*/ 6 w 62"/>
                                <a:gd name="T5" fmla="*/ 17 h 112"/>
                                <a:gd name="T6" fmla="*/ 0 w 62"/>
                                <a:gd name="T7" fmla="*/ 5 h 112"/>
                                <a:gd name="T8" fmla="*/ 8 w 62"/>
                                <a:gd name="T9" fmla="*/ 2 h 112"/>
                                <a:gd name="T10" fmla="*/ 18 w 62"/>
                                <a:gd name="T11" fmla="*/ 0 h 112"/>
                                <a:gd name="T12" fmla="*/ 33 w 62"/>
                                <a:gd name="T13" fmla="*/ 2 h 112"/>
                                <a:gd name="T14" fmla="*/ 51 w 62"/>
                                <a:gd name="T15" fmla="*/ 17 h 112"/>
                                <a:gd name="T16" fmla="*/ 62 w 62"/>
                                <a:gd name="T17" fmla="*/ 29 h 112"/>
                                <a:gd name="T18" fmla="*/ 62 w 62"/>
                                <a:gd name="T19" fmla="*/ 37 h 112"/>
                                <a:gd name="T20" fmla="*/ 62 w 62"/>
                                <a:gd name="T21" fmla="*/ 54 h 112"/>
                                <a:gd name="T22" fmla="*/ 62 w 62"/>
                                <a:gd name="T23" fmla="*/ 74 h 112"/>
                                <a:gd name="T24" fmla="*/ 62 w 62"/>
                                <a:gd name="T25" fmla="*/ 93 h 112"/>
                                <a:gd name="T26" fmla="*/ 60 w 62"/>
                                <a:gd name="T27" fmla="*/ 112 h 112"/>
                                <a:gd name="T28" fmla="*/ 41 w 62"/>
                                <a:gd name="T29" fmla="*/ 8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112">
                                  <a:moveTo>
                                    <a:pt x="41" y="81"/>
                                  </a:moveTo>
                                  <a:lnTo>
                                    <a:pt x="23" y="50"/>
                                  </a:lnTo>
                                  <a:lnTo>
                                    <a:pt x="6" y="17"/>
                                  </a:lnTo>
                                  <a:lnTo>
                                    <a:pt x="0" y="5"/>
                                  </a:lnTo>
                                  <a:lnTo>
                                    <a:pt x="8" y="2"/>
                                  </a:lnTo>
                                  <a:lnTo>
                                    <a:pt x="18" y="0"/>
                                  </a:lnTo>
                                  <a:lnTo>
                                    <a:pt x="33" y="2"/>
                                  </a:lnTo>
                                  <a:lnTo>
                                    <a:pt x="51" y="17"/>
                                  </a:lnTo>
                                  <a:lnTo>
                                    <a:pt x="62" y="29"/>
                                  </a:lnTo>
                                  <a:lnTo>
                                    <a:pt x="62" y="37"/>
                                  </a:lnTo>
                                  <a:lnTo>
                                    <a:pt x="62" y="54"/>
                                  </a:lnTo>
                                  <a:lnTo>
                                    <a:pt x="62" y="74"/>
                                  </a:lnTo>
                                  <a:lnTo>
                                    <a:pt x="62" y="93"/>
                                  </a:lnTo>
                                  <a:lnTo>
                                    <a:pt x="60" y="112"/>
                                  </a:lnTo>
                                  <a:lnTo>
                                    <a:pt x="41" y="8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3188" y="1826"/>
                              <a:ext cx="392" cy="241"/>
                            </a:xfrm>
                            <a:custGeom>
                              <a:avLst/>
                              <a:gdLst>
                                <a:gd name="T0" fmla="*/ 84 w 392"/>
                                <a:gd name="T1" fmla="*/ 240 h 241"/>
                                <a:gd name="T2" fmla="*/ 64 w 392"/>
                                <a:gd name="T3" fmla="*/ 236 h 241"/>
                                <a:gd name="T4" fmla="*/ 60 w 392"/>
                                <a:gd name="T5" fmla="*/ 228 h 241"/>
                                <a:gd name="T6" fmla="*/ 66 w 392"/>
                                <a:gd name="T7" fmla="*/ 206 h 241"/>
                                <a:gd name="T8" fmla="*/ 82 w 392"/>
                                <a:gd name="T9" fmla="*/ 185 h 241"/>
                                <a:gd name="T10" fmla="*/ 101 w 392"/>
                                <a:gd name="T11" fmla="*/ 160 h 241"/>
                                <a:gd name="T12" fmla="*/ 121 w 392"/>
                                <a:gd name="T13" fmla="*/ 140 h 241"/>
                                <a:gd name="T14" fmla="*/ 136 w 392"/>
                                <a:gd name="T15" fmla="*/ 125 h 241"/>
                                <a:gd name="T16" fmla="*/ 144 w 392"/>
                                <a:gd name="T17" fmla="*/ 119 h 241"/>
                                <a:gd name="T18" fmla="*/ 121 w 392"/>
                                <a:gd name="T19" fmla="*/ 113 h 241"/>
                                <a:gd name="T20" fmla="*/ 99 w 392"/>
                                <a:gd name="T21" fmla="*/ 109 h 241"/>
                                <a:gd name="T22" fmla="*/ 80 w 392"/>
                                <a:gd name="T23" fmla="*/ 107 h 241"/>
                                <a:gd name="T24" fmla="*/ 64 w 392"/>
                                <a:gd name="T25" fmla="*/ 107 h 241"/>
                                <a:gd name="T26" fmla="*/ 47 w 392"/>
                                <a:gd name="T27" fmla="*/ 105 h 241"/>
                                <a:gd name="T28" fmla="*/ 31 w 392"/>
                                <a:gd name="T29" fmla="*/ 107 h 241"/>
                                <a:gd name="T30" fmla="*/ 12 w 392"/>
                                <a:gd name="T31" fmla="*/ 109 h 241"/>
                                <a:gd name="T32" fmla="*/ 0 w 392"/>
                                <a:gd name="T33" fmla="*/ 111 h 241"/>
                                <a:gd name="T34" fmla="*/ 16 w 392"/>
                                <a:gd name="T35" fmla="*/ 99 h 241"/>
                                <a:gd name="T36" fmla="*/ 57 w 392"/>
                                <a:gd name="T37" fmla="*/ 72 h 241"/>
                                <a:gd name="T38" fmla="*/ 96 w 392"/>
                                <a:gd name="T39" fmla="*/ 47 h 241"/>
                                <a:gd name="T40" fmla="*/ 138 w 392"/>
                                <a:gd name="T41" fmla="*/ 23 h 241"/>
                                <a:gd name="T42" fmla="*/ 175 w 392"/>
                                <a:gd name="T43" fmla="*/ 8 h 241"/>
                                <a:gd name="T44" fmla="*/ 210 w 392"/>
                                <a:gd name="T45" fmla="*/ 0 h 241"/>
                                <a:gd name="T46" fmla="*/ 208 w 392"/>
                                <a:gd name="T47" fmla="*/ 6 h 241"/>
                                <a:gd name="T48" fmla="*/ 205 w 392"/>
                                <a:gd name="T49" fmla="*/ 14 h 241"/>
                                <a:gd name="T50" fmla="*/ 201 w 392"/>
                                <a:gd name="T51" fmla="*/ 20 h 241"/>
                                <a:gd name="T52" fmla="*/ 199 w 392"/>
                                <a:gd name="T53" fmla="*/ 27 h 241"/>
                                <a:gd name="T54" fmla="*/ 203 w 392"/>
                                <a:gd name="T55" fmla="*/ 35 h 241"/>
                                <a:gd name="T56" fmla="*/ 208 w 392"/>
                                <a:gd name="T57" fmla="*/ 41 h 241"/>
                                <a:gd name="T58" fmla="*/ 228 w 392"/>
                                <a:gd name="T59" fmla="*/ 51 h 241"/>
                                <a:gd name="T60" fmla="*/ 255 w 392"/>
                                <a:gd name="T61" fmla="*/ 62 h 241"/>
                                <a:gd name="T62" fmla="*/ 284 w 392"/>
                                <a:gd name="T63" fmla="*/ 80 h 241"/>
                                <a:gd name="T64" fmla="*/ 316 w 392"/>
                                <a:gd name="T65" fmla="*/ 97 h 241"/>
                                <a:gd name="T66" fmla="*/ 343 w 392"/>
                                <a:gd name="T67" fmla="*/ 119 h 241"/>
                                <a:gd name="T68" fmla="*/ 366 w 392"/>
                                <a:gd name="T69" fmla="*/ 140 h 241"/>
                                <a:gd name="T70" fmla="*/ 384 w 392"/>
                                <a:gd name="T71" fmla="*/ 164 h 241"/>
                                <a:gd name="T72" fmla="*/ 392 w 392"/>
                                <a:gd name="T73" fmla="*/ 187 h 241"/>
                                <a:gd name="T74" fmla="*/ 353 w 392"/>
                                <a:gd name="T75" fmla="*/ 181 h 241"/>
                                <a:gd name="T76" fmla="*/ 316 w 392"/>
                                <a:gd name="T77" fmla="*/ 181 h 241"/>
                                <a:gd name="T78" fmla="*/ 279 w 392"/>
                                <a:gd name="T79" fmla="*/ 183 h 241"/>
                                <a:gd name="T80" fmla="*/ 242 w 392"/>
                                <a:gd name="T81" fmla="*/ 189 h 241"/>
                                <a:gd name="T82" fmla="*/ 205 w 392"/>
                                <a:gd name="T83" fmla="*/ 197 h 241"/>
                                <a:gd name="T84" fmla="*/ 168 w 392"/>
                                <a:gd name="T85" fmla="*/ 208 h 241"/>
                                <a:gd name="T86" fmla="*/ 131 w 392"/>
                                <a:gd name="T87" fmla="*/ 224 h 241"/>
                                <a:gd name="T88" fmla="*/ 96 w 392"/>
                                <a:gd name="T89" fmla="*/ 241 h 241"/>
                                <a:gd name="T90" fmla="*/ 84 w 392"/>
                                <a:gd name="T91"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2" h="241">
                                  <a:moveTo>
                                    <a:pt x="84" y="240"/>
                                  </a:moveTo>
                                  <a:lnTo>
                                    <a:pt x="64" y="236"/>
                                  </a:lnTo>
                                  <a:lnTo>
                                    <a:pt x="60" y="228"/>
                                  </a:lnTo>
                                  <a:lnTo>
                                    <a:pt x="66" y="206"/>
                                  </a:lnTo>
                                  <a:lnTo>
                                    <a:pt x="82" y="185"/>
                                  </a:lnTo>
                                  <a:lnTo>
                                    <a:pt x="101" y="160"/>
                                  </a:lnTo>
                                  <a:lnTo>
                                    <a:pt x="121" y="140"/>
                                  </a:lnTo>
                                  <a:lnTo>
                                    <a:pt x="136" y="125"/>
                                  </a:lnTo>
                                  <a:lnTo>
                                    <a:pt x="144" y="119"/>
                                  </a:lnTo>
                                  <a:lnTo>
                                    <a:pt x="121" y="113"/>
                                  </a:lnTo>
                                  <a:lnTo>
                                    <a:pt x="99" y="109"/>
                                  </a:lnTo>
                                  <a:lnTo>
                                    <a:pt x="80" y="107"/>
                                  </a:lnTo>
                                  <a:lnTo>
                                    <a:pt x="64" y="107"/>
                                  </a:lnTo>
                                  <a:lnTo>
                                    <a:pt x="47" y="105"/>
                                  </a:lnTo>
                                  <a:lnTo>
                                    <a:pt x="31" y="107"/>
                                  </a:lnTo>
                                  <a:lnTo>
                                    <a:pt x="12" y="109"/>
                                  </a:lnTo>
                                  <a:lnTo>
                                    <a:pt x="0" y="111"/>
                                  </a:lnTo>
                                  <a:lnTo>
                                    <a:pt x="16" y="99"/>
                                  </a:lnTo>
                                  <a:lnTo>
                                    <a:pt x="57" y="72"/>
                                  </a:lnTo>
                                  <a:lnTo>
                                    <a:pt x="96" y="47"/>
                                  </a:lnTo>
                                  <a:lnTo>
                                    <a:pt x="138" y="23"/>
                                  </a:lnTo>
                                  <a:lnTo>
                                    <a:pt x="175" y="8"/>
                                  </a:lnTo>
                                  <a:lnTo>
                                    <a:pt x="210" y="0"/>
                                  </a:lnTo>
                                  <a:lnTo>
                                    <a:pt x="208" y="6"/>
                                  </a:lnTo>
                                  <a:lnTo>
                                    <a:pt x="205" y="14"/>
                                  </a:lnTo>
                                  <a:lnTo>
                                    <a:pt x="201" y="20"/>
                                  </a:lnTo>
                                  <a:lnTo>
                                    <a:pt x="199" y="27"/>
                                  </a:lnTo>
                                  <a:lnTo>
                                    <a:pt x="203" y="35"/>
                                  </a:lnTo>
                                  <a:lnTo>
                                    <a:pt x="208" y="41"/>
                                  </a:lnTo>
                                  <a:lnTo>
                                    <a:pt x="228" y="51"/>
                                  </a:lnTo>
                                  <a:lnTo>
                                    <a:pt x="255" y="62"/>
                                  </a:lnTo>
                                  <a:lnTo>
                                    <a:pt x="284" y="80"/>
                                  </a:lnTo>
                                  <a:lnTo>
                                    <a:pt x="316" y="97"/>
                                  </a:lnTo>
                                  <a:lnTo>
                                    <a:pt x="343" y="119"/>
                                  </a:lnTo>
                                  <a:lnTo>
                                    <a:pt x="366" y="140"/>
                                  </a:lnTo>
                                  <a:lnTo>
                                    <a:pt x="384" y="164"/>
                                  </a:lnTo>
                                  <a:lnTo>
                                    <a:pt x="392" y="187"/>
                                  </a:lnTo>
                                  <a:lnTo>
                                    <a:pt x="353" y="181"/>
                                  </a:lnTo>
                                  <a:lnTo>
                                    <a:pt x="316" y="181"/>
                                  </a:lnTo>
                                  <a:lnTo>
                                    <a:pt x="279" y="183"/>
                                  </a:lnTo>
                                  <a:lnTo>
                                    <a:pt x="242" y="189"/>
                                  </a:lnTo>
                                  <a:lnTo>
                                    <a:pt x="205" y="197"/>
                                  </a:lnTo>
                                  <a:lnTo>
                                    <a:pt x="168" y="208"/>
                                  </a:lnTo>
                                  <a:lnTo>
                                    <a:pt x="131" y="224"/>
                                  </a:lnTo>
                                  <a:lnTo>
                                    <a:pt x="96" y="241"/>
                                  </a:lnTo>
                                  <a:lnTo>
                                    <a:pt x="84" y="24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3188" y="1826"/>
                              <a:ext cx="392" cy="241"/>
                            </a:xfrm>
                            <a:custGeom>
                              <a:avLst/>
                              <a:gdLst>
                                <a:gd name="T0" fmla="*/ 84 w 392"/>
                                <a:gd name="T1" fmla="*/ 240 h 241"/>
                                <a:gd name="T2" fmla="*/ 64 w 392"/>
                                <a:gd name="T3" fmla="*/ 236 h 241"/>
                                <a:gd name="T4" fmla="*/ 60 w 392"/>
                                <a:gd name="T5" fmla="*/ 228 h 241"/>
                                <a:gd name="T6" fmla="*/ 66 w 392"/>
                                <a:gd name="T7" fmla="*/ 206 h 241"/>
                                <a:gd name="T8" fmla="*/ 82 w 392"/>
                                <a:gd name="T9" fmla="*/ 185 h 241"/>
                                <a:gd name="T10" fmla="*/ 101 w 392"/>
                                <a:gd name="T11" fmla="*/ 160 h 241"/>
                                <a:gd name="T12" fmla="*/ 121 w 392"/>
                                <a:gd name="T13" fmla="*/ 140 h 241"/>
                                <a:gd name="T14" fmla="*/ 136 w 392"/>
                                <a:gd name="T15" fmla="*/ 125 h 241"/>
                                <a:gd name="T16" fmla="*/ 144 w 392"/>
                                <a:gd name="T17" fmla="*/ 119 h 241"/>
                                <a:gd name="T18" fmla="*/ 121 w 392"/>
                                <a:gd name="T19" fmla="*/ 113 h 241"/>
                                <a:gd name="T20" fmla="*/ 99 w 392"/>
                                <a:gd name="T21" fmla="*/ 109 h 241"/>
                                <a:gd name="T22" fmla="*/ 80 w 392"/>
                                <a:gd name="T23" fmla="*/ 107 h 241"/>
                                <a:gd name="T24" fmla="*/ 64 w 392"/>
                                <a:gd name="T25" fmla="*/ 107 h 241"/>
                                <a:gd name="T26" fmla="*/ 47 w 392"/>
                                <a:gd name="T27" fmla="*/ 105 h 241"/>
                                <a:gd name="T28" fmla="*/ 31 w 392"/>
                                <a:gd name="T29" fmla="*/ 107 h 241"/>
                                <a:gd name="T30" fmla="*/ 12 w 392"/>
                                <a:gd name="T31" fmla="*/ 109 h 241"/>
                                <a:gd name="T32" fmla="*/ 0 w 392"/>
                                <a:gd name="T33" fmla="*/ 111 h 241"/>
                                <a:gd name="T34" fmla="*/ 16 w 392"/>
                                <a:gd name="T35" fmla="*/ 99 h 241"/>
                                <a:gd name="T36" fmla="*/ 57 w 392"/>
                                <a:gd name="T37" fmla="*/ 72 h 241"/>
                                <a:gd name="T38" fmla="*/ 96 w 392"/>
                                <a:gd name="T39" fmla="*/ 47 h 241"/>
                                <a:gd name="T40" fmla="*/ 138 w 392"/>
                                <a:gd name="T41" fmla="*/ 23 h 241"/>
                                <a:gd name="T42" fmla="*/ 175 w 392"/>
                                <a:gd name="T43" fmla="*/ 8 h 241"/>
                                <a:gd name="T44" fmla="*/ 210 w 392"/>
                                <a:gd name="T45" fmla="*/ 0 h 241"/>
                                <a:gd name="T46" fmla="*/ 208 w 392"/>
                                <a:gd name="T47" fmla="*/ 6 h 241"/>
                                <a:gd name="T48" fmla="*/ 205 w 392"/>
                                <a:gd name="T49" fmla="*/ 14 h 241"/>
                                <a:gd name="T50" fmla="*/ 201 w 392"/>
                                <a:gd name="T51" fmla="*/ 20 h 241"/>
                                <a:gd name="T52" fmla="*/ 199 w 392"/>
                                <a:gd name="T53" fmla="*/ 27 h 241"/>
                                <a:gd name="T54" fmla="*/ 203 w 392"/>
                                <a:gd name="T55" fmla="*/ 35 h 241"/>
                                <a:gd name="T56" fmla="*/ 208 w 392"/>
                                <a:gd name="T57" fmla="*/ 41 h 241"/>
                                <a:gd name="T58" fmla="*/ 228 w 392"/>
                                <a:gd name="T59" fmla="*/ 51 h 241"/>
                                <a:gd name="T60" fmla="*/ 255 w 392"/>
                                <a:gd name="T61" fmla="*/ 62 h 241"/>
                                <a:gd name="T62" fmla="*/ 284 w 392"/>
                                <a:gd name="T63" fmla="*/ 80 h 241"/>
                                <a:gd name="T64" fmla="*/ 316 w 392"/>
                                <a:gd name="T65" fmla="*/ 97 h 241"/>
                                <a:gd name="T66" fmla="*/ 343 w 392"/>
                                <a:gd name="T67" fmla="*/ 119 h 241"/>
                                <a:gd name="T68" fmla="*/ 366 w 392"/>
                                <a:gd name="T69" fmla="*/ 140 h 241"/>
                                <a:gd name="T70" fmla="*/ 384 w 392"/>
                                <a:gd name="T71" fmla="*/ 164 h 241"/>
                                <a:gd name="T72" fmla="*/ 392 w 392"/>
                                <a:gd name="T73" fmla="*/ 187 h 241"/>
                                <a:gd name="T74" fmla="*/ 353 w 392"/>
                                <a:gd name="T75" fmla="*/ 181 h 241"/>
                                <a:gd name="T76" fmla="*/ 316 w 392"/>
                                <a:gd name="T77" fmla="*/ 181 h 241"/>
                                <a:gd name="T78" fmla="*/ 279 w 392"/>
                                <a:gd name="T79" fmla="*/ 183 h 241"/>
                                <a:gd name="T80" fmla="*/ 242 w 392"/>
                                <a:gd name="T81" fmla="*/ 189 h 241"/>
                                <a:gd name="T82" fmla="*/ 205 w 392"/>
                                <a:gd name="T83" fmla="*/ 197 h 241"/>
                                <a:gd name="T84" fmla="*/ 168 w 392"/>
                                <a:gd name="T85" fmla="*/ 208 h 241"/>
                                <a:gd name="T86" fmla="*/ 131 w 392"/>
                                <a:gd name="T87" fmla="*/ 224 h 241"/>
                                <a:gd name="T88" fmla="*/ 96 w 392"/>
                                <a:gd name="T89" fmla="*/ 241 h 241"/>
                                <a:gd name="T90" fmla="*/ 84 w 392"/>
                                <a:gd name="T91"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2" h="241">
                                  <a:moveTo>
                                    <a:pt x="84" y="240"/>
                                  </a:moveTo>
                                  <a:lnTo>
                                    <a:pt x="64" y="236"/>
                                  </a:lnTo>
                                  <a:lnTo>
                                    <a:pt x="60" y="228"/>
                                  </a:lnTo>
                                  <a:lnTo>
                                    <a:pt x="66" y="206"/>
                                  </a:lnTo>
                                  <a:lnTo>
                                    <a:pt x="82" y="185"/>
                                  </a:lnTo>
                                  <a:lnTo>
                                    <a:pt x="101" y="160"/>
                                  </a:lnTo>
                                  <a:lnTo>
                                    <a:pt x="121" y="140"/>
                                  </a:lnTo>
                                  <a:lnTo>
                                    <a:pt x="136" y="125"/>
                                  </a:lnTo>
                                  <a:lnTo>
                                    <a:pt x="144" y="119"/>
                                  </a:lnTo>
                                  <a:lnTo>
                                    <a:pt x="121" y="113"/>
                                  </a:lnTo>
                                  <a:lnTo>
                                    <a:pt x="99" y="109"/>
                                  </a:lnTo>
                                  <a:lnTo>
                                    <a:pt x="80" y="107"/>
                                  </a:lnTo>
                                  <a:lnTo>
                                    <a:pt x="64" y="107"/>
                                  </a:lnTo>
                                  <a:lnTo>
                                    <a:pt x="47" y="105"/>
                                  </a:lnTo>
                                  <a:lnTo>
                                    <a:pt x="31" y="107"/>
                                  </a:lnTo>
                                  <a:lnTo>
                                    <a:pt x="12" y="109"/>
                                  </a:lnTo>
                                  <a:lnTo>
                                    <a:pt x="0" y="111"/>
                                  </a:lnTo>
                                  <a:lnTo>
                                    <a:pt x="16" y="99"/>
                                  </a:lnTo>
                                  <a:lnTo>
                                    <a:pt x="57" y="72"/>
                                  </a:lnTo>
                                  <a:lnTo>
                                    <a:pt x="96" y="47"/>
                                  </a:lnTo>
                                  <a:lnTo>
                                    <a:pt x="138" y="23"/>
                                  </a:lnTo>
                                  <a:lnTo>
                                    <a:pt x="175" y="8"/>
                                  </a:lnTo>
                                  <a:lnTo>
                                    <a:pt x="210" y="0"/>
                                  </a:lnTo>
                                  <a:lnTo>
                                    <a:pt x="208" y="6"/>
                                  </a:lnTo>
                                  <a:lnTo>
                                    <a:pt x="205" y="14"/>
                                  </a:lnTo>
                                  <a:lnTo>
                                    <a:pt x="201" y="20"/>
                                  </a:lnTo>
                                  <a:lnTo>
                                    <a:pt x="199" y="27"/>
                                  </a:lnTo>
                                  <a:lnTo>
                                    <a:pt x="203" y="35"/>
                                  </a:lnTo>
                                  <a:lnTo>
                                    <a:pt x="208" y="41"/>
                                  </a:lnTo>
                                  <a:lnTo>
                                    <a:pt x="228" y="51"/>
                                  </a:lnTo>
                                  <a:lnTo>
                                    <a:pt x="255" y="62"/>
                                  </a:lnTo>
                                  <a:lnTo>
                                    <a:pt x="284" y="80"/>
                                  </a:lnTo>
                                  <a:lnTo>
                                    <a:pt x="316" y="97"/>
                                  </a:lnTo>
                                  <a:lnTo>
                                    <a:pt x="343" y="119"/>
                                  </a:lnTo>
                                  <a:lnTo>
                                    <a:pt x="366" y="140"/>
                                  </a:lnTo>
                                  <a:lnTo>
                                    <a:pt x="384" y="164"/>
                                  </a:lnTo>
                                  <a:lnTo>
                                    <a:pt x="392" y="187"/>
                                  </a:lnTo>
                                  <a:lnTo>
                                    <a:pt x="353" y="181"/>
                                  </a:lnTo>
                                  <a:lnTo>
                                    <a:pt x="316" y="181"/>
                                  </a:lnTo>
                                  <a:lnTo>
                                    <a:pt x="279" y="183"/>
                                  </a:lnTo>
                                  <a:lnTo>
                                    <a:pt x="242" y="189"/>
                                  </a:lnTo>
                                  <a:lnTo>
                                    <a:pt x="205" y="197"/>
                                  </a:lnTo>
                                  <a:lnTo>
                                    <a:pt x="168" y="208"/>
                                  </a:lnTo>
                                  <a:lnTo>
                                    <a:pt x="131" y="224"/>
                                  </a:lnTo>
                                  <a:lnTo>
                                    <a:pt x="96" y="241"/>
                                  </a:lnTo>
                                  <a:lnTo>
                                    <a:pt x="84" y="2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221" y="2091"/>
                              <a:ext cx="220" cy="274"/>
                            </a:xfrm>
                            <a:custGeom>
                              <a:avLst/>
                              <a:gdLst>
                                <a:gd name="T0" fmla="*/ 57 w 220"/>
                                <a:gd name="T1" fmla="*/ 253 h 274"/>
                                <a:gd name="T2" fmla="*/ 33 w 220"/>
                                <a:gd name="T3" fmla="*/ 222 h 274"/>
                                <a:gd name="T4" fmla="*/ 12 w 220"/>
                                <a:gd name="T5" fmla="*/ 183 h 274"/>
                                <a:gd name="T6" fmla="*/ 0 w 220"/>
                                <a:gd name="T7" fmla="*/ 159 h 274"/>
                                <a:gd name="T8" fmla="*/ 10 w 220"/>
                                <a:gd name="T9" fmla="*/ 154 h 274"/>
                                <a:gd name="T10" fmla="*/ 24 w 220"/>
                                <a:gd name="T11" fmla="*/ 136 h 274"/>
                                <a:gd name="T12" fmla="*/ 33 w 220"/>
                                <a:gd name="T13" fmla="*/ 115 h 274"/>
                                <a:gd name="T14" fmla="*/ 26 w 220"/>
                                <a:gd name="T15" fmla="*/ 109 h 274"/>
                                <a:gd name="T16" fmla="*/ 18 w 220"/>
                                <a:gd name="T17" fmla="*/ 103 h 274"/>
                                <a:gd name="T18" fmla="*/ 8 w 220"/>
                                <a:gd name="T19" fmla="*/ 97 h 274"/>
                                <a:gd name="T20" fmla="*/ 2 w 220"/>
                                <a:gd name="T21" fmla="*/ 91 h 274"/>
                                <a:gd name="T22" fmla="*/ 6 w 220"/>
                                <a:gd name="T23" fmla="*/ 82 h 274"/>
                                <a:gd name="T24" fmla="*/ 14 w 220"/>
                                <a:gd name="T25" fmla="*/ 70 h 274"/>
                                <a:gd name="T26" fmla="*/ 24 w 220"/>
                                <a:gd name="T27" fmla="*/ 54 h 274"/>
                                <a:gd name="T28" fmla="*/ 37 w 220"/>
                                <a:gd name="T29" fmla="*/ 41 h 274"/>
                                <a:gd name="T30" fmla="*/ 47 w 220"/>
                                <a:gd name="T31" fmla="*/ 23 h 274"/>
                                <a:gd name="T32" fmla="*/ 57 w 220"/>
                                <a:gd name="T33" fmla="*/ 6 h 274"/>
                                <a:gd name="T34" fmla="*/ 59 w 220"/>
                                <a:gd name="T35" fmla="*/ 0 h 274"/>
                                <a:gd name="T36" fmla="*/ 100 w 220"/>
                                <a:gd name="T37" fmla="*/ 12 h 274"/>
                                <a:gd name="T38" fmla="*/ 100 w 220"/>
                                <a:gd name="T39" fmla="*/ 13 h 274"/>
                                <a:gd name="T40" fmla="*/ 101 w 220"/>
                                <a:gd name="T41" fmla="*/ 19 h 274"/>
                                <a:gd name="T42" fmla="*/ 101 w 220"/>
                                <a:gd name="T43" fmla="*/ 25 h 274"/>
                                <a:gd name="T44" fmla="*/ 105 w 220"/>
                                <a:gd name="T45" fmla="*/ 35 h 274"/>
                                <a:gd name="T46" fmla="*/ 105 w 220"/>
                                <a:gd name="T47" fmla="*/ 43 h 274"/>
                                <a:gd name="T48" fmla="*/ 109 w 220"/>
                                <a:gd name="T49" fmla="*/ 50 h 274"/>
                                <a:gd name="T50" fmla="*/ 111 w 220"/>
                                <a:gd name="T51" fmla="*/ 60 h 274"/>
                                <a:gd name="T52" fmla="*/ 115 w 220"/>
                                <a:gd name="T53" fmla="*/ 70 h 274"/>
                                <a:gd name="T54" fmla="*/ 127 w 220"/>
                                <a:gd name="T55" fmla="*/ 93 h 274"/>
                                <a:gd name="T56" fmla="*/ 137 w 220"/>
                                <a:gd name="T57" fmla="*/ 119 h 274"/>
                                <a:gd name="T58" fmla="*/ 148 w 220"/>
                                <a:gd name="T59" fmla="*/ 140 h 274"/>
                                <a:gd name="T60" fmla="*/ 162 w 220"/>
                                <a:gd name="T61" fmla="*/ 163 h 274"/>
                                <a:gd name="T62" fmla="*/ 174 w 220"/>
                                <a:gd name="T63" fmla="*/ 183 h 274"/>
                                <a:gd name="T64" fmla="*/ 189 w 220"/>
                                <a:gd name="T65" fmla="*/ 204 h 274"/>
                                <a:gd name="T66" fmla="*/ 203 w 220"/>
                                <a:gd name="T67" fmla="*/ 226 h 274"/>
                                <a:gd name="T68" fmla="*/ 220 w 220"/>
                                <a:gd name="T69" fmla="*/ 247 h 274"/>
                                <a:gd name="T70" fmla="*/ 218 w 220"/>
                                <a:gd name="T71" fmla="*/ 249 h 274"/>
                                <a:gd name="T72" fmla="*/ 216 w 220"/>
                                <a:gd name="T73" fmla="*/ 251 h 274"/>
                                <a:gd name="T74" fmla="*/ 201 w 220"/>
                                <a:gd name="T75" fmla="*/ 253 h 274"/>
                                <a:gd name="T76" fmla="*/ 185 w 220"/>
                                <a:gd name="T77" fmla="*/ 257 h 274"/>
                                <a:gd name="T78" fmla="*/ 172 w 220"/>
                                <a:gd name="T79" fmla="*/ 257 h 274"/>
                                <a:gd name="T80" fmla="*/ 156 w 220"/>
                                <a:gd name="T81" fmla="*/ 257 h 274"/>
                                <a:gd name="T82" fmla="*/ 140 w 220"/>
                                <a:gd name="T83" fmla="*/ 253 h 274"/>
                                <a:gd name="T84" fmla="*/ 123 w 220"/>
                                <a:gd name="T85" fmla="*/ 251 h 274"/>
                                <a:gd name="T86" fmla="*/ 107 w 220"/>
                                <a:gd name="T87" fmla="*/ 247 h 274"/>
                                <a:gd name="T88" fmla="*/ 92 w 220"/>
                                <a:gd name="T89" fmla="*/ 243 h 274"/>
                                <a:gd name="T90" fmla="*/ 84 w 220"/>
                                <a:gd name="T91" fmla="*/ 247 h 274"/>
                                <a:gd name="T92" fmla="*/ 80 w 220"/>
                                <a:gd name="T93" fmla="*/ 255 h 274"/>
                                <a:gd name="T94" fmla="*/ 80 w 220"/>
                                <a:gd name="T95" fmla="*/ 263 h 274"/>
                                <a:gd name="T96" fmla="*/ 78 w 220"/>
                                <a:gd name="T97" fmla="*/ 274 h 274"/>
                                <a:gd name="T98" fmla="*/ 57 w 220"/>
                                <a:gd name="T99" fmla="*/ 253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0" h="274">
                                  <a:moveTo>
                                    <a:pt x="57" y="253"/>
                                  </a:moveTo>
                                  <a:lnTo>
                                    <a:pt x="33" y="222"/>
                                  </a:lnTo>
                                  <a:lnTo>
                                    <a:pt x="12" y="183"/>
                                  </a:lnTo>
                                  <a:lnTo>
                                    <a:pt x="0" y="159"/>
                                  </a:lnTo>
                                  <a:lnTo>
                                    <a:pt x="10" y="154"/>
                                  </a:lnTo>
                                  <a:lnTo>
                                    <a:pt x="24" y="136"/>
                                  </a:lnTo>
                                  <a:lnTo>
                                    <a:pt x="33" y="115"/>
                                  </a:lnTo>
                                  <a:lnTo>
                                    <a:pt x="26" y="109"/>
                                  </a:lnTo>
                                  <a:lnTo>
                                    <a:pt x="18" y="103"/>
                                  </a:lnTo>
                                  <a:lnTo>
                                    <a:pt x="8" y="97"/>
                                  </a:lnTo>
                                  <a:lnTo>
                                    <a:pt x="2" y="91"/>
                                  </a:lnTo>
                                  <a:lnTo>
                                    <a:pt x="6" y="82"/>
                                  </a:lnTo>
                                  <a:lnTo>
                                    <a:pt x="14" y="70"/>
                                  </a:lnTo>
                                  <a:lnTo>
                                    <a:pt x="24" y="54"/>
                                  </a:lnTo>
                                  <a:lnTo>
                                    <a:pt x="37" y="41"/>
                                  </a:lnTo>
                                  <a:lnTo>
                                    <a:pt x="47" y="23"/>
                                  </a:lnTo>
                                  <a:lnTo>
                                    <a:pt x="57" y="6"/>
                                  </a:lnTo>
                                  <a:lnTo>
                                    <a:pt x="59" y="0"/>
                                  </a:lnTo>
                                  <a:lnTo>
                                    <a:pt x="100" y="12"/>
                                  </a:lnTo>
                                  <a:lnTo>
                                    <a:pt x="100" y="13"/>
                                  </a:lnTo>
                                  <a:lnTo>
                                    <a:pt x="101" y="19"/>
                                  </a:lnTo>
                                  <a:lnTo>
                                    <a:pt x="101" y="25"/>
                                  </a:lnTo>
                                  <a:lnTo>
                                    <a:pt x="105" y="35"/>
                                  </a:lnTo>
                                  <a:lnTo>
                                    <a:pt x="105" y="43"/>
                                  </a:lnTo>
                                  <a:lnTo>
                                    <a:pt x="109" y="50"/>
                                  </a:lnTo>
                                  <a:lnTo>
                                    <a:pt x="111" y="60"/>
                                  </a:lnTo>
                                  <a:lnTo>
                                    <a:pt x="115" y="70"/>
                                  </a:lnTo>
                                  <a:lnTo>
                                    <a:pt x="127" y="93"/>
                                  </a:lnTo>
                                  <a:lnTo>
                                    <a:pt x="137" y="119"/>
                                  </a:lnTo>
                                  <a:lnTo>
                                    <a:pt x="148" y="140"/>
                                  </a:lnTo>
                                  <a:lnTo>
                                    <a:pt x="162" y="163"/>
                                  </a:lnTo>
                                  <a:lnTo>
                                    <a:pt x="174" y="183"/>
                                  </a:lnTo>
                                  <a:lnTo>
                                    <a:pt x="189" y="204"/>
                                  </a:lnTo>
                                  <a:lnTo>
                                    <a:pt x="203" y="226"/>
                                  </a:lnTo>
                                  <a:lnTo>
                                    <a:pt x="220" y="247"/>
                                  </a:lnTo>
                                  <a:lnTo>
                                    <a:pt x="218" y="249"/>
                                  </a:lnTo>
                                  <a:lnTo>
                                    <a:pt x="216" y="251"/>
                                  </a:lnTo>
                                  <a:lnTo>
                                    <a:pt x="201" y="253"/>
                                  </a:lnTo>
                                  <a:lnTo>
                                    <a:pt x="185" y="257"/>
                                  </a:lnTo>
                                  <a:lnTo>
                                    <a:pt x="172" y="257"/>
                                  </a:lnTo>
                                  <a:lnTo>
                                    <a:pt x="156" y="257"/>
                                  </a:lnTo>
                                  <a:lnTo>
                                    <a:pt x="140" y="253"/>
                                  </a:lnTo>
                                  <a:lnTo>
                                    <a:pt x="123" y="251"/>
                                  </a:lnTo>
                                  <a:lnTo>
                                    <a:pt x="107" y="247"/>
                                  </a:lnTo>
                                  <a:lnTo>
                                    <a:pt x="92" y="243"/>
                                  </a:lnTo>
                                  <a:lnTo>
                                    <a:pt x="84" y="247"/>
                                  </a:lnTo>
                                  <a:lnTo>
                                    <a:pt x="80" y="255"/>
                                  </a:lnTo>
                                  <a:lnTo>
                                    <a:pt x="80" y="263"/>
                                  </a:lnTo>
                                  <a:lnTo>
                                    <a:pt x="78" y="274"/>
                                  </a:lnTo>
                                  <a:lnTo>
                                    <a:pt x="57" y="253"/>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3221" y="2091"/>
                              <a:ext cx="220" cy="274"/>
                            </a:xfrm>
                            <a:custGeom>
                              <a:avLst/>
                              <a:gdLst>
                                <a:gd name="T0" fmla="*/ 57 w 220"/>
                                <a:gd name="T1" fmla="*/ 253 h 274"/>
                                <a:gd name="T2" fmla="*/ 33 w 220"/>
                                <a:gd name="T3" fmla="*/ 222 h 274"/>
                                <a:gd name="T4" fmla="*/ 12 w 220"/>
                                <a:gd name="T5" fmla="*/ 183 h 274"/>
                                <a:gd name="T6" fmla="*/ 0 w 220"/>
                                <a:gd name="T7" fmla="*/ 159 h 274"/>
                                <a:gd name="T8" fmla="*/ 10 w 220"/>
                                <a:gd name="T9" fmla="*/ 154 h 274"/>
                                <a:gd name="T10" fmla="*/ 24 w 220"/>
                                <a:gd name="T11" fmla="*/ 136 h 274"/>
                                <a:gd name="T12" fmla="*/ 33 w 220"/>
                                <a:gd name="T13" fmla="*/ 115 h 274"/>
                                <a:gd name="T14" fmla="*/ 26 w 220"/>
                                <a:gd name="T15" fmla="*/ 109 h 274"/>
                                <a:gd name="T16" fmla="*/ 18 w 220"/>
                                <a:gd name="T17" fmla="*/ 103 h 274"/>
                                <a:gd name="T18" fmla="*/ 8 w 220"/>
                                <a:gd name="T19" fmla="*/ 97 h 274"/>
                                <a:gd name="T20" fmla="*/ 2 w 220"/>
                                <a:gd name="T21" fmla="*/ 91 h 274"/>
                                <a:gd name="T22" fmla="*/ 6 w 220"/>
                                <a:gd name="T23" fmla="*/ 82 h 274"/>
                                <a:gd name="T24" fmla="*/ 14 w 220"/>
                                <a:gd name="T25" fmla="*/ 70 h 274"/>
                                <a:gd name="T26" fmla="*/ 24 w 220"/>
                                <a:gd name="T27" fmla="*/ 54 h 274"/>
                                <a:gd name="T28" fmla="*/ 37 w 220"/>
                                <a:gd name="T29" fmla="*/ 41 h 274"/>
                                <a:gd name="T30" fmla="*/ 47 w 220"/>
                                <a:gd name="T31" fmla="*/ 23 h 274"/>
                                <a:gd name="T32" fmla="*/ 57 w 220"/>
                                <a:gd name="T33" fmla="*/ 6 h 274"/>
                                <a:gd name="T34" fmla="*/ 59 w 220"/>
                                <a:gd name="T35" fmla="*/ 0 h 274"/>
                                <a:gd name="T36" fmla="*/ 100 w 220"/>
                                <a:gd name="T37" fmla="*/ 12 h 274"/>
                                <a:gd name="T38" fmla="*/ 100 w 220"/>
                                <a:gd name="T39" fmla="*/ 13 h 274"/>
                                <a:gd name="T40" fmla="*/ 101 w 220"/>
                                <a:gd name="T41" fmla="*/ 19 h 274"/>
                                <a:gd name="T42" fmla="*/ 101 w 220"/>
                                <a:gd name="T43" fmla="*/ 25 h 274"/>
                                <a:gd name="T44" fmla="*/ 105 w 220"/>
                                <a:gd name="T45" fmla="*/ 35 h 274"/>
                                <a:gd name="T46" fmla="*/ 105 w 220"/>
                                <a:gd name="T47" fmla="*/ 43 h 274"/>
                                <a:gd name="T48" fmla="*/ 109 w 220"/>
                                <a:gd name="T49" fmla="*/ 50 h 274"/>
                                <a:gd name="T50" fmla="*/ 111 w 220"/>
                                <a:gd name="T51" fmla="*/ 60 h 274"/>
                                <a:gd name="T52" fmla="*/ 115 w 220"/>
                                <a:gd name="T53" fmla="*/ 70 h 274"/>
                                <a:gd name="T54" fmla="*/ 127 w 220"/>
                                <a:gd name="T55" fmla="*/ 93 h 274"/>
                                <a:gd name="T56" fmla="*/ 137 w 220"/>
                                <a:gd name="T57" fmla="*/ 119 h 274"/>
                                <a:gd name="T58" fmla="*/ 148 w 220"/>
                                <a:gd name="T59" fmla="*/ 140 h 274"/>
                                <a:gd name="T60" fmla="*/ 162 w 220"/>
                                <a:gd name="T61" fmla="*/ 163 h 274"/>
                                <a:gd name="T62" fmla="*/ 174 w 220"/>
                                <a:gd name="T63" fmla="*/ 183 h 274"/>
                                <a:gd name="T64" fmla="*/ 189 w 220"/>
                                <a:gd name="T65" fmla="*/ 204 h 274"/>
                                <a:gd name="T66" fmla="*/ 203 w 220"/>
                                <a:gd name="T67" fmla="*/ 226 h 274"/>
                                <a:gd name="T68" fmla="*/ 220 w 220"/>
                                <a:gd name="T69" fmla="*/ 247 h 274"/>
                                <a:gd name="T70" fmla="*/ 218 w 220"/>
                                <a:gd name="T71" fmla="*/ 249 h 274"/>
                                <a:gd name="T72" fmla="*/ 216 w 220"/>
                                <a:gd name="T73" fmla="*/ 251 h 274"/>
                                <a:gd name="T74" fmla="*/ 201 w 220"/>
                                <a:gd name="T75" fmla="*/ 253 h 274"/>
                                <a:gd name="T76" fmla="*/ 185 w 220"/>
                                <a:gd name="T77" fmla="*/ 257 h 274"/>
                                <a:gd name="T78" fmla="*/ 172 w 220"/>
                                <a:gd name="T79" fmla="*/ 257 h 274"/>
                                <a:gd name="T80" fmla="*/ 156 w 220"/>
                                <a:gd name="T81" fmla="*/ 257 h 274"/>
                                <a:gd name="T82" fmla="*/ 140 w 220"/>
                                <a:gd name="T83" fmla="*/ 253 h 274"/>
                                <a:gd name="T84" fmla="*/ 123 w 220"/>
                                <a:gd name="T85" fmla="*/ 251 h 274"/>
                                <a:gd name="T86" fmla="*/ 107 w 220"/>
                                <a:gd name="T87" fmla="*/ 247 h 274"/>
                                <a:gd name="T88" fmla="*/ 92 w 220"/>
                                <a:gd name="T89" fmla="*/ 243 h 274"/>
                                <a:gd name="T90" fmla="*/ 84 w 220"/>
                                <a:gd name="T91" fmla="*/ 247 h 274"/>
                                <a:gd name="T92" fmla="*/ 80 w 220"/>
                                <a:gd name="T93" fmla="*/ 255 h 274"/>
                                <a:gd name="T94" fmla="*/ 80 w 220"/>
                                <a:gd name="T95" fmla="*/ 263 h 274"/>
                                <a:gd name="T96" fmla="*/ 78 w 220"/>
                                <a:gd name="T97" fmla="*/ 274 h 274"/>
                                <a:gd name="T98" fmla="*/ 57 w 220"/>
                                <a:gd name="T99" fmla="*/ 253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0" h="274">
                                  <a:moveTo>
                                    <a:pt x="57" y="253"/>
                                  </a:moveTo>
                                  <a:lnTo>
                                    <a:pt x="33" y="222"/>
                                  </a:lnTo>
                                  <a:lnTo>
                                    <a:pt x="12" y="183"/>
                                  </a:lnTo>
                                  <a:lnTo>
                                    <a:pt x="0" y="159"/>
                                  </a:lnTo>
                                  <a:lnTo>
                                    <a:pt x="10" y="154"/>
                                  </a:lnTo>
                                  <a:lnTo>
                                    <a:pt x="24" y="136"/>
                                  </a:lnTo>
                                  <a:lnTo>
                                    <a:pt x="33" y="115"/>
                                  </a:lnTo>
                                  <a:lnTo>
                                    <a:pt x="26" y="109"/>
                                  </a:lnTo>
                                  <a:lnTo>
                                    <a:pt x="18" y="103"/>
                                  </a:lnTo>
                                  <a:lnTo>
                                    <a:pt x="8" y="97"/>
                                  </a:lnTo>
                                  <a:lnTo>
                                    <a:pt x="2" y="91"/>
                                  </a:lnTo>
                                  <a:lnTo>
                                    <a:pt x="6" y="82"/>
                                  </a:lnTo>
                                  <a:lnTo>
                                    <a:pt x="14" y="70"/>
                                  </a:lnTo>
                                  <a:lnTo>
                                    <a:pt x="24" y="54"/>
                                  </a:lnTo>
                                  <a:lnTo>
                                    <a:pt x="37" y="41"/>
                                  </a:lnTo>
                                  <a:lnTo>
                                    <a:pt x="47" y="23"/>
                                  </a:lnTo>
                                  <a:lnTo>
                                    <a:pt x="57" y="6"/>
                                  </a:lnTo>
                                  <a:lnTo>
                                    <a:pt x="59" y="0"/>
                                  </a:lnTo>
                                  <a:lnTo>
                                    <a:pt x="100" y="12"/>
                                  </a:lnTo>
                                  <a:lnTo>
                                    <a:pt x="100" y="13"/>
                                  </a:lnTo>
                                  <a:lnTo>
                                    <a:pt x="101" y="19"/>
                                  </a:lnTo>
                                  <a:lnTo>
                                    <a:pt x="101" y="25"/>
                                  </a:lnTo>
                                  <a:lnTo>
                                    <a:pt x="105" y="35"/>
                                  </a:lnTo>
                                  <a:lnTo>
                                    <a:pt x="105" y="43"/>
                                  </a:lnTo>
                                  <a:lnTo>
                                    <a:pt x="109" y="50"/>
                                  </a:lnTo>
                                  <a:lnTo>
                                    <a:pt x="111" y="60"/>
                                  </a:lnTo>
                                  <a:lnTo>
                                    <a:pt x="115" y="70"/>
                                  </a:lnTo>
                                  <a:lnTo>
                                    <a:pt x="127" y="93"/>
                                  </a:lnTo>
                                  <a:lnTo>
                                    <a:pt x="137" y="119"/>
                                  </a:lnTo>
                                  <a:lnTo>
                                    <a:pt x="148" y="140"/>
                                  </a:lnTo>
                                  <a:lnTo>
                                    <a:pt x="162" y="163"/>
                                  </a:lnTo>
                                  <a:lnTo>
                                    <a:pt x="174" y="183"/>
                                  </a:lnTo>
                                  <a:lnTo>
                                    <a:pt x="189" y="204"/>
                                  </a:lnTo>
                                  <a:lnTo>
                                    <a:pt x="203" y="226"/>
                                  </a:lnTo>
                                  <a:lnTo>
                                    <a:pt x="220" y="247"/>
                                  </a:lnTo>
                                  <a:lnTo>
                                    <a:pt x="218" y="249"/>
                                  </a:lnTo>
                                  <a:lnTo>
                                    <a:pt x="216" y="251"/>
                                  </a:lnTo>
                                  <a:lnTo>
                                    <a:pt x="201" y="253"/>
                                  </a:lnTo>
                                  <a:lnTo>
                                    <a:pt x="185" y="257"/>
                                  </a:lnTo>
                                  <a:lnTo>
                                    <a:pt x="172" y="257"/>
                                  </a:lnTo>
                                  <a:lnTo>
                                    <a:pt x="156" y="257"/>
                                  </a:lnTo>
                                  <a:lnTo>
                                    <a:pt x="140" y="253"/>
                                  </a:lnTo>
                                  <a:lnTo>
                                    <a:pt x="123" y="251"/>
                                  </a:lnTo>
                                  <a:lnTo>
                                    <a:pt x="107" y="247"/>
                                  </a:lnTo>
                                  <a:lnTo>
                                    <a:pt x="92" y="243"/>
                                  </a:lnTo>
                                  <a:lnTo>
                                    <a:pt x="84" y="247"/>
                                  </a:lnTo>
                                  <a:lnTo>
                                    <a:pt x="80" y="255"/>
                                  </a:lnTo>
                                  <a:lnTo>
                                    <a:pt x="80" y="263"/>
                                  </a:lnTo>
                                  <a:lnTo>
                                    <a:pt x="78" y="274"/>
                                  </a:lnTo>
                                  <a:lnTo>
                                    <a:pt x="57" y="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3301" y="2017"/>
                              <a:ext cx="393" cy="161"/>
                            </a:xfrm>
                            <a:custGeom>
                              <a:avLst/>
                              <a:gdLst>
                                <a:gd name="T0" fmla="*/ 388 w 393"/>
                                <a:gd name="T1" fmla="*/ 160 h 161"/>
                                <a:gd name="T2" fmla="*/ 384 w 393"/>
                                <a:gd name="T3" fmla="*/ 158 h 161"/>
                                <a:gd name="T4" fmla="*/ 378 w 393"/>
                                <a:gd name="T5" fmla="*/ 154 h 161"/>
                                <a:gd name="T6" fmla="*/ 372 w 393"/>
                                <a:gd name="T7" fmla="*/ 154 h 161"/>
                                <a:gd name="T8" fmla="*/ 366 w 393"/>
                                <a:gd name="T9" fmla="*/ 150 h 161"/>
                                <a:gd name="T10" fmla="*/ 356 w 393"/>
                                <a:gd name="T11" fmla="*/ 150 h 161"/>
                                <a:gd name="T12" fmla="*/ 312 w 393"/>
                                <a:gd name="T13" fmla="*/ 138 h 161"/>
                                <a:gd name="T14" fmla="*/ 267 w 393"/>
                                <a:gd name="T15" fmla="*/ 130 h 161"/>
                                <a:gd name="T16" fmla="*/ 222 w 393"/>
                                <a:gd name="T17" fmla="*/ 119 h 161"/>
                                <a:gd name="T18" fmla="*/ 179 w 393"/>
                                <a:gd name="T19" fmla="*/ 109 h 161"/>
                                <a:gd name="T20" fmla="*/ 134 w 393"/>
                                <a:gd name="T21" fmla="*/ 97 h 161"/>
                                <a:gd name="T22" fmla="*/ 88 w 393"/>
                                <a:gd name="T23" fmla="*/ 86 h 161"/>
                                <a:gd name="T24" fmla="*/ 45 w 393"/>
                                <a:gd name="T25" fmla="*/ 72 h 161"/>
                                <a:gd name="T26" fmla="*/ 0 w 393"/>
                                <a:gd name="T27" fmla="*/ 60 h 161"/>
                                <a:gd name="T28" fmla="*/ 4 w 393"/>
                                <a:gd name="T29" fmla="*/ 58 h 161"/>
                                <a:gd name="T30" fmla="*/ 0 w 393"/>
                                <a:gd name="T31" fmla="*/ 54 h 161"/>
                                <a:gd name="T32" fmla="*/ 35 w 393"/>
                                <a:gd name="T33" fmla="*/ 35 h 161"/>
                                <a:gd name="T34" fmla="*/ 68 w 393"/>
                                <a:gd name="T35" fmla="*/ 21 h 161"/>
                                <a:gd name="T36" fmla="*/ 101 w 393"/>
                                <a:gd name="T37" fmla="*/ 10 h 161"/>
                                <a:gd name="T38" fmla="*/ 136 w 393"/>
                                <a:gd name="T39" fmla="*/ 4 h 161"/>
                                <a:gd name="T40" fmla="*/ 171 w 393"/>
                                <a:gd name="T41" fmla="*/ 0 h 161"/>
                                <a:gd name="T42" fmla="*/ 206 w 393"/>
                                <a:gd name="T43" fmla="*/ 0 h 161"/>
                                <a:gd name="T44" fmla="*/ 242 w 393"/>
                                <a:gd name="T45" fmla="*/ 0 h 161"/>
                                <a:gd name="T46" fmla="*/ 279 w 393"/>
                                <a:gd name="T47" fmla="*/ 6 h 161"/>
                                <a:gd name="T48" fmla="*/ 275 w 393"/>
                                <a:gd name="T49" fmla="*/ 10 h 161"/>
                                <a:gd name="T50" fmla="*/ 271 w 393"/>
                                <a:gd name="T51" fmla="*/ 12 h 161"/>
                                <a:gd name="T52" fmla="*/ 267 w 393"/>
                                <a:gd name="T53" fmla="*/ 15 h 161"/>
                                <a:gd name="T54" fmla="*/ 267 w 393"/>
                                <a:gd name="T55" fmla="*/ 23 h 161"/>
                                <a:gd name="T56" fmla="*/ 279 w 393"/>
                                <a:gd name="T57" fmla="*/ 33 h 161"/>
                                <a:gd name="T58" fmla="*/ 298 w 393"/>
                                <a:gd name="T59" fmla="*/ 49 h 161"/>
                                <a:gd name="T60" fmla="*/ 319 w 393"/>
                                <a:gd name="T61" fmla="*/ 66 h 161"/>
                                <a:gd name="T62" fmla="*/ 341 w 393"/>
                                <a:gd name="T63" fmla="*/ 86 h 161"/>
                                <a:gd name="T64" fmla="*/ 362 w 393"/>
                                <a:gd name="T65" fmla="*/ 105 h 161"/>
                                <a:gd name="T66" fmla="*/ 378 w 393"/>
                                <a:gd name="T67" fmla="*/ 124 h 161"/>
                                <a:gd name="T68" fmla="*/ 390 w 393"/>
                                <a:gd name="T69" fmla="*/ 144 h 161"/>
                                <a:gd name="T70" fmla="*/ 393 w 393"/>
                                <a:gd name="T71" fmla="*/ 161 h 161"/>
                                <a:gd name="T72" fmla="*/ 388 w 393"/>
                                <a:gd name="T73"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93" h="161">
                                  <a:moveTo>
                                    <a:pt x="388" y="160"/>
                                  </a:moveTo>
                                  <a:lnTo>
                                    <a:pt x="384" y="158"/>
                                  </a:lnTo>
                                  <a:lnTo>
                                    <a:pt x="378" y="154"/>
                                  </a:lnTo>
                                  <a:lnTo>
                                    <a:pt x="372" y="154"/>
                                  </a:lnTo>
                                  <a:lnTo>
                                    <a:pt x="366" y="150"/>
                                  </a:lnTo>
                                  <a:lnTo>
                                    <a:pt x="356" y="150"/>
                                  </a:lnTo>
                                  <a:lnTo>
                                    <a:pt x="312" y="138"/>
                                  </a:lnTo>
                                  <a:lnTo>
                                    <a:pt x="267" y="130"/>
                                  </a:lnTo>
                                  <a:lnTo>
                                    <a:pt x="222" y="119"/>
                                  </a:lnTo>
                                  <a:lnTo>
                                    <a:pt x="179" y="109"/>
                                  </a:lnTo>
                                  <a:lnTo>
                                    <a:pt x="134" y="97"/>
                                  </a:lnTo>
                                  <a:lnTo>
                                    <a:pt x="88" y="86"/>
                                  </a:lnTo>
                                  <a:lnTo>
                                    <a:pt x="45" y="72"/>
                                  </a:lnTo>
                                  <a:lnTo>
                                    <a:pt x="0" y="60"/>
                                  </a:lnTo>
                                  <a:lnTo>
                                    <a:pt x="4" y="58"/>
                                  </a:lnTo>
                                  <a:lnTo>
                                    <a:pt x="0" y="54"/>
                                  </a:lnTo>
                                  <a:lnTo>
                                    <a:pt x="35" y="35"/>
                                  </a:lnTo>
                                  <a:lnTo>
                                    <a:pt x="68" y="21"/>
                                  </a:lnTo>
                                  <a:lnTo>
                                    <a:pt x="101" y="10"/>
                                  </a:lnTo>
                                  <a:lnTo>
                                    <a:pt x="136" y="4"/>
                                  </a:lnTo>
                                  <a:lnTo>
                                    <a:pt x="171" y="0"/>
                                  </a:lnTo>
                                  <a:lnTo>
                                    <a:pt x="206" y="0"/>
                                  </a:lnTo>
                                  <a:lnTo>
                                    <a:pt x="242" y="0"/>
                                  </a:lnTo>
                                  <a:lnTo>
                                    <a:pt x="279" y="6"/>
                                  </a:lnTo>
                                  <a:lnTo>
                                    <a:pt x="275" y="10"/>
                                  </a:lnTo>
                                  <a:lnTo>
                                    <a:pt x="271" y="12"/>
                                  </a:lnTo>
                                  <a:lnTo>
                                    <a:pt x="267" y="15"/>
                                  </a:lnTo>
                                  <a:lnTo>
                                    <a:pt x="267" y="23"/>
                                  </a:lnTo>
                                  <a:lnTo>
                                    <a:pt x="279" y="33"/>
                                  </a:lnTo>
                                  <a:lnTo>
                                    <a:pt x="298" y="49"/>
                                  </a:lnTo>
                                  <a:lnTo>
                                    <a:pt x="319" y="66"/>
                                  </a:lnTo>
                                  <a:lnTo>
                                    <a:pt x="341" y="86"/>
                                  </a:lnTo>
                                  <a:lnTo>
                                    <a:pt x="362" y="105"/>
                                  </a:lnTo>
                                  <a:lnTo>
                                    <a:pt x="378" y="124"/>
                                  </a:lnTo>
                                  <a:lnTo>
                                    <a:pt x="390" y="144"/>
                                  </a:lnTo>
                                  <a:lnTo>
                                    <a:pt x="393" y="161"/>
                                  </a:lnTo>
                                  <a:lnTo>
                                    <a:pt x="388" y="16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3301" y="2017"/>
                              <a:ext cx="393" cy="161"/>
                            </a:xfrm>
                            <a:custGeom>
                              <a:avLst/>
                              <a:gdLst>
                                <a:gd name="T0" fmla="*/ 388 w 393"/>
                                <a:gd name="T1" fmla="*/ 160 h 161"/>
                                <a:gd name="T2" fmla="*/ 384 w 393"/>
                                <a:gd name="T3" fmla="*/ 158 h 161"/>
                                <a:gd name="T4" fmla="*/ 378 w 393"/>
                                <a:gd name="T5" fmla="*/ 154 h 161"/>
                                <a:gd name="T6" fmla="*/ 372 w 393"/>
                                <a:gd name="T7" fmla="*/ 154 h 161"/>
                                <a:gd name="T8" fmla="*/ 366 w 393"/>
                                <a:gd name="T9" fmla="*/ 150 h 161"/>
                                <a:gd name="T10" fmla="*/ 356 w 393"/>
                                <a:gd name="T11" fmla="*/ 150 h 161"/>
                                <a:gd name="T12" fmla="*/ 312 w 393"/>
                                <a:gd name="T13" fmla="*/ 138 h 161"/>
                                <a:gd name="T14" fmla="*/ 267 w 393"/>
                                <a:gd name="T15" fmla="*/ 130 h 161"/>
                                <a:gd name="T16" fmla="*/ 222 w 393"/>
                                <a:gd name="T17" fmla="*/ 119 h 161"/>
                                <a:gd name="T18" fmla="*/ 179 w 393"/>
                                <a:gd name="T19" fmla="*/ 109 h 161"/>
                                <a:gd name="T20" fmla="*/ 134 w 393"/>
                                <a:gd name="T21" fmla="*/ 97 h 161"/>
                                <a:gd name="T22" fmla="*/ 88 w 393"/>
                                <a:gd name="T23" fmla="*/ 86 h 161"/>
                                <a:gd name="T24" fmla="*/ 45 w 393"/>
                                <a:gd name="T25" fmla="*/ 72 h 161"/>
                                <a:gd name="T26" fmla="*/ 0 w 393"/>
                                <a:gd name="T27" fmla="*/ 60 h 161"/>
                                <a:gd name="T28" fmla="*/ 4 w 393"/>
                                <a:gd name="T29" fmla="*/ 58 h 161"/>
                                <a:gd name="T30" fmla="*/ 0 w 393"/>
                                <a:gd name="T31" fmla="*/ 54 h 161"/>
                                <a:gd name="T32" fmla="*/ 35 w 393"/>
                                <a:gd name="T33" fmla="*/ 35 h 161"/>
                                <a:gd name="T34" fmla="*/ 68 w 393"/>
                                <a:gd name="T35" fmla="*/ 21 h 161"/>
                                <a:gd name="T36" fmla="*/ 101 w 393"/>
                                <a:gd name="T37" fmla="*/ 10 h 161"/>
                                <a:gd name="T38" fmla="*/ 136 w 393"/>
                                <a:gd name="T39" fmla="*/ 4 h 161"/>
                                <a:gd name="T40" fmla="*/ 171 w 393"/>
                                <a:gd name="T41" fmla="*/ 0 h 161"/>
                                <a:gd name="T42" fmla="*/ 206 w 393"/>
                                <a:gd name="T43" fmla="*/ 0 h 161"/>
                                <a:gd name="T44" fmla="*/ 242 w 393"/>
                                <a:gd name="T45" fmla="*/ 0 h 161"/>
                                <a:gd name="T46" fmla="*/ 279 w 393"/>
                                <a:gd name="T47" fmla="*/ 6 h 161"/>
                                <a:gd name="T48" fmla="*/ 275 w 393"/>
                                <a:gd name="T49" fmla="*/ 10 h 161"/>
                                <a:gd name="T50" fmla="*/ 271 w 393"/>
                                <a:gd name="T51" fmla="*/ 12 h 161"/>
                                <a:gd name="T52" fmla="*/ 267 w 393"/>
                                <a:gd name="T53" fmla="*/ 15 h 161"/>
                                <a:gd name="T54" fmla="*/ 267 w 393"/>
                                <a:gd name="T55" fmla="*/ 23 h 161"/>
                                <a:gd name="T56" fmla="*/ 279 w 393"/>
                                <a:gd name="T57" fmla="*/ 33 h 161"/>
                                <a:gd name="T58" fmla="*/ 298 w 393"/>
                                <a:gd name="T59" fmla="*/ 49 h 161"/>
                                <a:gd name="T60" fmla="*/ 319 w 393"/>
                                <a:gd name="T61" fmla="*/ 66 h 161"/>
                                <a:gd name="T62" fmla="*/ 341 w 393"/>
                                <a:gd name="T63" fmla="*/ 86 h 161"/>
                                <a:gd name="T64" fmla="*/ 362 w 393"/>
                                <a:gd name="T65" fmla="*/ 105 h 161"/>
                                <a:gd name="T66" fmla="*/ 378 w 393"/>
                                <a:gd name="T67" fmla="*/ 124 h 161"/>
                                <a:gd name="T68" fmla="*/ 390 w 393"/>
                                <a:gd name="T69" fmla="*/ 144 h 161"/>
                                <a:gd name="T70" fmla="*/ 393 w 393"/>
                                <a:gd name="T71" fmla="*/ 161 h 161"/>
                                <a:gd name="T72" fmla="*/ 388 w 393"/>
                                <a:gd name="T73"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93" h="161">
                                  <a:moveTo>
                                    <a:pt x="388" y="160"/>
                                  </a:moveTo>
                                  <a:lnTo>
                                    <a:pt x="384" y="158"/>
                                  </a:lnTo>
                                  <a:lnTo>
                                    <a:pt x="378" y="154"/>
                                  </a:lnTo>
                                  <a:lnTo>
                                    <a:pt x="372" y="154"/>
                                  </a:lnTo>
                                  <a:lnTo>
                                    <a:pt x="366" y="150"/>
                                  </a:lnTo>
                                  <a:lnTo>
                                    <a:pt x="356" y="150"/>
                                  </a:lnTo>
                                  <a:lnTo>
                                    <a:pt x="312" y="138"/>
                                  </a:lnTo>
                                  <a:lnTo>
                                    <a:pt x="267" y="130"/>
                                  </a:lnTo>
                                  <a:lnTo>
                                    <a:pt x="222" y="119"/>
                                  </a:lnTo>
                                  <a:lnTo>
                                    <a:pt x="179" y="109"/>
                                  </a:lnTo>
                                  <a:lnTo>
                                    <a:pt x="134" y="97"/>
                                  </a:lnTo>
                                  <a:lnTo>
                                    <a:pt x="88" y="86"/>
                                  </a:lnTo>
                                  <a:lnTo>
                                    <a:pt x="45" y="72"/>
                                  </a:lnTo>
                                  <a:lnTo>
                                    <a:pt x="0" y="60"/>
                                  </a:lnTo>
                                  <a:lnTo>
                                    <a:pt x="4" y="58"/>
                                  </a:lnTo>
                                  <a:lnTo>
                                    <a:pt x="0" y="54"/>
                                  </a:lnTo>
                                  <a:lnTo>
                                    <a:pt x="35" y="35"/>
                                  </a:lnTo>
                                  <a:lnTo>
                                    <a:pt x="68" y="21"/>
                                  </a:lnTo>
                                  <a:lnTo>
                                    <a:pt x="101" y="10"/>
                                  </a:lnTo>
                                  <a:lnTo>
                                    <a:pt x="136" y="4"/>
                                  </a:lnTo>
                                  <a:lnTo>
                                    <a:pt x="171" y="0"/>
                                  </a:lnTo>
                                  <a:lnTo>
                                    <a:pt x="206" y="0"/>
                                  </a:lnTo>
                                  <a:lnTo>
                                    <a:pt x="242" y="0"/>
                                  </a:lnTo>
                                  <a:lnTo>
                                    <a:pt x="279" y="6"/>
                                  </a:lnTo>
                                  <a:lnTo>
                                    <a:pt x="275" y="10"/>
                                  </a:lnTo>
                                  <a:lnTo>
                                    <a:pt x="271" y="12"/>
                                  </a:lnTo>
                                  <a:lnTo>
                                    <a:pt x="267" y="15"/>
                                  </a:lnTo>
                                  <a:lnTo>
                                    <a:pt x="267" y="23"/>
                                  </a:lnTo>
                                  <a:lnTo>
                                    <a:pt x="279" y="33"/>
                                  </a:lnTo>
                                  <a:lnTo>
                                    <a:pt x="298" y="49"/>
                                  </a:lnTo>
                                  <a:lnTo>
                                    <a:pt x="319" y="66"/>
                                  </a:lnTo>
                                  <a:lnTo>
                                    <a:pt x="341" y="86"/>
                                  </a:lnTo>
                                  <a:lnTo>
                                    <a:pt x="362" y="105"/>
                                  </a:lnTo>
                                  <a:lnTo>
                                    <a:pt x="378" y="124"/>
                                  </a:lnTo>
                                  <a:lnTo>
                                    <a:pt x="390" y="144"/>
                                  </a:lnTo>
                                  <a:lnTo>
                                    <a:pt x="393" y="161"/>
                                  </a:lnTo>
                                  <a:lnTo>
                                    <a:pt x="388" y="16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3336" y="2110"/>
                              <a:ext cx="216" cy="214"/>
                            </a:xfrm>
                            <a:custGeom>
                              <a:avLst/>
                              <a:gdLst>
                                <a:gd name="T0" fmla="*/ 84 w 216"/>
                                <a:gd name="T1" fmla="*/ 189 h 214"/>
                                <a:gd name="T2" fmla="*/ 64 w 216"/>
                                <a:gd name="T3" fmla="*/ 168 h 214"/>
                                <a:gd name="T4" fmla="*/ 49 w 216"/>
                                <a:gd name="T5" fmla="*/ 140 h 214"/>
                                <a:gd name="T6" fmla="*/ 35 w 216"/>
                                <a:gd name="T7" fmla="*/ 117 h 214"/>
                                <a:gd name="T8" fmla="*/ 22 w 216"/>
                                <a:gd name="T9" fmla="*/ 90 h 214"/>
                                <a:gd name="T10" fmla="*/ 12 w 216"/>
                                <a:gd name="T11" fmla="*/ 61 h 214"/>
                                <a:gd name="T12" fmla="*/ 4 w 216"/>
                                <a:gd name="T13" fmla="*/ 30 h 214"/>
                                <a:gd name="T14" fmla="*/ 0 w 216"/>
                                <a:gd name="T15" fmla="*/ 0 h 214"/>
                                <a:gd name="T16" fmla="*/ 12 w 216"/>
                                <a:gd name="T17" fmla="*/ 0 h 214"/>
                                <a:gd name="T18" fmla="*/ 22 w 216"/>
                                <a:gd name="T19" fmla="*/ 4 h 214"/>
                                <a:gd name="T20" fmla="*/ 29 w 216"/>
                                <a:gd name="T21" fmla="*/ 6 h 214"/>
                                <a:gd name="T22" fmla="*/ 39 w 216"/>
                                <a:gd name="T23" fmla="*/ 10 h 214"/>
                                <a:gd name="T24" fmla="*/ 47 w 216"/>
                                <a:gd name="T25" fmla="*/ 12 h 214"/>
                                <a:gd name="T26" fmla="*/ 55 w 216"/>
                                <a:gd name="T27" fmla="*/ 16 h 214"/>
                                <a:gd name="T28" fmla="*/ 66 w 216"/>
                                <a:gd name="T29" fmla="*/ 20 h 214"/>
                                <a:gd name="T30" fmla="*/ 82 w 216"/>
                                <a:gd name="T31" fmla="*/ 24 h 214"/>
                                <a:gd name="T32" fmla="*/ 92 w 216"/>
                                <a:gd name="T33" fmla="*/ 45 h 214"/>
                                <a:gd name="T34" fmla="*/ 105 w 216"/>
                                <a:gd name="T35" fmla="*/ 67 h 214"/>
                                <a:gd name="T36" fmla="*/ 119 w 216"/>
                                <a:gd name="T37" fmla="*/ 84 h 214"/>
                                <a:gd name="T38" fmla="*/ 134 w 216"/>
                                <a:gd name="T39" fmla="*/ 100 h 214"/>
                                <a:gd name="T40" fmla="*/ 148 w 216"/>
                                <a:gd name="T41" fmla="*/ 113 h 214"/>
                                <a:gd name="T42" fmla="*/ 166 w 216"/>
                                <a:gd name="T43" fmla="*/ 129 h 214"/>
                                <a:gd name="T44" fmla="*/ 183 w 216"/>
                                <a:gd name="T45" fmla="*/ 140 h 214"/>
                                <a:gd name="T46" fmla="*/ 205 w 216"/>
                                <a:gd name="T47" fmla="*/ 156 h 214"/>
                                <a:gd name="T48" fmla="*/ 207 w 216"/>
                                <a:gd name="T49" fmla="*/ 156 h 214"/>
                                <a:gd name="T50" fmla="*/ 210 w 216"/>
                                <a:gd name="T51" fmla="*/ 158 h 214"/>
                                <a:gd name="T52" fmla="*/ 214 w 216"/>
                                <a:gd name="T53" fmla="*/ 160 h 214"/>
                                <a:gd name="T54" fmla="*/ 216 w 216"/>
                                <a:gd name="T55" fmla="*/ 162 h 214"/>
                                <a:gd name="T56" fmla="*/ 210 w 216"/>
                                <a:gd name="T57" fmla="*/ 164 h 214"/>
                                <a:gd name="T58" fmla="*/ 205 w 216"/>
                                <a:gd name="T59" fmla="*/ 168 h 214"/>
                                <a:gd name="T60" fmla="*/ 197 w 216"/>
                                <a:gd name="T61" fmla="*/ 168 h 214"/>
                                <a:gd name="T62" fmla="*/ 191 w 216"/>
                                <a:gd name="T63" fmla="*/ 172 h 214"/>
                                <a:gd name="T64" fmla="*/ 183 w 216"/>
                                <a:gd name="T65" fmla="*/ 172 h 214"/>
                                <a:gd name="T66" fmla="*/ 175 w 216"/>
                                <a:gd name="T67" fmla="*/ 174 h 214"/>
                                <a:gd name="T68" fmla="*/ 168 w 216"/>
                                <a:gd name="T69" fmla="*/ 176 h 214"/>
                                <a:gd name="T70" fmla="*/ 162 w 216"/>
                                <a:gd name="T71" fmla="*/ 179 h 214"/>
                                <a:gd name="T72" fmla="*/ 142 w 216"/>
                                <a:gd name="T73" fmla="*/ 183 h 214"/>
                                <a:gd name="T74" fmla="*/ 131 w 216"/>
                                <a:gd name="T75" fmla="*/ 183 h 214"/>
                                <a:gd name="T76" fmla="*/ 121 w 216"/>
                                <a:gd name="T77" fmla="*/ 183 h 214"/>
                                <a:gd name="T78" fmla="*/ 117 w 216"/>
                                <a:gd name="T79" fmla="*/ 183 h 214"/>
                                <a:gd name="T80" fmla="*/ 113 w 216"/>
                                <a:gd name="T81" fmla="*/ 183 h 214"/>
                                <a:gd name="T82" fmla="*/ 111 w 216"/>
                                <a:gd name="T83" fmla="*/ 189 h 214"/>
                                <a:gd name="T84" fmla="*/ 109 w 216"/>
                                <a:gd name="T85" fmla="*/ 199 h 214"/>
                                <a:gd name="T86" fmla="*/ 105 w 216"/>
                                <a:gd name="T87" fmla="*/ 214 h 214"/>
                                <a:gd name="T88" fmla="*/ 84 w 216"/>
                                <a:gd name="T89" fmla="*/ 18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6" h="214">
                                  <a:moveTo>
                                    <a:pt x="84" y="189"/>
                                  </a:moveTo>
                                  <a:lnTo>
                                    <a:pt x="64" y="168"/>
                                  </a:lnTo>
                                  <a:lnTo>
                                    <a:pt x="49" y="140"/>
                                  </a:lnTo>
                                  <a:lnTo>
                                    <a:pt x="35" y="117"/>
                                  </a:lnTo>
                                  <a:lnTo>
                                    <a:pt x="22" y="90"/>
                                  </a:lnTo>
                                  <a:lnTo>
                                    <a:pt x="12" y="61"/>
                                  </a:lnTo>
                                  <a:lnTo>
                                    <a:pt x="4" y="30"/>
                                  </a:lnTo>
                                  <a:lnTo>
                                    <a:pt x="0" y="0"/>
                                  </a:lnTo>
                                  <a:lnTo>
                                    <a:pt x="12" y="0"/>
                                  </a:lnTo>
                                  <a:lnTo>
                                    <a:pt x="22" y="4"/>
                                  </a:lnTo>
                                  <a:lnTo>
                                    <a:pt x="29" y="6"/>
                                  </a:lnTo>
                                  <a:lnTo>
                                    <a:pt x="39" y="10"/>
                                  </a:lnTo>
                                  <a:lnTo>
                                    <a:pt x="47" y="12"/>
                                  </a:lnTo>
                                  <a:lnTo>
                                    <a:pt x="55" y="16"/>
                                  </a:lnTo>
                                  <a:lnTo>
                                    <a:pt x="66" y="20"/>
                                  </a:lnTo>
                                  <a:lnTo>
                                    <a:pt x="82" y="24"/>
                                  </a:lnTo>
                                  <a:lnTo>
                                    <a:pt x="92" y="45"/>
                                  </a:lnTo>
                                  <a:lnTo>
                                    <a:pt x="105" y="67"/>
                                  </a:lnTo>
                                  <a:lnTo>
                                    <a:pt x="119" y="84"/>
                                  </a:lnTo>
                                  <a:lnTo>
                                    <a:pt x="134" y="100"/>
                                  </a:lnTo>
                                  <a:lnTo>
                                    <a:pt x="148" y="113"/>
                                  </a:lnTo>
                                  <a:lnTo>
                                    <a:pt x="166" y="129"/>
                                  </a:lnTo>
                                  <a:lnTo>
                                    <a:pt x="183" y="140"/>
                                  </a:lnTo>
                                  <a:lnTo>
                                    <a:pt x="205" y="156"/>
                                  </a:lnTo>
                                  <a:lnTo>
                                    <a:pt x="207" y="156"/>
                                  </a:lnTo>
                                  <a:lnTo>
                                    <a:pt x="210" y="158"/>
                                  </a:lnTo>
                                  <a:lnTo>
                                    <a:pt x="214" y="160"/>
                                  </a:lnTo>
                                  <a:lnTo>
                                    <a:pt x="216" y="162"/>
                                  </a:lnTo>
                                  <a:lnTo>
                                    <a:pt x="210" y="164"/>
                                  </a:lnTo>
                                  <a:lnTo>
                                    <a:pt x="205" y="168"/>
                                  </a:lnTo>
                                  <a:lnTo>
                                    <a:pt x="197" y="168"/>
                                  </a:lnTo>
                                  <a:lnTo>
                                    <a:pt x="191" y="172"/>
                                  </a:lnTo>
                                  <a:lnTo>
                                    <a:pt x="183" y="172"/>
                                  </a:lnTo>
                                  <a:lnTo>
                                    <a:pt x="175" y="174"/>
                                  </a:lnTo>
                                  <a:lnTo>
                                    <a:pt x="168" y="176"/>
                                  </a:lnTo>
                                  <a:lnTo>
                                    <a:pt x="162" y="179"/>
                                  </a:lnTo>
                                  <a:lnTo>
                                    <a:pt x="142" y="183"/>
                                  </a:lnTo>
                                  <a:lnTo>
                                    <a:pt x="131" y="183"/>
                                  </a:lnTo>
                                  <a:lnTo>
                                    <a:pt x="121" y="183"/>
                                  </a:lnTo>
                                  <a:lnTo>
                                    <a:pt x="117" y="183"/>
                                  </a:lnTo>
                                  <a:lnTo>
                                    <a:pt x="113" y="183"/>
                                  </a:lnTo>
                                  <a:lnTo>
                                    <a:pt x="111" y="189"/>
                                  </a:lnTo>
                                  <a:lnTo>
                                    <a:pt x="109" y="199"/>
                                  </a:lnTo>
                                  <a:lnTo>
                                    <a:pt x="105" y="214"/>
                                  </a:lnTo>
                                  <a:lnTo>
                                    <a:pt x="84" y="189"/>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3336" y="2110"/>
                              <a:ext cx="216" cy="214"/>
                            </a:xfrm>
                            <a:custGeom>
                              <a:avLst/>
                              <a:gdLst>
                                <a:gd name="T0" fmla="*/ 84 w 216"/>
                                <a:gd name="T1" fmla="*/ 189 h 214"/>
                                <a:gd name="T2" fmla="*/ 64 w 216"/>
                                <a:gd name="T3" fmla="*/ 168 h 214"/>
                                <a:gd name="T4" fmla="*/ 49 w 216"/>
                                <a:gd name="T5" fmla="*/ 140 h 214"/>
                                <a:gd name="T6" fmla="*/ 35 w 216"/>
                                <a:gd name="T7" fmla="*/ 117 h 214"/>
                                <a:gd name="T8" fmla="*/ 22 w 216"/>
                                <a:gd name="T9" fmla="*/ 90 h 214"/>
                                <a:gd name="T10" fmla="*/ 12 w 216"/>
                                <a:gd name="T11" fmla="*/ 61 h 214"/>
                                <a:gd name="T12" fmla="*/ 4 w 216"/>
                                <a:gd name="T13" fmla="*/ 30 h 214"/>
                                <a:gd name="T14" fmla="*/ 0 w 216"/>
                                <a:gd name="T15" fmla="*/ 0 h 214"/>
                                <a:gd name="T16" fmla="*/ 12 w 216"/>
                                <a:gd name="T17" fmla="*/ 0 h 214"/>
                                <a:gd name="T18" fmla="*/ 22 w 216"/>
                                <a:gd name="T19" fmla="*/ 4 h 214"/>
                                <a:gd name="T20" fmla="*/ 29 w 216"/>
                                <a:gd name="T21" fmla="*/ 6 h 214"/>
                                <a:gd name="T22" fmla="*/ 39 w 216"/>
                                <a:gd name="T23" fmla="*/ 10 h 214"/>
                                <a:gd name="T24" fmla="*/ 47 w 216"/>
                                <a:gd name="T25" fmla="*/ 12 h 214"/>
                                <a:gd name="T26" fmla="*/ 55 w 216"/>
                                <a:gd name="T27" fmla="*/ 16 h 214"/>
                                <a:gd name="T28" fmla="*/ 66 w 216"/>
                                <a:gd name="T29" fmla="*/ 20 h 214"/>
                                <a:gd name="T30" fmla="*/ 82 w 216"/>
                                <a:gd name="T31" fmla="*/ 24 h 214"/>
                                <a:gd name="T32" fmla="*/ 92 w 216"/>
                                <a:gd name="T33" fmla="*/ 45 h 214"/>
                                <a:gd name="T34" fmla="*/ 105 w 216"/>
                                <a:gd name="T35" fmla="*/ 67 h 214"/>
                                <a:gd name="T36" fmla="*/ 119 w 216"/>
                                <a:gd name="T37" fmla="*/ 84 h 214"/>
                                <a:gd name="T38" fmla="*/ 134 w 216"/>
                                <a:gd name="T39" fmla="*/ 100 h 214"/>
                                <a:gd name="T40" fmla="*/ 148 w 216"/>
                                <a:gd name="T41" fmla="*/ 113 h 214"/>
                                <a:gd name="T42" fmla="*/ 166 w 216"/>
                                <a:gd name="T43" fmla="*/ 129 h 214"/>
                                <a:gd name="T44" fmla="*/ 183 w 216"/>
                                <a:gd name="T45" fmla="*/ 140 h 214"/>
                                <a:gd name="T46" fmla="*/ 205 w 216"/>
                                <a:gd name="T47" fmla="*/ 156 h 214"/>
                                <a:gd name="T48" fmla="*/ 207 w 216"/>
                                <a:gd name="T49" fmla="*/ 156 h 214"/>
                                <a:gd name="T50" fmla="*/ 210 w 216"/>
                                <a:gd name="T51" fmla="*/ 158 h 214"/>
                                <a:gd name="T52" fmla="*/ 214 w 216"/>
                                <a:gd name="T53" fmla="*/ 160 h 214"/>
                                <a:gd name="T54" fmla="*/ 216 w 216"/>
                                <a:gd name="T55" fmla="*/ 162 h 214"/>
                                <a:gd name="T56" fmla="*/ 210 w 216"/>
                                <a:gd name="T57" fmla="*/ 164 h 214"/>
                                <a:gd name="T58" fmla="*/ 205 w 216"/>
                                <a:gd name="T59" fmla="*/ 168 h 214"/>
                                <a:gd name="T60" fmla="*/ 197 w 216"/>
                                <a:gd name="T61" fmla="*/ 168 h 214"/>
                                <a:gd name="T62" fmla="*/ 191 w 216"/>
                                <a:gd name="T63" fmla="*/ 172 h 214"/>
                                <a:gd name="T64" fmla="*/ 183 w 216"/>
                                <a:gd name="T65" fmla="*/ 172 h 214"/>
                                <a:gd name="T66" fmla="*/ 175 w 216"/>
                                <a:gd name="T67" fmla="*/ 174 h 214"/>
                                <a:gd name="T68" fmla="*/ 168 w 216"/>
                                <a:gd name="T69" fmla="*/ 176 h 214"/>
                                <a:gd name="T70" fmla="*/ 162 w 216"/>
                                <a:gd name="T71" fmla="*/ 179 h 214"/>
                                <a:gd name="T72" fmla="*/ 142 w 216"/>
                                <a:gd name="T73" fmla="*/ 183 h 214"/>
                                <a:gd name="T74" fmla="*/ 131 w 216"/>
                                <a:gd name="T75" fmla="*/ 183 h 214"/>
                                <a:gd name="T76" fmla="*/ 121 w 216"/>
                                <a:gd name="T77" fmla="*/ 183 h 214"/>
                                <a:gd name="T78" fmla="*/ 117 w 216"/>
                                <a:gd name="T79" fmla="*/ 183 h 214"/>
                                <a:gd name="T80" fmla="*/ 113 w 216"/>
                                <a:gd name="T81" fmla="*/ 183 h 214"/>
                                <a:gd name="T82" fmla="*/ 111 w 216"/>
                                <a:gd name="T83" fmla="*/ 189 h 214"/>
                                <a:gd name="T84" fmla="*/ 109 w 216"/>
                                <a:gd name="T85" fmla="*/ 199 h 214"/>
                                <a:gd name="T86" fmla="*/ 105 w 216"/>
                                <a:gd name="T87" fmla="*/ 214 h 214"/>
                                <a:gd name="T88" fmla="*/ 84 w 216"/>
                                <a:gd name="T89" fmla="*/ 18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6" h="214">
                                  <a:moveTo>
                                    <a:pt x="84" y="189"/>
                                  </a:moveTo>
                                  <a:lnTo>
                                    <a:pt x="64" y="168"/>
                                  </a:lnTo>
                                  <a:lnTo>
                                    <a:pt x="49" y="140"/>
                                  </a:lnTo>
                                  <a:lnTo>
                                    <a:pt x="35" y="117"/>
                                  </a:lnTo>
                                  <a:lnTo>
                                    <a:pt x="22" y="90"/>
                                  </a:lnTo>
                                  <a:lnTo>
                                    <a:pt x="12" y="61"/>
                                  </a:lnTo>
                                  <a:lnTo>
                                    <a:pt x="4" y="30"/>
                                  </a:lnTo>
                                  <a:lnTo>
                                    <a:pt x="0" y="0"/>
                                  </a:lnTo>
                                  <a:lnTo>
                                    <a:pt x="12" y="0"/>
                                  </a:lnTo>
                                  <a:lnTo>
                                    <a:pt x="22" y="4"/>
                                  </a:lnTo>
                                  <a:lnTo>
                                    <a:pt x="29" y="6"/>
                                  </a:lnTo>
                                  <a:lnTo>
                                    <a:pt x="39" y="10"/>
                                  </a:lnTo>
                                  <a:lnTo>
                                    <a:pt x="47" y="12"/>
                                  </a:lnTo>
                                  <a:lnTo>
                                    <a:pt x="55" y="16"/>
                                  </a:lnTo>
                                  <a:lnTo>
                                    <a:pt x="66" y="20"/>
                                  </a:lnTo>
                                  <a:lnTo>
                                    <a:pt x="82" y="24"/>
                                  </a:lnTo>
                                  <a:lnTo>
                                    <a:pt x="92" y="45"/>
                                  </a:lnTo>
                                  <a:lnTo>
                                    <a:pt x="105" y="67"/>
                                  </a:lnTo>
                                  <a:lnTo>
                                    <a:pt x="119" y="84"/>
                                  </a:lnTo>
                                  <a:lnTo>
                                    <a:pt x="134" y="100"/>
                                  </a:lnTo>
                                  <a:lnTo>
                                    <a:pt x="148" y="113"/>
                                  </a:lnTo>
                                  <a:lnTo>
                                    <a:pt x="166" y="129"/>
                                  </a:lnTo>
                                  <a:lnTo>
                                    <a:pt x="183" y="140"/>
                                  </a:lnTo>
                                  <a:lnTo>
                                    <a:pt x="205" y="156"/>
                                  </a:lnTo>
                                  <a:lnTo>
                                    <a:pt x="207" y="156"/>
                                  </a:lnTo>
                                  <a:lnTo>
                                    <a:pt x="210" y="158"/>
                                  </a:lnTo>
                                  <a:lnTo>
                                    <a:pt x="214" y="160"/>
                                  </a:lnTo>
                                  <a:lnTo>
                                    <a:pt x="216" y="162"/>
                                  </a:lnTo>
                                  <a:lnTo>
                                    <a:pt x="210" y="164"/>
                                  </a:lnTo>
                                  <a:lnTo>
                                    <a:pt x="205" y="168"/>
                                  </a:lnTo>
                                  <a:lnTo>
                                    <a:pt x="197" y="168"/>
                                  </a:lnTo>
                                  <a:lnTo>
                                    <a:pt x="191" y="172"/>
                                  </a:lnTo>
                                  <a:lnTo>
                                    <a:pt x="183" y="172"/>
                                  </a:lnTo>
                                  <a:lnTo>
                                    <a:pt x="175" y="174"/>
                                  </a:lnTo>
                                  <a:lnTo>
                                    <a:pt x="168" y="176"/>
                                  </a:lnTo>
                                  <a:lnTo>
                                    <a:pt x="162" y="179"/>
                                  </a:lnTo>
                                  <a:lnTo>
                                    <a:pt x="142" y="183"/>
                                  </a:lnTo>
                                  <a:lnTo>
                                    <a:pt x="131" y="183"/>
                                  </a:lnTo>
                                  <a:lnTo>
                                    <a:pt x="121" y="183"/>
                                  </a:lnTo>
                                  <a:lnTo>
                                    <a:pt x="117" y="183"/>
                                  </a:lnTo>
                                  <a:lnTo>
                                    <a:pt x="113" y="183"/>
                                  </a:lnTo>
                                  <a:lnTo>
                                    <a:pt x="111" y="189"/>
                                  </a:lnTo>
                                  <a:lnTo>
                                    <a:pt x="109" y="199"/>
                                  </a:lnTo>
                                  <a:lnTo>
                                    <a:pt x="105" y="214"/>
                                  </a:lnTo>
                                  <a:lnTo>
                                    <a:pt x="84" y="18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3426" y="2134"/>
                              <a:ext cx="272" cy="128"/>
                            </a:xfrm>
                            <a:custGeom>
                              <a:avLst/>
                              <a:gdLst>
                                <a:gd name="T0" fmla="*/ 97 w 272"/>
                                <a:gd name="T1" fmla="*/ 115 h 128"/>
                                <a:gd name="T2" fmla="*/ 80 w 272"/>
                                <a:gd name="T3" fmla="*/ 105 h 128"/>
                                <a:gd name="T4" fmla="*/ 62 w 272"/>
                                <a:gd name="T5" fmla="*/ 91 h 128"/>
                                <a:gd name="T6" fmla="*/ 48 w 272"/>
                                <a:gd name="T7" fmla="*/ 76 h 128"/>
                                <a:gd name="T8" fmla="*/ 33 w 272"/>
                                <a:gd name="T9" fmla="*/ 60 h 128"/>
                                <a:gd name="T10" fmla="*/ 21 w 272"/>
                                <a:gd name="T11" fmla="*/ 43 h 128"/>
                                <a:gd name="T12" fmla="*/ 9 w 272"/>
                                <a:gd name="T13" fmla="*/ 21 h 128"/>
                                <a:gd name="T14" fmla="*/ 0 w 272"/>
                                <a:gd name="T15" fmla="*/ 0 h 128"/>
                                <a:gd name="T16" fmla="*/ 33 w 272"/>
                                <a:gd name="T17" fmla="*/ 9 h 128"/>
                                <a:gd name="T18" fmla="*/ 68 w 272"/>
                                <a:gd name="T19" fmla="*/ 19 h 128"/>
                                <a:gd name="T20" fmla="*/ 101 w 272"/>
                                <a:gd name="T21" fmla="*/ 27 h 128"/>
                                <a:gd name="T22" fmla="*/ 136 w 272"/>
                                <a:gd name="T23" fmla="*/ 33 h 128"/>
                                <a:gd name="T24" fmla="*/ 169 w 272"/>
                                <a:gd name="T25" fmla="*/ 37 h 128"/>
                                <a:gd name="T26" fmla="*/ 202 w 272"/>
                                <a:gd name="T27" fmla="*/ 43 h 128"/>
                                <a:gd name="T28" fmla="*/ 237 w 272"/>
                                <a:gd name="T29" fmla="*/ 48 h 128"/>
                                <a:gd name="T30" fmla="*/ 272 w 272"/>
                                <a:gd name="T31" fmla="*/ 54 h 128"/>
                                <a:gd name="T32" fmla="*/ 255 w 272"/>
                                <a:gd name="T33" fmla="*/ 62 h 128"/>
                                <a:gd name="T34" fmla="*/ 237 w 272"/>
                                <a:gd name="T35" fmla="*/ 70 h 128"/>
                                <a:gd name="T36" fmla="*/ 216 w 272"/>
                                <a:gd name="T37" fmla="*/ 76 h 128"/>
                                <a:gd name="T38" fmla="*/ 198 w 272"/>
                                <a:gd name="T39" fmla="*/ 85 h 128"/>
                                <a:gd name="T40" fmla="*/ 177 w 272"/>
                                <a:gd name="T41" fmla="*/ 91 h 128"/>
                                <a:gd name="T42" fmla="*/ 157 w 272"/>
                                <a:gd name="T43" fmla="*/ 99 h 128"/>
                                <a:gd name="T44" fmla="*/ 136 w 272"/>
                                <a:gd name="T45" fmla="*/ 105 h 128"/>
                                <a:gd name="T46" fmla="*/ 118 w 272"/>
                                <a:gd name="T47" fmla="*/ 111 h 128"/>
                                <a:gd name="T48" fmla="*/ 118 w 272"/>
                                <a:gd name="T49" fmla="*/ 116 h 128"/>
                                <a:gd name="T50" fmla="*/ 118 w 272"/>
                                <a:gd name="T51" fmla="*/ 128 h 128"/>
                                <a:gd name="T52" fmla="*/ 97 w 272"/>
                                <a:gd name="T53" fmla="*/ 11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2" h="128">
                                  <a:moveTo>
                                    <a:pt x="97" y="115"/>
                                  </a:moveTo>
                                  <a:lnTo>
                                    <a:pt x="80" y="105"/>
                                  </a:lnTo>
                                  <a:lnTo>
                                    <a:pt x="62" y="91"/>
                                  </a:lnTo>
                                  <a:lnTo>
                                    <a:pt x="48" y="76"/>
                                  </a:lnTo>
                                  <a:lnTo>
                                    <a:pt x="33" y="60"/>
                                  </a:lnTo>
                                  <a:lnTo>
                                    <a:pt x="21" y="43"/>
                                  </a:lnTo>
                                  <a:lnTo>
                                    <a:pt x="9" y="21"/>
                                  </a:lnTo>
                                  <a:lnTo>
                                    <a:pt x="0" y="0"/>
                                  </a:lnTo>
                                  <a:lnTo>
                                    <a:pt x="33" y="9"/>
                                  </a:lnTo>
                                  <a:lnTo>
                                    <a:pt x="68" y="19"/>
                                  </a:lnTo>
                                  <a:lnTo>
                                    <a:pt x="101" y="27"/>
                                  </a:lnTo>
                                  <a:lnTo>
                                    <a:pt x="136" y="33"/>
                                  </a:lnTo>
                                  <a:lnTo>
                                    <a:pt x="169" y="37"/>
                                  </a:lnTo>
                                  <a:lnTo>
                                    <a:pt x="202" y="43"/>
                                  </a:lnTo>
                                  <a:lnTo>
                                    <a:pt x="237" y="48"/>
                                  </a:lnTo>
                                  <a:lnTo>
                                    <a:pt x="272" y="54"/>
                                  </a:lnTo>
                                  <a:lnTo>
                                    <a:pt x="255" y="62"/>
                                  </a:lnTo>
                                  <a:lnTo>
                                    <a:pt x="237" y="70"/>
                                  </a:lnTo>
                                  <a:lnTo>
                                    <a:pt x="216" y="76"/>
                                  </a:lnTo>
                                  <a:lnTo>
                                    <a:pt x="198" y="85"/>
                                  </a:lnTo>
                                  <a:lnTo>
                                    <a:pt x="177" y="91"/>
                                  </a:lnTo>
                                  <a:lnTo>
                                    <a:pt x="157" y="99"/>
                                  </a:lnTo>
                                  <a:lnTo>
                                    <a:pt x="136" y="105"/>
                                  </a:lnTo>
                                  <a:lnTo>
                                    <a:pt x="118" y="111"/>
                                  </a:lnTo>
                                  <a:lnTo>
                                    <a:pt x="118" y="116"/>
                                  </a:lnTo>
                                  <a:lnTo>
                                    <a:pt x="118" y="128"/>
                                  </a:lnTo>
                                  <a:lnTo>
                                    <a:pt x="97" y="115"/>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3426" y="2134"/>
                              <a:ext cx="272" cy="128"/>
                            </a:xfrm>
                            <a:custGeom>
                              <a:avLst/>
                              <a:gdLst>
                                <a:gd name="T0" fmla="*/ 97 w 272"/>
                                <a:gd name="T1" fmla="*/ 115 h 128"/>
                                <a:gd name="T2" fmla="*/ 80 w 272"/>
                                <a:gd name="T3" fmla="*/ 105 h 128"/>
                                <a:gd name="T4" fmla="*/ 62 w 272"/>
                                <a:gd name="T5" fmla="*/ 91 h 128"/>
                                <a:gd name="T6" fmla="*/ 48 w 272"/>
                                <a:gd name="T7" fmla="*/ 76 h 128"/>
                                <a:gd name="T8" fmla="*/ 33 w 272"/>
                                <a:gd name="T9" fmla="*/ 60 h 128"/>
                                <a:gd name="T10" fmla="*/ 21 w 272"/>
                                <a:gd name="T11" fmla="*/ 43 h 128"/>
                                <a:gd name="T12" fmla="*/ 9 w 272"/>
                                <a:gd name="T13" fmla="*/ 21 h 128"/>
                                <a:gd name="T14" fmla="*/ 0 w 272"/>
                                <a:gd name="T15" fmla="*/ 0 h 128"/>
                                <a:gd name="T16" fmla="*/ 33 w 272"/>
                                <a:gd name="T17" fmla="*/ 9 h 128"/>
                                <a:gd name="T18" fmla="*/ 68 w 272"/>
                                <a:gd name="T19" fmla="*/ 19 h 128"/>
                                <a:gd name="T20" fmla="*/ 101 w 272"/>
                                <a:gd name="T21" fmla="*/ 27 h 128"/>
                                <a:gd name="T22" fmla="*/ 136 w 272"/>
                                <a:gd name="T23" fmla="*/ 33 h 128"/>
                                <a:gd name="T24" fmla="*/ 169 w 272"/>
                                <a:gd name="T25" fmla="*/ 37 h 128"/>
                                <a:gd name="T26" fmla="*/ 202 w 272"/>
                                <a:gd name="T27" fmla="*/ 43 h 128"/>
                                <a:gd name="T28" fmla="*/ 237 w 272"/>
                                <a:gd name="T29" fmla="*/ 48 h 128"/>
                                <a:gd name="T30" fmla="*/ 272 w 272"/>
                                <a:gd name="T31" fmla="*/ 54 h 128"/>
                                <a:gd name="T32" fmla="*/ 255 w 272"/>
                                <a:gd name="T33" fmla="*/ 62 h 128"/>
                                <a:gd name="T34" fmla="*/ 237 w 272"/>
                                <a:gd name="T35" fmla="*/ 70 h 128"/>
                                <a:gd name="T36" fmla="*/ 216 w 272"/>
                                <a:gd name="T37" fmla="*/ 76 h 128"/>
                                <a:gd name="T38" fmla="*/ 198 w 272"/>
                                <a:gd name="T39" fmla="*/ 85 h 128"/>
                                <a:gd name="T40" fmla="*/ 177 w 272"/>
                                <a:gd name="T41" fmla="*/ 91 h 128"/>
                                <a:gd name="T42" fmla="*/ 157 w 272"/>
                                <a:gd name="T43" fmla="*/ 99 h 128"/>
                                <a:gd name="T44" fmla="*/ 136 w 272"/>
                                <a:gd name="T45" fmla="*/ 105 h 128"/>
                                <a:gd name="T46" fmla="*/ 118 w 272"/>
                                <a:gd name="T47" fmla="*/ 111 h 128"/>
                                <a:gd name="T48" fmla="*/ 118 w 272"/>
                                <a:gd name="T49" fmla="*/ 116 h 128"/>
                                <a:gd name="T50" fmla="*/ 118 w 272"/>
                                <a:gd name="T51" fmla="*/ 128 h 128"/>
                                <a:gd name="T52" fmla="*/ 97 w 272"/>
                                <a:gd name="T53" fmla="*/ 11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2" h="128">
                                  <a:moveTo>
                                    <a:pt x="97" y="115"/>
                                  </a:moveTo>
                                  <a:lnTo>
                                    <a:pt x="80" y="105"/>
                                  </a:lnTo>
                                  <a:lnTo>
                                    <a:pt x="62" y="91"/>
                                  </a:lnTo>
                                  <a:lnTo>
                                    <a:pt x="48" y="76"/>
                                  </a:lnTo>
                                  <a:lnTo>
                                    <a:pt x="33" y="60"/>
                                  </a:lnTo>
                                  <a:lnTo>
                                    <a:pt x="21" y="43"/>
                                  </a:lnTo>
                                  <a:lnTo>
                                    <a:pt x="9" y="21"/>
                                  </a:lnTo>
                                  <a:lnTo>
                                    <a:pt x="0" y="0"/>
                                  </a:lnTo>
                                  <a:lnTo>
                                    <a:pt x="33" y="9"/>
                                  </a:lnTo>
                                  <a:lnTo>
                                    <a:pt x="68" y="19"/>
                                  </a:lnTo>
                                  <a:lnTo>
                                    <a:pt x="101" y="27"/>
                                  </a:lnTo>
                                  <a:lnTo>
                                    <a:pt x="136" y="33"/>
                                  </a:lnTo>
                                  <a:lnTo>
                                    <a:pt x="169" y="37"/>
                                  </a:lnTo>
                                  <a:lnTo>
                                    <a:pt x="202" y="43"/>
                                  </a:lnTo>
                                  <a:lnTo>
                                    <a:pt x="237" y="48"/>
                                  </a:lnTo>
                                  <a:lnTo>
                                    <a:pt x="272" y="54"/>
                                  </a:lnTo>
                                  <a:lnTo>
                                    <a:pt x="255" y="62"/>
                                  </a:lnTo>
                                  <a:lnTo>
                                    <a:pt x="237" y="70"/>
                                  </a:lnTo>
                                  <a:lnTo>
                                    <a:pt x="216" y="76"/>
                                  </a:lnTo>
                                  <a:lnTo>
                                    <a:pt x="198" y="85"/>
                                  </a:lnTo>
                                  <a:lnTo>
                                    <a:pt x="177" y="91"/>
                                  </a:lnTo>
                                  <a:lnTo>
                                    <a:pt x="157" y="99"/>
                                  </a:lnTo>
                                  <a:lnTo>
                                    <a:pt x="136" y="105"/>
                                  </a:lnTo>
                                  <a:lnTo>
                                    <a:pt x="118" y="111"/>
                                  </a:lnTo>
                                  <a:lnTo>
                                    <a:pt x="118" y="116"/>
                                  </a:lnTo>
                                  <a:lnTo>
                                    <a:pt x="118" y="128"/>
                                  </a:lnTo>
                                  <a:lnTo>
                                    <a:pt x="97" y="11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noEditPoints="1"/>
                          </wps:cNvSpPr>
                          <wps:spPr bwMode="auto">
                            <a:xfrm>
                              <a:off x="1722" y="1567"/>
                              <a:ext cx="1772" cy="1729"/>
                            </a:xfrm>
                            <a:custGeom>
                              <a:avLst/>
                              <a:gdLst>
                                <a:gd name="T0" fmla="*/ 391 w 1772"/>
                                <a:gd name="T1" fmla="*/ 1149 h 1729"/>
                                <a:gd name="T2" fmla="*/ 549 w 1772"/>
                                <a:gd name="T3" fmla="*/ 693 h 1729"/>
                                <a:gd name="T4" fmla="*/ 81 w 1772"/>
                                <a:gd name="T5" fmla="*/ 561 h 1729"/>
                                <a:gd name="T6" fmla="*/ 623 w 1772"/>
                                <a:gd name="T7" fmla="*/ 682 h 1729"/>
                                <a:gd name="T8" fmla="*/ 561 w 1772"/>
                                <a:gd name="T9" fmla="*/ 499 h 1729"/>
                                <a:gd name="T10" fmla="*/ 999 w 1772"/>
                                <a:gd name="T11" fmla="*/ 109 h 1729"/>
                                <a:gd name="T12" fmla="*/ 1065 w 1772"/>
                                <a:gd name="T13" fmla="*/ 353 h 1729"/>
                                <a:gd name="T14" fmla="*/ 1256 w 1772"/>
                                <a:gd name="T15" fmla="*/ 376 h 1729"/>
                                <a:gd name="T16" fmla="*/ 1587 w 1772"/>
                                <a:gd name="T17" fmla="*/ 372 h 1729"/>
                                <a:gd name="T18" fmla="*/ 1449 w 1772"/>
                                <a:gd name="T19" fmla="*/ 709 h 1729"/>
                                <a:gd name="T20" fmla="*/ 1639 w 1772"/>
                                <a:gd name="T21" fmla="*/ 886 h 1729"/>
                                <a:gd name="T22" fmla="*/ 1680 w 1772"/>
                                <a:gd name="T23" fmla="*/ 1120 h 1729"/>
                                <a:gd name="T24" fmla="*/ 1336 w 1772"/>
                                <a:gd name="T25" fmla="*/ 1137 h 1729"/>
                                <a:gd name="T26" fmla="*/ 1279 w 1772"/>
                                <a:gd name="T27" fmla="*/ 1400 h 1729"/>
                                <a:gd name="T28" fmla="*/ 1203 w 1772"/>
                                <a:gd name="T29" fmla="*/ 1698 h 1729"/>
                                <a:gd name="T30" fmla="*/ 923 w 1772"/>
                                <a:gd name="T31" fmla="*/ 1341 h 1729"/>
                                <a:gd name="T32" fmla="*/ 808 w 1772"/>
                                <a:gd name="T33" fmla="*/ 1495 h 1729"/>
                                <a:gd name="T34" fmla="*/ 726 w 1772"/>
                                <a:gd name="T35" fmla="*/ 1707 h 1729"/>
                                <a:gd name="T36" fmla="*/ 695 w 1772"/>
                                <a:gd name="T37" fmla="*/ 1620 h 1729"/>
                                <a:gd name="T38" fmla="*/ 683 w 1772"/>
                                <a:gd name="T39" fmla="*/ 1672 h 1729"/>
                                <a:gd name="T40" fmla="*/ 1065 w 1772"/>
                                <a:gd name="T41" fmla="*/ 1581 h 1729"/>
                                <a:gd name="T42" fmla="*/ 1209 w 1772"/>
                                <a:gd name="T43" fmla="*/ 1538 h 1729"/>
                                <a:gd name="T44" fmla="*/ 623 w 1772"/>
                                <a:gd name="T45" fmla="*/ 1501 h 1729"/>
                                <a:gd name="T46" fmla="*/ 527 w 1772"/>
                                <a:gd name="T47" fmla="*/ 1291 h 1729"/>
                                <a:gd name="T48" fmla="*/ 1003 w 1772"/>
                                <a:gd name="T49" fmla="*/ 909 h 1729"/>
                                <a:gd name="T50" fmla="*/ 693 w 1772"/>
                                <a:gd name="T51" fmla="*/ 1215 h 1729"/>
                                <a:gd name="T52" fmla="*/ 831 w 1772"/>
                                <a:gd name="T53" fmla="*/ 1433 h 1729"/>
                                <a:gd name="T54" fmla="*/ 1221 w 1772"/>
                                <a:gd name="T55" fmla="*/ 1464 h 1729"/>
                                <a:gd name="T56" fmla="*/ 1116 w 1772"/>
                                <a:gd name="T57" fmla="*/ 1135 h 1729"/>
                                <a:gd name="T58" fmla="*/ 469 w 1772"/>
                                <a:gd name="T59" fmla="*/ 979 h 1729"/>
                                <a:gd name="T60" fmla="*/ 412 w 1772"/>
                                <a:gd name="T61" fmla="*/ 972 h 1729"/>
                                <a:gd name="T62" fmla="*/ 518 w 1772"/>
                                <a:gd name="T63" fmla="*/ 1521 h 1729"/>
                                <a:gd name="T64" fmla="*/ 701 w 1772"/>
                                <a:gd name="T65" fmla="*/ 1172 h 1729"/>
                                <a:gd name="T66" fmla="*/ 952 w 1772"/>
                                <a:gd name="T67" fmla="*/ 816 h 1729"/>
                                <a:gd name="T68" fmla="*/ 1264 w 1772"/>
                                <a:gd name="T69" fmla="*/ 1145 h 1729"/>
                                <a:gd name="T70" fmla="*/ 1423 w 1772"/>
                                <a:gd name="T71" fmla="*/ 1211 h 1729"/>
                                <a:gd name="T72" fmla="*/ 1256 w 1772"/>
                                <a:gd name="T73" fmla="*/ 1085 h 1729"/>
                                <a:gd name="T74" fmla="*/ 917 w 1772"/>
                                <a:gd name="T75" fmla="*/ 1205 h 1729"/>
                                <a:gd name="T76" fmla="*/ 1338 w 1772"/>
                                <a:gd name="T77" fmla="*/ 952 h 1729"/>
                                <a:gd name="T78" fmla="*/ 1538 w 1772"/>
                                <a:gd name="T79" fmla="*/ 1086 h 1729"/>
                                <a:gd name="T80" fmla="*/ 1614 w 1772"/>
                                <a:gd name="T81" fmla="*/ 1104 h 1729"/>
                                <a:gd name="T82" fmla="*/ 1688 w 1772"/>
                                <a:gd name="T83" fmla="*/ 1011 h 1729"/>
                                <a:gd name="T84" fmla="*/ 1747 w 1772"/>
                                <a:gd name="T85" fmla="*/ 1090 h 1729"/>
                                <a:gd name="T86" fmla="*/ 1369 w 1772"/>
                                <a:gd name="T87" fmla="*/ 843 h 1729"/>
                                <a:gd name="T88" fmla="*/ 1065 w 1772"/>
                                <a:gd name="T89" fmla="*/ 787 h 1729"/>
                                <a:gd name="T90" fmla="*/ 1525 w 1772"/>
                                <a:gd name="T91" fmla="*/ 804 h 1729"/>
                                <a:gd name="T92" fmla="*/ 948 w 1772"/>
                                <a:gd name="T93" fmla="*/ 582 h 1729"/>
                                <a:gd name="T94" fmla="*/ 1116 w 1772"/>
                                <a:gd name="T95" fmla="*/ 582 h 1729"/>
                                <a:gd name="T96" fmla="*/ 1357 w 1772"/>
                                <a:gd name="T97" fmla="*/ 351 h 1729"/>
                                <a:gd name="T98" fmla="*/ 1020 w 1772"/>
                                <a:gd name="T99" fmla="*/ 450 h 1729"/>
                                <a:gd name="T100" fmla="*/ 923 w 1772"/>
                                <a:gd name="T101" fmla="*/ 590 h 1729"/>
                                <a:gd name="T102" fmla="*/ 662 w 1772"/>
                                <a:gd name="T103" fmla="*/ 561 h 1729"/>
                                <a:gd name="T104" fmla="*/ 596 w 1772"/>
                                <a:gd name="T105" fmla="*/ 380 h 1729"/>
                                <a:gd name="T106" fmla="*/ 707 w 1772"/>
                                <a:gd name="T107" fmla="*/ 240 h 1729"/>
                                <a:gd name="T108" fmla="*/ 1558 w 1772"/>
                                <a:gd name="T109" fmla="*/ 388 h 1729"/>
                                <a:gd name="T110" fmla="*/ 1287 w 1772"/>
                                <a:gd name="T111" fmla="*/ 637 h 1729"/>
                                <a:gd name="T112" fmla="*/ 1386 w 1772"/>
                                <a:gd name="T113" fmla="*/ 543 h 1729"/>
                                <a:gd name="T114" fmla="*/ 847 w 1772"/>
                                <a:gd name="T115" fmla="*/ 310 h 1729"/>
                                <a:gd name="T116" fmla="*/ 1491 w 1772"/>
                                <a:gd name="T117" fmla="*/ 444 h 1729"/>
                                <a:gd name="T118" fmla="*/ 1560 w 1772"/>
                                <a:gd name="T119" fmla="*/ 413 h 1729"/>
                                <a:gd name="T120" fmla="*/ 1055 w 1772"/>
                                <a:gd name="T121" fmla="*/ 323 h 1729"/>
                                <a:gd name="T122" fmla="*/ 872 w 1772"/>
                                <a:gd name="T123" fmla="*/ 82 h 1729"/>
                                <a:gd name="T124" fmla="*/ 905 w 1772"/>
                                <a:gd name="T125" fmla="*/ 218 h 1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72" h="1729">
                                  <a:moveTo>
                                    <a:pt x="709" y="1713"/>
                                  </a:moveTo>
                                  <a:lnTo>
                                    <a:pt x="685" y="1688"/>
                                  </a:lnTo>
                                  <a:lnTo>
                                    <a:pt x="656" y="1653"/>
                                  </a:lnTo>
                                  <a:lnTo>
                                    <a:pt x="629" y="1614"/>
                                  </a:lnTo>
                                  <a:lnTo>
                                    <a:pt x="601" y="1575"/>
                                  </a:lnTo>
                                  <a:lnTo>
                                    <a:pt x="580" y="1542"/>
                                  </a:lnTo>
                                  <a:lnTo>
                                    <a:pt x="566" y="1515"/>
                                  </a:lnTo>
                                  <a:lnTo>
                                    <a:pt x="564" y="1499"/>
                                  </a:lnTo>
                                  <a:lnTo>
                                    <a:pt x="551" y="1513"/>
                                  </a:lnTo>
                                  <a:lnTo>
                                    <a:pt x="543" y="1524"/>
                                  </a:lnTo>
                                  <a:lnTo>
                                    <a:pt x="535" y="1534"/>
                                  </a:lnTo>
                                  <a:lnTo>
                                    <a:pt x="531" y="1542"/>
                                  </a:lnTo>
                                  <a:lnTo>
                                    <a:pt x="525" y="1548"/>
                                  </a:lnTo>
                                  <a:lnTo>
                                    <a:pt x="520" y="1548"/>
                                  </a:lnTo>
                                  <a:lnTo>
                                    <a:pt x="510" y="1542"/>
                                  </a:lnTo>
                                  <a:lnTo>
                                    <a:pt x="500" y="1530"/>
                                  </a:lnTo>
                                  <a:lnTo>
                                    <a:pt x="471" y="1480"/>
                                  </a:lnTo>
                                  <a:lnTo>
                                    <a:pt x="448" y="1437"/>
                                  </a:lnTo>
                                  <a:lnTo>
                                    <a:pt x="428" y="1394"/>
                                  </a:lnTo>
                                  <a:lnTo>
                                    <a:pt x="414" y="1353"/>
                                  </a:lnTo>
                                  <a:lnTo>
                                    <a:pt x="405" y="1310"/>
                                  </a:lnTo>
                                  <a:lnTo>
                                    <a:pt x="399" y="1266"/>
                                  </a:lnTo>
                                  <a:lnTo>
                                    <a:pt x="399" y="1213"/>
                                  </a:lnTo>
                                  <a:lnTo>
                                    <a:pt x="401" y="1153"/>
                                  </a:lnTo>
                                  <a:lnTo>
                                    <a:pt x="397" y="1149"/>
                                  </a:lnTo>
                                  <a:lnTo>
                                    <a:pt x="391" y="1149"/>
                                  </a:lnTo>
                                  <a:lnTo>
                                    <a:pt x="383" y="1149"/>
                                  </a:lnTo>
                                  <a:lnTo>
                                    <a:pt x="375" y="1149"/>
                                  </a:lnTo>
                                  <a:lnTo>
                                    <a:pt x="366" y="1149"/>
                                  </a:lnTo>
                                  <a:lnTo>
                                    <a:pt x="358" y="1149"/>
                                  </a:lnTo>
                                  <a:lnTo>
                                    <a:pt x="350" y="1149"/>
                                  </a:lnTo>
                                  <a:lnTo>
                                    <a:pt x="346" y="1149"/>
                                  </a:lnTo>
                                  <a:lnTo>
                                    <a:pt x="352" y="1110"/>
                                  </a:lnTo>
                                  <a:lnTo>
                                    <a:pt x="364" y="1069"/>
                                  </a:lnTo>
                                  <a:lnTo>
                                    <a:pt x="377" y="1026"/>
                                  </a:lnTo>
                                  <a:lnTo>
                                    <a:pt x="395" y="987"/>
                                  </a:lnTo>
                                  <a:lnTo>
                                    <a:pt x="414" y="946"/>
                                  </a:lnTo>
                                  <a:lnTo>
                                    <a:pt x="438" y="911"/>
                                  </a:lnTo>
                                  <a:lnTo>
                                    <a:pt x="465" y="880"/>
                                  </a:lnTo>
                                  <a:lnTo>
                                    <a:pt x="494" y="855"/>
                                  </a:lnTo>
                                  <a:lnTo>
                                    <a:pt x="506" y="839"/>
                                  </a:lnTo>
                                  <a:lnTo>
                                    <a:pt x="522" y="824"/>
                                  </a:lnTo>
                                  <a:lnTo>
                                    <a:pt x="535" y="806"/>
                                  </a:lnTo>
                                  <a:lnTo>
                                    <a:pt x="549" y="791"/>
                                  </a:lnTo>
                                  <a:lnTo>
                                    <a:pt x="561" y="771"/>
                                  </a:lnTo>
                                  <a:lnTo>
                                    <a:pt x="572" y="754"/>
                                  </a:lnTo>
                                  <a:lnTo>
                                    <a:pt x="580" y="732"/>
                                  </a:lnTo>
                                  <a:lnTo>
                                    <a:pt x="588" y="713"/>
                                  </a:lnTo>
                                  <a:lnTo>
                                    <a:pt x="578" y="705"/>
                                  </a:lnTo>
                                  <a:lnTo>
                                    <a:pt x="570" y="699"/>
                                  </a:lnTo>
                                  <a:lnTo>
                                    <a:pt x="561" y="695"/>
                                  </a:lnTo>
                                  <a:lnTo>
                                    <a:pt x="549" y="693"/>
                                  </a:lnTo>
                                  <a:lnTo>
                                    <a:pt x="539" y="691"/>
                                  </a:lnTo>
                                  <a:lnTo>
                                    <a:pt x="529" y="689"/>
                                  </a:lnTo>
                                  <a:lnTo>
                                    <a:pt x="522" y="687"/>
                                  </a:lnTo>
                                  <a:lnTo>
                                    <a:pt x="514" y="687"/>
                                  </a:lnTo>
                                  <a:lnTo>
                                    <a:pt x="457" y="682"/>
                                  </a:lnTo>
                                  <a:lnTo>
                                    <a:pt x="405" y="676"/>
                                  </a:lnTo>
                                  <a:lnTo>
                                    <a:pt x="350" y="666"/>
                                  </a:lnTo>
                                  <a:lnTo>
                                    <a:pt x="296" y="658"/>
                                  </a:lnTo>
                                  <a:lnTo>
                                    <a:pt x="241" y="645"/>
                                  </a:lnTo>
                                  <a:lnTo>
                                    <a:pt x="189" y="631"/>
                                  </a:lnTo>
                                  <a:lnTo>
                                    <a:pt x="136" y="613"/>
                                  </a:lnTo>
                                  <a:lnTo>
                                    <a:pt x="87" y="594"/>
                                  </a:lnTo>
                                  <a:lnTo>
                                    <a:pt x="78" y="592"/>
                                  </a:lnTo>
                                  <a:lnTo>
                                    <a:pt x="62" y="588"/>
                                  </a:lnTo>
                                  <a:lnTo>
                                    <a:pt x="44" y="582"/>
                                  </a:lnTo>
                                  <a:lnTo>
                                    <a:pt x="27" y="576"/>
                                  </a:lnTo>
                                  <a:lnTo>
                                    <a:pt x="11" y="567"/>
                                  </a:lnTo>
                                  <a:lnTo>
                                    <a:pt x="2" y="557"/>
                                  </a:lnTo>
                                  <a:lnTo>
                                    <a:pt x="0" y="543"/>
                                  </a:lnTo>
                                  <a:lnTo>
                                    <a:pt x="11" y="532"/>
                                  </a:lnTo>
                                  <a:lnTo>
                                    <a:pt x="21" y="534"/>
                                  </a:lnTo>
                                  <a:lnTo>
                                    <a:pt x="33" y="537"/>
                                  </a:lnTo>
                                  <a:lnTo>
                                    <a:pt x="46" y="543"/>
                                  </a:lnTo>
                                  <a:lnTo>
                                    <a:pt x="58" y="549"/>
                                  </a:lnTo>
                                  <a:lnTo>
                                    <a:pt x="70" y="555"/>
                                  </a:lnTo>
                                  <a:lnTo>
                                    <a:pt x="81" y="561"/>
                                  </a:lnTo>
                                  <a:lnTo>
                                    <a:pt x="93" y="567"/>
                                  </a:lnTo>
                                  <a:lnTo>
                                    <a:pt x="103" y="573"/>
                                  </a:lnTo>
                                  <a:lnTo>
                                    <a:pt x="81" y="567"/>
                                  </a:lnTo>
                                  <a:lnTo>
                                    <a:pt x="15" y="539"/>
                                  </a:lnTo>
                                  <a:lnTo>
                                    <a:pt x="7" y="543"/>
                                  </a:lnTo>
                                  <a:lnTo>
                                    <a:pt x="4" y="547"/>
                                  </a:lnTo>
                                  <a:lnTo>
                                    <a:pt x="4" y="553"/>
                                  </a:lnTo>
                                  <a:lnTo>
                                    <a:pt x="9" y="561"/>
                                  </a:lnTo>
                                  <a:lnTo>
                                    <a:pt x="42" y="571"/>
                                  </a:lnTo>
                                  <a:lnTo>
                                    <a:pt x="81" y="582"/>
                                  </a:lnTo>
                                  <a:lnTo>
                                    <a:pt x="116" y="594"/>
                                  </a:lnTo>
                                  <a:lnTo>
                                    <a:pt x="155" y="610"/>
                                  </a:lnTo>
                                  <a:lnTo>
                                    <a:pt x="194" y="621"/>
                                  </a:lnTo>
                                  <a:lnTo>
                                    <a:pt x="231" y="633"/>
                                  </a:lnTo>
                                  <a:lnTo>
                                    <a:pt x="268" y="643"/>
                                  </a:lnTo>
                                  <a:lnTo>
                                    <a:pt x="307" y="650"/>
                                  </a:lnTo>
                                  <a:lnTo>
                                    <a:pt x="337" y="654"/>
                                  </a:lnTo>
                                  <a:lnTo>
                                    <a:pt x="377" y="660"/>
                                  </a:lnTo>
                                  <a:lnTo>
                                    <a:pt x="420" y="668"/>
                                  </a:lnTo>
                                  <a:lnTo>
                                    <a:pt x="469" y="676"/>
                                  </a:lnTo>
                                  <a:lnTo>
                                    <a:pt x="516" y="682"/>
                                  </a:lnTo>
                                  <a:lnTo>
                                    <a:pt x="561" y="685"/>
                                  </a:lnTo>
                                  <a:lnTo>
                                    <a:pt x="596" y="687"/>
                                  </a:lnTo>
                                  <a:lnTo>
                                    <a:pt x="625" y="685"/>
                                  </a:lnTo>
                                  <a:lnTo>
                                    <a:pt x="623" y="682"/>
                                  </a:lnTo>
                                  <a:lnTo>
                                    <a:pt x="623" y="682"/>
                                  </a:lnTo>
                                  <a:lnTo>
                                    <a:pt x="617" y="680"/>
                                  </a:lnTo>
                                  <a:lnTo>
                                    <a:pt x="605" y="678"/>
                                  </a:lnTo>
                                  <a:lnTo>
                                    <a:pt x="531" y="666"/>
                                  </a:lnTo>
                                  <a:lnTo>
                                    <a:pt x="457" y="654"/>
                                  </a:lnTo>
                                  <a:lnTo>
                                    <a:pt x="381" y="643"/>
                                  </a:lnTo>
                                  <a:lnTo>
                                    <a:pt x="305" y="627"/>
                                  </a:lnTo>
                                  <a:lnTo>
                                    <a:pt x="227" y="610"/>
                                  </a:lnTo>
                                  <a:lnTo>
                                    <a:pt x="153" y="588"/>
                                  </a:lnTo>
                                  <a:lnTo>
                                    <a:pt x="118" y="578"/>
                                  </a:lnTo>
                                  <a:lnTo>
                                    <a:pt x="159" y="588"/>
                                  </a:lnTo>
                                  <a:lnTo>
                                    <a:pt x="212" y="602"/>
                                  </a:lnTo>
                                  <a:lnTo>
                                    <a:pt x="264" y="613"/>
                                  </a:lnTo>
                                  <a:lnTo>
                                    <a:pt x="317" y="627"/>
                                  </a:lnTo>
                                  <a:lnTo>
                                    <a:pt x="370" y="635"/>
                                  </a:lnTo>
                                  <a:lnTo>
                                    <a:pt x="422" y="643"/>
                                  </a:lnTo>
                                  <a:lnTo>
                                    <a:pt x="477" y="648"/>
                                  </a:lnTo>
                                  <a:lnTo>
                                    <a:pt x="533" y="656"/>
                                  </a:lnTo>
                                  <a:lnTo>
                                    <a:pt x="549" y="654"/>
                                  </a:lnTo>
                                  <a:lnTo>
                                    <a:pt x="561" y="650"/>
                                  </a:lnTo>
                                  <a:lnTo>
                                    <a:pt x="568" y="643"/>
                                  </a:lnTo>
                                  <a:lnTo>
                                    <a:pt x="574" y="637"/>
                                  </a:lnTo>
                                  <a:lnTo>
                                    <a:pt x="574" y="625"/>
                                  </a:lnTo>
                                  <a:lnTo>
                                    <a:pt x="576" y="611"/>
                                  </a:lnTo>
                                  <a:lnTo>
                                    <a:pt x="574" y="594"/>
                                  </a:lnTo>
                                  <a:lnTo>
                                    <a:pt x="574" y="576"/>
                                  </a:lnTo>
                                  <a:lnTo>
                                    <a:pt x="561" y="499"/>
                                  </a:lnTo>
                                  <a:lnTo>
                                    <a:pt x="557" y="428"/>
                                  </a:lnTo>
                                  <a:lnTo>
                                    <a:pt x="561" y="366"/>
                                  </a:lnTo>
                                  <a:lnTo>
                                    <a:pt x="576" y="308"/>
                                  </a:lnTo>
                                  <a:lnTo>
                                    <a:pt x="598" y="253"/>
                                  </a:lnTo>
                                  <a:lnTo>
                                    <a:pt x="633" y="201"/>
                                  </a:lnTo>
                                  <a:lnTo>
                                    <a:pt x="675" y="150"/>
                                  </a:lnTo>
                                  <a:lnTo>
                                    <a:pt x="730" y="101"/>
                                  </a:lnTo>
                                  <a:lnTo>
                                    <a:pt x="734" y="111"/>
                                  </a:lnTo>
                                  <a:lnTo>
                                    <a:pt x="740" y="119"/>
                                  </a:lnTo>
                                  <a:lnTo>
                                    <a:pt x="744" y="129"/>
                                  </a:lnTo>
                                  <a:lnTo>
                                    <a:pt x="747" y="140"/>
                                  </a:lnTo>
                                  <a:lnTo>
                                    <a:pt x="763" y="135"/>
                                  </a:lnTo>
                                  <a:lnTo>
                                    <a:pt x="790" y="117"/>
                                  </a:lnTo>
                                  <a:lnTo>
                                    <a:pt x="823" y="94"/>
                                  </a:lnTo>
                                  <a:lnTo>
                                    <a:pt x="862" y="66"/>
                                  </a:lnTo>
                                  <a:lnTo>
                                    <a:pt x="903" y="37"/>
                                  </a:lnTo>
                                  <a:lnTo>
                                    <a:pt x="946" y="14"/>
                                  </a:lnTo>
                                  <a:lnTo>
                                    <a:pt x="993" y="0"/>
                                  </a:lnTo>
                                  <a:lnTo>
                                    <a:pt x="1038" y="2"/>
                                  </a:lnTo>
                                  <a:lnTo>
                                    <a:pt x="1034" y="6"/>
                                  </a:lnTo>
                                  <a:lnTo>
                                    <a:pt x="1030" y="18"/>
                                  </a:lnTo>
                                  <a:lnTo>
                                    <a:pt x="1024" y="33"/>
                                  </a:lnTo>
                                  <a:lnTo>
                                    <a:pt x="1018" y="55"/>
                                  </a:lnTo>
                                  <a:lnTo>
                                    <a:pt x="1010" y="72"/>
                                  </a:lnTo>
                                  <a:lnTo>
                                    <a:pt x="1003" y="94"/>
                                  </a:lnTo>
                                  <a:lnTo>
                                    <a:pt x="999" y="109"/>
                                  </a:lnTo>
                                  <a:lnTo>
                                    <a:pt x="995" y="121"/>
                                  </a:lnTo>
                                  <a:lnTo>
                                    <a:pt x="1003" y="121"/>
                                  </a:lnTo>
                                  <a:lnTo>
                                    <a:pt x="1008" y="121"/>
                                  </a:lnTo>
                                  <a:lnTo>
                                    <a:pt x="1012" y="121"/>
                                  </a:lnTo>
                                  <a:lnTo>
                                    <a:pt x="1020" y="123"/>
                                  </a:lnTo>
                                  <a:lnTo>
                                    <a:pt x="1028" y="123"/>
                                  </a:lnTo>
                                  <a:lnTo>
                                    <a:pt x="1038" y="123"/>
                                  </a:lnTo>
                                  <a:lnTo>
                                    <a:pt x="1040" y="138"/>
                                  </a:lnTo>
                                  <a:lnTo>
                                    <a:pt x="1040" y="162"/>
                                  </a:lnTo>
                                  <a:lnTo>
                                    <a:pt x="1036" y="183"/>
                                  </a:lnTo>
                                  <a:lnTo>
                                    <a:pt x="1034" y="208"/>
                                  </a:lnTo>
                                  <a:lnTo>
                                    <a:pt x="1028" y="230"/>
                                  </a:lnTo>
                                  <a:lnTo>
                                    <a:pt x="1022" y="253"/>
                                  </a:lnTo>
                                  <a:lnTo>
                                    <a:pt x="1018" y="273"/>
                                  </a:lnTo>
                                  <a:lnTo>
                                    <a:pt x="1016" y="294"/>
                                  </a:lnTo>
                                  <a:lnTo>
                                    <a:pt x="1022" y="298"/>
                                  </a:lnTo>
                                  <a:lnTo>
                                    <a:pt x="1030" y="300"/>
                                  </a:lnTo>
                                  <a:lnTo>
                                    <a:pt x="1038" y="298"/>
                                  </a:lnTo>
                                  <a:lnTo>
                                    <a:pt x="1045" y="296"/>
                                  </a:lnTo>
                                  <a:lnTo>
                                    <a:pt x="1051" y="294"/>
                                  </a:lnTo>
                                  <a:lnTo>
                                    <a:pt x="1061" y="294"/>
                                  </a:lnTo>
                                  <a:lnTo>
                                    <a:pt x="1069" y="292"/>
                                  </a:lnTo>
                                  <a:lnTo>
                                    <a:pt x="1077" y="296"/>
                                  </a:lnTo>
                                  <a:lnTo>
                                    <a:pt x="1073" y="317"/>
                                  </a:lnTo>
                                  <a:lnTo>
                                    <a:pt x="1069" y="337"/>
                                  </a:lnTo>
                                  <a:lnTo>
                                    <a:pt x="1065" y="353"/>
                                  </a:lnTo>
                                  <a:lnTo>
                                    <a:pt x="1061" y="368"/>
                                  </a:lnTo>
                                  <a:lnTo>
                                    <a:pt x="1055" y="384"/>
                                  </a:lnTo>
                                  <a:lnTo>
                                    <a:pt x="1049" y="397"/>
                                  </a:lnTo>
                                  <a:lnTo>
                                    <a:pt x="1043" y="413"/>
                                  </a:lnTo>
                                  <a:lnTo>
                                    <a:pt x="1038" y="432"/>
                                  </a:lnTo>
                                  <a:lnTo>
                                    <a:pt x="1034" y="444"/>
                                  </a:lnTo>
                                  <a:lnTo>
                                    <a:pt x="1034" y="458"/>
                                  </a:lnTo>
                                  <a:lnTo>
                                    <a:pt x="1036" y="465"/>
                                  </a:lnTo>
                                  <a:lnTo>
                                    <a:pt x="1042" y="475"/>
                                  </a:lnTo>
                                  <a:lnTo>
                                    <a:pt x="1049" y="477"/>
                                  </a:lnTo>
                                  <a:lnTo>
                                    <a:pt x="1061" y="479"/>
                                  </a:lnTo>
                                  <a:lnTo>
                                    <a:pt x="1073" y="475"/>
                                  </a:lnTo>
                                  <a:lnTo>
                                    <a:pt x="1086" y="471"/>
                                  </a:lnTo>
                                  <a:lnTo>
                                    <a:pt x="1100" y="456"/>
                                  </a:lnTo>
                                  <a:lnTo>
                                    <a:pt x="1117" y="438"/>
                                  </a:lnTo>
                                  <a:lnTo>
                                    <a:pt x="1137" y="417"/>
                                  </a:lnTo>
                                  <a:lnTo>
                                    <a:pt x="1156" y="395"/>
                                  </a:lnTo>
                                  <a:lnTo>
                                    <a:pt x="1176" y="374"/>
                                  </a:lnTo>
                                  <a:lnTo>
                                    <a:pt x="1195" y="358"/>
                                  </a:lnTo>
                                  <a:lnTo>
                                    <a:pt x="1213" y="347"/>
                                  </a:lnTo>
                                  <a:lnTo>
                                    <a:pt x="1230" y="345"/>
                                  </a:lnTo>
                                  <a:lnTo>
                                    <a:pt x="1230" y="349"/>
                                  </a:lnTo>
                                  <a:lnTo>
                                    <a:pt x="1238" y="354"/>
                                  </a:lnTo>
                                  <a:lnTo>
                                    <a:pt x="1244" y="364"/>
                                  </a:lnTo>
                                  <a:lnTo>
                                    <a:pt x="1252" y="378"/>
                                  </a:lnTo>
                                  <a:lnTo>
                                    <a:pt x="1256" y="376"/>
                                  </a:lnTo>
                                  <a:lnTo>
                                    <a:pt x="1264" y="374"/>
                                  </a:lnTo>
                                  <a:lnTo>
                                    <a:pt x="1271" y="372"/>
                                  </a:lnTo>
                                  <a:lnTo>
                                    <a:pt x="1281" y="368"/>
                                  </a:lnTo>
                                  <a:lnTo>
                                    <a:pt x="1287" y="362"/>
                                  </a:lnTo>
                                  <a:lnTo>
                                    <a:pt x="1297" y="358"/>
                                  </a:lnTo>
                                  <a:lnTo>
                                    <a:pt x="1304" y="354"/>
                                  </a:lnTo>
                                  <a:lnTo>
                                    <a:pt x="1312" y="353"/>
                                  </a:lnTo>
                                  <a:lnTo>
                                    <a:pt x="1330" y="347"/>
                                  </a:lnTo>
                                  <a:lnTo>
                                    <a:pt x="1349" y="345"/>
                                  </a:lnTo>
                                  <a:lnTo>
                                    <a:pt x="1369" y="339"/>
                                  </a:lnTo>
                                  <a:lnTo>
                                    <a:pt x="1388" y="339"/>
                                  </a:lnTo>
                                  <a:lnTo>
                                    <a:pt x="1408" y="339"/>
                                  </a:lnTo>
                                  <a:lnTo>
                                    <a:pt x="1427" y="339"/>
                                  </a:lnTo>
                                  <a:lnTo>
                                    <a:pt x="1445" y="343"/>
                                  </a:lnTo>
                                  <a:lnTo>
                                    <a:pt x="1466" y="349"/>
                                  </a:lnTo>
                                  <a:lnTo>
                                    <a:pt x="1462" y="354"/>
                                  </a:lnTo>
                                  <a:lnTo>
                                    <a:pt x="1460" y="360"/>
                                  </a:lnTo>
                                  <a:lnTo>
                                    <a:pt x="1456" y="366"/>
                                  </a:lnTo>
                                  <a:lnTo>
                                    <a:pt x="1456" y="372"/>
                                  </a:lnTo>
                                  <a:lnTo>
                                    <a:pt x="1478" y="368"/>
                                  </a:lnTo>
                                  <a:lnTo>
                                    <a:pt x="1497" y="366"/>
                                  </a:lnTo>
                                  <a:lnTo>
                                    <a:pt x="1513" y="364"/>
                                  </a:lnTo>
                                  <a:lnTo>
                                    <a:pt x="1530" y="366"/>
                                  </a:lnTo>
                                  <a:lnTo>
                                    <a:pt x="1546" y="366"/>
                                  </a:lnTo>
                                  <a:lnTo>
                                    <a:pt x="1565" y="368"/>
                                  </a:lnTo>
                                  <a:lnTo>
                                    <a:pt x="1587" y="372"/>
                                  </a:lnTo>
                                  <a:lnTo>
                                    <a:pt x="1610" y="378"/>
                                  </a:lnTo>
                                  <a:lnTo>
                                    <a:pt x="1602" y="384"/>
                                  </a:lnTo>
                                  <a:lnTo>
                                    <a:pt x="1587" y="399"/>
                                  </a:lnTo>
                                  <a:lnTo>
                                    <a:pt x="1567" y="419"/>
                                  </a:lnTo>
                                  <a:lnTo>
                                    <a:pt x="1548" y="444"/>
                                  </a:lnTo>
                                  <a:lnTo>
                                    <a:pt x="1532" y="465"/>
                                  </a:lnTo>
                                  <a:lnTo>
                                    <a:pt x="1526" y="487"/>
                                  </a:lnTo>
                                  <a:lnTo>
                                    <a:pt x="1534" y="499"/>
                                  </a:lnTo>
                                  <a:lnTo>
                                    <a:pt x="1560" y="504"/>
                                  </a:lnTo>
                                  <a:lnTo>
                                    <a:pt x="1562" y="516"/>
                                  </a:lnTo>
                                  <a:lnTo>
                                    <a:pt x="1556" y="530"/>
                                  </a:lnTo>
                                  <a:lnTo>
                                    <a:pt x="1546" y="547"/>
                                  </a:lnTo>
                                  <a:lnTo>
                                    <a:pt x="1536" y="565"/>
                                  </a:lnTo>
                                  <a:lnTo>
                                    <a:pt x="1523" y="578"/>
                                  </a:lnTo>
                                  <a:lnTo>
                                    <a:pt x="1513" y="594"/>
                                  </a:lnTo>
                                  <a:lnTo>
                                    <a:pt x="1505" y="606"/>
                                  </a:lnTo>
                                  <a:lnTo>
                                    <a:pt x="1501" y="615"/>
                                  </a:lnTo>
                                  <a:lnTo>
                                    <a:pt x="1507" y="621"/>
                                  </a:lnTo>
                                  <a:lnTo>
                                    <a:pt x="1517" y="627"/>
                                  </a:lnTo>
                                  <a:lnTo>
                                    <a:pt x="1525" y="633"/>
                                  </a:lnTo>
                                  <a:lnTo>
                                    <a:pt x="1532" y="639"/>
                                  </a:lnTo>
                                  <a:lnTo>
                                    <a:pt x="1523" y="660"/>
                                  </a:lnTo>
                                  <a:lnTo>
                                    <a:pt x="1509" y="678"/>
                                  </a:lnTo>
                                  <a:lnTo>
                                    <a:pt x="1488" y="689"/>
                                  </a:lnTo>
                                  <a:lnTo>
                                    <a:pt x="1468" y="699"/>
                                  </a:lnTo>
                                  <a:lnTo>
                                    <a:pt x="1449" y="709"/>
                                  </a:lnTo>
                                  <a:lnTo>
                                    <a:pt x="1433" y="720"/>
                                  </a:lnTo>
                                  <a:lnTo>
                                    <a:pt x="1425" y="738"/>
                                  </a:lnTo>
                                  <a:lnTo>
                                    <a:pt x="1429" y="765"/>
                                  </a:lnTo>
                                  <a:lnTo>
                                    <a:pt x="1443" y="775"/>
                                  </a:lnTo>
                                  <a:lnTo>
                                    <a:pt x="1456" y="783"/>
                                  </a:lnTo>
                                  <a:lnTo>
                                    <a:pt x="1468" y="787"/>
                                  </a:lnTo>
                                  <a:lnTo>
                                    <a:pt x="1484" y="789"/>
                                  </a:lnTo>
                                  <a:lnTo>
                                    <a:pt x="1497" y="789"/>
                                  </a:lnTo>
                                  <a:lnTo>
                                    <a:pt x="1513" y="791"/>
                                  </a:lnTo>
                                  <a:lnTo>
                                    <a:pt x="1528" y="791"/>
                                  </a:lnTo>
                                  <a:lnTo>
                                    <a:pt x="1548" y="793"/>
                                  </a:lnTo>
                                  <a:lnTo>
                                    <a:pt x="1554" y="796"/>
                                  </a:lnTo>
                                  <a:lnTo>
                                    <a:pt x="1562" y="800"/>
                                  </a:lnTo>
                                  <a:lnTo>
                                    <a:pt x="1569" y="806"/>
                                  </a:lnTo>
                                  <a:lnTo>
                                    <a:pt x="1575" y="812"/>
                                  </a:lnTo>
                                  <a:lnTo>
                                    <a:pt x="1583" y="816"/>
                                  </a:lnTo>
                                  <a:lnTo>
                                    <a:pt x="1589" y="822"/>
                                  </a:lnTo>
                                  <a:lnTo>
                                    <a:pt x="1597" y="828"/>
                                  </a:lnTo>
                                  <a:lnTo>
                                    <a:pt x="1604" y="833"/>
                                  </a:lnTo>
                                  <a:lnTo>
                                    <a:pt x="1597" y="843"/>
                                  </a:lnTo>
                                  <a:lnTo>
                                    <a:pt x="1593" y="843"/>
                                  </a:lnTo>
                                  <a:lnTo>
                                    <a:pt x="1593" y="847"/>
                                  </a:lnTo>
                                  <a:lnTo>
                                    <a:pt x="1593" y="851"/>
                                  </a:lnTo>
                                  <a:lnTo>
                                    <a:pt x="1604" y="859"/>
                                  </a:lnTo>
                                  <a:lnTo>
                                    <a:pt x="1622" y="870"/>
                                  </a:lnTo>
                                  <a:lnTo>
                                    <a:pt x="1639" y="886"/>
                                  </a:lnTo>
                                  <a:lnTo>
                                    <a:pt x="1659" y="903"/>
                                  </a:lnTo>
                                  <a:lnTo>
                                    <a:pt x="1674" y="921"/>
                                  </a:lnTo>
                                  <a:lnTo>
                                    <a:pt x="1688" y="939"/>
                                  </a:lnTo>
                                  <a:lnTo>
                                    <a:pt x="1698" y="954"/>
                                  </a:lnTo>
                                  <a:lnTo>
                                    <a:pt x="1702" y="970"/>
                                  </a:lnTo>
                                  <a:lnTo>
                                    <a:pt x="1696" y="972"/>
                                  </a:lnTo>
                                  <a:lnTo>
                                    <a:pt x="1690" y="975"/>
                                  </a:lnTo>
                                  <a:lnTo>
                                    <a:pt x="1684" y="975"/>
                                  </a:lnTo>
                                  <a:lnTo>
                                    <a:pt x="1676" y="975"/>
                                  </a:lnTo>
                                  <a:lnTo>
                                    <a:pt x="1676" y="977"/>
                                  </a:lnTo>
                                  <a:lnTo>
                                    <a:pt x="1676" y="979"/>
                                  </a:lnTo>
                                  <a:lnTo>
                                    <a:pt x="1690" y="993"/>
                                  </a:lnTo>
                                  <a:lnTo>
                                    <a:pt x="1702" y="1011"/>
                                  </a:lnTo>
                                  <a:lnTo>
                                    <a:pt x="1713" y="1026"/>
                                  </a:lnTo>
                                  <a:lnTo>
                                    <a:pt x="1723" y="1044"/>
                                  </a:lnTo>
                                  <a:lnTo>
                                    <a:pt x="1733" y="1059"/>
                                  </a:lnTo>
                                  <a:lnTo>
                                    <a:pt x="1745" y="1077"/>
                                  </a:lnTo>
                                  <a:lnTo>
                                    <a:pt x="1756" y="1090"/>
                                  </a:lnTo>
                                  <a:lnTo>
                                    <a:pt x="1772" y="1104"/>
                                  </a:lnTo>
                                  <a:lnTo>
                                    <a:pt x="1772" y="1106"/>
                                  </a:lnTo>
                                  <a:lnTo>
                                    <a:pt x="1772" y="1108"/>
                                  </a:lnTo>
                                  <a:lnTo>
                                    <a:pt x="1750" y="1110"/>
                                  </a:lnTo>
                                  <a:lnTo>
                                    <a:pt x="1731" y="1114"/>
                                  </a:lnTo>
                                  <a:lnTo>
                                    <a:pt x="1713" y="1116"/>
                                  </a:lnTo>
                                  <a:lnTo>
                                    <a:pt x="1698" y="1120"/>
                                  </a:lnTo>
                                  <a:lnTo>
                                    <a:pt x="1680" y="1120"/>
                                  </a:lnTo>
                                  <a:lnTo>
                                    <a:pt x="1663" y="1122"/>
                                  </a:lnTo>
                                  <a:lnTo>
                                    <a:pt x="1643" y="1122"/>
                                  </a:lnTo>
                                  <a:lnTo>
                                    <a:pt x="1622" y="1122"/>
                                  </a:lnTo>
                                  <a:lnTo>
                                    <a:pt x="1626" y="1131"/>
                                  </a:lnTo>
                                  <a:lnTo>
                                    <a:pt x="1628" y="1143"/>
                                  </a:lnTo>
                                  <a:lnTo>
                                    <a:pt x="1632" y="1153"/>
                                  </a:lnTo>
                                  <a:lnTo>
                                    <a:pt x="1632" y="1164"/>
                                  </a:lnTo>
                                  <a:lnTo>
                                    <a:pt x="1604" y="1166"/>
                                  </a:lnTo>
                                  <a:lnTo>
                                    <a:pt x="1583" y="1170"/>
                                  </a:lnTo>
                                  <a:lnTo>
                                    <a:pt x="1562" y="1174"/>
                                  </a:lnTo>
                                  <a:lnTo>
                                    <a:pt x="1544" y="1176"/>
                                  </a:lnTo>
                                  <a:lnTo>
                                    <a:pt x="1523" y="1176"/>
                                  </a:lnTo>
                                  <a:lnTo>
                                    <a:pt x="1503" y="1176"/>
                                  </a:lnTo>
                                  <a:lnTo>
                                    <a:pt x="1482" y="1176"/>
                                  </a:lnTo>
                                  <a:lnTo>
                                    <a:pt x="1460" y="1174"/>
                                  </a:lnTo>
                                  <a:lnTo>
                                    <a:pt x="1460" y="1186"/>
                                  </a:lnTo>
                                  <a:lnTo>
                                    <a:pt x="1464" y="1201"/>
                                  </a:lnTo>
                                  <a:lnTo>
                                    <a:pt x="1464" y="1215"/>
                                  </a:lnTo>
                                  <a:lnTo>
                                    <a:pt x="1464" y="1231"/>
                                  </a:lnTo>
                                  <a:lnTo>
                                    <a:pt x="1435" y="1227"/>
                                  </a:lnTo>
                                  <a:lnTo>
                                    <a:pt x="1414" y="1221"/>
                                  </a:lnTo>
                                  <a:lnTo>
                                    <a:pt x="1394" y="1207"/>
                                  </a:lnTo>
                                  <a:lnTo>
                                    <a:pt x="1378" y="1192"/>
                                  </a:lnTo>
                                  <a:lnTo>
                                    <a:pt x="1365" y="1172"/>
                                  </a:lnTo>
                                  <a:lnTo>
                                    <a:pt x="1351" y="1153"/>
                                  </a:lnTo>
                                  <a:lnTo>
                                    <a:pt x="1336" y="1137"/>
                                  </a:lnTo>
                                  <a:lnTo>
                                    <a:pt x="1318" y="1122"/>
                                  </a:lnTo>
                                  <a:lnTo>
                                    <a:pt x="1303" y="1120"/>
                                  </a:lnTo>
                                  <a:lnTo>
                                    <a:pt x="1293" y="1122"/>
                                  </a:lnTo>
                                  <a:lnTo>
                                    <a:pt x="1283" y="1125"/>
                                  </a:lnTo>
                                  <a:lnTo>
                                    <a:pt x="1279" y="1135"/>
                                  </a:lnTo>
                                  <a:lnTo>
                                    <a:pt x="1275" y="1143"/>
                                  </a:lnTo>
                                  <a:lnTo>
                                    <a:pt x="1273" y="1157"/>
                                  </a:lnTo>
                                  <a:lnTo>
                                    <a:pt x="1271" y="1168"/>
                                  </a:lnTo>
                                  <a:lnTo>
                                    <a:pt x="1269" y="1182"/>
                                  </a:lnTo>
                                  <a:lnTo>
                                    <a:pt x="1275" y="1197"/>
                                  </a:lnTo>
                                  <a:lnTo>
                                    <a:pt x="1285" y="1225"/>
                                  </a:lnTo>
                                  <a:lnTo>
                                    <a:pt x="1297" y="1260"/>
                                  </a:lnTo>
                                  <a:lnTo>
                                    <a:pt x="1308" y="1297"/>
                                  </a:lnTo>
                                  <a:lnTo>
                                    <a:pt x="1316" y="1334"/>
                                  </a:lnTo>
                                  <a:lnTo>
                                    <a:pt x="1320" y="1367"/>
                                  </a:lnTo>
                                  <a:lnTo>
                                    <a:pt x="1320" y="1392"/>
                                  </a:lnTo>
                                  <a:lnTo>
                                    <a:pt x="1312" y="1406"/>
                                  </a:lnTo>
                                  <a:lnTo>
                                    <a:pt x="1306" y="1400"/>
                                  </a:lnTo>
                                  <a:lnTo>
                                    <a:pt x="1303" y="1398"/>
                                  </a:lnTo>
                                  <a:lnTo>
                                    <a:pt x="1299" y="1394"/>
                                  </a:lnTo>
                                  <a:lnTo>
                                    <a:pt x="1293" y="1392"/>
                                  </a:lnTo>
                                  <a:lnTo>
                                    <a:pt x="1287" y="1386"/>
                                  </a:lnTo>
                                  <a:lnTo>
                                    <a:pt x="1279" y="1380"/>
                                  </a:lnTo>
                                  <a:lnTo>
                                    <a:pt x="1279" y="1388"/>
                                  </a:lnTo>
                                  <a:lnTo>
                                    <a:pt x="1279" y="1396"/>
                                  </a:lnTo>
                                  <a:lnTo>
                                    <a:pt x="1279" y="1400"/>
                                  </a:lnTo>
                                  <a:lnTo>
                                    <a:pt x="1281" y="1408"/>
                                  </a:lnTo>
                                  <a:lnTo>
                                    <a:pt x="1281" y="1419"/>
                                  </a:lnTo>
                                  <a:lnTo>
                                    <a:pt x="1285" y="1433"/>
                                  </a:lnTo>
                                  <a:lnTo>
                                    <a:pt x="1283" y="1452"/>
                                  </a:lnTo>
                                  <a:lnTo>
                                    <a:pt x="1283" y="1472"/>
                                  </a:lnTo>
                                  <a:lnTo>
                                    <a:pt x="1281" y="1489"/>
                                  </a:lnTo>
                                  <a:lnTo>
                                    <a:pt x="1281" y="1507"/>
                                  </a:lnTo>
                                  <a:lnTo>
                                    <a:pt x="1277" y="1523"/>
                                  </a:lnTo>
                                  <a:lnTo>
                                    <a:pt x="1273" y="1542"/>
                                  </a:lnTo>
                                  <a:lnTo>
                                    <a:pt x="1269" y="1558"/>
                                  </a:lnTo>
                                  <a:lnTo>
                                    <a:pt x="1266" y="1581"/>
                                  </a:lnTo>
                                  <a:lnTo>
                                    <a:pt x="1264" y="1581"/>
                                  </a:lnTo>
                                  <a:lnTo>
                                    <a:pt x="1260" y="1583"/>
                                  </a:lnTo>
                                  <a:lnTo>
                                    <a:pt x="1252" y="1573"/>
                                  </a:lnTo>
                                  <a:lnTo>
                                    <a:pt x="1242" y="1563"/>
                                  </a:lnTo>
                                  <a:lnTo>
                                    <a:pt x="1232" y="1554"/>
                                  </a:lnTo>
                                  <a:lnTo>
                                    <a:pt x="1225" y="1548"/>
                                  </a:lnTo>
                                  <a:lnTo>
                                    <a:pt x="1225" y="1561"/>
                                  </a:lnTo>
                                  <a:lnTo>
                                    <a:pt x="1225" y="1583"/>
                                  </a:lnTo>
                                  <a:lnTo>
                                    <a:pt x="1225" y="1608"/>
                                  </a:lnTo>
                                  <a:lnTo>
                                    <a:pt x="1225" y="1637"/>
                                  </a:lnTo>
                                  <a:lnTo>
                                    <a:pt x="1225" y="1665"/>
                                  </a:lnTo>
                                  <a:lnTo>
                                    <a:pt x="1225" y="1688"/>
                                  </a:lnTo>
                                  <a:lnTo>
                                    <a:pt x="1225" y="1704"/>
                                  </a:lnTo>
                                  <a:lnTo>
                                    <a:pt x="1225" y="1711"/>
                                  </a:lnTo>
                                  <a:lnTo>
                                    <a:pt x="1203" y="1698"/>
                                  </a:lnTo>
                                  <a:lnTo>
                                    <a:pt x="1184" y="1682"/>
                                  </a:lnTo>
                                  <a:lnTo>
                                    <a:pt x="1164" y="1661"/>
                                  </a:lnTo>
                                  <a:lnTo>
                                    <a:pt x="1147" y="1639"/>
                                  </a:lnTo>
                                  <a:lnTo>
                                    <a:pt x="1129" y="1616"/>
                                  </a:lnTo>
                                  <a:lnTo>
                                    <a:pt x="1112" y="1597"/>
                                  </a:lnTo>
                                  <a:lnTo>
                                    <a:pt x="1096" y="1579"/>
                                  </a:lnTo>
                                  <a:lnTo>
                                    <a:pt x="1080" y="1569"/>
                                  </a:lnTo>
                                  <a:lnTo>
                                    <a:pt x="1077" y="1573"/>
                                  </a:lnTo>
                                  <a:lnTo>
                                    <a:pt x="1073" y="1579"/>
                                  </a:lnTo>
                                  <a:lnTo>
                                    <a:pt x="1071" y="1581"/>
                                  </a:lnTo>
                                  <a:lnTo>
                                    <a:pt x="1069" y="1587"/>
                                  </a:lnTo>
                                  <a:lnTo>
                                    <a:pt x="1067" y="1595"/>
                                  </a:lnTo>
                                  <a:lnTo>
                                    <a:pt x="1065" y="1608"/>
                                  </a:lnTo>
                                  <a:lnTo>
                                    <a:pt x="1051" y="1600"/>
                                  </a:lnTo>
                                  <a:lnTo>
                                    <a:pt x="1038" y="1589"/>
                                  </a:lnTo>
                                  <a:lnTo>
                                    <a:pt x="1022" y="1571"/>
                                  </a:lnTo>
                                  <a:lnTo>
                                    <a:pt x="1006" y="1552"/>
                                  </a:lnTo>
                                  <a:lnTo>
                                    <a:pt x="989" y="1532"/>
                                  </a:lnTo>
                                  <a:lnTo>
                                    <a:pt x="975" y="1513"/>
                                  </a:lnTo>
                                  <a:lnTo>
                                    <a:pt x="962" y="1493"/>
                                  </a:lnTo>
                                  <a:lnTo>
                                    <a:pt x="954" y="1480"/>
                                  </a:lnTo>
                                  <a:lnTo>
                                    <a:pt x="942" y="1452"/>
                                  </a:lnTo>
                                  <a:lnTo>
                                    <a:pt x="936" y="1425"/>
                                  </a:lnTo>
                                  <a:lnTo>
                                    <a:pt x="929" y="1398"/>
                                  </a:lnTo>
                                  <a:lnTo>
                                    <a:pt x="925" y="1371"/>
                                  </a:lnTo>
                                  <a:lnTo>
                                    <a:pt x="923" y="1341"/>
                                  </a:lnTo>
                                  <a:lnTo>
                                    <a:pt x="921" y="1314"/>
                                  </a:lnTo>
                                  <a:lnTo>
                                    <a:pt x="919" y="1287"/>
                                  </a:lnTo>
                                  <a:lnTo>
                                    <a:pt x="919" y="1260"/>
                                  </a:lnTo>
                                  <a:lnTo>
                                    <a:pt x="913" y="1236"/>
                                  </a:lnTo>
                                  <a:lnTo>
                                    <a:pt x="905" y="1223"/>
                                  </a:lnTo>
                                  <a:lnTo>
                                    <a:pt x="894" y="1215"/>
                                  </a:lnTo>
                                  <a:lnTo>
                                    <a:pt x="884" y="1215"/>
                                  </a:lnTo>
                                  <a:lnTo>
                                    <a:pt x="872" y="1217"/>
                                  </a:lnTo>
                                  <a:lnTo>
                                    <a:pt x="862" y="1229"/>
                                  </a:lnTo>
                                  <a:lnTo>
                                    <a:pt x="853" y="1242"/>
                                  </a:lnTo>
                                  <a:lnTo>
                                    <a:pt x="849" y="1264"/>
                                  </a:lnTo>
                                  <a:lnTo>
                                    <a:pt x="849" y="1291"/>
                                  </a:lnTo>
                                  <a:lnTo>
                                    <a:pt x="851" y="1316"/>
                                  </a:lnTo>
                                  <a:lnTo>
                                    <a:pt x="853" y="1341"/>
                                  </a:lnTo>
                                  <a:lnTo>
                                    <a:pt x="857" y="1369"/>
                                  </a:lnTo>
                                  <a:lnTo>
                                    <a:pt x="858" y="1396"/>
                                  </a:lnTo>
                                  <a:lnTo>
                                    <a:pt x="860" y="1421"/>
                                  </a:lnTo>
                                  <a:lnTo>
                                    <a:pt x="858" y="1447"/>
                                  </a:lnTo>
                                  <a:lnTo>
                                    <a:pt x="857" y="1474"/>
                                  </a:lnTo>
                                  <a:lnTo>
                                    <a:pt x="847" y="1470"/>
                                  </a:lnTo>
                                  <a:lnTo>
                                    <a:pt x="837" y="1458"/>
                                  </a:lnTo>
                                  <a:lnTo>
                                    <a:pt x="827" y="1447"/>
                                  </a:lnTo>
                                  <a:lnTo>
                                    <a:pt x="820" y="1441"/>
                                  </a:lnTo>
                                  <a:lnTo>
                                    <a:pt x="816" y="1458"/>
                                  </a:lnTo>
                                  <a:lnTo>
                                    <a:pt x="814" y="1478"/>
                                  </a:lnTo>
                                  <a:lnTo>
                                    <a:pt x="808" y="1495"/>
                                  </a:lnTo>
                                  <a:lnTo>
                                    <a:pt x="804" y="1515"/>
                                  </a:lnTo>
                                  <a:lnTo>
                                    <a:pt x="798" y="1530"/>
                                  </a:lnTo>
                                  <a:lnTo>
                                    <a:pt x="794" y="1548"/>
                                  </a:lnTo>
                                  <a:lnTo>
                                    <a:pt x="790" y="1565"/>
                                  </a:lnTo>
                                  <a:lnTo>
                                    <a:pt x="788" y="1583"/>
                                  </a:lnTo>
                                  <a:lnTo>
                                    <a:pt x="777" y="1575"/>
                                  </a:lnTo>
                                  <a:lnTo>
                                    <a:pt x="769" y="1567"/>
                                  </a:lnTo>
                                  <a:lnTo>
                                    <a:pt x="761" y="1560"/>
                                  </a:lnTo>
                                  <a:lnTo>
                                    <a:pt x="757" y="1558"/>
                                  </a:lnTo>
                                  <a:lnTo>
                                    <a:pt x="753" y="1565"/>
                                  </a:lnTo>
                                  <a:lnTo>
                                    <a:pt x="751" y="1585"/>
                                  </a:lnTo>
                                  <a:lnTo>
                                    <a:pt x="746" y="1614"/>
                                  </a:lnTo>
                                  <a:lnTo>
                                    <a:pt x="742" y="1645"/>
                                  </a:lnTo>
                                  <a:lnTo>
                                    <a:pt x="736" y="1674"/>
                                  </a:lnTo>
                                  <a:lnTo>
                                    <a:pt x="732" y="1702"/>
                                  </a:lnTo>
                                  <a:lnTo>
                                    <a:pt x="728" y="1719"/>
                                  </a:lnTo>
                                  <a:lnTo>
                                    <a:pt x="726" y="1729"/>
                                  </a:lnTo>
                                  <a:lnTo>
                                    <a:pt x="709" y="1713"/>
                                  </a:lnTo>
                                  <a:close/>
                                  <a:moveTo>
                                    <a:pt x="689" y="1355"/>
                                  </a:moveTo>
                                  <a:lnTo>
                                    <a:pt x="689" y="1398"/>
                                  </a:lnTo>
                                  <a:lnTo>
                                    <a:pt x="689" y="1452"/>
                                  </a:lnTo>
                                  <a:lnTo>
                                    <a:pt x="691" y="1519"/>
                                  </a:lnTo>
                                  <a:lnTo>
                                    <a:pt x="693" y="1581"/>
                                  </a:lnTo>
                                  <a:lnTo>
                                    <a:pt x="701" y="1639"/>
                                  </a:lnTo>
                                  <a:lnTo>
                                    <a:pt x="710" y="1684"/>
                                  </a:lnTo>
                                  <a:lnTo>
                                    <a:pt x="726" y="1707"/>
                                  </a:lnTo>
                                  <a:lnTo>
                                    <a:pt x="728" y="1686"/>
                                  </a:lnTo>
                                  <a:lnTo>
                                    <a:pt x="730" y="1665"/>
                                  </a:lnTo>
                                  <a:lnTo>
                                    <a:pt x="734" y="1643"/>
                                  </a:lnTo>
                                  <a:lnTo>
                                    <a:pt x="738" y="1624"/>
                                  </a:lnTo>
                                  <a:lnTo>
                                    <a:pt x="740" y="1602"/>
                                  </a:lnTo>
                                  <a:lnTo>
                                    <a:pt x="744" y="1581"/>
                                  </a:lnTo>
                                  <a:lnTo>
                                    <a:pt x="747" y="1558"/>
                                  </a:lnTo>
                                  <a:lnTo>
                                    <a:pt x="751" y="1538"/>
                                  </a:lnTo>
                                  <a:lnTo>
                                    <a:pt x="757" y="1540"/>
                                  </a:lnTo>
                                  <a:lnTo>
                                    <a:pt x="763" y="1544"/>
                                  </a:lnTo>
                                  <a:lnTo>
                                    <a:pt x="769" y="1550"/>
                                  </a:lnTo>
                                  <a:lnTo>
                                    <a:pt x="775" y="1556"/>
                                  </a:lnTo>
                                  <a:lnTo>
                                    <a:pt x="771" y="1521"/>
                                  </a:lnTo>
                                  <a:lnTo>
                                    <a:pt x="767" y="1491"/>
                                  </a:lnTo>
                                  <a:lnTo>
                                    <a:pt x="757" y="1462"/>
                                  </a:lnTo>
                                  <a:lnTo>
                                    <a:pt x="749" y="1437"/>
                                  </a:lnTo>
                                  <a:lnTo>
                                    <a:pt x="740" y="1410"/>
                                  </a:lnTo>
                                  <a:lnTo>
                                    <a:pt x="724" y="1386"/>
                                  </a:lnTo>
                                  <a:lnTo>
                                    <a:pt x="709" y="1359"/>
                                  </a:lnTo>
                                  <a:lnTo>
                                    <a:pt x="691" y="1336"/>
                                  </a:lnTo>
                                  <a:lnTo>
                                    <a:pt x="689" y="1355"/>
                                  </a:lnTo>
                                  <a:close/>
                                  <a:moveTo>
                                    <a:pt x="714" y="1696"/>
                                  </a:moveTo>
                                  <a:lnTo>
                                    <a:pt x="707" y="1676"/>
                                  </a:lnTo>
                                  <a:lnTo>
                                    <a:pt x="703" y="1657"/>
                                  </a:lnTo>
                                  <a:lnTo>
                                    <a:pt x="697" y="1637"/>
                                  </a:lnTo>
                                  <a:lnTo>
                                    <a:pt x="695" y="1620"/>
                                  </a:lnTo>
                                  <a:lnTo>
                                    <a:pt x="691" y="1597"/>
                                  </a:lnTo>
                                  <a:lnTo>
                                    <a:pt x="689" y="1575"/>
                                  </a:lnTo>
                                  <a:lnTo>
                                    <a:pt x="687" y="1552"/>
                                  </a:lnTo>
                                  <a:lnTo>
                                    <a:pt x="687" y="1530"/>
                                  </a:lnTo>
                                  <a:lnTo>
                                    <a:pt x="687" y="1521"/>
                                  </a:lnTo>
                                  <a:lnTo>
                                    <a:pt x="687" y="1505"/>
                                  </a:lnTo>
                                  <a:lnTo>
                                    <a:pt x="685" y="1486"/>
                                  </a:lnTo>
                                  <a:lnTo>
                                    <a:pt x="685" y="1464"/>
                                  </a:lnTo>
                                  <a:lnTo>
                                    <a:pt x="683" y="1439"/>
                                  </a:lnTo>
                                  <a:lnTo>
                                    <a:pt x="683" y="1419"/>
                                  </a:lnTo>
                                  <a:lnTo>
                                    <a:pt x="683" y="1404"/>
                                  </a:lnTo>
                                  <a:lnTo>
                                    <a:pt x="681" y="1398"/>
                                  </a:lnTo>
                                  <a:lnTo>
                                    <a:pt x="668" y="1414"/>
                                  </a:lnTo>
                                  <a:lnTo>
                                    <a:pt x="654" y="1437"/>
                                  </a:lnTo>
                                  <a:lnTo>
                                    <a:pt x="642" y="1460"/>
                                  </a:lnTo>
                                  <a:lnTo>
                                    <a:pt x="633" y="1487"/>
                                  </a:lnTo>
                                  <a:lnTo>
                                    <a:pt x="623" y="1515"/>
                                  </a:lnTo>
                                  <a:lnTo>
                                    <a:pt x="617" y="1542"/>
                                  </a:lnTo>
                                  <a:lnTo>
                                    <a:pt x="613" y="1563"/>
                                  </a:lnTo>
                                  <a:lnTo>
                                    <a:pt x="615" y="1585"/>
                                  </a:lnTo>
                                  <a:lnTo>
                                    <a:pt x="625" y="1602"/>
                                  </a:lnTo>
                                  <a:lnTo>
                                    <a:pt x="636" y="1620"/>
                                  </a:lnTo>
                                  <a:lnTo>
                                    <a:pt x="648" y="1635"/>
                                  </a:lnTo>
                                  <a:lnTo>
                                    <a:pt x="658" y="1649"/>
                                  </a:lnTo>
                                  <a:lnTo>
                                    <a:pt x="670" y="1661"/>
                                  </a:lnTo>
                                  <a:lnTo>
                                    <a:pt x="683" y="1672"/>
                                  </a:lnTo>
                                  <a:lnTo>
                                    <a:pt x="697" y="1684"/>
                                  </a:lnTo>
                                  <a:lnTo>
                                    <a:pt x="714" y="1696"/>
                                  </a:lnTo>
                                  <a:lnTo>
                                    <a:pt x="714" y="1696"/>
                                  </a:lnTo>
                                  <a:close/>
                                  <a:moveTo>
                                    <a:pt x="1197" y="1680"/>
                                  </a:moveTo>
                                  <a:lnTo>
                                    <a:pt x="1195" y="1672"/>
                                  </a:lnTo>
                                  <a:lnTo>
                                    <a:pt x="1191" y="1663"/>
                                  </a:lnTo>
                                  <a:lnTo>
                                    <a:pt x="1188" y="1651"/>
                                  </a:lnTo>
                                  <a:lnTo>
                                    <a:pt x="1184" y="1637"/>
                                  </a:lnTo>
                                  <a:lnTo>
                                    <a:pt x="1176" y="1620"/>
                                  </a:lnTo>
                                  <a:lnTo>
                                    <a:pt x="1170" y="1597"/>
                                  </a:lnTo>
                                  <a:lnTo>
                                    <a:pt x="1154" y="1552"/>
                                  </a:lnTo>
                                  <a:lnTo>
                                    <a:pt x="1143" y="1497"/>
                                  </a:lnTo>
                                  <a:lnTo>
                                    <a:pt x="1133" y="1435"/>
                                  </a:lnTo>
                                  <a:lnTo>
                                    <a:pt x="1121" y="1373"/>
                                  </a:lnTo>
                                  <a:lnTo>
                                    <a:pt x="1112" y="1312"/>
                                  </a:lnTo>
                                  <a:lnTo>
                                    <a:pt x="1106" y="1262"/>
                                  </a:lnTo>
                                  <a:lnTo>
                                    <a:pt x="1098" y="1223"/>
                                  </a:lnTo>
                                  <a:lnTo>
                                    <a:pt x="1094" y="1201"/>
                                  </a:lnTo>
                                  <a:lnTo>
                                    <a:pt x="1077" y="1225"/>
                                  </a:lnTo>
                                  <a:lnTo>
                                    <a:pt x="1063" y="1269"/>
                                  </a:lnTo>
                                  <a:lnTo>
                                    <a:pt x="1051" y="1330"/>
                                  </a:lnTo>
                                  <a:lnTo>
                                    <a:pt x="1043" y="1396"/>
                                  </a:lnTo>
                                  <a:lnTo>
                                    <a:pt x="1038" y="1458"/>
                                  </a:lnTo>
                                  <a:lnTo>
                                    <a:pt x="1042" y="1517"/>
                                  </a:lnTo>
                                  <a:lnTo>
                                    <a:pt x="1049" y="1558"/>
                                  </a:lnTo>
                                  <a:lnTo>
                                    <a:pt x="1065" y="1581"/>
                                  </a:lnTo>
                                  <a:lnTo>
                                    <a:pt x="1069" y="1569"/>
                                  </a:lnTo>
                                  <a:lnTo>
                                    <a:pt x="1080" y="1556"/>
                                  </a:lnTo>
                                  <a:lnTo>
                                    <a:pt x="1086" y="1558"/>
                                  </a:lnTo>
                                  <a:lnTo>
                                    <a:pt x="1098" y="1569"/>
                                  </a:lnTo>
                                  <a:lnTo>
                                    <a:pt x="1112" y="1585"/>
                                  </a:lnTo>
                                  <a:lnTo>
                                    <a:pt x="1131" y="1606"/>
                                  </a:lnTo>
                                  <a:lnTo>
                                    <a:pt x="1149" y="1626"/>
                                  </a:lnTo>
                                  <a:lnTo>
                                    <a:pt x="1166" y="1647"/>
                                  </a:lnTo>
                                  <a:lnTo>
                                    <a:pt x="1182" y="1665"/>
                                  </a:lnTo>
                                  <a:lnTo>
                                    <a:pt x="1197" y="1680"/>
                                  </a:lnTo>
                                  <a:lnTo>
                                    <a:pt x="1197" y="1680"/>
                                  </a:lnTo>
                                  <a:close/>
                                  <a:moveTo>
                                    <a:pt x="1131" y="1373"/>
                                  </a:moveTo>
                                  <a:lnTo>
                                    <a:pt x="1137" y="1419"/>
                                  </a:lnTo>
                                  <a:lnTo>
                                    <a:pt x="1147" y="1470"/>
                                  </a:lnTo>
                                  <a:lnTo>
                                    <a:pt x="1156" y="1524"/>
                                  </a:lnTo>
                                  <a:lnTo>
                                    <a:pt x="1168" y="1577"/>
                                  </a:lnTo>
                                  <a:lnTo>
                                    <a:pt x="1182" y="1622"/>
                                  </a:lnTo>
                                  <a:lnTo>
                                    <a:pt x="1195" y="1655"/>
                                  </a:lnTo>
                                  <a:lnTo>
                                    <a:pt x="1209" y="1674"/>
                                  </a:lnTo>
                                  <a:lnTo>
                                    <a:pt x="1209" y="1655"/>
                                  </a:lnTo>
                                  <a:lnTo>
                                    <a:pt x="1209" y="1637"/>
                                  </a:lnTo>
                                  <a:lnTo>
                                    <a:pt x="1209" y="1618"/>
                                  </a:lnTo>
                                  <a:lnTo>
                                    <a:pt x="1209" y="1598"/>
                                  </a:lnTo>
                                  <a:lnTo>
                                    <a:pt x="1209" y="1577"/>
                                  </a:lnTo>
                                  <a:lnTo>
                                    <a:pt x="1209" y="1558"/>
                                  </a:lnTo>
                                  <a:lnTo>
                                    <a:pt x="1209" y="1538"/>
                                  </a:lnTo>
                                  <a:lnTo>
                                    <a:pt x="1213" y="1521"/>
                                  </a:lnTo>
                                  <a:lnTo>
                                    <a:pt x="1221" y="1526"/>
                                  </a:lnTo>
                                  <a:lnTo>
                                    <a:pt x="1230" y="1534"/>
                                  </a:lnTo>
                                  <a:lnTo>
                                    <a:pt x="1240" y="1540"/>
                                  </a:lnTo>
                                  <a:lnTo>
                                    <a:pt x="1252" y="1544"/>
                                  </a:lnTo>
                                  <a:lnTo>
                                    <a:pt x="1244" y="1521"/>
                                  </a:lnTo>
                                  <a:lnTo>
                                    <a:pt x="1234" y="1497"/>
                                  </a:lnTo>
                                  <a:lnTo>
                                    <a:pt x="1219" y="1468"/>
                                  </a:lnTo>
                                  <a:lnTo>
                                    <a:pt x="1201" y="1441"/>
                                  </a:lnTo>
                                  <a:lnTo>
                                    <a:pt x="1182" y="1410"/>
                                  </a:lnTo>
                                  <a:lnTo>
                                    <a:pt x="1162" y="1384"/>
                                  </a:lnTo>
                                  <a:lnTo>
                                    <a:pt x="1143" y="1359"/>
                                  </a:lnTo>
                                  <a:lnTo>
                                    <a:pt x="1129" y="1341"/>
                                  </a:lnTo>
                                  <a:lnTo>
                                    <a:pt x="1131" y="1373"/>
                                  </a:lnTo>
                                  <a:close/>
                                  <a:moveTo>
                                    <a:pt x="570" y="1486"/>
                                  </a:moveTo>
                                  <a:lnTo>
                                    <a:pt x="572" y="1491"/>
                                  </a:lnTo>
                                  <a:lnTo>
                                    <a:pt x="578" y="1503"/>
                                  </a:lnTo>
                                  <a:lnTo>
                                    <a:pt x="582" y="1517"/>
                                  </a:lnTo>
                                  <a:lnTo>
                                    <a:pt x="590" y="1532"/>
                                  </a:lnTo>
                                  <a:lnTo>
                                    <a:pt x="596" y="1546"/>
                                  </a:lnTo>
                                  <a:lnTo>
                                    <a:pt x="601" y="1558"/>
                                  </a:lnTo>
                                  <a:lnTo>
                                    <a:pt x="605" y="1567"/>
                                  </a:lnTo>
                                  <a:lnTo>
                                    <a:pt x="609" y="1573"/>
                                  </a:lnTo>
                                  <a:lnTo>
                                    <a:pt x="613" y="1548"/>
                                  </a:lnTo>
                                  <a:lnTo>
                                    <a:pt x="619" y="1524"/>
                                  </a:lnTo>
                                  <a:lnTo>
                                    <a:pt x="623" y="1501"/>
                                  </a:lnTo>
                                  <a:lnTo>
                                    <a:pt x="633" y="1476"/>
                                  </a:lnTo>
                                  <a:lnTo>
                                    <a:pt x="640" y="1452"/>
                                  </a:lnTo>
                                  <a:lnTo>
                                    <a:pt x="652" y="1431"/>
                                  </a:lnTo>
                                  <a:lnTo>
                                    <a:pt x="666" y="1408"/>
                                  </a:lnTo>
                                  <a:lnTo>
                                    <a:pt x="681" y="1392"/>
                                  </a:lnTo>
                                  <a:lnTo>
                                    <a:pt x="681" y="1388"/>
                                  </a:lnTo>
                                  <a:lnTo>
                                    <a:pt x="683" y="1386"/>
                                  </a:lnTo>
                                  <a:lnTo>
                                    <a:pt x="683" y="1380"/>
                                  </a:lnTo>
                                  <a:lnTo>
                                    <a:pt x="683" y="1371"/>
                                  </a:lnTo>
                                  <a:lnTo>
                                    <a:pt x="683" y="1355"/>
                                  </a:lnTo>
                                  <a:lnTo>
                                    <a:pt x="683" y="1334"/>
                                  </a:lnTo>
                                  <a:lnTo>
                                    <a:pt x="683" y="1303"/>
                                  </a:lnTo>
                                  <a:lnTo>
                                    <a:pt x="685" y="1264"/>
                                  </a:lnTo>
                                  <a:lnTo>
                                    <a:pt x="687" y="1244"/>
                                  </a:lnTo>
                                  <a:lnTo>
                                    <a:pt x="689" y="1211"/>
                                  </a:lnTo>
                                  <a:lnTo>
                                    <a:pt x="693" y="1166"/>
                                  </a:lnTo>
                                  <a:lnTo>
                                    <a:pt x="697" y="1120"/>
                                  </a:lnTo>
                                  <a:lnTo>
                                    <a:pt x="701" y="1071"/>
                                  </a:lnTo>
                                  <a:lnTo>
                                    <a:pt x="703" y="1026"/>
                                  </a:lnTo>
                                  <a:lnTo>
                                    <a:pt x="703" y="993"/>
                                  </a:lnTo>
                                  <a:lnTo>
                                    <a:pt x="703" y="979"/>
                                  </a:lnTo>
                                  <a:lnTo>
                                    <a:pt x="646" y="1028"/>
                                  </a:lnTo>
                                  <a:lnTo>
                                    <a:pt x="601" y="1086"/>
                                  </a:lnTo>
                                  <a:lnTo>
                                    <a:pt x="566" y="1149"/>
                                  </a:lnTo>
                                  <a:lnTo>
                                    <a:pt x="545" y="1221"/>
                                  </a:lnTo>
                                  <a:lnTo>
                                    <a:pt x="527" y="1291"/>
                                  </a:lnTo>
                                  <a:lnTo>
                                    <a:pt x="522" y="1369"/>
                                  </a:lnTo>
                                  <a:lnTo>
                                    <a:pt x="520" y="1445"/>
                                  </a:lnTo>
                                  <a:lnTo>
                                    <a:pt x="525" y="1521"/>
                                  </a:lnTo>
                                  <a:lnTo>
                                    <a:pt x="531" y="1515"/>
                                  </a:lnTo>
                                  <a:lnTo>
                                    <a:pt x="543" y="1503"/>
                                  </a:lnTo>
                                  <a:lnTo>
                                    <a:pt x="549" y="1497"/>
                                  </a:lnTo>
                                  <a:lnTo>
                                    <a:pt x="557" y="1491"/>
                                  </a:lnTo>
                                  <a:lnTo>
                                    <a:pt x="562" y="1487"/>
                                  </a:lnTo>
                                  <a:lnTo>
                                    <a:pt x="566" y="1486"/>
                                  </a:lnTo>
                                  <a:lnTo>
                                    <a:pt x="570" y="1486"/>
                                  </a:lnTo>
                                  <a:close/>
                                  <a:moveTo>
                                    <a:pt x="1043" y="1565"/>
                                  </a:moveTo>
                                  <a:lnTo>
                                    <a:pt x="1038" y="1519"/>
                                  </a:lnTo>
                                  <a:lnTo>
                                    <a:pt x="1034" y="1470"/>
                                  </a:lnTo>
                                  <a:lnTo>
                                    <a:pt x="1034" y="1421"/>
                                  </a:lnTo>
                                  <a:lnTo>
                                    <a:pt x="1038" y="1373"/>
                                  </a:lnTo>
                                  <a:lnTo>
                                    <a:pt x="1043" y="1324"/>
                                  </a:lnTo>
                                  <a:lnTo>
                                    <a:pt x="1055" y="1277"/>
                                  </a:lnTo>
                                  <a:lnTo>
                                    <a:pt x="1071" y="1232"/>
                                  </a:lnTo>
                                  <a:lnTo>
                                    <a:pt x="1094" y="1194"/>
                                  </a:lnTo>
                                  <a:lnTo>
                                    <a:pt x="1092" y="1172"/>
                                  </a:lnTo>
                                  <a:lnTo>
                                    <a:pt x="1084" y="1137"/>
                                  </a:lnTo>
                                  <a:lnTo>
                                    <a:pt x="1071" y="1088"/>
                                  </a:lnTo>
                                  <a:lnTo>
                                    <a:pt x="1055" y="1038"/>
                                  </a:lnTo>
                                  <a:lnTo>
                                    <a:pt x="1036" y="983"/>
                                  </a:lnTo>
                                  <a:lnTo>
                                    <a:pt x="1018" y="940"/>
                                  </a:lnTo>
                                  <a:lnTo>
                                    <a:pt x="1003" y="909"/>
                                  </a:lnTo>
                                  <a:lnTo>
                                    <a:pt x="989" y="898"/>
                                  </a:lnTo>
                                  <a:lnTo>
                                    <a:pt x="985" y="898"/>
                                  </a:lnTo>
                                  <a:lnTo>
                                    <a:pt x="985" y="902"/>
                                  </a:lnTo>
                                  <a:lnTo>
                                    <a:pt x="981" y="903"/>
                                  </a:lnTo>
                                  <a:lnTo>
                                    <a:pt x="979" y="909"/>
                                  </a:lnTo>
                                  <a:lnTo>
                                    <a:pt x="977" y="915"/>
                                  </a:lnTo>
                                  <a:lnTo>
                                    <a:pt x="975" y="925"/>
                                  </a:lnTo>
                                  <a:lnTo>
                                    <a:pt x="960" y="964"/>
                                  </a:lnTo>
                                  <a:lnTo>
                                    <a:pt x="950" y="1005"/>
                                  </a:lnTo>
                                  <a:lnTo>
                                    <a:pt x="938" y="1048"/>
                                  </a:lnTo>
                                  <a:lnTo>
                                    <a:pt x="932" y="1090"/>
                                  </a:lnTo>
                                  <a:lnTo>
                                    <a:pt x="925" y="1131"/>
                                  </a:lnTo>
                                  <a:lnTo>
                                    <a:pt x="923" y="1174"/>
                                  </a:lnTo>
                                  <a:lnTo>
                                    <a:pt x="923" y="1215"/>
                                  </a:lnTo>
                                  <a:lnTo>
                                    <a:pt x="929" y="1258"/>
                                  </a:lnTo>
                                  <a:lnTo>
                                    <a:pt x="929" y="1306"/>
                                  </a:lnTo>
                                  <a:lnTo>
                                    <a:pt x="932" y="1353"/>
                                  </a:lnTo>
                                  <a:lnTo>
                                    <a:pt x="938" y="1394"/>
                                  </a:lnTo>
                                  <a:lnTo>
                                    <a:pt x="948" y="1433"/>
                                  </a:lnTo>
                                  <a:lnTo>
                                    <a:pt x="960" y="1468"/>
                                  </a:lnTo>
                                  <a:lnTo>
                                    <a:pt x="981" y="1501"/>
                                  </a:lnTo>
                                  <a:lnTo>
                                    <a:pt x="1008" y="1532"/>
                                  </a:lnTo>
                                  <a:lnTo>
                                    <a:pt x="1043" y="1565"/>
                                  </a:lnTo>
                                  <a:lnTo>
                                    <a:pt x="1043" y="1565"/>
                                  </a:lnTo>
                                  <a:close/>
                                  <a:moveTo>
                                    <a:pt x="695" y="1195"/>
                                  </a:moveTo>
                                  <a:lnTo>
                                    <a:pt x="693" y="1215"/>
                                  </a:lnTo>
                                  <a:lnTo>
                                    <a:pt x="693" y="1232"/>
                                  </a:lnTo>
                                  <a:lnTo>
                                    <a:pt x="691" y="1254"/>
                                  </a:lnTo>
                                  <a:lnTo>
                                    <a:pt x="689" y="1269"/>
                                  </a:lnTo>
                                  <a:lnTo>
                                    <a:pt x="689" y="1291"/>
                                  </a:lnTo>
                                  <a:lnTo>
                                    <a:pt x="687" y="1308"/>
                                  </a:lnTo>
                                  <a:lnTo>
                                    <a:pt x="687" y="1330"/>
                                  </a:lnTo>
                                  <a:lnTo>
                                    <a:pt x="705" y="1353"/>
                                  </a:lnTo>
                                  <a:lnTo>
                                    <a:pt x="722" y="1378"/>
                                  </a:lnTo>
                                  <a:lnTo>
                                    <a:pt x="736" y="1404"/>
                                  </a:lnTo>
                                  <a:lnTo>
                                    <a:pt x="751" y="1433"/>
                                  </a:lnTo>
                                  <a:lnTo>
                                    <a:pt x="761" y="1460"/>
                                  </a:lnTo>
                                  <a:lnTo>
                                    <a:pt x="771" y="1489"/>
                                  </a:lnTo>
                                  <a:lnTo>
                                    <a:pt x="777" y="1519"/>
                                  </a:lnTo>
                                  <a:lnTo>
                                    <a:pt x="781" y="1552"/>
                                  </a:lnTo>
                                  <a:lnTo>
                                    <a:pt x="784" y="1552"/>
                                  </a:lnTo>
                                  <a:lnTo>
                                    <a:pt x="788" y="1552"/>
                                  </a:lnTo>
                                  <a:lnTo>
                                    <a:pt x="792" y="1534"/>
                                  </a:lnTo>
                                  <a:lnTo>
                                    <a:pt x="798" y="1517"/>
                                  </a:lnTo>
                                  <a:lnTo>
                                    <a:pt x="798" y="1501"/>
                                  </a:lnTo>
                                  <a:lnTo>
                                    <a:pt x="802" y="1486"/>
                                  </a:lnTo>
                                  <a:lnTo>
                                    <a:pt x="802" y="1468"/>
                                  </a:lnTo>
                                  <a:lnTo>
                                    <a:pt x="804" y="1452"/>
                                  </a:lnTo>
                                  <a:lnTo>
                                    <a:pt x="806" y="1437"/>
                                  </a:lnTo>
                                  <a:lnTo>
                                    <a:pt x="812" y="1419"/>
                                  </a:lnTo>
                                  <a:lnTo>
                                    <a:pt x="820" y="1425"/>
                                  </a:lnTo>
                                  <a:lnTo>
                                    <a:pt x="831" y="1433"/>
                                  </a:lnTo>
                                  <a:lnTo>
                                    <a:pt x="841" y="1443"/>
                                  </a:lnTo>
                                  <a:lnTo>
                                    <a:pt x="851" y="1452"/>
                                  </a:lnTo>
                                  <a:lnTo>
                                    <a:pt x="843" y="1419"/>
                                  </a:lnTo>
                                  <a:lnTo>
                                    <a:pt x="831" y="1382"/>
                                  </a:lnTo>
                                  <a:lnTo>
                                    <a:pt x="814" y="1343"/>
                                  </a:lnTo>
                                  <a:lnTo>
                                    <a:pt x="792" y="1304"/>
                                  </a:lnTo>
                                  <a:lnTo>
                                    <a:pt x="767" y="1266"/>
                                  </a:lnTo>
                                  <a:lnTo>
                                    <a:pt x="744" y="1231"/>
                                  </a:lnTo>
                                  <a:lnTo>
                                    <a:pt x="720" y="1199"/>
                                  </a:lnTo>
                                  <a:lnTo>
                                    <a:pt x="701" y="1176"/>
                                  </a:lnTo>
                                  <a:lnTo>
                                    <a:pt x="697" y="1176"/>
                                  </a:lnTo>
                                  <a:lnTo>
                                    <a:pt x="697" y="1176"/>
                                  </a:lnTo>
                                  <a:lnTo>
                                    <a:pt x="695" y="1195"/>
                                  </a:lnTo>
                                  <a:close/>
                                  <a:moveTo>
                                    <a:pt x="1090" y="1145"/>
                                  </a:moveTo>
                                  <a:lnTo>
                                    <a:pt x="1094" y="1170"/>
                                  </a:lnTo>
                                  <a:lnTo>
                                    <a:pt x="1098" y="1197"/>
                                  </a:lnTo>
                                  <a:lnTo>
                                    <a:pt x="1104" y="1225"/>
                                  </a:lnTo>
                                  <a:lnTo>
                                    <a:pt x="1110" y="1250"/>
                                  </a:lnTo>
                                  <a:lnTo>
                                    <a:pt x="1116" y="1275"/>
                                  </a:lnTo>
                                  <a:lnTo>
                                    <a:pt x="1121" y="1303"/>
                                  </a:lnTo>
                                  <a:lnTo>
                                    <a:pt x="1129" y="1330"/>
                                  </a:lnTo>
                                  <a:lnTo>
                                    <a:pt x="1139" y="1341"/>
                                  </a:lnTo>
                                  <a:lnTo>
                                    <a:pt x="1156" y="1365"/>
                                  </a:lnTo>
                                  <a:lnTo>
                                    <a:pt x="1176" y="1396"/>
                                  </a:lnTo>
                                  <a:lnTo>
                                    <a:pt x="1199" y="1431"/>
                                  </a:lnTo>
                                  <a:lnTo>
                                    <a:pt x="1221" y="1464"/>
                                  </a:lnTo>
                                  <a:lnTo>
                                    <a:pt x="1242" y="1497"/>
                                  </a:lnTo>
                                  <a:lnTo>
                                    <a:pt x="1254" y="1521"/>
                                  </a:lnTo>
                                  <a:lnTo>
                                    <a:pt x="1260" y="1538"/>
                                  </a:lnTo>
                                  <a:lnTo>
                                    <a:pt x="1266" y="1515"/>
                                  </a:lnTo>
                                  <a:lnTo>
                                    <a:pt x="1271" y="1493"/>
                                  </a:lnTo>
                                  <a:lnTo>
                                    <a:pt x="1273" y="1472"/>
                                  </a:lnTo>
                                  <a:lnTo>
                                    <a:pt x="1277" y="1450"/>
                                  </a:lnTo>
                                  <a:lnTo>
                                    <a:pt x="1275" y="1429"/>
                                  </a:lnTo>
                                  <a:lnTo>
                                    <a:pt x="1273" y="1408"/>
                                  </a:lnTo>
                                  <a:lnTo>
                                    <a:pt x="1267" y="1386"/>
                                  </a:lnTo>
                                  <a:lnTo>
                                    <a:pt x="1260" y="1365"/>
                                  </a:lnTo>
                                  <a:lnTo>
                                    <a:pt x="1262" y="1357"/>
                                  </a:lnTo>
                                  <a:lnTo>
                                    <a:pt x="1266" y="1355"/>
                                  </a:lnTo>
                                  <a:lnTo>
                                    <a:pt x="1269" y="1357"/>
                                  </a:lnTo>
                                  <a:lnTo>
                                    <a:pt x="1275" y="1361"/>
                                  </a:lnTo>
                                  <a:lnTo>
                                    <a:pt x="1281" y="1365"/>
                                  </a:lnTo>
                                  <a:lnTo>
                                    <a:pt x="1287" y="1371"/>
                                  </a:lnTo>
                                  <a:lnTo>
                                    <a:pt x="1295" y="1375"/>
                                  </a:lnTo>
                                  <a:lnTo>
                                    <a:pt x="1301" y="1378"/>
                                  </a:lnTo>
                                  <a:lnTo>
                                    <a:pt x="1287" y="1345"/>
                                  </a:lnTo>
                                  <a:lnTo>
                                    <a:pt x="1267" y="1308"/>
                                  </a:lnTo>
                                  <a:lnTo>
                                    <a:pt x="1242" y="1269"/>
                                  </a:lnTo>
                                  <a:lnTo>
                                    <a:pt x="1213" y="1231"/>
                                  </a:lnTo>
                                  <a:lnTo>
                                    <a:pt x="1180" y="1194"/>
                                  </a:lnTo>
                                  <a:lnTo>
                                    <a:pt x="1147" y="1160"/>
                                  </a:lnTo>
                                  <a:lnTo>
                                    <a:pt x="1116" y="1135"/>
                                  </a:lnTo>
                                  <a:lnTo>
                                    <a:pt x="1086" y="1120"/>
                                  </a:lnTo>
                                  <a:lnTo>
                                    <a:pt x="1090" y="1145"/>
                                  </a:lnTo>
                                  <a:close/>
                                  <a:moveTo>
                                    <a:pt x="518" y="1521"/>
                                  </a:moveTo>
                                  <a:lnTo>
                                    <a:pt x="514" y="1437"/>
                                  </a:lnTo>
                                  <a:lnTo>
                                    <a:pt x="516" y="1357"/>
                                  </a:lnTo>
                                  <a:lnTo>
                                    <a:pt x="525" y="1281"/>
                                  </a:lnTo>
                                  <a:lnTo>
                                    <a:pt x="541" y="1209"/>
                                  </a:lnTo>
                                  <a:lnTo>
                                    <a:pt x="562" y="1139"/>
                                  </a:lnTo>
                                  <a:lnTo>
                                    <a:pt x="598" y="1077"/>
                                  </a:lnTo>
                                  <a:lnTo>
                                    <a:pt x="644" y="1020"/>
                                  </a:lnTo>
                                  <a:lnTo>
                                    <a:pt x="703" y="972"/>
                                  </a:lnTo>
                                  <a:lnTo>
                                    <a:pt x="703" y="950"/>
                                  </a:lnTo>
                                  <a:lnTo>
                                    <a:pt x="703" y="929"/>
                                  </a:lnTo>
                                  <a:lnTo>
                                    <a:pt x="701" y="907"/>
                                  </a:lnTo>
                                  <a:lnTo>
                                    <a:pt x="699" y="886"/>
                                  </a:lnTo>
                                  <a:lnTo>
                                    <a:pt x="695" y="865"/>
                                  </a:lnTo>
                                  <a:lnTo>
                                    <a:pt x="691" y="843"/>
                                  </a:lnTo>
                                  <a:lnTo>
                                    <a:pt x="687" y="822"/>
                                  </a:lnTo>
                                  <a:lnTo>
                                    <a:pt x="685" y="798"/>
                                  </a:lnTo>
                                  <a:lnTo>
                                    <a:pt x="652" y="810"/>
                                  </a:lnTo>
                                  <a:lnTo>
                                    <a:pt x="619" y="831"/>
                                  </a:lnTo>
                                  <a:lnTo>
                                    <a:pt x="588" y="855"/>
                                  </a:lnTo>
                                  <a:lnTo>
                                    <a:pt x="557" y="886"/>
                                  </a:lnTo>
                                  <a:lnTo>
                                    <a:pt x="524" y="917"/>
                                  </a:lnTo>
                                  <a:lnTo>
                                    <a:pt x="496" y="948"/>
                                  </a:lnTo>
                                  <a:lnTo>
                                    <a:pt x="469" y="979"/>
                                  </a:lnTo>
                                  <a:lnTo>
                                    <a:pt x="450" y="1009"/>
                                  </a:lnTo>
                                  <a:lnTo>
                                    <a:pt x="444" y="1014"/>
                                  </a:lnTo>
                                  <a:lnTo>
                                    <a:pt x="469" y="979"/>
                                  </a:lnTo>
                                  <a:lnTo>
                                    <a:pt x="508" y="931"/>
                                  </a:lnTo>
                                  <a:lnTo>
                                    <a:pt x="549" y="886"/>
                                  </a:lnTo>
                                  <a:lnTo>
                                    <a:pt x="592" y="845"/>
                                  </a:lnTo>
                                  <a:lnTo>
                                    <a:pt x="636" y="812"/>
                                  </a:lnTo>
                                  <a:lnTo>
                                    <a:pt x="681" y="793"/>
                                  </a:lnTo>
                                  <a:lnTo>
                                    <a:pt x="679" y="777"/>
                                  </a:lnTo>
                                  <a:lnTo>
                                    <a:pt x="675" y="759"/>
                                  </a:lnTo>
                                  <a:lnTo>
                                    <a:pt x="668" y="742"/>
                                  </a:lnTo>
                                  <a:lnTo>
                                    <a:pt x="658" y="726"/>
                                  </a:lnTo>
                                  <a:lnTo>
                                    <a:pt x="646" y="711"/>
                                  </a:lnTo>
                                  <a:lnTo>
                                    <a:pt x="635" y="705"/>
                                  </a:lnTo>
                                  <a:lnTo>
                                    <a:pt x="623" y="701"/>
                                  </a:lnTo>
                                  <a:lnTo>
                                    <a:pt x="609" y="711"/>
                                  </a:lnTo>
                                  <a:lnTo>
                                    <a:pt x="592" y="744"/>
                                  </a:lnTo>
                                  <a:lnTo>
                                    <a:pt x="574" y="773"/>
                                  </a:lnTo>
                                  <a:lnTo>
                                    <a:pt x="553" y="798"/>
                                  </a:lnTo>
                                  <a:lnTo>
                                    <a:pt x="531" y="826"/>
                                  </a:lnTo>
                                  <a:lnTo>
                                    <a:pt x="510" y="849"/>
                                  </a:lnTo>
                                  <a:lnTo>
                                    <a:pt x="487" y="874"/>
                                  </a:lnTo>
                                  <a:lnTo>
                                    <a:pt x="463" y="898"/>
                                  </a:lnTo>
                                  <a:lnTo>
                                    <a:pt x="440" y="927"/>
                                  </a:lnTo>
                                  <a:lnTo>
                                    <a:pt x="426" y="948"/>
                                  </a:lnTo>
                                  <a:lnTo>
                                    <a:pt x="412" y="972"/>
                                  </a:lnTo>
                                  <a:lnTo>
                                    <a:pt x="401" y="995"/>
                                  </a:lnTo>
                                  <a:lnTo>
                                    <a:pt x="391" y="1020"/>
                                  </a:lnTo>
                                  <a:lnTo>
                                    <a:pt x="381" y="1042"/>
                                  </a:lnTo>
                                  <a:lnTo>
                                    <a:pt x="375" y="1069"/>
                                  </a:lnTo>
                                  <a:lnTo>
                                    <a:pt x="370" y="1092"/>
                                  </a:lnTo>
                                  <a:lnTo>
                                    <a:pt x="366" y="1122"/>
                                  </a:lnTo>
                                  <a:lnTo>
                                    <a:pt x="364" y="1129"/>
                                  </a:lnTo>
                                  <a:lnTo>
                                    <a:pt x="366" y="1131"/>
                                  </a:lnTo>
                                  <a:lnTo>
                                    <a:pt x="370" y="1129"/>
                                  </a:lnTo>
                                  <a:lnTo>
                                    <a:pt x="374" y="1123"/>
                                  </a:lnTo>
                                  <a:lnTo>
                                    <a:pt x="368" y="1139"/>
                                  </a:lnTo>
                                  <a:lnTo>
                                    <a:pt x="379" y="1137"/>
                                  </a:lnTo>
                                  <a:lnTo>
                                    <a:pt x="391" y="1133"/>
                                  </a:lnTo>
                                  <a:lnTo>
                                    <a:pt x="395" y="1133"/>
                                  </a:lnTo>
                                  <a:lnTo>
                                    <a:pt x="401" y="1135"/>
                                  </a:lnTo>
                                  <a:lnTo>
                                    <a:pt x="405" y="1137"/>
                                  </a:lnTo>
                                  <a:lnTo>
                                    <a:pt x="411" y="1147"/>
                                  </a:lnTo>
                                  <a:lnTo>
                                    <a:pt x="403" y="1176"/>
                                  </a:lnTo>
                                  <a:lnTo>
                                    <a:pt x="401" y="1219"/>
                                  </a:lnTo>
                                  <a:lnTo>
                                    <a:pt x="403" y="1269"/>
                                  </a:lnTo>
                                  <a:lnTo>
                                    <a:pt x="412" y="1326"/>
                                  </a:lnTo>
                                  <a:lnTo>
                                    <a:pt x="428" y="1378"/>
                                  </a:lnTo>
                                  <a:lnTo>
                                    <a:pt x="451" y="1433"/>
                                  </a:lnTo>
                                  <a:lnTo>
                                    <a:pt x="479" y="1480"/>
                                  </a:lnTo>
                                  <a:lnTo>
                                    <a:pt x="518" y="1521"/>
                                  </a:lnTo>
                                  <a:lnTo>
                                    <a:pt x="518" y="1521"/>
                                  </a:lnTo>
                                  <a:close/>
                                  <a:moveTo>
                                    <a:pt x="851" y="1419"/>
                                  </a:moveTo>
                                  <a:lnTo>
                                    <a:pt x="849" y="1390"/>
                                  </a:lnTo>
                                  <a:lnTo>
                                    <a:pt x="845" y="1361"/>
                                  </a:lnTo>
                                  <a:lnTo>
                                    <a:pt x="841" y="1332"/>
                                  </a:lnTo>
                                  <a:lnTo>
                                    <a:pt x="837" y="1301"/>
                                  </a:lnTo>
                                  <a:lnTo>
                                    <a:pt x="837" y="1269"/>
                                  </a:lnTo>
                                  <a:lnTo>
                                    <a:pt x="841" y="1242"/>
                                  </a:lnTo>
                                  <a:lnTo>
                                    <a:pt x="853" y="1219"/>
                                  </a:lnTo>
                                  <a:lnTo>
                                    <a:pt x="872" y="1197"/>
                                  </a:lnTo>
                                  <a:lnTo>
                                    <a:pt x="868" y="1170"/>
                                  </a:lnTo>
                                  <a:lnTo>
                                    <a:pt x="855" y="1133"/>
                                  </a:lnTo>
                                  <a:lnTo>
                                    <a:pt x="835" y="1086"/>
                                  </a:lnTo>
                                  <a:lnTo>
                                    <a:pt x="814" y="1042"/>
                                  </a:lnTo>
                                  <a:lnTo>
                                    <a:pt x="784" y="993"/>
                                  </a:lnTo>
                                  <a:lnTo>
                                    <a:pt x="757" y="954"/>
                                  </a:lnTo>
                                  <a:lnTo>
                                    <a:pt x="730" y="921"/>
                                  </a:lnTo>
                                  <a:lnTo>
                                    <a:pt x="709" y="903"/>
                                  </a:lnTo>
                                  <a:lnTo>
                                    <a:pt x="707" y="937"/>
                                  </a:lnTo>
                                  <a:lnTo>
                                    <a:pt x="707" y="970"/>
                                  </a:lnTo>
                                  <a:lnTo>
                                    <a:pt x="707" y="1003"/>
                                  </a:lnTo>
                                  <a:lnTo>
                                    <a:pt x="707" y="1038"/>
                                  </a:lnTo>
                                  <a:lnTo>
                                    <a:pt x="705" y="1069"/>
                                  </a:lnTo>
                                  <a:lnTo>
                                    <a:pt x="703" y="1102"/>
                                  </a:lnTo>
                                  <a:lnTo>
                                    <a:pt x="701" y="1137"/>
                                  </a:lnTo>
                                  <a:lnTo>
                                    <a:pt x="701" y="1170"/>
                                  </a:lnTo>
                                  <a:lnTo>
                                    <a:pt x="701" y="1172"/>
                                  </a:lnTo>
                                  <a:lnTo>
                                    <a:pt x="705" y="1176"/>
                                  </a:lnTo>
                                  <a:lnTo>
                                    <a:pt x="707" y="1180"/>
                                  </a:lnTo>
                                  <a:lnTo>
                                    <a:pt x="712" y="1186"/>
                                  </a:lnTo>
                                  <a:lnTo>
                                    <a:pt x="720" y="1194"/>
                                  </a:lnTo>
                                  <a:lnTo>
                                    <a:pt x="732" y="1205"/>
                                  </a:lnTo>
                                  <a:lnTo>
                                    <a:pt x="746" y="1225"/>
                                  </a:lnTo>
                                  <a:lnTo>
                                    <a:pt x="761" y="1242"/>
                                  </a:lnTo>
                                  <a:lnTo>
                                    <a:pt x="775" y="1260"/>
                                  </a:lnTo>
                                  <a:lnTo>
                                    <a:pt x="788" y="1281"/>
                                  </a:lnTo>
                                  <a:lnTo>
                                    <a:pt x="798" y="1299"/>
                                  </a:lnTo>
                                  <a:lnTo>
                                    <a:pt x="810" y="1320"/>
                                  </a:lnTo>
                                  <a:lnTo>
                                    <a:pt x="820" y="1341"/>
                                  </a:lnTo>
                                  <a:lnTo>
                                    <a:pt x="829" y="1369"/>
                                  </a:lnTo>
                                  <a:lnTo>
                                    <a:pt x="829" y="1371"/>
                                  </a:lnTo>
                                  <a:lnTo>
                                    <a:pt x="831" y="1378"/>
                                  </a:lnTo>
                                  <a:lnTo>
                                    <a:pt x="833" y="1386"/>
                                  </a:lnTo>
                                  <a:lnTo>
                                    <a:pt x="837" y="1396"/>
                                  </a:lnTo>
                                  <a:lnTo>
                                    <a:pt x="841" y="1402"/>
                                  </a:lnTo>
                                  <a:lnTo>
                                    <a:pt x="845" y="1410"/>
                                  </a:lnTo>
                                  <a:lnTo>
                                    <a:pt x="847" y="1415"/>
                                  </a:lnTo>
                                  <a:lnTo>
                                    <a:pt x="851" y="1419"/>
                                  </a:lnTo>
                                  <a:lnTo>
                                    <a:pt x="851" y="1419"/>
                                  </a:lnTo>
                                  <a:close/>
                                  <a:moveTo>
                                    <a:pt x="929" y="771"/>
                                  </a:moveTo>
                                  <a:lnTo>
                                    <a:pt x="929" y="773"/>
                                  </a:lnTo>
                                  <a:lnTo>
                                    <a:pt x="929" y="779"/>
                                  </a:lnTo>
                                  <a:lnTo>
                                    <a:pt x="952" y="816"/>
                                  </a:lnTo>
                                  <a:lnTo>
                                    <a:pt x="975" y="855"/>
                                  </a:lnTo>
                                  <a:lnTo>
                                    <a:pt x="995" y="894"/>
                                  </a:lnTo>
                                  <a:lnTo>
                                    <a:pt x="1016" y="933"/>
                                  </a:lnTo>
                                  <a:lnTo>
                                    <a:pt x="1032" y="972"/>
                                  </a:lnTo>
                                  <a:lnTo>
                                    <a:pt x="1049" y="1014"/>
                                  </a:lnTo>
                                  <a:lnTo>
                                    <a:pt x="1067" y="1059"/>
                                  </a:lnTo>
                                  <a:lnTo>
                                    <a:pt x="1082" y="1108"/>
                                  </a:lnTo>
                                  <a:lnTo>
                                    <a:pt x="1112" y="1127"/>
                                  </a:lnTo>
                                  <a:lnTo>
                                    <a:pt x="1143" y="1155"/>
                                  </a:lnTo>
                                  <a:lnTo>
                                    <a:pt x="1176" y="1186"/>
                                  </a:lnTo>
                                  <a:lnTo>
                                    <a:pt x="1209" y="1221"/>
                                  </a:lnTo>
                                  <a:lnTo>
                                    <a:pt x="1238" y="1256"/>
                                  </a:lnTo>
                                  <a:lnTo>
                                    <a:pt x="1266" y="1291"/>
                                  </a:lnTo>
                                  <a:lnTo>
                                    <a:pt x="1287" y="1326"/>
                                  </a:lnTo>
                                  <a:lnTo>
                                    <a:pt x="1303" y="1359"/>
                                  </a:lnTo>
                                  <a:lnTo>
                                    <a:pt x="1303" y="1330"/>
                                  </a:lnTo>
                                  <a:lnTo>
                                    <a:pt x="1301" y="1304"/>
                                  </a:lnTo>
                                  <a:lnTo>
                                    <a:pt x="1297" y="1281"/>
                                  </a:lnTo>
                                  <a:lnTo>
                                    <a:pt x="1291" y="1260"/>
                                  </a:lnTo>
                                  <a:lnTo>
                                    <a:pt x="1283" y="1238"/>
                                  </a:lnTo>
                                  <a:lnTo>
                                    <a:pt x="1275" y="1219"/>
                                  </a:lnTo>
                                  <a:lnTo>
                                    <a:pt x="1267" y="1195"/>
                                  </a:lnTo>
                                  <a:lnTo>
                                    <a:pt x="1260" y="1170"/>
                                  </a:lnTo>
                                  <a:lnTo>
                                    <a:pt x="1260" y="1160"/>
                                  </a:lnTo>
                                  <a:lnTo>
                                    <a:pt x="1262" y="1153"/>
                                  </a:lnTo>
                                  <a:lnTo>
                                    <a:pt x="1264" y="1145"/>
                                  </a:lnTo>
                                  <a:lnTo>
                                    <a:pt x="1266" y="1139"/>
                                  </a:lnTo>
                                  <a:lnTo>
                                    <a:pt x="1267" y="1125"/>
                                  </a:lnTo>
                                  <a:lnTo>
                                    <a:pt x="1269" y="1112"/>
                                  </a:lnTo>
                                  <a:lnTo>
                                    <a:pt x="1246" y="1077"/>
                                  </a:lnTo>
                                  <a:lnTo>
                                    <a:pt x="1225" y="1048"/>
                                  </a:lnTo>
                                  <a:lnTo>
                                    <a:pt x="1203" y="1016"/>
                                  </a:lnTo>
                                  <a:lnTo>
                                    <a:pt x="1190" y="987"/>
                                  </a:lnTo>
                                  <a:lnTo>
                                    <a:pt x="1174" y="954"/>
                                  </a:lnTo>
                                  <a:lnTo>
                                    <a:pt x="1164" y="921"/>
                                  </a:lnTo>
                                  <a:lnTo>
                                    <a:pt x="1158" y="884"/>
                                  </a:lnTo>
                                  <a:lnTo>
                                    <a:pt x="1158" y="843"/>
                                  </a:lnTo>
                                  <a:lnTo>
                                    <a:pt x="1133" y="831"/>
                                  </a:lnTo>
                                  <a:lnTo>
                                    <a:pt x="1106" y="822"/>
                                  </a:lnTo>
                                  <a:lnTo>
                                    <a:pt x="1077" y="808"/>
                                  </a:lnTo>
                                  <a:lnTo>
                                    <a:pt x="1045" y="796"/>
                                  </a:lnTo>
                                  <a:lnTo>
                                    <a:pt x="1012" y="783"/>
                                  </a:lnTo>
                                  <a:lnTo>
                                    <a:pt x="981" y="777"/>
                                  </a:lnTo>
                                  <a:lnTo>
                                    <a:pt x="954" y="771"/>
                                  </a:lnTo>
                                  <a:lnTo>
                                    <a:pt x="929" y="771"/>
                                  </a:lnTo>
                                  <a:close/>
                                  <a:moveTo>
                                    <a:pt x="1310" y="1106"/>
                                  </a:moveTo>
                                  <a:lnTo>
                                    <a:pt x="1332" y="1118"/>
                                  </a:lnTo>
                                  <a:lnTo>
                                    <a:pt x="1351" y="1137"/>
                                  </a:lnTo>
                                  <a:lnTo>
                                    <a:pt x="1369" y="1158"/>
                                  </a:lnTo>
                                  <a:lnTo>
                                    <a:pt x="1384" y="1182"/>
                                  </a:lnTo>
                                  <a:lnTo>
                                    <a:pt x="1404" y="1199"/>
                                  </a:lnTo>
                                  <a:lnTo>
                                    <a:pt x="1423" y="1211"/>
                                  </a:lnTo>
                                  <a:lnTo>
                                    <a:pt x="1449" y="1215"/>
                                  </a:lnTo>
                                  <a:lnTo>
                                    <a:pt x="1449" y="1209"/>
                                  </a:lnTo>
                                  <a:lnTo>
                                    <a:pt x="1449" y="1205"/>
                                  </a:lnTo>
                                  <a:lnTo>
                                    <a:pt x="1429" y="1174"/>
                                  </a:lnTo>
                                  <a:lnTo>
                                    <a:pt x="1410" y="1143"/>
                                  </a:lnTo>
                                  <a:lnTo>
                                    <a:pt x="1392" y="1108"/>
                                  </a:lnTo>
                                  <a:lnTo>
                                    <a:pt x="1377" y="1075"/>
                                  </a:lnTo>
                                  <a:lnTo>
                                    <a:pt x="1361" y="1038"/>
                                  </a:lnTo>
                                  <a:lnTo>
                                    <a:pt x="1347" y="1001"/>
                                  </a:lnTo>
                                  <a:lnTo>
                                    <a:pt x="1334" y="964"/>
                                  </a:lnTo>
                                  <a:lnTo>
                                    <a:pt x="1326" y="927"/>
                                  </a:lnTo>
                                  <a:lnTo>
                                    <a:pt x="1304" y="915"/>
                                  </a:lnTo>
                                  <a:lnTo>
                                    <a:pt x="1285" y="905"/>
                                  </a:lnTo>
                                  <a:lnTo>
                                    <a:pt x="1266" y="896"/>
                                  </a:lnTo>
                                  <a:lnTo>
                                    <a:pt x="1246" y="886"/>
                                  </a:lnTo>
                                  <a:lnTo>
                                    <a:pt x="1225" y="876"/>
                                  </a:lnTo>
                                  <a:lnTo>
                                    <a:pt x="1205" y="865"/>
                                  </a:lnTo>
                                  <a:lnTo>
                                    <a:pt x="1186" y="857"/>
                                  </a:lnTo>
                                  <a:lnTo>
                                    <a:pt x="1168" y="849"/>
                                  </a:lnTo>
                                  <a:lnTo>
                                    <a:pt x="1160" y="878"/>
                                  </a:lnTo>
                                  <a:lnTo>
                                    <a:pt x="1164" y="913"/>
                                  </a:lnTo>
                                  <a:lnTo>
                                    <a:pt x="1176" y="950"/>
                                  </a:lnTo>
                                  <a:lnTo>
                                    <a:pt x="1193" y="987"/>
                                  </a:lnTo>
                                  <a:lnTo>
                                    <a:pt x="1213" y="1022"/>
                                  </a:lnTo>
                                  <a:lnTo>
                                    <a:pt x="1234" y="1055"/>
                                  </a:lnTo>
                                  <a:lnTo>
                                    <a:pt x="1256" y="1085"/>
                                  </a:lnTo>
                                  <a:lnTo>
                                    <a:pt x="1273" y="1108"/>
                                  </a:lnTo>
                                  <a:lnTo>
                                    <a:pt x="1281" y="1106"/>
                                  </a:lnTo>
                                  <a:lnTo>
                                    <a:pt x="1285" y="1104"/>
                                  </a:lnTo>
                                  <a:lnTo>
                                    <a:pt x="1310" y="1106"/>
                                  </a:lnTo>
                                  <a:close/>
                                  <a:moveTo>
                                    <a:pt x="673" y="715"/>
                                  </a:moveTo>
                                  <a:lnTo>
                                    <a:pt x="675" y="726"/>
                                  </a:lnTo>
                                  <a:lnTo>
                                    <a:pt x="679" y="748"/>
                                  </a:lnTo>
                                  <a:lnTo>
                                    <a:pt x="685" y="767"/>
                                  </a:lnTo>
                                  <a:lnTo>
                                    <a:pt x="689" y="787"/>
                                  </a:lnTo>
                                  <a:lnTo>
                                    <a:pt x="693" y="810"/>
                                  </a:lnTo>
                                  <a:lnTo>
                                    <a:pt x="697" y="829"/>
                                  </a:lnTo>
                                  <a:lnTo>
                                    <a:pt x="701" y="849"/>
                                  </a:lnTo>
                                  <a:lnTo>
                                    <a:pt x="705" y="870"/>
                                  </a:lnTo>
                                  <a:lnTo>
                                    <a:pt x="709" y="890"/>
                                  </a:lnTo>
                                  <a:lnTo>
                                    <a:pt x="738" y="919"/>
                                  </a:lnTo>
                                  <a:lnTo>
                                    <a:pt x="763" y="952"/>
                                  </a:lnTo>
                                  <a:lnTo>
                                    <a:pt x="788" y="987"/>
                                  </a:lnTo>
                                  <a:lnTo>
                                    <a:pt x="814" y="1026"/>
                                  </a:lnTo>
                                  <a:lnTo>
                                    <a:pt x="831" y="1065"/>
                                  </a:lnTo>
                                  <a:lnTo>
                                    <a:pt x="851" y="1106"/>
                                  </a:lnTo>
                                  <a:lnTo>
                                    <a:pt x="866" y="1149"/>
                                  </a:lnTo>
                                  <a:lnTo>
                                    <a:pt x="878" y="1192"/>
                                  </a:lnTo>
                                  <a:lnTo>
                                    <a:pt x="888" y="1192"/>
                                  </a:lnTo>
                                  <a:lnTo>
                                    <a:pt x="895" y="1195"/>
                                  </a:lnTo>
                                  <a:lnTo>
                                    <a:pt x="905" y="1197"/>
                                  </a:lnTo>
                                  <a:lnTo>
                                    <a:pt x="917" y="1205"/>
                                  </a:lnTo>
                                  <a:lnTo>
                                    <a:pt x="919" y="1178"/>
                                  </a:lnTo>
                                  <a:lnTo>
                                    <a:pt x="923" y="1137"/>
                                  </a:lnTo>
                                  <a:lnTo>
                                    <a:pt x="929" y="1088"/>
                                  </a:lnTo>
                                  <a:lnTo>
                                    <a:pt x="940" y="1038"/>
                                  </a:lnTo>
                                  <a:lnTo>
                                    <a:pt x="948" y="983"/>
                                  </a:lnTo>
                                  <a:lnTo>
                                    <a:pt x="960" y="939"/>
                                  </a:lnTo>
                                  <a:lnTo>
                                    <a:pt x="971" y="905"/>
                                  </a:lnTo>
                                  <a:lnTo>
                                    <a:pt x="983" y="890"/>
                                  </a:lnTo>
                                  <a:lnTo>
                                    <a:pt x="981" y="884"/>
                                  </a:lnTo>
                                  <a:lnTo>
                                    <a:pt x="981" y="878"/>
                                  </a:lnTo>
                                  <a:lnTo>
                                    <a:pt x="977" y="870"/>
                                  </a:lnTo>
                                  <a:lnTo>
                                    <a:pt x="975" y="865"/>
                                  </a:lnTo>
                                  <a:lnTo>
                                    <a:pt x="968" y="853"/>
                                  </a:lnTo>
                                  <a:lnTo>
                                    <a:pt x="958" y="839"/>
                                  </a:lnTo>
                                  <a:lnTo>
                                    <a:pt x="946" y="824"/>
                                  </a:lnTo>
                                  <a:lnTo>
                                    <a:pt x="936" y="806"/>
                                  </a:lnTo>
                                  <a:lnTo>
                                    <a:pt x="905" y="777"/>
                                  </a:lnTo>
                                  <a:lnTo>
                                    <a:pt x="876" y="754"/>
                                  </a:lnTo>
                                  <a:lnTo>
                                    <a:pt x="845" y="738"/>
                                  </a:lnTo>
                                  <a:lnTo>
                                    <a:pt x="814" y="726"/>
                                  </a:lnTo>
                                  <a:lnTo>
                                    <a:pt x="779" y="715"/>
                                  </a:lnTo>
                                  <a:lnTo>
                                    <a:pt x="746" y="711"/>
                                  </a:lnTo>
                                  <a:lnTo>
                                    <a:pt x="710" y="705"/>
                                  </a:lnTo>
                                  <a:lnTo>
                                    <a:pt x="675" y="703"/>
                                  </a:lnTo>
                                  <a:lnTo>
                                    <a:pt x="673" y="715"/>
                                  </a:lnTo>
                                  <a:close/>
                                  <a:moveTo>
                                    <a:pt x="1338" y="952"/>
                                  </a:moveTo>
                                  <a:lnTo>
                                    <a:pt x="1347" y="987"/>
                                  </a:lnTo>
                                  <a:lnTo>
                                    <a:pt x="1363" y="1028"/>
                                  </a:lnTo>
                                  <a:lnTo>
                                    <a:pt x="1382" y="1075"/>
                                  </a:lnTo>
                                  <a:lnTo>
                                    <a:pt x="1402" y="1118"/>
                                  </a:lnTo>
                                  <a:lnTo>
                                    <a:pt x="1421" y="1157"/>
                                  </a:lnTo>
                                  <a:lnTo>
                                    <a:pt x="1437" y="1184"/>
                                  </a:lnTo>
                                  <a:lnTo>
                                    <a:pt x="1449" y="1197"/>
                                  </a:lnTo>
                                  <a:lnTo>
                                    <a:pt x="1447" y="1188"/>
                                  </a:lnTo>
                                  <a:lnTo>
                                    <a:pt x="1445" y="1180"/>
                                  </a:lnTo>
                                  <a:lnTo>
                                    <a:pt x="1443" y="1170"/>
                                  </a:lnTo>
                                  <a:lnTo>
                                    <a:pt x="1445" y="1164"/>
                                  </a:lnTo>
                                  <a:lnTo>
                                    <a:pt x="1451" y="1158"/>
                                  </a:lnTo>
                                  <a:lnTo>
                                    <a:pt x="1456" y="1158"/>
                                  </a:lnTo>
                                  <a:lnTo>
                                    <a:pt x="1474" y="1158"/>
                                  </a:lnTo>
                                  <a:lnTo>
                                    <a:pt x="1493" y="1160"/>
                                  </a:lnTo>
                                  <a:lnTo>
                                    <a:pt x="1509" y="1158"/>
                                  </a:lnTo>
                                  <a:lnTo>
                                    <a:pt x="1526" y="1158"/>
                                  </a:lnTo>
                                  <a:lnTo>
                                    <a:pt x="1544" y="1155"/>
                                  </a:lnTo>
                                  <a:lnTo>
                                    <a:pt x="1562" y="1151"/>
                                  </a:lnTo>
                                  <a:lnTo>
                                    <a:pt x="1579" y="1145"/>
                                  </a:lnTo>
                                  <a:lnTo>
                                    <a:pt x="1600" y="1139"/>
                                  </a:lnTo>
                                  <a:lnTo>
                                    <a:pt x="1604" y="1135"/>
                                  </a:lnTo>
                                  <a:lnTo>
                                    <a:pt x="1604" y="1131"/>
                                  </a:lnTo>
                                  <a:lnTo>
                                    <a:pt x="1583" y="1116"/>
                                  </a:lnTo>
                                  <a:lnTo>
                                    <a:pt x="1562" y="1102"/>
                                  </a:lnTo>
                                  <a:lnTo>
                                    <a:pt x="1538" y="1086"/>
                                  </a:lnTo>
                                  <a:lnTo>
                                    <a:pt x="1519" y="1071"/>
                                  </a:lnTo>
                                  <a:lnTo>
                                    <a:pt x="1497" y="1049"/>
                                  </a:lnTo>
                                  <a:lnTo>
                                    <a:pt x="1478" y="1032"/>
                                  </a:lnTo>
                                  <a:lnTo>
                                    <a:pt x="1462" y="1009"/>
                                  </a:lnTo>
                                  <a:lnTo>
                                    <a:pt x="1451" y="987"/>
                                  </a:lnTo>
                                  <a:lnTo>
                                    <a:pt x="1443" y="981"/>
                                  </a:lnTo>
                                  <a:lnTo>
                                    <a:pt x="1433" y="977"/>
                                  </a:lnTo>
                                  <a:lnTo>
                                    <a:pt x="1425" y="974"/>
                                  </a:lnTo>
                                  <a:lnTo>
                                    <a:pt x="1415" y="970"/>
                                  </a:lnTo>
                                  <a:lnTo>
                                    <a:pt x="1400" y="962"/>
                                  </a:lnTo>
                                  <a:lnTo>
                                    <a:pt x="1384" y="954"/>
                                  </a:lnTo>
                                  <a:lnTo>
                                    <a:pt x="1361" y="944"/>
                                  </a:lnTo>
                                  <a:lnTo>
                                    <a:pt x="1334" y="931"/>
                                  </a:lnTo>
                                  <a:lnTo>
                                    <a:pt x="1338" y="952"/>
                                  </a:lnTo>
                                  <a:close/>
                                  <a:moveTo>
                                    <a:pt x="1464" y="1005"/>
                                  </a:moveTo>
                                  <a:lnTo>
                                    <a:pt x="1480" y="1026"/>
                                  </a:lnTo>
                                  <a:lnTo>
                                    <a:pt x="1499" y="1048"/>
                                  </a:lnTo>
                                  <a:lnTo>
                                    <a:pt x="1523" y="1071"/>
                                  </a:lnTo>
                                  <a:lnTo>
                                    <a:pt x="1548" y="1090"/>
                                  </a:lnTo>
                                  <a:lnTo>
                                    <a:pt x="1573" y="1110"/>
                                  </a:lnTo>
                                  <a:lnTo>
                                    <a:pt x="1595" y="1122"/>
                                  </a:lnTo>
                                  <a:lnTo>
                                    <a:pt x="1614" y="1131"/>
                                  </a:lnTo>
                                  <a:lnTo>
                                    <a:pt x="1612" y="1125"/>
                                  </a:lnTo>
                                  <a:lnTo>
                                    <a:pt x="1612" y="1120"/>
                                  </a:lnTo>
                                  <a:lnTo>
                                    <a:pt x="1612" y="1114"/>
                                  </a:lnTo>
                                  <a:lnTo>
                                    <a:pt x="1614" y="1104"/>
                                  </a:lnTo>
                                  <a:lnTo>
                                    <a:pt x="1626" y="1104"/>
                                  </a:lnTo>
                                  <a:lnTo>
                                    <a:pt x="1637" y="1108"/>
                                  </a:lnTo>
                                  <a:lnTo>
                                    <a:pt x="1649" y="1110"/>
                                  </a:lnTo>
                                  <a:lnTo>
                                    <a:pt x="1663" y="1112"/>
                                  </a:lnTo>
                                  <a:lnTo>
                                    <a:pt x="1676" y="1112"/>
                                  </a:lnTo>
                                  <a:lnTo>
                                    <a:pt x="1692" y="1112"/>
                                  </a:lnTo>
                                  <a:lnTo>
                                    <a:pt x="1704" y="1110"/>
                                  </a:lnTo>
                                  <a:lnTo>
                                    <a:pt x="1719" y="1104"/>
                                  </a:lnTo>
                                  <a:lnTo>
                                    <a:pt x="1719" y="1100"/>
                                  </a:lnTo>
                                  <a:lnTo>
                                    <a:pt x="1723" y="1100"/>
                                  </a:lnTo>
                                  <a:lnTo>
                                    <a:pt x="1719" y="1098"/>
                                  </a:lnTo>
                                  <a:lnTo>
                                    <a:pt x="1684" y="1081"/>
                                  </a:lnTo>
                                  <a:lnTo>
                                    <a:pt x="1653" y="1069"/>
                                  </a:lnTo>
                                  <a:lnTo>
                                    <a:pt x="1620" y="1053"/>
                                  </a:lnTo>
                                  <a:lnTo>
                                    <a:pt x="1589" y="1042"/>
                                  </a:lnTo>
                                  <a:lnTo>
                                    <a:pt x="1556" y="1026"/>
                                  </a:lnTo>
                                  <a:lnTo>
                                    <a:pt x="1523" y="1014"/>
                                  </a:lnTo>
                                  <a:lnTo>
                                    <a:pt x="1491" y="1001"/>
                                  </a:lnTo>
                                  <a:lnTo>
                                    <a:pt x="1460" y="989"/>
                                  </a:lnTo>
                                  <a:lnTo>
                                    <a:pt x="1464" y="1005"/>
                                  </a:lnTo>
                                  <a:close/>
                                  <a:moveTo>
                                    <a:pt x="1747" y="1090"/>
                                  </a:moveTo>
                                  <a:lnTo>
                                    <a:pt x="1737" y="1069"/>
                                  </a:lnTo>
                                  <a:lnTo>
                                    <a:pt x="1725" y="1051"/>
                                  </a:lnTo>
                                  <a:lnTo>
                                    <a:pt x="1713" y="1038"/>
                                  </a:lnTo>
                                  <a:lnTo>
                                    <a:pt x="1702" y="1024"/>
                                  </a:lnTo>
                                  <a:lnTo>
                                    <a:pt x="1688" y="1011"/>
                                  </a:lnTo>
                                  <a:lnTo>
                                    <a:pt x="1676" y="1001"/>
                                  </a:lnTo>
                                  <a:lnTo>
                                    <a:pt x="1665" y="987"/>
                                  </a:lnTo>
                                  <a:lnTo>
                                    <a:pt x="1657" y="975"/>
                                  </a:lnTo>
                                  <a:lnTo>
                                    <a:pt x="1657" y="972"/>
                                  </a:lnTo>
                                  <a:lnTo>
                                    <a:pt x="1659" y="970"/>
                                  </a:lnTo>
                                  <a:lnTo>
                                    <a:pt x="1667" y="968"/>
                                  </a:lnTo>
                                  <a:lnTo>
                                    <a:pt x="1676" y="966"/>
                                  </a:lnTo>
                                  <a:lnTo>
                                    <a:pt x="1684" y="962"/>
                                  </a:lnTo>
                                  <a:lnTo>
                                    <a:pt x="1686" y="954"/>
                                  </a:lnTo>
                                  <a:lnTo>
                                    <a:pt x="1663" y="948"/>
                                  </a:lnTo>
                                  <a:lnTo>
                                    <a:pt x="1628" y="939"/>
                                  </a:lnTo>
                                  <a:lnTo>
                                    <a:pt x="1583" y="929"/>
                                  </a:lnTo>
                                  <a:lnTo>
                                    <a:pt x="1534" y="921"/>
                                  </a:lnTo>
                                  <a:lnTo>
                                    <a:pt x="1482" y="915"/>
                                  </a:lnTo>
                                  <a:lnTo>
                                    <a:pt x="1431" y="915"/>
                                  </a:lnTo>
                                  <a:lnTo>
                                    <a:pt x="1390" y="921"/>
                                  </a:lnTo>
                                  <a:lnTo>
                                    <a:pt x="1363" y="937"/>
                                  </a:lnTo>
                                  <a:lnTo>
                                    <a:pt x="1408" y="958"/>
                                  </a:lnTo>
                                  <a:lnTo>
                                    <a:pt x="1454" y="979"/>
                                  </a:lnTo>
                                  <a:lnTo>
                                    <a:pt x="1501" y="999"/>
                                  </a:lnTo>
                                  <a:lnTo>
                                    <a:pt x="1552" y="1020"/>
                                  </a:lnTo>
                                  <a:lnTo>
                                    <a:pt x="1599" y="1038"/>
                                  </a:lnTo>
                                  <a:lnTo>
                                    <a:pt x="1647" y="1055"/>
                                  </a:lnTo>
                                  <a:lnTo>
                                    <a:pt x="1696" y="1073"/>
                                  </a:lnTo>
                                  <a:lnTo>
                                    <a:pt x="1747" y="1090"/>
                                  </a:lnTo>
                                  <a:lnTo>
                                    <a:pt x="1747" y="1090"/>
                                  </a:lnTo>
                                  <a:close/>
                                  <a:moveTo>
                                    <a:pt x="1482" y="913"/>
                                  </a:moveTo>
                                  <a:lnTo>
                                    <a:pt x="1501" y="913"/>
                                  </a:lnTo>
                                  <a:lnTo>
                                    <a:pt x="1523" y="915"/>
                                  </a:lnTo>
                                  <a:lnTo>
                                    <a:pt x="1540" y="915"/>
                                  </a:lnTo>
                                  <a:lnTo>
                                    <a:pt x="1560" y="917"/>
                                  </a:lnTo>
                                  <a:lnTo>
                                    <a:pt x="1577" y="921"/>
                                  </a:lnTo>
                                  <a:lnTo>
                                    <a:pt x="1595" y="925"/>
                                  </a:lnTo>
                                  <a:lnTo>
                                    <a:pt x="1610" y="929"/>
                                  </a:lnTo>
                                  <a:lnTo>
                                    <a:pt x="1628" y="933"/>
                                  </a:lnTo>
                                  <a:lnTo>
                                    <a:pt x="1647" y="937"/>
                                  </a:lnTo>
                                  <a:lnTo>
                                    <a:pt x="1667" y="942"/>
                                  </a:lnTo>
                                  <a:lnTo>
                                    <a:pt x="1669" y="929"/>
                                  </a:lnTo>
                                  <a:lnTo>
                                    <a:pt x="1661" y="915"/>
                                  </a:lnTo>
                                  <a:lnTo>
                                    <a:pt x="1643" y="898"/>
                                  </a:lnTo>
                                  <a:lnTo>
                                    <a:pt x="1624" y="882"/>
                                  </a:lnTo>
                                  <a:lnTo>
                                    <a:pt x="1602" y="866"/>
                                  </a:lnTo>
                                  <a:lnTo>
                                    <a:pt x="1585" y="857"/>
                                  </a:lnTo>
                                  <a:lnTo>
                                    <a:pt x="1571" y="849"/>
                                  </a:lnTo>
                                  <a:lnTo>
                                    <a:pt x="1569" y="851"/>
                                  </a:lnTo>
                                  <a:lnTo>
                                    <a:pt x="1573" y="843"/>
                                  </a:lnTo>
                                  <a:lnTo>
                                    <a:pt x="1579" y="837"/>
                                  </a:lnTo>
                                  <a:lnTo>
                                    <a:pt x="1548" y="831"/>
                                  </a:lnTo>
                                  <a:lnTo>
                                    <a:pt x="1507" y="829"/>
                                  </a:lnTo>
                                  <a:lnTo>
                                    <a:pt x="1462" y="831"/>
                                  </a:lnTo>
                                  <a:lnTo>
                                    <a:pt x="1415" y="837"/>
                                  </a:lnTo>
                                  <a:lnTo>
                                    <a:pt x="1369" y="843"/>
                                  </a:lnTo>
                                  <a:lnTo>
                                    <a:pt x="1324" y="855"/>
                                  </a:lnTo>
                                  <a:lnTo>
                                    <a:pt x="1285" y="866"/>
                                  </a:lnTo>
                                  <a:lnTo>
                                    <a:pt x="1258" y="882"/>
                                  </a:lnTo>
                                  <a:lnTo>
                                    <a:pt x="1258" y="886"/>
                                  </a:lnTo>
                                  <a:lnTo>
                                    <a:pt x="1269" y="892"/>
                                  </a:lnTo>
                                  <a:lnTo>
                                    <a:pt x="1281" y="898"/>
                                  </a:lnTo>
                                  <a:lnTo>
                                    <a:pt x="1291" y="903"/>
                                  </a:lnTo>
                                  <a:lnTo>
                                    <a:pt x="1304" y="911"/>
                                  </a:lnTo>
                                  <a:lnTo>
                                    <a:pt x="1316" y="917"/>
                                  </a:lnTo>
                                  <a:lnTo>
                                    <a:pt x="1330" y="923"/>
                                  </a:lnTo>
                                  <a:lnTo>
                                    <a:pt x="1343" y="927"/>
                                  </a:lnTo>
                                  <a:lnTo>
                                    <a:pt x="1357" y="931"/>
                                  </a:lnTo>
                                  <a:lnTo>
                                    <a:pt x="1375" y="923"/>
                                  </a:lnTo>
                                  <a:lnTo>
                                    <a:pt x="1396" y="919"/>
                                  </a:lnTo>
                                  <a:lnTo>
                                    <a:pt x="1415" y="915"/>
                                  </a:lnTo>
                                  <a:lnTo>
                                    <a:pt x="1439" y="915"/>
                                  </a:lnTo>
                                  <a:lnTo>
                                    <a:pt x="1460" y="913"/>
                                  </a:lnTo>
                                  <a:lnTo>
                                    <a:pt x="1482" y="913"/>
                                  </a:lnTo>
                                  <a:close/>
                                  <a:moveTo>
                                    <a:pt x="1238" y="648"/>
                                  </a:moveTo>
                                  <a:lnTo>
                                    <a:pt x="1211" y="670"/>
                                  </a:lnTo>
                                  <a:lnTo>
                                    <a:pt x="1178" y="693"/>
                                  </a:lnTo>
                                  <a:lnTo>
                                    <a:pt x="1147" y="717"/>
                                  </a:lnTo>
                                  <a:lnTo>
                                    <a:pt x="1116" y="738"/>
                                  </a:lnTo>
                                  <a:lnTo>
                                    <a:pt x="1088" y="759"/>
                                  </a:lnTo>
                                  <a:lnTo>
                                    <a:pt x="1071" y="777"/>
                                  </a:lnTo>
                                  <a:lnTo>
                                    <a:pt x="1065" y="787"/>
                                  </a:lnTo>
                                  <a:lnTo>
                                    <a:pt x="1071" y="793"/>
                                  </a:lnTo>
                                  <a:lnTo>
                                    <a:pt x="1080" y="802"/>
                                  </a:lnTo>
                                  <a:lnTo>
                                    <a:pt x="1092" y="808"/>
                                  </a:lnTo>
                                  <a:lnTo>
                                    <a:pt x="1108" y="816"/>
                                  </a:lnTo>
                                  <a:lnTo>
                                    <a:pt x="1121" y="820"/>
                                  </a:lnTo>
                                  <a:lnTo>
                                    <a:pt x="1137" y="826"/>
                                  </a:lnTo>
                                  <a:lnTo>
                                    <a:pt x="1149" y="829"/>
                                  </a:lnTo>
                                  <a:lnTo>
                                    <a:pt x="1160" y="833"/>
                                  </a:lnTo>
                                  <a:lnTo>
                                    <a:pt x="1172" y="839"/>
                                  </a:lnTo>
                                  <a:lnTo>
                                    <a:pt x="1182" y="845"/>
                                  </a:lnTo>
                                  <a:lnTo>
                                    <a:pt x="1191" y="851"/>
                                  </a:lnTo>
                                  <a:lnTo>
                                    <a:pt x="1203" y="859"/>
                                  </a:lnTo>
                                  <a:lnTo>
                                    <a:pt x="1215" y="863"/>
                                  </a:lnTo>
                                  <a:lnTo>
                                    <a:pt x="1227" y="868"/>
                                  </a:lnTo>
                                  <a:lnTo>
                                    <a:pt x="1238" y="872"/>
                                  </a:lnTo>
                                  <a:lnTo>
                                    <a:pt x="1248" y="878"/>
                                  </a:lnTo>
                                  <a:lnTo>
                                    <a:pt x="1256" y="872"/>
                                  </a:lnTo>
                                  <a:lnTo>
                                    <a:pt x="1279" y="865"/>
                                  </a:lnTo>
                                  <a:lnTo>
                                    <a:pt x="1312" y="855"/>
                                  </a:lnTo>
                                  <a:lnTo>
                                    <a:pt x="1355" y="843"/>
                                  </a:lnTo>
                                  <a:lnTo>
                                    <a:pt x="1404" y="833"/>
                                  </a:lnTo>
                                  <a:lnTo>
                                    <a:pt x="1458" y="826"/>
                                  </a:lnTo>
                                  <a:lnTo>
                                    <a:pt x="1511" y="822"/>
                                  </a:lnTo>
                                  <a:lnTo>
                                    <a:pt x="1565" y="824"/>
                                  </a:lnTo>
                                  <a:lnTo>
                                    <a:pt x="1544" y="810"/>
                                  </a:lnTo>
                                  <a:lnTo>
                                    <a:pt x="1525" y="804"/>
                                  </a:lnTo>
                                  <a:lnTo>
                                    <a:pt x="1505" y="798"/>
                                  </a:lnTo>
                                  <a:lnTo>
                                    <a:pt x="1488" y="798"/>
                                  </a:lnTo>
                                  <a:lnTo>
                                    <a:pt x="1468" y="794"/>
                                  </a:lnTo>
                                  <a:lnTo>
                                    <a:pt x="1449" y="791"/>
                                  </a:lnTo>
                                  <a:lnTo>
                                    <a:pt x="1431" y="781"/>
                                  </a:lnTo>
                                  <a:lnTo>
                                    <a:pt x="1412" y="767"/>
                                  </a:lnTo>
                                  <a:lnTo>
                                    <a:pt x="1408" y="740"/>
                                  </a:lnTo>
                                  <a:lnTo>
                                    <a:pt x="1414" y="724"/>
                                  </a:lnTo>
                                  <a:lnTo>
                                    <a:pt x="1427" y="713"/>
                                  </a:lnTo>
                                  <a:lnTo>
                                    <a:pt x="1445" y="707"/>
                                  </a:lnTo>
                                  <a:lnTo>
                                    <a:pt x="1466" y="699"/>
                                  </a:lnTo>
                                  <a:lnTo>
                                    <a:pt x="1486" y="687"/>
                                  </a:lnTo>
                                  <a:lnTo>
                                    <a:pt x="1501" y="674"/>
                                  </a:lnTo>
                                  <a:lnTo>
                                    <a:pt x="1511" y="650"/>
                                  </a:lnTo>
                                  <a:lnTo>
                                    <a:pt x="1478" y="654"/>
                                  </a:lnTo>
                                  <a:lnTo>
                                    <a:pt x="1443" y="660"/>
                                  </a:lnTo>
                                  <a:lnTo>
                                    <a:pt x="1410" y="660"/>
                                  </a:lnTo>
                                  <a:lnTo>
                                    <a:pt x="1380" y="660"/>
                                  </a:lnTo>
                                  <a:lnTo>
                                    <a:pt x="1349" y="654"/>
                                  </a:lnTo>
                                  <a:lnTo>
                                    <a:pt x="1318" y="648"/>
                                  </a:lnTo>
                                  <a:lnTo>
                                    <a:pt x="1287" y="641"/>
                                  </a:lnTo>
                                  <a:lnTo>
                                    <a:pt x="1258" y="633"/>
                                  </a:lnTo>
                                  <a:lnTo>
                                    <a:pt x="1238" y="648"/>
                                  </a:lnTo>
                                  <a:close/>
                                  <a:moveTo>
                                    <a:pt x="1010" y="526"/>
                                  </a:moveTo>
                                  <a:lnTo>
                                    <a:pt x="979" y="557"/>
                                  </a:lnTo>
                                  <a:lnTo>
                                    <a:pt x="948" y="582"/>
                                  </a:lnTo>
                                  <a:lnTo>
                                    <a:pt x="915" y="608"/>
                                  </a:lnTo>
                                  <a:lnTo>
                                    <a:pt x="880" y="627"/>
                                  </a:lnTo>
                                  <a:lnTo>
                                    <a:pt x="845" y="643"/>
                                  </a:lnTo>
                                  <a:lnTo>
                                    <a:pt x="808" y="656"/>
                                  </a:lnTo>
                                  <a:lnTo>
                                    <a:pt x="769" y="668"/>
                                  </a:lnTo>
                                  <a:lnTo>
                                    <a:pt x="763" y="676"/>
                                  </a:lnTo>
                                  <a:lnTo>
                                    <a:pt x="759" y="685"/>
                                  </a:lnTo>
                                  <a:lnTo>
                                    <a:pt x="757" y="693"/>
                                  </a:lnTo>
                                  <a:lnTo>
                                    <a:pt x="753" y="703"/>
                                  </a:lnTo>
                                  <a:lnTo>
                                    <a:pt x="786" y="711"/>
                                  </a:lnTo>
                                  <a:lnTo>
                                    <a:pt x="820" y="719"/>
                                  </a:lnTo>
                                  <a:lnTo>
                                    <a:pt x="853" y="728"/>
                                  </a:lnTo>
                                  <a:lnTo>
                                    <a:pt x="888" y="738"/>
                                  </a:lnTo>
                                  <a:lnTo>
                                    <a:pt x="921" y="748"/>
                                  </a:lnTo>
                                  <a:lnTo>
                                    <a:pt x="954" y="757"/>
                                  </a:lnTo>
                                  <a:lnTo>
                                    <a:pt x="989" y="765"/>
                                  </a:lnTo>
                                  <a:lnTo>
                                    <a:pt x="1026" y="775"/>
                                  </a:lnTo>
                                  <a:lnTo>
                                    <a:pt x="1038" y="771"/>
                                  </a:lnTo>
                                  <a:lnTo>
                                    <a:pt x="1049" y="765"/>
                                  </a:lnTo>
                                  <a:lnTo>
                                    <a:pt x="1055" y="761"/>
                                  </a:lnTo>
                                  <a:lnTo>
                                    <a:pt x="1063" y="759"/>
                                  </a:lnTo>
                                  <a:lnTo>
                                    <a:pt x="1069" y="756"/>
                                  </a:lnTo>
                                  <a:lnTo>
                                    <a:pt x="1077" y="754"/>
                                  </a:lnTo>
                                  <a:lnTo>
                                    <a:pt x="1082" y="701"/>
                                  </a:lnTo>
                                  <a:lnTo>
                                    <a:pt x="1096" y="643"/>
                                  </a:lnTo>
                                  <a:lnTo>
                                    <a:pt x="1116" y="582"/>
                                  </a:lnTo>
                                  <a:lnTo>
                                    <a:pt x="1139" y="526"/>
                                  </a:lnTo>
                                  <a:lnTo>
                                    <a:pt x="1147" y="504"/>
                                  </a:lnTo>
                                  <a:lnTo>
                                    <a:pt x="1135" y="539"/>
                                  </a:lnTo>
                                  <a:lnTo>
                                    <a:pt x="1117" y="594"/>
                                  </a:lnTo>
                                  <a:lnTo>
                                    <a:pt x="1104" y="648"/>
                                  </a:lnTo>
                                  <a:lnTo>
                                    <a:pt x="1094" y="699"/>
                                  </a:lnTo>
                                  <a:lnTo>
                                    <a:pt x="1086" y="744"/>
                                  </a:lnTo>
                                  <a:lnTo>
                                    <a:pt x="1092" y="744"/>
                                  </a:lnTo>
                                  <a:lnTo>
                                    <a:pt x="1104" y="738"/>
                                  </a:lnTo>
                                  <a:lnTo>
                                    <a:pt x="1119" y="728"/>
                                  </a:lnTo>
                                  <a:lnTo>
                                    <a:pt x="1137" y="719"/>
                                  </a:lnTo>
                                  <a:lnTo>
                                    <a:pt x="1153" y="705"/>
                                  </a:lnTo>
                                  <a:lnTo>
                                    <a:pt x="1168" y="693"/>
                                  </a:lnTo>
                                  <a:lnTo>
                                    <a:pt x="1182" y="683"/>
                                  </a:lnTo>
                                  <a:lnTo>
                                    <a:pt x="1191" y="678"/>
                                  </a:lnTo>
                                  <a:lnTo>
                                    <a:pt x="1207" y="627"/>
                                  </a:lnTo>
                                  <a:lnTo>
                                    <a:pt x="1228" y="582"/>
                                  </a:lnTo>
                                  <a:lnTo>
                                    <a:pt x="1250" y="537"/>
                                  </a:lnTo>
                                  <a:lnTo>
                                    <a:pt x="1277" y="495"/>
                                  </a:lnTo>
                                  <a:lnTo>
                                    <a:pt x="1306" y="456"/>
                                  </a:lnTo>
                                  <a:lnTo>
                                    <a:pt x="1340" y="419"/>
                                  </a:lnTo>
                                  <a:lnTo>
                                    <a:pt x="1377" y="384"/>
                                  </a:lnTo>
                                  <a:lnTo>
                                    <a:pt x="1417" y="354"/>
                                  </a:lnTo>
                                  <a:lnTo>
                                    <a:pt x="1406" y="347"/>
                                  </a:lnTo>
                                  <a:lnTo>
                                    <a:pt x="1386" y="347"/>
                                  </a:lnTo>
                                  <a:lnTo>
                                    <a:pt x="1357" y="351"/>
                                  </a:lnTo>
                                  <a:lnTo>
                                    <a:pt x="1328" y="360"/>
                                  </a:lnTo>
                                  <a:lnTo>
                                    <a:pt x="1297" y="372"/>
                                  </a:lnTo>
                                  <a:lnTo>
                                    <a:pt x="1269" y="382"/>
                                  </a:lnTo>
                                  <a:lnTo>
                                    <a:pt x="1250" y="388"/>
                                  </a:lnTo>
                                  <a:lnTo>
                                    <a:pt x="1242" y="390"/>
                                  </a:lnTo>
                                  <a:lnTo>
                                    <a:pt x="1240" y="382"/>
                                  </a:lnTo>
                                  <a:lnTo>
                                    <a:pt x="1238" y="374"/>
                                  </a:lnTo>
                                  <a:lnTo>
                                    <a:pt x="1234" y="366"/>
                                  </a:lnTo>
                                  <a:lnTo>
                                    <a:pt x="1230" y="362"/>
                                  </a:lnTo>
                                  <a:lnTo>
                                    <a:pt x="1201" y="393"/>
                                  </a:lnTo>
                                  <a:lnTo>
                                    <a:pt x="1182" y="427"/>
                                  </a:lnTo>
                                  <a:lnTo>
                                    <a:pt x="1184" y="423"/>
                                  </a:lnTo>
                                  <a:lnTo>
                                    <a:pt x="1201" y="388"/>
                                  </a:lnTo>
                                  <a:lnTo>
                                    <a:pt x="1215" y="370"/>
                                  </a:lnTo>
                                  <a:lnTo>
                                    <a:pt x="1191" y="374"/>
                                  </a:lnTo>
                                  <a:lnTo>
                                    <a:pt x="1174" y="388"/>
                                  </a:lnTo>
                                  <a:lnTo>
                                    <a:pt x="1154" y="409"/>
                                  </a:lnTo>
                                  <a:lnTo>
                                    <a:pt x="1137" y="432"/>
                                  </a:lnTo>
                                  <a:lnTo>
                                    <a:pt x="1116" y="456"/>
                                  </a:lnTo>
                                  <a:lnTo>
                                    <a:pt x="1094" y="477"/>
                                  </a:lnTo>
                                  <a:lnTo>
                                    <a:pt x="1069" y="489"/>
                                  </a:lnTo>
                                  <a:lnTo>
                                    <a:pt x="1043" y="495"/>
                                  </a:lnTo>
                                  <a:lnTo>
                                    <a:pt x="1028" y="510"/>
                                  </a:lnTo>
                                  <a:lnTo>
                                    <a:pt x="1042" y="491"/>
                                  </a:lnTo>
                                  <a:lnTo>
                                    <a:pt x="1024" y="467"/>
                                  </a:lnTo>
                                  <a:lnTo>
                                    <a:pt x="1020" y="450"/>
                                  </a:lnTo>
                                  <a:lnTo>
                                    <a:pt x="1022" y="430"/>
                                  </a:lnTo>
                                  <a:lnTo>
                                    <a:pt x="1030" y="413"/>
                                  </a:lnTo>
                                  <a:lnTo>
                                    <a:pt x="1038" y="393"/>
                                  </a:lnTo>
                                  <a:lnTo>
                                    <a:pt x="1049" y="376"/>
                                  </a:lnTo>
                                  <a:lnTo>
                                    <a:pt x="1053" y="356"/>
                                  </a:lnTo>
                                  <a:lnTo>
                                    <a:pt x="1051" y="339"/>
                                  </a:lnTo>
                                  <a:lnTo>
                                    <a:pt x="1026" y="366"/>
                                  </a:lnTo>
                                  <a:lnTo>
                                    <a:pt x="1001" y="393"/>
                                  </a:lnTo>
                                  <a:lnTo>
                                    <a:pt x="975" y="421"/>
                                  </a:lnTo>
                                  <a:lnTo>
                                    <a:pt x="948" y="448"/>
                                  </a:lnTo>
                                  <a:lnTo>
                                    <a:pt x="919" y="469"/>
                                  </a:lnTo>
                                  <a:lnTo>
                                    <a:pt x="890" y="493"/>
                                  </a:lnTo>
                                  <a:lnTo>
                                    <a:pt x="858" y="510"/>
                                  </a:lnTo>
                                  <a:lnTo>
                                    <a:pt x="827" y="528"/>
                                  </a:lnTo>
                                  <a:lnTo>
                                    <a:pt x="820" y="545"/>
                                  </a:lnTo>
                                  <a:lnTo>
                                    <a:pt x="814" y="563"/>
                                  </a:lnTo>
                                  <a:lnTo>
                                    <a:pt x="806" y="580"/>
                                  </a:lnTo>
                                  <a:lnTo>
                                    <a:pt x="800" y="598"/>
                                  </a:lnTo>
                                  <a:lnTo>
                                    <a:pt x="792" y="613"/>
                                  </a:lnTo>
                                  <a:lnTo>
                                    <a:pt x="786" y="631"/>
                                  </a:lnTo>
                                  <a:lnTo>
                                    <a:pt x="781" y="646"/>
                                  </a:lnTo>
                                  <a:lnTo>
                                    <a:pt x="775" y="664"/>
                                  </a:lnTo>
                                  <a:lnTo>
                                    <a:pt x="798" y="654"/>
                                  </a:lnTo>
                                  <a:lnTo>
                                    <a:pt x="835" y="639"/>
                                  </a:lnTo>
                                  <a:lnTo>
                                    <a:pt x="876" y="615"/>
                                  </a:lnTo>
                                  <a:lnTo>
                                    <a:pt x="923" y="590"/>
                                  </a:lnTo>
                                  <a:lnTo>
                                    <a:pt x="964" y="561"/>
                                  </a:lnTo>
                                  <a:lnTo>
                                    <a:pt x="1001" y="534"/>
                                  </a:lnTo>
                                  <a:lnTo>
                                    <a:pt x="1026" y="510"/>
                                  </a:lnTo>
                                  <a:lnTo>
                                    <a:pt x="1010" y="526"/>
                                  </a:lnTo>
                                  <a:close/>
                                  <a:moveTo>
                                    <a:pt x="570" y="370"/>
                                  </a:moveTo>
                                  <a:lnTo>
                                    <a:pt x="566" y="405"/>
                                  </a:lnTo>
                                  <a:lnTo>
                                    <a:pt x="564" y="444"/>
                                  </a:lnTo>
                                  <a:lnTo>
                                    <a:pt x="566" y="481"/>
                                  </a:lnTo>
                                  <a:lnTo>
                                    <a:pt x="568" y="516"/>
                                  </a:lnTo>
                                  <a:lnTo>
                                    <a:pt x="574" y="555"/>
                                  </a:lnTo>
                                  <a:lnTo>
                                    <a:pt x="582" y="590"/>
                                  </a:lnTo>
                                  <a:lnTo>
                                    <a:pt x="592" y="627"/>
                                  </a:lnTo>
                                  <a:lnTo>
                                    <a:pt x="601" y="643"/>
                                  </a:lnTo>
                                  <a:lnTo>
                                    <a:pt x="617" y="656"/>
                                  </a:lnTo>
                                  <a:lnTo>
                                    <a:pt x="631" y="668"/>
                                  </a:lnTo>
                                  <a:lnTo>
                                    <a:pt x="650" y="678"/>
                                  </a:lnTo>
                                  <a:lnTo>
                                    <a:pt x="668" y="682"/>
                                  </a:lnTo>
                                  <a:lnTo>
                                    <a:pt x="687" y="687"/>
                                  </a:lnTo>
                                  <a:lnTo>
                                    <a:pt x="707" y="687"/>
                                  </a:lnTo>
                                  <a:lnTo>
                                    <a:pt x="726" y="687"/>
                                  </a:lnTo>
                                  <a:lnTo>
                                    <a:pt x="726" y="683"/>
                                  </a:lnTo>
                                  <a:lnTo>
                                    <a:pt x="730" y="682"/>
                                  </a:lnTo>
                                  <a:lnTo>
                                    <a:pt x="710" y="648"/>
                                  </a:lnTo>
                                  <a:lnTo>
                                    <a:pt x="693" y="619"/>
                                  </a:lnTo>
                                  <a:lnTo>
                                    <a:pt x="675" y="588"/>
                                  </a:lnTo>
                                  <a:lnTo>
                                    <a:pt x="662" y="561"/>
                                  </a:lnTo>
                                  <a:lnTo>
                                    <a:pt x="646" y="528"/>
                                  </a:lnTo>
                                  <a:lnTo>
                                    <a:pt x="631" y="497"/>
                                  </a:lnTo>
                                  <a:lnTo>
                                    <a:pt x="617" y="462"/>
                                  </a:lnTo>
                                  <a:lnTo>
                                    <a:pt x="603" y="428"/>
                                  </a:lnTo>
                                  <a:lnTo>
                                    <a:pt x="596" y="401"/>
                                  </a:lnTo>
                                  <a:lnTo>
                                    <a:pt x="592" y="382"/>
                                  </a:lnTo>
                                  <a:lnTo>
                                    <a:pt x="586" y="364"/>
                                  </a:lnTo>
                                  <a:lnTo>
                                    <a:pt x="584" y="354"/>
                                  </a:lnTo>
                                  <a:lnTo>
                                    <a:pt x="580" y="345"/>
                                  </a:lnTo>
                                  <a:lnTo>
                                    <a:pt x="580" y="339"/>
                                  </a:lnTo>
                                  <a:lnTo>
                                    <a:pt x="580" y="335"/>
                                  </a:lnTo>
                                  <a:lnTo>
                                    <a:pt x="570" y="370"/>
                                  </a:lnTo>
                                  <a:close/>
                                  <a:moveTo>
                                    <a:pt x="691" y="150"/>
                                  </a:moveTo>
                                  <a:lnTo>
                                    <a:pt x="672" y="170"/>
                                  </a:lnTo>
                                  <a:lnTo>
                                    <a:pt x="650" y="191"/>
                                  </a:lnTo>
                                  <a:lnTo>
                                    <a:pt x="631" y="216"/>
                                  </a:lnTo>
                                  <a:lnTo>
                                    <a:pt x="613" y="244"/>
                                  </a:lnTo>
                                  <a:lnTo>
                                    <a:pt x="598" y="269"/>
                                  </a:lnTo>
                                  <a:lnTo>
                                    <a:pt x="588" y="294"/>
                                  </a:lnTo>
                                  <a:lnTo>
                                    <a:pt x="582" y="321"/>
                                  </a:lnTo>
                                  <a:lnTo>
                                    <a:pt x="584" y="333"/>
                                  </a:lnTo>
                                  <a:lnTo>
                                    <a:pt x="588" y="349"/>
                                  </a:lnTo>
                                  <a:lnTo>
                                    <a:pt x="588" y="354"/>
                                  </a:lnTo>
                                  <a:lnTo>
                                    <a:pt x="592" y="364"/>
                                  </a:lnTo>
                                  <a:lnTo>
                                    <a:pt x="592" y="372"/>
                                  </a:lnTo>
                                  <a:lnTo>
                                    <a:pt x="596" y="380"/>
                                  </a:lnTo>
                                  <a:lnTo>
                                    <a:pt x="601" y="403"/>
                                  </a:lnTo>
                                  <a:lnTo>
                                    <a:pt x="617" y="442"/>
                                  </a:lnTo>
                                  <a:lnTo>
                                    <a:pt x="635" y="489"/>
                                  </a:lnTo>
                                  <a:lnTo>
                                    <a:pt x="658" y="539"/>
                                  </a:lnTo>
                                  <a:lnTo>
                                    <a:pt x="679" y="588"/>
                                  </a:lnTo>
                                  <a:lnTo>
                                    <a:pt x="703" y="631"/>
                                  </a:lnTo>
                                  <a:lnTo>
                                    <a:pt x="724" y="660"/>
                                  </a:lnTo>
                                  <a:lnTo>
                                    <a:pt x="742" y="676"/>
                                  </a:lnTo>
                                  <a:lnTo>
                                    <a:pt x="753" y="660"/>
                                  </a:lnTo>
                                  <a:lnTo>
                                    <a:pt x="763" y="648"/>
                                  </a:lnTo>
                                  <a:lnTo>
                                    <a:pt x="767" y="643"/>
                                  </a:lnTo>
                                  <a:lnTo>
                                    <a:pt x="773" y="635"/>
                                  </a:lnTo>
                                  <a:lnTo>
                                    <a:pt x="777" y="625"/>
                                  </a:lnTo>
                                  <a:lnTo>
                                    <a:pt x="784" y="615"/>
                                  </a:lnTo>
                                  <a:lnTo>
                                    <a:pt x="771" y="578"/>
                                  </a:lnTo>
                                  <a:lnTo>
                                    <a:pt x="759" y="545"/>
                                  </a:lnTo>
                                  <a:lnTo>
                                    <a:pt x="749" y="512"/>
                                  </a:lnTo>
                                  <a:lnTo>
                                    <a:pt x="740" y="483"/>
                                  </a:lnTo>
                                  <a:lnTo>
                                    <a:pt x="728" y="450"/>
                                  </a:lnTo>
                                  <a:lnTo>
                                    <a:pt x="722" y="417"/>
                                  </a:lnTo>
                                  <a:lnTo>
                                    <a:pt x="714" y="382"/>
                                  </a:lnTo>
                                  <a:lnTo>
                                    <a:pt x="709" y="343"/>
                                  </a:lnTo>
                                  <a:lnTo>
                                    <a:pt x="707" y="316"/>
                                  </a:lnTo>
                                  <a:lnTo>
                                    <a:pt x="707" y="288"/>
                                  </a:lnTo>
                                  <a:lnTo>
                                    <a:pt x="707" y="263"/>
                                  </a:lnTo>
                                  <a:lnTo>
                                    <a:pt x="707" y="240"/>
                                  </a:lnTo>
                                  <a:lnTo>
                                    <a:pt x="707" y="212"/>
                                  </a:lnTo>
                                  <a:lnTo>
                                    <a:pt x="710" y="189"/>
                                  </a:lnTo>
                                  <a:lnTo>
                                    <a:pt x="710" y="162"/>
                                  </a:lnTo>
                                  <a:lnTo>
                                    <a:pt x="714" y="138"/>
                                  </a:lnTo>
                                  <a:lnTo>
                                    <a:pt x="712" y="138"/>
                                  </a:lnTo>
                                  <a:lnTo>
                                    <a:pt x="710" y="138"/>
                                  </a:lnTo>
                                  <a:lnTo>
                                    <a:pt x="691" y="150"/>
                                  </a:lnTo>
                                  <a:close/>
                                  <a:moveTo>
                                    <a:pt x="1412" y="364"/>
                                  </a:moveTo>
                                  <a:lnTo>
                                    <a:pt x="1378" y="391"/>
                                  </a:lnTo>
                                  <a:lnTo>
                                    <a:pt x="1340" y="432"/>
                                  </a:lnTo>
                                  <a:lnTo>
                                    <a:pt x="1304" y="483"/>
                                  </a:lnTo>
                                  <a:lnTo>
                                    <a:pt x="1267" y="537"/>
                                  </a:lnTo>
                                  <a:lnTo>
                                    <a:pt x="1238" y="590"/>
                                  </a:lnTo>
                                  <a:lnTo>
                                    <a:pt x="1215" y="635"/>
                                  </a:lnTo>
                                  <a:lnTo>
                                    <a:pt x="1203" y="668"/>
                                  </a:lnTo>
                                  <a:lnTo>
                                    <a:pt x="1221" y="648"/>
                                  </a:lnTo>
                                  <a:lnTo>
                                    <a:pt x="1252" y="621"/>
                                  </a:lnTo>
                                  <a:lnTo>
                                    <a:pt x="1297" y="586"/>
                                  </a:lnTo>
                                  <a:lnTo>
                                    <a:pt x="1347" y="547"/>
                                  </a:lnTo>
                                  <a:lnTo>
                                    <a:pt x="1400" y="504"/>
                                  </a:lnTo>
                                  <a:lnTo>
                                    <a:pt x="1452" y="464"/>
                                  </a:lnTo>
                                  <a:lnTo>
                                    <a:pt x="1499" y="427"/>
                                  </a:lnTo>
                                  <a:lnTo>
                                    <a:pt x="1538" y="399"/>
                                  </a:lnTo>
                                  <a:lnTo>
                                    <a:pt x="1544" y="393"/>
                                  </a:lnTo>
                                  <a:lnTo>
                                    <a:pt x="1552" y="390"/>
                                  </a:lnTo>
                                  <a:lnTo>
                                    <a:pt x="1558" y="388"/>
                                  </a:lnTo>
                                  <a:lnTo>
                                    <a:pt x="1565" y="386"/>
                                  </a:lnTo>
                                  <a:lnTo>
                                    <a:pt x="1575" y="384"/>
                                  </a:lnTo>
                                  <a:lnTo>
                                    <a:pt x="1579" y="384"/>
                                  </a:lnTo>
                                  <a:lnTo>
                                    <a:pt x="1560" y="376"/>
                                  </a:lnTo>
                                  <a:lnTo>
                                    <a:pt x="1540" y="372"/>
                                  </a:lnTo>
                                  <a:lnTo>
                                    <a:pt x="1523" y="372"/>
                                  </a:lnTo>
                                  <a:lnTo>
                                    <a:pt x="1507" y="376"/>
                                  </a:lnTo>
                                  <a:lnTo>
                                    <a:pt x="1489" y="378"/>
                                  </a:lnTo>
                                  <a:lnTo>
                                    <a:pt x="1474" y="382"/>
                                  </a:lnTo>
                                  <a:lnTo>
                                    <a:pt x="1458" y="384"/>
                                  </a:lnTo>
                                  <a:lnTo>
                                    <a:pt x="1443" y="384"/>
                                  </a:lnTo>
                                  <a:lnTo>
                                    <a:pt x="1443" y="378"/>
                                  </a:lnTo>
                                  <a:lnTo>
                                    <a:pt x="1443" y="372"/>
                                  </a:lnTo>
                                  <a:lnTo>
                                    <a:pt x="1443" y="364"/>
                                  </a:lnTo>
                                  <a:lnTo>
                                    <a:pt x="1443" y="360"/>
                                  </a:lnTo>
                                  <a:lnTo>
                                    <a:pt x="1412" y="364"/>
                                  </a:lnTo>
                                  <a:close/>
                                  <a:moveTo>
                                    <a:pt x="1353" y="549"/>
                                  </a:moveTo>
                                  <a:lnTo>
                                    <a:pt x="1340" y="561"/>
                                  </a:lnTo>
                                  <a:lnTo>
                                    <a:pt x="1328" y="571"/>
                                  </a:lnTo>
                                  <a:lnTo>
                                    <a:pt x="1316" y="582"/>
                                  </a:lnTo>
                                  <a:lnTo>
                                    <a:pt x="1303" y="594"/>
                                  </a:lnTo>
                                  <a:lnTo>
                                    <a:pt x="1291" y="604"/>
                                  </a:lnTo>
                                  <a:lnTo>
                                    <a:pt x="1277" y="615"/>
                                  </a:lnTo>
                                  <a:lnTo>
                                    <a:pt x="1266" y="627"/>
                                  </a:lnTo>
                                  <a:lnTo>
                                    <a:pt x="1266" y="629"/>
                                  </a:lnTo>
                                  <a:lnTo>
                                    <a:pt x="1287" y="637"/>
                                  </a:lnTo>
                                  <a:lnTo>
                                    <a:pt x="1318" y="645"/>
                                  </a:lnTo>
                                  <a:lnTo>
                                    <a:pt x="1351" y="648"/>
                                  </a:lnTo>
                                  <a:lnTo>
                                    <a:pt x="1388" y="652"/>
                                  </a:lnTo>
                                  <a:lnTo>
                                    <a:pt x="1425" y="652"/>
                                  </a:lnTo>
                                  <a:lnTo>
                                    <a:pt x="1458" y="652"/>
                                  </a:lnTo>
                                  <a:lnTo>
                                    <a:pt x="1488" y="648"/>
                                  </a:lnTo>
                                  <a:lnTo>
                                    <a:pt x="1511" y="643"/>
                                  </a:lnTo>
                                  <a:lnTo>
                                    <a:pt x="1509" y="637"/>
                                  </a:lnTo>
                                  <a:lnTo>
                                    <a:pt x="1501" y="629"/>
                                  </a:lnTo>
                                  <a:lnTo>
                                    <a:pt x="1491" y="621"/>
                                  </a:lnTo>
                                  <a:lnTo>
                                    <a:pt x="1488" y="615"/>
                                  </a:lnTo>
                                  <a:lnTo>
                                    <a:pt x="1489" y="604"/>
                                  </a:lnTo>
                                  <a:lnTo>
                                    <a:pt x="1495" y="596"/>
                                  </a:lnTo>
                                  <a:lnTo>
                                    <a:pt x="1503" y="588"/>
                                  </a:lnTo>
                                  <a:lnTo>
                                    <a:pt x="1513" y="580"/>
                                  </a:lnTo>
                                  <a:lnTo>
                                    <a:pt x="1523" y="571"/>
                                  </a:lnTo>
                                  <a:lnTo>
                                    <a:pt x="1530" y="561"/>
                                  </a:lnTo>
                                  <a:lnTo>
                                    <a:pt x="1538" y="549"/>
                                  </a:lnTo>
                                  <a:lnTo>
                                    <a:pt x="1544" y="536"/>
                                  </a:lnTo>
                                  <a:lnTo>
                                    <a:pt x="1523" y="537"/>
                                  </a:lnTo>
                                  <a:lnTo>
                                    <a:pt x="1499" y="543"/>
                                  </a:lnTo>
                                  <a:lnTo>
                                    <a:pt x="1476" y="545"/>
                                  </a:lnTo>
                                  <a:lnTo>
                                    <a:pt x="1452" y="547"/>
                                  </a:lnTo>
                                  <a:lnTo>
                                    <a:pt x="1429" y="545"/>
                                  </a:lnTo>
                                  <a:lnTo>
                                    <a:pt x="1408" y="545"/>
                                  </a:lnTo>
                                  <a:lnTo>
                                    <a:pt x="1386" y="543"/>
                                  </a:lnTo>
                                  <a:lnTo>
                                    <a:pt x="1367" y="539"/>
                                  </a:lnTo>
                                  <a:lnTo>
                                    <a:pt x="1353" y="549"/>
                                  </a:lnTo>
                                  <a:close/>
                                  <a:moveTo>
                                    <a:pt x="712" y="195"/>
                                  </a:moveTo>
                                  <a:lnTo>
                                    <a:pt x="709" y="255"/>
                                  </a:lnTo>
                                  <a:lnTo>
                                    <a:pt x="709" y="314"/>
                                  </a:lnTo>
                                  <a:lnTo>
                                    <a:pt x="716" y="372"/>
                                  </a:lnTo>
                                  <a:lnTo>
                                    <a:pt x="726" y="428"/>
                                  </a:lnTo>
                                  <a:lnTo>
                                    <a:pt x="742" y="487"/>
                                  </a:lnTo>
                                  <a:lnTo>
                                    <a:pt x="759" y="543"/>
                                  </a:lnTo>
                                  <a:lnTo>
                                    <a:pt x="784" y="602"/>
                                  </a:lnTo>
                                  <a:lnTo>
                                    <a:pt x="788" y="602"/>
                                  </a:lnTo>
                                  <a:lnTo>
                                    <a:pt x="790" y="602"/>
                                  </a:lnTo>
                                  <a:lnTo>
                                    <a:pt x="800" y="576"/>
                                  </a:lnTo>
                                  <a:lnTo>
                                    <a:pt x="810" y="547"/>
                                  </a:lnTo>
                                  <a:lnTo>
                                    <a:pt x="820" y="516"/>
                                  </a:lnTo>
                                  <a:lnTo>
                                    <a:pt x="827" y="485"/>
                                  </a:lnTo>
                                  <a:lnTo>
                                    <a:pt x="833" y="452"/>
                                  </a:lnTo>
                                  <a:lnTo>
                                    <a:pt x="841" y="421"/>
                                  </a:lnTo>
                                  <a:lnTo>
                                    <a:pt x="849" y="390"/>
                                  </a:lnTo>
                                  <a:lnTo>
                                    <a:pt x="855" y="362"/>
                                  </a:lnTo>
                                  <a:lnTo>
                                    <a:pt x="853" y="356"/>
                                  </a:lnTo>
                                  <a:lnTo>
                                    <a:pt x="851" y="351"/>
                                  </a:lnTo>
                                  <a:lnTo>
                                    <a:pt x="851" y="341"/>
                                  </a:lnTo>
                                  <a:lnTo>
                                    <a:pt x="851" y="333"/>
                                  </a:lnTo>
                                  <a:lnTo>
                                    <a:pt x="849" y="321"/>
                                  </a:lnTo>
                                  <a:lnTo>
                                    <a:pt x="847" y="310"/>
                                  </a:lnTo>
                                  <a:lnTo>
                                    <a:pt x="845" y="296"/>
                                  </a:lnTo>
                                  <a:lnTo>
                                    <a:pt x="845" y="282"/>
                                  </a:lnTo>
                                  <a:lnTo>
                                    <a:pt x="845" y="255"/>
                                  </a:lnTo>
                                  <a:lnTo>
                                    <a:pt x="845" y="228"/>
                                  </a:lnTo>
                                  <a:lnTo>
                                    <a:pt x="845" y="205"/>
                                  </a:lnTo>
                                  <a:lnTo>
                                    <a:pt x="849" y="179"/>
                                  </a:lnTo>
                                  <a:lnTo>
                                    <a:pt x="851" y="156"/>
                                  </a:lnTo>
                                  <a:lnTo>
                                    <a:pt x="855" y="131"/>
                                  </a:lnTo>
                                  <a:lnTo>
                                    <a:pt x="860" y="105"/>
                                  </a:lnTo>
                                  <a:lnTo>
                                    <a:pt x="868" y="82"/>
                                  </a:lnTo>
                                  <a:lnTo>
                                    <a:pt x="862" y="76"/>
                                  </a:lnTo>
                                  <a:lnTo>
                                    <a:pt x="849" y="84"/>
                                  </a:lnTo>
                                  <a:lnTo>
                                    <a:pt x="831" y="96"/>
                                  </a:lnTo>
                                  <a:lnTo>
                                    <a:pt x="810" y="111"/>
                                  </a:lnTo>
                                  <a:lnTo>
                                    <a:pt x="788" y="127"/>
                                  </a:lnTo>
                                  <a:lnTo>
                                    <a:pt x="771" y="142"/>
                                  </a:lnTo>
                                  <a:lnTo>
                                    <a:pt x="755" y="154"/>
                                  </a:lnTo>
                                  <a:lnTo>
                                    <a:pt x="747" y="158"/>
                                  </a:lnTo>
                                  <a:lnTo>
                                    <a:pt x="740" y="144"/>
                                  </a:lnTo>
                                  <a:lnTo>
                                    <a:pt x="732" y="131"/>
                                  </a:lnTo>
                                  <a:lnTo>
                                    <a:pt x="726" y="131"/>
                                  </a:lnTo>
                                  <a:lnTo>
                                    <a:pt x="724" y="131"/>
                                  </a:lnTo>
                                  <a:lnTo>
                                    <a:pt x="712" y="195"/>
                                  </a:lnTo>
                                  <a:close/>
                                  <a:moveTo>
                                    <a:pt x="1544" y="415"/>
                                  </a:moveTo>
                                  <a:lnTo>
                                    <a:pt x="1521" y="427"/>
                                  </a:lnTo>
                                  <a:lnTo>
                                    <a:pt x="1491" y="444"/>
                                  </a:lnTo>
                                  <a:lnTo>
                                    <a:pt x="1460" y="465"/>
                                  </a:lnTo>
                                  <a:lnTo>
                                    <a:pt x="1429" y="485"/>
                                  </a:lnTo>
                                  <a:lnTo>
                                    <a:pt x="1404" y="506"/>
                                  </a:lnTo>
                                  <a:lnTo>
                                    <a:pt x="1384" y="522"/>
                                  </a:lnTo>
                                  <a:lnTo>
                                    <a:pt x="1378" y="532"/>
                                  </a:lnTo>
                                  <a:lnTo>
                                    <a:pt x="1398" y="534"/>
                                  </a:lnTo>
                                  <a:lnTo>
                                    <a:pt x="1417" y="536"/>
                                  </a:lnTo>
                                  <a:lnTo>
                                    <a:pt x="1439" y="536"/>
                                  </a:lnTo>
                                  <a:lnTo>
                                    <a:pt x="1460" y="537"/>
                                  </a:lnTo>
                                  <a:lnTo>
                                    <a:pt x="1480" y="536"/>
                                  </a:lnTo>
                                  <a:lnTo>
                                    <a:pt x="1499" y="534"/>
                                  </a:lnTo>
                                  <a:lnTo>
                                    <a:pt x="1519" y="530"/>
                                  </a:lnTo>
                                  <a:lnTo>
                                    <a:pt x="1540" y="526"/>
                                  </a:lnTo>
                                  <a:lnTo>
                                    <a:pt x="1534" y="516"/>
                                  </a:lnTo>
                                  <a:lnTo>
                                    <a:pt x="1530" y="510"/>
                                  </a:lnTo>
                                  <a:lnTo>
                                    <a:pt x="1523" y="502"/>
                                  </a:lnTo>
                                  <a:lnTo>
                                    <a:pt x="1519" y="495"/>
                                  </a:lnTo>
                                  <a:lnTo>
                                    <a:pt x="1521" y="483"/>
                                  </a:lnTo>
                                  <a:lnTo>
                                    <a:pt x="1525" y="475"/>
                                  </a:lnTo>
                                  <a:lnTo>
                                    <a:pt x="1528" y="465"/>
                                  </a:lnTo>
                                  <a:lnTo>
                                    <a:pt x="1534" y="456"/>
                                  </a:lnTo>
                                  <a:lnTo>
                                    <a:pt x="1538" y="444"/>
                                  </a:lnTo>
                                  <a:lnTo>
                                    <a:pt x="1544" y="434"/>
                                  </a:lnTo>
                                  <a:lnTo>
                                    <a:pt x="1552" y="423"/>
                                  </a:lnTo>
                                  <a:lnTo>
                                    <a:pt x="1560" y="415"/>
                                  </a:lnTo>
                                  <a:lnTo>
                                    <a:pt x="1560" y="413"/>
                                  </a:lnTo>
                                  <a:lnTo>
                                    <a:pt x="1560" y="411"/>
                                  </a:lnTo>
                                  <a:lnTo>
                                    <a:pt x="1544" y="415"/>
                                  </a:lnTo>
                                  <a:close/>
                                  <a:moveTo>
                                    <a:pt x="1003" y="181"/>
                                  </a:moveTo>
                                  <a:lnTo>
                                    <a:pt x="987" y="201"/>
                                  </a:lnTo>
                                  <a:lnTo>
                                    <a:pt x="971" y="216"/>
                                  </a:lnTo>
                                  <a:lnTo>
                                    <a:pt x="956" y="234"/>
                                  </a:lnTo>
                                  <a:lnTo>
                                    <a:pt x="938" y="247"/>
                                  </a:lnTo>
                                  <a:lnTo>
                                    <a:pt x="923" y="261"/>
                                  </a:lnTo>
                                  <a:lnTo>
                                    <a:pt x="903" y="277"/>
                                  </a:lnTo>
                                  <a:lnTo>
                                    <a:pt x="884" y="294"/>
                                  </a:lnTo>
                                  <a:lnTo>
                                    <a:pt x="872" y="319"/>
                                  </a:lnTo>
                                  <a:lnTo>
                                    <a:pt x="866" y="349"/>
                                  </a:lnTo>
                                  <a:lnTo>
                                    <a:pt x="857" y="376"/>
                                  </a:lnTo>
                                  <a:lnTo>
                                    <a:pt x="851" y="405"/>
                                  </a:lnTo>
                                  <a:lnTo>
                                    <a:pt x="843" y="432"/>
                                  </a:lnTo>
                                  <a:lnTo>
                                    <a:pt x="837" y="462"/>
                                  </a:lnTo>
                                  <a:lnTo>
                                    <a:pt x="831" y="489"/>
                                  </a:lnTo>
                                  <a:lnTo>
                                    <a:pt x="827" y="518"/>
                                  </a:lnTo>
                                  <a:lnTo>
                                    <a:pt x="845" y="512"/>
                                  </a:lnTo>
                                  <a:lnTo>
                                    <a:pt x="872" y="497"/>
                                  </a:lnTo>
                                  <a:lnTo>
                                    <a:pt x="905" y="471"/>
                                  </a:lnTo>
                                  <a:lnTo>
                                    <a:pt x="942" y="440"/>
                                  </a:lnTo>
                                  <a:lnTo>
                                    <a:pt x="977" y="405"/>
                                  </a:lnTo>
                                  <a:lnTo>
                                    <a:pt x="1012" y="372"/>
                                  </a:lnTo>
                                  <a:lnTo>
                                    <a:pt x="1038" y="345"/>
                                  </a:lnTo>
                                  <a:lnTo>
                                    <a:pt x="1055" y="323"/>
                                  </a:lnTo>
                                  <a:lnTo>
                                    <a:pt x="1057" y="314"/>
                                  </a:lnTo>
                                  <a:lnTo>
                                    <a:pt x="1055" y="314"/>
                                  </a:lnTo>
                                  <a:lnTo>
                                    <a:pt x="1045" y="312"/>
                                  </a:lnTo>
                                  <a:lnTo>
                                    <a:pt x="1038" y="312"/>
                                  </a:lnTo>
                                  <a:lnTo>
                                    <a:pt x="1030" y="312"/>
                                  </a:lnTo>
                                  <a:lnTo>
                                    <a:pt x="1022" y="314"/>
                                  </a:lnTo>
                                  <a:lnTo>
                                    <a:pt x="1014" y="314"/>
                                  </a:lnTo>
                                  <a:lnTo>
                                    <a:pt x="1006" y="314"/>
                                  </a:lnTo>
                                  <a:lnTo>
                                    <a:pt x="999" y="314"/>
                                  </a:lnTo>
                                  <a:lnTo>
                                    <a:pt x="993" y="314"/>
                                  </a:lnTo>
                                  <a:lnTo>
                                    <a:pt x="991" y="300"/>
                                  </a:lnTo>
                                  <a:lnTo>
                                    <a:pt x="995" y="282"/>
                                  </a:lnTo>
                                  <a:lnTo>
                                    <a:pt x="1003" y="261"/>
                                  </a:lnTo>
                                  <a:lnTo>
                                    <a:pt x="1012" y="238"/>
                                  </a:lnTo>
                                  <a:lnTo>
                                    <a:pt x="1018" y="210"/>
                                  </a:lnTo>
                                  <a:lnTo>
                                    <a:pt x="1024" y="189"/>
                                  </a:lnTo>
                                  <a:lnTo>
                                    <a:pt x="1024" y="171"/>
                                  </a:lnTo>
                                  <a:lnTo>
                                    <a:pt x="1020" y="162"/>
                                  </a:lnTo>
                                  <a:lnTo>
                                    <a:pt x="1003" y="181"/>
                                  </a:lnTo>
                                  <a:close/>
                                  <a:moveTo>
                                    <a:pt x="975" y="20"/>
                                  </a:moveTo>
                                  <a:lnTo>
                                    <a:pt x="952" y="24"/>
                                  </a:lnTo>
                                  <a:lnTo>
                                    <a:pt x="932" y="31"/>
                                  </a:lnTo>
                                  <a:lnTo>
                                    <a:pt x="911" y="39"/>
                                  </a:lnTo>
                                  <a:lnTo>
                                    <a:pt x="894" y="51"/>
                                  </a:lnTo>
                                  <a:lnTo>
                                    <a:pt x="880" y="64"/>
                                  </a:lnTo>
                                  <a:lnTo>
                                    <a:pt x="872" y="82"/>
                                  </a:lnTo>
                                  <a:lnTo>
                                    <a:pt x="866" y="101"/>
                                  </a:lnTo>
                                  <a:lnTo>
                                    <a:pt x="858" y="135"/>
                                  </a:lnTo>
                                  <a:lnTo>
                                    <a:pt x="853" y="175"/>
                                  </a:lnTo>
                                  <a:lnTo>
                                    <a:pt x="849" y="222"/>
                                  </a:lnTo>
                                  <a:lnTo>
                                    <a:pt x="845" y="265"/>
                                  </a:lnTo>
                                  <a:lnTo>
                                    <a:pt x="847" y="302"/>
                                  </a:lnTo>
                                  <a:lnTo>
                                    <a:pt x="851" y="329"/>
                                  </a:lnTo>
                                  <a:lnTo>
                                    <a:pt x="862" y="343"/>
                                  </a:lnTo>
                                  <a:lnTo>
                                    <a:pt x="874" y="294"/>
                                  </a:lnTo>
                                  <a:lnTo>
                                    <a:pt x="888" y="251"/>
                                  </a:lnTo>
                                  <a:lnTo>
                                    <a:pt x="901" y="210"/>
                                  </a:lnTo>
                                  <a:lnTo>
                                    <a:pt x="919" y="171"/>
                                  </a:lnTo>
                                  <a:lnTo>
                                    <a:pt x="936" y="133"/>
                                  </a:lnTo>
                                  <a:lnTo>
                                    <a:pt x="958" y="98"/>
                                  </a:lnTo>
                                  <a:lnTo>
                                    <a:pt x="983" y="61"/>
                                  </a:lnTo>
                                  <a:lnTo>
                                    <a:pt x="1012" y="24"/>
                                  </a:lnTo>
                                  <a:lnTo>
                                    <a:pt x="1012" y="22"/>
                                  </a:lnTo>
                                  <a:lnTo>
                                    <a:pt x="1012" y="20"/>
                                  </a:lnTo>
                                  <a:lnTo>
                                    <a:pt x="995" y="18"/>
                                  </a:lnTo>
                                  <a:lnTo>
                                    <a:pt x="975" y="20"/>
                                  </a:lnTo>
                                  <a:close/>
                                  <a:moveTo>
                                    <a:pt x="985" y="74"/>
                                  </a:moveTo>
                                  <a:lnTo>
                                    <a:pt x="968" y="101"/>
                                  </a:lnTo>
                                  <a:lnTo>
                                    <a:pt x="948" y="129"/>
                                  </a:lnTo>
                                  <a:lnTo>
                                    <a:pt x="932" y="158"/>
                                  </a:lnTo>
                                  <a:lnTo>
                                    <a:pt x="917" y="187"/>
                                  </a:lnTo>
                                  <a:lnTo>
                                    <a:pt x="905" y="218"/>
                                  </a:lnTo>
                                  <a:lnTo>
                                    <a:pt x="894" y="249"/>
                                  </a:lnTo>
                                  <a:lnTo>
                                    <a:pt x="888" y="282"/>
                                  </a:lnTo>
                                  <a:lnTo>
                                    <a:pt x="901" y="275"/>
                                  </a:lnTo>
                                  <a:lnTo>
                                    <a:pt x="919" y="263"/>
                                  </a:lnTo>
                                  <a:lnTo>
                                    <a:pt x="936" y="245"/>
                                  </a:lnTo>
                                  <a:lnTo>
                                    <a:pt x="956" y="228"/>
                                  </a:lnTo>
                                  <a:lnTo>
                                    <a:pt x="973" y="205"/>
                                  </a:lnTo>
                                  <a:lnTo>
                                    <a:pt x="991" y="183"/>
                                  </a:lnTo>
                                  <a:lnTo>
                                    <a:pt x="1006" y="166"/>
                                  </a:lnTo>
                                  <a:lnTo>
                                    <a:pt x="1020" y="150"/>
                                  </a:lnTo>
                                  <a:lnTo>
                                    <a:pt x="1020" y="146"/>
                                  </a:lnTo>
                                  <a:lnTo>
                                    <a:pt x="1020" y="144"/>
                                  </a:lnTo>
                                  <a:lnTo>
                                    <a:pt x="1010" y="138"/>
                                  </a:lnTo>
                                  <a:lnTo>
                                    <a:pt x="999" y="136"/>
                                  </a:lnTo>
                                  <a:lnTo>
                                    <a:pt x="989" y="133"/>
                                  </a:lnTo>
                                  <a:lnTo>
                                    <a:pt x="981" y="131"/>
                                  </a:lnTo>
                                  <a:lnTo>
                                    <a:pt x="979" y="123"/>
                                  </a:lnTo>
                                  <a:lnTo>
                                    <a:pt x="983" y="111"/>
                                  </a:lnTo>
                                  <a:lnTo>
                                    <a:pt x="987" y="99"/>
                                  </a:lnTo>
                                  <a:lnTo>
                                    <a:pt x="993" y="88"/>
                                  </a:lnTo>
                                  <a:lnTo>
                                    <a:pt x="999" y="74"/>
                                  </a:lnTo>
                                  <a:lnTo>
                                    <a:pt x="1003" y="62"/>
                                  </a:lnTo>
                                  <a:lnTo>
                                    <a:pt x="1006" y="55"/>
                                  </a:lnTo>
                                  <a:lnTo>
                                    <a:pt x="1006" y="51"/>
                                  </a:lnTo>
                                  <a:lnTo>
                                    <a:pt x="985"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noEditPoints="1"/>
                          </wps:cNvSpPr>
                          <wps:spPr bwMode="auto">
                            <a:xfrm>
                              <a:off x="1722" y="1567"/>
                              <a:ext cx="1772" cy="1729"/>
                            </a:xfrm>
                            <a:custGeom>
                              <a:avLst/>
                              <a:gdLst>
                                <a:gd name="T0" fmla="*/ 391 w 1772"/>
                                <a:gd name="T1" fmla="*/ 1149 h 1729"/>
                                <a:gd name="T2" fmla="*/ 549 w 1772"/>
                                <a:gd name="T3" fmla="*/ 693 h 1729"/>
                                <a:gd name="T4" fmla="*/ 81 w 1772"/>
                                <a:gd name="T5" fmla="*/ 561 h 1729"/>
                                <a:gd name="T6" fmla="*/ 623 w 1772"/>
                                <a:gd name="T7" fmla="*/ 682 h 1729"/>
                                <a:gd name="T8" fmla="*/ 561 w 1772"/>
                                <a:gd name="T9" fmla="*/ 499 h 1729"/>
                                <a:gd name="T10" fmla="*/ 999 w 1772"/>
                                <a:gd name="T11" fmla="*/ 109 h 1729"/>
                                <a:gd name="T12" fmla="*/ 1065 w 1772"/>
                                <a:gd name="T13" fmla="*/ 353 h 1729"/>
                                <a:gd name="T14" fmla="*/ 1256 w 1772"/>
                                <a:gd name="T15" fmla="*/ 376 h 1729"/>
                                <a:gd name="T16" fmla="*/ 1587 w 1772"/>
                                <a:gd name="T17" fmla="*/ 372 h 1729"/>
                                <a:gd name="T18" fmla="*/ 1449 w 1772"/>
                                <a:gd name="T19" fmla="*/ 709 h 1729"/>
                                <a:gd name="T20" fmla="*/ 1639 w 1772"/>
                                <a:gd name="T21" fmla="*/ 886 h 1729"/>
                                <a:gd name="T22" fmla="*/ 1680 w 1772"/>
                                <a:gd name="T23" fmla="*/ 1120 h 1729"/>
                                <a:gd name="T24" fmla="*/ 1336 w 1772"/>
                                <a:gd name="T25" fmla="*/ 1137 h 1729"/>
                                <a:gd name="T26" fmla="*/ 1279 w 1772"/>
                                <a:gd name="T27" fmla="*/ 1400 h 1729"/>
                                <a:gd name="T28" fmla="*/ 1203 w 1772"/>
                                <a:gd name="T29" fmla="*/ 1698 h 1729"/>
                                <a:gd name="T30" fmla="*/ 923 w 1772"/>
                                <a:gd name="T31" fmla="*/ 1341 h 1729"/>
                                <a:gd name="T32" fmla="*/ 808 w 1772"/>
                                <a:gd name="T33" fmla="*/ 1495 h 1729"/>
                                <a:gd name="T34" fmla="*/ 726 w 1772"/>
                                <a:gd name="T35" fmla="*/ 1707 h 1729"/>
                                <a:gd name="T36" fmla="*/ 695 w 1772"/>
                                <a:gd name="T37" fmla="*/ 1620 h 1729"/>
                                <a:gd name="T38" fmla="*/ 683 w 1772"/>
                                <a:gd name="T39" fmla="*/ 1672 h 1729"/>
                                <a:gd name="T40" fmla="*/ 1065 w 1772"/>
                                <a:gd name="T41" fmla="*/ 1581 h 1729"/>
                                <a:gd name="T42" fmla="*/ 1209 w 1772"/>
                                <a:gd name="T43" fmla="*/ 1538 h 1729"/>
                                <a:gd name="T44" fmla="*/ 623 w 1772"/>
                                <a:gd name="T45" fmla="*/ 1501 h 1729"/>
                                <a:gd name="T46" fmla="*/ 527 w 1772"/>
                                <a:gd name="T47" fmla="*/ 1291 h 1729"/>
                                <a:gd name="T48" fmla="*/ 1003 w 1772"/>
                                <a:gd name="T49" fmla="*/ 909 h 1729"/>
                                <a:gd name="T50" fmla="*/ 693 w 1772"/>
                                <a:gd name="T51" fmla="*/ 1215 h 1729"/>
                                <a:gd name="T52" fmla="*/ 831 w 1772"/>
                                <a:gd name="T53" fmla="*/ 1433 h 1729"/>
                                <a:gd name="T54" fmla="*/ 1221 w 1772"/>
                                <a:gd name="T55" fmla="*/ 1464 h 1729"/>
                                <a:gd name="T56" fmla="*/ 1116 w 1772"/>
                                <a:gd name="T57" fmla="*/ 1135 h 1729"/>
                                <a:gd name="T58" fmla="*/ 469 w 1772"/>
                                <a:gd name="T59" fmla="*/ 979 h 1729"/>
                                <a:gd name="T60" fmla="*/ 412 w 1772"/>
                                <a:gd name="T61" fmla="*/ 972 h 1729"/>
                                <a:gd name="T62" fmla="*/ 518 w 1772"/>
                                <a:gd name="T63" fmla="*/ 1521 h 1729"/>
                                <a:gd name="T64" fmla="*/ 701 w 1772"/>
                                <a:gd name="T65" fmla="*/ 1172 h 1729"/>
                                <a:gd name="T66" fmla="*/ 952 w 1772"/>
                                <a:gd name="T67" fmla="*/ 816 h 1729"/>
                                <a:gd name="T68" fmla="*/ 1264 w 1772"/>
                                <a:gd name="T69" fmla="*/ 1145 h 1729"/>
                                <a:gd name="T70" fmla="*/ 1423 w 1772"/>
                                <a:gd name="T71" fmla="*/ 1211 h 1729"/>
                                <a:gd name="T72" fmla="*/ 1256 w 1772"/>
                                <a:gd name="T73" fmla="*/ 1085 h 1729"/>
                                <a:gd name="T74" fmla="*/ 917 w 1772"/>
                                <a:gd name="T75" fmla="*/ 1205 h 1729"/>
                                <a:gd name="T76" fmla="*/ 1338 w 1772"/>
                                <a:gd name="T77" fmla="*/ 952 h 1729"/>
                                <a:gd name="T78" fmla="*/ 1538 w 1772"/>
                                <a:gd name="T79" fmla="*/ 1086 h 1729"/>
                                <a:gd name="T80" fmla="*/ 1614 w 1772"/>
                                <a:gd name="T81" fmla="*/ 1104 h 1729"/>
                                <a:gd name="T82" fmla="*/ 1688 w 1772"/>
                                <a:gd name="T83" fmla="*/ 1011 h 1729"/>
                                <a:gd name="T84" fmla="*/ 1747 w 1772"/>
                                <a:gd name="T85" fmla="*/ 1090 h 1729"/>
                                <a:gd name="T86" fmla="*/ 1369 w 1772"/>
                                <a:gd name="T87" fmla="*/ 843 h 1729"/>
                                <a:gd name="T88" fmla="*/ 1065 w 1772"/>
                                <a:gd name="T89" fmla="*/ 787 h 1729"/>
                                <a:gd name="T90" fmla="*/ 1525 w 1772"/>
                                <a:gd name="T91" fmla="*/ 804 h 1729"/>
                                <a:gd name="T92" fmla="*/ 948 w 1772"/>
                                <a:gd name="T93" fmla="*/ 582 h 1729"/>
                                <a:gd name="T94" fmla="*/ 1116 w 1772"/>
                                <a:gd name="T95" fmla="*/ 582 h 1729"/>
                                <a:gd name="T96" fmla="*/ 1357 w 1772"/>
                                <a:gd name="T97" fmla="*/ 351 h 1729"/>
                                <a:gd name="T98" fmla="*/ 1020 w 1772"/>
                                <a:gd name="T99" fmla="*/ 450 h 1729"/>
                                <a:gd name="T100" fmla="*/ 923 w 1772"/>
                                <a:gd name="T101" fmla="*/ 590 h 1729"/>
                                <a:gd name="T102" fmla="*/ 662 w 1772"/>
                                <a:gd name="T103" fmla="*/ 561 h 1729"/>
                                <a:gd name="T104" fmla="*/ 596 w 1772"/>
                                <a:gd name="T105" fmla="*/ 380 h 1729"/>
                                <a:gd name="T106" fmla="*/ 707 w 1772"/>
                                <a:gd name="T107" fmla="*/ 240 h 1729"/>
                                <a:gd name="T108" fmla="*/ 1558 w 1772"/>
                                <a:gd name="T109" fmla="*/ 388 h 1729"/>
                                <a:gd name="T110" fmla="*/ 1287 w 1772"/>
                                <a:gd name="T111" fmla="*/ 637 h 1729"/>
                                <a:gd name="T112" fmla="*/ 1386 w 1772"/>
                                <a:gd name="T113" fmla="*/ 543 h 1729"/>
                                <a:gd name="T114" fmla="*/ 847 w 1772"/>
                                <a:gd name="T115" fmla="*/ 310 h 1729"/>
                                <a:gd name="T116" fmla="*/ 1491 w 1772"/>
                                <a:gd name="T117" fmla="*/ 444 h 1729"/>
                                <a:gd name="T118" fmla="*/ 1560 w 1772"/>
                                <a:gd name="T119" fmla="*/ 413 h 1729"/>
                                <a:gd name="T120" fmla="*/ 1055 w 1772"/>
                                <a:gd name="T121" fmla="*/ 323 h 1729"/>
                                <a:gd name="T122" fmla="*/ 872 w 1772"/>
                                <a:gd name="T123" fmla="*/ 82 h 1729"/>
                                <a:gd name="T124" fmla="*/ 905 w 1772"/>
                                <a:gd name="T125" fmla="*/ 218 h 1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72" h="1729">
                                  <a:moveTo>
                                    <a:pt x="709" y="1713"/>
                                  </a:moveTo>
                                  <a:lnTo>
                                    <a:pt x="685" y="1688"/>
                                  </a:lnTo>
                                  <a:lnTo>
                                    <a:pt x="656" y="1653"/>
                                  </a:lnTo>
                                  <a:lnTo>
                                    <a:pt x="629" y="1614"/>
                                  </a:lnTo>
                                  <a:lnTo>
                                    <a:pt x="601" y="1575"/>
                                  </a:lnTo>
                                  <a:lnTo>
                                    <a:pt x="580" y="1542"/>
                                  </a:lnTo>
                                  <a:lnTo>
                                    <a:pt x="566" y="1515"/>
                                  </a:lnTo>
                                  <a:lnTo>
                                    <a:pt x="564" y="1499"/>
                                  </a:lnTo>
                                  <a:lnTo>
                                    <a:pt x="551" y="1513"/>
                                  </a:lnTo>
                                  <a:lnTo>
                                    <a:pt x="543" y="1524"/>
                                  </a:lnTo>
                                  <a:lnTo>
                                    <a:pt x="535" y="1534"/>
                                  </a:lnTo>
                                  <a:lnTo>
                                    <a:pt x="531" y="1542"/>
                                  </a:lnTo>
                                  <a:lnTo>
                                    <a:pt x="525" y="1548"/>
                                  </a:lnTo>
                                  <a:lnTo>
                                    <a:pt x="520" y="1548"/>
                                  </a:lnTo>
                                  <a:lnTo>
                                    <a:pt x="510" y="1542"/>
                                  </a:lnTo>
                                  <a:lnTo>
                                    <a:pt x="500" y="1530"/>
                                  </a:lnTo>
                                  <a:lnTo>
                                    <a:pt x="471" y="1480"/>
                                  </a:lnTo>
                                  <a:lnTo>
                                    <a:pt x="448" y="1437"/>
                                  </a:lnTo>
                                  <a:lnTo>
                                    <a:pt x="428" y="1394"/>
                                  </a:lnTo>
                                  <a:lnTo>
                                    <a:pt x="414" y="1353"/>
                                  </a:lnTo>
                                  <a:lnTo>
                                    <a:pt x="405" y="1310"/>
                                  </a:lnTo>
                                  <a:lnTo>
                                    <a:pt x="399" y="1266"/>
                                  </a:lnTo>
                                  <a:lnTo>
                                    <a:pt x="399" y="1213"/>
                                  </a:lnTo>
                                  <a:lnTo>
                                    <a:pt x="401" y="1153"/>
                                  </a:lnTo>
                                  <a:lnTo>
                                    <a:pt x="397" y="1149"/>
                                  </a:lnTo>
                                  <a:lnTo>
                                    <a:pt x="391" y="1149"/>
                                  </a:lnTo>
                                  <a:lnTo>
                                    <a:pt x="383" y="1149"/>
                                  </a:lnTo>
                                  <a:lnTo>
                                    <a:pt x="375" y="1149"/>
                                  </a:lnTo>
                                  <a:lnTo>
                                    <a:pt x="366" y="1149"/>
                                  </a:lnTo>
                                  <a:lnTo>
                                    <a:pt x="358" y="1149"/>
                                  </a:lnTo>
                                  <a:lnTo>
                                    <a:pt x="350" y="1149"/>
                                  </a:lnTo>
                                  <a:lnTo>
                                    <a:pt x="346" y="1149"/>
                                  </a:lnTo>
                                  <a:lnTo>
                                    <a:pt x="352" y="1110"/>
                                  </a:lnTo>
                                  <a:lnTo>
                                    <a:pt x="364" y="1069"/>
                                  </a:lnTo>
                                  <a:lnTo>
                                    <a:pt x="377" y="1026"/>
                                  </a:lnTo>
                                  <a:lnTo>
                                    <a:pt x="395" y="987"/>
                                  </a:lnTo>
                                  <a:lnTo>
                                    <a:pt x="414" y="946"/>
                                  </a:lnTo>
                                  <a:lnTo>
                                    <a:pt x="438" y="911"/>
                                  </a:lnTo>
                                  <a:lnTo>
                                    <a:pt x="465" y="880"/>
                                  </a:lnTo>
                                  <a:lnTo>
                                    <a:pt x="494" y="855"/>
                                  </a:lnTo>
                                  <a:lnTo>
                                    <a:pt x="506" y="839"/>
                                  </a:lnTo>
                                  <a:lnTo>
                                    <a:pt x="522" y="824"/>
                                  </a:lnTo>
                                  <a:lnTo>
                                    <a:pt x="535" y="806"/>
                                  </a:lnTo>
                                  <a:lnTo>
                                    <a:pt x="549" y="791"/>
                                  </a:lnTo>
                                  <a:lnTo>
                                    <a:pt x="561" y="771"/>
                                  </a:lnTo>
                                  <a:lnTo>
                                    <a:pt x="572" y="754"/>
                                  </a:lnTo>
                                  <a:lnTo>
                                    <a:pt x="580" y="732"/>
                                  </a:lnTo>
                                  <a:lnTo>
                                    <a:pt x="588" y="713"/>
                                  </a:lnTo>
                                  <a:lnTo>
                                    <a:pt x="578" y="705"/>
                                  </a:lnTo>
                                  <a:lnTo>
                                    <a:pt x="570" y="699"/>
                                  </a:lnTo>
                                  <a:lnTo>
                                    <a:pt x="561" y="695"/>
                                  </a:lnTo>
                                  <a:lnTo>
                                    <a:pt x="549" y="693"/>
                                  </a:lnTo>
                                  <a:lnTo>
                                    <a:pt x="539" y="691"/>
                                  </a:lnTo>
                                  <a:lnTo>
                                    <a:pt x="529" y="689"/>
                                  </a:lnTo>
                                  <a:lnTo>
                                    <a:pt x="522" y="687"/>
                                  </a:lnTo>
                                  <a:lnTo>
                                    <a:pt x="514" y="687"/>
                                  </a:lnTo>
                                  <a:lnTo>
                                    <a:pt x="457" y="682"/>
                                  </a:lnTo>
                                  <a:lnTo>
                                    <a:pt x="405" y="676"/>
                                  </a:lnTo>
                                  <a:lnTo>
                                    <a:pt x="350" y="666"/>
                                  </a:lnTo>
                                  <a:lnTo>
                                    <a:pt x="296" y="658"/>
                                  </a:lnTo>
                                  <a:lnTo>
                                    <a:pt x="241" y="645"/>
                                  </a:lnTo>
                                  <a:lnTo>
                                    <a:pt x="189" y="631"/>
                                  </a:lnTo>
                                  <a:lnTo>
                                    <a:pt x="136" y="613"/>
                                  </a:lnTo>
                                  <a:lnTo>
                                    <a:pt x="87" y="594"/>
                                  </a:lnTo>
                                  <a:lnTo>
                                    <a:pt x="78" y="592"/>
                                  </a:lnTo>
                                  <a:lnTo>
                                    <a:pt x="62" y="588"/>
                                  </a:lnTo>
                                  <a:lnTo>
                                    <a:pt x="44" y="582"/>
                                  </a:lnTo>
                                  <a:lnTo>
                                    <a:pt x="27" y="576"/>
                                  </a:lnTo>
                                  <a:lnTo>
                                    <a:pt x="11" y="567"/>
                                  </a:lnTo>
                                  <a:lnTo>
                                    <a:pt x="2" y="557"/>
                                  </a:lnTo>
                                  <a:lnTo>
                                    <a:pt x="0" y="543"/>
                                  </a:lnTo>
                                  <a:lnTo>
                                    <a:pt x="11" y="532"/>
                                  </a:lnTo>
                                  <a:lnTo>
                                    <a:pt x="21" y="534"/>
                                  </a:lnTo>
                                  <a:lnTo>
                                    <a:pt x="33" y="537"/>
                                  </a:lnTo>
                                  <a:lnTo>
                                    <a:pt x="46" y="543"/>
                                  </a:lnTo>
                                  <a:lnTo>
                                    <a:pt x="58" y="549"/>
                                  </a:lnTo>
                                  <a:lnTo>
                                    <a:pt x="70" y="555"/>
                                  </a:lnTo>
                                  <a:lnTo>
                                    <a:pt x="81" y="561"/>
                                  </a:lnTo>
                                  <a:lnTo>
                                    <a:pt x="93" y="567"/>
                                  </a:lnTo>
                                  <a:lnTo>
                                    <a:pt x="103" y="573"/>
                                  </a:lnTo>
                                  <a:lnTo>
                                    <a:pt x="81" y="567"/>
                                  </a:lnTo>
                                  <a:lnTo>
                                    <a:pt x="15" y="539"/>
                                  </a:lnTo>
                                  <a:lnTo>
                                    <a:pt x="7" y="543"/>
                                  </a:lnTo>
                                  <a:lnTo>
                                    <a:pt x="4" y="547"/>
                                  </a:lnTo>
                                  <a:lnTo>
                                    <a:pt x="4" y="553"/>
                                  </a:lnTo>
                                  <a:lnTo>
                                    <a:pt x="9" y="561"/>
                                  </a:lnTo>
                                  <a:lnTo>
                                    <a:pt x="42" y="571"/>
                                  </a:lnTo>
                                  <a:lnTo>
                                    <a:pt x="81" y="582"/>
                                  </a:lnTo>
                                  <a:lnTo>
                                    <a:pt x="116" y="594"/>
                                  </a:lnTo>
                                  <a:lnTo>
                                    <a:pt x="155" y="610"/>
                                  </a:lnTo>
                                  <a:lnTo>
                                    <a:pt x="194" y="621"/>
                                  </a:lnTo>
                                  <a:lnTo>
                                    <a:pt x="231" y="633"/>
                                  </a:lnTo>
                                  <a:lnTo>
                                    <a:pt x="268" y="643"/>
                                  </a:lnTo>
                                  <a:lnTo>
                                    <a:pt x="307" y="650"/>
                                  </a:lnTo>
                                  <a:lnTo>
                                    <a:pt x="337" y="654"/>
                                  </a:lnTo>
                                  <a:lnTo>
                                    <a:pt x="377" y="660"/>
                                  </a:lnTo>
                                  <a:lnTo>
                                    <a:pt x="420" y="668"/>
                                  </a:lnTo>
                                  <a:lnTo>
                                    <a:pt x="469" y="676"/>
                                  </a:lnTo>
                                  <a:lnTo>
                                    <a:pt x="516" y="682"/>
                                  </a:lnTo>
                                  <a:lnTo>
                                    <a:pt x="561" y="685"/>
                                  </a:lnTo>
                                  <a:lnTo>
                                    <a:pt x="596" y="687"/>
                                  </a:lnTo>
                                  <a:lnTo>
                                    <a:pt x="625" y="685"/>
                                  </a:lnTo>
                                  <a:lnTo>
                                    <a:pt x="623" y="682"/>
                                  </a:lnTo>
                                  <a:lnTo>
                                    <a:pt x="623" y="682"/>
                                  </a:lnTo>
                                  <a:lnTo>
                                    <a:pt x="617" y="680"/>
                                  </a:lnTo>
                                  <a:lnTo>
                                    <a:pt x="605" y="678"/>
                                  </a:lnTo>
                                  <a:lnTo>
                                    <a:pt x="531" y="666"/>
                                  </a:lnTo>
                                  <a:lnTo>
                                    <a:pt x="457" y="654"/>
                                  </a:lnTo>
                                  <a:lnTo>
                                    <a:pt x="381" y="643"/>
                                  </a:lnTo>
                                  <a:lnTo>
                                    <a:pt x="305" y="627"/>
                                  </a:lnTo>
                                  <a:lnTo>
                                    <a:pt x="227" y="610"/>
                                  </a:lnTo>
                                  <a:lnTo>
                                    <a:pt x="153" y="588"/>
                                  </a:lnTo>
                                  <a:lnTo>
                                    <a:pt x="118" y="578"/>
                                  </a:lnTo>
                                  <a:lnTo>
                                    <a:pt x="159" y="588"/>
                                  </a:lnTo>
                                  <a:lnTo>
                                    <a:pt x="212" y="602"/>
                                  </a:lnTo>
                                  <a:lnTo>
                                    <a:pt x="264" y="613"/>
                                  </a:lnTo>
                                  <a:lnTo>
                                    <a:pt x="317" y="627"/>
                                  </a:lnTo>
                                  <a:lnTo>
                                    <a:pt x="370" y="635"/>
                                  </a:lnTo>
                                  <a:lnTo>
                                    <a:pt x="422" y="643"/>
                                  </a:lnTo>
                                  <a:lnTo>
                                    <a:pt x="477" y="648"/>
                                  </a:lnTo>
                                  <a:lnTo>
                                    <a:pt x="533" y="656"/>
                                  </a:lnTo>
                                  <a:lnTo>
                                    <a:pt x="549" y="654"/>
                                  </a:lnTo>
                                  <a:lnTo>
                                    <a:pt x="561" y="650"/>
                                  </a:lnTo>
                                  <a:lnTo>
                                    <a:pt x="568" y="643"/>
                                  </a:lnTo>
                                  <a:lnTo>
                                    <a:pt x="574" y="637"/>
                                  </a:lnTo>
                                  <a:lnTo>
                                    <a:pt x="574" y="625"/>
                                  </a:lnTo>
                                  <a:lnTo>
                                    <a:pt x="576" y="611"/>
                                  </a:lnTo>
                                  <a:lnTo>
                                    <a:pt x="574" y="594"/>
                                  </a:lnTo>
                                  <a:lnTo>
                                    <a:pt x="574" y="576"/>
                                  </a:lnTo>
                                  <a:lnTo>
                                    <a:pt x="561" y="499"/>
                                  </a:lnTo>
                                  <a:lnTo>
                                    <a:pt x="557" y="428"/>
                                  </a:lnTo>
                                  <a:lnTo>
                                    <a:pt x="561" y="366"/>
                                  </a:lnTo>
                                  <a:lnTo>
                                    <a:pt x="576" y="308"/>
                                  </a:lnTo>
                                  <a:lnTo>
                                    <a:pt x="598" y="253"/>
                                  </a:lnTo>
                                  <a:lnTo>
                                    <a:pt x="633" y="201"/>
                                  </a:lnTo>
                                  <a:lnTo>
                                    <a:pt x="675" y="150"/>
                                  </a:lnTo>
                                  <a:lnTo>
                                    <a:pt x="730" y="101"/>
                                  </a:lnTo>
                                  <a:lnTo>
                                    <a:pt x="734" y="111"/>
                                  </a:lnTo>
                                  <a:lnTo>
                                    <a:pt x="740" y="119"/>
                                  </a:lnTo>
                                  <a:lnTo>
                                    <a:pt x="744" y="129"/>
                                  </a:lnTo>
                                  <a:lnTo>
                                    <a:pt x="747" y="140"/>
                                  </a:lnTo>
                                  <a:lnTo>
                                    <a:pt x="763" y="135"/>
                                  </a:lnTo>
                                  <a:lnTo>
                                    <a:pt x="790" y="117"/>
                                  </a:lnTo>
                                  <a:lnTo>
                                    <a:pt x="823" y="94"/>
                                  </a:lnTo>
                                  <a:lnTo>
                                    <a:pt x="862" y="66"/>
                                  </a:lnTo>
                                  <a:lnTo>
                                    <a:pt x="903" y="37"/>
                                  </a:lnTo>
                                  <a:lnTo>
                                    <a:pt x="946" y="14"/>
                                  </a:lnTo>
                                  <a:lnTo>
                                    <a:pt x="993" y="0"/>
                                  </a:lnTo>
                                  <a:lnTo>
                                    <a:pt x="1038" y="2"/>
                                  </a:lnTo>
                                  <a:lnTo>
                                    <a:pt x="1034" y="6"/>
                                  </a:lnTo>
                                  <a:lnTo>
                                    <a:pt x="1030" y="18"/>
                                  </a:lnTo>
                                  <a:lnTo>
                                    <a:pt x="1024" y="33"/>
                                  </a:lnTo>
                                  <a:lnTo>
                                    <a:pt x="1018" y="55"/>
                                  </a:lnTo>
                                  <a:lnTo>
                                    <a:pt x="1010" y="72"/>
                                  </a:lnTo>
                                  <a:lnTo>
                                    <a:pt x="1003" y="94"/>
                                  </a:lnTo>
                                  <a:lnTo>
                                    <a:pt x="999" y="109"/>
                                  </a:lnTo>
                                  <a:lnTo>
                                    <a:pt x="995" y="121"/>
                                  </a:lnTo>
                                  <a:lnTo>
                                    <a:pt x="1003" y="121"/>
                                  </a:lnTo>
                                  <a:lnTo>
                                    <a:pt x="1008" y="121"/>
                                  </a:lnTo>
                                  <a:lnTo>
                                    <a:pt x="1012" y="121"/>
                                  </a:lnTo>
                                  <a:lnTo>
                                    <a:pt x="1020" y="123"/>
                                  </a:lnTo>
                                  <a:lnTo>
                                    <a:pt x="1028" y="123"/>
                                  </a:lnTo>
                                  <a:lnTo>
                                    <a:pt x="1038" y="123"/>
                                  </a:lnTo>
                                  <a:lnTo>
                                    <a:pt x="1040" y="138"/>
                                  </a:lnTo>
                                  <a:lnTo>
                                    <a:pt x="1040" y="162"/>
                                  </a:lnTo>
                                  <a:lnTo>
                                    <a:pt x="1036" y="183"/>
                                  </a:lnTo>
                                  <a:lnTo>
                                    <a:pt x="1034" y="208"/>
                                  </a:lnTo>
                                  <a:lnTo>
                                    <a:pt x="1028" y="230"/>
                                  </a:lnTo>
                                  <a:lnTo>
                                    <a:pt x="1022" y="253"/>
                                  </a:lnTo>
                                  <a:lnTo>
                                    <a:pt x="1018" y="273"/>
                                  </a:lnTo>
                                  <a:lnTo>
                                    <a:pt x="1016" y="294"/>
                                  </a:lnTo>
                                  <a:lnTo>
                                    <a:pt x="1022" y="298"/>
                                  </a:lnTo>
                                  <a:lnTo>
                                    <a:pt x="1030" y="300"/>
                                  </a:lnTo>
                                  <a:lnTo>
                                    <a:pt x="1038" y="298"/>
                                  </a:lnTo>
                                  <a:lnTo>
                                    <a:pt x="1045" y="296"/>
                                  </a:lnTo>
                                  <a:lnTo>
                                    <a:pt x="1051" y="294"/>
                                  </a:lnTo>
                                  <a:lnTo>
                                    <a:pt x="1061" y="294"/>
                                  </a:lnTo>
                                  <a:lnTo>
                                    <a:pt x="1069" y="292"/>
                                  </a:lnTo>
                                  <a:lnTo>
                                    <a:pt x="1077" y="296"/>
                                  </a:lnTo>
                                  <a:lnTo>
                                    <a:pt x="1073" y="317"/>
                                  </a:lnTo>
                                  <a:lnTo>
                                    <a:pt x="1069" y="337"/>
                                  </a:lnTo>
                                  <a:lnTo>
                                    <a:pt x="1065" y="353"/>
                                  </a:lnTo>
                                  <a:lnTo>
                                    <a:pt x="1061" y="368"/>
                                  </a:lnTo>
                                  <a:lnTo>
                                    <a:pt x="1055" y="384"/>
                                  </a:lnTo>
                                  <a:lnTo>
                                    <a:pt x="1049" y="397"/>
                                  </a:lnTo>
                                  <a:lnTo>
                                    <a:pt x="1043" y="413"/>
                                  </a:lnTo>
                                  <a:lnTo>
                                    <a:pt x="1038" y="432"/>
                                  </a:lnTo>
                                  <a:lnTo>
                                    <a:pt x="1034" y="444"/>
                                  </a:lnTo>
                                  <a:lnTo>
                                    <a:pt x="1034" y="458"/>
                                  </a:lnTo>
                                  <a:lnTo>
                                    <a:pt x="1036" y="465"/>
                                  </a:lnTo>
                                  <a:lnTo>
                                    <a:pt x="1042" y="475"/>
                                  </a:lnTo>
                                  <a:lnTo>
                                    <a:pt x="1049" y="477"/>
                                  </a:lnTo>
                                  <a:lnTo>
                                    <a:pt x="1061" y="479"/>
                                  </a:lnTo>
                                  <a:lnTo>
                                    <a:pt x="1073" y="475"/>
                                  </a:lnTo>
                                  <a:lnTo>
                                    <a:pt x="1086" y="471"/>
                                  </a:lnTo>
                                  <a:lnTo>
                                    <a:pt x="1100" y="456"/>
                                  </a:lnTo>
                                  <a:lnTo>
                                    <a:pt x="1117" y="438"/>
                                  </a:lnTo>
                                  <a:lnTo>
                                    <a:pt x="1137" y="417"/>
                                  </a:lnTo>
                                  <a:lnTo>
                                    <a:pt x="1156" y="395"/>
                                  </a:lnTo>
                                  <a:lnTo>
                                    <a:pt x="1176" y="374"/>
                                  </a:lnTo>
                                  <a:lnTo>
                                    <a:pt x="1195" y="358"/>
                                  </a:lnTo>
                                  <a:lnTo>
                                    <a:pt x="1213" y="347"/>
                                  </a:lnTo>
                                  <a:lnTo>
                                    <a:pt x="1230" y="345"/>
                                  </a:lnTo>
                                  <a:lnTo>
                                    <a:pt x="1230" y="349"/>
                                  </a:lnTo>
                                  <a:lnTo>
                                    <a:pt x="1238" y="354"/>
                                  </a:lnTo>
                                  <a:lnTo>
                                    <a:pt x="1244" y="364"/>
                                  </a:lnTo>
                                  <a:lnTo>
                                    <a:pt x="1252" y="378"/>
                                  </a:lnTo>
                                  <a:lnTo>
                                    <a:pt x="1256" y="376"/>
                                  </a:lnTo>
                                  <a:lnTo>
                                    <a:pt x="1264" y="374"/>
                                  </a:lnTo>
                                  <a:lnTo>
                                    <a:pt x="1271" y="372"/>
                                  </a:lnTo>
                                  <a:lnTo>
                                    <a:pt x="1281" y="368"/>
                                  </a:lnTo>
                                  <a:lnTo>
                                    <a:pt x="1287" y="362"/>
                                  </a:lnTo>
                                  <a:lnTo>
                                    <a:pt x="1297" y="358"/>
                                  </a:lnTo>
                                  <a:lnTo>
                                    <a:pt x="1304" y="354"/>
                                  </a:lnTo>
                                  <a:lnTo>
                                    <a:pt x="1312" y="353"/>
                                  </a:lnTo>
                                  <a:lnTo>
                                    <a:pt x="1330" y="347"/>
                                  </a:lnTo>
                                  <a:lnTo>
                                    <a:pt x="1349" y="345"/>
                                  </a:lnTo>
                                  <a:lnTo>
                                    <a:pt x="1369" y="339"/>
                                  </a:lnTo>
                                  <a:lnTo>
                                    <a:pt x="1388" y="339"/>
                                  </a:lnTo>
                                  <a:lnTo>
                                    <a:pt x="1408" y="339"/>
                                  </a:lnTo>
                                  <a:lnTo>
                                    <a:pt x="1427" y="339"/>
                                  </a:lnTo>
                                  <a:lnTo>
                                    <a:pt x="1445" y="343"/>
                                  </a:lnTo>
                                  <a:lnTo>
                                    <a:pt x="1466" y="349"/>
                                  </a:lnTo>
                                  <a:lnTo>
                                    <a:pt x="1462" y="354"/>
                                  </a:lnTo>
                                  <a:lnTo>
                                    <a:pt x="1460" y="360"/>
                                  </a:lnTo>
                                  <a:lnTo>
                                    <a:pt x="1456" y="366"/>
                                  </a:lnTo>
                                  <a:lnTo>
                                    <a:pt x="1456" y="372"/>
                                  </a:lnTo>
                                  <a:lnTo>
                                    <a:pt x="1478" y="368"/>
                                  </a:lnTo>
                                  <a:lnTo>
                                    <a:pt x="1497" y="366"/>
                                  </a:lnTo>
                                  <a:lnTo>
                                    <a:pt x="1513" y="364"/>
                                  </a:lnTo>
                                  <a:lnTo>
                                    <a:pt x="1530" y="366"/>
                                  </a:lnTo>
                                  <a:lnTo>
                                    <a:pt x="1546" y="366"/>
                                  </a:lnTo>
                                  <a:lnTo>
                                    <a:pt x="1565" y="368"/>
                                  </a:lnTo>
                                  <a:lnTo>
                                    <a:pt x="1587" y="372"/>
                                  </a:lnTo>
                                  <a:lnTo>
                                    <a:pt x="1610" y="378"/>
                                  </a:lnTo>
                                  <a:lnTo>
                                    <a:pt x="1602" y="384"/>
                                  </a:lnTo>
                                  <a:lnTo>
                                    <a:pt x="1587" y="399"/>
                                  </a:lnTo>
                                  <a:lnTo>
                                    <a:pt x="1567" y="419"/>
                                  </a:lnTo>
                                  <a:lnTo>
                                    <a:pt x="1548" y="444"/>
                                  </a:lnTo>
                                  <a:lnTo>
                                    <a:pt x="1532" y="465"/>
                                  </a:lnTo>
                                  <a:lnTo>
                                    <a:pt x="1526" y="487"/>
                                  </a:lnTo>
                                  <a:lnTo>
                                    <a:pt x="1534" y="499"/>
                                  </a:lnTo>
                                  <a:lnTo>
                                    <a:pt x="1560" y="504"/>
                                  </a:lnTo>
                                  <a:lnTo>
                                    <a:pt x="1562" y="516"/>
                                  </a:lnTo>
                                  <a:lnTo>
                                    <a:pt x="1556" y="530"/>
                                  </a:lnTo>
                                  <a:lnTo>
                                    <a:pt x="1546" y="547"/>
                                  </a:lnTo>
                                  <a:lnTo>
                                    <a:pt x="1536" y="565"/>
                                  </a:lnTo>
                                  <a:lnTo>
                                    <a:pt x="1523" y="578"/>
                                  </a:lnTo>
                                  <a:lnTo>
                                    <a:pt x="1513" y="594"/>
                                  </a:lnTo>
                                  <a:lnTo>
                                    <a:pt x="1505" y="606"/>
                                  </a:lnTo>
                                  <a:lnTo>
                                    <a:pt x="1501" y="615"/>
                                  </a:lnTo>
                                  <a:lnTo>
                                    <a:pt x="1507" y="621"/>
                                  </a:lnTo>
                                  <a:lnTo>
                                    <a:pt x="1517" y="627"/>
                                  </a:lnTo>
                                  <a:lnTo>
                                    <a:pt x="1525" y="633"/>
                                  </a:lnTo>
                                  <a:lnTo>
                                    <a:pt x="1532" y="639"/>
                                  </a:lnTo>
                                  <a:lnTo>
                                    <a:pt x="1523" y="660"/>
                                  </a:lnTo>
                                  <a:lnTo>
                                    <a:pt x="1509" y="678"/>
                                  </a:lnTo>
                                  <a:lnTo>
                                    <a:pt x="1488" y="689"/>
                                  </a:lnTo>
                                  <a:lnTo>
                                    <a:pt x="1468" y="699"/>
                                  </a:lnTo>
                                  <a:lnTo>
                                    <a:pt x="1449" y="709"/>
                                  </a:lnTo>
                                  <a:lnTo>
                                    <a:pt x="1433" y="720"/>
                                  </a:lnTo>
                                  <a:lnTo>
                                    <a:pt x="1425" y="738"/>
                                  </a:lnTo>
                                  <a:lnTo>
                                    <a:pt x="1429" y="765"/>
                                  </a:lnTo>
                                  <a:lnTo>
                                    <a:pt x="1443" y="775"/>
                                  </a:lnTo>
                                  <a:lnTo>
                                    <a:pt x="1456" y="783"/>
                                  </a:lnTo>
                                  <a:lnTo>
                                    <a:pt x="1468" y="787"/>
                                  </a:lnTo>
                                  <a:lnTo>
                                    <a:pt x="1484" y="789"/>
                                  </a:lnTo>
                                  <a:lnTo>
                                    <a:pt x="1497" y="789"/>
                                  </a:lnTo>
                                  <a:lnTo>
                                    <a:pt x="1513" y="791"/>
                                  </a:lnTo>
                                  <a:lnTo>
                                    <a:pt x="1528" y="791"/>
                                  </a:lnTo>
                                  <a:lnTo>
                                    <a:pt x="1548" y="793"/>
                                  </a:lnTo>
                                  <a:lnTo>
                                    <a:pt x="1554" y="796"/>
                                  </a:lnTo>
                                  <a:lnTo>
                                    <a:pt x="1562" y="800"/>
                                  </a:lnTo>
                                  <a:lnTo>
                                    <a:pt x="1569" y="806"/>
                                  </a:lnTo>
                                  <a:lnTo>
                                    <a:pt x="1575" y="812"/>
                                  </a:lnTo>
                                  <a:lnTo>
                                    <a:pt x="1583" y="816"/>
                                  </a:lnTo>
                                  <a:lnTo>
                                    <a:pt x="1589" y="822"/>
                                  </a:lnTo>
                                  <a:lnTo>
                                    <a:pt x="1597" y="828"/>
                                  </a:lnTo>
                                  <a:lnTo>
                                    <a:pt x="1604" y="833"/>
                                  </a:lnTo>
                                  <a:lnTo>
                                    <a:pt x="1597" y="843"/>
                                  </a:lnTo>
                                  <a:lnTo>
                                    <a:pt x="1593" y="843"/>
                                  </a:lnTo>
                                  <a:lnTo>
                                    <a:pt x="1593" y="847"/>
                                  </a:lnTo>
                                  <a:lnTo>
                                    <a:pt x="1593" y="851"/>
                                  </a:lnTo>
                                  <a:lnTo>
                                    <a:pt x="1604" y="859"/>
                                  </a:lnTo>
                                  <a:lnTo>
                                    <a:pt x="1622" y="870"/>
                                  </a:lnTo>
                                  <a:lnTo>
                                    <a:pt x="1639" y="886"/>
                                  </a:lnTo>
                                  <a:lnTo>
                                    <a:pt x="1659" y="903"/>
                                  </a:lnTo>
                                  <a:lnTo>
                                    <a:pt x="1674" y="921"/>
                                  </a:lnTo>
                                  <a:lnTo>
                                    <a:pt x="1688" y="939"/>
                                  </a:lnTo>
                                  <a:lnTo>
                                    <a:pt x="1698" y="954"/>
                                  </a:lnTo>
                                  <a:lnTo>
                                    <a:pt x="1702" y="970"/>
                                  </a:lnTo>
                                  <a:lnTo>
                                    <a:pt x="1696" y="972"/>
                                  </a:lnTo>
                                  <a:lnTo>
                                    <a:pt x="1690" y="975"/>
                                  </a:lnTo>
                                  <a:lnTo>
                                    <a:pt x="1684" y="975"/>
                                  </a:lnTo>
                                  <a:lnTo>
                                    <a:pt x="1676" y="975"/>
                                  </a:lnTo>
                                  <a:lnTo>
                                    <a:pt x="1676" y="977"/>
                                  </a:lnTo>
                                  <a:lnTo>
                                    <a:pt x="1676" y="979"/>
                                  </a:lnTo>
                                  <a:lnTo>
                                    <a:pt x="1690" y="993"/>
                                  </a:lnTo>
                                  <a:lnTo>
                                    <a:pt x="1702" y="1011"/>
                                  </a:lnTo>
                                  <a:lnTo>
                                    <a:pt x="1713" y="1026"/>
                                  </a:lnTo>
                                  <a:lnTo>
                                    <a:pt x="1723" y="1044"/>
                                  </a:lnTo>
                                  <a:lnTo>
                                    <a:pt x="1733" y="1059"/>
                                  </a:lnTo>
                                  <a:lnTo>
                                    <a:pt x="1745" y="1077"/>
                                  </a:lnTo>
                                  <a:lnTo>
                                    <a:pt x="1756" y="1090"/>
                                  </a:lnTo>
                                  <a:lnTo>
                                    <a:pt x="1772" y="1104"/>
                                  </a:lnTo>
                                  <a:lnTo>
                                    <a:pt x="1772" y="1106"/>
                                  </a:lnTo>
                                  <a:lnTo>
                                    <a:pt x="1772" y="1108"/>
                                  </a:lnTo>
                                  <a:lnTo>
                                    <a:pt x="1750" y="1110"/>
                                  </a:lnTo>
                                  <a:lnTo>
                                    <a:pt x="1731" y="1114"/>
                                  </a:lnTo>
                                  <a:lnTo>
                                    <a:pt x="1713" y="1116"/>
                                  </a:lnTo>
                                  <a:lnTo>
                                    <a:pt x="1698" y="1120"/>
                                  </a:lnTo>
                                  <a:lnTo>
                                    <a:pt x="1680" y="1120"/>
                                  </a:lnTo>
                                  <a:lnTo>
                                    <a:pt x="1663" y="1122"/>
                                  </a:lnTo>
                                  <a:lnTo>
                                    <a:pt x="1643" y="1122"/>
                                  </a:lnTo>
                                  <a:lnTo>
                                    <a:pt x="1622" y="1122"/>
                                  </a:lnTo>
                                  <a:lnTo>
                                    <a:pt x="1626" y="1131"/>
                                  </a:lnTo>
                                  <a:lnTo>
                                    <a:pt x="1628" y="1143"/>
                                  </a:lnTo>
                                  <a:lnTo>
                                    <a:pt x="1632" y="1153"/>
                                  </a:lnTo>
                                  <a:lnTo>
                                    <a:pt x="1632" y="1164"/>
                                  </a:lnTo>
                                  <a:lnTo>
                                    <a:pt x="1604" y="1166"/>
                                  </a:lnTo>
                                  <a:lnTo>
                                    <a:pt x="1583" y="1170"/>
                                  </a:lnTo>
                                  <a:lnTo>
                                    <a:pt x="1562" y="1174"/>
                                  </a:lnTo>
                                  <a:lnTo>
                                    <a:pt x="1544" y="1176"/>
                                  </a:lnTo>
                                  <a:lnTo>
                                    <a:pt x="1523" y="1176"/>
                                  </a:lnTo>
                                  <a:lnTo>
                                    <a:pt x="1503" y="1176"/>
                                  </a:lnTo>
                                  <a:lnTo>
                                    <a:pt x="1482" y="1176"/>
                                  </a:lnTo>
                                  <a:lnTo>
                                    <a:pt x="1460" y="1174"/>
                                  </a:lnTo>
                                  <a:lnTo>
                                    <a:pt x="1460" y="1186"/>
                                  </a:lnTo>
                                  <a:lnTo>
                                    <a:pt x="1464" y="1201"/>
                                  </a:lnTo>
                                  <a:lnTo>
                                    <a:pt x="1464" y="1215"/>
                                  </a:lnTo>
                                  <a:lnTo>
                                    <a:pt x="1464" y="1231"/>
                                  </a:lnTo>
                                  <a:lnTo>
                                    <a:pt x="1435" y="1227"/>
                                  </a:lnTo>
                                  <a:lnTo>
                                    <a:pt x="1414" y="1221"/>
                                  </a:lnTo>
                                  <a:lnTo>
                                    <a:pt x="1394" y="1207"/>
                                  </a:lnTo>
                                  <a:lnTo>
                                    <a:pt x="1378" y="1192"/>
                                  </a:lnTo>
                                  <a:lnTo>
                                    <a:pt x="1365" y="1172"/>
                                  </a:lnTo>
                                  <a:lnTo>
                                    <a:pt x="1351" y="1153"/>
                                  </a:lnTo>
                                  <a:lnTo>
                                    <a:pt x="1336" y="1137"/>
                                  </a:lnTo>
                                  <a:lnTo>
                                    <a:pt x="1318" y="1122"/>
                                  </a:lnTo>
                                  <a:lnTo>
                                    <a:pt x="1303" y="1120"/>
                                  </a:lnTo>
                                  <a:lnTo>
                                    <a:pt x="1293" y="1122"/>
                                  </a:lnTo>
                                  <a:lnTo>
                                    <a:pt x="1283" y="1125"/>
                                  </a:lnTo>
                                  <a:lnTo>
                                    <a:pt x="1279" y="1135"/>
                                  </a:lnTo>
                                  <a:lnTo>
                                    <a:pt x="1275" y="1143"/>
                                  </a:lnTo>
                                  <a:lnTo>
                                    <a:pt x="1273" y="1157"/>
                                  </a:lnTo>
                                  <a:lnTo>
                                    <a:pt x="1271" y="1168"/>
                                  </a:lnTo>
                                  <a:lnTo>
                                    <a:pt x="1269" y="1182"/>
                                  </a:lnTo>
                                  <a:lnTo>
                                    <a:pt x="1275" y="1197"/>
                                  </a:lnTo>
                                  <a:lnTo>
                                    <a:pt x="1285" y="1225"/>
                                  </a:lnTo>
                                  <a:lnTo>
                                    <a:pt x="1297" y="1260"/>
                                  </a:lnTo>
                                  <a:lnTo>
                                    <a:pt x="1308" y="1297"/>
                                  </a:lnTo>
                                  <a:lnTo>
                                    <a:pt x="1316" y="1334"/>
                                  </a:lnTo>
                                  <a:lnTo>
                                    <a:pt x="1320" y="1367"/>
                                  </a:lnTo>
                                  <a:lnTo>
                                    <a:pt x="1320" y="1392"/>
                                  </a:lnTo>
                                  <a:lnTo>
                                    <a:pt x="1312" y="1406"/>
                                  </a:lnTo>
                                  <a:lnTo>
                                    <a:pt x="1306" y="1400"/>
                                  </a:lnTo>
                                  <a:lnTo>
                                    <a:pt x="1303" y="1398"/>
                                  </a:lnTo>
                                  <a:lnTo>
                                    <a:pt x="1299" y="1394"/>
                                  </a:lnTo>
                                  <a:lnTo>
                                    <a:pt x="1293" y="1392"/>
                                  </a:lnTo>
                                  <a:lnTo>
                                    <a:pt x="1287" y="1386"/>
                                  </a:lnTo>
                                  <a:lnTo>
                                    <a:pt x="1279" y="1380"/>
                                  </a:lnTo>
                                  <a:lnTo>
                                    <a:pt x="1279" y="1388"/>
                                  </a:lnTo>
                                  <a:lnTo>
                                    <a:pt x="1279" y="1396"/>
                                  </a:lnTo>
                                  <a:lnTo>
                                    <a:pt x="1279" y="1400"/>
                                  </a:lnTo>
                                  <a:lnTo>
                                    <a:pt x="1281" y="1408"/>
                                  </a:lnTo>
                                  <a:lnTo>
                                    <a:pt x="1281" y="1419"/>
                                  </a:lnTo>
                                  <a:lnTo>
                                    <a:pt x="1285" y="1433"/>
                                  </a:lnTo>
                                  <a:lnTo>
                                    <a:pt x="1283" y="1452"/>
                                  </a:lnTo>
                                  <a:lnTo>
                                    <a:pt x="1283" y="1472"/>
                                  </a:lnTo>
                                  <a:lnTo>
                                    <a:pt x="1281" y="1489"/>
                                  </a:lnTo>
                                  <a:lnTo>
                                    <a:pt x="1281" y="1507"/>
                                  </a:lnTo>
                                  <a:lnTo>
                                    <a:pt x="1277" y="1523"/>
                                  </a:lnTo>
                                  <a:lnTo>
                                    <a:pt x="1273" y="1542"/>
                                  </a:lnTo>
                                  <a:lnTo>
                                    <a:pt x="1269" y="1558"/>
                                  </a:lnTo>
                                  <a:lnTo>
                                    <a:pt x="1266" y="1581"/>
                                  </a:lnTo>
                                  <a:lnTo>
                                    <a:pt x="1264" y="1581"/>
                                  </a:lnTo>
                                  <a:lnTo>
                                    <a:pt x="1260" y="1583"/>
                                  </a:lnTo>
                                  <a:lnTo>
                                    <a:pt x="1252" y="1573"/>
                                  </a:lnTo>
                                  <a:lnTo>
                                    <a:pt x="1242" y="1563"/>
                                  </a:lnTo>
                                  <a:lnTo>
                                    <a:pt x="1232" y="1554"/>
                                  </a:lnTo>
                                  <a:lnTo>
                                    <a:pt x="1225" y="1548"/>
                                  </a:lnTo>
                                  <a:lnTo>
                                    <a:pt x="1225" y="1561"/>
                                  </a:lnTo>
                                  <a:lnTo>
                                    <a:pt x="1225" y="1583"/>
                                  </a:lnTo>
                                  <a:lnTo>
                                    <a:pt x="1225" y="1608"/>
                                  </a:lnTo>
                                  <a:lnTo>
                                    <a:pt x="1225" y="1637"/>
                                  </a:lnTo>
                                  <a:lnTo>
                                    <a:pt x="1225" y="1665"/>
                                  </a:lnTo>
                                  <a:lnTo>
                                    <a:pt x="1225" y="1688"/>
                                  </a:lnTo>
                                  <a:lnTo>
                                    <a:pt x="1225" y="1704"/>
                                  </a:lnTo>
                                  <a:lnTo>
                                    <a:pt x="1225" y="1711"/>
                                  </a:lnTo>
                                  <a:lnTo>
                                    <a:pt x="1203" y="1698"/>
                                  </a:lnTo>
                                  <a:lnTo>
                                    <a:pt x="1184" y="1682"/>
                                  </a:lnTo>
                                  <a:lnTo>
                                    <a:pt x="1164" y="1661"/>
                                  </a:lnTo>
                                  <a:lnTo>
                                    <a:pt x="1147" y="1639"/>
                                  </a:lnTo>
                                  <a:lnTo>
                                    <a:pt x="1129" y="1616"/>
                                  </a:lnTo>
                                  <a:lnTo>
                                    <a:pt x="1112" y="1597"/>
                                  </a:lnTo>
                                  <a:lnTo>
                                    <a:pt x="1096" y="1579"/>
                                  </a:lnTo>
                                  <a:lnTo>
                                    <a:pt x="1080" y="1569"/>
                                  </a:lnTo>
                                  <a:lnTo>
                                    <a:pt x="1077" y="1573"/>
                                  </a:lnTo>
                                  <a:lnTo>
                                    <a:pt x="1073" y="1579"/>
                                  </a:lnTo>
                                  <a:lnTo>
                                    <a:pt x="1071" y="1581"/>
                                  </a:lnTo>
                                  <a:lnTo>
                                    <a:pt x="1069" y="1587"/>
                                  </a:lnTo>
                                  <a:lnTo>
                                    <a:pt x="1067" y="1595"/>
                                  </a:lnTo>
                                  <a:lnTo>
                                    <a:pt x="1065" y="1608"/>
                                  </a:lnTo>
                                  <a:lnTo>
                                    <a:pt x="1051" y="1600"/>
                                  </a:lnTo>
                                  <a:lnTo>
                                    <a:pt x="1038" y="1589"/>
                                  </a:lnTo>
                                  <a:lnTo>
                                    <a:pt x="1022" y="1571"/>
                                  </a:lnTo>
                                  <a:lnTo>
                                    <a:pt x="1006" y="1552"/>
                                  </a:lnTo>
                                  <a:lnTo>
                                    <a:pt x="989" y="1532"/>
                                  </a:lnTo>
                                  <a:lnTo>
                                    <a:pt x="975" y="1513"/>
                                  </a:lnTo>
                                  <a:lnTo>
                                    <a:pt x="962" y="1493"/>
                                  </a:lnTo>
                                  <a:lnTo>
                                    <a:pt x="954" y="1480"/>
                                  </a:lnTo>
                                  <a:lnTo>
                                    <a:pt x="942" y="1452"/>
                                  </a:lnTo>
                                  <a:lnTo>
                                    <a:pt x="936" y="1425"/>
                                  </a:lnTo>
                                  <a:lnTo>
                                    <a:pt x="929" y="1398"/>
                                  </a:lnTo>
                                  <a:lnTo>
                                    <a:pt x="925" y="1371"/>
                                  </a:lnTo>
                                  <a:lnTo>
                                    <a:pt x="923" y="1341"/>
                                  </a:lnTo>
                                  <a:lnTo>
                                    <a:pt x="921" y="1314"/>
                                  </a:lnTo>
                                  <a:lnTo>
                                    <a:pt x="919" y="1287"/>
                                  </a:lnTo>
                                  <a:lnTo>
                                    <a:pt x="919" y="1260"/>
                                  </a:lnTo>
                                  <a:lnTo>
                                    <a:pt x="913" y="1236"/>
                                  </a:lnTo>
                                  <a:lnTo>
                                    <a:pt x="905" y="1223"/>
                                  </a:lnTo>
                                  <a:lnTo>
                                    <a:pt x="894" y="1215"/>
                                  </a:lnTo>
                                  <a:lnTo>
                                    <a:pt x="884" y="1215"/>
                                  </a:lnTo>
                                  <a:lnTo>
                                    <a:pt x="872" y="1217"/>
                                  </a:lnTo>
                                  <a:lnTo>
                                    <a:pt x="862" y="1229"/>
                                  </a:lnTo>
                                  <a:lnTo>
                                    <a:pt x="853" y="1242"/>
                                  </a:lnTo>
                                  <a:lnTo>
                                    <a:pt x="849" y="1264"/>
                                  </a:lnTo>
                                  <a:lnTo>
                                    <a:pt x="849" y="1291"/>
                                  </a:lnTo>
                                  <a:lnTo>
                                    <a:pt x="851" y="1316"/>
                                  </a:lnTo>
                                  <a:lnTo>
                                    <a:pt x="853" y="1341"/>
                                  </a:lnTo>
                                  <a:lnTo>
                                    <a:pt x="857" y="1369"/>
                                  </a:lnTo>
                                  <a:lnTo>
                                    <a:pt x="858" y="1396"/>
                                  </a:lnTo>
                                  <a:lnTo>
                                    <a:pt x="860" y="1421"/>
                                  </a:lnTo>
                                  <a:lnTo>
                                    <a:pt x="858" y="1447"/>
                                  </a:lnTo>
                                  <a:lnTo>
                                    <a:pt x="857" y="1474"/>
                                  </a:lnTo>
                                  <a:lnTo>
                                    <a:pt x="847" y="1470"/>
                                  </a:lnTo>
                                  <a:lnTo>
                                    <a:pt x="837" y="1458"/>
                                  </a:lnTo>
                                  <a:lnTo>
                                    <a:pt x="827" y="1447"/>
                                  </a:lnTo>
                                  <a:lnTo>
                                    <a:pt x="820" y="1441"/>
                                  </a:lnTo>
                                  <a:lnTo>
                                    <a:pt x="816" y="1458"/>
                                  </a:lnTo>
                                  <a:lnTo>
                                    <a:pt x="814" y="1478"/>
                                  </a:lnTo>
                                  <a:lnTo>
                                    <a:pt x="808" y="1495"/>
                                  </a:lnTo>
                                  <a:lnTo>
                                    <a:pt x="804" y="1515"/>
                                  </a:lnTo>
                                  <a:lnTo>
                                    <a:pt x="798" y="1530"/>
                                  </a:lnTo>
                                  <a:lnTo>
                                    <a:pt x="794" y="1548"/>
                                  </a:lnTo>
                                  <a:lnTo>
                                    <a:pt x="790" y="1565"/>
                                  </a:lnTo>
                                  <a:lnTo>
                                    <a:pt x="788" y="1583"/>
                                  </a:lnTo>
                                  <a:lnTo>
                                    <a:pt x="777" y="1575"/>
                                  </a:lnTo>
                                  <a:lnTo>
                                    <a:pt x="769" y="1567"/>
                                  </a:lnTo>
                                  <a:lnTo>
                                    <a:pt x="761" y="1560"/>
                                  </a:lnTo>
                                  <a:lnTo>
                                    <a:pt x="757" y="1558"/>
                                  </a:lnTo>
                                  <a:lnTo>
                                    <a:pt x="753" y="1565"/>
                                  </a:lnTo>
                                  <a:lnTo>
                                    <a:pt x="751" y="1585"/>
                                  </a:lnTo>
                                  <a:lnTo>
                                    <a:pt x="746" y="1614"/>
                                  </a:lnTo>
                                  <a:lnTo>
                                    <a:pt x="742" y="1645"/>
                                  </a:lnTo>
                                  <a:lnTo>
                                    <a:pt x="736" y="1674"/>
                                  </a:lnTo>
                                  <a:lnTo>
                                    <a:pt x="732" y="1702"/>
                                  </a:lnTo>
                                  <a:lnTo>
                                    <a:pt x="728" y="1719"/>
                                  </a:lnTo>
                                  <a:lnTo>
                                    <a:pt x="726" y="1729"/>
                                  </a:lnTo>
                                  <a:lnTo>
                                    <a:pt x="709" y="1713"/>
                                  </a:lnTo>
                                  <a:moveTo>
                                    <a:pt x="689" y="1355"/>
                                  </a:moveTo>
                                  <a:lnTo>
                                    <a:pt x="689" y="1398"/>
                                  </a:lnTo>
                                  <a:lnTo>
                                    <a:pt x="689" y="1452"/>
                                  </a:lnTo>
                                  <a:lnTo>
                                    <a:pt x="691" y="1519"/>
                                  </a:lnTo>
                                  <a:lnTo>
                                    <a:pt x="693" y="1581"/>
                                  </a:lnTo>
                                  <a:lnTo>
                                    <a:pt x="701" y="1639"/>
                                  </a:lnTo>
                                  <a:lnTo>
                                    <a:pt x="710" y="1684"/>
                                  </a:lnTo>
                                  <a:lnTo>
                                    <a:pt x="726" y="1707"/>
                                  </a:lnTo>
                                  <a:lnTo>
                                    <a:pt x="728" y="1686"/>
                                  </a:lnTo>
                                  <a:lnTo>
                                    <a:pt x="730" y="1665"/>
                                  </a:lnTo>
                                  <a:lnTo>
                                    <a:pt x="734" y="1643"/>
                                  </a:lnTo>
                                  <a:lnTo>
                                    <a:pt x="738" y="1624"/>
                                  </a:lnTo>
                                  <a:lnTo>
                                    <a:pt x="740" y="1602"/>
                                  </a:lnTo>
                                  <a:lnTo>
                                    <a:pt x="744" y="1581"/>
                                  </a:lnTo>
                                  <a:lnTo>
                                    <a:pt x="747" y="1558"/>
                                  </a:lnTo>
                                  <a:lnTo>
                                    <a:pt x="751" y="1538"/>
                                  </a:lnTo>
                                  <a:lnTo>
                                    <a:pt x="757" y="1540"/>
                                  </a:lnTo>
                                  <a:lnTo>
                                    <a:pt x="763" y="1544"/>
                                  </a:lnTo>
                                  <a:lnTo>
                                    <a:pt x="769" y="1550"/>
                                  </a:lnTo>
                                  <a:lnTo>
                                    <a:pt x="775" y="1556"/>
                                  </a:lnTo>
                                  <a:lnTo>
                                    <a:pt x="771" y="1521"/>
                                  </a:lnTo>
                                  <a:lnTo>
                                    <a:pt x="767" y="1491"/>
                                  </a:lnTo>
                                  <a:lnTo>
                                    <a:pt x="757" y="1462"/>
                                  </a:lnTo>
                                  <a:lnTo>
                                    <a:pt x="749" y="1437"/>
                                  </a:lnTo>
                                  <a:lnTo>
                                    <a:pt x="740" y="1410"/>
                                  </a:lnTo>
                                  <a:lnTo>
                                    <a:pt x="724" y="1386"/>
                                  </a:lnTo>
                                  <a:lnTo>
                                    <a:pt x="709" y="1359"/>
                                  </a:lnTo>
                                  <a:lnTo>
                                    <a:pt x="691" y="1336"/>
                                  </a:lnTo>
                                  <a:lnTo>
                                    <a:pt x="689" y="1355"/>
                                  </a:lnTo>
                                  <a:moveTo>
                                    <a:pt x="714" y="1696"/>
                                  </a:moveTo>
                                  <a:lnTo>
                                    <a:pt x="707" y="1676"/>
                                  </a:lnTo>
                                  <a:lnTo>
                                    <a:pt x="703" y="1657"/>
                                  </a:lnTo>
                                  <a:lnTo>
                                    <a:pt x="697" y="1637"/>
                                  </a:lnTo>
                                  <a:lnTo>
                                    <a:pt x="695" y="1620"/>
                                  </a:lnTo>
                                  <a:lnTo>
                                    <a:pt x="691" y="1597"/>
                                  </a:lnTo>
                                  <a:lnTo>
                                    <a:pt x="689" y="1575"/>
                                  </a:lnTo>
                                  <a:lnTo>
                                    <a:pt x="687" y="1552"/>
                                  </a:lnTo>
                                  <a:lnTo>
                                    <a:pt x="687" y="1530"/>
                                  </a:lnTo>
                                  <a:lnTo>
                                    <a:pt x="687" y="1521"/>
                                  </a:lnTo>
                                  <a:lnTo>
                                    <a:pt x="687" y="1505"/>
                                  </a:lnTo>
                                  <a:lnTo>
                                    <a:pt x="685" y="1486"/>
                                  </a:lnTo>
                                  <a:lnTo>
                                    <a:pt x="685" y="1464"/>
                                  </a:lnTo>
                                  <a:lnTo>
                                    <a:pt x="683" y="1439"/>
                                  </a:lnTo>
                                  <a:lnTo>
                                    <a:pt x="683" y="1419"/>
                                  </a:lnTo>
                                  <a:lnTo>
                                    <a:pt x="683" y="1404"/>
                                  </a:lnTo>
                                  <a:lnTo>
                                    <a:pt x="681" y="1398"/>
                                  </a:lnTo>
                                  <a:lnTo>
                                    <a:pt x="668" y="1414"/>
                                  </a:lnTo>
                                  <a:lnTo>
                                    <a:pt x="654" y="1437"/>
                                  </a:lnTo>
                                  <a:lnTo>
                                    <a:pt x="642" y="1460"/>
                                  </a:lnTo>
                                  <a:lnTo>
                                    <a:pt x="633" y="1487"/>
                                  </a:lnTo>
                                  <a:lnTo>
                                    <a:pt x="623" y="1515"/>
                                  </a:lnTo>
                                  <a:lnTo>
                                    <a:pt x="617" y="1542"/>
                                  </a:lnTo>
                                  <a:lnTo>
                                    <a:pt x="613" y="1563"/>
                                  </a:lnTo>
                                  <a:lnTo>
                                    <a:pt x="615" y="1585"/>
                                  </a:lnTo>
                                  <a:lnTo>
                                    <a:pt x="625" y="1602"/>
                                  </a:lnTo>
                                  <a:lnTo>
                                    <a:pt x="636" y="1620"/>
                                  </a:lnTo>
                                  <a:lnTo>
                                    <a:pt x="648" y="1635"/>
                                  </a:lnTo>
                                  <a:lnTo>
                                    <a:pt x="658" y="1649"/>
                                  </a:lnTo>
                                  <a:lnTo>
                                    <a:pt x="670" y="1661"/>
                                  </a:lnTo>
                                  <a:lnTo>
                                    <a:pt x="683" y="1672"/>
                                  </a:lnTo>
                                  <a:lnTo>
                                    <a:pt x="697" y="1684"/>
                                  </a:lnTo>
                                  <a:lnTo>
                                    <a:pt x="714" y="1696"/>
                                  </a:lnTo>
                                  <a:lnTo>
                                    <a:pt x="714" y="1696"/>
                                  </a:lnTo>
                                  <a:moveTo>
                                    <a:pt x="1197" y="1680"/>
                                  </a:moveTo>
                                  <a:lnTo>
                                    <a:pt x="1195" y="1672"/>
                                  </a:lnTo>
                                  <a:lnTo>
                                    <a:pt x="1191" y="1663"/>
                                  </a:lnTo>
                                  <a:lnTo>
                                    <a:pt x="1188" y="1651"/>
                                  </a:lnTo>
                                  <a:lnTo>
                                    <a:pt x="1184" y="1637"/>
                                  </a:lnTo>
                                  <a:lnTo>
                                    <a:pt x="1176" y="1620"/>
                                  </a:lnTo>
                                  <a:lnTo>
                                    <a:pt x="1170" y="1597"/>
                                  </a:lnTo>
                                  <a:lnTo>
                                    <a:pt x="1154" y="1552"/>
                                  </a:lnTo>
                                  <a:lnTo>
                                    <a:pt x="1143" y="1497"/>
                                  </a:lnTo>
                                  <a:lnTo>
                                    <a:pt x="1133" y="1435"/>
                                  </a:lnTo>
                                  <a:lnTo>
                                    <a:pt x="1121" y="1373"/>
                                  </a:lnTo>
                                  <a:lnTo>
                                    <a:pt x="1112" y="1312"/>
                                  </a:lnTo>
                                  <a:lnTo>
                                    <a:pt x="1106" y="1262"/>
                                  </a:lnTo>
                                  <a:lnTo>
                                    <a:pt x="1098" y="1223"/>
                                  </a:lnTo>
                                  <a:lnTo>
                                    <a:pt x="1094" y="1201"/>
                                  </a:lnTo>
                                  <a:lnTo>
                                    <a:pt x="1077" y="1225"/>
                                  </a:lnTo>
                                  <a:lnTo>
                                    <a:pt x="1063" y="1269"/>
                                  </a:lnTo>
                                  <a:lnTo>
                                    <a:pt x="1051" y="1330"/>
                                  </a:lnTo>
                                  <a:lnTo>
                                    <a:pt x="1043" y="1396"/>
                                  </a:lnTo>
                                  <a:lnTo>
                                    <a:pt x="1038" y="1458"/>
                                  </a:lnTo>
                                  <a:lnTo>
                                    <a:pt x="1042" y="1517"/>
                                  </a:lnTo>
                                  <a:lnTo>
                                    <a:pt x="1049" y="1558"/>
                                  </a:lnTo>
                                  <a:lnTo>
                                    <a:pt x="1065" y="1581"/>
                                  </a:lnTo>
                                  <a:lnTo>
                                    <a:pt x="1069" y="1569"/>
                                  </a:lnTo>
                                  <a:lnTo>
                                    <a:pt x="1080" y="1556"/>
                                  </a:lnTo>
                                  <a:lnTo>
                                    <a:pt x="1086" y="1558"/>
                                  </a:lnTo>
                                  <a:lnTo>
                                    <a:pt x="1098" y="1569"/>
                                  </a:lnTo>
                                  <a:lnTo>
                                    <a:pt x="1112" y="1585"/>
                                  </a:lnTo>
                                  <a:lnTo>
                                    <a:pt x="1131" y="1606"/>
                                  </a:lnTo>
                                  <a:lnTo>
                                    <a:pt x="1149" y="1626"/>
                                  </a:lnTo>
                                  <a:lnTo>
                                    <a:pt x="1166" y="1647"/>
                                  </a:lnTo>
                                  <a:lnTo>
                                    <a:pt x="1182" y="1665"/>
                                  </a:lnTo>
                                  <a:lnTo>
                                    <a:pt x="1197" y="1680"/>
                                  </a:lnTo>
                                  <a:lnTo>
                                    <a:pt x="1197" y="1680"/>
                                  </a:lnTo>
                                  <a:moveTo>
                                    <a:pt x="1131" y="1373"/>
                                  </a:moveTo>
                                  <a:lnTo>
                                    <a:pt x="1137" y="1419"/>
                                  </a:lnTo>
                                  <a:lnTo>
                                    <a:pt x="1147" y="1470"/>
                                  </a:lnTo>
                                  <a:lnTo>
                                    <a:pt x="1156" y="1524"/>
                                  </a:lnTo>
                                  <a:lnTo>
                                    <a:pt x="1168" y="1577"/>
                                  </a:lnTo>
                                  <a:lnTo>
                                    <a:pt x="1182" y="1622"/>
                                  </a:lnTo>
                                  <a:lnTo>
                                    <a:pt x="1195" y="1655"/>
                                  </a:lnTo>
                                  <a:lnTo>
                                    <a:pt x="1209" y="1674"/>
                                  </a:lnTo>
                                  <a:lnTo>
                                    <a:pt x="1209" y="1655"/>
                                  </a:lnTo>
                                  <a:lnTo>
                                    <a:pt x="1209" y="1637"/>
                                  </a:lnTo>
                                  <a:lnTo>
                                    <a:pt x="1209" y="1618"/>
                                  </a:lnTo>
                                  <a:lnTo>
                                    <a:pt x="1209" y="1598"/>
                                  </a:lnTo>
                                  <a:lnTo>
                                    <a:pt x="1209" y="1577"/>
                                  </a:lnTo>
                                  <a:lnTo>
                                    <a:pt x="1209" y="1558"/>
                                  </a:lnTo>
                                  <a:lnTo>
                                    <a:pt x="1209" y="1538"/>
                                  </a:lnTo>
                                  <a:lnTo>
                                    <a:pt x="1213" y="1521"/>
                                  </a:lnTo>
                                  <a:lnTo>
                                    <a:pt x="1221" y="1526"/>
                                  </a:lnTo>
                                  <a:lnTo>
                                    <a:pt x="1230" y="1534"/>
                                  </a:lnTo>
                                  <a:lnTo>
                                    <a:pt x="1240" y="1540"/>
                                  </a:lnTo>
                                  <a:lnTo>
                                    <a:pt x="1252" y="1544"/>
                                  </a:lnTo>
                                  <a:lnTo>
                                    <a:pt x="1244" y="1521"/>
                                  </a:lnTo>
                                  <a:lnTo>
                                    <a:pt x="1234" y="1497"/>
                                  </a:lnTo>
                                  <a:lnTo>
                                    <a:pt x="1219" y="1468"/>
                                  </a:lnTo>
                                  <a:lnTo>
                                    <a:pt x="1201" y="1441"/>
                                  </a:lnTo>
                                  <a:lnTo>
                                    <a:pt x="1182" y="1410"/>
                                  </a:lnTo>
                                  <a:lnTo>
                                    <a:pt x="1162" y="1384"/>
                                  </a:lnTo>
                                  <a:lnTo>
                                    <a:pt x="1143" y="1359"/>
                                  </a:lnTo>
                                  <a:lnTo>
                                    <a:pt x="1129" y="1341"/>
                                  </a:lnTo>
                                  <a:lnTo>
                                    <a:pt x="1131" y="1373"/>
                                  </a:lnTo>
                                  <a:moveTo>
                                    <a:pt x="570" y="1486"/>
                                  </a:moveTo>
                                  <a:lnTo>
                                    <a:pt x="572" y="1491"/>
                                  </a:lnTo>
                                  <a:lnTo>
                                    <a:pt x="578" y="1503"/>
                                  </a:lnTo>
                                  <a:lnTo>
                                    <a:pt x="582" y="1517"/>
                                  </a:lnTo>
                                  <a:lnTo>
                                    <a:pt x="590" y="1532"/>
                                  </a:lnTo>
                                  <a:lnTo>
                                    <a:pt x="596" y="1546"/>
                                  </a:lnTo>
                                  <a:lnTo>
                                    <a:pt x="601" y="1558"/>
                                  </a:lnTo>
                                  <a:lnTo>
                                    <a:pt x="605" y="1567"/>
                                  </a:lnTo>
                                  <a:lnTo>
                                    <a:pt x="609" y="1573"/>
                                  </a:lnTo>
                                  <a:lnTo>
                                    <a:pt x="613" y="1548"/>
                                  </a:lnTo>
                                  <a:lnTo>
                                    <a:pt x="619" y="1524"/>
                                  </a:lnTo>
                                  <a:lnTo>
                                    <a:pt x="623" y="1501"/>
                                  </a:lnTo>
                                  <a:lnTo>
                                    <a:pt x="633" y="1476"/>
                                  </a:lnTo>
                                  <a:lnTo>
                                    <a:pt x="640" y="1452"/>
                                  </a:lnTo>
                                  <a:lnTo>
                                    <a:pt x="652" y="1431"/>
                                  </a:lnTo>
                                  <a:lnTo>
                                    <a:pt x="666" y="1408"/>
                                  </a:lnTo>
                                  <a:lnTo>
                                    <a:pt x="681" y="1392"/>
                                  </a:lnTo>
                                  <a:lnTo>
                                    <a:pt x="681" y="1388"/>
                                  </a:lnTo>
                                  <a:lnTo>
                                    <a:pt x="683" y="1386"/>
                                  </a:lnTo>
                                  <a:lnTo>
                                    <a:pt x="683" y="1380"/>
                                  </a:lnTo>
                                  <a:lnTo>
                                    <a:pt x="683" y="1371"/>
                                  </a:lnTo>
                                  <a:lnTo>
                                    <a:pt x="683" y="1355"/>
                                  </a:lnTo>
                                  <a:lnTo>
                                    <a:pt x="683" y="1334"/>
                                  </a:lnTo>
                                  <a:lnTo>
                                    <a:pt x="683" y="1303"/>
                                  </a:lnTo>
                                  <a:lnTo>
                                    <a:pt x="685" y="1264"/>
                                  </a:lnTo>
                                  <a:lnTo>
                                    <a:pt x="687" y="1244"/>
                                  </a:lnTo>
                                  <a:lnTo>
                                    <a:pt x="689" y="1211"/>
                                  </a:lnTo>
                                  <a:lnTo>
                                    <a:pt x="693" y="1166"/>
                                  </a:lnTo>
                                  <a:lnTo>
                                    <a:pt x="697" y="1120"/>
                                  </a:lnTo>
                                  <a:lnTo>
                                    <a:pt x="701" y="1071"/>
                                  </a:lnTo>
                                  <a:lnTo>
                                    <a:pt x="703" y="1026"/>
                                  </a:lnTo>
                                  <a:lnTo>
                                    <a:pt x="703" y="993"/>
                                  </a:lnTo>
                                  <a:lnTo>
                                    <a:pt x="703" y="979"/>
                                  </a:lnTo>
                                  <a:lnTo>
                                    <a:pt x="646" y="1028"/>
                                  </a:lnTo>
                                  <a:lnTo>
                                    <a:pt x="601" y="1086"/>
                                  </a:lnTo>
                                  <a:lnTo>
                                    <a:pt x="566" y="1149"/>
                                  </a:lnTo>
                                  <a:lnTo>
                                    <a:pt x="545" y="1221"/>
                                  </a:lnTo>
                                  <a:lnTo>
                                    <a:pt x="527" y="1291"/>
                                  </a:lnTo>
                                  <a:lnTo>
                                    <a:pt x="522" y="1369"/>
                                  </a:lnTo>
                                  <a:lnTo>
                                    <a:pt x="520" y="1445"/>
                                  </a:lnTo>
                                  <a:lnTo>
                                    <a:pt x="525" y="1521"/>
                                  </a:lnTo>
                                  <a:lnTo>
                                    <a:pt x="531" y="1515"/>
                                  </a:lnTo>
                                  <a:lnTo>
                                    <a:pt x="543" y="1503"/>
                                  </a:lnTo>
                                  <a:lnTo>
                                    <a:pt x="549" y="1497"/>
                                  </a:lnTo>
                                  <a:lnTo>
                                    <a:pt x="557" y="1491"/>
                                  </a:lnTo>
                                  <a:lnTo>
                                    <a:pt x="562" y="1487"/>
                                  </a:lnTo>
                                  <a:lnTo>
                                    <a:pt x="566" y="1486"/>
                                  </a:lnTo>
                                  <a:lnTo>
                                    <a:pt x="570" y="1486"/>
                                  </a:lnTo>
                                  <a:moveTo>
                                    <a:pt x="1043" y="1565"/>
                                  </a:moveTo>
                                  <a:lnTo>
                                    <a:pt x="1038" y="1519"/>
                                  </a:lnTo>
                                  <a:lnTo>
                                    <a:pt x="1034" y="1470"/>
                                  </a:lnTo>
                                  <a:lnTo>
                                    <a:pt x="1034" y="1421"/>
                                  </a:lnTo>
                                  <a:lnTo>
                                    <a:pt x="1038" y="1373"/>
                                  </a:lnTo>
                                  <a:lnTo>
                                    <a:pt x="1043" y="1324"/>
                                  </a:lnTo>
                                  <a:lnTo>
                                    <a:pt x="1055" y="1277"/>
                                  </a:lnTo>
                                  <a:lnTo>
                                    <a:pt x="1071" y="1232"/>
                                  </a:lnTo>
                                  <a:lnTo>
                                    <a:pt x="1094" y="1194"/>
                                  </a:lnTo>
                                  <a:lnTo>
                                    <a:pt x="1092" y="1172"/>
                                  </a:lnTo>
                                  <a:lnTo>
                                    <a:pt x="1084" y="1137"/>
                                  </a:lnTo>
                                  <a:lnTo>
                                    <a:pt x="1071" y="1088"/>
                                  </a:lnTo>
                                  <a:lnTo>
                                    <a:pt x="1055" y="1038"/>
                                  </a:lnTo>
                                  <a:lnTo>
                                    <a:pt x="1036" y="983"/>
                                  </a:lnTo>
                                  <a:lnTo>
                                    <a:pt x="1018" y="940"/>
                                  </a:lnTo>
                                  <a:lnTo>
                                    <a:pt x="1003" y="909"/>
                                  </a:lnTo>
                                  <a:lnTo>
                                    <a:pt x="989" y="898"/>
                                  </a:lnTo>
                                  <a:lnTo>
                                    <a:pt x="985" y="898"/>
                                  </a:lnTo>
                                  <a:lnTo>
                                    <a:pt x="985" y="902"/>
                                  </a:lnTo>
                                  <a:lnTo>
                                    <a:pt x="981" y="903"/>
                                  </a:lnTo>
                                  <a:lnTo>
                                    <a:pt x="979" y="909"/>
                                  </a:lnTo>
                                  <a:lnTo>
                                    <a:pt x="977" y="915"/>
                                  </a:lnTo>
                                  <a:lnTo>
                                    <a:pt x="975" y="925"/>
                                  </a:lnTo>
                                  <a:lnTo>
                                    <a:pt x="960" y="964"/>
                                  </a:lnTo>
                                  <a:lnTo>
                                    <a:pt x="950" y="1005"/>
                                  </a:lnTo>
                                  <a:lnTo>
                                    <a:pt x="938" y="1048"/>
                                  </a:lnTo>
                                  <a:lnTo>
                                    <a:pt x="932" y="1090"/>
                                  </a:lnTo>
                                  <a:lnTo>
                                    <a:pt x="925" y="1131"/>
                                  </a:lnTo>
                                  <a:lnTo>
                                    <a:pt x="923" y="1174"/>
                                  </a:lnTo>
                                  <a:lnTo>
                                    <a:pt x="923" y="1215"/>
                                  </a:lnTo>
                                  <a:lnTo>
                                    <a:pt x="929" y="1258"/>
                                  </a:lnTo>
                                  <a:lnTo>
                                    <a:pt x="929" y="1306"/>
                                  </a:lnTo>
                                  <a:lnTo>
                                    <a:pt x="932" y="1353"/>
                                  </a:lnTo>
                                  <a:lnTo>
                                    <a:pt x="938" y="1394"/>
                                  </a:lnTo>
                                  <a:lnTo>
                                    <a:pt x="948" y="1433"/>
                                  </a:lnTo>
                                  <a:lnTo>
                                    <a:pt x="960" y="1468"/>
                                  </a:lnTo>
                                  <a:lnTo>
                                    <a:pt x="981" y="1501"/>
                                  </a:lnTo>
                                  <a:lnTo>
                                    <a:pt x="1008" y="1532"/>
                                  </a:lnTo>
                                  <a:lnTo>
                                    <a:pt x="1043" y="1565"/>
                                  </a:lnTo>
                                  <a:lnTo>
                                    <a:pt x="1043" y="1565"/>
                                  </a:lnTo>
                                  <a:moveTo>
                                    <a:pt x="695" y="1195"/>
                                  </a:moveTo>
                                  <a:lnTo>
                                    <a:pt x="693" y="1215"/>
                                  </a:lnTo>
                                  <a:lnTo>
                                    <a:pt x="693" y="1232"/>
                                  </a:lnTo>
                                  <a:lnTo>
                                    <a:pt x="691" y="1254"/>
                                  </a:lnTo>
                                  <a:lnTo>
                                    <a:pt x="689" y="1269"/>
                                  </a:lnTo>
                                  <a:lnTo>
                                    <a:pt x="689" y="1291"/>
                                  </a:lnTo>
                                  <a:lnTo>
                                    <a:pt x="687" y="1308"/>
                                  </a:lnTo>
                                  <a:lnTo>
                                    <a:pt x="687" y="1330"/>
                                  </a:lnTo>
                                  <a:lnTo>
                                    <a:pt x="705" y="1353"/>
                                  </a:lnTo>
                                  <a:lnTo>
                                    <a:pt x="722" y="1378"/>
                                  </a:lnTo>
                                  <a:lnTo>
                                    <a:pt x="736" y="1404"/>
                                  </a:lnTo>
                                  <a:lnTo>
                                    <a:pt x="751" y="1433"/>
                                  </a:lnTo>
                                  <a:lnTo>
                                    <a:pt x="761" y="1460"/>
                                  </a:lnTo>
                                  <a:lnTo>
                                    <a:pt x="771" y="1489"/>
                                  </a:lnTo>
                                  <a:lnTo>
                                    <a:pt x="777" y="1519"/>
                                  </a:lnTo>
                                  <a:lnTo>
                                    <a:pt x="781" y="1552"/>
                                  </a:lnTo>
                                  <a:lnTo>
                                    <a:pt x="784" y="1552"/>
                                  </a:lnTo>
                                  <a:lnTo>
                                    <a:pt x="788" y="1552"/>
                                  </a:lnTo>
                                  <a:lnTo>
                                    <a:pt x="792" y="1534"/>
                                  </a:lnTo>
                                  <a:lnTo>
                                    <a:pt x="798" y="1517"/>
                                  </a:lnTo>
                                  <a:lnTo>
                                    <a:pt x="798" y="1501"/>
                                  </a:lnTo>
                                  <a:lnTo>
                                    <a:pt x="802" y="1486"/>
                                  </a:lnTo>
                                  <a:lnTo>
                                    <a:pt x="802" y="1468"/>
                                  </a:lnTo>
                                  <a:lnTo>
                                    <a:pt x="804" y="1452"/>
                                  </a:lnTo>
                                  <a:lnTo>
                                    <a:pt x="806" y="1437"/>
                                  </a:lnTo>
                                  <a:lnTo>
                                    <a:pt x="812" y="1419"/>
                                  </a:lnTo>
                                  <a:lnTo>
                                    <a:pt x="820" y="1425"/>
                                  </a:lnTo>
                                  <a:lnTo>
                                    <a:pt x="831" y="1433"/>
                                  </a:lnTo>
                                  <a:lnTo>
                                    <a:pt x="841" y="1443"/>
                                  </a:lnTo>
                                  <a:lnTo>
                                    <a:pt x="851" y="1452"/>
                                  </a:lnTo>
                                  <a:lnTo>
                                    <a:pt x="843" y="1419"/>
                                  </a:lnTo>
                                  <a:lnTo>
                                    <a:pt x="831" y="1382"/>
                                  </a:lnTo>
                                  <a:lnTo>
                                    <a:pt x="814" y="1343"/>
                                  </a:lnTo>
                                  <a:lnTo>
                                    <a:pt x="792" y="1304"/>
                                  </a:lnTo>
                                  <a:lnTo>
                                    <a:pt x="767" y="1266"/>
                                  </a:lnTo>
                                  <a:lnTo>
                                    <a:pt x="744" y="1231"/>
                                  </a:lnTo>
                                  <a:lnTo>
                                    <a:pt x="720" y="1199"/>
                                  </a:lnTo>
                                  <a:lnTo>
                                    <a:pt x="701" y="1176"/>
                                  </a:lnTo>
                                  <a:lnTo>
                                    <a:pt x="697" y="1176"/>
                                  </a:lnTo>
                                  <a:lnTo>
                                    <a:pt x="697" y="1176"/>
                                  </a:lnTo>
                                  <a:lnTo>
                                    <a:pt x="695" y="1195"/>
                                  </a:lnTo>
                                  <a:moveTo>
                                    <a:pt x="1090" y="1145"/>
                                  </a:moveTo>
                                  <a:lnTo>
                                    <a:pt x="1094" y="1170"/>
                                  </a:lnTo>
                                  <a:lnTo>
                                    <a:pt x="1098" y="1197"/>
                                  </a:lnTo>
                                  <a:lnTo>
                                    <a:pt x="1104" y="1225"/>
                                  </a:lnTo>
                                  <a:lnTo>
                                    <a:pt x="1110" y="1250"/>
                                  </a:lnTo>
                                  <a:lnTo>
                                    <a:pt x="1116" y="1275"/>
                                  </a:lnTo>
                                  <a:lnTo>
                                    <a:pt x="1121" y="1303"/>
                                  </a:lnTo>
                                  <a:lnTo>
                                    <a:pt x="1129" y="1330"/>
                                  </a:lnTo>
                                  <a:lnTo>
                                    <a:pt x="1139" y="1341"/>
                                  </a:lnTo>
                                  <a:lnTo>
                                    <a:pt x="1156" y="1365"/>
                                  </a:lnTo>
                                  <a:lnTo>
                                    <a:pt x="1176" y="1396"/>
                                  </a:lnTo>
                                  <a:lnTo>
                                    <a:pt x="1199" y="1431"/>
                                  </a:lnTo>
                                  <a:lnTo>
                                    <a:pt x="1221" y="1464"/>
                                  </a:lnTo>
                                  <a:lnTo>
                                    <a:pt x="1242" y="1497"/>
                                  </a:lnTo>
                                  <a:lnTo>
                                    <a:pt x="1254" y="1521"/>
                                  </a:lnTo>
                                  <a:lnTo>
                                    <a:pt x="1260" y="1538"/>
                                  </a:lnTo>
                                  <a:lnTo>
                                    <a:pt x="1266" y="1515"/>
                                  </a:lnTo>
                                  <a:lnTo>
                                    <a:pt x="1271" y="1493"/>
                                  </a:lnTo>
                                  <a:lnTo>
                                    <a:pt x="1273" y="1472"/>
                                  </a:lnTo>
                                  <a:lnTo>
                                    <a:pt x="1277" y="1450"/>
                                  </a:lnTo>
                                  <a:lnTo>
                                    <a:pt x="1275" y="1429"/>
                                  </a:lnTo>
                                  <a:lnTo>
                                    <a:pt x="1273" y="1408"/>
                                  </a:lnTo>
                                  <a:lnTo>
                                    <a:pt x="1267" y="1386"/>
                                  </a:lnTo>
                                  <a:lnTo>
                                    <a:pt x="1260" y="1365"/>
                                  </a:lnTo>
                                  <a:lnTo>
                                    <a:pt x="1262" y="1357"/>
                                  </a:lnTo>
                                  <a:lnTo>
                                    <a:pt x="1266" y="1355"/>
                                  </a:lnTo>
                                  <a:lnTo>
                                    <a:pt x="1269" y="1357"/>
                                  </a:lnTo>
                                  <a:lnTo>
                                    <a:pt x="1275" y="1361"/>
                                  </a:lnTo>
                                  <a:lnTo>
                                    <a:pt x="1281" y="1365"/>
                                  </a:lnTo>
                                  <a:lnTo>
                                    <a:pt x="1287" y="1371"/>
                                  </a:lnTo>
                                  <a:lnTo>
                                    <a:pt x="1295" y="1375"/>
                                  </a:lnTo>
                                  <a:lnTo>
                                    <a:pt x="1301" y="1378"/>
                                  </a:lnTo>
                                  <a:lnTo>
                                    <a:pt x="1287" y="1345"/>
                                  </a:lnTo>
                                  <a:lnTo>
                                    <a:pt x="1267" y="1308"/>
                                  </a:lnTo>
                                  <a:lnTo>
                                    <a:pt x="1242" y="1269"/>
                                  </a:lnTo>
                                  <a:lnTo>
                                    <a:pt x="1213" y="1231"/>
                                  </a:lnTo>
                                  <a:lnTo>
                                    <a:pt x="1180" y="1194"/>
                                  </a:lnTo>
                                  <a:lnTo>
                                    <a:pt x="1147" y="1160"/>
                                  </a:lnTo>
                                  <a:lnTo>
                                    <a:pt x="1116" y="1135"/>
                                  </a:lnTo>
                                  <a:lnTo>
                                    <a:pt x="1086" y="1120"/>
                                  </a:lnTo>
                                  <a:lnTo>
                                    <a:pt x="1090" y="1145"/>
                                  </a:lnTo>
                                  <a:moveTo>
                                    <a:pt x="518" y="1521"/>
                                  </a:moveTo>
                                  <a:lnTo>
                                    <a:pt x="514" y="1437"/>
                                  </a:lnTo>
                                  <a:lnTo>
                                    <a:pt x="516" y="1357"/>
                                  </a:lnTo>
                                  <a:lnTo>
                                    <a:pt x="525" y="1281"/>
                                  </a:lnTo>
                                  <a:lnTo>
                                    <a:pt x="541" y="1209"/>
                                  </a:lnTo>
                                  <a:lnTo>
                                    <a:pt x="562" y="1139"/>
                                  </a:lnTo>
                                  <a:lnTo>
                                    <a:pt x="598" y="1077"/>
                                  </a:lnTo>
                                  <a:lnTo>
                                    <a:pt x="644" y="1020"/>
                                  </a:lnTo>
                                  <a:lnTo>
                                    <a:pt x="703" y="972"/>
                                  </a:lnTo>
                                  <a:lnTo>
                                    <a:pt x="703" y="950"/>
                                  </a:lnTo>
                                  <a:lnTo>
                                    <a:pt x="703" y="929"/>
                                  </a:lnTo>
                                  <a:lnTo>
                                    <a:pt x="701" y="907"/>
                                  </a:lnTo>
                                  <a:lnTo>
                                    <a:pt x="699" y="886"/>
                                  </a:lnTo>
                                  <a:lnTo>
                                    <a:pt x="695" y="865"/>
                                  </a:lnTo>
                                  <a:lnTo>
                                    <a:pt x="691" y="843"/>
                                  </a:lnTo>
                                  <a:lnTo>
                                    <a:pt x="687" y="822"/>
                                  </a:lnTo>
                                  <a:lnTo>
                                    <a:pt x="685" y="798"/>
                                  </a:lnTo>
                                  <a:lnTo>
                                    <a:pt x="652" y="810"/>
                                  </a:lnTo>
                                  <a:lnTo>
                                    <a:pt x="619" y="831"/>
                                  </a:lnTo>
                                  <a:lnTo>
                                    <a:pt x="588" y="855"/>
                                  </a:lnTo>
                                  <a:lnTo>
                                    <a:pt x="557" y="886"/>
                                  </a:lnTo>
                                  <a:lnTo>
                                    <a:pt x="524" y="917"/>
                                  </a:lnTo>
                                  <a:lnTo>
                                    <a:pt x="496" y="948"/>
                                  </a:lnTo>
                                  <a:lnTo>
                                    <a:pt x="469" y="979"/>
                                  </a:lnTo>
                                  <a:lnTo>
                                    <a:pt x="450" y="1009"/>
                                  </a:lnTo>
                                  <a:lnTo>
                                    <a:pt x="444" y="1014"/>
                                  </a:lnTo>
                                  <a:lnTo>
                                    <a:pt x="469" y="979"/>
                                  </a:lnTo>
                                  <a:lnTo>
                                    <a:pt x="508" y="931"/>
                                  </a:lnTo>
                                  <a:lnTo>
                                    <a:pt x="549" y="886"/>
                                  </a:lnTo>
                                  <a:lnTo>
                                    <a:pt x="592" y="845"/>
                                  </a:lnTo>
                                  <a:lnTo>
                                    <a:pt x="636" y="812"/>
                                  </a:lnTo>
                                  <a:lnTo>
                                    <a:pt x="681" y="793"/>
                                  </a:lnTo>
                                  <a:lnTo>
                                    <a:pt x="679" y="777"/>
                                  </a:lnTo>
                                  <a:lnTo>
                                    <a:pt x="675" y="759"/>
                                  </a:lnTo>
                                  <a:lnTo>
                                    <a:pt x="668" y="742"/>
                                  </a:lnTo>
                                  <a:lnTo>
                                    <a:pt x="658" y="726"/>
                                  </a:lnTo>
                                  <a:lnTo>
                                    <a:pt x="646" y="711"/>
                                  </a:lnTo>
                                  <a:lnTo>
                                    <a:pt x="635" y="705"/>
                                  </a:lnTo>
                                  <a:lnTo>
                                    <a:pt x="623" y="701"/>
                                  </a:lnTo>
                                  <a:lnTo>
                                    <a:pt x="609" y="711"/>
                                  </a:lnTo>
                                  <a:lnTo>
                                    <a:pt x="592" y="744"/>
                                  </a:lnTo>
                                  <a:lnTo>
                                    <a:pt x="574" y="773"/>
                                  </a:lnTo>
                                  <a:lnTo>
                                    <a:pt x="553" y="798"/>
                                  </a:lnTo>
                                  <a:lnTo>
                                    <a:pt x="531" y="826"/>
                                  </a:lnTo>
                                  <a:lnTo>
                                    <a:pt x="510" y="849"/>
                                  </a:lnTo>
                                  <a:lnTo>
                                    <a:pt x="487" y="874"/>
                                  </a:lnTo>
                                  <a:lnTo>
                                    <a:pt x="463" y="898"/>
                                  </a:lnTo>
                                  <a:lnTo>
                                    <a:pt x="440" y="927"/>
                                  </a:lnTo>
                                  <a:lnTo>
                                    <a:pt x="426" y="948"/>
                                  </a:lnTo>
                                  <a:lnTo>
                                    <a:pt x="412" y="972"/>
                                  </a:lnTo>
                                  <a:lnTo>
                                    <a:pt x="401" y="995"/>
                                  </a:lnTo>
                                  <a:lnTo>
                                    <a:pt x="391" y="1020"/>
                                  </a:lnTo>
                                  <a:lnTo>
                                    <a:pt x="381" y="1042"/>
                                  </a:lnTo>
                                  <a:lnTo>
                                    <a:pt x="375" y="1069"/>
                                  </a:lnTo>
                                  <a:lnTo>
                                    <a:pt x="370" y="1092"/>
                                  </a:lnTo>
                                  <a:lnTo>
                                    <a:pt x="366" y="1122"/>
                                  </a:lnTo>
                                  <a:lnTo>
                                    <a:pt x="364" y="1129"/>
                                  </a:lnTo>
                                  <a:lnTo>
                                    <a:pt x="366" y="1131"/>
                                  </a:lnTo>
                                  <a:lnTo>
                                    <a:pt x="370" y="1129"/>
                                  </a:lnTo>
                                  <a:lnTo>
                                    <a:pt x="374" y="1123"/>
                                  </a:lnTo>
                                  <a:lnTo>
                                    <a:pt x="368" y="1139"/>
                                  </a:lnTo>
                                  <a:lnTo>
                                    <a:pt x="379" y="1137"/>
                                  </a:lnTo>
                                  <a:lnTo>
                                    <a:pt x="391" y="1133"/>
                                  </a:lnTo>
                                  <a:lnTo>
                                    <a:pt x="395" y="1133"/>
                                  </a:lnTo>
                                  <a:lnTo>
                                    <a:pt x="401" y="1135"/>
                                  </a:lnTo>
                                  <a:lnTo>
                                    <a:pt x="405" y="1137"/>
                                  </a:lnTo>
                                  <a:lnTo>
                                    <a:pt x="411" y="1147"/>
                                  </a:lnTo>
                                  <a:lnTo>
                                    <a:pt x="403" y="1176"/>
                                  </a:lnTo>
                                  <a:lnTo>
                                    <a:pt x="401" y="1219"/>
                                  </a:lnTo>
                                  <a:lnTo>
                                    <a:pt x="403" y="1269"/>
                                  </a:lnTo>
                                  <a:lnTo>
                                    <a:pt x="412" y="1326"/>
                                  </a:lnTo>
                                  <a:lnTo>
                                    <a:pt x="428" y="1378"/>
                                  </a:lnTo>
                                  <a:lnTo>
                                    <a:pt x="451" y="1433"/>
                                  </a:lnTo>
                                  <a:lnTo>
                                    <a:pt x="479" y="1480"/>
                                  </a:lnTo>
                                  <a:lnTo>
                                    <a:pt x="518" y="1521"/>
                                  </a:lnTo>
                                  <a:lnTo>
                                    <a:pt x="518" y="1521"/>
                                  </a:lnTo>
                                  <a:moveTo>
                                    <a:pt x="851" y="1419"/>
                                  </a:moveTo>
                                  <a:lnTo>
                                    <a:pt x="849" y="1390"/>
                                  </a:lnTo>
                                  <a:lnTo>
                                    <a:pt x="845" y="1361"/>
                                  </a:lnTo>
                                  <a:lnTo>
                                    <a:pt x="841" y="1332"/>
                                  </a:lnTo>
                                  <a:lnTo>
                                    <a:pt x="837" y="1301"/>
                                  </a:lnTo>
                                  <a:lnTo>
                                    <a:pt x="837" y="1269"/>
                                  </a:lnTo>
                                  <a:lnTo>
                                    <a:pt x="841" y="1242"/>
                                  </a:lnTo>
                                  <a:lnTo>
                                    <a:pt x="853" y="1219"/>
                                  </a:lnTo>
                                  <a:lnTo>
                                    <a:pt x="872" y="1197"/>
                                  </a:lnTo>
                                  <a:lnTo>
                                    <a:pt x="868" y="1170"/>
                                  </a:lnTo>
                                  <a:lnTo>
                                    <a:pt x="855" y="1133"/>
                                  </a:lnTo>
                                  <a:lnTo>
                                    <a:pt x="835" y="1086"/>
                                  </a:lnTo>
                                  <a:lnTo>
                                    <a:pt x="814" y="1042"/>
                                  </a:lnTo>
                                  <a:lnTo>
                                    <a:pt x="784" y="993"/>
                                  </a:lnTo>
                                  <a:lnTo>
                                    <a:pt x="757" y="954"/>
                                  </a:lnTo>
                                  <a:lnTo>
                                    <a:pt x="730" y="921"/>
                                  </a:lnTo>
                                  <a:lnTo>
                                    <a:pt x="709" y="903"/>
                                  </a:lnTo>
                                  <a:lnTo>
                                    <a:pt x="707" y="937"/>
                                  </a:lnTo>
                                  <a:lnTo>
                                    <a:pt x="707" y="970"/>
                                  </a:lnTo>
                                  <a:lnTo>
                                    <a:pt x="707" y="1003"/>
                                  </a:lnTo>
                                  <a:lnTo>
                                    <a:pt x="707" y="1038"/>
                                  </a:lnTo>
                                  <a:lnTo>
                                    <a:pt x="705" y="1069"/>
                                  </a:lnTo>
                                  <a:lnTo>
                                    <a:pt x="703" y="1102"/>
                                  </a:lnTo>
                                  <a:lnTo>
                                    <a:pt x="701" y="1137"/>
                                  </a:lnTo>
                                  <a:lnTo>
                                    <a:pt x="701" y="1170"/>
                                  </a:lnTo>
                                  <a:lnTo>
                                    <a:pt x="701" y="1172"/>
                                  </a:lnTo>
                                  <a:lnTo>
                                    <a:pt x="705" y="1176"/>
                                  </a:lnTo>
                                  <a:lnTo>
                                    <a:pt x="707" y="1180"/>
                                  </a:lnTo>
                                  <a:lnTo>
                                    <a:pt x="712" y="1186"/>
                                  </a:lnTo>
                                  <a:lnTo>
                                    <a:pt x="720" y="1194"/>
                                  </a:lnTo>
                                  <a:lnTo>
                                    <a:pt x="732" y="1205"/>
                                  </a:lnTo>
                                  <a:lnTo>
                                    <a:pt x="746" y="1225"/>
                                  </a:lnTo>
                                  <a:lnTo>
                                    <a:pt x="761" y="1242"/>
                                  </a:lnTo>
                                  <a:lnTo>
                                    <a:pt x="775" y="1260"/>
                                  </a:lnTo>
                                  <a:lnTo>
                                    <a:pt x="788" y="1281"/>
                                  </a:lnTo>
                                  <a:lnTo>
                                    <a:pt x="798" y="1299"/>
                                  </a:lnTo>
                                  <a:lnTo>
                                    <a:pt x="810" y="1320"/>
                                  </a:lnTo>
                                  <a:lnTo>
                                    <a:pt x="820" y="1341"/>
                                  </a:lnTo>
                                  <a:lnTo>
                                    <a:pt x="829" y="1369"/>
                                  </a:lnTo>
                                  <a:lnTo>
                                    <a:pt x="829" y="1371"/>
                                  </a:lnTo>
                                  <a:lnTo>
                                    <a:pt x="831" y="1378"/>
                                  </a:lnTo>
                                  <a:lnTo>
                                    <a:pt x="833" y="1386"/>
                                  </a:lnTo>
                                  <a:lnTo>
                                    <a:pt x="837" y="1396"/>
                                  </a:lnTo>
                                  <a:lnTo>
                                    <a:pt x="841" y="1402"/>
                                  </a:lnTo>
                                  <a:lnTo>
                                    <a:pt x="845" y="1410"/>
                                  </a:lnTo>
                                  <a:lnTo>
                                    <a:pt x="847" y="1415"/>
                                  </a:lnTo>
                                  <a:lnTo>
                                    <a:pt x="851" y="1419"/>
                                  </a:lnTo>
                                  <a:lnTo>
                                    <a:pt x="851" y="1419"/>
                                  </a:lnTo>
                                  <a:moveTo>
                                    <a:pt x="929" y="771"/>
                                  </a:moveTo>
                                  <a:lnTo>
                                    <a:pt x="929" y="773"/>
                                  </a:lnTo>
                                  <a:lnTo>
                                    <a:pt x="929" y="779"/>
                                  </a:lnTo>
                                  <a:lnTo>
                                    <a:pt x="952" y="816"/>
                                  </a:lnTo>
                                  <a:lnTo>
                                    <a:pt x="975" y="855"/>
                                  </a:lnTo>
                                  <a:lnTo>
                                    <a:pt x="995" y="894"/>
                                  </a:lnTo>
                                  <a:lnTo>
                                    <a:pt x="1016" y="933"/>
                                  </a:lnTo>
                                  <a:lnTo>
                                    <a:pt x="1032" y="972"/>
                                  </a:lnTo>
                                  <a:lnTo>
                                    <a:pt x="1049" y="1014"/>
                                  </a:lnTo>
                                  <a:lnTo>
                                    <a:pt x="1067" y="1059"/>
                                  </a:lnTo>
                                  <a:lnTo>
                                    <a:pt x="1082" y="1108"/>
                                  </a:lnTo>
                                  <a:lnTo>
                                    <a:pt x="1112" y="1127"/>
                                  </a:lnTo>
                                  <a:lnTo>
                                    <a:pt x="1143" y="1155"/>
                                  </a:lnTo>
                                  <a:lnTo>
                                    <a:pt x="1176" y="1186"/>
                                  </a:lnTo>
                                  <a:lnTo>
                                    <a:pt x="1209" y="1221"/>
                                  </a:lnTo>
                                  <a:lnTo>
                                    <a:pt x="1238" y="1256"/>
                                  </a:lnTo>
                                  <a:lnTo>
                                    <a:pt x="1266" y="1291"/>
                                  </a:lnTo>
                                  <a:lnTo>
                                    <a:pt x="1287" y="1326"/>
                                  </a:lnTo>
                                  <a:lnTo>
                                    <a:pt x="1303" y="1359"/>
                                  </a:lnTo>
                                  <a:lnTo>
                                    <a:pt x="1303" y="1330"/>
                                  </a:lnTo>
                                  <a:lnTo>
                                    <a:pt x="1301" y="1304"/>
                                  </a:lnTo>
                                  <a:lnTo>
                                    <a:pt x="1297" y="1281"/>
                                  </a:lnTo>
                                  <a:lnTo>
                                    <a:pt x="1291" y="1260"/>
                                  </a:lnTo>
                                  <a:lnTo>
                                    <a:pt x="1283" y="1238"/>
                                  </a:lnTo>
                                  <a:lnTo>
                                    <a:pt x="1275" y="1219"/>
                                  </a:lnTo>
                                  <a:lnTo>
                                    <a:pt x="1267" y="1195"/>
                                  </a:lnTo>
                                  <a:lnTo>
                                    <a:pt x="1260" y="1170"/>
                                  </a:lnTo>
                                  <a:lnTo>
                                    <a:pt x="1260" y="1160"/>
                                  </a:lnTo>
                                  <a:lnTo>
                                    <a:pt x="1262" y="1153"/>
                                  </a:lnTo>
                                  <a:lnTo>
                                    <a:pt x="1264" y="1145"/>
                                  </a:lnTo>
                                  <a:lnTo>
                                    <a:pt x="1266" y="1139"/>
                                  </a:lnTo>
                                  <a:lnTo>
                                    <a:pt x="1267" y="1125"/>
                                  </a:lnTo>
                                  <a:lnTo>
                                    <a:pt x="1269" y="1112"/>
                                  </a:lnTo>
                                  <a:lnTo>
                                    <a:pt x="1246" y="1077"/>
                                  </a:lnTo>
                                  <a:lnTo>
                                    <a:pt x="1225" y="1048"/>
                                  </a:lnTo>
                                  <a:lnTo>
                                    <a:pt x="1203" y="1016"/>
                                  </a:lnTo>
                                  <a:lnTo>
                                    <a:pt x="1190" y="987"/>
                                  </a:lnTo>
                                  <a:lnTo>
                                    <a:pt x="1174" y="954"/>
                                  </a:lnTo>
                                  <a:lnTo>
                                    <a:pt x="1164" y="921"/>
                                  </a:lnTo>
                                  <a:lnTo>
                                    <a:pt x="1158" y="884"/>
                                  </a:lnTo>
                                  <a:lnTo>
                                    <a:pt x="1158" y="843"/>
                                  </a:lnTo>
                                  <a:lnTo>
                                    <a:pt x="1133" y="831"/>
                                  </a:lnTo>
                                  <a:lnTo>
                                    <a:pt x="1106" y="822"/>
                                  </a:lnTo>
                                  <a:lnTo>
                                    <a:pt x="1077" y="808"/>
                                  </a:lnTo>
                                  <a:lnTo>
                                    <a:pt x="1045" y="796"/>
                                  </a:lnTo>
                                  <a:lnTo>
                                    <a:pt x="1012" y="783"/>
                                  </a:lnTo>
                                  <a:lnTo>
                                    <a:pt x="981" y="777"/>
                                  </a:lnTo>
                                  <a:lnTo>
                                    <a:pt x="954" y="771"/>
                                  </a:lnTo>
                                  <a:lnTo>
                                    <a:pt x="929" y="771"/>
                                  </a:lnTo>
                                  <a:moveTo>
                                    <a:pt x="1310" y="1106"/>
                                  </a:moveTo>
                                  <a:lnTo>
                                    <a:pt x="1332" y="1118"/>
                                  </a:lnTo>
                                  <a:lnTo>
                                    <a:pt x="1351" y="1137"/>
                                  </a:lnTo>
                                  <a:lnTo>
                                    <a:pt x="1369" y="1158"/>
                                  </a:lnTo>
                                  <a:lnTo>
                                    <a:pt x="1384" y="1182"/>
                                  </a:lnTo>
                                  <a:lnTo>
                                    <a:pt x="1404" y="1199"/>
                                  </a:lnTo>
                                  <a:lnTo>
                                    <a:pt x="1423" y="1211"/>
                                  </a:lnTo>
                                  <a:lnTo>
                                    <a:pt x="1449" y="1215"/>
                                  </a:lnTo>
                                  <a:lnTo>
                                    <a:pt x="1449" y="1209"/>
                                  </a:lnTo>
                                  <a:lnTo>
                                    <a:pt x="1449" y="1205"/>
                                  </a:lnTo>
                                  <a:lnTo>
                                    <a:pt x="1429" y="1174"/>
                                  </a:lnTo>
                                  <a:lnTo>
                                    <a:pt x="1410" y="1143"/>
                                  </a:lnTo>
                                  <a:lnTo>
                                    <a:pt x="1392" y="1108"/>
                                  </a:lnTo>
                                  <a:lnTo>
                                    <a:pt x="1377" y="1075"/>
                                  </a:lnTo>
                                  <a:lnTo>
                                    <a:pt x="1361" y="1038"/>
                                  </a:lnTo>
                                  <a:lnTo>
                                    <a:pt x="1347" y="1001"/>
                                  </a:lnTo>
                                  <a:lnTo>
                                    <a:pt x="1334" y="964"/>
                                  </a:lnTo>
                                  <a:lnTo>
                                    <a:pt x="1326" y="927"/>
                                  </a:lnTo>
                                  <a:lnTo>
                                    <a:pt x="1304" y="915"/>
                                  </a:lnTo>
                                  <a:lnTo>
                                    <a:pt x="1285" y="905"/>
                                  </a:lnTo>
                                  <a:lnTo>
                                    <a:pt x="1266" y="896"/>
                                  </a:lnTo>
                                  <a:lnTo>
                                    <a:pt x="1246" y="886"/>
                                  </a:lnTo>
                                  <a:lnTo>
                                    <a:pt x="1225" y="876"/>
                                  </a:lnTo>
                                  <a:lnTo>
                                    <a:pt x="1205" y="865"/>
                                  </a:lnTo>
                                  <a:lnTo>
                                    <a:pt x="1186" y="857"/>
                                  </a:lnTo>
                                  <a:lnTo>
                                    <a:pt x="1168" y="849"/>
                                  </a:lnTo>
                                  <a:lnTo>
                                    <a:pt x="1160" y="878"/>
                                  </a:lnTo>
                                  <a:lnTo>
                                    <a:pt x="1164" y="913"/>
                                  </a:lnTo>
                                  <a:lnTo>
                                    <a:pt x="1176" y="950"/>
                                  </a:lnTo>
                                  <a:lnTo>
                                    <a:pt x="1193" y="987"/>
                                  </a:lnTo>
                                  <a:lnTo>
                                    <a:pt x="1213" y="1022"/>
                                  </a:lnTo>
                                  <a:lnTo>
                                    <a:pt x="1234" y="1055"/>
                                  </a:lnTo>
                                  <a:lnTo>
                                    <a:pt x="1256" y="1085"/>
                                  </a:lnTo>
                                  <a:lnTo>
                                    <a:pt x="1273" y="1108"/>
                                  </a:lnTo>
                                  <a:lnTo>
                                    <a:pt x="1281" y="1106"/>
                                  </a:lnTo>
                                  <a:lnTo>
                                    <a:pt x="1285" y="1104"/>
                                  </a:lnTo>
                                  <a:lnTo>
                                    <a:pt x="1310" y="1106"/>
                                  </a:lnTo>
                                  <a:moveTo>
                                    <a:pt x="673" y="715"/>
                                  </a:moveTo>
                                  <a:lnTo>
                                    <a:pt x="675" y="726"/>
                                  </a:lnTo>
                                  <a:lnTo>
                                    <a:pt x="679" y="748"/>
                                  </a:lnTo>
                                  <a:lnTo>
                                    <a:pt x="685" y="767"/>
                                  </a:lnTo>
                                  <a:lnTo>
                                    <a:pt x="689" y="787"/>
                                  </a:lnTo>
                                  <a:lnTo>
                                    <a:pt x="693" y="810"/>
                                  </a:lnTo>
                                  <a:lnTo>
                                    <a:pt x="697" y="829"/>
                                  </a:lnTo>
                                  <a:lnTo>
                                    <a:pt x="701" y="849"/>
                                  </a:lnTo>
                                  <a:lnTo>
                                    <a:pt x="705" y="870"/>
                                  </a:lnTo>
                                  <a:lnTo>
                                    <a:pt x="709" y="890"/>
                                  </a:lnTo>
                                  <a:lnTo>
                                    <a:pt x="738" y="919"/>
                                  </a:lnTo>
                                  <a:lnTo>
                                    <a:pt x="763" y="952"/>
                                  </a:lnTo>
                                  <a:lnTo>
                                    <a:pt x="788" y="987"/>
                                  </a:lnTo>
                                  <a:lnTo>
                                    <a:pt x="814" y="1026"/>
                                  </a:lnTo>
                                  <a:lnTo>
                                    <a:pt x="831" y="1065"/>
                                  </a:lnTo>
                                  <a:lnTo>
                                    <a:pt x="851" y="1106"/>
                                  </a:lnTo>
                                  <a:lnTo>
                                    <a:pt x="866" y="1149"/>
                                  </a:lnTo>
                                  <a:lnTo>
                                    <a:pt x="878" y="1192"/>
                                  </a:lnTo>
                                  <a:lnTo>
                                    <a:pt x="888" y="1192"/>
                                  </a:lnTo>
                                  <a:lnTo>
                                    <a:pt x="895" y="1195"/>
                                  </a:lnTo>
                                  <a:lnTo>
                                    <a:pt x="905" y="1197"/>
                                  </a:lnTo>
                                  <a:lnTo>
                                    <a:pt x="917" y="1205"/>
                                  </a:lnTo>
                                  <a:lnTo>
                                    <a:pt x="919" y="1178"/>
                                  </a:lnTo>
                                  <a:lnTo>
                                    <a:pt x="923" y="1137"/>
                                  </a:lnTo>
                                  <a:lnTo>
                                    <a:pt x="929" y="1088"/>
                                  </a:lnTo>
                                  <a:lnTo>
                                    <a:pt x="940" y="1038"/>
                                  </a:lnTo>
                                  <a:lnTo>
                                    <a:pt x="948" y="983"/>
                                  </a:lnTo>
                                  <a:lnTo>
                                    <a:pt x="960" y="939"/>
                                  </a:lnTo>
                                  <a:lnTo>
                                    <a:pt x="971" y="905"/>
                                  </a:lnTo>
                                  <a:lnTo>
                                    <a:pt x="983" y="890"/>
                                  </a:lnTo>
                                  <a:lnTo>
                                    <a:pt x="981" y="884"/>
                                  </a:lnTo>
                                  <a:lnTo>
                                    <a:pt x="981" y="878"/>
                                  </a:lnTo>
                                  <a:lnTo>
                                    <a:pt x="977" y="870"/>
                                  </a:lnTo>
                                  <a:lnTo>
                                    <a:pt x="975" y="865"/>
                                  </a:lnTo>
                                  <a:lnTo>
                                    <a:pt x="968" y="853"/>
                                  </a:lnTo>
                                  <a:lnTo>
                                    <a:pt x="958" y="839"/>
                                  </a:lnTo>
                                  <a:lnTo>
                                    <a:pt x="946" y="824"/>
                                  </a:lnTo>
                                  <a:lnTo>
                                    <a:pt x="936" y="806"/>
                                  </a:lnTo>
                                  <a:lnTo>
                                    <a:pt x="905" y="777"/>
                                  </a:lnTo>
                                  <a:lnTo>
                                    <a:pt x="876" y="754"/>
                                  </a:lnTo>
                                  <a:lnTo>
                                    <a:pt x="845" y="738"/>
                                  </a:lnTo>
                                  <a:lnTo>
                                    <a:pt x="814" y="726"/>
                                  </a:lnTo>
                                  <a:lnTo>
                                    <a:pt x="779" y="715"/>
                                  </a:lnTo>
                                  <a:lnTo>
                                    <a:pt x="746" y="711"/>
                                  </a:lnTo>
                                  <a:lnTo>
                                    <a:pt x="710" y="705"/>
                                  </a:lnTo>
                                  <a:lnTo>
                                    <a:pt x="675" y="703"/>
                                  </a:lnTo>
                                  <a:lnTo>
                                    <a:pt x="673" y="715"/>
                                  </a:lnTo>
                                  <a:moveTo>
                                    <a:pt x="1338" y="952"/>
                                  </a:moveTo>
                                  <a:lnTo>
                                    <a:pt x="1347" y="987"/>
                                  </a:lnTo>
                                  <a:lnTo>
                                    <a:pt x="1363" y="1028"/>
                                  </a:lnTo>
                                  <a:lnTo>
                                    <a:pt x="1382" y="1075"/>
                                  </a:lnTo>
                                  <a:lnTo>
                                    <a:pt x="1402" y="1118"/>
                                  </a:lnTo>
                                  <a:lnTo>
                                    <a:pt x="1421" y="1157"/>
                                  </a:lnTo>
                                  <a:lnTo>
                                    <a:pt x="1437" y="1184"/>
                                  </a:lnTo>
                                  <a:lnTo>
                                    <a:pt x="1449" y="1197"/>
                                  </a:lnTo>
                                  <a:lnTo>
                                    <a:pt x="1447" y="1188"/>
                                  </a:lnTo>
                                  <a:lnTo>
                                    <a:pt x="1445" y="1180"/>
                                  </a:lnTo>
                                  <a:lnTo>
                                    <a:pt x="1443" y="1170"/>
                                  </a:lnTo>
                                  <a:lnTo>
                                    <a:pt x="1445" y="1164"/>
                                  </a:lnTo>
                                  <a:lnTo>
                                    <a:pt x="1451" y="1158"/>
                                  </a:lnTo>
                                  <a:lnTo>
                                    <a:pt x="1456" y="1158"/>
                                  </a:lnTo>
                                  <a:lnTo>
                                    <a:pt x="1474" y="1158"/>
                                  </a:lnTo>
                                  <a:lnTo>
                                    <a:pt x="1493" y="1160"/>
                                  </a:lnTo>
                                  <a:lnTo>
                                    <a:pt x="1509" y="1158"/>
                                  </a:lnTo>
                                  <a:lnTo>
                                    <a:pt x="1526" y="1158"/>
                                  </a:lnTo>
                                  <a:lnTo>
                                    <a:pt x="1544" y="1155"/>
                                  </a:lnTo>
                                  <a:lnTo>
                                    <a:pt x="1562" y="1151"/>
                                  </a:lnTo>
                                  <a:lnTo>
                                    <a:pt x="1579" y="1145"/>
                                  </a:lnTo>
                                  <a:lnTo>
                                    <a:pt x="1600" y="1139"/>
                                  </a:lnTo>
                                  <a:lnTo>
                                    <a:pt x="1604" y="1135"/>
                                  </a:lnTo>
                                  <a:lnTo>
                                    <a:pt x="1604" y="1131"/>
                                  </a:lnTo>
                                  <a:lnTo>
                                    <a:pt x="1583" y="1116"/>
                                  </a:lnTo>
                                  <a:lnTo>
                                    <a:pt x="1562" y="1102"/>
                                  </a:lnTo>
                                  <a:lnTo>
                                    <a:pt x="1538" y="1086"/>
                                  </a:lnTo>
                                  <a:lnTo>
                                    <a:pt x="1519" y="1071"/>
                                  </a:lnTo>
                                  <a:lnTo>
                                    <a:pt x="1497" y="1049"/>
                                  </a:lnTo>
                                  <a:lnTo>
                                    <a:pt x="1478" y="1032"/>
                                  </a:lnTo>
                                  <a:lnTo>
                                    <a:pt x="1462" y="1009"/>
                                  </a:lnTo>
                                  <a:lnTo>
                                    <a:pt x="1451" y="987"/>
                                  </a:lnTo>
                                  <a:lnTo>
                                    <a:pt x="1443" y="981"/>
                                  </a:lnTo>
                                  <a:lnTo>
                                    <a:pt x="1433" y="977"/>
                                  </a:lnTo>
                                  <a:lnTo>
                                    <a:pt x="1425" y="974"/>
                                  </a:lnTo>
                                  <a:lnTo>
                                    <a:pt x="1415" y="970"/>
                                  </a:lnTo>
                                  <a:lnTo>
                                    <a:pt x="1400" y="962"/>
                                  </a:lnTo>
                                  <a:lnTo>
                                    <a:pt x="1384" y="954"/>
                                  </a:lnTo>
                                  <a:lnTo>
                                    <a:pt x="1361" y="944"/>
                                  </a:lnTo>
                                  <a:lnTo>
                                    <a:pt x="1334" y="931"/>
                                  </a:lnTo>
                                  <a:lnTo>
                                    <a:pt x="1338" y="952"/>
                                  </a:lnTo>
                                  <a:moveTo>
                                    <a:pt x="1464" y="1005"/>
                                  </a:moveTo>
                                  <a:lnTo>
                                    <a:pt x="1480" y="1026"/>
                                  </a:lnTo>
                                  <a:lnTo>
                                    <a:pt x="1499" y="1048"/>
                                  </a:lnTo>
                                  <a:lnTo>
                                    <a:pt x="1523" y="1071"/>
                                  </a:lnTo>
                                  <a:lnTo>
                                    <a:pt x="1548" y="1090"/>
                                  </a:lnTo>
                                  <a:lnTo>
                                    <a:pt x="1573" y="1110"/>
                                  </a:lnTo>
                                  <a:lnTo>
                                    <a:pt x="1595" y="1122"/>
                                  </a:lnTo>
                                  <a:lnTo>
                                    <a:pt x="1614" y="1131"/>
                                  </a:lnTo>
                                  <a:lnTo>
                                    <a:pt x="1612" y="1125"/>
                                  </a:lnTo>
                                  <a:lnTo>
                                    <a:pt x="1612" y="1120"/>
                                  </a:lnTo>
                                  <a:lnTo>
                                    <a:pt x="1612" y="1114"/>
                                  </a:lnTo>
                                  <a:lnTo>
                                    <a:pt x="1614" y="1104"/>
                                  </a:lnTo>
                                  <a:lnTo>
                                    <a:pt x="1626" y="1104"/>
                                  </a:lnTo>
                                  <a:lnTo>
                                    <a:pt x="1637" y="1108"/>
                                  </a:lnTo>
                                  <a:lnTo>
                                    <a:pt x="1649" y="1110"/>
                                  </a:lnTo>
                                  <a:lnTo>
                                    <a:pt x="1663" y="1112"/>
                                  </a:lnTo>
                                  <a:lnTo>
                                    <a:pt x="1676" y="1112"/>
                                  </a:lnTo>
                                  <a:lnTo>
                                    <a:pt x="1692" y="1112"/>
                                  </a:lnTo>
                                  <a:lnTo>
                                    <a:pt x="1704" y="1110"/>
                                  </a:lnTo>
                                  <a:lnTo>
                                    <a:pt x="1719" y="1104"/>
                                  </a:lnTo>
                                  <a:lnTo>
                                    <a:pt x="1719" y="1100"/>
                                  </a:lnTo>
                                  <a:lnTo>
                                    <a:pt x="1723" y="1100"/>
                                  </a:lnTo>
                                  <a:lnTo>
                                    <a:pt x="1719" y="1098"/>
                                  </a:lnTo>
                                  <a:lnTo>
                                    <a:pt x="1684" y="1081"/>
                                  </a:lnTo>
                                  <a:lnTo>
                                    <a:pt x="1653" y="1069"/>
                                  </a:lnTo>
                                  <a:lnTo>
                                    <a:pt x="1620" y="1053"/>
                                  </a:lnTo>
                                  <a:lnTo>
                                    <a:pt x="1589" y="1042"/>
                                  </a:lnTo>
                                  <a:lnTo>
                                    <a:pt x="1556" y="1026"/>
                                  </a:lnTo>
                                  <a:lnTo>
                                    <a:pt x="1523" y="1014"/>
                                  </a:lnTo>
                                  <a:lnTo>
                                    <a:pt x="1491" y="1001"/>
                                  </a:lnTo>
                                  <a:lnTo>
                                    <a:pt x="1460" y="989"/>
                                  </a:lnTo>
                                  <a:lnTo>
                                    <a:pt x="1464" y="1005"/>
                                  </a:lnTo>
                                  <a:moveTo>
                                    <a:pt x="1747" y="1090"/>
                                  </a:moveTo>
                                  <a:lnTo>
                                    <a:pt x="1737" y="1069"/>
                                  </a:lnTo>
                                  <a:lnTo>
                                    <a:pt x="1725" y="1051"/>
                                  </a:lnTo>
                                  <a:lnTo>
                                    <a:pt x="1713" y="1038"/>
                                  </a:lnTo>
                                  <a:lnTo>
                                    <a:pt x="1702" y="1024"/>
                                  </a:lnTo>
                                  <a:lnTo>
                                    <a:pt x="1688" y="1011"/>
                                  </a:lnTo>
                                  <a:lnTo>
                                    <a:pt x="1676" y="1001"/>
                                  </a:lnTo>
                                  <a:lnTo>
                                    <a:pt x="1665" y="987"/>
                                  </a:lnTo>
                                  <a:lnTo>
                                    <a:pt x="1657" y="975"/>
                                  </a:lnTo>
                                  <a:lnTo>
                                    <a:pt x="1657" y="972"/>
                                  </a:lnTo>
                                  <a:lnTo>
                                    <a:pt x="1659" y="970"/>
                                  </a:lnTo>
                                  <a:lnTo>
                                    <a:pt x="1667" y="968"/>
                                  </a:lnTo>
                                  <a:lnTo>
                                    <a:pt x="1676" y="966"/>
                                  </a:lnTo>
                                  <a:lnTo>
                                    <a:pt x="1684" y="962"/>
                                  </a:lnTo>
                                  <a:lnTo>
                                    <a:pt x="1686" y="954"/>
                                  </a:lnTo>
                                  <a:lnTo>
                                    <a:pt x="1663" y="948"/>
                                  </a:lnTo>
                                  <a:lnTo>
                                    <a:pt x="1628" y="939"/>
                                  </a:lnTo>
                                  <a:lnTo>
                                    <a:pt x="1583" y="929"/>
                                  </a:lnTo>
                                  <a:lnTo>
                                    <a:pt x="1534" y="921"/>
                                  </a:lnTo>
                                  <a:lnTo>
                                    <a:pt x="1482" y="915"/>
                                  </a:lnTo>
                                  <a:lnTo>
                                    <a:pt x="1431" y="915"/>
                                  </a:lnTo>
                                  <a:lnTo>
                                    <a:pt x="1390" y="921"/>
                                  </a:lnTo>
                                  <a:lnTo>
                                    <a:pt x="1363" y="937"/>
                                  </a:lnTo>
                                  <a:lnTo>
                                    <a:pt x="1408" y="958"/>
                                  </a:lnTo>
                                  <a:lnTo>
                                    <a:pt x="1454" y="979"/>
                                  </a:lnTo>
                                  <a:lnTo>
                                    <a:pt x="1501" y="999"/>
                                  </a:lnTo>
                                  <a:lnTo>
                                    <a:pt x="1552" y="1020"/>
                                  </a:lnTo>
                                  <a:lnTo>
                                    <a:pt x="1599" y="1038"/>
                                  </a:lnTo>
                                  <a:lnTo>
                                    <a:pt x="1647" y="1055"/>
                                  </a:lnTo>
                                  <a:lnTo>
                                    <a:pt x="1696" y="1073"/>
                                  </a:lnTo>
                                  <a:lnTo>
                                    <a:pt x="1747" y="1090"/>
                                  </a:lnTo>
                                  <a:lnTo>
                                    <a:pt x="1747" y="1090"/>
                                  </a:lnTo>
                                  <a:moveTo>
                                    <a:pt x="1482" y="913"/>
                                  </a:moveTo>
                                  <a:lnTo>
                                    <a:pt x="1501" y="913"/>
                                  </a:lnTo>
                                  <a:lnTo>
                                    <a:pt x="1523" y="915"/>
                                  </a:lnTo>
                                  <a:lnTo>
                                    <a:pt x="1540" y="915"/>
                                  </a:lnTo>
                                  <a:lnTo>
                                    <a:pt x="1560" y="917"/>
                                  </a:lnTo>
                                  <a:lnTo>
                                    <a:pt x="1577" y="921"/>
                                  </a:lnTo>
                                  <a:lnTo>
                                    <a:pt x="1595" y="925"/>
                                  </a:lnTo>
                                  <a:lnTo>
                                    <a:pt x="1610" y="929"/>
                                  </a:lnTo>
                                  <a:lnTo>
                                    <a:pt x="1628" y="933"/>
                                  </a:lnTo>
                                  <a:lnTo>
                                    <a:pt x="1647" y="937"/>
                                  </a:lnTo>
                                  <a:lnTo>
                                    <a:pt x="1667" y="942"/>
                                  </a:lnTo>
                                  <a:lnTo>
                                    <a:pt x="1669" y="929"/>
                                  </a:lnTo>
                                  <a:lnTo>
                                    <a:pt x="1661" y="915"/>
                                  </a:lnTo>
                                  <a:lnTo>
                                    <a:pt x="1643" y="898"/>
                                  </a:lnTo>
                                  <a:lnTo>
                                    <a:pt x="1624" y="882"/>
                                  </a:lnTo>
                                  <a:lnTo>
                                    <a:pt x="1602" y="866"/>
                                  </a:lnTo>
                                  <a:lnTo>
                                    <a:pt x="1585" y="857"/>
                                  </a:lnTo>
                                  <a:lnTo>
                                    <a:pt x="1571" y="849"/>
                                  </a:lnTo>
                                  <a:lnTo>
                                    <a:pt x="1569" y="851"/>
                                  </a:lnTo>
                                  <a:lnTo>
                                    <a:pt x="1573" y="843"/>
                                  </a:lnTo>
                                  <a:lnTo>
                                    <a:pt x="1579" y="837"/>
                                  </a:lnTo>
                                  <a:lnTo>
                                    <a:pt x="1548" y="831"/>
                                  </a:lnTo>
                                  <a:lnTo>
                                    <a:pt x="1507" y="829"/>
                                  </a:lnTo>
                                  <a:lnTo>
                                    <a:pt x="1462" y="831"/>
                                  </a:lnTo>
                                  <a:lnTo>
                                    <a:pt x="1415" y="837"/>
                                  </a:lnTo>
                                  <a:lnTo>
                                    <a:pt x="1369" y="843"/>
                                  </a:lnTo>
                                  <a:lnTo>
                                    <a:pt x="1324" y="855"/>
                                  </a:lnTo>
                                  <a:lnTo>
                                    <a:pt x="1285" y="866"/>
                                  </a:lnTo>
                                  <a:lnTo>
                                    <a:pt x="1258" y="882"/>
                                  </a:lnTo>
                                  <a:lnTo>
                                    <a:pt x="1258" y="886"/>
                                  </a:lnTo>
                                  <a:lnTo>
                                    <a:pt x="1269" y="892"/>
                                  </a:lnTo>
                                  <a:lnTo>
                                    <a:pt x="1281" y="898"/>
                                  </a:lnTo>
                                  <a:lnTo>
                                    <a:pt x="1291" y="903"/>
                                  </a:lnTo>
                                  <a:lnTo>
                                    <a:pt x="1304" y="911"/>
                                  </a:lnTo>
                                  <a:lnTo>
                                    <a:pt x="1316" y="917"/>
                                  </a:lnTo>
                                  <a:lnTo>
                                    <a:pt x="1330" y="923"/>
                                  </a:lnTo>
                                  <a:lnTo>
                                    <a:pt x="1343" y="927"/>
                                  </a:lnTo>
                                  <a:lnTo>
                                    <a:pt x="1357" y="931"/>
                                  </a:lnTo>
                                  <a:lnTo>
                                    <a:pt x="1375" y="923"/>
                                  </a:lnTo>
                                  <a:lnTo>
                                    <a:pt x="1396" y="919"/>
                                  </a:lnTo>
                                  <a:lnTo>
                                    <a:pt x="1415" y="915"/>
                                  </a:lnTo>
                                  <a:lnTo>
                                    <a:pt x="1439" y="915"/>
                                  </a:lnTo>
                                  <a:lnTo>
                                    <a:pt x="1460" y="913"/>
                                  </a:lnTo>
                                  <a:lnTo>
                                    <a:pt x="1482" y="913"/>
                                  </a:lnTo>
                                  <a:moveTo>
                                    <a:pt x="1238" y="648"/>
                                  </a:moveTo>
                                  <a:lnTo>
                                    <a:pt x="1211" y="670"/>
                                  </a:lnTo>
                                  <a:lnTo>
                                    <a:pt x="1178" y="693"/>
                                  </a:lnTo>
                                  <a:lnTo>
                                    <a:pt x="1147" y="717"/>
                                  </a:lnTo>
                                  <a:lnTo>
                                    <a:pt x="1116" y="738"/>
                                  </a:lnTo>
                                  <a:lnTo>
                                    <a:pt x="1088" y="759"/>
                                  </a:lnTo>
                                  <a:lnTo>
                                    <a:pt x="1071" y="777"/>
                                  </a:lnTo>
                                  <a:lnTo>
                                    <a:pt x="1065" y="787"/>
                                  </a:lnTo>
                                  <a:lnTo>
                                    <a:pt x="1071" y="793"/>
                                  </a:lnTo>
                                  <a:lnTo>
                                    <a:pt x="1080" y="802"/>
                                  </a:lnTo>
                                  <a:lnTo>
                                    <a:pt x="1092" y="808"/>
                                  </a:lnTo>
                                  <a:lnTo>
                                    <a:pt x="1108" y="816"/>
                                  </a:lnTo>
                                  <a:lnTo>
                                    <a:pt x="1121" y="820"/>
                                  </a:lnTo>
                                  <a:lnTo>
                                    <a:pt x="1137" y="826"/>
                                  </a:lnTo>
                                  <a:lnTo>
                                    <a:pt x="1149" y="829"/>
                                  </a:lnTo>
                                  <a:lnTo>
                                    <a:pt x="1160" y="833"/>
                                  </a:lnTo>
                                  <a:lnTo>
                                    <a:pt x="1172" y="839"/>
                                  </a:lnTo>
                                  <a:lnTo>
                                    <a:pt x="1182" y="845"/>
                                  </a:lnTo>
                                  <a:lnTo>
                                    <a:pt x="1191" y="851"/>
                                  </a:lnTo>
                                  <a:lnTo>
                                    <a:pt x="1203" y="859"/>
                                  </a:lnTo>
                                  <a:lnTo>
                                    <a:pt x="1215" y="863"/>
                                  </a:lnTo>
                                  <a:lnTo>
                                    <a:pt x="1227" y="868"/>
                                  </a:lnTo>
                                  <a:lnTo>
                                    <a:pt x="1238" y="872"/>
                                  </a:lnTo>
                                  <a:lnTo>
                                    <a:pt x="1248" y="878"/>
                                  </a:lnTo>
                                  <a:lnTo>
                                    <a:pt x="1256" y="872"/>
                                  </a:lnTo>
                                  <a:lnTo>
                                    <a:pt x="1279" y="865"/>
                                  </a:lnTo>
                                  <a:lnTo>
                                    <a:pt x="1312" y="855"/>
                                  </a:lnTo>
                                  <a:lnTo>
                                    <a:pt x="1355" y="843"/>
                                  </a:lnTo>
                                  <a:lnTo>
                                    <a:pt x="1404" y="833"/>
                                  </a:lnTo>
                                  <a:lnTo>
                                    <a:pt x="1458" y="826"/>
                                  </a:lnTo>
                                  <a:lnTo>
                                    <a:pt x="1511" y="822"/>
                                  </a:lnTo>
                                  <a:lnTo>
                                    <a:pt x="1565" y="824"/>
                                  </a:lnTo>
                                  <a:lnTo>
                                    <a:pt x="1544" y="810"/>
                                  </a:lnTo>
                                  <a:lnTo>
                                    <a:pt x="1525" y="804"/>
                                  </a:lnTo>
                                  <a:lnTo>
                                    <a:pt x="1505" y="798"/>
                                  </a:lnTo>
                                  <a:lnTo>
                                    <a:pt x="1488" y="798"/>
                                  </a:lnTo>
                                  <a:lnTo>
                                    <a:pt x="1468" y="794"/>
                                  </a:lnTo>
                                  <a:lnTo>
                                    <a:pt x="1449" y="791"/>
                                  </a:lnTo>
                                  <a:lnTo>
                                    <a:pt x="1431" y="781"/>
                                  </a:lnTo>
                                  <a:lnTo>
                                    <a:pt x="1412" y="767"/>
                                  </a:lnTo>
                                  <a:lnTo>
                                    <a:pt x="1408" y="740"/>
                                  </a:lnTo>
                                  <a:lnTo>
                                    <a:pt x="1414" y="724"/>
                                  </a:lnTo>
                                  <a:lnTo>
                                    <a:pt x="1427" y="713"/>
                                  </a:lnTo>
                                  <a:lnTo>
                                    <a:pt x="1445" y="707"/>
                                  </a:lnTo>
                                  <a:lnTo>
                                    <a:pt x="1466" y="699"/>
                                  </a:lnTo>
                                  <a:lnTo>
                                    <a:pt x="1486" y="687"/>
                                  </a:lnTo>
                                  <a:lnTo>
                                    <a:pt x="1501" y="674"/>
                                  </a:lnTo>
                                  <a:lnTo>
                                    <a:pt x="1511" y="650"/>
                                  </a:lnTo>
                                  <a:lnTo>
                                    <a:pt x="1478" y="654"/>
                                  </a:lnTo>
                                  <a:lnTo>
                                    <a:pt x="1443" y="660"/>
                                  </a:lnTo>
                                  <a:lnTo>
                                    <a:pt x="1410" y="660"/>
                                  </a:lnTo>
                                  <a:lnTo>
                                    <a:pt x="1380" y="660"/>
                                  </a:lnTo>
                                  <a:lnTo>
                                    <a:pt x="1349" y="654"/>
                                  </a:lnTo>
                                  <a:lnTo>
                                    <a:pt x="1318" y="648"/>
                                  </a:lnTo>
                                  <a:lnTo>
                                    <a:pt x="1287" y="641"/>
                                  </a:lnTo>
                                  <a:lnTo>
                                    <a:pt x="1258" y="633"/>
                                  </a:lnTo>
                                  <a:lnTo>
                                    <a:pt x="1238" y="648"/>
                                  </a:lnTo>
                                  <a:moveTo>
                                    <a:pt x="1010" y="526"/>
                                  </a:moveTo>
                                  <a:lnTo>
                                    <a:pt x="979" y="557"/>
                                  </a:lnTo>
                                  <a:lnTo>
                                    <a:pt x="948" y="582"/>
                                  </a:lnTo>
                                  <a:lnTo>
                                    <a:pt x="915" y="608"/>
                                  </a:lnTo>
                                  <a:lnTo>
                                    <a:pt x="880" y="627"/>
                                  </a:lnTo>
                                  <a:lnTo>
                                    <a:pt x="845" y="643"/>
                                  </a:lnTo>
                                  <a:lnTo>
                                    <a:pt x="808" y="656"/>
                                  </a:lnTo>
                                  <a:lnTo>
                                    <a:pt x="769" y="668"/>
                                  </a:lnTo>
                                  <a:lnTo>
                                    <a:pt x="763" y="676"/>
                                  </a:lnTo>
                                  <a:lnTo>
                                    <a:pt x="759" y="685"/>
                                  </a:lnTo>
                                  <a:lnTo>
                                    <a:pt x="757" y="693"/>
                                  </a:lnTo>
                                  <a:lnTo>
                                    <a:pt x="753" y="703"/>
                                  </a:lnTo>
                                  <a:lnTo>
                                    <a:pt x="786" y="711"/>
                                  </a:lnTo>
                                  <a:lnTo>
                                    <a:pt x="820" y="719"/>
                                  </a:lnTo>
                                  <a:lnTo>
                                    <a:pt x="853" y="728"/>
                                  </a:lnTo>
                                  <a:lnTo>
                                    <a:pt x="888" y="738"/>
                                  </a:lnTo>
                                  <a:lnTo>
                                    <a:pt x="921" y="748"/>
                                  </a:lnTo>
                                  <a:lnTo>
                                    <a:pt x="954" y="757"/>
                                  </a:lnTo>
                                  <a:lnTo>
                                    <a:pt x="989" y="765"/>
                                  </a:lnTo>
                                  <a:lnTo>
                                    <a:pt x="1026" y="775"/>
                                  </a:lnTo>
                                  <a:lnTo>
                                    <a:pt x="1038" y="771"/>
                                  </a:lnTo>
                                  <a:lnTo>
                                    <a:pt x="1049" y="765"/>
                                  </a:lnTo>
                                  <a:lnTo>
                                    <a:pt x="1055" y="761"/>
                                  </a:lnTo>
                                  <a:lnTo>
                                    <a:pt x="1063" y="759"/>
                                  </a:lnTo>
                                  <a:lnTo>
                                    <a:pt x="1069" y="756"/>
                                  </a:lnTo>
                                  <a:lnTo>
                                    <a:pt x="1077" y="754"/>
                                  </a:lnTo>
                                  <a:lnTo>
                                    <a:pt x="1082" y="701"/>
                                  </a:lnTo>
                                  <a:lnTo>
                                    <a:pt x="1096" y="643"/>
                                  </a:lnTo>
                                  <a:lnTo>
                                    <a:pt x="1116" y="582"/>
                                  </a:lnTo>
                                  <a:lnTo>
                                    <a:pt x="1139" y="526"/>
                                  </a:lnTo>
                                  <a:lnTo>
                                    <a:pt x="1147" y="504"/>
                                  </a:lnTo>
                                  <a:lnTo>
                                    <a:pt x="1135" y="539"/>
                                  </a:lnTo>
                                  <a:lnTo>
                                    <a:pt x="1117" y="594"/>
                                  </a:lnTo>
                                  <a:lnTo>
                                    <a:pt x="1104" y="648"/>
                                  </a:lnTo>
                                  <a:lnTo>
                                    <a:pt x="1094" y="699"/>
                                  </a:lnTo>
                                  <a:lnTo>
                                    <a:pt x="1086" y="744"/>
                                  </a:lnTo>
                                  <a:lnTo>
                                    <a:pt x="1092" y="744"/>
                                  </a:lnTo>
                                  <a:lnTo>
                                    <a:pt x="1104" y="738"/>
                                  </a:lnTo>
                                  <a:lnTo>
                                    <a:pt x="1119" y="728"/>
                                  </a:lnTo>
                                  <a:lnTo>
                                    <a:pt x="1137" y="719"/>
                                  </a:lnTo>
                                  <a:lnTo>
                                    <a:pt x="1153" y="705"/>
                                  </a:lnTo>
                                  <a:lnTo>
                                    <a:pt x="1168" y="693"/>
                                  </a:lnTo>
                                  <a:lnTo>
                                    <a:pt x="1182" y="683"/>
                                  </a:lnTo>
                                  <a:lnTo>
                                    <a:pt x="1191" y="678"/>
                                  </a:lnTo>
                                  <a:lnTo>
                                    <a:pt x="1207" y="627"/>
                                  </a:lnTo>
                                  <a:lnTo>
                                    <a:pt x="1228" y="582"/>
                                  </a:lnTo>
                                  <a:lnTo>
                                    <a:pt x="1250" y="537"/>
                                  </a:lnTo>
                                  <a:lnTo>
                                    <a:pt x="1277" y="495"/>
                                  </a:lnTo>
                                  <a:lnTo>
                                    <a:pt x="1306" y="456"/>
                                  </a:lnTo>
                                  <a:lnTo>
                                    <a:pt x="1340" y="419"/>
                                  </a:lnTo>
                                  <a:lnTo>
                                    <a:pt x="1377" y="384"/>
                                  </a:lnTo>
                                  <a:lnTo>
                                    <a:pt x="1417" y="354"/>
                                  </a:lnTo>
                                  <a:lnTo>
                                    <a:pt x="1406" y="347"/>
                                  </a:lnTo>
                                  <a:lnTo>
                                    <a:pt x="1386" y="347"/>
                                  </a:lnTo>
                                  <a:lnTo>
                                    <a:pt x="1357" y="351"/>
                                  </a:lnTo>
                                  <a:lnTo>
                                    <a:pt x="1328" y="360"/>
                                  </a:lnTo>
                                  <a:lnTo>
                                    <a:pt x="1297" y="372"/>
                                  </a:lnTo>
                                  <a:lnTo>
                                    <a:pt x="1269" y="382"/>
                                  </a:lnTo>
                                  <a:lnTo>
                                    <a:pt x="1250" y="388"/>
                                  </a:lnTo>
                                  <a:lnTo>
                                    <a:pt x="1242" y="390"/>
                                  </a:lnTo>
                                  <a:lnTo>
                                    <a:pt x="1240" y="382"/>
                                  </a:lnTo>
                                  <a:lnTo>
                                    <a:pt x="1238" y="374"/>
                                  </a:lnTo>
                                  <a:lnTo>
                                    <a:pt x="1234" y="366"/>
                                  </a:lnTo>
                                  <a:lnTo>
                                    <a:pt x="1230" y="362"/>
                                  </a:lnTo>
                                  <a:lnTo>
                                    <a:pt x="1201" y="393"/>
                                  </a:lnTo>
                                  <a:lnTo>
                                    <a:pt x="1182" y="427"/>
                                  </a:lnTo>
                                  <a:lnTo>
                                    <a:pt x="1184" y="423"/>
                                  </a:lnTo>
                                  <a:lnTo>
                                    <a:pt x="1201" y="388"/>
                                  </a:lnTo>
                                  <a:lnTo>
                                    <a:pt x="1215" y="370"/>
                                  </a:lnTo>
                                  <a:lnTo>
                                    <a:pt x="1191" y="374"/>
                                  </a:lnTo>
                                  <a:lnTo>
                                    <a:pt x="1174" y="388"/>
                                  </a:lnTo>
                                  <a:lnTo>
                                    <a:pt x="1154" y="409"/>
                                  </a:lnTo>
                                  <a:lnTo>
                                    <a:pt x="1137" y="432"/>
                                  </a:lnTo>
                                  <a:lnTo>
                                    <a:pt x="1116" y="456"/>
                                  </a:lnTo>
                                  <a:lnTo>
                                    <a:pt x="1094" y="477"/>
                                  </a:lnTo>
                                  <a:lnTo>
                                    <a:pt x="1069" y="489"/>
                                  </a:lnTo>
                                  <a:lnTo>
                                    <a:pt x="1043" y="495"/>
                                  </a:lnTo>
                                  <a:lnTo>
                                    <a:pt x="1028" y="510"/>
                                  </a:lnTo>
                                  <a:lnTo>
                                    <a:pt x="1042" y="491"/>
                                  </a:lnTo>
                                  <a:lnTo>
                                    <a:pt x="1024" y="467"/>
                                  </a:lnTo>
                                  <a:lnTo>
                                    <a:pt x="1020" y="450"/>
                                  </a:lnTo>
                                  <a:lnTo>
                                    <a:pt x="1022" y="430"/>
                                  </a:lnTo>
                                  <a:lnTo>
                                    <a:pt x="1030" y="413"/>
                                  </a:lnTo>
                                  <a:lnTo>
                                    <a:pt x="1038" y="393"/>
                                  </a:lnTo>
                                  <a:lnTo>
                                    <a:pt x="1049" y="376"/>
                                  </a:lnTo>
                                  <a:lnTo>
                                    <a:pt x="1053" y="356"/>
                                  </a:lnTo>
                                  <a:lnTo>
                                    <a:pt x="1051" y="339"/>
                                  </a:lnTo>
                                  <a:lnTo>
                                    <a:pt x="1026" y="366"/>
                                  </a:lnTo>
                                  <a:lnTo>
                                    <a:pt x="1001" y="393"/>
                                  </a:lnTo>
                                  <a:lnTo>
                                    <a:pt x="975" y="421"/>
                                  </a:lnTo>
                                  <a:lnTo>
                                    <a:pt x="948" y="448"/>
                                  </a:lnTo>
                                  <a:lnTo>
                                    <a:pt x="919" y="469"/>
                                  </a:lnTo>
                                  <a:lnTo>
                                    <a:pt x="890" y="493"/>
                                  </a:lnTo>
                                  <a:lnTo>
                                    <a:pt x="858" y="510"/>
                                  </a:lnTo>
                                  <a:lnTo>
                                    <a:pt x="827" y="528"/>
                                  </a:lnTo>
                                  <a:lnTo>
                                    <a:pt x="820" y="545"/>
                                  </a:lnTo>
                                  <a:lnTo>
                                    <a:pt x="814" y="563"/>
                                  </a:lnTo>
                                  <a:lnTo>
                                    <a:pt x="806" y="580"/>
                                  </a:lnTo>
                                  <a:lnTo>
                                    <a:pt x="800" y="598"/>
                                  </a:lnTo>
                                  <a:lnTo>
                                    <a:pt x="792" y="613"/>
                                  </a:lnTo>
                                  <a:lnTo>
                                    <a:pt x="786" y="631"/>
                                  </a:lnTo>
                                  <a:lnTo>
                                    <a:pt x="781" y="646"/>
                                  </a:lnTo>
                                  <a:lnTo>
                                    <a:pt x="775" y="664"/>
                                  </a:lnTo>
                                  <a:lnTo>
                                    <a:pt x="798" y="654"/>
                                  </a:lnTo>
                                  <a:lnTo>
                                    <a:pt x="835" y="639"/>
                                  </a:lnTo>
                                  <a:lnTo>
                                    <a:pt x="876" y="615"/>
                                  </a:lnTo>
                                  <a:lnTo>
                                    <a:pt x="923" y="590"/>
                                  </a:lnTo>
                                  <a:lnTo>
                                    <a:pt x="964" y="561"/>
                                  </a:lnTo>
                                  <a:lnTo>
                                    <a:pt x="1001" y="534"/>
                                  </a:lnTo>
                                  <a:lnTo>
                                    <a:pt x="1026" y="510"/>
                                  </a:lnTo>
                                  <a:lnTo>
                                    <a:pt x="1010" y="526"/>
                                  </a:lnTo>
                                  <a:moveTo>
                                    <a:pt x="570" y="370"/>
                                  </a:moveTo>
                                  <a:lnTo>
                                    <a:pt x="566" y="405"/>
                                  </a:lnTo>
                                  <a:lnTo>
                                    <a:pt x="564" y="444"/>
                                  </a:lnTo>
                                  <a:lnTo>
                                    <a:pt x="566" y="481"/>
                                  </a:lnTo>
                                  <a:lnTo>
                                    <a:pt x="568" y="516"/>
                                  </a:lnTo>
                                  <a:lnTo>
                                    <a:pt x="574" y="555"/>
                                  </a:lnTo>
                                  <a:lnTo>
                                    <a:pt x="582" y="590"/>
                                  </a:lnTo>
                                  <a:lnTo>
                                    <a:pt x="592" y="627"/>
                                  </a:lnTo>
                                  <a:lnTo>
                                    <a:pt x="601" y="643"/>
                                  </a:lnTo>
                                  <a:lnTo>
                                    <a:pt x="617" y="656"/>
                                  </a:lnTo>
                                  <a:lnTo>
                                    <a:pt x="631" y="668"/>
                                  </a:lnTo>
                                  <a:lnTo>
                                    <a:pt x="650" y="678"/>
                                  </a:lnTo>
                                  <a:lnTo>
                                    <a:pt x="668" y="682"/>
                                  </a:lnTo>
                                  <a:lnTo>
                                    <a:pt x="687" y="687"/>
                                  </a:lnTo>
                                  <a:lnTo>
                                    <a:pt x="707" y="687"/>
                                  </a:lnTo>
                                  <a:lnTo>
                                    <a:pt x="726" y="687"/>
                                  </a:lnTo>
                                  <a:lnTo>
                                    <a:pt x="726" y="683"/>
                                  </a:lnTo>
                                  <a:lnTo>
                                    <a:pt x="730" y="682"/>
                                  </a:lnTo>
                                  <a:lnTo>
                                    <a:pt x="710" y="648"/>
                                  </a:lnTo>
                                  <a:lnTo>
                                    <a:pt x="693" y="619"/>
                                  </a:lnTo>
                                  <a:lnTo>
                                    <a:pt x="675" y="588"/>
                                  </a:lnTo>
                                  <a:lnTo>
                                    <a:pt x="662" y="561"/>
                                  </a:lnTo>
                                  <a:lnTo>
                                    <a:pt x="646" y="528"/>
                                  </a:lnTo>
                                  <a:lnTo>
                                    <a:pt x="631" y="497"/>
                                  </a:lnTo>
                                  <a:lnTo>
                                    <a:pt x="617" y="462"/>
                                  </a:lnTo>
                                  <a:lnTo>
                                    <a:pt x="603" y="428"/>
                                  </a:lnTo>
                                  <a:lnTo>
                                    <a:pt x="596" y="401"/>
                                  </a:lnTo>
                                  <a:lnTo>
                                    <a:pt x="592" y="382"/>
                                  </a:lnTo>
                                  <a:lnTo>
                                    <a:pt x="586" y="364"/>
                                  </a:lnTo>
                                  <a:lnTo>
                                    <a:pt x="584" y="354"/>
                                  </a:lnTo>
                                  <a:lnTo>
                                    <a:pt x="580" y="345"/>
                                  </a:lnTo>
                                  <a:lnTo>
                                    <a:pt x="580" y="339"/>
                                  </a:lnTo>
                                  <a:lnTo>
                                    <a:pt x="580" y="335"/>
                                  </a:lnTo>
                                  <a:lnTo>
                                    <a:pt x="570" y="370"/>
                                  </a:lnTo>
                                  <a:moveTo>
                                    <a:pt x="691" y="150"/>
                                  </a:moveTo>
                                  <a:lnTo>
                                    <a:pt x="672" y="170"/>
                                  </a:lnTo>
                                  <a:lnTo>
                                    <a:pt x="650" y="191"/>
                                  </a:lnTo>
                                  <a:lnTo>
                                    <a:pt x="631" y="216"/>
                                  </a:lnTo>
                                  <a:lnTo>
                                    <a:pt x="613" y="244"/>
                                  </a:lnTo>
                                  <a:lnTo>
                                    <a:pt x="598" y="269"/>
                                  </a:lnTo>
                                  <a:lnTo>
                                    <a:pt x="588" y="294"/>
                                  </a:lnTo>
                                  <a:lnTo>
                                    <a:pt x="582" y="321"/>
                                  </a:lnTo>
                                  <a:lnTo>
                                    <a:pt x="584" y="333"/>
                                  </a:lnTo>
                                  <a:lnTo>
                                    <a:pt x="588" y="349"/>
                                  </a:lnTo>
                                  <a:lnTo>
                                    <a:pt x="588" y="354"/>
                                  </a:lnTo>
                                  <a:lnTo>
                                    <a:pt x="592" y="364"/>
                                  </a:lnTo>
                                  <a:lnTo>
                                    <a:pt x="592" y="372"/>
                                  </a:lnTo>
                                  <a:lnTo>
                                    <a:pt x="596" y="380"/>
                                  </a:lnTo>
                                  <a:lnTo>
                                    <a:pt x="601" y="403"/>
                                  </a:lnTo>
                                  <a:lnTo>
                                    <a:pt x="617" y="442"/>
                                  </a:lnTo>
                                  <a:lnTo>
                                    <a:pt x="635" y="489"/>
                                  </a:lnTo>
                                  <a:lnTo>
                                    <a:pt x="658" y="539"/>
                                  </a:lnTo>
                                  <a:lnTo>
                                    <a:pt x="679" y="588"/>
                                  </a:lnTo>
                                  <a:lnTo>
                                    <a:pt x="703" y="631"/>
                                  </a:lnTo>
                                  <a:lnTo>
                                    <a:pt x="724" y="660"/>
                                  </a:lnTo>
                                  <a:lnTo>
                                    <a:pt x="742" y="676"/>
                                  </a:lnTo>
                                  <a:lnTo>
                                    <a:pt x="753" y="660"/>
                                  </a:lnTo>
                                  <a:lnTo>
                                    <a:pt x="763" y="648"/>
                                  </a:lnTo>
                                  <a:lnTo>
                                    <a:pt x="767" y="643"/>
                                  </a:lnTo>
                                  <a:lnTo>
                                    <a:pt x="773" y="635"/>
                                  </a:lnTo>
                                  <a:lnTo>
                                    <a:pt x="777" y="625"/>
                                  </a:lnTo>
                                  <a:lnTo>
                                    <a:pt x="784" y="615"/>
                                  </a:lnTo>
                                  <a:lnTo>
                                    <a:pt x="771" y="578"/>
                                  </a:lnTo>
                                  <a:lnTo>
                                    <a:pt x="759" y="545"/>
                                  </a:lnTo>
                                  <a:lnTo>
                                    <a:pt x="749" y="512"/>
                                  </a:lnTo>
                                  <a:lnTo>
                                    <a:pt x="740" y="483"/>
                                  </a:lnTo>
                                  <a:lnTo>
                                    <a:pt x="728" y="450"/>
                                  </a:lnTo>
                                  <a:lnTo>
                                    <a:pt x="722" y="417"/>
                                  </a:lnTo>
                                  <a:lnTo>
                                    <a:pt x="714" y="382"/>
                                  </a:lnTo>
                                  <a:lnTo>
                                    <a:pt x="709" y="343"/>
                                  </a:lnTo>
                                  <a:lnTo>
                                    <a:pt x="707" y="316"/>
                                  </a:lnTo>
                                  <a:lnTo>
                                    <a:pt x="707" y="288"/>
                                  </a:lnTo>
                                  <a:lnTo>
                                    <a:pt x="707" y="263"/>
                                  </a:lnTo>
                                  <a:lnTo>
                                    <a:pt x="707" y="240"/>
                                  </a:lnTo>
                                  <a:lnTo>
                                    <a:pt x="707" y="212"/>
                                  </a:lnTo>
                                  <a:lnTo>
                                    <a:pt x="710" y="189"/>
                                  </a:lnTo>
                                  <a:lnTo>
                                    <a:pt x="710" y="162"/>
                                  </a:lnTo>
                                  <a:lnTo>
                                    <a:pt x="714" y="138"/>
                                  </a:lnTo>
                                  <a:lnTo>
                                    <a:pt x="712" y="138"/>
                                  </a:lnTo>
                                  <a:lnTo>
                                    <a:pt x="710" y="138"/>
                                  </a:lnTo>
                                  <a:lnTo>
                                    <a:pt x="691" y="150"/>
                                  </a:lnTo>
                                  <a:moveTo>
                                    <a:pt x="1412" y="364"/>
                                  </a:moveTo>
                                  <a:lnTo>
                                    <a:pt x="1378" y="391"/>
                                  </a:lnTo>
                                  <a:lnTo>
                                    <a:pt x="1340" y="432"/>
                                  </a:lnTo>
                                  <a:lnTo>
                                    <a:pt x="1304" y="483"/>
                                  </a:lnTo>
                                  <a:lnTo>
                                    <a:pt x="1267" y="537"/>
                                  </a:lnTo>
                                  <a:lnTo>
                                    <a:pt x="1238" y="590"/>
                                  </a:lnTo>
                                  <a:lnTo>
                                    <a:pt x="1215" y="635"/>
                                  </a:lnTo>
                                  <a:lnTo>
                                    <a:pt x="1203" y="668"/>
                                  </a:lnTo>
                                  <a:lnTo>
                                    <a:pt x="1221" y="648"/>
                                  </a:lnTo>
                                  <a:lnTo>
                                    <a:pt x="1252" y="621"/>
                                  </a:lnTo>
                                  <a:lnTo>
                                    <a:pt x="1297" y="586"/>
                                  </a:lnTo>
                                  <a:lnTo>
                                    <a:pt x="1347" y="547"/>
                                  </a:lnTo>
                                  <a:lnTo>
                                    <a:pt x="1400" y="504"/>
                                  </a:lnTo>
                                  <a:lnTo>
                                    <a:pt x="1452" y="464"/>
                                  </a:lnTo>
                                  <a:lnTo>
                                    <a:pt x="1499" y="427"/>
                                  </a:lnTo>
                                  <a:lnTo>
                                    <a:pt x="1538" y="399"/>
                                  </a:lnTo>
                                  <a:lnTo>
                                    <a:pt x="1544" y="393"/>
                                  </a:lnTo>
                                  <a:lnTo>
                                    <a:pt x="1552" y="390"/>
                                  </a:lnTo>
                                  <a:lnTo>
                                    <a:pt x="1558" y="388"/>
                                  </a:lnTo>
                                  <a:lnTo>
                                    <a:pt x="1565" y="386"/>
                                  </a:lnTo>
                                  <a:lnTo>
                                    <a:pt x="1575" y="384"/>
                                  </a:lnTo>
                                  <a:lnTo>
                                    <a:pt x="1579" y="384"/>
                                  </a:lnTo>
                                  <a:lnTo>
                                    <a:pt x="1560" y="376"/>
                                  </a:lnTo>
                                  <a:lnTo>
                                    <a:pt x="1540" y="372"/>
                                  </a:lnTo>
                                  <a:lnTo>
                                    <a:pt x="1523" y="372"/>
                                  </a:lnTo>
                                  <a:lnTo>
                                    <a:pt x="1507" y="376"/>
                                  </a:lnTo>
                                  <a:lnTo>
                                    <a:pt x="1489" y="378"/>
                                  </a:lnTo>
                                  <a:lnTo>
                                    <a:pt x="1474" y="382"/>
                                  </a:lnTo>
                                  <a:lnTo>
                                    <a:pt x="1458" y="384"/>
                                  </a:lnTo>
                                  <a:lnTo>
                                    <a:pt x="1443" y="384"/>
                                  </a:lnTo>
                                  <a:lnTo>
                                    <a:pt x="1443" y="378"/>
                                  </a:lnTo>
                                  <a:lnTo>
                                    <a:pt x="1443" y="372"/>
                                  </a:lnTo>
                                  <a:lnTo>
                                    <a:pt x="1443" y="364"/>
                                  </a:lnTo>
                                  <a:lnTo>
                                    <a:pt x="1443" y="360"/>
                                  </a:lnTo>
                                  <a:lnTo>
                                    <a:pt x="1412" y="364"/>
                                  </a:lnTo>
                                  <a:moveTo>
                                    <a:pt x="1353" y="549"/>
                                  </a:moveTo>
                                  <a:lnTo>
                                    <a:pt x="1340" y="561"/>
                                  </a:lnTo>
                                  <a:lnTo>
                                    <a:pt x="1328" y="571"/>
                                  </a:lnTo>
                                  <a:lnTo>
                                    <a:pt x="1316" y="582"/>
                                  </a:lnTo>
                                  <a:lnTo>
                                    <a:pt x="1303" y="594"/>
                                  </a:lnTo>
                                  <a:lnTo>
                                    <a:pt x="1291" y="604"/>
                                  </a:lnTo>
                                  <a:lnTo>
                                    <a:pt x="1277" y="615"/>
                                  </a:lnTo>
                                  <a:lnTo>
                                    <a:pt x="1266" y="627"/>
                                  </a:lnTo>
                                  <a:lnTo>
                                    <a:pt x="1266" y="629"/>
                                  </a:lnTo>
                                  <a:lnTo>
                                    <a:pt x="1287" y="637"/>
                                  </a:lnTo>
                                  <a:lnTo>
                                    <a:pt x="1318" y="645"/>
                                  </a:lnTo>
                                  <a:lnTo>
                                    <a:pt x="1351" y="648"/>
                                  </a:lnTo>
                                  <a:lnTo>
                                    <a:pt x="1388" y="652"/>
                                  </a:lnTo>
                                  <a:lnTo>
                                    <a:pt x="1425" y="652"/>
                                  </a:lnTo>
                                  <a:lnTo>
                                    <a:pt x="1458" y="652"/>
                                  </a:lnTo>
                                  <a:lnTo>
                                    <a:pt x="1488" y="648"/>
                                  </a:lnTo>
                                  <a:lnTo>
                                    <a:pt x="1511" y="643"/>
                                  </a:lnTo>
                                  <a:lnTo>
                                    <a:pt x="1509" y="637"/>
                                  </a:lnTo>
                                  <a:lnTo>
                                    <a:pt x="1501" y="629"/>
                                  </a:lnTo>
                                  <a:lnTo>
                                    <a:pt x="1491" y="621"/>
                                  </a:lnTo>
                                  <a:lnTo>
                                    <a:pt x="1488" y="615"/>
                                  </a:lnTo>
                                  <a:lnTo>
                                    <a:pt x="1489" y="604"/>
                                  </a:lnTo>
                                  <a:lnTo>
                                    <a:pt x="1495" y="596"/>
                                  </a:lnTo>
                                  <a:lnTo>
                                    <a:pt x="1503" y="588"/>
                                  </a:lnTo>
                                  <a:lnTo>
                                    <a:pt x="1513" y="580"/>
                                  </a:lnTo>
                                  <a:lnTo>
                                    <a:pt x="1523" y="571"/>
                                  </a:lnTo>
                                  <a:lnTo>
                                    <a:pt x="1530" y="561"/>
                                  </a:lnTo>
                                  <a:lnTo>
                                    <a:pt x="1538" y="549"/>
                                  </a:lnTo>
                                  <a:lnTo>
                                    <a:pt x="1544" y="536"/>
                                  </a:lnTo>
                                  <a:lnTo>
                                    <a:pt x="1523" y="537"/>
                                  </a:lnTo>
                                  <a:lnTo>
                                    <a:pt x="1499" y="543"/>
                                  </a:lnTo>
                                  <a:lnTo>
                                    <a:pt x="1476" y="545"/>
                                  </a:lnTo>
                                  <a:lnTo>
                                    <a:pt x="1452" y="547"/>
                                  </a:lnTo>
                                  <a:lnTo>
                                    <a:pt x="1429" y="545"/>
                                  </a:lnTo>
                                  <a:lnTo>
                                    <a:pt x="1408" y="545"/>
                                  </a:lnTo>
                                  <a:lnTo>
                                    <a:pt x="1386" y="543"/>
                                  </a:lnTo>
                                  <a:lnTo>
                                    <a:pt x="1367" y="539"/>
                                  </a:lnTo>
                                  <a:lnTo>
                                    <a:pt x="1353" y="549"/>
                                  </a:lnTo>
                                  <a:moveTo>
                                    <a:pt x="712" y="195"/>
                                  </a:moveTo>
                                  <a:lnTo>
                                    <a:pt x="709" y="255"/>
                                  </a:lnTo>
                                  <a:lnTo>
                                    <a:pt x="709" y="314"/>
                                  </a:lnTo>
                                  <a:lnTo>
                                    <a:pt x="716" y="372"/>
                                  </a:lnTo>
                                  <a:lnTo>
                                    <a:pt x="726" y="428"/>
                                  </a:lnTo>
                                  <a:lnTo>
                                    <a:pt x="742" y="487"/>
                                  </a:lnTo>
                                  <a:lnTo>
                                    <a:pt x="759" y="543"/>
                                  </a:lnTo>
                                  <a:lnTo>
                                    <a:pt x="784" y="602"/>
                                  </a:lnTo>
                                  <a:lnTo>
                                    <a:pt x="788" y="602"/>
                                  </a:lnTo>
                                  <a:lnTo>
                                    <a:pt x="790" y="602"/>
                                  </a:lnTo>
                                  <a:lnTo>
                                    <a:pt x="800" y="576"/>
                                  </a:lnTo>
                                  <a:lnTo>
                                    <a:pt x="810" y="547"/>
                                  </a:lnTo>
                                  <a:lnTo>
                                    <a:pt x="820" y="516"/>
                                  </a:lnTo>
                                  <a:lnTo>
                                    <a:pt x="827" y="485"/>
                                  </a:lnTo>
                                  <a:lnTo>
                                    <a:pt x="833" y="452"/>
                                  </a:lnTo>
                                  <a:lnTo>
                                    <a:pt x="841" y="421"/>
                                  </a:lnTo>
                                  <a:lnTo>
                                    <a:pt x="849" y="390"/>
                                  </a:lnTo>
                                  <a:lnTo>
                                    <a:pt x="855" y="362"/>
                                  </a:lnTo>
                                  <a:lnTo>
                                    <a:pt x="853" y="356"/>
                                  </a:lnTo>
                                  <a:lnTo>
                                    <a:pt x="851" y="351"/>
                                  </a:lnTo>
                                  <a:lnTo>
                                    <a:pt x="851" y="341"/>
                                  </a:lnTo>
                                  <a:lnTo>
                                    <a:pt x="851" y="333"/>
                                  </a:lnTo>
                                  <a:lnTo>
                                    <a:pt x="849" y="321"/>
                                  </a:lnTo>
                                  <a:lnTo>
                                    <a:pt x="847" y="310"/>
                                  </a:lnTo>
                                  <a:lnTo>
                                    <a:pt x="845" y="296"/>
                                  </a:lnTo>
                                  <a:lnTo>
                                    <a:pt x="845" y="282"/>
                                  </a:lnTo>
                                  <a:lnTo>
                                    <a:pt x="845" y="255"/>
                                  </a:lnTo>
                                  <a:lnTo>
                                    <a:pt x="845" y="228"/>
                                  </a:lnTo>
                                  <a:lnTo>
                                    <a:pt x="845" y="205"/>
                                  </a:lnTo>
                                  <a:lnTo>
                                    <a:pt x="849" y="179"/>
                                  </a:lnTo>
                                  <a:lnTo>
                                    <a:pt x="851" y="156"/>
                                  </a:lnTo>
                                  <a:lnTo>
                                    <a:pt x="855" y="131"/>
                                  </a:lnTo>
                                  <a:lnTo>
                                    <a:pt x="860" y="105"/>
                                  </a:lnTo>
                                  <a:lnTo>
                                    <a:pt x="868" y="82"/>
                                  </a:lnTo>
                                  <a:lnTo>
                                    <a:pt x="862" y="76"/>
                                  </a:lnTo>
                                  <a:lnTo>
                                    <a:pt x="849" y="84"/>
                                  </a:lnTo>
                                  <a:lnTo>
                                    <a:pt x="831" y="96"/>
                                  </a:lnTo>
                                  <a:lnTo>
                                    <a:pt x="810" y="111"/>
                                  </a:lnTo>
                                  <a:lnTo>
                                    <a:pt x="788" y="127"/>
                                  </a:lnTo>
                                  <a:lnTo>
                                    <a:pt x="771" y="142"/>
                                  </a:lnTo>
                                  <a:lnTo>
                                    <a:pt x="755" y="154"/>
                                  </a:lnTo>
                                  <a:lnTo>
                                    <a:pt x="747" y="158"/>
                                  </a:lnTo>
                                  <a:lnTo>
                                    <a:pt x="740" y="144"/>
                                  </a:lnTo>
                                  <a:lnTo>
                                    <a:pt x="732" y="131"/>
                                  </a:lnTo>
                                  <a:lnTo>
                                    <a:pt x="726" y="131"/>
                                  </a:lnTo>
                                  <a:lnTo>
                                    <a:pt x="724" y="131"/>
                                  </a:lnTo>
                                  <a:lnTo>
                                    <a:pt x="712" y="195"/>
                                  </a:lnTo>
                                  <a:moveTo>
                                    <a:pt x="1544" y="415"/>
                                  </a:moveTo>
                                  <a:lnTo>
                                    <a:pt x="1521" y="427"/>
                                  </a:lnTo>
                                  <a:lnTo>
                                    <a:pt x="1491" y="444"/>
                                  </a:lnTo>
                                  <a:lnTo>
                                    <a:pt x="1460" y="465"/>
                                  </a:lnTo>
                                  <a:lnTo>
                                    <a:pt x="1429" y="485"/>
                                  </a:lnTo>
                                  <a:lnTo>
                                    <a:pt x="1404" y="506"/>
                                  </a:lnTo>
                                  <a:lnTo>
                                    <a:pt x="1384" y="522"/>
                                  </a:lnTo>
                                  <a:lnTo>
                                    <a:pt x="1378" y="532"/>
                                  </a:lnTo>
                                  <a:lnTo>
                                    <a:pt x="1398" y="534"/>
                                  </a:lnTo>
                                  <a:lnTo>
                                    <a:pt x="1417" y="536"/>
                                  </a:lnTo>
                                  <a:lnTo>
                                    <a:pt x="1439" y="536"/>
                                  </a:lnTo>
                                  <a:lnTo>
                                    <a:pt x="1460" y="537"/>
                                  </a:lnTo>
                                  <a:lnTo>
                                    <a:pt x="1480" y="536"/>
                                  </a:lnTo>
                                  <a:lnTo>
                                    <a:pt x="1499" y="534"/>
                                  </a:lnTo>
                                  <a:lnTo>
                                    <a:pt x="1519" y="530"/>
                                  </a:lnTo>
                                  <a:lnTo>
                                    <a:pt x="1540" y="526"/>
                                  </a:lnTo>
                                  <a:lnTo>
                                    <a:pt x="1534" y="516"/>
                                  </a:lnTo>
                                  <a:lnTo>
                                    <a:pt x="1530" y="510"/>
                                  </a:lnTo>
                                  <a:lnTo>
                                    <a:pt x="1523" y="502"/>
                                  </a:lnTo>
                                  <a:lnTo>
                                    <a:pt x="1519" y="495"/>
                                  </a:lnTo>
                                  <a:lnTo>
                                    <a:pt x="1521" y="483"/>
                                  </a:lnTo>
                                  <a:lnTo>
                                    <a:pt x="1525" y="475"/>
                                  </a:lnTo>
                                  <a:lnTo>
                                    <a:pt x="1528" y="465"/>
                                  </a:lnTo>
                                  <a:lnTo>
                                    <a:pt x="1534" y="456"/>
                                  </a:lnTo>
                                  <a:lnTo>
                                    <a:pt x="1538" y="444"/>
                                  </a:lnTo>
                                  <a:lnTo>
                                    <a:pt x="1544" y="434"/>
                                  </a:lnTo>
                                  <a:lnTo>
                                    <a:pt x="1552" y="423"/>
                                  </a:lnTo>
                                  <a:lnTo>
                                    <a:pt x="1560" y="415"/>
                                  </a:lnTo>
                                  <a:lnTo>
                                    <a:pt x="1560" y="413"/>
                                  </a:lnTo>
                                  <a:lnTo>
                                    <a:pt x="1560" y="411"/>
                                  </a:lnTo>
                                  <a:lnTo>
                                    <a:pt x="1544" y="415"/>
                                  </a:lnTo>
                                  <a:moveTo>
                                    <a:pt x="1003" y="181"/>
                                  </a:moveTo>
                                  <a:lnTo>
                                    <a:pt x="987" y="201"/>
                                  </a:lnTo>
                                  <a:lnTo>
                                    <a:pt x="971" y="216"/>
                                  </a:lnTo>
                                  <a:lnTo>
                                    <a:pt x="956" y="234"/>
                                  </a:lnTo>
                                  <a:lnTo>
                                    <a:pt x="938" y="247"/>
                                  </a:lnTo>
                                  <a:lnTo>
                                    <a:pt x="923" y="261"/>
                                  </a:lnTo>
                                  <a:lnTo>
                                    <a:pt x="903" y="277"/>
                                  </a:lnTo>
                                  <a:lnTo>
                                    <a:pt x="884" y="294"/>
                                  </a:lnTo>
                                  <a:lnTo>
                                    <a:pt x="872" y="319"/>
                                  </a:lnTo>
                                  <a:lnTo>
                                    <a:pt x="866" y="349"/>
                                  </a:lnTo>
                                  <a:lnTo>
                                    <a:pt x="857" y="376"/>
                                  </a:lnTo>
                                  <a:lnTo>
                                    <a:pt x="851" y="405"/>
                                  </a:lnTo>
                                  <a:lnTo>
                                    <a:pt x="843" y="432"/>
                                  </a:lnTo>
                                  <a:lnTo>
                                    <a:pt x="837" y="462"/>
                                  </a:lnTo>
                                  <a:lnTo>
                                    <a:pt x="831" y="489"/>
                                  </a:lnTo>
                                  <a:lnTo>
                                    <a:pt x="827" y="518"/>
                                  </a:lnTo>
                                  <a:lnTo>
                                    <a:pt x="845" y="512"/>
                                  </a:lnTo>
                                  <a:lnTo>
                                    <a:pt x="872" y="497"/>
                                  </a:lnTo>
                                  <a:lnTo>
                                    <a:pt x="905" y="471"/>
                                  </a:lnTo>
                                  <a:lnTo>
                                    <a:pt x="942" y="440"/>
                                  </a:lnTo>
                                  <a:lnTo>
                                    <a:pt x="977" y="405"/>
                                  </a:lnTo>
                                  <a:lnTo>
                                    <a:pt x="1012" y="372"/>
                                  </a:lnTo>
                                  <a:lnTo>
                                    <a:pt x="1038" y="345"/>
                                  </a:lnTo>
                                  <a:lnTo>
                                    <a:pt x="1055" y="323"/>
                                  </a:lnTo>
                                  <a:lnTo>
                                    <a:pt x="1057" y="314"/>
                                  </a:lnTo>
                                  <a:lnTo>
                                    <a:pt x="1055" y="314"/>
                                  </a:lnTo>
                                  <a:lnTo>
                                    <a:pt x="1045" y="312"/>
                                  </a:lnTo>
                                  <a:lnTo>
                                    <a:pt x="1038" y="312"/>
                                  </a:lnTo>
                                  <a:lnTo>
                                    <a:pt x="1030" y="312"/>
                                  </a:lnTo>
                                  <a:lnTo>
                                    <a:pt x="1022" y="314"/>
                                  </a:lnTo>
                                  <a:lnTo>
                                    <a:pt x="1014" y="314"/>
                                  </a:lnTo>
                                  <a:lnTo>
                                    <a:pt x="1006" y="314"/>
                                  </a:lnTo>
                                  <a:lnTo>
                                    <a:pt x="999" y="314"/>
                                  </a:lnTo>
                                  <a:lnTo>
                                    <a:pt x="993" y="314"/>
                                  </a:lnTo>
                                  <a:lnTo>
                                    <a:pt x="991" y="300"/>
                                  </a:lnTo>
                                  <a:lnTo>
                                    <a:pt x="995" y="282"/>
                                  </a:lnTo>
                                  <a:lnTo>
                                    <a:pt x="1003" y="261"/>
                                  </a:lnTo>
                                  <a:lnTo>
                                    <a:pt x="1012" y="238"/>
                                  </a:lnTo>
                                  <a:lnTo>
                                    <a:pt x="1018" y="210"/>
                                  </a:lnTo>
                                  <a:lnTo>
                                    <a:pt x="1024" y="189"/>
                                  </a:lnTo>
                                  <a:lnTo>
                                    <a:pt x="1024" y="171"/>
                                  </a:lnTo>
                                  <a:lnTo>
                                    <a:pt x="1020" y="162"/>
                                  </a:lnTo>
                                  <a:lnTo>
                                    <a:pt x="1003" y="181"/>
                                  </a:lnTo>
                                  <a:moveTo>
                                    <a:pt x="975" y="20"/>
                                  </a:moveTo>
                                  <a:lnTo>
                                    <a:pt x="952" y="24"/>
                                  </a:lnTo>
                                  <a:lnTo>
                                    <a:pt x="932" y="31"/>
                                  </a:lnTo>
                                  <a:lnTo>
                                    <a:pt x="911" y="39"/>
                                  </a:lnTo>
                                  <a:lnTo>
                                    <a:pt x="894" y="51"/>
                                  </a:lnTo>
                                  <a:lnTo>
                                    <a:pt x="880" y="64"/>
                                  </a:lnTo>
                                  <a:lnTo>
                                    <a:pt x="872" y="82"/>
                                  </a:lnTo>
                                  <a:lnTo>
                                    <a:pt x="866" y="101"/>
                                  </a:lnTo>
                                  <a:lnTo>
                                    <a:pt x="858" y="135"/>
                                  </a:lnTo>
                                  <a:lnTo>
                                    <a:pt x="853" y="175"/>
                                  </a:lnTo>
                                  <a:lnTo>
                                    <a:pt x="849" y="222"/>
                                  </a:lnTo>
                                  <a:lnTo>
                                    <a:pt x="845" y="265"/>
                                  </a:lnTo>
                                  <a:lnTo>
                                    <a:pt x="847" y="302"/>
                                  </a:lnTo>
                                  <a:lnTo>
                                    <a:pt x="851" y="329"/>
                                  </a:lnTo>
                                  <a:lnTo>
                                    <a:pt x="862" y="343"/>
                                  </a:lnTo>
                                  <a:lnTo>
                                    <a:pt x="874" y="294"/>
                                  </a:lnTo>
                                  <a:lnTo>
                                    <a:pt x="888" y="251"/>
                                  </a:lnTo>
                                  <a:lnTo>
                                    <a:pt x="901" y="210"/>
                                  </a:lnTo>
                                  <a:lnTo>
                                    <a:pt x="919" y="171"/>
                                  </a:lnTo>
                                  <a:lnTo>
                                    <a:pt x="936" y="133"/>
                                  </a:lnTo>
                                  <a:lnTo>
                                    <a:pt x="958" y="98"/>
                                  </a:lnTo>
                                  <a:lnTo>
                                    <a:pt x="983" y="61"/>
                                  </a:lnTo>
                                  <a:lnTo>
                                    <a:pt x="1012" y="24"/>
                                  </a:lnTo>
                                  <a:lnTo>
                                    <a:pt x="1012" y="22"/>
                                  </a:lnTo>
                                  <a:lnTo>
                                    <a:pt x="1012" y="20"/>
                                  </a:lnTo>
                                  <a:lnTo>
                                    <a:pt x="995" y="18"/>
                                  </a:lnTo>
                                  <a:lnTo>
                                    <a:pt x="975" y="20"/>
                                  </a:lnTo>
                                  <a:moveTo>
                                    <a:pt x="985" y="74"/>
                                  </a:moveTo>
                                  <a:lnTo>
                                    <a:pt x="968" y="101"/>
                                  </a:lnTo>
                                  <a:lnTo>
                                    <a:pt x="948" y="129"/>
                                  </a:lnTo>
                                  <a:lnTo>
                                    <a:pt x="932" y="158"/>
                                  </a:lnTo>
                                  <a:lnTo>
                                    <a:pt x="917" y="187"/>
                                  </a:lnTo>
                                  <a:lnTo>
                                    <a:pt x="905" y="218"/>
                                  </a:lnTo>
                                  <a:lnTo>
                                    <a:pt x="894" y="249"/>
                                  </a:lnTo>
                                  <a:lnTo>
                                    <a:pt x="888" y="282"/>
                                  </a:lnTo>
                                  <a:lnTo>
                                    <a:pt x="901" y="275"/>
                                  </a:lnTo>
                                  <a:lnTo>
                                    <a:pt x="919" y="263"/>
                                  </a:lnTo>
                                  <a:lnTo>
                                    <a:pt x="936" y="245"/>
                                  </a:lnTo>
                                  <a:lnTo>
                                    <a:pt x="956" y="228"/>
                                  </a:lnTo>
                                  <a:lnTo>
                                    <a:pt x="973" y="205"/>
                                  </a:lnTo>
                                  <a:lnTo>
                                    <a:pt x="991" y="183"/>
                                  </a:lnTo>
                                  <a:lnTo>
                                    <a:pt x="1006" y="166"/>
                                  </a:lnTo>
                                  <a:lnTo>
                                    <a:pt x="1020" y="150"/>
                                  </a:lnTo>
                                  <a:lnTo>
                                    <a:pt x="1020" y="146"/>
                                  </a:lnTo>
                                  <a:lnTo>
                                    <a:pt x="1020" y="144"/>
                                  </a:lnTo>
                                  <a:lnTo>
                                    <a:pt x="1010" y="138"/>
                                  </a:lnTo>
                                  <a:lnTo>
                                    <a:pt x="999" y="136"/>
                                  </a:lnTo>
                                  <a:lnTo>
                                    <a:pt x="989" y="133"/>
                                  </a:lnTo>
                                  <a:lnTo>
                                    <a:pt x="981" y="131"/>
                                  </a:lnTo>
                                  <a:lnTo>
                                    <a:pt x="979" y="123"/>
                                  </a:lnTo>
                                  <a:lnTo>
                                    <a:pt x="983" y="111"/>
                                  </a:lnTo>
                                  <a:lnTo>
                                    <a:pt x="987" y="99"/>
                                  </a:lnTo>
                                  <a:lnTo>
                                    <a:pt x="993" y="88"/>
                                  </a:lnTo>
                                  <a:lnTo>
                                    <a:pt x="999" y="74"/>
                                  </a:lnTo>
                                  <a:lnTo>
                                    <a:pt x="1003" y="62"/>
                                  </a:lnTo>
                                  <a:lnTo>
                                    <a:pt x="1006" y="55"/>
                                  </a:lnTo>
                                  <a:lnTo>
                                    <a:pt x="1006" y="51"/>
                                  </a:lnTo>
                                  <a:lnTo>
                                    <a:pt x="985" y="7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3085" y="2482"/>
                              <a:ext cx="384" cy="175"/>
                            </a:xfrm>
                            <a:custGeom>
                              <a:avLst/>
                              <a:gdLst>
                                <a:gd name="T0" fmla="*/ 333 w 384"/>
                                <a:gd name="T1" fmla="*/ 158 h 175"/>
                                <a:gd name="T2" fmla="*/ 284 w 384"/>
                                <a:gd name="T3" fmla="*/ 140 h 175"/>
                                <a:gd name="T4" fmla="*/ 236 w 384"/>
                                <a:gd name="T5" fmla="*/ 123 h 175"/>
                                <a:gd name="T6" fmla="*/ 189 w 384"/>
                                <a:gd name="T7" fmla="*/ 105 h 175"/>
                                <a:gd name="T8" fmla="*/ 138 w 384"/>
                                <a:gd name="T9" fmla="*/ 84 h 175"/>
                                <a:gd name="T10" fmla="*/ 91 w 384"/>
                                <a:gd name="T11" fmla="*/ 64 h 175"/>
                                <a:gd name="T12" fmla="*/ 45 w 384"/>
                                <a:gd name="T13" fmla="*/ 43 h 175"/>
                                <a:gd name="T14" fmla="*/ 0 w 384"/>
                                <a:gd name="T15" fmla="*/ 22 h 175"/>
                                <a:gd name="T16" fmla="*/ 27 w 384"/>
                                <a:gd name="T17" fmla="*/ 6 h 175"/>
                                <a:gd name="T18" fmla="*/ 68 w 384"/>
                                <a:gd name="T19" fmla="*/ 0 h 175"/>
                                <a:gd name="T20" fmla="*/ 119 w 384"/>
                                <a:gd name="T21" fmla="*/ 0 h 175"/>
                                <a:gd name="T22" fmla="*/ 171 w 384"/>
                                <a:gd name="T23" fmla="*/ 6 h 175"/>
                                <a:gd name="T24" fmla="*/ 220 w 384"/>
                                <a:gd name="T25" fmla="*/ 14 h 175"/>
                                <a:gd name="T26" fmla="*/ 265 w 384"/>
                                <a:gd name="T27" fmla="*/ 24 h 175"/>
                                <a:gd name="T28" fmla="*/ 300 w 384"/>
                                <a:gd name="T29" fmla="*/ 33 h 175"/>
                                <a:gd name="T30" fmla="*/ 323 w 384"/>
                                <a:gd name="T31" fmla="*/ 39 h 175"/>
                                <a:gd name="T32" fmla="*/ 321 w 384"/>
                                <a:gd name="T33" fmla="*/ 47 h 175"/>
                                <a:gd name="T34" fmla="*/ 313 w 384"/>
                                <a:gd name="T35" fmla="*/ 51 h 175"/>
                                <a:gd name="T36" fmla="*/ 304 w 384"/>
                                <a:gd name="T37" fmla="*/ 53 h 175"/>
                                <a:gd name="T38" fmla="*/ 296 w 384"/>
                                <a:gd name="T39" fmla="*/ 55 h 175"/>
                                <a:gd name="T40" fmla="*/ 294 w 384"/>
                                <a:gd name="T41" fmla="*/ 57 h 175"/>
                                <a:gd name="T42" fmla="*/ 294 w 384"/>
                                <a:gd name="T43" fmla="*/ 60 h 175"/>
                                <a:gd name="T44" fmla="*/ 302 w 384"/>
                                <a:gd name="T45" fmla="*/ 72 h 175"/>
                                <a:gd name="T46" fmla="*/ 313 w 384"/>
                                <a:gd name="T47" fmla="*/ 86 h 175"/>
                                <a:gd name="T48" fmla="*/ 325 w 384"/>
                                <a:gd name="T49" fmla="*/ 96 h 175"/>
                                <a:gd name="T50" fmla="*/ 339 w 384"/>
                                <a:gd name="T51" fmla="*/ 109 h 175"/>
                                <a:gd name="T52" fmla="*/ 350 w 384"/>
                                <a:gd name="T53" fmla="*/ 123 h 175"/>
                                <a:gd name="T54" fmla="*/ 362 w 384"/>
                                <a:gd name="T55" fmla="*/ 136 h 175"/>
                                <a:gd name="T56" fmla="*/ 374 w 384"/>
                                <a:gd name="T57" fmla="*/ 154 h 175"/>
                                <a:gd name="T58" fmla="*/ 384 w 384"/>
                                <a:gd name="T59" fmla="*/ 175 h 175"/>
                                <a:gd name="T60" fmla="*/ 333 w 384"/>
                                <a:gd name="T61" fmla="*/ 158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4" h="175">
                                  <a:moveTo>
                                    <a:pt x="333" y="158"/>
                                  </a:moveTo>
                                  <a:lnTo>
                                    <a:pt x="284" y="140"/>
                                  </a:lnTo>
                                  <a:lnTo>
                                    <a:pt x="236" y="123"/>
                                  </a:lnTo>
                                  <a:lnTo>
                                    <a:pt x="189" y="105"/>
                                  </a:lnTo>
                                  <a:lnTo>
                                    <a:pt x="138" y="84"/>
                                  </a:lnTo>
                                  <a:lnTo>
                                    <a:pt x="91" y="64"/>
                                  </a:lnTo>
                                  <a:lnTo>
                                    <a:pt x="45" y="43"/>
                                  </a:lnTo>
                                  <a:lnTo>
                                    <a:pt x="0" y="22"/>
                                  </a:lnTo>
                                  <a:lnTo>
                                    <a:pt x="27" y="6"/>
                                  </a:lnTo>
                                  <a:lnTo>
                                    <a:pt x="68" y="0"/>
                                  </a:lnTo>
                                  <a:lnTo>
                                    <a:pt x="119" y="0"/>
                                  </a:lnTo>
                                  <a:lnTo>
                                    <a:pt x="171" y="6"/>
                                  </a:lnTo>
                                  <a:lnTo>
                                    <a:pt x="220" y="14"/>
                                  </a:lnTo>
                                  <a:lnTo>
                                    <a:pt x="265" y="24"/>
                                  </a:lnTo>
                                  <a:lnTo>
                                    <a:pt x="300" y="33"/>
                                  </a:lnTo>
                                  <a:lnTo>
                                    <a:pt x="323" y="39"/>
                                  </a:lnTo>
                                  <a:lnTo>
                                    <a:pt x="321" y="47"/>
                                  </a:lnTo>
                                  <a:lnTo>
                                    <a:pt x="313" y="51"/>
                                  </a:lnTo>
                                  <a:lnTo>
                                    <a:pt x="304" y="53"/>
                                  </a:lnTo>
                                  <a:lnTo>
                                    <a:pt x="296" y="55"/>
                                  </a:lnTo>
                                  <a:lnTo>
                                    <a:pt x="294" y="57"/>
                                  </a:lnTo>
                                  <a:lnTo>
                                    <a:pt x="294" y="60"/>
                                  </a:lnTo>
                                  <a:lnTo>
                                    <a:pt x="302" y="72"/>
                                  </a:lnTo>
                                  <a:lnTo>
                                    <a:pt x="313" y="86"/>
                                  </a:lnTo>
                                  <a:lnTo>
                                    <a:pt x="325" y="96"/>
                                  </a:lnTo>
                                  <a:lnTo>
                                    <a:pt x="339" y="109"/>
                                  </a:lnTo>
                                  <a:lnTo>
                                    <a:pt x="350" y="123"/>
                                  </a:lnTo>
                                  <a:lnTo>
                                    <a:pt x="362" y="136"/>
                                  </a:lnTo>
                                  <a:lnTo>
                                    <a:pt x="374" y="154"/>
                                  </a:lnTo>
                                  <a:lnTo>
                                    <a:pt x="384" y="175"/>
                                  </a:lnTo>
                                  <a:lnTo>
                                    <a:pt x="333" y="15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3085" y="2482"/>
                              <a:ext cx="384" cy="175"/>
                            </a:xfrm>
                            <a:custGeom>
                              <a:avLst/>
                              <a:gdLst>
                                <a:gd name="T0" fmla="*/ 333 w 384"/>
                                <a:gd name="T1" fmla="*/ 158 h 175"/>
                                <a:gd name="T2" fmla="*/ 284 w 384"/>
                                <a:gd name="T3" fmla="*/ 140 h 175"/>
                                <a:gd name="T4" fmla="*/ 236 w 384"/>
                                <a:gd name="T5" fmla="*/ 123 h 175"/>
                                <a:gd name="T6" fmla="*/ 189 w 384"/>
                                <a:gd name="T7" fmla="*/ 105 h 175"/>
                                <a:gd name="T8" fmla="*/ 138 w 384"/>
                                <a:gd name="T9" fmla="*/ 84 h 175"/>
                                <a:gd name="T10" fmla="*/ 91 w 384"/>
                                <a:gd name="T11" fmla="*/ 64 h 175"/>
                                <a:gd name="T12" fmla="*/ 45 w 384"/>
                                <a:gd name="T13" fmla="*/ 43 h 175"/>
                                <a:gd name="T14" fmla="*/ 0 w 384"/>
                                <a:gd name="T15" fmla="*/ 22 h 175"/>
                                <a:gd name="T16" fmla="*/ 27 w 384"/>
                                <a:gd name="T17" fmla="*/ 6 h 175"/>
                                <a:gd name="T18" fmla="*/ 68 w 384"/>
                                <a:gd name="T19" fmla="*/ 0 h 175"/>
                                <a:gd name="T20" fmla="*/ 119 w 384"/>
                                <a:gd name="T21" fmla="*/ 0 h 175"/>
                                <a:gd name="T22" fmla="*/ 171 w 384"/>
                                <a:gd name="T23" fmla="*/ 6 h 175"/>
                                <a:gd name="T24" fmla="*/ 220 w 384"/>
                                <a:gd name="T25" fmla="*/ 14 h 175"/>
                                <a:gd name="T26" fmla="*/ 265 w 384"/>
                                <a:gd name="T27" fmla="*/ 24 h 175"/>
                                <a:gd name="T28" fmla="*/ 300 w 384"/>
                                <a:gd name="T29" fmla="*/ 33 h 175"/>
                                <a:gd name="T30" fmla="*/ 323 w 384"/>
                                <a:gd name="T31" fmla="*/ 39 h 175"/>
                                <a:gd name="T32" fmla="*/ 321 w 384"/>
                                <a:gd name="T33" fmla="*/ 47 h 175"/>
                                <a:gd name="T34" fmla="*/ 313 w 384"/>
                                <a:gd name="T35" fmla="*/ 51 h 175"/>
                                <a:gd name="T36" fmla="*/ 304 w 384"/>
                                <a:gd name="T37" fmla="*/ 53 h 175"/>
                                <a:gd name="T38" fmla="*/ 296 w 384"/>
                                <a:gd name="T39" fmla="*/ 55 h 175"/>
                                <a:gd name="T40" fmla="*/ 294 w 384"/>
                                <a:gd name="T41" fmla="*/ 57 h 175"/>
                                <a:gd name="T42" fmla="*/ 294 w 384"/>
                                <a:gd name="T43" fmla="*/ 60 h 175"/>
                                <a:gd name="T44" fmla="*/ 302 w 384"/>
                                <a:gd name="T45" fmla="*/ 72 h 175"/>
                                <a:gd name="T46" fmla="*/ 313 w 384"/>
                                <a:gd name="T47" fmla="*/ 86 h 175"/>
                                <a:gd name="T48" fmla="*/ 325 w 384"/>
                                <a:gd name="T49" fmla="*/ 96 h 175"/>
                                <a:gd name="T50" fmla="*/ 339 w 384"/>
                                <a:gd name="T51" fmla="*/ 109 h 175"/>
                                <a:gd name="T52" fmla="*/ 350 w 384"/>
                                <a:gd name="T53" fmla="*/ 123 h 175"/>
                                <a:gd name="T54" fmla="*/ 362 w 384"/>
                                <a:gd name="T55" fmla="*/ 136 h 175"/>
                                <a:gd name="T56" fmla="*/ 374 w 384"/>
                                <a:gd name="T57" fmla="*/ 154 h 175"/>
                                <a:gd name="T58" fmla="*/ 384 w 384"/>
                                <a:gd name="T59" fmla="*/ 175 h 175"/>
                                <a:gd name="T60" fmla="*/ 333 w 384"/>
                                <a:gd name="T61" fmla="*/ 158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4" h="175">
                                  <a:moveTo>
                                    <a:pt x="333" y="158"/>
                                  </a:moveTo>
                                  <a:lnTo>
                                    <a:pt x="284" y="140"/>
                                  </a:lnTo>
                                  <a:lnTo>
                                    <a:pt x="236" y="123"/>
                                  </a:lnTo>
                                  <a:lnTo>
                                    <a:pt x="189" y="105"/>
                                  </a:lnTo>
                                  <a:lnTo>
                                    <a:pt x="138" y="84"/>
                                  </a:lnTo>
                                  <a:lnTo>
                                    <a:pt x="91" y="64"/>
                                  </a:lnTo>
                                  <a:lnTo>
                                    <a:pt x="45" y="43"/>
                                  </a:lnTo>
                                  <a:lnTo>
                                    <a:pt x="0" y="22"/>
                                  </a:lnTo>
                                  <a:lnTo>
                                    <a:pt x="27" y="6"/>
                                  </a:lnTo>
                                  <a:lnTo>
                                    <a:pt x="68" y="0"/>
                                  </a:lnTo>
                                  <a:lnTo>
                                    <a:pt x="119" y="0"/>
                                  </a:lnTo>
                                  <a:lnTo>
                                    <a:pt x="171" y="6"/>
                                  </a:lnTo>
                                  <a:lnTo>
                                    <a:pt x="220" y="14"/>
                                  </a:lnTo>
                                  <a:lnTo>
                                    <a:pt x="265" y="24"/>
                                  </a:lnTo>
                                  <a:lnTo>
                                    <a:pt x="300" y="33"/>
                                  </a:lnTo>
                                  <a:lnTo>
                                    <a:pt x="323" y="39"/>
                                  </a:lnTo>
                                  <a:lnTo>
                                    <a:pt x="321" y="47"/>
                                  </a:lnTo>
                                  <a:lnTo>
                                    <a:pt x="313" y="51"/>
                                  </a:lnTo>
                                  <a:lnTo>
                                    <a:pt x="304" y="53"/>
                                  </a:lnTo>
                                  <a:lnTo>
                                    <a:pt x="296" y="55"/>
                                  </a:lnTo>
                                  <a:lnTo>
                                    <a:pt x="294" y="57"/>
                                  </a:lnTo>
                                  <a:lnTo>
                                    <a:pt x="294" y="60"/>
                                  </a:lnTo>
                                  <a:lnTo>
                                    <a:pt x="302" y="72"/>
                                  </a:lnTo>
                                  <a:lnTo>
                                    <a:pt x="313" y="86"/>
                                  </a:lnTo>
                                  <a:lnTo>
                                    <a:pt x="325" y="96"/>
                                  </a:lnTo>
                                  <a:lnTo>
                                    <a:pt x="339" y="109"/>
                                  </a:lnTo>
                                  <a:lnTo>
                                    <a:pt x="350" y="123"/>
                                  </a:lnTo>
                                  <a:lnTo>
                                    <a:pt x="362" y="136"/>
                                  </a:lnTo>
                                  <a:lnTo>
                                    <a:pt x="374" y="154"/>
                                  </a:lnTo>
                                  <a:lnTo>
                                    <a:pt x="384" y="175"/>
                                  </a:lnTo>
                                  <a:lnTo>
                                    <a:pt x="333" y="15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3182" y="2556"/>
                              <a:ext cx="263" cy="142"/>
                            </a:xfrm>
                            <a:custGeom>
                              <a:avLst/>
                              <a:gdLst>
                                <a:gd name="T0" fmla="*/ 135 w 263"/>
                                <a:gd name="T1" fmla="*/ 133 h 142"/>
                                <a:gd name="T2" fmla="*/ 113 w 263"/>
                                <a:gd name="T3" fmla="*/ 121 h 142"/>
                                <a:gd name="T4" fmla="*/ 88 w 263"/>
                                <a:gd name="T5" fmla="*/ 101 h 142"/>
                                <a:gd name="T6" fmla="*/ 63 w 263"/>
                                <a:gd name="T7" fmla="*/ 82 h 142"/>
                                <a:gd name="T8" fmla="*/ 39 w 263"/>
                                <a:gd name="T9" fmla="*/ 59 h 142"/>
                                <a:gd name="T10" fmla="*/ 20 w 263"/>
                                <a:gd name="T11" fmla="*/ 37 h 142"/>
                                <a:gd name="T12" fmla="*/ 4 w 263"/>
                                <a:gd name="T13" fmla="*/ 16 h 142"/>
                                <a:gd name="T14" fmla="*/ 0 w 263"/>
                                <a:gd name="T15" fmla="*/ 0 h 142"/>
                                <a:gd name="T16" fmla="*/ 31 w 263"/>
                                <a:gd name="T17" fmla="*/ 12 h 142"/>
                                <a:gd name="T18" fmla="*/ 63 w 263"/>
                                <a:gd name="T19" fmla="*/ 25 h 142"/>
                                <a:gd name="T20" fmla="*/ 96 w 263"/>
                                <a:gd name="T21" fmla="*/ 37 h 142"/>
                                <a:gd name="T22" fmla="*/ 129 w 263"/>
                                <a:gd name="T23" fmla="*/ 53 h 142"/>
                                <a:gd name="T24" fmla="*/ 160 w 263"/>
                                <a:gd name="T25" fmla="*/ 64 h 142"/>
                                <a:gd name="T26" fmla="*/ 193 w 263"/>
                                <a:gd name="T27" fmla="*/ 80 h 142"/>
                                <a:gd name="T28" fmla="*/ 224 w 263"/>
                                <a:gd name="T29" fmla="*/ 92 h 142"/>
                                <a:gd name="T30" fmla="*/ 259 w 263"/>
                                <a:gd name="T31" fmla="*/ 109 h 142"/>
                                <a:gd name="T32" fmla="*/ 263 w 263"/>
                                <a:gd name="T33" fmla="*/ 111 h 142"/>
                                <a:gd name="T34" fmla="*/ 259 w 263"/>
                                <a:gd name="T35" fmla="*/ 111 h 142"/>
                                <a:gd name="T36" fmla="*/ 259 w 263"/>
                                <a:gd name="T37" fmla="*/ 115 h 142"/>
                                <a:gd name="T38" fmla="*/ 244 w 263"/>
                                <a:gd name="T39" fmla="*/ 121 h 142"/>
                                <a:gd name="T40" fmla="*/ 232 w 263"/>
                                <a:gd name="T41" fmla="*/ 123 h 142"/>
                                <a:gd name="T42" fmla="*/ 216 w 263"/>
                                <a:gd name="T43" fmla="*/ 123 h 142"/>
                                <a:gd name="T44" fmla="*/ 203 w 263"/>
                                <a:gd name="T45" fmla="*/ 123 h 142"/>
                                <a:gd name="T46" fmla="*/ 189 w 263"/>
                                <a:gd name="T47" fmla="*/ 121 h 142"/>
                                <a:gd name="T48" fmla="*/ 177 w 263"/>
                                <a:gd name="T49" fmla="*/ 119 h 142"/>
                                <a:gd name="T50" fmla="*/ 166 w 263"/>
                                <a:gd name="T51" fmla="*/ 115 h 142"/>
                                <a:gd name="T52" fmla="*/ 154 w 263"/>
                                <a:gd name="T53" fmla="*/ 115 h 142"/>
                                <a:gd name="T54" fmla="*/ 152 w 263"/>
                                <a:gd name="T55" fmla="*/ 125 h 142"/>
                                <a:gd name="T56" fmla="*/ 152 w 263"/>
                                <a:gd name="T57" fmla="*/ 131 h 142"/>
                                <a:gd name="T58" fmla="*/ 152 w 263"/>
                                <a:gd name="T59" fmla="*/ 136 h 142"/>
                                <a:gd name="T60" fmla="*/ 154 w 263"/>
                                <a:gd name="T61" fmla="*/ 142 h 142"/>
                                <a:gd name="T62" fmla="*/ 135 w 263"/>
                                <a:gd name="T63" fmla="*/ 133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3" h="142">
                                  <a:moveTo>
                                    <a:pt x="135" y="133"/>
                                  </a:moveTo>
                                  <a:lnTo>
                                    <a:pt x="113" y="121"/>
                                  </a:lnTo>
                                  <a:lnTo>
                                    <a:pt x="88" y="101"/>
                                  </a:lnTo>
                                  <a:lnTo>
                                    <a:pt x="63" y="82"/>
                                  </a:lnTo>
                                  <a:lnTo>
                                    <a:pt x="39" y="59"/>
                                  </a:lnTo>
                                  <a:lnTo>
                                    <a:pt x="20" y="37"/>
                                  </a:lnTo>
                                  <a:lnTo>
                                    <a:pt x="4" y="16"/>
                                  </a:lnTo>
                                  <a:lnTo>
                                    <a:pt x="0" y="0"/>
                                  </a:lnTo>
                                  <a:lnTo>
                                    <a:pt x="31" y="12"/>
                                  </a:lnTo>
                                  <a:lnTo>
                                    <a:pt x="63" y="25"/>
                                  </a:lnTo>
                                  <a:lnTo>
                                    <a:pt x="96" y="37"/>
                                  </a:lnTo>
                                  <a:lnTo>
                                    <a:pt x="129" y="53"/>
                                  </a:lnTo>
                                  <a:lnTo>
                                    <a:pt x="160" y="64"/>
                                  </a:lnTo>
                                  <a:lnTo>
                                    <a:pt x="193" y="80"/>
                                  </a:lnTo>
                                  <a:lnTo>
                                    <a:pt x="224" y="92"/>
                                  </a:lnTo>
                                  <a:lnTo>
                                    <a:pt x="259" y="109"/>
                                  </a:lnTo>
                                  <a:lnTo>
                                    <a:pt x="263" y="111"/>
                                  </a:lnTo>
                                  <a:lnTo>
                                    <a:pt x="259" y="111"/>
                                  </a:lnTo>
                                  <a:lnTo>
                                    <a:pt x="259" y="115"/>
                                  </a:lnTo>
                                  <a:lnTo>
                                    <a:pt x="244" y="121"/>
                                  </a:lnTo>
                                  <a:lnTo>
                                    <a:pt x="232" y="123"/>
                                  </a:lnTo>
                                  <a:lnTo>
                                    <a:pt x="216" y="123"/>
                                  </a:lnTo>
                                  <a:lnTo>
                                    <a:pt x="203" y="123"/>
                                  </a:lnTo>
                                  <a:lnTo>
                                    <a:pt x="189" y="121"/>
                                  </a:lnTo>
                                  <a:lnTo>
                                    <a:pt x="177" y="119"/>
                                  </a:lnTo>
                                  <a:lnTo>
                                    <a:pt x="166" y="115"/>
                                  </a:lnTo>
                                  <a:lnTo>
                                    <a:pt x="154" y="115"/>
                                  </a:lnTo>
                                  <a:lnTo>
                                    <a:pt x="152" y="125"/>
                                  </a:lnTo>
                                  <a:lnTo>
                                    <a:pt x="152" y="131"/>
                                  </a:lnTo>
                                  <a:lnTo>
                                    <a:pt x="152" y="136"/>
                                  </a:lnTo>
                                  <a:lnTo>
                                    <a:pt x="154" y="142"/>
                                  </a:lnTo>
                                  <a:lnTo>
                                    <a:pt x="135" y="133"/>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182" y="2556"/>
                              <a:ext cx="263" cy="142"/>
                            </a:xfrm>
                            <a:custGeom>
                              <a:avLst/>
                              <a:gdLst>
                                <a:gd name="T0" fmla="*/ 135 w 263"/>
                                <a:gd name="T1" fmla="*/ 133 h 142"/>
                                <a:gd name="T2" fmla="*/ 113 w 263"/>
                                <a:gd name="T3" fmla="*/ 121 h 142"/>
                                <a:gd name="T4" fmla="*/ 88 w 263"/>
                                <a:gd name="T5" fmla="*/ 101 h 142"/>
                                <a:gd name="T6" fmla="*/ 63 w 263"/>
                                <a:gd name="T7" fmla="*/ 82 h 142"/>
                                <a:gd name="T8" fmla="*/ 39 w 263"/>
                                <a:gd name="T9" fmla="*/ 59 h 142"/>
                                <a:gd name="T10" fmla="*/ 20 w 263"/>
                                <a:gd name="T11" fmla="*/ 37 h 142"/>
                                <a:gd name="T12" fmla="*/ 4 w 263"/>
                                <a:gd name="T13" fmla="*/ 16 h 142"/>
                                <a:gd name="T14" fmla="*/ 0 w 263"/>
                                <a:gd name="T15" fmla="*/ 0 h 142"/>
                                <a:gd name="T16" fmla="*/ 31 w 263"/>
                                <a:gd name="T17" fmla="*/ 12 h 142"/>
                                <a:gd name="T18" fmla="*/ 63 w 263"/>
                                <a:gd name="T19" fmla="*/ 25 h 142"/>
                                <a:gd name="T20" fmla="*/ 96 w 263"/>
                                <a:gd name="T21" fmla="*/ 37 h 142"/>
                                <a:gd name="T22" fmla="*/ 129 w 263"/>
                                <a:gd name="T23" fmla="*/ 53 h 142"/>
                                <a:gd name="T24" fmla="*/ 160 w 263"/>
                                <a:gd name="T25" fmla="*/ 64 h 142"/>
                                <a:gd name="T26" fmla="*/ 193 w 263"/>
                                <a:gd name="T27" fmla="*/ 80 h 142"/>
                                <a:gd name="T28" fmla="*/ 224 w 263"/>
                                <a:gd name="T29" fmla="*/ 92 h 142"/>
                                <a:gd name="T30" fmla="*/ 259 w 263"/>
                                <a:gd name="T31" fmla="*/ 109 h 142"/>
                                <a:gd name="T32" fmla="*/ 263 w 263"/>
                                <a:gd name="T33" fmla="*/ 111 h 142"/>
                                <a:gd name="T34" fmla="*/ 259 w 263"/>
                                <a:gd name="T35" fmla="*/ 111 h 142"/>
                                <a:gd name="T36" fmla="*/ 259 w 263"/>
                                <a:gd name="T37" fmla="*/ 115 h 142"/>
                                <a:gd name="T38" fmla="*/ 244 w 263"/>
                                <a:gd name="T39" fmla="*/ 121 h 142"/>
                                <a:gd name="T40" fmla="*/ 232 w 263"/>
                                <a:gd name="T41" fmla="*/ 123 h 142"/>
                                <a:gd name="T42" fmla="*/ 216 w 263"/>
                                <a:gd name="T43" fmla="*/ 123 h 142"/>
                                <a:gd name="T44" fmla="*/ 203 w 263"/>
                                <a:gd name="T45" fmla="*/ 123 h 142"/>
                                <a:gd name="T46" fmla="*/ 189 w 263"/>
                                <a:gd name="T47" fmla="*/ 121 h 142"/>
                                <a:gd name="T48" fmla="*/ 177 w 263"/>
                                <a:gd name="T49" fmla="*/ 119 h 142"/>
                                <a:gd name="T50" fmla="*/ 166 w 263"/>
                                <a:gd name="T51" fmla="*/ 115 h 142"/>
                                <a:gd name="T52" fmla="*/ 154 w 263"/>
                                <a:gd name="T53" fmla="*/ 115 h 142"/>
                                <a:gd name="T54" fmla="*/ 152 w 263"/>
                                <a:gd name="T55" fmla="*/ 125 h 142"/>
                                <a:gd name="T56" fmla="*/ 152 w 263"/>
                                <a:gd name="T57" fmla="*/ 131 h 142"/>
                                <a:gd name="T58" fmla="*/ 152 w 263"/>
                                <a:gd name="T59" fmla="*/ 136 h 142"/>
                                <a:gd name="T60" fmla="*/ 154 w 263"/>
                                <a:gd name="T61" fmla="*/ 142 h 142"/>
                                <a:gd name="T62" fmla="*/ 135 w 263"/>
                                <a:gd name="T63" fmla="*/ 133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3" h="142">
                                  <a:moveTo>
                                    <a:pt x="135" y="133"/>
                                  </a:moveTo>
                                  <a:lnTo>
                                    <a:pt x="113" y="121"/>
                                  </a:lnTo>
                                  <a:lnTo>
                                    <a:pt x="88" y="101"/>
                                  </a:lnTo>
                                  <a:lnTo>
                                    <a:pt x="63" y="82"/>
                                  </a:lnTo>
                                  <a:lnTo>
                                    <a:pt x="39" y="59"/>
                                  </a:lnTo>
                                  <a:lnTo>
                                    <a:pt x="20" y="37"/>
                                  </a:lnTo>
                                  <a:lnTo>
                                    <a:pt x="4" y="16"/>
                                  </a:lnTo>
                                  <a:lnTo>
                                    <a:pt x="0" y="0"/>
                                  </a:lnTo>
                                  <a:lnTo>
                                    <a:pt x="31" y="12"/>
                                  </a:lnTo>
                                  <a:lnTo>
                                    <a:pt x="63" y="25"/>
                                  </a:lnTo>
                                  <a:lnTo>
                                    <a:pt x="96" y="37"/>
                                  </a:lnTo>
                                  <a:lnTo>
                                    <a:pt x="129" y="53"/>
                                  </a:lnTo>
                                  <a:lnTo>
                                    <a:pt x="160" y="64"/>
                                  </a:lnTo>
                                  <a:lnTo>
                                    <a:pt x="193" y="80"/>
                                  </a:lnTo>
                                  <a:lnTo>
                                    <a:pt x="224" y="92"/>
                                  </a:lnTo>
                                  <a:lnTo>
                                    <a:pt x="259" y="109"/>
                                  </a:lnTo>
                                  <a:lnTo>
                                    <a:pt x="263" y="111"/>
                                  </a:lnTo>
                                  <a:lnTo>
                                    <a:pt x="259" y="111"/>
                                  </a:lnTo>
                                  <a:lnTo>
                                    <a:pt x="259" y="115"/>
                                  </a:lnTo>
                                  <a:lnTo>
                                    <a:pt x="244" y="121"/>
                                  </a:lnTo>
                                  <a:lnTo>
                                    <a:pt x="232" y="123"/>
                                  </a:lnTo>
                                  <a:lnTo>
                                    <a:pt x="216" y="123"/>
                                  </a:lnTo>
                                  <a:lnTo>
                                    <a:pt x="203" y="123"/>
                                  </a:lnTo>
                                  <a:lnTo>
                                    <a:pt x="189" y="121"/>
                                  </a:lnTo>
                                  <a:lnTo>
                                    <a:pt x="177" y="119"/>
                                  </a:lnTo>
                                  <a:lnTo>
                                    <a:pt x="166" y="115"/>
                                  </a:lnTo>
                                  <a:lnTo>
                                    <a:pt x="154" y="115"/>
                                  </a:lnTo>
                                  <a:lnTo>
                                    <a:pt x="152" y="125"/>
                                  </a:lnTo>
                                  <a:lnTo>
                                    <a:pt x="152" y="131"/>
                                  </a:lnTo>
                                  <a:lnTo>
                                    <a:pt x="152" y="136"/>
                                  </a:lnTo>
                                  <a:lnTo>
                                    <a:pt x="154" y="142"/>
                                  </a:lnTo>
                                  <a:lnTo>
                                    <a:pt x="135" y="13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2980" y="2396"/>
                              <a:ext cx="411" cy="113"/>
                            </a:xfrm>
                            <a:custGeom>
                              <a:avLst/>
                              <a:gdLst>
                                <a:gd name="T0" fmla="*/ 389 w 411"/>
                                <a:gd name="T1" fmla="*/ 108 h 113"/>
                                <a:gd name="T2" fmla="*/ 370 w 411"/>
                                <a:gd name="T3" fmla="*/ 104 h 113"/>
                                <a:gd name="T4" fmla="*/ 352 w 411"/>
                                <a:gd name="T5" fmla="*/ 100 h 113"/>
                                <a:gd name="T6" fmla="*/ 337 w 411"/>
                                <a:gd name="T7" fmla="*/ 96 h 113"/>
                                <a:gd name="T8" fmla="*/ 319 w 411"/>
                                <a:gd name="T9" fmla="*/ 92 h 113"/>
                                <a:gd name="T10" fmla="*/ 302 w 411"/>
                                <a:gd name="T11" fmla="*/ 88 h 113"/>
                                <a:gd name="T12" fmla="*/ 282 w 411"/>
                                <a:gd name="T13" fmla="*/ 86 h 113"/>
                                <a:gd name="T14" fmla="*/ 265 w 411"/>
                                <a:gd name="T15" fmla="*/ 86 h 113"/>
                                <a:gd name="T16" fmla="*/ 243 w 411"/>
                                <a:gd name="T17" fmla="*/ 84 h 113"/>
                                <a:gd name="T18" fmla="*/ 224 w 411"/>
                                <a:gd name="T19" fmla="*/ 84 h 113"/>
                                <a:gd name="T20" fmla="*/ 202 w 411"/>
                                <a:gd name="T21" fmla="*/ 84 h 113"/>
                                <a:gd name="T22" fmla="*/ 181 w 411"/>
                                <a:gd name="T23" fmla="*/ 86 h 113"/>
                                <a:gd name="T24" fmla="*/ 157 w 411"/>
                                <a:gd name="T25" fmla="*/ 86 h 113"/>
                                <a:gd name="T26" fmla="*/ 138 w 411"/>
                                <a:gd name="T27" fmla="*/ 90 h 113"/>
                                <a:gd name="T28" fmla="*/ 117 w 411"/>
                                <a:gd name="T29" fmla="*/ 94 h 113"/>
                                <a:gd name="T30" fmla="*/ 99 w 411"/>
                                <a:gd name="T31" fmla="*/ 102 h 113"/>
                                <a:gd name="T32" fmla="*/ 85 w 411"/>
                                <a:gd name="T33" fmla="*/ 98 h 113"/>
                                <a:gd name="T34" fmla="*/ 72 w 411"/>
                                <a:gd name="T35" fmla="*/ 94 h 113"/>
                                <a:gd name="T36" fmla="*/ 58 w 411"/>
                                <a:gd name="T37" fmla="*/ 88 h 113"/>
                                <a:gd name="T38" fmla="*/ 46 w 411"/>
                                <a:gd name="T39" fmla="*/ 82 h 113"/>
                                <a:gd name="T40" fmla="*/ 33 w 411"/>
                                <a:gd name="T41" fmla="*/ 74 h 113"/>
                                <a:gd name="T42" fmla="*/ 23 w 411"/>
                                <a:gd name="T43" fmla="*/ 69 h 113"/>
                                <a:gd name="T44" fmla="*/ 11 w 411"/>
                                <a:gd name="T45" fmla="*/ 63 h 113"/>
                                <a:gd name="T46" fmla="*/ 0 w 411"/>
                                <a:gd name="T47" fmla="*/ 57 h 113"/>
                                <a:gd name="T48" fmla="*/ 0 w 411"/>
                                <a:gd name="T49" fmla="*/ 53 h 113"/>
                                <a:gd name="T50" fmla="*/ 27 w 411"/>
                                <a:gd name="T51" fmla="*/ 37 h 113"/>
                                <a:gd name="T52" fmla="*/ 66 w 411"/>
                                <a:gd name="T53" fmla="*/ 26 h 113"/>
                                <a:gd name="T54" fmla="*/ 111 w 411"/>
                                <a:gd name="T55" fmla="*/ 14 h 113"/>
                                <a:gd name="T56" fmla="*/ 157 w 411"/>
                                <a:gd name="T57" fmla="*/ 8 h 113"/>
                                <a:gd name="T58" fmla="*/ 204 w 411"/>
                                <a:gd name="T59" fmla="*/ 2 h 113"/>
                                <a:gd name="T60" fmla="*/ 249 w 411"/>
                                <a:gd name="T61" fmla="*/ 0 h 113"/>
                                <a:gd name="T62" fmla="*/ 290 w 411"/>
                                <a:gd name="T63" fmla="*/ 2 h 113"/>
                                <a:gd name="T64" fmla="*/ 321 w 411"/>
                                <a:gd name="T65" fmla="*/ 8 h 113"/>
                                <a:gd name="T66" fmla="*/ 315 w 411"/>
                                <a:gd name="T67" fmla="*/ 14 h 113"/>
                                <a:gd name="T68" fmla="*/ 311 w 411"/>
                                <a:gd name="T69" fmla="*/ 22 h 113"/>
                                <a:gd name="T70" fmla="*/ 313 w 411"/>
                                <a:gd name="T71" fmla="*/ 20 h 113"/>
                                <a:gd name="T72" fmla="*/ 327 w 411"/>
                                <a:gd name="T73" fmla="*/ 28 h 113"/>
                                <a:gd name="T74" fmla="*/ 344 w 411"/>
                                <a:gd name="T75" fmla="*/ 37 h 113"/>
                                <a:gd name="T76" fmla="*/ 366 w 411"/>
                                <a:gd name="T77" fmla="*/ 53 h 113"/>
                                <a:gd name="T78" fmla="*/ 385 w 411"/>
                                <a:gd name="T79" fmla="*/ 69 h 113"/>
                                <a:gd name="T80" fmla="*/ 403 w 411"/>
                                <a:gd name="T81" fmla="*/ 86 h 113"/>
                                <a:gd name="T82" fmla="*/ 411 w 411"/>
                                <a:gd name="T83" fmla="*/ 100 h 113"/>
                                <a:gd name="T84" fmla="*/ 409 w 411"/>
                                <a:gd name="T85" fmla="*/ 113 h 113"/>
                                <a:gd name="T86" fmla="*/ 389 w 411"/>
                                <a:gd name="T87" fmla="*/ 108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11" h="113">
                                  <a:moveTo>
                                    <a:pt x="389" y="108"/>
                                  </a:moveTo>
                                  <a:lnTo>
                                    <a:pt x="370" y="104"/>
                                  </a:lnTo>
                                  <a:lnTo>
                                    <a:pt x="352" y="100"/>
                                  </a:lnTo>
                                  <a:lnTo>
                                    <a:pt x="337" y="96"/>
                                  </a:lnTo>
                                  <a:lnTo>
                                    <a:pt x="319" y="92"/>
                                  </a:lnTo>
                                  <a:lnTo>
                                    <a:pt x="302" y="88"/>
                                  </a:lnTo>
                                  <a:lnTo>
                                    <a:pt x="282" y="86"/>
                                  </a:lnTo>
                                  <a:lnTo>
                                    <a:pt x="265" y="86"/>
                                  </a:lnTo>
                                  <a:lnTo>
                                    <a:pt x="243" y="84"/>
                                  </a:lnTo>
                                  <a:lnTo>
                                    <a:pt x="224" y="84"/>
                                  </a:lnTo>
                                  <a:lnTo>
                                    <a:pt x="202" y="84"/>
                                  </a:lnTo>
                                  <a:lnTo>
                                    <a:pt x="181" y="86"/>
                                  </a:lnTo>
                                  <a:lnTo>
                                    <a:pt x="157" y="86"/>
                                  </a:lnTo>
                                  <a:lnTo>
                                    <a:pt x="138" y="90"/>
                                  </a:lnTo>
                                  <a:lnTo>
                                    <a:pt x="117" y="94"/>
                                  </a:lnTo>
                                  <a:lnTo>
                                    <a:pt x="99" y="102"/>
                                  </a:lnTo>
                                  <a:lnTo>
                                    <a:pt x="85" y="98"/>
                                  </a:lnTo>
                                  <a:lnTo>
                                    <a:pt x="72" y="94"/>
                                  </a:lnTo>
                                  <a:lnTo>
                                    <a:pt x="58" y="88"/>
                                  </a:lnTo>
                                  <a:lnTo>
                                    <a:pt x="46" y="82"/>
                                  </a:lnTo>
                                  <a:lnTo>
                                    <a:pt x="33" y="74"/>
                                  </a:lnTo>
                                  <a:lnTo>
                                    <a:pt x="23" y="69"/>
                                  </a:lnTo>
                                  <a:lnTo>
                                    <a:pt x="11" y="63"/>
                                  </a:lnTo>
                                  <a:lnTo>
                                    <a:pt x="0" y="57"/>
                                  </a:lnTo>
                                  <a:lnTo>
                                    <a:pt x="0" y="53"/>
                                  </a:lnTo>
                                  <a:lnTo>
                                    <a:pt x="27" y="37"/>
                                  </a:lnTo>
                                  <a:lnTo>
                                    <a:pt x="66" y="26"/>
                                  </a:lnTo>
                                  <a:lnTo>
                                    <a:pt x="111" y="14"/>
                                  </a:lnTo>
                                  <a:lnTo>
                                    <a:pt x="157" y="8"/>
                                  </a:lnTo>
                                  <a:lnTo>
                                    <a:pt x="204" y="2"/>
                                  </a:lnTo>
                                  <a:lnTo>
                                    <a:pt x="249" y="0"/>
                                  </a:lnTo>
                                  <a:lnTo>
                                    <a:pt x="290" y="2"/>
                                  </a:lnTo>
                                  <a:lnTo>
                                    <a:pt x="321" y="8"/>
                                  </a:lnTo>
                                  <a:lnTo>
                                    <a:pt x="315" y="14"/>
                                  </a:lnTo>
                                  <a:lnTo>
                                    <a:pt x="311" y="22"/>
                                  </a:lnTo>
                                  <a:lnTo>
                                    <a:pt x="313" y="20"/>
                                  </a:lnTo>
                                  <a:lnTo>
                                    <a:pt x="327" y="28"/>
                                  </a:lnTo>
                                  <a:lnTo>
                                    <a:pt x="344" y="37"/>
                                  </a:lnTo>
                                  <a:lnTo>
                                    <a:pt x="366" y="53"/>
                                  </a:lnTo>
                                  <a:lnTo>
                                    <a:pt x="385" y="69"/>
                                  </a:lnTo>
                                  <a:lnTo>
                                    <a:pt x="403" y="86"/>
                                  </a:lnTo>
                                  <a:lnTo>
                                    <a:pt x="411" y="100"/>
                                  </a:lnTo>
                                  <a:lnTo>
                                    <a:pt x="409" y="113"/>
                                  </a:lnTo>
                                  <a:lnTo>
                                    <a:pt x="389" y="10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980" y="2396"/>
                              <a:ext cx="411" cy="113"/>
                            </a:xfrm>
                            <a:custGeom>
                              <a:avLst/>
                              <a:gdLst>
                                <a:gd name="T0" fmla="*/ 389 w 411"/>
                                <a:gd name="T1" fmla="*/ 108 h 113"/>
                                <a:gd name="T2" fmla="*/ 370 w 411"/>
                                <a:gd name="T3" fmla="*/ 104 h 113"/>
                                <a:gd name="T4" fmla="*/ 352 w 411"/>
                                <a:gd name="T5" fmla="*/ 100 h 113"/>
                                <a:gd name="T6" fmla="*/ 337 w 411"/>
                                <a:gd name="T7" fmla="*/ 96 h 113"/>
                                <a:gd name="T8" fmla="*/ 319 w 411"/>
                                <a:gd name="T9" fmla="*/ 92 h 113"/>
                                <a:gd name="T10" fmla="*/ 302 w 411"/>
                                <a:gd name="T11" fmla="*/ 88 h 113"/>
                                <a:gd name="T12" fmla="*/ 282 w 411"/>
                                <a:gd name="T13" fmla="*/ 86 h 113"/>
                                <a:gd name="T14" fmla="*/ 265 w 411"/>
                                <a:gd name="T15" fmla="*/ 86 h 113"/>
                                <a:gd name="T16" fmla="*/ 243 w 411"/>
                                <a:gd name="T17" fmla="*/ 84 h 113"/>
                                <a:gd name="T18" fmla="*/ 224 w 411"/>
                                <a:gd name="T19" fmla="*/ 84 h 113"/>
                                <a:gd name="T20" fmla="*/ 202 w 411"/>
                                <a:gd name="T21" fmla="*/ 84 h 113"/>
                                <a:gd name="T22" fmla="*/ 181 w 411"/>
                                <a:gd name="T23" fmla="*/ 86 h 113"/>
                                <a:gd name="T24" fmla="*/ 157 w 411"/>
                                <a:gd name="T25" fmla="*/ 86 h 113"/>
                                <a:gd name="T26" fmla="*/ 138 w 411"/>
                                <a:gd name="T27" fmla="*/ 90 h 113"/>
                                <a:gd name="T28" fmla="*/ 117 w 411"/>
                                <a:gd name="T29" fmla="*/ 94 h 113"/>
                                <a:gd name="T30" fmla="*/ 99 w 411"/>
                                <a:gd name="T31" fmla="*/ 102 h 113"/>
                                <a:gd name="T32" fmla="*/ 85 w 411"/>
                                <a:gd name="T33" fmla="*/ 98 h 113"/>
                                <a:gd name="T34" fmla="*/ 72 w 411"/>
                                <a:gd name="T35" fmla="*/ 94 h 113"/>
                                <a:gd name="T36" fmla="*/ 58 w 411"/>
                                <a:gd name="T37" fmla="*/ 88 h 113"/>
                                <a:gd name="T38" fmla="*/ 46 w 411"/>
                                <a:gd name="T39" fmla="*/ 82 h 113"/>
                                <a:gd name="T40" fmla="*/ 33 w 411"/>
                                <a:gd name="T41" fmla="*/ 74 h 113"/>
                                <a:gd name="T42" fmla="*/ 23 w 411"/>
                                <a:gd name="T43" fmla="*/ 69 h 113"/>
                                <a:gd name="T44" fmla="*/ 11 w 411"/>
                                <a:gd name="T45" fmla="*/ 63 h 113"/>
                                <a:gd name="T46" fmla="*/ 0 w 411"/>
                                <a:gd name="T47" fmla="*/ 57 h 113"/>
                                <a:gd name="T48" fmla="*/ 0 w 411"/>
                                <a:gd name="T49" fmla="*/ 53 h 113"/>
                                <a:gd name="T50" fmla="*/ 27 w 411"/>
                                <a:gd name="T51" fmla="*/ 37 h 113"/>
                                <a:gd name="T52" fmla="*/ 66 w 411"/>
                                <a:gd name="T53" fmla="*/ 26 h 113"/>
                                <a:gd name="T54" fmla="*/ 111 w 411"/>
                                <a:gd name="T55" fmla="*/ 14 h 113"/>
                                <a:gd name="T56" fmla="*/ 157 w 411"/>
                                <a:gd name="T57" fmla="*/ 8 h 113"/>
                                <a:gd name="T58" fmla="*/ 204 w 411"/>
                                <a:gd name="T59" fmla="*/ 2 h 113"/>
                                <a:gd name="T60" fmla="*/ 249 w 411"/>
                                <a:gd name="T61" fmla="*/ 0 h 113"/>
                                <a:gd name="T62" fmla="*/ 290 w 411"/>
                                <a:gd name="T63" fmla="*/ 2 h 113"/>
                                <a:gd name="T64" fmla="*/ 321 w 411"/>
                                <a:gd name="T65" fmla="*/ 8 h 113"/>
                                <a:gd name="T66" fmla="*/ 315 w 411"/>
                                <a:gd name="T67" fmla="*/ 14 h 113"/>
                                <a:gd name="T68" fmla="*/ 311 w 411"/>
                                <a:gd name="T69" fmla="*/ 22 h 113"/>
                                <a:gd name="T70" fmla="*/ 313 w 411"/>
                                <a:gd name="T71" fmla="*/ 20 h 113"/>
                                <a:gd name="T72" fmla="*/ 327 w 411"/>
                                <a:gd name="T73" fmla="*/ 28 h 113"/>
                                <a:gd name="T74" fmla="*/ 344 w 411"/>
                                <a:gd name="T75" fmla="*/ 37 h 113"/>
                                <a:gd name="T76" fmla="*/ 366 w 411"/>
                                <a:gd name="T77" fmla="*/ 53 h 113"/>
                                <a:gd name="T78" fmla="*/ 385 w 411"/>
                                <a:gd name="T79" fmla="*/ 69 h 113"/>
                                <a:gd name="T80" fmla="*/ 403 w 411"/>
                                <a:gd name="T81" fmla="*/ 86 h 113"/>
                                <a:gd name="T82" fmla="*/ 411 w 411"/>
                                <a:gd name="T83" fmla="*/ 100 h 113"/>
                                <a:gd name="T84" fmla="*/ 409 w 411"/>
                                <a:gd name="T85" fmla="*/ 113 h 113"/>
                                <a:gd name="T86" fmla="*/ 389 w 411"/>
                                <a:gd name="T87" fmla="*/ 108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11" h="113">
                                  <a:moveTo>
                                    <a:pt x="389" y="108"/>
                                  </a:moveTo>
                                  <a:lnTo>
                                    <a:pt x="370" y="104"/>
                                  </a:lnTo>
                                  <a:lnTo>
                                    <a:pt x="352" y="100"/>
                                  </a:lnTo>
                                  <a:lnTo>
                                    <a:pt x="337" y="96"/>
                                  </a:lnTo>
                                  <a:lnTo>
                                    <a:pt x="319" y="92"/>
                                  </a:lnTo>
                                  <a:lnTo>
                                    <a:pt x="302" y="88"/>
                                  </a:lnTo>
                                  <a:lnTo>
                                    <a:pt x="282" y="86"/>
                                  </a:lnTo>
                                  <a:lnTo>
                                    <a:pt x="265" y="86"/>
                                  </a:lnTo>
                                  <a:lnTo>
                                    <a:pt x="243" y="84"/>
                                  </a:lnTo>
                                  <a:lnTo>
                                    <a:pt x="224" y="84"/>
                                  </a:lnTo>
                                  <a:lnTo>
                                    <a:pt x="202" y="84"/>
                                  </a:lnTo>
                                  <a:lnTo>
                                    <a:pt x="181" y="86"/>
                                  </a:lnTo>
                                  <a:lnTo>
                                    <a:pt x="157" y="86"/>
                                  </a:lnTo>
                                  <a:lnTo>
                                    <a:pt x="138" y="90"/>
                                  </a:lnTo>
                                  <a:lnTo>
                                    <a:pt x="117" y="94"/>
                                  </a:lnTo>
                                  <a:lnTo>
                                    <a:pt x="99" y="102"/>
                                  </a:lnTo>
                                  <a:lnTo>
                                    <a:pt x="85" y="98"/>
                                  </a:lnTo>
                                  <a:lnTo>
                                    <a:pt x="72" y="94"/>
                                  </a:lnTo>
                                  <a:lnTo>
                                    <a:pt x="58" y="88"/>
                                  </a:lnTo>
                                  <a:lnTo>
                                    <a:pt x="46" y="82"/>
                                  </a:lnTo>
                                  <a:lnTo>
                                    <a:pt x="33" y="74"/>
                                  </a:lnTo>
                                  <a:lnTo>
                                    <a:pt x="23" y="69"/>
                                  </a:lnTo>
                                  <a:lnTo>
                                    <a:pt x="11" y="63"/>
                                  </a:lnTo>
                                  <a:lnTo>
                                    <a:pt x="0" y="57"/>
                                  </a:lnTo>
                                  <a:lnTo>
                                    <a:pt x="0" y="53"/>
                                  </a:lnTo>
                                  <a:lnTo>
                                    <a:pt x="27" y="37"/>
                                  </a:lnTo>
                                  <a:lnTo>
                                    <a:pt x="66" y="26"/>
                                  </a:lnTo>
                                  <a:lnTo>
                                    <a:pt x="111" y="14"/>
                                  </a:lnTo>
                                  <a:lnTo>
                                    <a:pt x="157" y="8"/>
                                  </a:lnTo>
                                  <a:lnTo>
                                    <a:pt x="204" y="2"/>
                                  </a:lnTo>
                                  <a:lnTo>
                                    <a:pt x="249" y="0"/>
                                  </a:lnTo>
                                  <a:lnTo>
                                    <a:pt x="290" y="2"/>
                                  </a:lnTo>
                                  <a:lnTo>
                                    <a:pt x="321" y="8"/>
                                  </a:lnTo>
                                  <a:lnTo>
                                    <a:pt x="315" y="14"/>
                                  </a:lnTo>
                                  <a:lnTo>
                                    <a:pt x="311" y="22"/>
                                  </a:lnTo>
                                  <a:lnTo>
                                    <a:pt x="313" y="20"/>
                                  </a:lnTo>
                                  <a:lnTo>
                                    <a:pt x="327" y="28"/>
                                  </a:lnTo>
                                  <a:lnTo>
                                    <a:pt x="344" y="37"/>
                                  </a:lnTo>
                                  <a:lnTo>
                                    <a:pt x="366" y="53"/>
                                  </a:lnTo>
                                  <a:lnTo>
                                    <a:pt x="385" y="69"/>
                                  </a:lnTo>
                                  <a:lnTo>
                                    <a:pt x="403" y="86"/>
                                  </a:lnTo>
                                  <a:lnTo>
                                    <a:pt x="411" y="100"/>
                                  </a:lnTo>
                                  <a:lnTo>
                                    <a:pt x="409" y="113"/>
                                  </a:lnTo>
                                  <a:lnTo>
                                    <a:pt x="389" y="10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3056" y="2498"/>
                              <a:ext cx="270" cy="266"/>
                            </a:xfrm>
                            <a:custGeom>
                              <a:avLst/>
                              <a:gdLst>
                                <a:gd name="T0" fmla="*/ 103 w 270"/>
                                <a:gd name="T1" fmla="*/ 253 h 266"/>
                                <a:gd name="T2" fmla="*/ 87 w 270"/>
                                <a:gd name="T3" fmla="*/ 226 h 266"/>
                                <a:gd name="T4" fmla="*/ 68 w 270"/>
                                <a:gd name="T5" fmla="*/ 187 h 266"/>
                                <a:gd name="T6" fmla="*/ 48 w 270"/>
                                <a:gd name="T7" fmla="*/ 144 h 266"/>
                                <a:gd name="T8" fmla="*/ 29 w 270"/>
                                <a:gd name="T9" fmla="*/ 97 h 266"/>
                                <a:gd name="T10" fmla="*/ 13 w 270"/>
                                <a:gd name="T11" fmla="*/ 56 h 266"/>
                                <a:gd name="T12" fmla="*/ 4 w 270"/>
                                <a:gd name="T13" fmla="*/ 21 h 266"/>
                                <a:gd name="T14" fmla="*/ 0 w 270"/>
                                <a:gd name="T15" fmla="*/ 0 h 266"/>
                                <a:gd name="T16" fmla="*/ 27 w 270"/>
                                <a:gd name="T17" fmla="*/ 13 h 266"/>
                                <a:gd name="T18" fmla="*/ 50 w 270"/>
                                <a:gd name="T19" fmla="*/ 23 h 266"/>
                                <a:gd name="T20" fmla="*/ 66 w 270"/>
                                <a:gd name="T21" fmla="*/ 31 h 266"/>
                                <a:gd name="T22" fmla="*/ 81 w 270"/>
                                <a:gd name="T23" fmla="*/ 39 h 266"/>
                                <a:gd name="T24" fmla="*/ 91 w 270"/>
                                <a:gd name="T25" fmla="*/ 43 h 266"/>
                                <a:gd name="T26" fmla="*/ 99 w 270"/>
                                <a:gd name="T27" fmla="*/ 46 h 266"/>
                                <a:gd name="T28" fmla="*/ 109 w 270"/>
                                <a:gd name="T29" fmla="*/ 50 h 266"/>
                                <a:gd name="T30" fmla="*/ 117 w 270"/>
                                <a:gd name="T31" fmla="*/ 56 h 266"/>
                                <a:gd name="T32" fmla="*/ 128 w 270"/>
                                <a:gd name="T33" fmla="*/ 78 h 266"/>
                                <a:gd name="T34" fmla="*/ 144 w 270"/>
                                <a:gd name="T35" fmla="*/ 101 h 266"/>
                                <a:gd name="T36" fmla="*/ 163 w 270"/>
                                <a:gd name="T37" fmla="*/ 118 h 266"/>
                                <a:gd name="T38" fmla="*/ 185 w 270"/>
                                <a:gd name="T39" fmla="*/ 140 h 266"/>
                                <a:gd name="T40" fmla="*/ 204 w 270"/>
                                <a:gd name="T41" fmla="*/ 155 h 266"/>
                                <a:gd name="T42" fmla="*/ 228 w 270"/>
                                <a:gd name="T43" fmla="*/ 171 h 266"/>
                                <a:gd name="T44" fmla="*/ 249 w 270"/>
                                <a:gd name="T45" fmla="*/ 185 h 266"/>
                                <a:gd name="T46" fmla="*/ 270 w 270"/>
                                <a:gd name="T47" fmla="*/ 200 h 266"/>
                                <a:gd name="T48" fmla="*/ 270 w 270"/>
                                <a:gd name="T49" fmla="*/ 204 h 266"/>
                                <a:gd name="T50" fmla="*/ 266 w 270"/>
                                <a:gd name="T51" fmla="*/ 208 h 266"/>
                                <a:gd name="T52" fmla="*/ 245 w 270"/>
                                <a:gd name="T53" fmla="*/ 214 h 266"/>
                                <a:gd name="T54" fmla="*/ 228 w 270"/>
                                <a:gd name="T55" fmla="*/ 220 h 266"/>
                                <a:gd name="T56" fmla="*/ 210 w 270"/>
                                <a:gd name="T57" fmla="*/ 224 h 266"/>
                                <a:gd name="T58" fmla="*/ 192 w 270"/>
                                <a:gd name="T59" fmla="*/ 227 h 266"/>
                                <a:gd name="T60" fmla="*/ 175 w 270"/>
                                <a:gd name="T61" fmla="*/ 227 h 266"/>
                                <a:gd name="T62" fmla="*/ 159 w 270"/>
                                <a:gd name="T63" fmla="*/ 229 h 266"/>
                                <a:gd name="T64" fmla="*/ 140 w 270"/>
                                <a:gd name="T65" fmla="*/ 227 h 266"/>
                                <a:gd name="T66" fmla="*/ 122 w 270"/>
                                <a:gd name="T67" fmla="*/ 227 h 266"/>
                                <a:gd name="T68" fmla="*/ 117 w 270"/>
                                <a:gd name="T69" fmla="*/ 227 h 266"/>
                                <a:gd name="T70" fmla="*/ 111 w 270"/>
                                <a:gd name="T71" fmla="*/ 233 h 266"/>
                                <a:gd name="T72" fmla="*/ 109 w 270"/>
                                <a:gd name="T73" fmla="*/ 239 h 266"/>
                                <a:gd name="T74" fmla="*/ 111 w 270"/>
                                <a:gd name="T75" fmla="*/ 249 h 266"/>
                                <a:gd name="T76" fmla="*/ 113 w 270"/>
                                <a:gd name="T77" fmla="*/ 257 h 266"/>
                                <a:gd name="T78" fmla="*/ 115 w 270"/>
                                <a:gd name="T79" fmla="*/ 266 h 266"/>
                                <a:gd name="T80" fmla="*/ 103 w 270"/>
                                <a:gd name="T81" fmla="*/ 253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0" h="266">
                                  <a:moveTo>
                                    <a:pt x="103" y="253"/>
                                  </a:moveTo>
                                  <a:lnTo>
                                    <a:pt x="87" y="226"/>
                                  </a:lnTo>
                                  <a:lnTo>
                                    <a:pt x="68" y="187"/>
                                  </a:lnTo>
                                  <a:lnTo>
                                    <a:pt x="48" y="144"/>
                                  </a:lnTo>
                                  <a:lnTo>
                                    <a:pt x="29" y="97"/>
                                  </a:lnTo>
                                  <a:lnTo>
                                    <a:pt x="13" y="56"/>
                                  </a:lnTo>
                                  <a:lnTo>
                                    <a:pt x="4" y="21"/>
                                  </a:lnTo>
                                  <a:lnTo>
                                    <a:pt x="0" y="0"/>
                                  </a:lnTo>
                                  <a:lnTo>
                                    <a:pt x="27" y="13"/>
                                  </a:lnTo>
                                  <a:lnTo>
                                    <a:pt x="50" y="23"/>
                                  </a:lnTo>
                                  <a:lnTo>
                                    <a:pt x="66" y="31"/>
                                  </a:lnTo>
                                  <a:lnTo>
                                    <a:pt x="81" y="39"/>
                                  </a:lnTo>
                                  <a:lnTo>
                                    <a:pt x="91" y="43"/>
                                  </a:lnTo>
                                  <a:lnTo>
                                    <a:pt x="99" y="46"/>
                                  </a:lnTo>
                                  <a:lnTo>
                                    <a:pt x="109" y="50"/>
                                  </a:lnTo>
                                  <a:lnTo>
                                    <a:pt x="117" y="56"/>
                                  </a:lnTo>
                                  <a:lnTo>
                                    <a:pt x="128" y="78"/>
                                  </a:lnTo>
                                  <a:lnTo>
                                    <a:pt x="144" y="101"/>
                                  </a:lnTo>
                                  <a:lnTo>
                                    <a:pt x="163" y="118"/>
                                  </a:lnTo>
                                  <a:lnTo>
                                    <a:pt x="185" y="140"/>
                                  </a:lnTo>
                                  <a:lnTo>
                                    <a:pt x="204" y="155"/>
                                  </a:lnTo>
                                  <a:lnTo>
                                    <a:pt x="228" y="171"/>
                                  </a:lnTo>
                                  <a:lnTo>
                                    <a:pt x="249" y="185"/>
                                  </a:lnTo>
                                  <a:lnTo>
                                    <a:pt x="270" y="200"/>
                                  </a:lnTo>
                                  <a:lnTo>
                                    <a:pt x="270" y="204"/>
                                  </a:lnTo>
                                  <a:lnTo>
                                    <a:pt x="266" y="208"/>
                                  </a:lnTo>
                                  <a:lnTo>
                                    <a:pt x="245" y="214"/>
                                  </a:lnTo>
                                  <a:lnTo>
                                    <a:pt x="228" y="220"/>
                                  </a:lnTo>
                                  <a:lnTo>
                                    <a:pt x="210" y="224"/>
                                  </a:lnTo>
                                  <a:lnTo>
                                    <a:pt x="192" y="227"/>
                                  </a:lnTo>
                                  <a:lnTo>
                                    <a:pt x="175" y="227"/>
                                  </a:lnTo>
                                  <a:lnTo>
                                    <a:pt x="159" y="229"/>
                                  </a:lnTo>
                                  <a:lnTo>
                                    <a:pt x="140" y="227"/>
                                  </a:lnTo>
                                  <a:lnTo>
                                    <a:pt x="122" y="227"/>
                                  </a:lnTo>
                                  <a:lnTo>
                                    <a:pt x="117" y="227"/>
                                  </a:lnTo>
                                  <a:lnTo>
                                    <a:pt x="111" y="233"/>
                                  </a:lnTo>
                                  <a:lnTo>
                                    <a:pt x="109" y="239"/>
                                  </a:lnTo>
                                  <a:lnTo>
                                    <a:pt x="111" y="249"/>
                                  </a:lnTo>
                                  <a:lnTo>
                                    <a:pt x="113" y="257"/>
                                  </a:lnTo>
                                  <a:lnTo>
                                    <a:pt x="115" y="266"/>
                                  </a:lnTo>
                                  <a:lnTo>
                                    <a:pt x="103" y="253"/>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056" y="2498"/>
                              <a:ext cx="270" cy="266"/>
                            </a:xfrm>
                            <a:custGeom>
                              <a:avLst/>
                              <a:gdLst>
                                <a:gd name="T0" fmla="*/ 103 w 270"/>
                                <a:gd name="T1" fmla="*/ 253 h 266"/>
                                <a:gd name="T2" fmla="*/ 87 w 270"/>
                                <a:gd name="T3" fmla="*/ 226 h 266"/>
                                <a:gd name="T4" fmla="*/ 68 w 270"/>
                                <a:gd name="T5" fmla="*/ 187 h 266"/>
                                <a:gd name="T6" fmla="*/ 48 w 270"/>
                                <a:gd name="T7" fmla="*/ 144 h 266"/>
                                <a:gd name="T8" fmla="*/ 29 w 270"/>
                                <a:gd name="T9" fmla="*/ 97 h 266"/>
                                <a:gd name="T10" fmla="*/ 13 w 270"/>
                                <a:gd name="T11" fmla="*/ 56 h 266"/>
                                <a:gd name="T12" fmla="*/ 4 w 270"/>
                                <a:gd name="T13" fmla="*/ 21 h 266"/>
                                <a:gd name="T14" fmla="*/ 0 w 270"/>
                                <a:gd name="T15" fmla="*/ 0 h 266"/>
                                <a:gd name="T16" fmla="*/ 27 w 270"/>
                                <a:gd name="T17" fmla="*/ 13 h 266"/>
                                <a:gd name="T18" fmla="*/ 50 w 270"/>
                                <a:gd name="T19" fmla="*/ 23 h 266"/>
                                <a:gd name="T20" fmla="*/ 66 w 270"/>
                                <a:gd name="T21" fmla="*/ 31 h 266"/>
                                <a:gd name="T22" fmla="*/ 81 w 270"/>
                                <a:gd name="T23" fmla="*/ 39 h 266"/>
                                <a:gd name="T24" fmla="*/ 91 w 270"/>
                                <a:gd name="T25" fmla="*/ 43 h 266"/>
                                <a:gd name="T26" fmla="*/ 99 w 270"/>
                                <a:gd name="T27" fmla="*/ 46 h 266"/>
                                <a:gd name="T28" fmla="*/ 109 w 270"/>
                                <a:gd name="T29" fmla="*/ 50 h 266"/>
                                <a:gd name="T30" fmla="*/ 117 w 270"/>
                                <a:gd name="T31" fmla="*/ 56 h 266"/>
                                <a:gd name="T32" fmla="*/ 128 w 270"/>
                                <a:gd name="T33" fmla="*/ 78 h 266"/>
                                <a:gd name="T34" fmla="*/ 144 w 270"/>
                                <a:gd name="T35" fmla="*/ 101 h 266"/>
                                <a:gd name="T36" fmla="*/ 163 w 270"/>
                                <a:gd name="T37" fmla="*/ 118 h 266"/>
                                <a:gd name="T38" fmla="*/ 185 w 270"/>
                                <a:gd name="T39" fmla="*/ 140 h 266"/>
                                <a:gd name="T40" fmla="*/ 204 w 270"/>
                                <a:gd name="T41" fmla="*/ 155 h 266"/>
                                <a:gd name="T42" fmla="*/ 228 w 270"/>
                                <a:gd name="T43" fmla="*/ 171 h 266"/>
                                <a:gd name="T44" fmla="*/ 249 w 270"/>
                                <a:gd name="T45" fmla="*/ 185 h 266"/>
                                <a:gd name="T46" fmla="*/ 270 w 270"/>
                                <a:gd name="T47" fmla="*/ 200 h 266"/>
                                <a:gd name="T48" fmla="*/ 270 w 270"/>
                                <a:gd name="T49" fmla="*/ 204 h 266"/>
                                <a:gd name="T50" fmla="*/ 266 w 270"/>
                                <a:gd name="T51" fmla="*/ 208 h 266"/>
                                <a:gd name="T52" fmla="*/ 245 w 270"/>
                                <a:gd name="T53" fmla="*/ 214 h 266"/>
                                <a:gd name="T54" fmla="*/ 228 w 270"/>
                                <a:gd name="T55" fmla="*/ 220 h 266"/>
                                <a:gd name="T56" fmla="*/ 210 w 270"/>
                                <a:gd name="T57" fmla="*/ 224 h 266"/>
                                <a:gd name="T58" fmla="*/ 192 w 270"/>
                                <a:gd name="T59" fmla="*/ 227 h 266"/>
                                <a:gd name="T60" fmla="*/ 175 w 270"/>
                                <a:gd name="T61" fmla="*/ 227 h 266"/>
                                <a:gd name="T62" fmla="*/ 159 w 270"/>
                                <a:gd name="T63" fmla="*/ 229 h 266"/>
                                <a:gd name="T64" fmla="*/ 140 w 270"/>
                                <a:gd name="T65" fmla="*/ 227 h 266"/>
                                <a:gd name="T66" fmla="*/ 122 w 270"/>
                                <a:gd name="T67" fmla="*/ 227 h 266"/>
                                <a:gd name="T68" fmla="*/ 117 w 270"/>
                                <a:gd name="T69" fmla="*/ 227 h 266"/>
                                <a:gd name="T70" fmla="*/ 111 w 270"/>
                                <a:gd name="T71" fmla="*/ 233 h 266"/>
                                <a:gd name="T72" fmla="*/ 109 w 270"/>
                                <a:gd name="T73" fmla="*/ 239 h 266"/>
                                <a:gd name="T74" fmla="*/ 111 w 270"/>
                                <a:gd name="T75" fmla="*/ 249 h 266"/>
                                <a:gd name="T76" fmla="*/ 113 w 270"/>
                                <a:gd name="T77" fmla="*/ 257 h 266"/>
                                <a:gd name="T78" fmla="*/ 115 w 270"/>
                                <a:gd name="T79" fmla="*/ 266 h 266"/>
                                <a:gd name="T80" fmla="*/ 103 w 270"/>
                                <a:gd name="T81" fmla="*/ 253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0" h="266">
                                  <a:moveTo>
                                    <a:pt x="103" y="253"/>
                                  </a:moveTo>
                                  <a:lnTo>
                                    <a:pt x="87" y="226"/>
                                  </a:lnTo>
                                  <a:lnTo>
                                    <a:pt x="68" y="187"/>
                                  </a:lnTo>
                                  <a:lnTo>
                                    <a:pt x="48" y="144"/>
                                  </a:lnTo>
                                  <a:lnTo>
                                    <a:pt x="29" y="97"/>
                                  </a:lnTo>
                                  <a:lnTo>
                                    <a:pt x="13" y="56"/>
                                  </a:lnTo>
                                  <a:lnTo>
                                    <a:pt x="4" y="21"/>
                                  </a:lnTo>
                                  <a:lnTo>
                                    <a:pt x="0" y="0"/>
                                  </a:lnTo>
                                  <a:lnTo>
                                    <a:pt x="27" y="13"/>
                                  </a:lnTo>
                                  <a:lnTo>
                                    <a:pt x="50" y="23"/>
                                  </a:lnTo>
                                  <a:lnTo>
                                    <a:pt x="66" y="31"/>
                                  </a:lnTo>
                                  <a:lnTo>
                                    <a:pt x="81" y="39"/>
                                  </a:lnTo>
                                  <a:lnTo>
                                    <a:pt x="91" y="43"/>
                                  </a:lnTo>
                                  <a:lnTo>
                                    <a:pt x="99" y="46"/>
                                  </a:lnTo>
                                  <a:lnTo>
                                    <a:pt x="109" y="50"/>
                                  </a:lnTo>
                                  <a:lnTo>
                                    <a:pt x="117" y="56"/>
                                  </a:lnTo>
                                  <a:lnTo>
                                    <a:pt x="128" y="78"/>
                                  </a:lnTo>
                                  <a:lnTo>
                                    <a:pt x="144" y="101"/>
                                  </a:lnTo>
                                  <a:lnTo>
                                    <a:pt x="163" y="118"/>
                                  </a:lnTo>
                                  <a:lnTo>
                                    <a:pt x="185" y="140"/>
                                  </a:lnTo>
                                  <a:lnTo>
                                    <a:pt x="204" y="155"/>
                                  </a:lnTo>
                                  <a:lnTo>
                                    <a:pt x="228" y="171"/>
                                  </a:lnTo>
                                  <a:lnTo>
                                    <a:pt x="249" y="185"/>
                                  </a:lnTo>
                                  <a:lnTo>
                                    <a:pt x="270" y="200"/>
                                  </a:lnTo>
                                  <a:lnTo>
                                    <a:pt x="270" y="204"/>
                                  </a:lnTo>
                                  <a:lnTo>
                                    <a:pt x="266" y="208"/>
                                  </a:lnTo>
                                  <a:lnTo>
                                    <a:pt x="245" y="214"/>
                                  </a:lnTo>
                                  <a:lnTo>
                                    <a:pt x="228" y="220"/>
                                  </a:lnTo>
                                  <a:lnTo>
                                    <a:pt x="210" y="224"/>
                                  </a:lnTo>
                                  <a:lnTo>
                                    <a:pt x="192" y="227"/>
                                  </a:lnTo>
                                  <a:lnTo>
                                    <a:pt x="175" y="227"/>
                                  </a:lnTo>
                                  <a:lnTo>
                                    <a:pt x="159" y="229"/>
                                  </a:lnTo>
                                  <a:lnTo>
                                    <a:pt x="140" y="227"/>
                                  </a:lnTo>
                                  <a:lnTo>
                                    <a:pt x="122" y="227"/>
                                  </a:lnTo>
                                  <a:lnTo>
                                    <a:pt x="117" y="227"/>
                                  </a:lnTo>
                                  <a:lnTo>
                                    <a:pt x="111" y="233"/>
                                  </a:lnTo>
                                  <a:lnTo>
                                    <a:pt x="109" y="239"/>
                                  </a:lnTo>
                                  <a:lnTo>
                                    <a:pt x="111" y="249"/>
                                  </a:lnTo>
                                  <a:lnTo>
                                    <a:pt x="113" y="257"/>
                                  </a:lnTo>
                                  <a:lnTo>
                                    <a:pt x="115" y="266"/>
                                  </a:lnTo>
                                  <a:lnTo>
                                    <a:pt x="103" y="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2787" y="2200"/>
                              <a:ext cx="500" cy="245"/>
                            </a:xfrm>
                            <a:custGeom>
                              <a:avLst/>
                              <a:gdLst>
                                <a:gd name="T0" fmla="*/ 173 w 500"/>
                                <a:gd name="T1" fmla="*/ 239 h 245"/>
                                <a:gd name="T2" fmla="*/ 162 w 500"/>
                                <a:gd name="T3" fmla="*/ 235 h 245"/>
                                <a:gd name="T4" fmla="*/ 150 w 500"/>
                                <a:gd name="T5" fmla="*/ 230 h 245"/>
                                <a:gd name="T6" fmla="*/ 138 w 500"/>
                                <a:gd name="T7" fmla="*/ 226 h 245"/>
                                <a:gd name="T8" fmla="*/ 126 w 500"/>
                                <a:gd name="T9" fmla="*/ 218 h 245"/>
                                <a:gd name="T10" fmla="*/ 117 w 500"/>
                                <a:gd name="T11" fmla="*/ 212 h 245"/>
                                <a:gd name="T12" fmla="*/ 107 w 500"/>
                                <a:gd name="T13" fmla="*/ 206 h 245"/>
                                <a:gd name="T14" fmla="*/ 95 w 500"/>
                                <a:gd name="T15" fmla="*/ 200 h 245"/>
                                <a:gd name="T16" fmla="*/ 84 w 500"/>
                                <a:gd name="T17" fmla="*/ 196 h 245"/>
                                <a:gd name="T18" fmla="*/ 72 w 500"/>
                                <a:gd name="T19" fmla="*/ 193 h 245"/>
                                <a:gd name="T20" fmla="*/ 56 w 500"/>
                                <a:gd name="T21" fmla="*/ 187 h 245"/>
                                <a:gd name="T22" fmla="*/ 43 w 500"/>
                                <a:gd name="T23" fmla="*/ 183 h 245"/>
                                <a:gd name="T24" fmla="*/ 27 w 500"/>
                                <a:gd name="T25" fmla="*/ 175 h 245"/>
                                <a:gd name="T26" fmla="*/ 15 w 500"/>
                                <a:gd name="T27" fmla="*/ 169 h 245"/>
                                <a:gd name="T28" fmla="*/ 6 w 500"/>
                                <a:gd name="T29" fmla="*/ 160 h 245"/>
                                <a:gd name="T30" fmla="*/ 0 w 500"/>
                                <a:gd name="T31" fmla="*/ 154 h 245"/>
                                <a:gd name="T32" fmla="*/ 6 w 500"/>
                                <a:gd name="T33" fmla="*/ 144 h 245"/>
                                <a:gd name="T34" fmla="*/ 23 w 500"/>
                                <a:gd name="T35" fmla="*/ 126 h 245"/>
                                <a:gd name="T36" fmla="*/ 51 w 500"/>
                                <a:gd name="T37" fmla="*/ 105 h 245"/>
                                <a:gd name="T38" fmla="*/ 82 w 500"/>
                                <a:gd name="T39" fmla="*/ 84 h 245"/>
                                <a:gd name="T40" fmla="*/ 113 w 500"/>
                                <a:gd name="T41" fmla="*/ 60 h 245"/>
                                <a:gd name="T42" fmla="*/ 146 w 500"/>
                                <a:gd name="T43" fmla="*/ 37 h 245"/>
                                <a:gd name="T44" fmla="*/ 173 w 500"/>
                                <a:gd name="T45" fmla="*/ 15 h 245"/>
                                <a:gd name="T46" fmla="*/ 193 w 500"/>
                                <a:gd name="T47" fmla="*/ 0 h 245"/>
                                <a:gd name="T48" fmla="*/ 222 w 500"/>
                                <a:gd name="T49" fmla="*/ 8 h 245"/>
                                <a:gd name="T50" fmla="*/ 253 w 500"/>
                                <a:gd name="T51" fmla="*/ 15 h 245"/>
                                <a:gd name="T52" fmla="*/ 284 w 500"/>
                                <a:gd name="T53" fmla="*/ 21 h 245"/>
                                <a:gd name="T54" fmla="*/ 315 w 500"/>
                                <a:gd name="T55" fmla="*/ 27 h 245"/>
                                <a:gd name="T56" fmla="*/ 345 w 500"/>
                                <a:gd name="T57" fmla="*/ 27 h 245"/>
                                <a:gd name="T58" fmla="*/ 378 w 500"/>
                                <a:gd name="T59" fmla="*/ 27 h 245"/>
                                <a:gd name="T60" fmla="*/ 413 w 500"/>
                                <a:gd name="T61" fmla="*/ 21 h 245"/>
                                <a:gd name="T62" fmla="*/ 446 w 500"/>
                                <a:gd name="T63" fmla="*/ 17 h 245"/>
                                <a:gd name="T64" fmla="*/ 436 w 500"/>
                                <a:gd name="T65" fmla="*/ 41 h 245"/>
                                <a:gd name="T66" fmla="*/ 421 w 500"/>
                                <a:gd name="T67" fmla="*/ 54 h 245"/>
                                <a:gd name="T68" fmla="*/ 401 w 500"/>
                                <a:gd name="T69" fmla="*/ 66 h 245"/>
                                <a:gd name="T70" fmla="*/ 380 w 500"/>
                                <a:gd name="T71" fmla="*/ 74 h 245"/>
                                <a:gd name="T72" fmla="*/ 362 w 500"/>
                                <a:gd name="T73" fmla="*/ 80 h 245"/>
                                <a:gd name="T74" fmla="*/ 349 w 500"/>
                                <a:gd name="T75" fmla="*/ 91 h 245"/>
                                <a:gd name="T76" fmla="*/ 343 w 500"/>
                                <a:gd name="T77" fmla="*/ 107 h 245"/>
                                <a:gd name="T78" fmla="*/ 347 w 500"/>
                                <a:gd name="T79" fmla="*/ 134 h 245"/>
                                <a:gd name="T80" fmla="*/ 366 w 500"/>
                                <a:gd name="T81" fmla="*/ 148 h 245"/>
                                <a:gd name="T82" fmla="*/ 384 w 500"/>
                                <a:gd name="T83" fmla="*/ 158 h 245"/>
                                <a:gd name="T84" fmla="*/ 403 w 500"/>
                                <a:gd name="T85" fmla="*/ 161 h 245"/>
                                <a:gd name="T86" fmla="*/ 423 w 500"/>
                                <a:gd name="T87" fmla="*/ 165 h 245"/>
                                <a:gd name="T88" fmla="*/ 440 w 500"/>
                                <a:gd name="T89" fmla="*/ 165 h 245"/>
                                <a:gd name="T90" fmla="*/ 460 w 500"/>
                                <a:gd name="T91" fmla="*/ 171 h 245"/>
                                <a:gd name="T92" fmla="*/ 479 w 500"/>
                                <a:gd name="T93" fmla="*/ 177 h 245"/>
                                <a:gd name="T94" fmla="*/ 500 w 500"/>
                                <a:gd name="T95" fmla="*/ 191 h 245"/>
                                <a:gd name="T96" fmla="*/ 446 w 500"/>
                                <a:gd name="T97" fmla="*/ 189 h 245"/>
                                <a:gd name="T98" fmla="*/ 393 w 500"/>
                                <a:gd name="T99" fmla="*/ 193 h 245"/>
                                <a:gd name="T100" fmla="*/ 339 w 500"/>
                                <a:gd name="T101" fmla="*/ 200 h 245"/>
                                <a:gd name="T102" fmla="*/ 290 w 500"/>
                                <a:gd name="T103" fmla="*/ 210 h 245"/>
                                <a:gd name="T104" fmla="*/ 247 w 500"/>
                                <a:gd name="T105" fmla="*/ 222 h 245"/>
                                <a:gd name="T106" fmla="*/ 214 w 500"/>
                                <a:gd name="T107" fmla="*/ 232 h 245"/>
                                <a:gd name="T108" fmla="*/ 191 w 500"/>
                                <a:gd name="T109" fmla="*/ 239 h 245"/>
                                <a:gd name="T110" fmla="*/ 183 w 500"/>
                                <a:gd name="T111" fmla="*/ 245 h 245"/>
                                <a:gd name="T112" fmla="*/ 173 w 500"/>
                                <a:gd name="T113" fmla="*/ 239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00" h="245">
                                  <a:moveTo>
                                    <a:pt x="173" y="239"/>
                                  </a:moveTo>
                                  <a:lnTo>
                                    <a:pt x="162" y="235"/>
                                  </a:lnTo>
                                  <a:lnTo>
                                    <a:pt x="150" y="230"/>
                                  </a:lnTo>
                                  <a:lnTo>
                                    <a:pt x="138" y="226"/>
                                  </a:lnTo>
                                  <a:lnTo>
                                    <a:pt x="126" y="218"/>
                                  </a:lnTo>
                                  <a:lnTo>
                                    <a:pt x="117" y="212"/>
                                  </a:lnTo>
                                  <a:lnTo>
                                    <a:pt x="107" y="206"/>
                                  </a:lnTo>
                                  <a:lnTo>
                                    <a:pt x="95" y="200"/>
                                  </a:lnTo>
                                  <a:lnTo>
                                    <a:pt x="84" y="196"/>
                                  </a:lnTo>
                                  <a:lnTo>
                                    <a:pt x="72" y="193"/>
                                  </a:lnTo>
                                  <a:lnTo>
                                    <a:pt x="56" y="187"/>
                                  </a:lnTo>
                                  <a:lnTo>
                                    <a:pt x="43" y="183"/>
                                  </a:lnTo>
                                  <a:lnTo>
                                    <a:pt x="27" y="175"/>
                                  </a:lnTo>
                                  <a:lnTo>
                                    <a:pt x="15" y="169"/>
                                  </a:lnTo>
                                  <a:lnTo>
                                    <a:pt x="6" y="160"/>
                                  </a:lnTo>
                                  <a:lnTo>
                                    <a:pt x="0" y="154"/>
                                  </a:lnTo>
                                  <a:lnTo>
                                    <a:pt x="6" y="144"/>
                                  </a:lnTo>
                                  <a:lnTo>
                                    <a:pt x="23" y="126"/>
                                  </a:lnTo>
                                  <a:lnTo>
                                    <a:pt x="51" y="105"/>
                                  </a:lnTo>
                                  <a:lnTo>
                                    <a:pt x="82" y="84"/>
                                  </a:lnTo>
                                  <a:lnTo>
                                    <a:pt x="113" y="60"/>
                                  </a:lnTo>
                                  <a:lnTo>
                                    <a:pt x="146" y="37"/>
                                  </a:lnTo>
                                  <a:lnTo>
                                    <a:pt x="173" y="15"/>
                                  </a:lnTo>
                                  <a:lnTo>
                                    <a:pt x="193" y="0"/>
                                  </a:lnTo>
                                  <a:lnTo>
                                    <a:pt x="222" y="8"/>
                                  </a:lnTo>
                                  <a:lnTo>
                                    <a:pt x="253" y="15"/>
                                  </a:lnTo>
                                  <a:lnTo>
                                    <a:pt x="284" y="21"/>
                                  </a:lnTo>
                                  <a:lnTo>
                                    <a:pt x="315" y="27"/>
                                  </a:lnTo>
                                  <a:lnTo>
                                    <a:pt x="345" y="27"/>
                                  </a:lnTo>
                                  <a:lnTo>
                                    <a:pt x="378" y="27"/>
                                  </a:lnTo>
                                  <a:lnTo>
                                    <a:pt x="413" y="21"/>
                                  </a:lnTo>
                                  <a:lnTo>
                                    <a:pt x="446" y="17"/>
                                  </a:lnTo>
                                  <a:lnTo>
                                    <a:pt x="436" y="41"/>
                                  </a:lnTo>
                                  <a:lnTo>
                                    <a:pt x="421" y="54"/>
                                  </a:lnTo>
                                  <a:lnTo>
                                    <a:pt x="401" y="66"/>
                                  </a:lnTo>
                                  <a:lnTo>
                                    <a:pt x="380" y="74"/>
                                  </a:lnTo>
                                  <a:lnTo>
                                    <a:pt x="362" y="80"/>
                                  </a:lnTo>
                                  <a:lnTo>
                                    <a:pt x="349" y="91"/>
                                  </a:lnTo>
                                  <a:lnTo>
                                    <a:pt x="343" y="107"/>
                                  </a:lnTo>
                                  <a:lnTo>
                                    <a:pt x="347" y="134"/>
                                  </a:lnTo>
                                  <a:lnTo>
                                    <a:pt x="366" y="148"/>
                                  </a:lnTo>
                                  <a:lnTo>
                                    <a:pt x="384" y="158"/>
                                  </a:lnTo>
                                  <a:lnTo>
                                    <a:pt x="403" y="161"/>
                                  </a:lnTo>
                                  <a:lnTo>
                                    <a:pt x="423" y="165"/>
                                  </a:lnTo>
                                  <a:lnTo>
                                    <a:pt x="440" y="165"/>
                                  </a:lnTo>
                                  <a:lnTo>
                                    <a:pt x="460" y="171"/>
                                  </a:lnTo>
                                  <a:lnTo>
                                    <a:pt x="479" y="177"/>
                                  </a:lnTo>
                                  <a:lnTo>
                                    <a:pt x="500" y="191"/>
                                  </a:lnTo>
                                  <a:lnTo>
                                    <a:pt x="446" y="189"/>
                                  </a:lnTo>
                                  <a:lnTo>
                                    <a:pt x="393" y="193"/>
                                  </a:lnTo>
                                  <a:lnTo>
                                    <a:pt x="339" y="200"/>
                                  </a:lnTo>
                                  <a:lnTo>
                                    <a:pt x="290" y="210"/>
                                  </a:lnTo>
                                  <a:lnTo>
                                    <a:pt x="247" y="222"/>
                                  </a:lnTo>
                                  <a:lnTo>
                                    <a:pt x="214" y="232"/>
                                  </a:lnTo>
                                  <a:lnTo>
                                    <a:pt x="191" y="239"/>
                                  </a:lnTo>
                                  <a:lnTo>
                                    <a:pt x="183" y="245"/>
                                  </a:lnTo>
                                  <a:lnTo>
                                    <a:pt x="173" y="239"/>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2787" y="2200"/>
                              <a:ext cx="500" cy="245"/>
                            </a:xfrm>
                            <a:custGeom>
                              <a:avLst/>
                              <a:gdLst>
                                <a:gd name="T0" fmla="*/ 173 w 500"/>
                                <a:gd name="T1" fmla="*/ 239 h 245"/>
                                <a:gd name="T2" fmla="*/ 162 w 500"/>
                                <a:gd name="T3" fmla="*/ 235 h 245"/>
                                <a:gd name="T4" fmla="*/ 150 w 500"/>
                                <a:gd name="T5" fmla="*/ 230 h 245"/>
                                <a:gd name="T6" fmla="*/ 138 w 500"/>
                                <a:gd name="T7" fmla="*/ 226 h 245"/>
                                <a:gd name="T8" fmla="*/ 126 w 500"/>
                                <a:gd name="T9" fmla="*/ 218 h 245"/>
                                <a:gd name="T10" fmla="*/ 117 w 500"/>
                                <a:gd name="T11" fmla="*/ 212 h 245"/>
                                <a:gd name="T12" fmla="*/ 107 w 500"/>
                                <a:gd name="T13" fmla="*/ 206 h 245"/>
                                <a:gd name="T14" fmla="*/ 95 w 500"/>
                                <a:gd name="T15" fmla="*/ 200 h 245"/>
                                <a:gd name="T16" fmla="*/ 84 w 500"/>
                                <a:gd name="T17" fmla="*/ 196 h 245"/>
                                <a:gd name="T18" fmla="*/ 72 w 500"/>
                                <a:gd name="T19" fmla="*/ 193 h 245"/>
                                <a:gd name="T20" fmla="*/ 56 w 500"/>
                                <a:gd name="T21" fmla="*/ 187 h 245"/>
                                <a:gd name="T22" fmla="*/ 43 w 500"/>
                                <a:gd name="T23" fmla="*/ 183 h 245"/>
                                <a:gd name="T24" fmla="*/ 27 w 500"/>
                                <a:gd name="T25" fmla="*/ 175 h 245"/>
                                <a:gd name="T26" fmla="*/ 15 w 500"/>
                                <a:gd name="T27" fmla="*/ 169 h 245"/>
                                <a:gd name="T28" fmla="*/ 6 w 500"/>
                                <a:gd name="T29" fmla="*/ 160 h 245"/>
                                <a:gd name="T30" fmla="*/ 0 w 500"/>
                                <a:gd name="T31" fmla="*/ 154 h 245"/>
                                <a:gd name="T32" fmla="*/ 6 w 500"/>
                                <a:gd name="T33" fmla="*/ 144 h 245"/>
                                <a:gd name="T34" fmla="*/ 23 w 500"/>
                                <a:gd name="T35" fmla="*/ 126 h 245"/>
                                <a:gd name="T36" fmla="*/ 51 w 500"/>
                                <a:gd name="T37" fmla="*/ 105 h 245"/>
                                <a:gd name="T38" fmla="*/ 82 w 500"/>
                                <a:gd name="T39" fmla="*/ 84 h 245"/>
                                <a:gd name="T40" fmla="*/ 113 w 500"/>
                                <a:gd name="T41" fmla="*/ 60 h 245"/>
                                <a:gd name="T42" fmla="*/ 146 w 500"/>
                                <a:gd name="T43" fmla="*/ 37 h 245"/>
                                <a:gd name="T44" fmla="*/ 173 w 500"/>
                                <a:gd name="T45" fmla="*/ 15 h 245"/>
                                <a:gd name="T46" fmla="*/ 193 w 500"/>
                                <a:gd name="T47" fmla="*/ 0 h 245"/>
                                <a:gd name="T48" fmla="*/ 222 w 500"/>
                                <a:gd name="T49" fmla="*/ 8 h 245"/>
                                <a:gd name="T50" fmla="*/ 253 w 500"/>
                                <a:gd name="T51" fmla="*/ 15 h 245"/>
                                <a:gd name="T52" fmla="*/ 284 w 500"/>
                                <a:gd name="T53" fmla="*/ 21 h 245"/>
                                <a:gd name="T54" fmla="*/ 315 w 500"/>
                                <a:gd name="T55" fmla="*/ 27 h 245"/>
                                <a:gd name="T56" fmla="*/ 345 w 500"/>
                                <a:gd name="T57" fmla="*/ 27 h 245"/>
                                <a:gd name="T58" fmla="*/ 378 w 500"/>
                                <a:gd name="T59" fmla="*/ 27 h 245"/>
                                <a:gd name="T60" fmla="*/ 413 w 500"/>
                                <a:gd name="T61" fmla="*/ 21 h 245"/>
                                <a:gd name="T62" fmla="*/ 446 w 500"/>
                                <a:gd name="T63" fmla="*/ 17 h 245"/>
                                <a:gd name="T64" fmla="*/ 436 w 500"/>
                                <a:gd name="T65" fmla="*/ 41 h 245"/>
                                <a:gd name="T66" fmla="*/ 421 w 500"/>
                                <a:gd name="T67" fmla="*/ 54 h 245"/>
                                <a:gd name="T68" fmla="*/ 401 w 500"/>
                                <a:gd name="T69" fmla="*/ 66 h 245"/>
                                <a:gd name="T70" fmla="*/ 380 w 500"/>
                                <a:gd name="T71" fmla="*/ 74 h 245"/>
                                <a:gd name="T72" fmla="*/ 362 w 500"/>
                                <a:gd name="T73" fmla="*/ 80 h 245"/>
                                <a:gd name="T74" fmla="*/ 349 w 500"/>
                                <a:gd name="T75" fmla="*/ 91 h 245"/>
                                <a:gd name="T76" fmla="*/ 343 w 500"/>
                                <a:gd name="T77" fmla="*/ 107 h 245"/>
                                <a:gd name="T78" fmla="*/ 347 w 500"/>
                                <a:gd name="T79" fmla="*/ 134 h 245"/>
                                <a:gd name="T80" fmla="*/ 366 w 500"/>
                                <a:gd name="T81" fmla="*/ 148 h 245"/>
                                <a:gd name="T82" fmla="*/ 384 w 500"/>
                                <a:gd name="T83" fmla="*/ 158 h 245"/>
                                <a:gd name="T84" fmla="*/ 403 w 500"/>
                                <a:gd name="T85" fmla="*/ 161 h 245"/>
                                <a:gd name="T86" fmla="*/ 423 w 500"/>
                                <a:gd name="T87" fmla="*/ 165 h 245"/>
                                <a:gd name="T88" fmla="*/ 440 w 500"/>
                                <a:gd name="T89" fmla="*/ 165 h 245"/>
                                <a:gd name="T90" fmla="*/ 460 w 500"/>
                                <a:gd name="T91" fmla="*/ 171 h 245"/>
                                <a:gd name="T92" fmla="*/ 479 w 500"/>
                                <a:gd name="T93" fmla="*/ 177 h 245"/>
                                <a:gd name="T94" fmla="*/ 500 w 500"/>
                                <a:gd name="T95" fmla="*/ 191 h 245"/>
                                <a:gd name="T96" fmla="*/ 446 w 500"/>
                                <a:gd name="T97" fmla="*/ 189 h 245"/>
                                <a:gd name="T98" fmla="*/ 393 w 500"/>
                                <a:gd name="T99" fmla="*/ 193 h 245"/>
                                <a:gd name="T100" fmla="*/ 339 w 500"/>
                                <a:gd name="T101" fmla="*/ 200 h 245"/>
                                <a:gd name="T102" fmla="*/ 290 w 500"/>
                                <a:gd name="T103" fmla="*/ 210 h 245"/>
                                <a:gd name="T104" fmla="*/ 247 w 500"/>
                                <a:gd name="T105" fmla="*/ 222 h 245"/>
                                <a:gd name="T106" fmla="*/ 214 w 500"/>
                                <a:gd name="T107" fmla="*/ 232 h 245"/>
                                <a:gd name="T108" fmla="*/ 191 w 500"/>
                                <a:gd name="T109" fmla="*/ 239 h 245"/>
                                <a:gd name="T110" fmla="*/ 183 w 500"/>
                                <a:gd name="T111" fmla="*/ 245 h 245"/>
                                <a:gd name="T112" fmla="*/ 173 w 500"/>
                                <a:gd name="T113" fmla="*/ 239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00" h="245">
                                  <a:moveTo>
                                    <a:pt x="173" y="239"/>
                                  </a:moveTo>
                                  <a:lnTo>
                                    <a:pt x="162" y="235"/>
                                  </a:lnTo>
                                  <a:lnTo>
                                    <a:pt x="150" y="230"/>
                                  </a:lnTo>
                                  <a:lnTo>
                                    <a:pt x="138" y="226"/>
                                  </a:lnTo>
                                  <a:lnTo>
                                    <a:pt x="126" y="218"/>
                                  </a:lnTo>
                                  <a:lnTo>
                                    <a:pt x="117" y="212"/>
                                  </a:lnTo>
                                  <a:lnTo>
                                    <a:pt x="107" y="206"/>
                                  </a:lnTo>
                                  <a:lnTo>
                                    <a:pt x="95" y="200"/>
                                  </a:lnTo>
                                  <a:lnTo>
                                    <a:pt x="84" y="196"/>
                                  </a:lnTo>
                                  <a:lnTo>
                                    <a:pt x="72" y="193"/>
                                  </a:lnTo>
                                  <a:lnTo>
                                    <a:pt x="56" y="187"/>
                                  </a:lnTo>
                                  <a:lnTo>
                                    <a:pt x="43" y="183"/>
                                  </a:lnTo>
                                  <a:lnTo>
                                    <a:pt x="27" y="175"/>
                                  </a:lnTo>
                                  <a:lnTo>
                                    <a:pt x="15" y="169"/>
                                  </a:lnTo>
                                  <a:lnTo>
                                    <a:pt x="6" y="160"/>
                                  </a:lnTo>
                                  <a:lnTo>
                                    <a:pt x="0" y="154"/>
                                  </a:lnTo>
                                  <a:lnTo>
                                    <a:pt x="6" y="144"/>
                                  </a:lnTo>
                                  <a:lnTo>
                                    <a:pt x="23" y="126"/>
                                  </a:lnTo>
                                  <a:lnTo>
                                    <a:pt x="51" y="105"/>
                                  </a:lnTo>
                                  <a:lnTo>
                                    <a:pt x="82" y="84"/>
                                  </a:lnTo>
                                  <a:lnTo>
                                    <a:pt x="113" y="60"/>
                                  </a:lnTo>
                                  <a:lnTo>
                                    <a:pt x="146" y="37"/>
                                  </a:lnTo>
                                  <a:lnTo>
                                    <a:pt x="173" y="15"/>
                                  </a:lnTo>
                                  <a:lnTo>
                                    <a:pt x="193" y="0"/>
                                  </a:lnTo>
                                  <a:lnTo>
                                    <a:pt x="222" y="8"/>
                                  </a:lnTo>
                                  <a:lnTo>
                                    <a:pt x="253" y="15"/>
                                  </a:lnTo>
                                  <a:lnTo>
                                    <a:pt x="284" y="21"/>
                                  </a:lnTo>
                                  <a:lnTo>
                                    <a:pt x="315" y="27"/>
                                  </a:lnTo>
                                  <a:lnTo>
                                    <a:pt x="345" y="27"/>
                                  </a:lnTo>
                                  <a:lnTo>
                                    <a:pt x="378" y="27"/>
                                  </a:lnTo>
                                  <a:lnTo>
                                    <a:pt x="413" y="21"/>
                                  </a:lnTo>
                                  <a:lnTo>
                                    <a:pt x="446" y="17"/>
                                  </a:lnTo>
                                  <a:lnTo>
                                    <a:pt x="436" y="41"/>
                                  </a:lnTo>
                                  <a:lnTo>
                                    <a:pt x="421" y="54"/>
                                  </a:lnTo>
                                  <a:lnTo>
                                    <a:pt x="401" y="66"/>
                                  </a:lnTo>
                                  <a:lnTo>
                                    <a:pt x="380" y="74"/>
                                  </a:lnTo>
                                  <a:lnTo>
                                    <a:pt x="362" y="80"/>
                                  </a:lnTo>
                                  <a:lnTo>
                                    <a:pt x="349" y="91"/>
                                  </a:lnTo>
                                  <a:lnTo>
                                    <a:pt x="343" y="107"/>
                                  </a:lnTo>
                                  <a:lnTo>
                                    <a:pt x="347" y="134"/>
                                  </a:lnTo>
                                  <a:lnTo>
                                    <a:pt x="366" y="148"/>
                                  </a:lnTo>
                                  <a:lnTo>
                                    <a:pt x="384" y="158"/>
                                  </a:lnTo>
                                  <a:lnTo>
                                    <a:pt x="403" y="161"/>
                                  </a:lnTo>
                                  <a:lnTo>
                                    <a:pt x="423" y="165"/>
                                  </a:lnTo>
                                  <a:lnTo>
                                    <a:pt x="440" y="165"/>
                                  </a:lnTo>
                                  <a:lnTo>
                                    <a:pt x="460" y="171"/>
                                  </a:lnTo>
                                  <a:lnTo>
                                    <a:pt x="479" y="177"/>
                                  </a:lnTo>
                                  <a:lnTo>
                                    <a:pt x="500" y="191"/>
                                  </a:lnTo>
                                  <a:lnTo>
                                    <a:pt x="446" y="189"/>
                                  </a:lnTo>
                                  <a:lnTo>
                                    <a:pt x="393" y="193"/>
                                  </a:lnTo>
                                  <a:lnTo>
                                    <a:pt x="339" y="200"/>
                                  </a:lnTo>
                                  <a:lnTo>
                                    <a:pt x="290" y="210"/>
                                  </a:lnTo>
                                  <a:lnTo>
                                    <a:pt x="247" y="222"/>
                                  </a:lnTo>
                                  <a:lnTo>
                                    <a:pt x="214" y="232"/>
                                  </a:lnTo>
                                  <a:lnTo>
                                    <a:pt x="191" y="239"/>
                                  </a:lnTo>
                                  <a:lnTo>
                                    <a:pt x="183" y="245"/>
                                  </a:lnTo>
                                  <a:lnTo>
                                    <a:pt x="173" y="23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2925" y="1927"/>
                              <a:ext cx="376" cy="308"/>
                            </a:xfrm>
                            <a:custGeom>
                              <a:avLst/>
                              <a:gdLst>
                                <a:gd name="T0" fmla="*/ 12 w 376"/>
                                <a:gd name="T1" fmla="*/ 275 h 308"/>
                                <a:gd name="T2" fmla="*/ 35 w 376"/>
                                <a:gd name="T3" fmla="*/ 230 h 308"/>
                                <a:gd name="T4" fmla="*/ 64 w 376"/>
                                <a:gd name="T5" fmla="*/ 177 h 308"/>
                                <a:gd name="T6" fmla="*/ 101 w 376"/>
                                <a:gd name="T7" fmla="*/ 123 h 308"/>
                                <a:gd name="T8" fmla="*/ 137 w 376"/>
                                <a:gd name="T9" fmla="*/ 72 h 308"/>
                                <a:gd name="T10" fmla="*/ 175 w 376"/>
                                <a:gd name="T11" fmla="*/ 31 h 308"/>
                                <a:gd name="T12" fmla="*/ 209 w 376"/>
                                <a:gd name="T13" fmla="*/ 4 h 308"/>
                                <a:gd name="T14" fmla="*/ 240 w 376"/>
                                <a:gd name="T15" fmla="*/ 0 h 308"/>
                                <a:gd name="T16" fmla="*/ 240 w 376"/>
                                <a:gd name="T17" fmla="*/ 4 h 308"/>
                                <a:gd name="T18" fmla="*/ 240 w 376"/>
                                <a:gd name="T19" fmla="*/ 12 h 308"/>
                                <a:gd name="T20" fmla="*/ 240 w 376"/>
                                <a:gd name="T21" fmla="*/ 18 h 308"/>
                                <a:gd name="T22" fmla="*/ 240 w 376"/>
                                <a:gd name="T23" fmla="*/ 24 h 308"/>
                                <a:gd name="T24" fmla="*/ 255 w 376"/>
                                <a:gd name="T25" fmla="*/ 24 h 308"/>
                                <a:gd name="T26" fmla="*/ 271 w 376"/>
                                <a:gd name="T27" fmla="*/ 22 h 308"/>
                                <a:gd name="T28" fmla="*/ 286 w 376"/>
                                <a:gd name="T29" fmla="*/ 18 h 308"/>
                                <a:gd name="T30" fmla="*/ 304 w 376"/>
                                <a:gd name="T31" fmla="*/ 16 h 308"/>
                                <a:gd name="T32" fmla="*/ 320 w 376"/>
                                <a:gd name="T33" fmla="*/ 12 h 308"/>
                                <a:gd name="T34" fmla="*/ 337 w 376"/>
                                <a:gd name="T35" fmla="*/ 12 h 308"/>
                                <a:gd name="T36" fmla="*/ 357 w 376"/>
                                <a:gd name="T37" fmla="*/ 16 h 308"/>
                                <a:gd name="T38" fmla="*/ 376 w 376"/>
                                <a:gd name="T39" fmla="*/ 24 h 308"/>
                                <a:gd name="T40" fmla="*/ 372 w 376"/>
                                <a:gd name="T41" fmla="*/ 24 h 308"/>
                                <a:gd name="T42" fmla="*/ 362 w 376"/>
                                <a:gd name="T43" fmla="*/ 26 h 308"/>
                                <a:gd name="T44" fmla="*/ 355 w 376"/>
                                <a:gd name="T45" fmla="*/ 28 h 308"/>
                                <a:gd name="T46" fmla="*/ 349 w 376"/>
                                <a:gd name="T47" fmla="*/ 30 h 308"/>
                                <a:gd name="T48" fmla="*/ 341 w 376"/>
                                <a:gd name="T49" fmla="*/ 33 h 308"/>
                                <a:gd name="T50" fmla="*/ 335 w 376"/>
                                <a:gd name="T51" fmla="*/ 39 h 308"/>
                                <a:gd name="T52" fmla="*/ 296 w 376"/>
                                <a:gd name="T53" fmla="*/ 67 h 308"/>
                                <a:gd name="T54" fmla="*/ 249 w 376"/>
                                <a:gd name="T55" fmla="*/ 104 h 308"/>
                                <a:gd name="T56" fmla="*/ 197 w 376"/>
                                <a:gd name="T57" fmla="*/ 144 h 308"/>
                                <a:gd name="T58" fmla="*/ 144 w 376"/>
                                <a:gd name="T59" fmla="*/ 187 h 308"/>
                                <a:gd name="T60" fmla="*/ 94 w 376"/>
                                <a:gd name="T61" fmla="*/ 226 h 308"/>
                                <a:gd name="T62" fmla="*/ 49 w 376"/>
                                <a:gd name="T63" fmla="*/ 261 h 308"/>
                                <a:gd name="T64" fmla="*/ 18 w 376"/>
                                <a:gd name="T65" fmla="*/ 288 h 308"/>
                                <a:gd name="T66" fmla="*/ 0 w 376"/>
                                <a:gd name="T67" fmla="*/ 308 h 308"/>
                                <a:gd name="T68" fmla="*/ 12 w 376"/>
                                <a:gd name="T69" fmla="*/ 275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6" h="308">
                                  <a:moveTo>
                                    <a:pt x="12" y="275"/>
                                  </a:moveTo>
                                  <a:lnTo>
                                    <a:pt x="35" y="230"/>
                                  </a:lnTo>
                                  <a:lnTo>
                                    <a:pt x="64" y="177"/>
                                  </a:lnTo>
                                  <a:lnTo>
                                    <a:pt x="101" y="123"/>
                                  </a:lnTo>
                                  <a:lnTo>
                                    <a:pt x="137" y="72"/>
                                  </a:lnTo>
                                  <a:lnTo>
                                    <a:pt x="175" y="31"/>
                                  </a:lnTo>
                                  <a:lnTo>
                                    <a:pt x="209" y="4"/>
                                  </a:lnTo>
                                  <a:lnTo>
                                    <a:pt x="240" y="0"/>
                                  </a:lnTo>
                                  <a:lnTo>
                                    <a:pt x="240" y="4"/>
                                  </a:lnTo>
                                  <a:lnTo>
                                    <a:pt x="240" y="12"/>
                                  </a:lnTo>
                                  <a:lnTo>
                                    <a:pt x="240" y="18"/>
                                  </a:lnTo>
                                  <a:lnTo>
                                    <a:pt x="240" y="24"/>
                                  </a:lnTo>
                                  <a:lnTo>
                                    <a:pt x="255" y="24"/>
                                  </a:lnTo>
                                  <a:lnTo>
                                    <a:pt x="271" y="22"/>
                                  </a:lnTo>
                                  <a:lnTo>
                                    <a:pt x="286" y="18"/>
                                  </a:lnTo>
                                  <a:lnTo>
                                    <a:pt x="304" y="16"/>
                                  </a:lnTo>
                                  <a:lnTo>
                                    <a:pt x="320" y="12"/>
                                  </a:lnTo>
                                  <a:lnTo>
                                    <a:pt x="337" y="12"/>
                                  </a:lnTo>
                                  <a:lnTo>
                                    <a:pt x="357" y="16"/>
                                  </a:lnTo>
                                  <a:lnTo>
                                    <a:pt x="376" y="24"/>
                                  </a:lnTo>
                                  <a:lnTo>
                                    <a:pt x="372" y="24"/>
                                  </a:lnTo>
                                  <a:lnTo>
                                    <a:pt x="362" y="26"/>
                                  </a:lnTo>
                                  <a:lnTo>
                                    <a:pt x="355" y="28"/>
                                  </a:lnTo>
                                  <a:lnTo>
                                    <a:pt x="349" y="30"/>
                                  </a:lnTo>
                                  <a:lnTo>
                                    <a:pt x="341" y="33"/>
                                  </a:lnTo>
                                  <a:lnTo>
                                    <a:pt x="335" y="39"/>
                                  </a:lnTo>
                                  <a:lnTo>
                                    <a:pt x="296" y="67"/>
                                  </a:lnTo>
                                  <a:lnTo>
                                    <a:pt x="249" y="104"/>
                                  </a:lnTo>
                                  <a:lnTo>
                                    <a:pt x="197" y="144"/>
                                  </a:lnTo>
                                  <a:lnTo>
                                    <a:pt x="144" y="187"/>
                                  </a:lnTo>
                                  <a:lnTo>
                                    <a:pt x="94" y="226"/>
                                  </a:lnTo>
                                  <a:lnTo>
                                    <a:pt x="49" y="261"/>
                                  </a:lnTo>
                                  <a:lnTo>
                                    <a:pt x="18" y="288"/>
                                  </a:lnTo>
                                  <a:lnTo>
                                    <a:pt x="0" y="308"/>
                                  </a:lnTo>
                                  <a:lnTo>
                                    <a:pt x="12" y="275"/>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2925" y="1927"/>
                              <a:ext cx="376" cy="308"/>
                            </a:xfrm>
                            <a:custGeom>
                              <a:avLst/>
                              <a:gdLst>
                                <a:gd name="T0" fmla="*/ 12 w 376"/>
                                <a:gd name="T1" fmla="*/ 275 h 308"/>
                                <a:gd name="T2" fmla="*/ 35 w 376"/>
                                <a:gd name="T3" fmla="*/ 230 h 308"/>
                                <a:gd name="T4" fmla="*/ 64 w 376"/>
                                <a:gd name="T5" fmla="*/ 177 h 308"/>
                                <a:gd name="T6" fmla="*/ 101 w 376"/>
                                <a:gd name="T7" fmla="*/ 123 h 308"/>
                                <a:gd name="T8" fmla="*/ 137 w 376"/>
                                <a:gd name="T9" fmla="*/ 72 h 308"/>
                                <a:gd name="T10" fmla="*/ 175 w 376"/>
                                <a:gd name="T11" fmla="*/ 31 h 308"/>
                                <a:gd name="T12" fmla="*/ 209 w 376"/>
                                <a:gd name="T13" fmla="*/ 4 h 308"/>
                                <a:gd name="T14" fmla="*/ 240 w 376"/>
                                <a:gd name="T15" fmla="*/ 0 h 308"/>
                                <a:gd name="T16" fmla="*/ 240 w 376"/>
                                <a:gd name="T17" fmla="*/ 4 h 308"/>
                                <a:gd name="T18" fmla="*/ 240 w 376"/>
                                <a:gd name="T19" fmla="*/ 12 h 308"/>
                                <a:gd name="T20" fmla="*/ 240 w 376"/>
                                <a:gd name="T21" fmla="*/ 18 h 308"/>
                                <a:gd name="T22" fmla="*/ 240 w 376"/>
                                <a:gd name="T23" fmla="*/ 24 h 308"/>
                                <a:gd name="T24" fmla="*/ 255 w 376"/>
                                <a:gd name="T25" fmla="*/ 24 h 308"/>
                                <a:gd name="T26" fmla="*/ 271 w 376"/>
                                <a:gd name="T27" fmla="*/ 22 h 308"/>
                                <a:gd name="T28" fmla="*/ 286 w 376"/>
                                <a:gd name="T29" fmla="*/ 18 h 308"/>
                                <a:gd name="T30" fmla="*/ 304 w 376"/>
                                <a:gd name="T31" fmla="*/ 16 h 308"/>
                                <a:gd name="T32" fmla="*/ 320 w 376"/>
                                <a:gd name="T33" fmla="*/ 12 h 308"/>
                                <a:gd name="T34" fmla="*/ 337 w 376"/>
                                <a:gd name="T35" fmla="*/ 12 h 308"/>
                                <a:gd name="T36" fmla="*/ 357 w 376"/>
                                <a:gd name="T37" fmla="*/ 16 h 308"/>
                                <a:gd name="T38" fmla="*/ 376 w 376"/>
                                <a:gd name="T39" fmla="*/ 24 h 308"/>
                                <a:gd name="T40" fmla="*/ 372 w 376"/>
                                <a:gd name="T41" fmla="*/ 24 h 308"/>
                                <a:gd name="T42" fmla="*/ 362 w 376"/>
                                <a:gd name="T43" fmla="*/ 26 h 308"/>
                                <a:gd name="T44" fmla="*/ 355 w 376"/>
                                <a:gd name="T45" fmla="*/ 28 h 308"/>
                                <a:gd name="T46" fmla="*/ 349 w 376"/>
                                <a:gd name="T47" fmla="*/ 30 h 308"/>
                                <a:gd name="T48" fmla="*/ 341 w 376"/>
                                <a:gd name="T49" fmla="*/ 33 h 308"/>
                                <a:gd name="T50" fmla="*/ 335 w 376"/>
                                <a:gd name="T51" fmla="*/ 39 h 308"/>
                                <a:gd name="T52" fmla="*/ 296 w 376"/>
                                <a:gd name="T53" fmla="*/ 67 h 308"/>
                                <a:gd name="T54" fmla="*/ 249 w 376"/>
                                <a:gd name="T55" fmla="*/ 104 h 308"/>
                                <a:gd name="T56" fmla="*/ 197 w 376"/>
                                <a:gd name="T57" fmla="*/ 144 h 308"/>
                                <a:gd name="T58" fmla="*/ 144 w 376"/>
                                <a:gd name="T59" fmla="*/ 187 h 308"/>
                                <a:gd name="T60" fmla="*/ 94 w 376"/>
                                <a:gd name="T61" fmla="*/ 226 h 308"/>
                                <a:gd name="T62" fmla="*/ 49 w 376"/>
                                <a:gd name="T63" fmla="*/ 261 h 308"/>
                                <a:gd name="T64" fmla="*/ 18 w 376"/>
                                <a:gd name="T65" fmla="*/ 288 h 308"/>
                                <a:gd name="T66" fmla="*/ 0 w 376"/>
                                <a:gd name="T67" fmla="*/ 308 h 308"/>
                                <a:gd name="T68" fmla="*/ 12 w 376"/>
                                <a:gd name="T69" fmla="*/ 275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6" h="308">
                                  <a:moveTo>
                                    <a:pt x="12" y="275"/>
                                  </a:moveTo>
                                  <a:lnTo>
                                    <a:pt x="35" y="230"/>
                                  </a:lnTo>
                                  <a:lnTo>
                                    <a:pt x="64" y="177"/>
                                  </a:lnTo>
                                  <a:lnTo>
                                    <a:pt x="101" y="123"/>
                                  </a:lnTo>
                                  <a:lnTo>
                                    <a:pt x="137" y="72"/>
                                  </a:lnTo>
                                  <a:lnTo>
                                    <a:pt x="175" y="31"/>
                                  </a:lnTo>
                                  <a:lnTo>
                                    <a:pt x="209" y="4"/>
                                  </a:lnTo>
                                  <a:lnTo>
                                    <a:pt x="240" y="0"/>
                                  </a:lnTo>
                                  <a:lnTo>
                                    <a:pt x="240" y="4"/>
                                  </a:lnTo>
                                  <a:lnTo>
                                    <a:pt x="240" y="12"/>
                                  </a:lnTo>
                                  <a:lnTo>
                                    <a:pt x="240" y="18"/>
                                  </a:lnTo>
                                  <a:lnTo>
                                    <a:pt x="240" y="24"/>
                                  </a:lnTo>
                                  <a:lnTo>
                                    <a:pt x="255" y="24"/>
                                  </a:lnTo>
                                  <a:lnTo>
                                    <a:pt x="271" y="22"/>
                                  </a:lnTo>
                                  <a:lnTo>
                                    <a:pt x="286" y="18"/>
                                  </a:lnTo>
                                  <a:lnTo>
                                    <a:pt x="304" y="16"/>
                                  </a:lnTo>
                                  <a:lnTo>
                                    <a:pt x="320" y="12"/>
                                  </a:lnTo>
                                  <a:lnTo>
                                    <a:pt x="337" y="12"/>
                                  </a:lnTo>
                                  <a:lnTo>
                                    <a:pt x="357" y="16"/>
                                  </a:lnTo>
                                  <a:lnTo>
                                    <a:pt x="376" y="24"/>
                                  </a:lnTo>
                                  <a:lnTo>
                                    <a:pt x="372" y="24"/>
                                  </a:lnTo>
                                  <a:lnTo>
                                    <a:pt x="362" y="26"/>
                                  </a:lnTo>
                                  <a:lnTo>
                                    <a:pt x="355" y="28"/>
                                  </a:lnTo>
                                  <a:lnTo>
                                    <a:pt x="349" y="30"/>
                                  </a:lnTo>
                                  <a:lnTo>
                                    <a:pt x="341" y="33"/>
                                  </a:lnTo>
                                  <a:lnTo>
                                    <a:pt x="335" y="39"/>
                                  </a:lnTo>
                                  <a:lnTo>
                                    <a:pt x="296" y="67"/>
                                  </a:lnTo>
                                  <a:lnTo>
                                    <a:pt x="249" y="104"/>
                                  </a:lnTo>
                                  <a:lnTo>
                                    <a:pt x="197" y="144"/>
                                  </a:lnTo>
                                  <a:lnTo>
                                    <a:pt x="144" y="187"/>
                                  </a:lnTo>
                                  <a:lnTo>
                                    <a:pt x="94" y="226"/>
                                  </a:lnTo>
                                  <a:lnTo>
                                    <a:pt x="49" y="261"/>
                                  </a:lnTo>
                                  <a:lnTo>
                                    <a:pt x="18" y="288"/>
                                  </a:lnTo>
                                  <a:lnTo>
                                    <a:pt x="0" y="308"/>
                                  </a:lnTo>
                                  <a:lnTo>
                                    <a:pt x="12" y="27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2882" y="2416"/>
                              <a:ext cx="289" cy="366"/>
                            </a:xfrm>
                            <a:custGeom>
                              <a:avLst/>
                              <a:gdLst>
                                <a:gd name="T0" fmla="*/ 263 w 289"/>
                                <a:gd name="T1" fmla="*/ 362 h 366"/>
                                <a:gd name="T2" fmla="*/ 244 w 289"/>
                                <a:gd name="T3" fmla="*/ 350 h 366"/>
                                <a:gd name="T4" fmla="*/ 224 w 289"/>
                                <a:gd name="T5" fmla="*/ 333 h 366"/>
                                <a:gd name="T6" fmla="*/ 209 w 289"/>
                                <a:gd name="T7" fmla="*/ 309 h 366"/>
                                <a:gd name="T8" fmla="*/ 191 w 289"/>
                                <a:gd name="T9" fmla="*/ 288 h 366"/>
                                <a:gd name="T10" fmla="*/ 172 w 289"/>
                                <a:gd name="T11" fmla="*/ 269 h 366"/>
                                <a:gd name="T12" fmla="*/ 150 w 289"/>
                                <a:gd name="T13" fmla="*/ 257 h 366"/>
                                <a:gd name="T14" fmla="*/ 125 w 289"/>
                                <a:gd name="T15" fmla="*/ 255 h 366"/>
                                <a:gd name="T16" fmla="*/ 121 w 289"/>
                                <a:gd name="T17" fmla="*/ 257 h 366"/>
                                <a:gd name="T18" fmla="*/ 113 w 289"/>
                                <a:gd name="T19" fmla="*/ 259 h 366"/>
                                <a:gd name="T20" fmla="*/ 96 w 289"/>
                                <a:gd name="T21" fmla="*/ 236 h 366"/>
                                <a:gd name="T22" fmla="*/ 74 w 289"/>
                                <a:gd name="T23" fmla="*/ 206 h 366"/>
                                <a:gd name="T24" fmla="*/ 53 w 289"/>
                                <a:gd name="T25" fmla="*/ 173 h 366"/>
                                <a:gd name="T26" fmla="*/ 33 w 289"/>
                                <a:gd name="T27" fmla="*/ 138 h 366"/>
                                <a:gd name="T28" fmla="*/ 16 w 289"/>
                                <a:gd name="T29" fmla="*/ 101 h 366"/>
                                <a:gd name="T30" fmla="*/ 4 w 289"/>
                                <a:gd name="T31" fmla="*/ 64 h 366"/>
                                <a:gd name="T32" fmla="*/ 0 w 289"/>
                                <a:gd name="T33" fmla="*/ 29 h 366"/>
                                <a:gd name="T34" fmla="*/ 8 w 289"/>
                                <a:gd name="T35" fmla="*/ 0 h 366"/>
                                <a:gd name="T36" fmla="*/ 26 w 289"/>
                                <a:gd name="T37" fmla="*/ 8 h 366"/>
                                <a:gd name="T38" fmla="*/ 45 w 289"/>
                                <a:gd name="T39" fmla="*/ 16 h 366"/>
                                <a:gd name="T40" fmla="*/ 65 w 289"/>
                                <a:gd name="T41" fmla="*/ 27 h 366"/>
                                <a:gd name="T42" fmla="*/ 86 w 289"/>
                                <a:gd name="T43" fmla="*/ 37 h 366"/>
                                <a:gd name="T44" fmla="*/ 106 w 289"/>
                                <a:gd name="T45" fmla="*/ 47 h 366"/>
                                <a:gd name="T46" fmla="*/ 125 w 289"/>
                                <a:gd name="T47" fmla="*/ 56 h 366"/>
                                <a:gd name="T48" fmla="*/ 144 w 289"/>
                                <a:gd name="T49" fmla="*/ 66 h 366"/>
                                <a:gd name="T50" fmla="*/ 166 w 289"/>
                                <a:gd name="T51" fmla="*/ 78 h 366"/>
                                <a:gd name="T52" fmla="*/ 174 w 289"/>
                                <a:gd name="T53" fmla="*/ 115 h 366"/>
                                <a:gd name="T54" fmla="*/ 187 w 289"/>
                                <a:gd name="T55" fmla="*/ 152 h 366"/>
                                <a:gd name="T56" fmla="*/ 201 w 289"/>
                                <a:gd name="T57" fmla="*/ 189 h 366"/>
                                <a:gd name="T58" fmla="*/ 217 w 289"/>
                                <a:gd name="T59" fmla="*/ 226 h 366"/>
                                <a:gd name="T60" fmla="*/ 232 w 289"/>
                                <a:gd name="T61" fmla="*/ 259 h 366"/>
                                <a:gd name="T62" fmla="*/ 250 w 289"/>
                                <a:gd name="T63" fmla="*/ 294 h 366"/>
                                <a:gd name="T64" fmla="*/ 269 w 289"/>
                                <a:gd name="T65" fmla="*/ 325 h 366"/>
                                <a:gd name="T66" fmla="*/ 289 w 289"/>
                                <a:gd name="T67" fmla="*/ 356 h 366"/>
                                <a:gd name="T68" fmla="*/ 289 w 289"/>
                                <a:gd name="T69" fmla="*/ 360 h 366"/>
                                <a:gd name="T70" fmla="*/ 289 w 289"/>
                                <a:gd name="T71" fmla="*/ 366 h 366"/>
                                <a:gd name="T72" fmla="*/ 263 w 289"/>
                                <a:gd name="T73" fmla="*/ 362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9" h="366">
                                  <a:moveTo>
                                    <a:pt x="263" y="362"/>
                                  </a:moveTo>
                                  <a:lnTo>
                                    <a:pt x="244" y="350"/>
                                  </a:lnTo>
                                  <a:lnTo>
                                    <a:pt x="224" y="333"/>
                                  </a:lnTo>
                                  <a:lnTo>
                                    <a:pt x="209" y="309"/>
                                  </a:lnTo>
                                  <a:lnTo>
                                    <a:pt x="191" y="288"/>
                                  </a:lnTo>
                                  <a:lnTo>
                                    <a:pt x="172" y="269"/>
                                  </a:lnTo>
                                  <a:lnTo>
                                    <a:pt x="150" y="257"/>
                                  </a:lnTo>
                                  <a:lnTo>
                                    <a:pt x="125" y="255"/>
                                  </a:lnTo>
                                  <a:lnTo>
                                    <a:pt x="121" y="257"/>
                                  </a:lnTo>
                                  <a:lnTo>
                                    <a:pt x="113" y="259"/>
                                  </a:lnTo>
                                  <a:lnTo>
                                    <a:pt x="96" y="236"/>
                                  </a:lnTo>
                                  <a:lnTo>
                                    <a:pt x="74" y="206"/>
                                  </a:lnTo>
                                  <a:lnTo>
                                    <a:pt x="53" y="173"/>
                                  </a:lnTo>
                                  <a:lnTo>
                                    <a:pt x="33" y="138"/>
                                  </a:lnTo>
                                  <a:lnTo>
                                    <a:pt x="16" y="101"/>
                                  </a:lnTo>
                                  <a:lnTo>
                                    <a:pt x="4" y="64"/>
                                  </a:lnTo>
                                  <a:lnTo>
                                    <a:pt x="0" y="29"/>
                                  </a:lnTo>
                                  <a:lnTo>
                                    <a:pt x="8" y="0"/>
                                  </a:lnTo>
                                  <a:lnTo>
                                    <a:pt x="26" y="8"/>
                                  </a:lnTo>
                                  <a:lnTo>
                                    <a:pt x="45" y="16"/>
                                  </a:lnTo>
                                  <a:lnTo>
                                    <a:pt x="65" y="27"/>
                                  </a:lnTo>
                                  <a:lnTo>
                                    <a:pt x="86" y="37"/>
                                  </a:lnTo>
                                  <a:lnTo>
                                    <a:pt x="106" y="47"/>
                                  </a:lnTo>
                                  <a:lnTo>
                                    <a:pt x="125" y="56"/>
                                  </a:lnTo>
                                  <a:lnTo>
                                    <a:pt x="144" y="66"/>
                                  </a:lnTo>
                                  <a:lnTo>
                                    <a:pt x="166" y="78"/>
                                  </a:lnTo>
                                  <a:lnTo>
                                    <a:pt x="174" y="115"/>
                                  </a:lnTo>
                                  <a:lnTo>
                                    <a:pt x="187" y="152"/>
                                  </a:lnTo>
                                  <a:lnTo>
                                    <a:pt x="201" y="189"/>
                                  </a:lnTo>
                                  <a:lnTo>
                                    <a:pt x="217" y="226"/>
                                  </a:lnTo>
                                  <a:lnTo>
                                    <a:pt x="232" y="259"/>
                                  </a:lnTo>
                                  <a:lnTo>
                                    <a:pt x="250" y="294"/>
                                  </a:lnTo>
                                  <a:lnTo>
                                    <a:pt x="269" y="325"/>
                                  </a:lnTo>
                                  <a:lnTo>
                                    <a:pt x="289" y="356"/>
                                  </a:lnTo>
                                  <a:lnTo>
                                    <a:pt x="289" y="360"/>
                                  </a:lnTo>
                                  <a:lnTo>
                                    <a:pt x="289" y="366"/>
                                  </a:lnTo>
                                  <a:lnTo>
                                    <a:pt x="263" y="36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2882" y="2416"/>
                              <a:ext cx="289" cy="366"/>
                            </a:xfrm>
                            <a:custGeom>
                              <a:avLst/>
                              <a:gdLst>
                                <a:gd name="T0" fmla="*/ 263 w 289"/>
                                <a:gd name="T1" fmla="*/ 362 h 366"/>
                                <a:gd name="T2" fmla="*/ 244 w 289"/>
                                <a:gd name="T3" fmla="*/ 350 h 366"/>
                                <a:gd name="T4" fmla="*/ 224 w 289"/>
                                <a:gd name="T5" fmla="*/ 333 h 366"/>
                                <a:gd name="T6" fmla="*/ 209 w 289"/>
                                <a:gd name="T7" fmla="*/ 309 h 366"/>
                                <a:gd name="T8" fmla="*/ 191 w 289"/>
                                <a:gd name="T9" fmla="*/ 288 h 366"/>
                                <a:gd name="T10" fmla="*/ 172 w 289"/>
                                <a:gd name="T11" fmla="*/ 269 h 366"/>
                                <a:gd name="T12" fmla="*/ 150 w 289"/>
                                <a:gd name="T13" fmla="*/ 257 h 366"/>
                                <a:gd name="T14" fmla="*/ 125 w 289"/>
                                <a:gd name="T15" fmla="*/ 255 h 366"/>
                                <a:gd name="T16" fmla="*/ 121 w 289"/>
                                <a:gd name="T17" fmla="*/ 257 h 366"/>
                                <a:gd name="T18" fmla="*/ 113 w 289"/>
                                <a:gd name="T19" fmla="*/ 259 h 366"/>
                                <a:gd name="T20" fmla="*/ 96 w 289"/>
                                <a:gd name="T21" fmla="*/ 236 h 366"/>
                                <a:gd name="T22" fmla="*/ 74 w 289"/>
                                <a:gd name="T23" fmla="*/ 206 h 366"/>
                                <a:gd name="T24" fmla="*/ 53 w 289"/>
                                <a:gd name="T25" fmla="*/ 173 h 366"/>
                                <a:gd name="T26" fmla="*/ 33 w 289"/>
                                <a:gd name="T27" fmla="*/ 138 h 366"/>
                                <a:gd name="T28" fmla="*/ 16 w 289"/>
                                <a:gd name="T29" fmla="*/ 101 h 366"/>
                                <a:gd name="T30" fmla="*/ 4 w 289"/>
                                <a:gd name="T31" fmla="*/ 64 h 366"/>
                                <a:gd name="T32" fmla="*/ 0 w 289"/>
                                <a:gd name="T33" fmla="*/ 29 h 366"/>
                                <a:gd name="T34" fmla="*/ 8 w 289"/>
                                <a:gd name="T35" fmla="*/ 0 h 366"/>
                                <a:gd name="T36" fmla="*/ 26 w 289"/>
                                <a:gd name="T37" fmla="*/ 8 h 366"/>
                                <a:gd name="T38" fmla="*/ 45 w 289"/>
                                <a:gd name="T39" fmla="*/ 16 h 366"/>
                                <a:gd name="T40" fmla="*/ 65 w 289"/>
                                <a:gd name="T41" fmla="*/ 27 h 366"/>
                                <a:gd name="T42" fmla="*/ 86 w 289"/>
                                <a:gd name="T43" fmla="*/ 37 h 366"/>
                                <a:gd name="T44" fmla="*/ 106 w 289"/>
                                <a:gd name="T45" fmla="*/ 47 h 366"/>
                                <a:gd name="T46" fmla="*/ 125 w 289"/>
                                <a:gd name="T47" fmla="*/ 56 h 366"/>
                                <a:gd name="T48" fmla="*/ 144 w 289"/>
                                <a:gd name="T49" fmla="*/ 66 h 366"/>
                                <a:gd name="T50" fmla="*/ 166 w 289"/>
                                <a:gd name="T51" fmla="*/ 78 h 366"/>
                                <a:gd name="T52" fmla="*/ 174 w 289"/>
                                <a:gd name="T53" fmla="*/ 115 h 366"/>
                                <a:gd name="T54" fmla="*/ 187 w 289"/>
                                <a:gd name="T55" fmla="*/ 152 h 366"/>
                                <a:gd name="T56" fmla="*/ 201 w 289"/>
                                <a:gd name="T57" fmla="*/ 189 h 366"/>
                                <a:gd name="T58" fmla="*/ 217 w 289"/>
                                <a:gd name="T59" fmla="*/ 226 h 366"/>
                                <a:gd name="T60" fmla="*/ 232 w 289"/>
                                <a:gd name="T61" fmla="*/ 259 h 366"/>
                                <a:gd name="T62" fmla="*/ 250 w 289"/>
                                <a:gd name="T63" fmla="*/ 294 h 366"/>
                                <a:gd name="T64" fmla="*/ 269 w 289"/>
                                <a:gd name="T65" fmla="*/ 325 h 366"/>
                                <a:gd name="T66" fmla="*/ 289 w 289"/>
                                <a:gd name="T67" fmla="*/ 356 h 366"/>
                                <a:gd name="T68" fmla="*/ 289 w 289"/>
                                <a:gd name="T69" fmla="*/ 360 h 366"/>
                                <a:gd name="T70" fmla="*/ 289 w 289"/>
                                <a:gd name="T71" fmla="*/ 366 h 366"/>
                                <a:gd name="T72" fmla="*/ 263 w 289"/>
                                <a:gd name="T73" fmla="*/ 362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9" h="366">
                                  <a:moveTo>
                                    <a:pt x="263" y="362"/>
                                  </a:moveTo>
                                  <a:lnTo>
                                    <a:pt x="244" y="350"/>
                                  </a:lnTo>
                                  <a:lnTo>
                                    <a:pt x="224" y="333"/>
                                  </a:lnTo>
                                  <a:lnTo>
                                    <a:pt x="209" y="309"/>
                                  </a:lnTo>
                                  <a:lnTo>
                                    <a:pt x="191" y="288"/>
                                  </a:lnTo>
                                  <a:lnTo>
                                    <a:pt x="172" y="269"/>
                                  </a:lnTo>
                                  <a:lnTo>
                                    <a:pt x="150" y="257"/>
                                  </a:lnTo>
                                  <a:lnTo>
                                    <a:pt x="125" y="255"/>
                                  </a:lnTo>
                                  <a:lnTo>
                                    <a:pt x="121" y="257"/>
                                  </a:lnTo>
                                  <a:lnTo>
                                    <a:pt x="113" y="259"/>
                                  </a:lnTo>
                                  <a:lnTo>
                                    <a:pt x="96" y="236"/>
                                  </a:lnTo>
                                  <a:lnTo>
                                    <a:pt x="74" y="206"/>
                                  </a:lnTo>
                                  <a:lnTo>
                                    <a:pt x="53" y="173"/>
                                  </a:lnTo>
                                  <a:lnTo>
                                    <a:pt x="33" y="138"/>
                                  </a:lnTo>
                                  <a:lnTo>
                                    <a:pt x="16" y="101"/>
                                  </a:lnTo>
                                  <a:lnTo>
                                    <a:pt x="4" y="64"/>
                                  </a:lnTo>
                                  <a:lnTo>
                                    <a:pt x="0" y="29"/>
                                  </a:lnTo>
                                  <a:lnTo>
                                    <a:pt x="8" y="0"/>
                                  </a:lnTo>
                                  <a:lnTo>
                                    <a:pt x="26" y="8"/>
                                  </a:lnTo>
                                  <a:lnTo>
                                    <a:pt x="45" y="16"/>
                                  </a:lnTo>
                                  <a:lnTo>
                                    <a:pt x="65" y="27"/>
                                  </a:lnTo>
                                  <a:lnTo>
                                    <a:pt x="86" y="37"/>
                                  </a:lnTo>
                                  <a:lnTo>
                                    <a:pt x="106" y="47"/>
                                  </a:lnTo>
                                  <a:lnTo>
                                    <a:pt x="125" y="56"/>
                                  </a:lnTo>
                                  <a:lnTo>
                                    <a:pt x="144" y="66"/>
                                  </a:lnTo>
                                  <a:lnTo>
                                    <a:pt x="166" y="78"/>
                                  </a:lnTo>
                                  <a:lnTo>
                                    <a:pt x="174" y="115"/>
                                  </a:lnTo>
                                  <a:lnTo>
                                    <a:pt x="187" y="152"/>
                                  </a:lnTo>
                                  <a:lnTo>
                                    <a:pt x="201" y="189"/>
                                  </a:lnTo>
                                  <a:lnTo>
                                    <a:pt x="217" y="226"/>
                                  </a:lnTo>
                                  <a:lnTo>
                                    <a:pt x="232" y="259"/>
                                  </a:lnTo>
                                  <a:lnTo>
                                    <a:pt x="250" y="294"/>
                                  </a:lnTo>
                                  <a:lnTo>
                                    <a:pt x="269" y="325"/>
                                  </a:lnTo>
                                  <a:lnTo>
                                    <a:pt x="289" y="356"/>
                                  </a:lnTo>
                                  <a:lnTo>
                                    <a:pt x="289" y="360"/>
                                  </a:lnTo>
                                  <a:lnTo>
                                    <a:pt x="289" y="366"/>
                                  </a:lnTo>
                                  <a:lnTo>
                                    <a:pt x="263" y="36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3100" y="1978"/>
                              <a:ext cx="182" cy="126"/>
                            </a:xfrm>
                            <a:custGeom>
                              <a:avLst/>
                              <a:gdLst>
                                <a:gd name="T0" fmla="*/ 61 w 182"/>
                                <a:gd name="T1" fmla="*/ 125 h 126"/>
                                <a:gd name="T2" fmla="*/ 39 w 182"/>
                                <a:gd name="T3" fmla="*/ 125 h 126"/>
                                <a:gd name="T4" fmla="*/ 20 w 182"/>
                                <a:gd name="T5" fmla="*/ 123 h 126"/>
                                <a:gd name="T6" fmla="*/ 0 w 182"/>
                                <a:gd name="T7" fmla="*/ 121 h 126"/>
                                <a:gd name="T8" fmla="*/ 6 w 182"/>
                                <a:gd name="T9" fmla="*/ 111 h 126"/>
                                <a:gd name="T10" fmla="*/ 26 w 182"/>
                                <a:gd name="T11" fmla="*/ 95 h 126"/>
                                <a:gd name="T12" fmla="*/ 51 w 182"/>
                                <a:gd name="T13" fmla="*/ 74 h 126"/>
                                <a:gd name="T14" fmla="*/ 82 w 182"/>
                                <a:gd name="T15" fmla="*/ 54 h 126"/>
                                <a:gd name="T16" fmla="*/ 113 w 182"/>
                                <a:gd name="T17" fmla="*/ 33 h 126"/>
                                <a:gd name="T18" fmla="*/ 143 w 182"/>
                                <a:gd name="T19" fmla="*/ 16 h 126"/>
                                <a:gd name="T20" fmla="*/ 166 w 182"/>
                                <a:gd name="T21" fmla="*/ 4 h 126"/>
                                <a:gd name="T22" fmla="*/ 182 w 182"/>
                                <a:gd name="T23" fmla="*/ 0 h 126"/>
                                <a:gd name="T24" fmla="*/ 182 w 182"/>
                                <a:gd name="T25" fmla="*/ 2 h 126"/>
                                <a:gd name="T26" fmla="*/ 182 w 182"/>
                                <a:gd name="T27" fmla="*/ 4 h 126"/>
                                <a:gd name="T28" fmla="*/ 174 w 182"/>
                                <a:gd name="T29" fmla="*/ 12 h 126"/>
                                <a:gd name="T30" fmla="*/ 166 w 182"/>
                                <a:gd name="T31" fmla="*/ 23 h 126"/>
                                <a:gd name="T32" fmla="*/ 160 w 182"/>
                                <a:gd name="T33" fmla="*/ 33 h 126"/>
                                <a:gd name="T34" fmla="*/ 156 w 182"/>
                                <a:gd name="T35" fmla="*/ 45 h 126"/>
                                <a:gd name="T36" fmla="*/ 150 w 182"/>
                                <a:gd name="T37" fmla="*/ 54 h 126"/>
                                <a:gd name="T38" fmla="*/ 147 w 182"/>
                                <a:gd name="T39" fmla="*/ 64 h 126"/>
                                <a:gd name="T40" fmla="*/ 143 w 182"/>
                                <a:gd name="T41" fmla="*/ 72 h 126"/>
                                <a:gd name="T42" fmla="*/ 141 w 182"/>
                                <a:gd name="T43" fmla="*/ 84 h 126"/>
                                <a:gd name="T44" fmla="*/ 145 w 182"/>
                                <a:gd name="T45" fmla="*/ 91 h 126"/>
                                <a:gd name="T46" fmla="*/ 152 w 182"/>
                                <a:gd name="T47" fmla="*/ 99 h 126"/>
                                <a:gd name="T48" fmla="*/ 156 w 182"/>
                                <a:gd name="T49" fmla="*/ 105 h 126"/>
                                <a:gd name="T50" fmla="*/ 162 w 182"/>
                                <a:gd name="T51" fmla="*/ 115 h 126"/>
                                <a:gd name="T52" fmla="*/ 141 w 182"/>
                                <a:gd name="T53" fmla="*/ 119 h 126"/>
                                <a:gd name="T54" fmla="*/ 121 w 182"/>
                                <a:gd name="T55" fmla="*/ 123 h 126"/>
                                <a:gd name="T56" fmla="*/ 102 w 182"/>
                                <a:gd name="T57" fmla="*/ 125 h 126"/>
                                <a:gd name="T58" fmla="*/ 82 w 182"/>
                                <a:gd name="T59" fmla="*/ 126 h 126"/>
                                <a:gd name="T60" fmla="*/ 61 w 182"/>
                                <a:gd name="T61" fmla="*/ 12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82" h="126">
                                  <a:moveTo>
                                    <a:pt x="61" y="125"/>
                                  </a:moveTo>
                                  <a:lnTo>
                                    <a:pt x="39" y="125"/>
                                  </a:lnTo>
                                  <a:lnTo>
                                    <a:pt x="20" y="123"/>
                                  </a:lnTo>
                                  <a:lnTo>
                                    <a:pt x="0" y="121"/>
                                  </a:lnTo>
                                  <a:lnTo>
                                    <a:pt x="6" y="111"/>
                                  </a:lnTo>
                                  <a:lnTo>
                                    <a:pt x="26" y="95"/>
                                  </a:lnTo>
                                  <a:lnTo>
                                    <a:pt x="51" y="74"/>
                                  </a:lnTo>
                                  <a:lnTo>
                                    <a:pt x="82" y="54"/>
                                  </a:lnTo>
                                  <a:lnTo>
                                    <a:pt x="113" y="33"/>
                                  </a:lnTo>
                                  <a:lnTo>
                                    <a:pt x="143" y="16"/>
                                  </a:lnTo>
                                  <a:lnTo>
                                    <a:pt x="166" y="4"/>
                                  </a:lnTo>
                                  <a:lnTo>
                                    <a:pt x="182" y="0"/>
                                  </a:lnTo>
                                  <a:lnTo>
                                    <a:pt x="182" y="2"/>
                                  </a:lnTo>
                                  <a:lnTo>
                                    <a:pt x="182" y="4"/>
                                  </a:lnTo>
                                  <a:lnTo>
                                    <a:pt x="174" y="12"/>
                                  </a:lnTo>
                                  <a:lnTo>
                                    <a:pt x="166" y="23"/>
                                  </a:lnTo>
                                  <a:lnTo>
                                    <a:pt x="160" y="33"/>
                                  </a:lnTo>
                                  <a:lnTo>
                                    <a:pt x="156" y="45"/>
                                  </a:lnTo>
                                  <a:lnTo>
                                    <a:pt x="150" y="54"/>
                                  </a:lnTo>
                                  <a:lnTo>
                                    <a:pt x="147" y="64"/>
                                  </a:lnTo>
                                  <a:lnTo>
                                    <a:pt x="143" y="72"/>
                                  </a:lnTo>
                                  <a:lnTo>
                                    <a:pt x="141" y="84"/>
                                  </a:lnTo>
                                  <a:lnTo>
                                    <a:pt x="145" y="91"/>
                                  </a:lnTo>
                                  <a:lnTo>
                                    <a:pt x="152" y="99"/>
                                  </a:lnTo>
                                  <a:lnTo>
                                    <a:pt x="156" y="105"/>
                                  </a:lnTo>
                                  <a:lnTo>
                                    <a:pt x="162" y="115"/>
                                  </a:lnTo>
                                  <a:lnTo>
                                    <a:pt x="141" y="119"/>
                                  </a:lnTo>
                                  <a:lnTo>
                                    <a:pt x="121" y="123"/>
                                  </a:lnTo>
                                  <a:lnTo>
                                    <a:pt x="102" y="125"/>
                                  </a:lnTo>
                                  <a:lnTo>
                                    <a:pt x="82" y="126"/>
                                  </a:lnTo>
                                  <a:lnTo>
                                    <a:pt x="61" y="125"/>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3100" y="1978"/>
                              <a:ext cx="182" cy="126"/>
                            </a:xfrm>
                            <a:custGeom>
                              <a:avLst/>
                              <a:gdLst>
                                <a:gd name="T0" fmla="*/ 61 w 182"/>
                                <a:gd name="T1" fmla="*/ 125 h 126"/>
                                <a:gd name="T2" fmla="*/ 39 w 182"/>
                                <a:gd name="T3" fmla="*/ 125 h 126"/>
                                <a:gd name="T4" fmla="*/ 20 w 182"/>
                                <a:gd name="T5" fmla="*/ 123 h 126"/>
                                <a:gd name="T6" fmla="*/ 0 w 182"/>
                                <a:gd name="T7" fmla="*/ 121 h 126"/>
                                <a:gd name="T8" fmla="*/ 6 w 182"/>
                                <a:gd name="T9" fmla="*/ 111 h 126"/>
                                <a:gd name="T10" fmla="*/ 26 w 182"/>
                                <a:gd name="T11" fmla="*/ 95 h 126"/>
                                <a:gd name="T12" fmla="*/ 51 w 182"/>
                                <a:gd name="T13" fmla="*/ 74 h 126"/>
                                <a:gd name="T14" fmla="*/ 82 w 182"/>
                                <a:gd name="T15" fmla="*/ 54 h 126"/>
                                <a:gd name="T16" fmla="*/ 113 w 182"/>
                                <a:gd name="T17" fmla="*/ 33 h 126"/>
                                <a:gd name="T18" fmla="*/ 143 w 182"/>
                                <a:gd name="T19" fmla="*/ 16 h 126"/>
                                <a:gd name="T20" fmla="*/ 166 w 182"/>
                                <a:gd name="T21" fmla="*/ 4 h 126"/>
                                <a:gd name="T22" fmla="*/ 182 w 182"/>
                                <a:gd name="T23" fmla="*/ 0 h 126"/>
                                <a:gd name="T24" fmla="*/ 182 w 182"/>
                                <a:gd name="T25" fmla="*/ 2 h 126"/>
                                <a:gd name="T26" fmla="*/ 182 w 182"/>
                                <a:gd name="T27" fmla="*/ 4 h 126"/>
                                <a:gd name="T28" fmla="*/ 174 w 182"/>
                                <a:gd name="T29" fmla="*/ 12 h 126"/>
                                <a:gd name="T30" fmla="*/ 166 w 182"/>
                                <a:gd name="T31" fmla="*/ 23 h 126"/>
                                <a:gd name="T32" fmla="*/ 160 w 182"/>
                                <a:gd name="T33" fmla="*/ 33 h 126"/>
                                <a:gd name="T34" fmla="*/ 156 w 182"/>
                                <a:gd name="T35" fmla="*/ 45 h 126"/>
                                <a:gd name="T36" fmla="*/ 150 w 182"/>
                                <a:gd name="T37" fmla="*/ 54 h 126"/>
                                <a:gd name="T38" fmla="*/ 147 w 182"/>
                                <a:gd name="T39" fmla="*/ 64 h 126"/>
                                <a:gd name="T40" fmla="*/ 143 w 182"/>
                                <a:gd name="T41" fmla="*/ 72 h 126"/>
                                <a:gd name="T42" fmla="*/ 141 w 182"/>
                                <a:gd name="T43" fmla="*/ 84 h 126"/>
                                <a:gd name="T44" fmla="*/ 145 w 182"/>
                                <a:gd name="T45" fmla="*/ 91 h 126"/>
                                <a:gd name="T46" fmla="*/ 152 w 182"/>
                                <a:gd name="T47" fmla="*/ 99 h 126"/>
                                <a:gd name="T48" fmla="*/ 156 w 182"/>
                                <a:gd name="T49" fmla="*/ 105 h 126"/>
                                <a:gd name="T50" fmla="*/ 162 w 182"/>
                                <a:gd name="T51" fmla="*/ 115 h 126"/>
                                <a:gd name="T52" fmla="*/ 141 w 182"/>
                                <a:gd name="T53" fmla="*/ 119 h 126"/>
                                <a:gd name="T54" fmla="*/ 121 w 182"/>
                                <a:gd name="T55" fmla="*/ 123 h 126"/>
                                <a:gd name="T56" fmla="*/ 102 w 182"/>
                                <a:gd name="T57" fmla="*/ 125 h 126"/>
                                <a:gd name="T58" fmla="*/ 82 w 182"/>
                                <a:gd name="T59" fmla="*/ 126 h 126"/>
                                <a:gd name="T60" fmla="*/ 61 w 182"/>
                                <a:gd name="T61" fmla="*/ 12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82" h="126">
                                  <a:moveTo>
                                    <a:pt x="61" y="125"/>
                                  </a:moveTo>
                                  <a:lnTo>
                                    <a:pt x="39" y="125"/>
                                  </a:lnTo>
                                  <a:lnTo>
                                    <a:pt x="20" y="123"/>
                                  </a:lnTo>
                                  <a:lnTo>
                                    <a:pt x="0" y="121"/>
                                  </a:lnTo>
                                  <a:lnTo>
                                    <a:pt x="6" y="111"/>
                                  </a:lnTo>
                                  <a:lnTo>
                                    <a:pt x="26" y="95"/>
                                  </a:lnTo>
                                  <a:lnTo>
                                    <a:pt x="51" y="74"/>
                                  </a:lnTo>
                                  <a:lnTo>
                                    <a:pt x="82" y="54"/>
                                  </a:lnTo>
                                  <a:lnTo>
                                    <a:pt x="113" y="33"/>
                                  </a:lnTo>
                                  <a:lnTo>
                                    <a:pt x="143" y="16"/>
                                  </a:lnTo>
                                  <a:lnTo>
                                    <a:pt x="166" y="4"/>
                                  </a:lnTo>
                                  <a:lnTo>
                                    <a:pt x="182" y="0"/>
                                  </a:lnTo>
                                  <a:lnTo>
                                    <a:pt x="182" y="2"/>
                                  </a:lnTo>
                                  <a:lnTo>
                                    <a:pt x="182" y="4"/>
                                  </a:lnTo>
                                  <a:lnTo>
                                    <a:pt x="174" y="12"/>
                                  </a:lnTo>
                                  <a:lnTo>
                                    <a:pt x="166" y="23"/>
                                  </a:lnTo>
                                  <a:lnTo>
                                    <a:pt x="160" y="33"/>
                                  </a:lnTo>
                                  <a:lnTo>
                                    <a:pt x="156" y="45"/>
                                  </a:lnTo>
                                  <a:lnTo>
                                    <a:pt x="150" y="54"/>
                                  </a:lnTo>
                                  <a:lnTo>
                                    <a:pt x="147" y="64"/>
                                  </a:lnTo>
                                  <a:lnTo>
                                    <a:pt x="143" y="72"/>
                                  </a:lnTo>
                                  <a:lnTo>
                                    <a:pt x="141" y="84"/>
                                  </a:lnTo>
                                  <a:lnTo>
                                    <a:pt x="145" y="91"/>
                                  </a:lnTo>
                                  <a:lnTo>
                                    <a:pt x="152" y="99"/>
                                  </a:lnTo>
                                  <a:lnTo>
                                    <a:pt x="156" y="105"/>
                                  </a:lnTo>
                                  <a:lnTo>
                                    <a:pt x="162" y="115"/>
                                  </a:lnTo>
                                  <a:lnTo>
                                    <a:pt x="141" y="119"/>
                                  </a:lnTo>
                                  <a:lnTo>
                                    <a:pt x="121" y="123"/>
                                  </a:lnTo>
                                  <a:lnTo>
                                    <a:pt x="102" y="125"/>
                                  </a:lnTo>
                                  <a:lnTo>
                                    <a:pt x="82" y="126"/>
                                  </a:lnTo>
                                  <a:lnTo>
                                    <a:pt x="61" y="12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2988" y="2103"/>
                              <a:ext cx="278" cy="116"/>
                            </a:xfrm>
                            <a:custGeom>
                              <a:avLst/>
                              <a:gdLst>
                                <a:gd name="T0" fmla="*/ 159 w 278"/>
                                <a:gd name="T1" fmla="*/ 116 h 116"/>
                                <a:gd name="T2" fmla="*/ 122 w 278"/>
                                <a:gd name="T3" fmla="*/ 116 h 116"/>
                                <a:gd name="T4" fmla="*/ 85 w 278"/>
                                <a:gd name="T5" fmla="*/ 112 h 116"/>
                                <a:gd name="T6" fmla="*/ 52 w 278"/>
                                <a:gd name="T7" fmla="*/ 109 h 116"/>
                                <a:gd name="T8" fmla="*/ 21 w 278"/>
                                <a:gd name="T9" fmla="*/ 101 h 116"/>
                                <a:gd name="T10" fmla="*/ 0 w 278"/>
                                <a:gd name="T11" fmla="*/ 93 h 116"/>
                                <a:gd name="T12" fmla="*/ 0 w 278"/>
                                <a:gd name="T13" fmla="*/ 91 h 116"/>
                                <a:gd name="T14" fmla="*/ 11 w 278"/>
                                <a:gd name="T15" fmla="*/ 79 h 116"/>
                                <a:gd name="T16" fmla="*/ 25 w 278"/>
                                <a:gd name="T17" fmla="*/ 68 h 116"/>
                                <a:gd name="T18" fmla="*/ 37 w 278"/>
                                <a:gd name="T19" fmla="*/ 58 h 116"/>
                                <a:gd name="T20" fmla="*/ 50 w 278"/>
                                <a:gd name="T21" fmla="*/ 46 h 116"/>
                                <a:gd name="T22" fmla="*/ 62 w 278"/>
                                <a:gd name="T23" fmla="*/ 35 h 116"/>
                                <a:gd name="T24" fmla="*/ 74 w 278"/>
                                <a:gd name="T25" fmla="*/ 25 h 116"/>
                                <a:gd name="T26" fmla="*/ 87 w 278"/>
                                <a:gd name="T27" fmla="*/ 13 h 116"/>
                                <a:gd name="T28" fmla="*/ 101 w 278"/>
                                <a:gd name="T29" fmla="*/ 3 h 116"/>
                                <a:gd name="T30" fmla="*/ 120 w 278"/>
                                <a:gd name="T31" fmla="*/ 7 h 116"/>
                                <a:gd name="T32" fmla="*/ 142 w 278"/>
                                <a:gd name="T33" fmla="*/ 9 h 116"/>
                                <a:gd name="T34" fmla="*/ 163 w 278"/>
                                <a:gd name="T35" fmla="*/ 9 h 116"/>
                                <a:gd name="T36" fmla="*/ 186 w 278"/>
                                <a:gd name="T37" fmla="*/ 11 h 116"/>
                                <a:gd name="T38" fmla="*/ 210 w 278"/>
                                <a:gd name="T39" fmla="*/ 9 h 116"/>
                                <a:gd name="T40" fmla="*/ 233 w 278"/>
                                <a:gd name="T41" fmla="*/ 7 h 116"/>
                                <a:gd name="T42" fmla="*/ 257 w 278"/>
                                <a:gd name="T43" fmla="*/ 1 h 116"/>
                                <a:gd name="T44" fmla="*/ 278 w 278"/>
                                <a:gd name="T45" fmla="*/ 0 h 116"/>
                                <a:gd name="T46" fmla="*/ 272 w 278"/>
                                <a:gd name="T47" fmla="*/ 13 h 116"/>
                                <a:gd name="T48" fmla="*/ 264 w 278"/>
                                <a:gd name="T49" fmla="*/ 25 h 116"/>
                                <a:gd name="T50" fmla="*/ 257 w 278"/>
                                <a:gd name="T51" fmla="*/ 35 h 116"/>
                                <a:gd name="T52" fmla="*/ 247 w 278"/>
                                <a:gd name="T53" fmla="*/ 44 h 116"/>
                                <a:gd name="T54" fmla="*/ 237 w 278"/>
                                <a:gd name="T55" fmla="*/ 52 h 116"/>
                                <a:gd name="T56" fmla="*/ 229 w 278"/>
                                <a:gd name="T57" fmla="*/ 60 h 116"/>
                                <a:gd name="T58" fmla="*/ 223 w 278"/>
                                <a:gd name="T59" fmla="*/ 68 h 116"/>
                                <a:gd name="T60" fmla="*/ 222 w 278"/>
                                <a:gd name="T61" fmla="*/ 79 h 116"/>
                                <a:gd name="T62" fmla="*/ 225 w 278"/>
                                <a:gd name="T63" fmla="*/ 85 h 116"/>
                                <a:gd name="T64" fmla="*/ 235 w 278"/>
                                <a:gd name="T65" fmla="*/ 93 h 116"/>
                                <a:gd name="T66" fmla="*/ 243 w 278"/>
                                <a:gd name="T67" fmla="*/ 101 h 116"/>
                                <a:gd name="T68" fmla="*/ 245 w 278"/>
                                <a:gd name="T69" fmla="*/ 107 h 116"/>
                                <a:gd name="T70" fmla="*/ 222 w 278"/>
                                <a:gd name="T71" fmla="*/ 112 h 116"/>
                                <a:gd name="T72" fmla="*/ 192 w 278"/>
                                <a:gd name="T73" fmla="*/ 116 h 116"/>
                                <a:gd name="T74" fmla="*/ 159 w 278"/>
                                <a:gd name="T75"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8" h="116">
                                  <a:moveTo>
                                    <a:pt x="159" y="116"/>
                                  </a:moveTo>
                                  <a:lnTo>
                                    <a:pt x="122" y="116"/>
                                  </a:lnTo>
                                  <a:lnTo>
                                    <a:pt x="85" y="112"/>
                                  </a:lnTo>
                                  <a:lnTo>
                                    <a:pt x="52" y="109"/>
                                  </a:lnTo>
                                  <a:lnTo>
                                    <a:pt x="21" y="101"/>
                                  </a:lnTo>
                                  <a:lnTo>
                                    <a:pt x="0" y="93"/>
                                  </a:lnTo>
                                  <a:lnTo>
                                    <a:pt x="0" y="91"/>
                                  </a:lnTo>
                                  <a:lnTo>
                                    <a:pt x="11" y="79"/>
                                  </a:lnTo>
                                  <a:lnTo>
                                    <a:pt x="25" y="68"/>
                                  </a:lnTo>
                                  <a:lnTo>
                                    <a:pt x="37" y="58"/>
                                  </a:lnTo>
                                  <a:lnTo>
                                    <a:pt x="50" y="46"/>
                                  </a:lnTo>
                                  <a:lnTo>
                                    <a:pt x="62" y="35"/>
                                  </a:lnTo>
                                  <a:lnTo>
                                    <a:pt x="74" y="25"/>
                                  </a:lnTo>
                                  <a:lnTo>
                                    <a:pt x="87" y="13"/>
                                  </a:lnTo>
                                  <a:lnTo>
                                    <a:pt x="101" y="3"/>
                                  </a:lnTo>
                                  <a:lnTo>
                                    <a:pt x="120" y="7"/>
                                  </a:lnTo>
                                  <a:lnTo>
                                    <a:pt x="142" y="9"/>
                                  </a:lnTo>
                                  <a:lnTo>
                                    <a:pt x="163" y="9"/>
                                  </a:lnTo>
                                  <a:lnTo>
                                    <a:pt x="186" y="11"/>
                                  </a:lnTo>
                                  <a:lnTo>
                                    <a:pt x="210" y="9"/>
                                  </a:lnTo>
                                  <a:lnTo>
                                    <a:pt x="233" y="7"/>
                                  </a:lnTo>
                                  <a:lnTo>
                                    <a:pt x="257" y="1"/>
                                  </a:lnTo>
                                  <a:lnTo>
                                    <a:pt x="278" y="0"/>
                                  </a:lnTo>
                                  <a:lnTo>
                                    <a:pt x="272" y="13"/>
                                  </a:lnTo>
                                  <a:lnTo>
                                    <a:pt x="264" y="25"/>
                                  </a:lnTo>
                                  <a:lnTo>
                                    <a:pt x="257" y="35"/>
                                  </a:lnTo>
                                  <a:lnTo>
                                    <a:pt x="247" y="44"/>
                                  </a:lnTo>
                                  <a:lnTo>
                                    <a:pt x="237" y="52"/>
                                  </a:lnTo>
                                  <a:lnTo>
                                    <a:pt x="229" y="60"/>
                                  </a:lnTo>
                                  <a:lnTo>
                                    <a:pt x="223" y="68"/>
                                  </a:lnTo>
                                  <a:lnTo>
                                    <a:pt x="222" y="79"/>
                                  </a:lnTo>
                                  <a:lnTo>
                                    <a:pt x="225" y="85"/>
                                  </a:lnTo>
                                  <a:lnTo>
                                    <a:pt x="235" y="93"/>
                                  </a:lnTo>
                                  <a:lnTo>
                                    <a:pt x="243" y="101"/>
                                  </a:lnTo>
                                  <a:lnTo>
                                    <a:pt x="245" y="107"/>
                                  </a:lnTo>
                                  <a:lnTo>
                                    <a:pt x="222" y="112"/>
                                  </a:lnTo>
                                  <a:lnTo>
                                    <a:pt x="192" y="116"/>
                                  </a:lnTo>
                                  <a:lnTo>
                                    <a:pt x="159" y="116"/>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2988" y="2103"/>
                              <a:ext cx="278" cy="116"/>
                            </a:xfrm>
                            <a:custGeom>
                              <a:avLst/>
                              <a:gdLst>
                                <a:gd name="T0" fmla="*/ 159 w 278"/>
                                <a:gd name="T1" fmla="*/ 116 h 116"/>
                                <a:gd name="T2" fmla="*/ 122 w 278"/>
                                <a:gd name="T3" fmla="*/ 116 h 116"/>
                                <a:gd name="T4" fmla="*/ 85 w 278"/>
                                <a:gd name="T5" fmla="*/ 112 h 116"/>
                                <a:gd name="T6" fmla="*/ 52 w 278"/>
                                <a:gd name="T7" fmla="*/ 109 h 116"/>
                                <a:gd name="T8" fmla="*/ 21 w 278"/>
                                <a:gd name="T9" fmla="*/ 101 h 116"/>
                                <a:gd name="T10" fmla="*/ 0 w 278"/>
                                <a:gd name="T11" fmla="*/ 93 h 116"/>
                                <a:gd name="T12" fmla="*/ 0 w 278"/>
                                <a:gd name="T13" fmla="*/ 91 h 116"/>
                                <a:gd name="T14" fmla="*/ 11 w 278"/>
                                <a:gd name="T15" fmla="*/ 79 h 116"/>
                                <a:gd name="T16" fmla="*/ 25 w 278"/>
                                <a:gd name="T17" fmla="*/ 68 h 116"/>
                                <a:gd name="T18" fmla="*/ 37 w 278"/>
                                <a:gd name="T19" fmla="*/ 58 h 116"/>
                                <a:gd name="T20" fmla="*/ 50 w 278"/>
                                <a:gd name="T21" fmla="*/ 46 h 116"/>
                                <a:gd name="T22" fmla="*/ 62 w 278"/>
                                <a:gd name="T23" fmla="*/ 35 h 116"/>
                                <a:gd name="T24" fmla="*/ 74 w 278"/>
                                <a:gd name="T25" fmla="*/ 25 h 116"/>
                                <a:gd name="T26" fmla="*/ 87 w 278"/>
                                <a:gd name="T27" fmla="*/ 13 h 116"/>
                                <a:gd name="T28" fmla="*/ 101 w 278"/>
                                <a:gd name="T29" fmla="*/ 3 h 116"/>
                                <a:gd name="T30" fmla="*/ 120 w 278"/>
                                <a:gd name="T31" fmla="*/ 7 h 116"/>
                                <a:gd name="T32" fmla="*/ 142 w 278"/>
                                <a:gd name="T33" fmla="*/ 9 h 116"/>
                                <a:gd name="T34" fmla="*/ 163 w 278"/>
                                <a:gd name="T35" fmla="*/ 9 h 116"/>
                                <a:gd name="T36" fmla="*/ 186 w 278"/>
                                <a:gd name="T37" fmla="*/ 11 h 116"/>
                                <a:gd name="T38" fmla="*/ 210 w 278"/>
                                <a:gd name="T39" fmla="*/ 9 h 116"/>
                                <a:gd name="T40" fmla="*/ 233 w 278"/>
                                <a:gd name="T41" fmla="*/ 7 h 116"/>
                                <a:gd name="T42" fmla="*/ 257 w 278"/>
                                <a:gd name="T43" fmla="*/ 1 h 116"/>
                                <a:gd name="T44" fmla="*/ 278 w 278"/>
                                <a:gd name="T45" fmla="*/ 0 h 116"/>
                                <a:gd name="T46" fmla="*/ 272 w 278"/>
                                <a:gd name="T47" fmla="*/ 13 h 116"/>
                                <a:gd name="T48" fmla="*/ 264 w 278"/>
                                <a:gd name="T49" fmla="*/ 25 h 116"/>
                                <a:gd name="T50" fmla="*/ 257 w 278"/>
                                <a:gd name="T51" fmla="*/ 35 h 116"/>
                                <a:gd name="T52" fmla="*/ 247 w 278"/>
                                <a:gd name="T53" fmla="*/ 44 h 116"/>
                                <a:gd name="T54" fmla="*/ 237 w 278"/>
                                <a:gd name="T55" fmla="*/ 52 h 116"/>
                                <a:gd name="T56" fmla="*/ 229 w 278"/>
                                <a:gd name="T57" fmla="*/ 60 h 116"/>
                                <a:gd name="T58" fmla="*/ 223 w 278"/>
                                <a:gd name="T59" fmla="*/ 68 h 116"/>
                                <a:gd name="T60" fmla="*/ 222 w 278"/>
                                <a:gd name="T61" fmla="*/ 79 h 116"/>
                                <a:gd name="T62" fmla="*/ 225 w 278"/>
                                <a:gd name="T63" fmla="*/ 85 h 116"/>
                                <a:gd name="T64" fmla="*/ 235 w 278"/>
                                <a:gd name="T65" fmla="*/ 93 h 116"/>
                                <a:gd name="T66" fmla="*/ 243 w 278"/>
                                <a:gd name="T67" fmla="*/ 101 h 116"/>
                                <a:gd name="T68" fmla="*/ 245 w 278"/>
                                <a:gd name="T69" fmla="*/ 107 h 116"/>
                                <a:gd name="T70" fmla="*/ 222 w 278"/>
                                <a:gd name="T71" fmla="*/ 112 h 116"/>
                                <a:gd name="T72" fmla="*/ 192 w 278"/>
                                <a:gd name="T73" fmla="*/ 116 h 116"/>
                                <a:gd name="T74" fmla="*/ 159 w 278"/>
                                <a:gd name="T75"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8" h="116">
                                  <a:moveTo>
                                    <a:pt x="159" y="116"/>
                                  </a:moveTo>
                                  <a:lnTo>
                                    <a:pt x="122" y="116"/>
                                  </a:lnTo>
                                  <a:lnTo>
                                    <a:pt x="85" y="112"/>
                                  </a:lnTo>
                                  <a:lnTo>
                                    <a:pt x="52" y="109"/>
                                  </a:lnTo>
                                  <a:lnTo>
                                    <a:pt x="21" y="101"/>
                                  </a:lnTo>
                                  <a:lnTo>
                                    <a:pt x="0" y="93"/>
                                  </a:lnTo>
                                  <a:lnTo>
                                    <a:pt x="0" y="91"/>
                                  </a:lnTo>
                                  <a:lnTo>
                                    <a:pt x="11" y="79"/>
                                  </a:lnTo>
                                  <a:lnTo>
                                    <a:pt x="25" y="68"/>
                                  </a:lnTo>
                                  <a:lnTo>
                                    <a:pt x="37" y="58"/>
                                  </a:lnTo>
                                  <a:lnTo>
                                    <a:pt x="50" y="46"/>
                                  </a:lnTo>
                                  <a:lnTo>
                                    <a:pt x="62" y="35"/>
                                  </a:lnTo>
                                  <a:lnTo>
                                    <a:pt x="74" y="25"/>
                                  </a:lnTo>
                                  <a:lnTo>
                                    <a:pt x="87" y="13"/>
                                  </a:lnTo>
                                  <a:lnTo>
                                    <a:pt x="101" y="3"/>
                                  </a:lnTo>
                                  <a:lnTo>
                                    <a:pt x="120" y="7"/>
                                  </a:lnTo>
                                  <a:lnTo>
                                    <a:pt x="142" y="9"/>
                                  </a:lnTo>
                                  <a:lnTo>
                                    <a:pt x="163" y="9"/>
                                  </a:lnTo>
                                  <a:lnTo>
                                    <a:pt x="186" y="11"/>
                                  </a:lnTo>
                                  <a:lnTo>
                                    <a:pt x="210" y="9"/>
                                  </a:lnTo>
                                  <a:lnTo>
                                    <a:pt x="233" y="7"/>
                                  </a:lnTo>
                                  <a:lnTo>
                                    <a:pt x="257" y="1"/>
                                  </a:lnTo>
                                  <a:lnTo>
                                    <a:pt x="278" y="0"/>
                                  </a:lnTo>
                                  <a:lnTo>
                                    <a:pt x="272" y="13"/>
                                  </a:lnTo>
                                  <a:lnTo>
                                    <a:pt x="264" y="25"/>
                                  </a:lnTo>
                                  <a:lnTo>
                                    <a:pt x="257" y="35"/>
                                  </a:lnTo>
                                  <a:lnTo>
                                    <a:pt x="247" y="44"/>
                                  </a:lnTo>
                                  <a:lnTo>
                                    <a:pt x="237" y="52"/>
                                  </a:lnTo>
                                  <a:lnTo>
                                    <a:pt x="229" y="60"/>
                                  </a:lnTo>
                                  <a:lnTo>
                                    <a:pt x="223" y="68"/>
                                  </a:lnTo>
                                  <a:lnTo>
                                    <a:pt x="222" y="79"/>
                                  </a:lnTo>
                                  <a:lnTo>
                                    <a:pt x="225" y="85"/>
                                  </a:lnTo>
                                  <a:lnTo>
                                    <a:pt x="235" y="93"/>
                                  </a:lnTo>
                                  <a:lnTo>
                                    <a:pt x="243" y="101"/>
                                  </a:lnTo>
                                  <a:lnTo>
                                    <a:pt x="245" y="107"/>
                                  </a:lnTo>
                                  <a:lnTo>
                                    <a:pt x="222" y="112"/>
                                  </a:lnTo>
                                  <a:lnTo>
                                    <a:pt x="192" y="116"/>
                                  </a:lnTo>
                                  <a:lnTo>
                                    <a:pt x="159" y="1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111"/>
                          <wps:cNvSpPr>
                            <a:spLocks/>
                          </wps:cNvSpPr>
                          <wps:spPr bwMode="auto">
                            <a:xfrm>
                              <a:off x="2651" y="2338"/>
                              <a:ext cx="374" cy="588"/>
                            </a:xfrm>
                            <a:custGeom>
                              <a:avLst/>
                              <a:gdLst>
                                <a:gd name="T0" fmla="*/ 358 w 374"/>
                                <a:gd name="T1" fmla="*/ 555 h 588"/>
                                <a:gd name="T2" fmla="*/ 337 w 374"/>
                                <a:gd name="T3" fmla="*/ 520 h 588"/>
                                <a:gd name="T4" fmla="*/ 309 w 374"/>
                                <a:gd name="T5" fmla="*/ 485 h 588"/>
                                <a:gd name="T6" fmla="*/ 280 w 374"/>
                                <a:gd name="T7" fmla="*/ 450 h 588"/>
                                <a:gd name="T8" fmla="*/ 247 w 374"/>
                                <a:gd name="T9" fmla="*/ 415 h 588"/>
                                <a:gd name="T10" fmla="*/ 214 w 374"/>
                                <a:gd name="T11" fmla="*/ 384 h 588"/>
                                <a:gd name="T12" fmla="*/ 183 w 374"/>
                                <a:gd name="T13" fmla="*/ 356 h 588"/>
                                <a:gd name="T14" fmla="*/ 153 w 374"/>
                                <a:gd name="T15" fmla="*/ 337 h 588"/>
                                <a:gd name="T16" fmla="*/ 138 w 374"/>
                                <a:gd name="T17" fmla="*/ 288 h 588"/>
                                <a:gd name="T18" fmla="*/ 120 w 374"/>
                                <a:gd name="T19" fmla="*/ 243 h 588"/>
                                <a:gd name="T20" fmla="*/ 103 w 374"/>
                                <a:gd name="T21" fmla="*/ 201 h 588"/>
                                <a:gd name="T22" fmla="*/ 87 w 374"/>
                                <a:gd name="T23" fmla="*/ 162 h 588"/>
                                <a:gd name="T24" fmla="*/ 66 w 374"/>
                                <a:gd name="T25" fmla="*/ 123 h 588"/>
                                <a:gd name="T26" fmla="*/ 46 w 374"/>
                                <a:gd name="T27" fmla="*/ 84 h 588"/>
                                <a:gd name="T28" fmla="*/ 23 w 374"/>
                                <a:gd name="T29" fmla="*/ 45 h 588"/>
                                <a:gd name="T30" fmla="*/ 0 w 374"/>
                                <a:gd name="T31" fmla="*/ 8 h 588"/>
                                <a:gd name="T32" fmla="*/ 0 w 374"/>
                                <a:gd name="T33" fmla="*/ 2 h 588"/>
                                <a:gd name="T34" fmla="*/ 0 w 374"/>
                                <a:gd name="T35" fmla="*/ 0 h 588"/>
                                <a:gd name="T36" fmla="*/ 25 w 374"/>
                                <a:gd name="T37" fmla="*/ 0 h 588"/>
                                <a:gd name="T38" fmla="*/ 52 w 374"/>
                                <a:gd name="T39" fmla="*/ 6 h 588"/>
                                <a:gd name="T40" fmla="*/ 83 w 374"/>
                                <a:gd name="T41" fmla="*/ 12 h 588"/>
                                <a:gd name="T42" fmla="*/ 116 w 374"/>
                                <a:gd name="T43" fmla="*/ 25 h 588"/>
                                <a:gd name="T44" fmla="*/ 148 w 374"/>
                                <a:gd name="T45" fmla="*/ 37 h 588"/>
                                <a:gd name="T46" fmla="*/ 177 w 374"/>
                                <a:gd name="T47" fmla="*/ 51 h 588"/>
                                <a:gd name="T48" fmla="*/ 204 w 374"/>
                                <a:gd name="T49" fmla="*/ 60 h 588"/>
                                <a:gd name="T50" fmla="*/ 229 w 374"/>
                                <a:gd name="T51" fmla="*/ 72 h 588"/>
                                <a:gd name="T52" fmla="*/ 229 w 374"/>
                                <a:gd name="T53" fmla="*/ 113 h 588"/>
                                <a:gd name="T54" fmla="*/ 235 w 374"/>
                                <a:gd name="T55" fmla="*/ 150 h 588"/>
                                <a:gd name="T56" fmla="*/ 245 w 374"/>
                                <a:gd name="T57" fmla="*/ 183 h 588"/>
                                <a:gd name="T58" fmla="*/ 261 w 374"/>
                                <a:gd name="T59" fmla="*/ 216 h 588"/>
                                <a:gd name="T60" fmla="*/ 274 w 374"/>
                                <a:gd name="T61" fmla="*/ 245 h 588"/>
                                <a:gd name="T62" fmla="*/ 296 w 374"/>
                                <a:gd name="T63" fmla="*/ 277 h 588"/>
                                <a:gd name="T64" fmla="*/ 317 w 374"/>
                                <a:gd name="T65" fmla="*/ 306 h 588"/>
                                <a:gd name="T66" fmla="*/ 340 w 374"/>
                                <a:gd name="T67" fmla="*/ 341 h 588"/>
                                <a:gd name="T68" fmla="*/ 338 w 374"/>
                                <a:gd name="T69" fmla="*/ 354 h 588"/>
                                <a:gd name="T70" fmla="*/ 337 w 374"/>
                                <a:gd name="T71" fmla="*/ 368 h 588"/>
                                <a:gd name="T72" fmla="*/ 335 w 374"/>
                                <a:gd name="T73" fmla="*/ 374 h 588"/>
                                <a:gd name="T74" fmla="*/ 333 w 374"/>
                                <a:gd name="T75" fmla="*/ 382 h 588"/>
                                <a:gd name="T76" fmla="*/ 331 w 374"/>
                                <a:gd name="T77" fmla="*/ 389 h 588"/>
                                <a:gd name="T78" fmla="*/ 331 w 374"/>
                                <a:gd name="T79" fmla="*/ 399 h 588"/>
                                <a:gd name="T80" fmla="*/ 338 w 374"/>
                                <a:gd name="T81" fmla="*/ 424 h 588"/>
                                <a:gd name="T82" fmla="*/ 346 w 374"/>
                                <a:gd name="T83" fmla="*/ 448 h 588"/>
                                <a:gd name="T84" fmla="*/ 354 w 374"/>
                                <a:gd name="T85" fmla="*/ 467 h 588"/>
                                <a:gd name="T86" fmla="*/ 362 w 374"/>
                                <a:gd name="T87" fmla="*/ 489 h 588"/>
                                <a:gd name="T88" fmla="*/ 368 w 374"/>
                                <a:gd name="T89" fmla="*/ 510 h 588"/>
                                <a:gd name="T90" fmla="*/ 372 w 374"/>
                                <a:gd name="T91" fmla="*/ 533 h 588"/>
                                <a:gd name="T92" fmla="*/ 374 w 374"/>
                                <a:gd name="T93" fmla="*/ 559 h 588"/>
                                <a:gd name="T94" fmla="*/ 374 w 374"/>
                                <a:gd name="T95" fmla="*/ 588 h 588"/>
                                <a:gd name="T96" fmla="*/ 358 w 374"/>
                                <a:gd name="T97" fmla="*/ 555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 h="588">
                                  <a:moveTo>
                                    <a:pt x="358" y="555"/>
                                  </a:moveTo>
                                  <a:lnTo>
                                    <a:pt x="337" y="520"/>
                                  </a:lnTo>
                                  <a:lnTo>
                                    <a:pt x="309" y="485"/>
                                  </a:lnTo>
                                  <a:lnTo>
                                    <a:pt x="280" y="450"/>
                                  </a:lnTo>
                                  <a:lnTo>
                                    <a:pt x="247" y="415"/>
                                  </a:lnTo>
                                  <a:lnTo>
                                    <a:pt x="214" y="384"/>
                                  </a:lnTo>
                                  <a:lnTo>
                                    <a:pt x="183" y="356"/>
                                  </a:lnTo>
                                  <a:lnTo>
                                    <a:pt x="153" y="337"/>
                                  </a:lnTo>
                                  <a:lnTo>
                                    <a:pt x="138" y="288"/>
                                  </a:lnTo>
                                  <a:lnTo>
                                    <a:pt x="120" y="243"/>
                                  </a:lnTo>
                                  <a:lnTo>
                                    <a:pt x="103" y="201"/>
                                  </a:lnTo>
                                  <a:lnTo>
                                    <a:pt x="87" y="162"/>
                                  </a:lnTo>
                                  <a:lnTo>
                                    <a:pt x="66" y="123"/>
                                  </a:lnTo>
                                  <a:lnTo>
                                    <a:pt x="46" y="84"/>
                                  </a:lnTo>
                                  <a:lnTo>
                                    <a:pt x="23" y="45"/>
                                  </a:lnTo>
                                  <a:lnTo>
                                    <a:pt x="0" y="8"/>
                                  </a:lnTo>
                                  <a:lnTo>
                                    <a:pt x="0" y="2"/>
                                  </a:lnTo>
                                  <a:lnTo>
                                    <a:pt x="0" y="0"/>
                                  </a:lnTo>
                                  <a:lnTo>
                                    <a:pt x="25" y="0"/>
                                  </a:lnTo>
                                  <a:lnTo>
                                    <a:pt x="52" y="6"/>
                                  </a:lnTo>
                                  <a:lnTo>
                                    <a:pt x="83" y="12"/>
                                  </a:lnTo>
                                  <a:lnTo>
                                    <a:pt x="116" y="25"/>
                                  </a:lnTo>
                                  <a:lnTo>
                                    <a:pt x="148" y="37"/>
                                  </a:lnTo>
                                  <a:lnTo>
                                    <a:pt x="177" y="51"/>
                                  </a:lnTo>
                                  <a:lnTo>
                                    <a:pt x="204" y="60"/>
                                  </a:lnTo>
                                  <a:lnTo>
                                    <a:pt x="229" y="72"/>
                                  </a:lnTo>
                                  <a:lnTo>
                                    <a:pt x="229" y="113"/>
                                  </a:lnTo>
                                  <a:lnTo>
                                    <a:pt x="235" y="150"/>
                                  </a:lnTo>
                                  <a:lnTo>
                                    <a:pt x="245" y="183"/>
                                  </a:lnTo>
                                  <a:lnTo>
                                    <a:pt x="261" y="216"/>
                                  </a:lnTo>
                                  <a:lnTo>
                                    <a:pt x="274" y="245"/>
                                  </a:lnTo>
                                  <a:lnTo>
                                    <a:pt x="296" y="277"/>
                                  </a:lnTo>
                                  <a:lnTo>
                                    <a:pt x="317" y="306"/>
                                  </a:lnTo>
                                  <a:lnTo>
                                    <a:pt x="340" y="341"/>
                                  </a:lnTo>
                                  <a:lnTo>
                                    <a:pt x="338" y="354"/>
                                  </a:lnTo>
                                  <a:lnTo>
                                    <a:pt x="337" y="368"/>
                                  </a:lnTo>
                                  <a:lnTo>
                                    <a:pt x="335" y="374"/>
                                  </a:lnTo>
                                  <a:lnTo>
                                    <a:pt x="333" y="382"/>
                                  </a:lnTo>
                                  <a:lnTo>
                                    <a:pt x="331" y="389"/>
                                  </a:lnTo>
                                  <a:lnTo>
                                    <a:pt x="331" y="399"/>
                                  </a:lnTo>
                                  <a:lnTo>
                                    <a:pt x="338" y="424"/>
                                  </a:lnTo>
                                  <a:lnTo>
                                    <a:pt x="346" y="448"/>
                                  </a:lnTo>
                                  <a:lnTo>
                                    <a:pt x="354" y="467"/>
                                  </a:lnTo>
                                  <a:lnTo>
                                    <a:pt x="362" y="489"/>
                                  </a:lnTo>
                                  <a:lnTo>
                                    <a:pt x="368" y="510"/>
                                  </a:lnTo>
                                  <a:lnTo>
                                    <a:pt x="372" y="533"/>
                                  </a:lnTo>
                                  <a:lnTo>
                                    <a:pt x="374" y="559"/>
                                  </a:lnTo>
                                  <a:lnTo>
                                    <a:pt x="374" y="588"/>
                                  </a:lnTo>
                                  <a:lnTo>
                                    <a:pt x="358" y="555"/>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2651" y="2338"/>
                              <a:ext cx="374" cy="588"/>
                            </a:xfrm>
                            <a:custGeom>
                              <a:avLst/>
                              <a:gdLst>
                                <a:gd name="T0" fmla="*/ 358 w 374"/>
                                <a:gd name="T1" fmla="*/ 555 h 588"/>
                                <a:gd name="T2" fmla="*/ 337 w 374"/>
                                <a:gd name="T3" fmla="*/ 520 h 588"/>
                                <a:gd name="T4" fmla="*/ 309 w 374"/>
                                <a:gd name="T5" fmla="*/ 485 h 588"/>
                                <a:gd name="T6" fmla="*/ 280 w 374"/>
                                <a:gd name="T7" fmla="*/ 450 h 588"/>
                                <a:gd name="T8" fmla="*/ 247 w 374"/>
                                <a:gd name="T9" fmla="*/ 415 h 588"/>
                                <a:gd name="T10" fmla="*/ 214 w 374"/>
                                <a:gd name="T11" fmla="*/ 384 h 588"/>
                                <a:gd name="T12" fmla="*/ 183 w 374"/>
                                <a:gd name="T13" fmla="*/ 356 h 588"/>
                                <a:gd name="T14" fmla="*/ 153 w 374"/>
                                <a:gd name="T15" fmla="*/ 337 h 588"/>
                                <a:gd name="T16" fmla="*/ 138 w 374"/>
                                <a:gd name="T17" fmla="*/ 288 h 588"/>
                                <a:gd name="T18" fmla="*/ 120 w 374"/>
                                <a:gd name="T19" fmla="*/ 243 h 588"/>
                                <a:gd name="T20" fmla="*/ 103 w 374"/>
                                <a:gd name="T21" fmla="*/ 201 h 588"/>
                                <a:gd name="T22" fmla="*/ 87 w 374"/>
                                <a:gd name="T23" fmla="*/ 162 h 588"/>
                                <a:gd name="T24" fmla="*/ 66 w 374"/>
                                <a:gd name="T25" fmla="*/ 123 h 588"/>
                                <a:gd name="T26" fmla="*/ 46 w 374"/>
                                <a:gd name="T27" fmla="*/ 84 h 588"/>
                                <a:gd name="T28" fmla="*/ 23 w 374"/>
                                <a:gd name="T29" fmla="*/ 45 h 588"/>
                                <a:gd name="T30" fmla="*/ 0 w 374"/>
                                <a:gd name="T31" fmla="*/ 8 h 588"/>
                                <a:gd name="T32" fmla="*/ 0 w 374"/>
                                <a:gd name="T33" fmla="*/ 2 h 588"/>
                                <a:gd name="T34" fmla="*/ 0 w 374"/>
                                <a:gd name="T35" fmla="*/ 0 h 588"/>
                                <a:gd name="T36" fmla="*/ 25 w 374"/>
                                <a:gd name="T37" fmla="*/ 0 h 588"/>
                                <a:gd name="T38" fmla="*/ 52 w 374"/>
                                <a:gd name="T39" fmla="*/ 6 h 588"/>
                                <a:gd name="T40" fmla="*/ 83 w 374"/>
                                <a:gd name="T41" fmla="*/ 12 h 588"/>
                                <a:gd name="T42" fmla="*/ 116 w 374"/>
                                <a:gd name="T43" fmla="*/ 25 h 588"/>
                                <a:gd name="T44" fmla="*/ 148 w 374"/>
                                <a:gd name="T45" fmla="*/ 37 h 588"/>
                                <a:gd name="T46" fmla="*/ 177 w 374"/>
                                <a:gd name="T47" fmla="*/ 51 h 588"/>
                                <a:gd name="T48" fmla="*/ 204 w 374"/>
                                <a:gd name="T49" fmla="*/ 60 h 588"/>
                                <a:gd name="T50" fmla="*/ 229 w 374"/>
                                <a:gd name="T51" fmla="*/ 72 h 588"/>
                                <a:gd name="T52" fmla="*/ 229 w 374"/>
                                <a:gd name="T53" fmla="*/ 113 h 588"/>
                                <a:gd name="T54" fmla="*/ 235 w 374"/>
                                <a:gd name="T55" fmla="*/ 150 h 588"/>
                                <a:gd name="T56" fmla="*/ 245 w 374"/>
                                <a:gd name="T57" fmla="*/ 183 h 588"/>
                                <a:gd name="T58" fmla="*/ 261 w 374"/>
                                <a:gd name="T59" fmla="*/ 216 h 588"/>
                                <a:gd name="T60" fmla="*/ 274 w 374"/>
                                <a:gd name="T61" fmla="*/ 245 h 588"/>
                                <a:gd name="T62" fmla="*/ 296 w 374"/>
                                <a:gd name="T63" fmla="*/ 277 h 588"/>
                                <a:gd name="T64" fmla="*/ 317 w 374"/>
                                <a:gd name="T65" fmla="*/ 306 h 588"/>
                                <a:gd name="T66" fmla="*/ 340 w 374"/>
                                <a:gd name="T67" fmla="*/ 341 h 588"/>
                                <a:gd name="T68" fmla="*/ 338 w 374"/>
                                <a:gd name="T69" fmla="*/ 354 h 588"/>
                                <a:gd name="T70" fmla="*/ 337 w 374"/>
                                <a:gd name="T71" fmla="*/ 368 h 588"/>
                                <a:gd name="T72" fmla="*/ 335 w 374"/>
                                <a:gd name="T73" fmla="*/ 374 h 588"/>
                                <a:gd name="T74" fmla="*/ 333 w 374"/>
                                <a:gd name="T75" fmla="*/ 382 h 588"/>
                                <a:gd name="T76" fmla="*/ 331 w 374"/>
                                <a:gd name="T77" fmla="*/ 389 h 588"/>
                                <a:gd name="T78" fmla="*/ 331 w 374"/>
                                <a:gd name="T79" fmla="*/ 399 h 588"/>
                                <a:gd name="T80" fmla="*/ 338 w 374"/>
                                <a:gd name="T81" fmla="*/ 424 h 588"/>
                                <a:gd name="T82" fmla="*/ 346 w 374"/>
                                <a:gd name="T83" fmla="*/ 448 h 588"/>
                                <a:gd name="T84" fmla="*/ 354 w 374"/>
                                <a:gd name="T85" fmla="*/ 467 h 588"/>
                                <a:gd name="T86" fmla="*/ 362 w 374"/>
                                <a:gd name="T87" fmla="*/ 489 h 588"/>
                                <a:gd name="T88" fmla="*/ 368 w 374"/>
                                <a:gd name="T89" fmla="*/ 510 h 588"/>
                                <a:gd name="T90" fmla="*/ 372 w 374"/>
                                <a:gd name="T91" fmla="*/ 533 h 588"/>
                                <a:gd name="T92" fmla="*/ 374 w 374"/>
                                <a:gd name="T93" fmla="*/ 559 h 588"/>
                                <a:gd name="T94" fmla="*/ 374 w 374"/>
                                <a:gd name="T95" fmla="*/ 588 h 588"/>
                                <a:gd name="T96" fmla="*/ 358 w 374"/>
                                <a:gd name="T97" fmla="*/ 555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 h="588">
                                  <a:moveTo>
                                    <a:pt x="358" y="555"/>
                                  </a:moveTo>
                                  <a:lnTo>
                                    <a:pt x="337" y="520"/>
                                  </a:lnTo>
                                  <a:lnTo>
                                    <a:pt x="309" y="485"/>
                                  </a:lnTo>
                                  <a:lnTo>
                                    <a:pt x="280" y="450"/>
                                  </a:lnTo>
                                  <a:lnTo>
                                    <a:pt x="247" y="415"/>
                                  </a:lnTo>
                                  <a:lnTo>
                                    <a:pt x="214" y="384"/>
                                  </a:lnTo>
                                  <a:lnTo>
                                    <a:pt x="183" y="356"/>
                                  </a:lnTo>
                                  <a:lnTo>
                                    <a:pt x="153" y="337"/>
                                  </a:lnTo>
                                  <a:lnTo>
                                    <a:pt x="138" y="288"/>
                                  </a:lnTo>
                                  <a:lnTo>
                                    <a:pt x="120" y="243"/>
                                  </a:lnTo>
                                  <a:lnTo>
                                    <a:pt x="103" y="201"/>
                                  </a:lnTo>
                                  <a:lnTo>
                                    <a:pt x="87" y="162"/>
                                  </a:lnTo>
                                  <a:lnTo>
                                    <a:pt x="66" y="123"/>
                                  </a:lnTo>
                                  <a:lnTo>
                                    <a:pt x="46" y="84"/>
                                  </a:lnTo>
                                  <a:lnTo>
                                    <a:pt x="23" y="45"/>
                                  </a:lnTo>
                                  <a:lnTo>
                                    <a:pt x="0" y="8"/>
                                  </a:lnTo>
                                  <a:lnTo>
                                    <a:pt x="0" y="2"/>
                                  </a:lnTo>
                                  <a:lnTo>
                                    <a:pt x="0" y="0"/>
                                  </a:lnTo>
                                  <a:lnTo>
                                    <a:pt x="25" y="0"/>
                                  </a:lnTo>
                                  <a:lnTo>
                                    <a:pt x="52" y="6"/>
                                  </a:lnTo>
                                  <a:lnTo>
                                    <a:pt x="83" y="12"/>
                                  </a:lnTo>
                                  <a:lnTo>
                                    <a:pt x="116" y="25"/>
                                  </a:lnTo>
                                  <a:lnTo>
                                    <a:pt x="148" y="37"/>
                                  </a:lnTo>
                                  <a:lnTo>
                                    <a:pt x="177" y="51"/>
                                  </a:lnTo>
                                  <a:lnTo>
                                    <a:pt x="204" y="60"/>
                                  </a:lnTo>
                                  <a:lnTo>
                                    <a:pt x="229" y="72"/>
                                  </a:lnTo>
                                  <a:lnTo>
                                    <a:pt x="229" y="113"/>
                                  </a:lnTo>
                                  <a:lnTo>
                                    <a:pt x="235" y="150"/>
                                  </a:lnTo>
                                  <a:lnTo>
                                    <a:pt x="245" y="183"/>
                                  </a:lnTo>
                                  <a:lnTo>
                                    <a:pt x="261" y="216"/>
                                  </a:lnTo>
                                  <a:lnTo>
                                    <a:pt x="274" y="245"/>
                                  </a:lnTo>
                                  <a:lnTo>
                                    <a:pt x="296" y="277"/>
                                  </a:lnTo>
                                  <a:lnTo>
                                    <a:pt x="317" y="306"/>
                                  </a:lnTo>
                                  <a:lnTo>
                                    <a:pt x="340" y="341"/>
                                  </a:lnTo>
                                  <a:lnTo>
                                    <a:pt x="338" y="354"/>
                                  </a:lnTo>
                                  <a:lnTo>
                                    <a:pt x="337" y="368"/>
                                  </a:lnTo>
                                  <a:lnTo>
                                    <a:pt x="335" y="374"/>
                                  </a:lnTo>
                                  <a:lnTo>
                                    <a:pt x="333" y="382"/>
                                  </a:lnTo>
                                  <a:lnTo>
                                    <a:pt x="331" y="389"/>
                                  </a:lnTo>
                                  <a:lnTo>
                                    <a:pt x="331" y="399"/>
                                  </a:lnTo>
                                  <a:lnTo>
                                    <a:pt x="338" y="424"/>
                                  </a:lnTo>
                                  <a:lnTo>
                                    <a:pt x="346" y="448"/>
                                  </a:lnTo>
                                  <a:lnTo>
                                    <a:pt x="354" y="467"/>
                                  </a:lnTo>
                                  <a:lnTo>
                                    <a:pt x="362" y="489"/>
                                  </a:lnTo>
                                  <a:lnTo>
                                    <a:pt x="368" y="510"/>
                                  </a:lnTo>
                                  <a:lnTo>
                                    <a:pt x="372" y="533"/>
                                  </a:lnTo>
                                  <a:lnTo>
                                    <a:pt x="374" y="559"/>
                                  </a:lnTo>
                                  <a:lnTo>
                                    <a:pt x="374" y="588"/>
                                  </a:lnTo>
                                  <a:lnTo>
                                    <a:pt x="358" y="55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113"/>
                          <wps:cNvSpPr>
                            <a:spLocks/>
                          </wps:cNvSpPr>
                          <wps:spPr bwMode="auto">
                            <a:xfrm>
                              <a:off x="2808" y="2687"/>
                              <a:ext cx="215" cy="418"/>
                            </a:xfrm>
                            <a:custGeom>
                              <a:avLst/>
                              <a:gdLst>
                                <a:gd name="T0" fmla="*/ 168 w 215"/>
                                <a:gd name="T1" fmla="*/ 401 h 418"/>
                                <a:gd name="T2" fmla="*/ 156 w 215"/>
                                <a:gd name="T3" fmla="*/ 377 h 418"/>
                                <a:gd name="T4" fmla="*/ 135 w 215"/>
                                <a:gd name="T5" fmla="*/ 344 h 418"/>
                                <a:gd name="T6" fmla="*/ 113 w 215"/>
                                <a:gd name="T7" fmla="*/ 311 h 418"/>
                                <a:gd name="T8" fmla="*/ 90 w 215"/>
                                <a:gd name="T9" fmla="*/ 276 h 418"/>
                                <a:gd name="T10" fmla="*/ 70 w 215"/>
                                <a:gd name="T11" fmla="*/ 245 h 418"/>
                                <a:gd name="T12" fmla="*/ 53 w 215"/>
                                <a:gd name="T13" fmla="*/ 221 h 418"/>
                                <a:gd name="T14" fmla="*/ 43 w 215"/>
                                <a:gd name="T15" fmla="*/ 210 h 418"/>
                                <a:gd name="T16" fmla="*/ 35 w 215"/>
                                <a:gd name="T17" fmla="*/ 183 h 418"/>
                                <a:gd name="T18" fmla="*/ 30 w 215"/>
                                <a:gd name="T19" fmla="*/ 155 h 418"/>
                                <a:gd name="T20" fmla="*/ 24 w 215"/>
                                <a:gd name="T21" fmla="*/ 130 h 418"/>
                                <a:gd name="T22" fmla="*/ 18 w 215"/>
                                <a:gd name="T23" fmla="*/ 105 h 418"/>
                                <a:gd name="T24" fmla="*/ 12 w 215"/>
                                <a:gd name="T25" fmla="*/ 77 h 418"/>
                                <a:gd name="T26" fmla="*/ 8 w 215"/>
                                <a:gd name="T27" fmla="*/ 50 h 418"/>
                                <a:gd name="T28" fmla="*/ 4 w 215"/>
                                <a:gd name="T29" fmla="*/ 25 h 418"/>
                                <a:gd name="T30" fmla="*/ 0 w 215"/>
                                <a:gd name="T31" fmla="*/ 0 h 418"/>
                                <a:gd name="T32" fmla="*/ 30 w 215"/>
                                <a:gd name="T33" fmla="*/ 15 h 418"/>
                                <a:gd name="T34" fmla="*/ 61 w 215"/>
                                <a:gd name="T35" fmla="*/ 40 h 418"/>
                                <a:gd name="T36" fmla="*/ 94 w 215"/>
                                <a:gd name="T37" fmla="*/ 74 h 418"/>
                                <a:gd name="T38" fmla="*/ 127 w 215"/>
                                <a:gd name="T39" fmla="*/ 111 h 418"/>
                                <a:gd name="T40" fmla="*/ 156 w 215"/>
                                <a:gd name="T41" fmla="*/ 149 h 418"/>
                                <a:gd name="T42" fmla="*/ 181 w 215"/>
                                <a:gd name="T43" fmla="*/ 188 h 418"/>
                                <a:gd name="T44" fmla="*/ 201 w 215"/>
                                <a:gd name="T45" fmla="*/ 225 h 418"/>
                                <a:gd name="T46" fmla="*/ 215 w 215"/>
                                <a:gd name="T47" fmla="*/ 258 h 418"/>
                                <a:gd name="T48" fmla="*/ 209 w 215"/>
                                <a:gd name="T49" fmla="*/ 255 h 418"/>
                                <a:gd name="T50" fmla="*/ 201 w 215"/>
                                <a:gd name="T51" fmla="*/ 251 h 418"/>
                                <a:gd name="T52" fmla="*/ 195 w 215"/>
                                <a:gd name="T53" fmla="*/ 245 h 418"/>
                                <a:gd name="T54" fmla="*/ 189 w 215"/>
                                <a:gd name="T55" fmla="*/ 241 h 418"/>
                                <a:gd name="T56" fmla="*/ 183 w 215"/>
                                <a:gd name="T57" fmla="*/ 237 h 418"/>
                                <a:gd name="T58" fmla="*/ 180 w 215"/>
                                <a:gd name="T59" fmla="*/ 235 h 418"/>
                                <a:gd name="T60" fmla="*/ 176 w 215"/>
                                <a:gd name="T61" fmla="*/ 237 h 418"/>
                                <a:gd name="T62" fmla="*/ 174 w 215"/>
                                <a:gd name="T63" fmla="*/ 245 h 418"/>
                                <a:gd name="T64" fmla="*/ 181 w 215"/>
                                <a:gd name="T65" fmla="*/ 266 h 418"/>
                                <a:gd name="T66" fmla="*/ 187 w 215"/>
                                <a:gd name="T67" fmla="*/ 288 h 418"/>
                                <a:gd name="T68" fmla="*/ 189 w 215"/>
                                <a:gd name="T69" fmla="*/ 309 h 418"/>
                                <a:gd name="T70" fmla="*/ 191 w 215"/>
                                <a:gd name="T71" fmla="*/ 330 h 418"/>
                                <a:gd name="T72" fmla="*/ 187 w 215"/>
                                <a:gd name="T73" fmla="*/ 352 h 418"/>
                                <a:gd name="T74" fmla="*/ 185 w 215"/>
                                <a:gd name="T75" fmla="*/ 373 h 418"/>
                                <a:gd name="T76" fmla="*/ 180 w 215"/>
                                <a:gd name="T77" fmla="*/ 395 h 418"/>
                                <a:gd name="T78" fmla="*/ 174 w 215"/>
                                <a:gd name="T79" fmla="*/ 418 h 418"/>
                                <a:gd name="T80" fmla="*/ 168 w 215"/>
                                <a:gd name="T81" fmla="*/ 401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5" h="418">
                                  <a:moveTo>
                                    <a:pt x="168" y="401"/>
                                  </a:moveTo>
                                  <a:lnTo>
                                    <a:pt x="156" y="377"/>
                                  </a:lnTo>
                                  <a:lnTo>
                                    <a:pt x="135" y="344"/>
                                  </a:lnTo>
                                  <a:lnTo>
                                    <a:pt x="113" y="311"/>
                                  </a:lnTo>
                                  <a:lnTo>
                                    <a:pt x="90" y="276"/>
                                  </a:lnTo>
                                  <a:lnTo>
                                    <a:pt x="70" y="245"/>
                                  </a:lnTo>
                                  <a:lnTo>
                                    <a:pt x="53" y="221"/>
                                  </a:lnTo>
                                  <a:lnTo>
                                    <a:pt x="43" y="210"/>
                                  </a:lnTo>
                                  <a:lnTo>
                                    <a:pt x="35" y="183"/>
                                  </a:lnTo>
                                  <a:lnTo>
                                    <a:pt x="30" y="155"/>
                                  </a:lnTo>
                                  <a:lnTo>
                                    <a:pt x="24" y="130"/>
                                  </a:lnTo>
                                  <a:lnTo>
                                    <a:pt x="18" y="105"/>
                                  </a:lnTo>
                                  <a:lnTo>
                                    <a:pt x="12" y="77"/>
                                  </a:lnTo>
                                  <a:lnTo>
                                    <a:pt x="8" y="50"/>
                                  </a:lnTo>
                                  <a:lnTo>
                                    <a:pt x="4" y="25"/>
                                  </a:lnTo>
                                  <a:lnTo>
                                    <a:pt x="0" y="0"/>
                                  </a:lnTo>
                                  <a:lnTo>
                                    <a:pt x="30" y="15"/>
                                  </a:lnTo>
                                  <a:lnTo>
                                    <a:pt x="61" y="40"/>
                                  </a:lnTo>
                                  <a:lnTo>
                                    <a:pt x="94" y="74"/>
                                  </a:lnTo>
                                  <a:lnTo>
                                    <a:pt x="127" y="111"/>
                                  </a:lnTo>
                                  <a:lnTo>
                                    <a:pt x="156" y="149"/>
                                  </a:lnTo>
                                  <a:lnTo>
                                    <a:pt x="181" y="188"/>
                                  </a:lnTo>
                                  <a:lnTo>
                                    <a:pt x="201" y="225"/>
                                  </a:lnTo>
                                  <a:lnTo>
                                    <a:pt x="215" y="258"/>
                                  </a:lnTo>
                                  <a:lnTo>
                                    <a:pt x="209" y="255"/>
                                  </a:lnTo>
                                  <a:lnTo>
                                    <a:pt x="201" y="251"/>
                                  </a:lnTo>
                                  <a:lnTo>
                                    <a:pt x="195" y="245"/>
                                  </a:lnTo>
                                  <a:lnTo>
                                    <a:pt x="189" y="241"/>
                                  </a:lnTo>
                                  <a:lnTo>
                                    <a:pt x="183" y="237"/>
                                  </a:lnTo>
                                  <a:lnTo>
                                    <a:pt x="180" y="235"/>
                                  </a:lnTo>
                                  <a:lnTo>
                                    <a:pt x="176" y="237"/>
                                  </a:lnTo>
                                  <a:lnTo>
                                    <a:pt x="174" y="245"/>
                                  </a:lnTo>
                                  <a:lnTo>
                                    <a:pt x="181" y="266"/>
                                  </a:lnTo>
                                  <a:lnTo>
                                    <a:pt x="187" y="288"/>
                                  </a:lnTo>
                                  <a:lnTo>
                                    <a:pt x="189" y="309"/>
                                  </a:lnTo>
                                  <a:lnTo>
                                    <a:pt x="191" y="330"/>
                                  </a:lnTo>
                                  <a:lnTo>
                                    <a:pt x="187" y="352"/>
                                  </a:lnTo>
                                  <a:lnTo>
                                    <a:pt x="185" y="373"/>
                                  </a:lnTo>
                                  <a:lnTo>
                                    <a:pt x="180" y="395"/>
                                  </a:lnTo>
                                  <a:lnTo>
                                    <a:pt x="174" y="418"/>
                                  </a:lnTo>
                                  <a:lnTo>
                                    <a:pt x="168" y="401"/>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114"/>
                          <wps:cNvSpPr>
                            <a:spLocks/>
                          </wps:cNvSpPr>
                          <wps:spPr bwMode="auto">
                            <a:xfrm>
                              <a:off x="2808" y="2687"/>
                              <a:ext cx="215" cy="418"/>
                            </a:xfrm>
                            <a:custGeom>
                              <a:avLst/>
                              <a:gdLst>
                                <a:gd name="T0" fmla="*/ 168 w 215"/>
                                <a:gd name="T1" fmla="*/ 401 h 418"/>
                                <a:gd name="T2" fmla="*/ 156 w 215"/>
                                <a:gd name="T3" fmla="*/ 377 h 418"/>
                                <a:gd name="T4" fmla="*/ 135 w 215"/>
                                <a:gd name="T5" fmla="*/ 344 h 418"/>
                                <a:gd name="T6" fmla="*/ 113 w 215"/>
                                <a:gd name="T7" fmla="*/ 311 h 418"/>
                                <a:gd name="T8" fmla="*/ 90 w 215"/>
                                <a:gd name="T9" fmla="*/ 276 h 418"/>
                                <a:gd name="T10" fmla="*/ 70 w 215"/>
                                <a:gd name="T11" fmla="*/ 245 h 418"/>
                                <a:gd name="T12" fmla="*/ 53 w 215"/>
                                <a:gd name="T13" fmla="*/ 221 h 418"/>
                                <a:gd name="T14" fmla="*/ 43 w 215"/>
                                <a:gd name="T15" fmla="*/ 210 h 418"/>
                                <a:gd name="T16" fmla="*/ 35 w 215"/>
                                <a:gd name="T17" fmla="*/ 183 h 418"/>
                                <a:gd name="T18" fmla="*/ 30 w 215"/>
                                <a:gd name="T19" fmla="*/ 155 h 418"/>
                                <a:gd name="T20" fmla="*/ 24 w 215"/>
                                <a:gd name="T21" fmla="*/ 130 h 418"/>
                                <a:gd name="T22" fmla="*/ 18 w 215"/>
                                <a:gd name="T23" fmla="*/ 105 h 418"/>
                                <a:gd name="T24" fmla="*/ 12 w 215"/>
                                <a:gd name="T25" fmla="*/ 77 h 418"/>
                                <a:gd name="T26" fmla="*/ 8 w 215"/>
                                <a:gd name="T27" fmla="*/ 50 h 418"/>
                                <a:gd name="T28" fmla="*/ 4 w 215"/>
                                <a:gd name="T29" fmla="*/ 25 h 418"/>
                                <a:gd name="T30" fmla="*/ 0 w 215"/>
                                <a:gd name="T31" fmla="*/ 0 h 418"/>
                                <a:gd name="T32" fmla="*/ 30 w 215"/>
                                <a:gd name="T33" fmla="*/ 15 h 418"/>
                                <a:gd name="T34" fmla="*/ 61 w 215"/>
                                <a:gd name="T35" fmla="*/ 40 h 418"/>
                                <a:gd name="T36" fmla="*/ 94 w 215"/>
                                <a:gd name="T37" fmla="*/ 74 h 418"/>
                                <a:gd name="T38" fmla="*/ 127 w 215"/>
                                <a:gd name="T39" fmla="*/ 111 h 418"/>
                                <a:gd name="T40" fmla="*/ 156 w 215"/>
                                <a:gd name="T41" fmla="*/ 149 h 418"/>
                                <a:gd name="T42" fmla="*/ 181 w 215"/>
                                <a:gd name="T43" fmla="*/ 188 h 418"/>
                                <a:gd name="T44" fmla="*/ 201 w 215"/>
                                <a:gd name="T45" fmla="*/ 225 h 418"/>
                                <a:gd name="T46" fmla="*/ 215 w 215"/>
                                <a:gd name="T47" fmla="*/ 258 h 418"/>
                                <a:gd name="T48" fmla="*/ 209 w 215"/>
                                <a:gd name="T49" fmla="*/ 255 h 418"/>
                                <a:gd name="T50" fmla="*/ 201 w 215"/>
                                <a:gd name="T51" fmla="*/ 251 h 418"/>
                                <a:gd name="T52" fmla="*/ 195 w 215"/>
                                <a:gd name="T53" fmla="*/ 245 h 418"/>
                                <a:gd name="T54" fmla="*/ 189 w 215"/>
                                <a:gd name="T55" fmla="*/ 241 h 418"/>
                                <a:gd name="T56" fmla="*/ 183 w 215"/>
                                <a:gd name="T57" fmla="*/ 237 h 418"/>
                                <a:gd name="T58" fmla="*/ 180 w 215"/>
                                <a:gd name="T59" fmla="*/ 235 h 418"/>
                                <a:gd name="T60" fmla="*/ 176 w 215"/>
                                <a:gd name="T61" fmla="*/ 237 h 418"/>
                                <a:gd name="T62" fmla="*/ 174 w 215"/>
                                <a:gd name="T63" fmla="*/ 245 h 418"/>
                                <a:gd name="T64" fmla="*/ 181 w 215"/>
                                <a:gd name="T65" fmla="*/ 266 h 418"/>
                                <a:gd name="T66" fmla="*/ 187 w 215"/>
                                <a:gd name="T67" fmla="*/ 288 h 418"/>
                                <a:gd name="T68" fmla="*/ 189 w 215"/>
                                <a:gd name="T69" fmla="*/ 309 h 418"/>
                                <a:gd name="T70" fmla="*/ 191 w 215"/>
                                <a:gd name="T71" fmla="*/ 330 h 418"/>
                                <a:gd name="T72" fmla="*/ 187 w 215"/>
                                <a:gd name="T73" fmla="*/ 352 h 418"/>
                                <a:gd name="T74" fmla="*/ 185 w 215"/>
                                <a:gd name="T75" fmla="*/ 373 h 418"/>
                                <a:gd name="T76" fmla="*/ 180 w 215"/>
                                <a:gd name="T77" fmla="*/ 395 h 418"/>
                                <a:gd name="T78" fmla="*/ 174 w 215"/>
                                <a:gd name="T79" fmla="*/ 418 h 418"/>
                                <a:gd name="T80" fmla="*/ 168 w 215"/>
                                <a:gd name="T81" fmla="*/ 401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5" h="418">
                                  <a:moveTo>
                                    <a:pt x="168" y="401"/>
                                  </a:moveTo>
                                  <a:lnTo>
                                    <a:pt x="156" y="377"/>
                                  </a:lnTo>
                                  <a:lnTo>
                                    <a:pt x="135" y="344"/>
                                  </a:lnTo>
                                  <a:lnTo>
                                    <a:pt x="113" y="311"/>
                                  </a:lnTo>
                                  <a:lnTo>
                                    <a:pt x="90" y="276"/>
                                  </a:lnTo>
                                  <a:lnTo>
                                    <a:pt x="70" y="245"/>
                                  </a:lnTo>
                                  <a:lnTo>
                                    <a:pt x="53" y="221"/>
                                  </a:lnTo>
                                  <a:lnTo>
                                    <a:pt x="43" y="210"/>
                                  </a:lnTo>
                                  <a:lnTo>
                                    <a:pt x="35" y="183"/>
                                  </a:lnTo>
                                  <a:lnTo>
                                    <a:pt x="30" y="155"/>
                                  </a:lnTo>
                                  <a:lnTo>
                                    <a:pt x="24" y="130"/>
                                  </a:lnTo>
                                  <a:lnTo>
                                    <a:pt x="18" y="105"/>
                                  </a:lnTo>
                                  <a:lnTo>
                                    <a:pt x="12" y="77"/>
                                  </a:lnTo>
                                  <a:lnTo>
                                    <a:pt x="8" y="50"/>
                                  </a:lnTo>
                                  <a:lnTo>
                                    <a:pt x="4" y="25"/>
                                  </a:lnTo>
                                  <a:lnTo>
                                    <a:pt x="0" y="0"/>
                                  </a:lnTo>
                                  <a:lnTo>
                                    <a:pt x="30" y="15"/>
                                  </a:lnTo>
                                  <a:lnTo>
                                    <a:pt x="61" y="40"/>
                                  </a:lnTo>
                                  <a:lnTo>
                                    <a:pt x="94" y="74"/>
                                  </a:lnTo>
                                  <a:lnTo>
                                    <a:pt x="127" y="111"/>
                                  </a:lnTo>
                                  <a:lnTo>
                                    <a:pt x="156" y="149"/>
                                  </a:lnTo>
                                  <a:lnTo>
                                    <a:pt x="181" y="188"/>
                                  </a:lnTo>
                                  <a:lnTo>
                                    <a:pt x="201" y="225"/>
                                  </a:lnTo>
                                  <a:lnTo>
                                    <a:pt x="215" y="258"/>
                                  </a:lnTo>
                                  <a:lnTo>
                                    <a:pt x="209" y="255"/>
                                  </a:lnTo>
                                  <a:lnTo>
                                    <a:pt x="201" y="251"/>
                                  </a:lnTo>
                                  <a:lnTo>
                                    <a:pt x="195" y="245"/>
                                  </a:lnTo>
                                  <a:lnTo>
                                    <a:pt x="189" y="241"/>
                                  </a:lnTo>
                                  <a:lnTo>
                                    <a:pt x="183" y="237"/>
                                  </a:lnTo>
                                  <a:lnTo>
                                    <a:pt x="180" y="235"/>
                                  </a:lnTo>
                                  <a:lnTo>
                                    <a:pt x="176" y="237"/>
                                  </a:lnTo>
                                  <a:lnTo>
                                    <a:pt x="174" y="245"/>
                                  </a:lnTo>
                                  <a:lnTo>
                                    <a:pt x="181" y="266"/>
                                  </a:lnTo>
                                  <a:lnTo>
                                    <a:pt x="187" y="288"/>
                                  </a:lnTo>
                                  <a:lnTo>
                                    <a:pt x="189" y="309"/>
                                  </a:lnTo>
                                  <a:lnTo>
                                    <a:pt x="191" y="330"/>
                                  </a:lnTo>
                                  <a:lnTo>
                                    <a:pt x="187" y="352"/>
                                  </a:lnTo>
                                  <a:lnTo>
                                    <a:pt x="185" y="373"/>
                                  </a:lnTo>
                                  <a:lnTo>
                                    <a:pt x="180" y="395"/>
                                  </a:lnTo>
                                  <a:lnTo>
                                    <a:pt x="174" y="418"/>
                                  </a:lnTo>
                                  <a:lnTo>
                                    <a:pt x="168" y="40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2851" y="2908"/>
                              <a:ext cx="123" cy="333"/>
                            </a:xfrm>
                            <a:custGeom>
                              <a:avLst/>
                              <a:gdLst>
                                <a:gd name="T0" fmla="*/ 66 w 123"/>
                                <a:gd name="T1" fmla="*/ 314 h 333"/>
                                <a:gd name="T2" fmla="*/ 53 w 123"/>
                                <a:gd name="T3" fmla="*/ 281 h 333"/>
                                <a:gd name="T4" fmla="*/ 39 w 123"/>
                                <a:gd name="T5" fmla="*/ 236 h 333"/>
                                <a:gd name="T6" fmla="*/ 27 w 123"/>
                                <a:gd name="T7" fmla="*/ 183 h 333"/>
                                <a:gd name="T8" fmla="*/ 18 w 123"/>
                                <a:gd name="T9" fmla="*/ 129 h 333"/>
                                <a:gd name="T10" fmla="*/ 8 w 123"/>
                                <a:gd name="T11" fmla="*/ 78 h 333"/>
                                <a:gd name="T12" fmla="*/ 2 w 123"/>
                                <a:gd name="T13" fmla="*/ 32 h 333"/>
                                <a:gd name="T14" fmla="*/ 0 w 123"/>
                                <a:gd name="T15" fmla="*/ 0 h 333"/>
                                <a:gd name="T16" fmla="*/ 14 w 123"/>
                                <a:gd name="T17" fmla="*/ 18 h 333"/>
                                <a:gd name="T18" fmla="*/ 33 w 123"/>
                                <a:gd name="T19" fmla="*/ 43 h 333"/>
                                <a:gd name="T20" fmla="*/ 53 w 123"/>
                                <a:gd name="T21" fmla="*/ 69 h 333"/>
                                <a:gd name="T22" fmla="*/ 72 w 123"/>
                                <a:gd name="T23" fmla="*/ 100 h 333"/>
                                <a:gd name="T24" fmla="*/ 90 w 123"/>
                                <a:gd name="T25" fmla="*/ 127 h 333"/>
                                <a:gd name="T26" fmla="*/ 105 w 123"/>
                                <a:gd name="T27" fmla="*/ 156 h 333"/>
                                <a:gd name="T28" fmla="*/ 115 w 123"/>
                                <a:gd name="T29" fmla="*/ 180 h 333"/>
                                <a:gd name="T30" fmla="*/ 123 w 123"/>
                                <a:gd name="T31" fmla="*/ 203 h 333"/>
                                <a:gd name="T32" fmla="*/ 111 w 123"/>
                                <a:gd name="T33" fmla="*/ 199 h 333"/>
                                <a:gd name="T34" fmla="*/ 101 w 123"/>
                                <a:gd name="T35" fmla="*/ 193 h 333"/>
                                <a:gd name="T36" fmla="*/ 92 w 123"/>
                                <a:gd name="T37" fmla="*/ 185 h 333"/>
                                <a:gd name="T38" fmla="*/ 84 w 123"/>
                                <a:gd name="T39" fmla="*/ 180 h 333"/>
                                <a:gd name="T40" fmla="*/ 80 w 123"/>
                                <a:gd name="T41" fmla="*/ 197 h 333"/>
                                <a:gd name="T42" fmla="*/ 80 w 123"/>
                                <a:gd name="T43" fmla="*/ 217 h 333"/>
                                <a:gd name="T44" fmla="*/ 80 w 123"/>
                                <a:gd name="T45" fmla="*/ 236 h 333"/>
                                <a:gd name="T46" fmla="*/ 80 w 123"/>
                                <a:gd name="T47" fmla="*/ 257 h 333"/>
                                <a:gd name="T48" fmla="*/ 80 w 123"/>
                                <a:gd name="T49" fmla="*/ 277 h 333"/>
                                <a:gd name="T50" fmla="*/ 80 w 123"/>
                                <a:gd name="T51" fmla="*/ 296 h 333"/>
                                <a:gd name="T52" fmla="*/ 80 w 123"/>
                                <a:gd name="T53" fmla="*/ 314 h 333"/>
                                <a:gd name="T54" fmla="*/ 80 w 123"/>
                                <a:gd name="T55" fmla="*/ 333 h 333"/>
                                <a:gd name="T56" fmla="*/ 66 w 123"/>
                                <a:gd name="T57" fmla="*/ 314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3" h="333">
                                  <a:moveTo>
                                    <a:pt x="66" y="314"/>
                                  </a:moveTo>
                                  <a:lnTo>
                                    <a:pt x="53" y="281"/>
                                  </a:lnTo>
                                  <a:lnTo>
                                    <a:pt x="39" y="236"/>
                                  </a:lnTo>
                                  <a:lnTo>
                                    <a:pt x="27" y="183"/>
                                  </a:lnTo>
                                  <a:lnTo>
                                    <a:pt x="18" y="129"/>
                                  </a:lnTo>
                                  <a:lnTo>
                                    <a:pt x="8" y="78"/>
                                  </a:lnTo>
                                  <a:lnTo>
                                    <a:pt x="2" y="32"/>
                                  </a:lnTo>
                                  <a:lnTo>
                                    <a:pt x="0" y="0"/>
                                  </a:lnTo>
                                  <a:lnTo>
                                    <a:pt x="14" y="18"/>
                                  </a:lnTo>
                                  <a:lnTo>
                                    <a:pt x="33" y="43"/>
                                  </a:lnTo>
                                  <a:lnTo>
                                    <a:pt x="53" y="69"/>
                                  </a:lnTo>
                                  <a:lnTo>
                                    <a:pt x="72" y="100"/>
                                  </a:lnTo>
                                  <a:lnTo>
                                    <a:pt x="90" y="127"/>
                                  </a:lnTo>
                                  <a:lnTo>
                                    <a:pt x="105" y="156"/>
                                  </a:lnTo>
                                  <a:lnTo>
                                    <a:pt x="115" y="180"/>
                                  </a:lnTo>
                                  <a:lnTo>
                                    <a:pt x="123" y="203"/>
                                  </a:lnTo>
                                  <a:lnTo>
                                    <a:pt x="111" y="199"/>
                                  </a:lnTo>
                                  <a:lnTo>
                                    <a:pt x="101" y="193"/>
                                  </a:lnTo>
                                  <a:lnTo>
                                    <a:pt x="92" y="185"/>
                                  </a:lnTo>
                                  <a:lnTo>
                                    <a:pt x="84" y="180"/>
                                  </a:lnTo>
                                  <a:lnTo>
                                    <a:pt x="80" y="197"/>
                                  </a:lnTo>
                                  <a:lnTo>
                                    <a:pt x="80" y="217"/>
                                  </a:lnTo>
                                  <a:lnTo>
                                    <a:pt x="80" y="236"/>
                                  </a:lnTo>
                                  <a:lnTo>
                                    <a:pt x="80" y="257"/>
                                  </a:lnTo>
                                  <a:lnTo>
                                    <a:pt x="80" y="277"/>
                                  </a:lnTo>
                                  <a:lnTo>
                                    <a:pt x="80" y="296"/>
                                  </a:lnTo>
                                  <a:lnTo>
                                    <a:pt x="80" y="314"/>
                                  </a:lnTo>
                                  <a:lnTo>
                                    <a:pt x="80" y="333"/>
                                  </a:lnTo>
                                  <a:lnTo>
                                    <a:pt x="66" y="314"/>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116"/>
                          <wps:cNvSpPr>
                            <a:spLocks/>
                          </wps:cNvSpPr>
                          <wps:spPr bwMode="auto">
                            <a:xfrm>
                              <a:off x="2851" y="2908"/>
                              <a:ext cx="123" cy="333"/>
                            </a:xfrm>
                            <a:custGeom>
                              <a:avLst/>
                              <a:gdLst>
                                <a:gd name="T0" fmla="*/ 66 w 123"/>
                                <a:gd name="T1" fmla="*/ 314 h 333"/>
                                <a:gd name="T2" fmla="*/ 53 w 123"/>
                                <a:gd name="T3" fmla="*/ 281 h 333"/>
                                <a:gd name="T4" fmla="*/ 39 w 123"/>
                                <a:gd name="T5" fmla="*/ 236 h 333"/>
                                <a:gd name="T6" fmla="*/ 27 w 123"/>
                                <a:gd name="T7" fmla="*/ 183 h 333"/>
                                <a:gd name="T8" fmla="*/ 18 w 123"/>
                                <a:gd name="T9" fmla="*/ 129 h 333"/>
                                <a:gd name="T10" fmla="*/ 8 w 123"/>
                                <a:gd name="T11" fmla="*/ 78 h 333"/>
                                <a:gd name="T12" fmla="*/ 2 w 123"/>
                                <a:gd name="T13" fmla="*/ 32 h 333"/>
                                <a:gd name="T14" fmla="*/ 0 w 123"/>
                                <a:gd name="T15" fmla="*/ 0 h 333"/>
                                <a:gd name="T16" fmla="*/ 14 w 123"/>
                                <a:gd name="T17" fmla="*/ 18 h 333"/>
                                <a:gd name="T18" fmla="*/ 33 w 123"/>
                                <a:gd name="T19" fmla="*/ 43 h 333"/>
                                <a:gd name="T20" fmla="*/ 53 w 123"/>
                                <a:gd name="T21" fmla="*/ 69 h 333"/>
                                <a:gd name="T22" fmla="*/ 72 w 123"/>
                                <a:gd name="T23" fmla="*/ 100 h 333"/>
                                <a:gd name="T24" fmla="*/ 90 w 123"/>
                                <a:gd name="T25" fmla="*/ 127 h 333"/>
                                <a:gd name="T26" fmla="*/ 105 w 123"/>
                                <a:gd name="T27" fmla="*/ 156 h 333"/>
                                <a:gd name="T28" fmla="*/ 115 w 123"/>
                                <a:gd name="T29" fmla="*/ 180 h 333"/>
                                <a:gd name="T30" fmla="*/ 123 w 123"/>
                                <a:gd name="T31" fmla="*/ 203 h 333"/>
                                <a:gd name="T32" fmla="*/ 111 w 123"/>
                                <a:gd name="T33" fmla="*/ 199 h 333"/>
                                <a:gd name="T34" fmla="*/ 101 w 123"/>
                                <a:gd name="T35" fmla="*/ 193 h 333"/>
                                <a:gd name="T36" fmla="*/ 92 w 123"/>
                                <a:gd name="T37" fmla="*/ 185 h 333"/>
                                <a:gd name="T38" fmla="*/ 84 w 123"/>
                                <a:gd name="T39" fmla="*/ 180 h 333"/>
                                <a:gd name="T40" fmla="*/ 80 w 123"/>
                                <a:gd name="T41" fmla="*/ 197 h 333"/>
                                <a:gd name="T42" fmla="*/ 80 w 123"/>
                                <a:gd name="T43" fmla="*/ 217 h 333"/>
                                <a:gd name="T44" fmla="*/ 80 w 123"/>
                                <a:gd name="T45" fmla="*/ 236 h 333"/>
                                <a:gd name="T46" fmla="*/ 80 w 123"/>
                                <a:gd name="T47" fmla="*/ 257 h 333"/>
                                <a:gd name="T48" fmla="*/ 80 w 123"/>
                                <a:gd name="T49" fmla="*/ 277 h 333"/>
                                <a:gd name="T50" fmla="*/ 80 w 123"/>
                                <a:gd name="T51" fmla="*/ 296 h 333"/>
                                <a:gd name="T52" fmla="*/ 80 w 123"/>
                                <a:gd name="T53" fmla="*/ 314 h 333"/>
                                <a:gd name="T54" fmla="*/ 80 w 123"/>
                                <a:gd name="T55" fmla="*/ 333 h 333"/>
                                <a:gd name="T56" fmla="*/ 66 w 123"/>
                                <a:gd name="T57" fmla="*/ 314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3" h="333">
                                  <a:moveTo>
                                    <a:pt x="66" y="314"/>
                                  </a:moveTo>
                                  <a:lnTo>
                                    <a:pt x="53" y="281"/>
                                  </a:lnTo>
                                  <a:lnTo>
                                    <a:pt x="39" y="236"/>
                                  </a:lnTo>
                                  <a:lnTo>
                                    <a:pt x="27" y="183"/>
                                  </a:lnTo>
                                  <a:lnTo>
                                    <a:pt x="18" y="129"/>
                                  </a:lnTo>
                                  <a:lnTo>
                                    <a:pt x="8" y="78"/>
                                  </a:lnTo>
                                  <a:lnTo>
                                    <a:pt x="2" y="32"/>
                                  </a:lnTo>
                                  <a:lnTo>
                                    <a:pt x="0" y="0"/>
                                  </a:lnTo>
                                  <a:lnTo>
                                    <a:pt x="14" y="18"/>
                                  </a:lnTo>
                                  <a:lnTo>
                                    <a:pt x="33" y="43"/>
                                  </a:lnTo>
                                  <a:lnTo>
                                    <a:pt x="53" y="69"/>
                                  </a:lnTo>
                                  <a:lnTo>
                                    <a:pt x="72" y="100"/>
                                  </a:lnTo>
                                  <a:lnTo>
                                    <a:pt x="90" y="127"/>
                                  </a:lnTo>
                                  <a:lnTo>
                                    <a:pt x="105" y="156"/>
                                  </a:lnTo>
                                  <a:lnTo>
                                    <a:pt x="115" y="180"/>
                                  </a:lnTo>
                                  <a:lnTo>
                                    <a:pt x="123" y="203"/>
                                  </a:lnTo>
                                  <a:lnTo>
                                    <a:pt x="111" y="199"/>
                                  </a:lnTo>
                                  <a:lnTo>
                                    <a:pt x="101" y="193"/>
                                  </a:lnTo>
                                  <a:lnTo>
                                    <a:pt x="92" y="185"/>
                                  </a:lnTo>
                                  <a:lnTo>
                                    <a:pt x="84" y="180"/>
                                  </a:lnTo>
                                  <a:lnTo>
                                    <a:pt x="80" y="197"/>
                                  </a:lnTo>
                                  <a:lnTo>
                                    <a:pt x="80" y="217"/>
                                  </a:lnTo>
                                  <a:lnTo>
                                    <a:pt x="80" y="236"/>
                                  </a:lnTo>
                                  <a:lnTo>
                                    <a:pt x="80" y="257"/>
                                  </a:lnTo>
                                  <a:lnTo>
                                    <a:pt x="80" y="277"/>
                                  </a:lnTo>
                                  <a:lnTo>
                                    <a:pt x="80" y="296"/>
                                  </a:lnTo>
                                  <a:lnTo>
                                    <a:pt x="80" y="314"/>
                                  </a:lnTo>
                                  <a:lnTo>
                                    <a:pt x="80" y="333"/>
                                  </a:lnTo>
                                  <a:lnTo>
                                    <a:pt x="66" y="3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2808" y="1914"/>
                              <a:ext cx="331" cy="397"/>
                            </a:xfrm>
                            <a:custGeom>
                              <a:avLst/>
                              <a:gdLst>
                                <a:gd name="T0" fmla="*/ 8 w 331"/>
                                <a:gd name="T1" fmla="*/ 352 h 397"/>
                                <a:gd name="T2" fmla="*/ 18 w 331"/>
                                <a:gd name="T3" fmla="*/ 301 h 397"/>
                                <a:gd name="T4" fmla="*/ 31 w 331"/>
                                <a:gd name="T5" fmla="*/ 247 h 397"/>
                                <a:gd name="T6" fmla="*/ 49 w 331"/>
                                <a:gd name="T7" fmla="*/ 192 h 397"/>
                                <a:gd name="T8" fmla="*/ 61 w 331"/>
                                <a:gd name="T9" fmla="*/ 157 h 397"/>
                                <a:gd name="T10" fmla="*/ 74 w 331"/>
                                <a:gd name="T11" fmla="*/ 122 h 397"/>
                                <a:gd name="T12" fmla="*/ 96 w 331"/>
                                <a:gd name="T13" fmla="*/ 80 h 397"/>
                                <a:gd name="T14" fmla="*/ 115 w 331"/>
                                <a:gd name="T15" fmla="*/ 46 h 397"/>
                                <a:gd name="T16" fmla="*/ 144 w 331"/>
                                <a:gd name="T17" fmla="*/ 15 h 397"/>
                                <a:gd name="T18" fmla="*/ 148 w 331"/>
                                <a:gd name="T19" fmla="*/ 19 h 397"/>
                                <a:gd name="T20" fmla="*/ 152 w 331"/>
                                <a:gd name="T21" fmla="*/ 27 h 397"/>
                                <a:gd name="T22" fmla="*/ 154 w 331"/>
                                <a:gd name="T23" fmla="*/ 35 h 397"/>
                                <a:gd name="T24" fmla="*/ 156 w 331"/>
                                <a:gd name="T25" fmla="*/ 43 h 397"/>
                                <a:gd name="T26" fmla="*/ 164 w 331"/>
                                <a:gd name="T27" fmla="*/ 41 h 397"/>
                                <a:gd name="T28" fmla="*/ 183 w 331"/>
                                <a:gd name="T29" fmla="*/ 35 h 397"/>
                                <a:gd name="T30" fmla="*/ 211 w 331"/>
                                <a:gd name="T31" fmla="*/ 25 h 397"/>
                                <a:gd name="T32" fmla="*/ 242 w 331"/>
                                <a:gd name="T33" fmla="*/ 13 h 397"/>
                                <a:gd name="T34" fmla="*/ 271 w 331"/>
                                <a:gd name="T35" fmla="*/ 4 h 397"/>
                                <a:gd name="T36" fmla="*/ 300 w 331"/>
                                <a:gd name="T37" fmla="*/ 0 h 397"/>
                                <a:gd name="T38" fmla="*/ 320 w 331"/>
                                <a:gd name="T39" fmla="*/ 0 h 397"/>
                                <a:gd name="T40" fmla="*/ 331 w 331"/>
                                <a:gd name="T41" fmla="*/ 7 h 397"/>
                                <a:gd name="T42" fmla="*/ 291 w 331"/>
                                <a:gd name="T43" fmla="*/ 37 h 397"/>
                                <a:gd name="T44" fmla="*/ 254 w 331"/>
                                <a:gd name="T45" fmla="*/ 72 h 397"/>
                                <a:gd name="T46" fmla="*/ 220 w 331"/>
                                <a:gd name="T47" fmla="*/ 109 h 397"/>
                                <a:gd name="T48" fmla="*/ 191 w 331"/>
                                <a:gd name="T49" fmla="*/ 148 h 397"/>
                                <a:gd name="T50" fmla="*/ 164 w 331"/>
                                <a:gd name="T51" fmla="*/ 190 h 397"/>
                                <a:gd name="T52" fmla="*/ 142 w 331"/>
                                <a:gd name="T53" fmla="*/ 235 h 397"/>
                                <a:gd name="T54" fmla="*/ 121 w 331"/>
                                <a:gd name="T55" fmla="*/ 280 h 397"/>
                                <a:gd name="T56" fmla="*/ 105 w 331"/>
                                <a:gd name="T57" fmla="*/ 331 h 397"/>
                                <a:gd name="T58" fmla="*/ 96 w 331"/>
                                <a:gd name="T59" fmla="*/ 336 h 397"/>
                                <a:gd name="T60" fmla="*/ 82 w 331"/>
                                <a:gd name="T61" fmla="*/ 346 h 397"/>
                                <a:gd name="T62" fmla="*/ 67 w 331"/>
                                <a:gd name="T63" fmla="*/ 358 h 397"/>
                                <a:gd name="T64" fmla="*/ 51 w 331"/>
                                <a:gd name="T65" fmla="*/ 372 h 397"/>
                                <a:gd name="T66" fmla="*/ 33 w 331"/>
                                <a:gd name="T67" fmla="*/ 381 h 397"/>
                                <a:gd name="T68" fmla="*/ 18 w 331"/>
                                <a:gd name="T69" fmla="*/ 391 h 397"/>
                                <a:gd name="T70" fmla="*/ 6 w 331"/>
                                <a:gd name="T71" fmla="*/ 397 h 397"/>
                                <a:gd name="T72" fmla="*/ 0 w 331"/>
                                <a:gd name="T73" fmla="*/ 397 h 397"/>
                                <a:gd name="T74" fmla="*/ 8 w 331"/>
                                <a:gd name="T75" fmla="*/ 352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31" h="397">
                                  <a:moveTo>
                                    <a:pt x="8" y="352"/>
                                  </a:moveTo>
                                  <a:lnTo>
                                    <a:pt x="18" y="301"/>
                                  </a:lnTo>
                                  <a:lnTo>
                                    <a:pt x="31" y="247"/>
                                  </a:lnTo>
                                  <a:lnTo>
                                    <a:pt x="49" y="192"/>
                                  </a:lnTo>
                                  <a:lnTo>
                                    <a:pt x="61" y="157"/>
                                  </a:lnTo>
                                  <a:lnTo>
                                    <a:pt x="74" y="122"/>
                                  </a:lnTo>
                                  <a:lnTo>
                                    <a:pt x="96" y="80"/>
                                  </a:lnTo>
                                  <a:lnTo>
                                    <a:pt x="115" y="46"/>
                                  </a:lnTo>
                                  <a:lnTo>
                                    <a:pt x="144" y="15"/>
                                  </a:lnTo>
                                  <a:lnTo>
                                    <a:pt x="148" y="19"/>
                                  </a:lnTo>
                                  <a:lnTo>
                                    <a:pt x="152" y="27"/>
                                  </a:lnTo>
                                  <a:lnTo>
                                    <a:pt x="154" y="35"/>
                                  </a:lnTo>
                                  <a:lnTo>
                                    <a:pt x="156" y="43"/>
                                  </a:lnTo>
                                  <a:lnTo>
                                    <a:pt x="164" y="41"/>
                                  </a:lnTo>
                                  <a:lnTo>
                                    <a:pt x="183" y="35"/>
                                  </a:lnTo>
                                  <a:lnTo>
                                    <a:pt x="211" y="25"/>
                                  </a:lnTo>
                                  <a:lnTo>
                                    <a:pt x="242" y="13"/>
                                  </a:lnTo>
                                  <a:lnTo>
                                    <a:pt x="271" y="4"/>
                                  </a:lnTo>
                                  <a:lnTo>
                                    <a:pt x="300" y="0"/>
                                  </a:lnTo>
                                  <a:lnTo>
                                    <a:pt x="320" y="0"/>
                                  </a:lnTo>
                                  <a:lnTo>
                                    <a:pt x="331" y="7"/>
                                  </a:lnTo>
                                  <a:lnTo>
                                    <a:pt x="291" y="37"/>
                                  </a:lnTo>
                                  <a:lnTo>
                                    <a:pt x="254" y="72"/>
                                  </a:lnTo>
                                  <a:lnTo>
                                    <a:pt x="220" y="109"/>
                                  </a:lnTo>
                                  <a:lnTo>
                                    <a:pt x="191" y="148"/>
                                  </a:lnTo>
                                  <a:lnTo>
                                    <a:pt x="164" y="190"/>
                                  </a:lnTo>
                                  <a:lnTo>
                                    <a:pt x="142" y="235"/>
                                  </a:lnTo>
                                  <a:lnTo>
                                    <a:pt x="121" y="280"/>
                                  </a:lnTo>
                                  <a:lnTo>
                                    <a:pt x="105" y="331"/>
                                  </a:lnTo>
                                  <a:lnTo>
                                    <a:pt x="96" y="336"/>
                                  </a:lnTo>
                                  <a:lnTo>
                                    <a:pt x="82" y="346"/>
                                  </a:lnTo>
                                  <a:lnTo>
                                    <a:pt x="67" y="358"/>
                                  </a:lnTo>
                                  <a:lnTo>
                                    <a:pt x="51" y="372"/>
                                  </a:lnTo>
                                  <a:lnTo>
                                    <a:pt x="33" y="381"/>
                                  </a:lnTo>
                                  <a:lnTo>
                                    <a:pt x="18" y="391"/>
                                  </a:lnTo>
                                  <a:lnTo>
                                    <a:pt x="6" y="397"/>
                                  </a:lnTo>
                                  <a:lnTo>
                                    <a:pt x="0" y="397"/>
                                  </a:lnTo>
                                  <a:lnTo>
                                    <a:pt x="8" y="35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2808" y="1914"/>
                              <a:ext cx="331" cy="397"/>
                            </a:xfrm>
                            <a:custGeom>
                              <a:avLst/>
                              <a:gdLst>
                                <a:gd name="T0" fmla="*/ 8 w 331"/>
                                <a:gd name="T1" fmla="*/ 352 h 397"/>
                                <a:gd name="T2" fmla="*/ 18 w 331"/>
                                <a:gd name="T3" fmla="*/ 301 h 397"/>
                                <a:gd name="T4" fmla="*/ 31 w 331"/>
                                <a:gd name="T5" fmla="*/ 247 h 397"/>
                                <a:gd name="T6" fmla="*/ 49 w 331"/>
                                <a:gd name="T7" fmla="*/ 192 h 397"/>
                                <a:gd name="T8" fmla="*/ 61 w 331"/>
                                <a:gd name="T9" fmla="*/ 157 h 397"/>
                                <a:gd name="T10" fmla="*/ 74 w 331"/>
                                <a:gd name="T11" fmla="*/ 122 h 397"/>
                                <a:gd name="T12" fmla="*/ 96 w 331"/>
                                <a:gd name="T13" fmla="*/ 80 h 397"/>
                                <a:gd name="T14" fmla="*/ 115 w 331"/>
                                <a:gd name="T15" fmla="*/ 46 h 397"/>
                                <a:gd name="T16" fmla="*/ 144 w 331"/>
                                <a:gd name="T17" fmla="*/ 15 h 397"/>
                                <a:gd name="T18" fmla="*/ 148 w 331"/>
                                <a:gd name="T19" fmla="*/ 19 h 397"/>
                                <a:gd name="T20" fmla="*/ 152 w 331"/>
                                <a:gd name="T21" fmla="*/ 27 h 397"/>
                                <a:gd name="T22" fmla="*/ 154 w 331"/>
                                <a:gd name="T23" fmla="*/ 35 h 397"/>
                                <a:gd name="T24" fmla="*/ 156 w 331"/>
                                <a:gd name="T25" fmla="*/ 43 h 397"/>
                                <a:gd name="T26" fmla="*/ 164 w 331"/>
                                <a:gd name="T27" fmla="*/ 41 h 397"/>
                                <a:gd name="T28" fmla="*/ 183 w 331"/>
                                <a:gd name="T29" fmla="*/ 35 h 397"/>
                                <a:gd name="T30" fmla="*/ 211 w 331"/>
                                <a:gd name="T31" fmla="*/ 25 h 397"/>
                                <a:gd name="T32" fmla="*/ 242 w 331"/>
                                <a:gd name="T33" fmla="*/ 13 h 397"/>
                                <a:gd name="T34" fmla="*/ 271 w 331"/>
                                <a:gd name="T35" fmla="*/ 4 h 397"/>
                                <a:gd name="T36" fmla="*/ 300 w 331"/>
                                <a:gd name="T37" fmla="*/ 0 h 397"/>
                                <a:gd name="T38" fmla="*/ 320 w 331"/>
                                <a:gd name="T39" fmla="*/ 0 h 397"/>
                                <a:gd name="T40" fmla="*/ 331 w 331"/>
                                <a:gd name="T41" fmla="*/ 7 h 397"/>
                                <a:gd name="T42" fmla="*/ 291 w 331"/>
                                <a:gd name="T43" fmla="*/ 37 h 397"/>
                                <a:gd name="T44" fmla="*/ 254 w 331"/>
                                <a:gd name="T45" fmla="*/ 72 h 397"/>
                                <a:gd name="T46" fmla="*/ 220 w 331"/>
                                <a:gd name="T47" fmla="*/ 109 h 397"/>
                                <a:gd name="T48" fmla="*/ 191 w 331"/>
                                <a:gd name="T49" fmla="*/ 148 h 397"/>
                                <a:gd name="T50" fmla="*/ 164 w 331"/>
                                <a:gd name="T51" fmla="*/ 190 h 397"/>
                                <a:gd name="T52" fmla="*/ 142 w 331"/>
                                <a:gd name="T53" fmla="*/ 235 h 397"/>
                                <a:gd name="T54" fmla="*/ 121 w 331"/>
                                <a:gd name="T55" fmla="*/ 280 h 397"/>
                                <a:gd name="T56" fmla="*/ 105 w 331"/>
                                <a:gd name="T57" fmla="*/ 331 h 397"/>
                                <a:gd name="T58" fmla="*/ 96 w 331"/>
                                <a:gd name="T59" fmla="*/ 336 h 397"/>
                                <a:gd name="T60" fmla="*/ 82 w 331"/>
                                <a:gd name="T61" fmla="*/ 346 h 397"/>
                                <a:gd name="T62" fmla="*/ 67 w 331"/>
                                <a:gd name="T63" fmla="*/ 358 h 397"/>
                                <a:gd name="T64" fmla="*/ 51 w 331"/>
                                <a:gd name="T65" fmla="*/ 372 h 397"/>
                                <a:gd name="T66" fmla="*/ 33 w 331"/>
                                <a:gd name="T67" fmla="*/ 381 h 397"/>
                                <a:gd name="T68" fmla="*/ 18 w 331"/>
                                <a:gd name="T69" fmla="*/ 391 h 397"/>
                                <a:gd name="T70" fmla="*/ 6 w 331"/>
                                <a:gd name="T71" fmla="*/ 397 h 397"/>
                                <a:gd name="T72" fmla="*/ 0 w 331"/>
                                <a:gd name="T73" fmla="*/ 397 h 397"/>
                                <a:gd name="T74" fmla="*/ 8 w 331"/>
                                <a:gd name="T75" fmla="*/ 352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31" h="397">
                                  <a:moveTo>
                                    <a:pt x="8" y="352"/>
                                  </a:moveTo>
                                  <a:lnTo>
                                    <a:pt x="18" y="301"/>
                                  </a:lnTo>
                                  <a:lnTo>
                                    <a:pt x="31" y="247"/>
                                  </a:lnTo>
                                  <a:lnTo>
                                    <a:pt x="49" y="192"/>
                                  </a:lnTo>
                                  <a:lnTo>
                                    <a:pt x="61" y="157"/>
                                  </a:lnTo>
                                  <a:lnTo>
                                    <a:pt x="74" y="122"/>
                                  </a:lnTo>
                                  <a:lnTo>
                                    <a:pt x="96" y="80"/>
                                  </a:lnTo>
                                  <a:lnTo>
                                    <a:pt x="115" y="46"/>
                                  </a:lnTo>
                                  <a:lnTo>
                                    <a:pt x="144" y="15"/>
                                  </a:lnTo>
                                  <a:lnTo>
                                    <a:pt x="148" y="19"/>
                                  </a:lnTo>
                                  <a:lnTo>
                                    <a:pt x="152" y="27"/>
                                  </a:lnTo>
                                  <a:lnTo>
                                    <a:pt x="154" y="35"/>
                                  </a:lnTo>
                                  <a:lnTo>
                                    <a:pt x="156" y="43"/>
                                  </a:lnTo>
                                  <a:lnTo>
                                    <a:pt x="164" y="41"/>
                                  </a:lnTo>
                                  <a:lnTo>
                                    <a:pt x="183" y="35"/>
                                  </a:lnTo>
                                  <a:lnTo>
                                    <a:pt x="211" y="25"/>
                                  </a:lnTo>
                                  <a:lnTo>
                                    <a:pt x="242" y="13"/>
                                  </a:lnTo>
                                  <a:lnTo>
                                    <a:pt x="271" y="4"/>
                                  </a:lnTo>
                                  <a:lnTo>
                                    <a:pt x="300" y="0"/>
                                  </a:lnTo>
                                  <a:lnTo>
                                    <a:pt x="320" y="0"/>
                                  </a:lnTo>
                                  <a:lnTo>
                                    <a:pt x="331" y="7"/>
                                  </a:lnTo>
                                  <a:lnTo>
                                    <a:pt x="291" y="37"/>
                                  </a:lnTo>
                                  <a:lnTo>
                                    <a:pt x="254" y="72"/>
                                  </a:lnTo>
                                  <a:lnTo>
                                    <a:pt x="220" y="109"/>
                                  </a:lnTo>
                                  <a:lnTo>
                                    <a:pt x="191" y="148"/>
                                  </a:lnTo>
                                  <a:lnTo>
                                    <a:pt x="164" y="190"/>
                                  </a:lnTo>
                                  <a:lnTo>
                                    <a:pt x="142" y="235"/>
                                  </a:lnTo>
                                  <a:lnTo>
                                    <a:pt x="121" y="280"/>
                                  </a:lnTo>
                                  <a:lnTo>
                                    <a:pt x="105" y="331"/>
                                  </a:lnTo>
                                  <a:lnTo>
                                    <a:pt x="96" y="336"/>
                                  </a:lnTo>
                                  <a:lnTo>
                                    <a:pt x="82" y="346"/>
                                  </a:lnTo>
                                  <a:lnTo>
                                    <a:pt x="67" y="358"/>
                                  </a:lnTo>
                                  <a:lnTo>
                                    <a:pt x="51" y="372"/>
                                  </a:lnTo>
                                  <a:lnTo>
                                    <a:pt x="33" y="381"/>
                                  </a:lnTo>
                                  <a:lnTo>
                                    <a:pt x="18" y="391"/>
                                  </a:lnTo>
                                  <a:lnTo>
                                    <a:pt x="6" y="397"/>
                                  </a:lnTo>
                                  <a:lnTo>
                                    <a:pt x="0" y="397"/>
                                  </a:lnTo>
                                  <a:lnTo>
                                    <a:pt x="8" y="3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119"/>
                          <wps:cNvSpPr>
                            <a:spLocks/>
                          </wps:cNvSpPr>
                          <wps:spPr bwMode="auto">
                            <a:xfrm>
                              <a:off x="2760" y="2768"/>
                              <a:ext cx="159" cy="479"/>
                            </a:xfrm>
                            <a:custGeom>
                              <a:avLst/>
                              <a:gdLst>
                                <a:gd name="T0" fmla="*/ 144 w 159"/>
                                <a:gd name="T1" fmla="*/ 464 h 479"/>
                                <a:gd name="T2" fmla="*/ 128 w 159"/>
                                <a:gd name="T3" fmla="*/ 446 h 479"/>
                                <a:gd name="T4" fmla="*/ 111 w 159"/>
                                <a:gd name="T5" fmla="*/ 425 h 479"/>
                                <a:gd name="T6" fmla="*/ 93 w 159"/>
                                <a:gd name="T7" fmla="*/ 405 h 479"/>
                                <a:gd name="T8" fmla="*/ 74 w 159"/>
                                <a:gd name="T9" fmla="*/ 384 h 479"/>
                                <a:gd name="T10" fmla="*/ 60 w 159"/>
                                <a:gd name="T11" fmla="*/ 368 h 479"/>
                                <a:gd name="T12" fmla="*/ 48 w 159"/>
                                <a:gd name="T13" fmla="*/ 357 h 479"/>
                                <a:gd name="T14" fmla="*/ 42 w 159"/>
                                <a:gd name="T15" fmla="*/ 355 h 479"/>
                                <a:gd name="T16" fmla="*/ 31 w 159"/>
                                <a:gd name="T17" fmla="*/ 368 h 479"/>
                                <a:gd name="T18" fmla="*/ 27 w 159"/>
                                <a:gd name="T19" fmla="*/ 380 h 479"/>
                                <a:gd name="T20" fmla="*/ 11 w 159"/>
                                <a:gd name="T21" fmla="*/ 357 h 479"/>
                                <a:gd name="T22" fmla="*/ 4 w 159"/>
                                <a:gd name="T23" fmla="*/ 316 h 479"/>
                                <a:gd name="T24" fmla="*/ 0 w 159"/>
                                <a:gd name="T25" fmla="*/ 257 h 479"/>
                                <a:gd name="T26" fmla="*/ 5 w 159"/>
                                <a:gd name="T27" fmla="*/ 195 h 479"/>
                                <a:gd name="T28" fmla="*/ 13 w 159"/>
                                <a:gd name="T29" fmla="*/ 129 h 479"/>
                                <a:gd name="T30" fmla="*/ 25 w 159"/>
                                <a:gd name="T31" fmla="*/ 68 h 479"/>
                                <a:gd name="T32" fmla="*/ 39 w 159"/>
                                <a:gd name="T33" fmla="*/ 24 h 479"/>
                                <a:gd name="T34" fmla="*/ 56 w 159"/>
                                <a:gd name="T35" fmla="*/ 0 h 479"/>
                                <a:gd name="T36" fmla="*/ 60 w 159"/>
                                <a:gd name="T37" fmla="*/ 22 h 479"/>
                                <a:gd name="T38" fmla="*/ 68 w 159"/>
                                <a:gd name="T39" fmla="*/ 61 h 479"/>
                                <a:gd name="T40" fmla="*/ 74 w 159"/>
                                <a:gd name="T41" fmla="*/ 111 h 479"/>
                                <a:gd name="T42" fmla="*/ 83 w 159"/>
                                <a:gd name="T43" fmla="*/ 172 h 479"/>
                                <a:gd name="T44" fmla="*/ 95 w 159"/>
                                <a:gd name="T45" fmla="*/ 234 h 479"/>
                                <a:gd name="T46" fmla="*/ 105 w 159"/>
                                <a:gd name="T47" fmla="*/ 296 h 479"/>
                                <a:gd name="T48" fmla="*/ 116 w 159"/>
                                <a:gd name="T49" fmla="*/ 351 h 479"/>
                                <a:gd name="T50" fmla="*/ 132 w 159"/>
                                <a:gd name="T51" fmla="*/ 396 h 479"/>
                                <a:gd name="T52" fmla="*/ 138 w 159"/>
                                <a:gd name="T53" fmla="*/ 419 h 479"/>
                                <a:gd name="T54" fmla="*/ 146 w 159"/>
                                <a:gd name="T55" fmla="*/ 436 h 479"/>
                                <a:gd name="T56" fmla="*/ 150 w 159"/>
                                <a:gd name="T57" fmla="*/ 450 h 479"/>
                                <a:gd name="T58" fmla="*/ 153 w 159"/>
                                <a:gd name="T59" fmla="*/ 462 h 479"/>
                                <a:gd name="T60" fmla="*/ 157 w 159"/>
                                <a:gd name="T61" fmla="*/ 471 h 479"/>
                                <a:gd name="T62" fmla="*/ 159 w 159"/>
                                <a:gd name="T63" fmla="*/ 479 h 479"/>
                                <a:gd name="T64" fmla="*/ 144 w 159"/>
                                <a:gd name="T65" fmla="*/ 464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479">
                                  <a:moveTo>
                                    <a:pt x="144" y="464"/>
                                  </a:moveTo>
                                  <a:lnTo>
                                    <a:pt x="128" y="446"/>
                                  </a:lnTo>
                                  <a:lnTo>
                                    <a:pt x="111" y="425"/>
                                  </a:lnTo>
                                  <a:lnTo>
                                    <a:pt x="93" y="405"/>
                                  </a:lnTo>
                                  <a:lnTo>
                                    <a:pt x="74" y="384"/>
                                  </a:lnTo>
                                  <a:lnTo>
                                    <a:pt x="60" y="368"/>
                                  </a:lnTo>
                                  <a:lnTo>
                                    <a:pt x="48" y="357"/>
                                  </a:lnTo>
                                  <a:lnTo>
                                    <a:pt x="42" y="355"/>
                                  </a:lnTo>
                                  <a:lnTo>
                                    <a:pt x="31" y="368"/>
                                  </a:lnTo>
                                  <a:lnTo>
                                    <a:pt x="27" y="380"/>
                                  </a:lnTo>
                                  <a:lnTo>
                                    <a:pt x="11" y="357"/>
                                  </a:lnTo>
                                  <a:lnTo>
                                    <a:pt x="4" y="316"/>
                                  </a:lnTo>
                                  <a:lnTo>
                                    <a:pt x="0" y="257"/>
                                  </a:lnTo>
                                  <a:lnTo>
                                    <a:pt x="5" y="195"/>
                                  </a:lnTo>
                                  <a:lnTo>
                                    <a:pt x="13" y="129"/>
                                  </a:lnTo>
                                  <a:lnTo>
                                    <a:pt x="25" y="68"/>
                                  </a:lnTo>
                                  <a:lnTo>
                                    <a:pt x="39" y="24"/>
                                  </a:lnTo>
                                  <a:lnTo>
                                    <a:pt x="56" y="0"/>
                                  </a:lnTo>
                                  <a:lnTo>
                                    <a:pt x="60" y="22"/>
                                  </a:lnTo>
                                  <a:lnTo>
                                    <a:pt x="68" y="61"/>
                                  </a:lnTo>
                                  <a:lnTo>
                                    <a:pt x="74" y="111"/>
                                  </a:lnTo>
                                  <a:lnTo>
                                    <a:pt x="83" y="172"/>
                                  </a:lnTo>
                                  <a:lnTo>
                                    <a:pt x="95" y="234"/>
                                  </a:lnTo>
                                  <a:lnTo>
                                    <a:pt x="105" y="296"/>
                                  </a:lnTo>
                                  <a:lnTo>
                                    <a:pt x="116" y="351"/>
                                  </a:lnTo>
                                  <a:lnTo>
                                    <a:pt x="132" y="396"/>
                                  </a:lnTo>
                                  <a:lnTo>
                                    <a:pt x="138" y="419"/>
                                  </a:lnTo>
                                  <a:lnTo>
                                    <a:pt x="146" y="436"/>
                                  </a:lnTo>
                                  <a:lnTo>
                                    <a:pt x="150" y="450"/>
                                  </a:lnTo>
                                  <a:lnTo>
                                    <a:pt x="153" y="462"/>
                                  </a:lnTo>
                                  <a:lnTo>
                                    <a:pt x="157" y="471"/>
                                  </a:lnTo>
                                  <a:lnTo>
                                    <a:pt x="159" y="479"/>
                                  </a:lnTo>
                                  <a:lnTo>
                                    <a:pt x="144" y="464"/>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120"/>
                          <wps:cNvSpPr>
                            <a:spLocks/>
                          </wps:cNvSpPr>
                          <wps:spPr bwMode="auto">
                            <a:xfrm>
                              <a:off x="2760" y="2768"/>
                              <a:ext cx="159" cy="479"/>
                            </a:xfrm>
                            <a:custGeom>
                              <a:avLst/>
                              <a:gdLst>
                                <a:gd name="T0" fmla="*/ 144 w 159"/>
                                <a:gd name="T1" fmla="*/ 464 h 479"/>
                                <a:gd name="T2" fmla="*/ 128 w 159"/>
                                <a:gd name="T3" fmla="*/ 446 h 479"/>
                                <a:gd name="T4" fmla="*/ 111 w 159"/>
                                <a:gd name="T5" fmla="*/ 425 h 479"/>
                                <a:gd name="T6" fmla="*/ 93 w 159"/>
                                <a:gd name="T7" fmla="*/ 405 h 479"/>
                                <a:gd name="T8" fmla="*/ 74 w 159"/>
                                <a:gd name="T9" fmla="*/ 384 h 479"/>
                                <a:gd name="T10" fmla="*/ 60 w 159"/>
                                <a:gd name="T11" fmla="*/ 368 h 479"/>
                                <a:gd name="T12" fmla="*/ 48 w 159"/>
                                <a:gd name="T13" fmla="*/ 357 h 479"/>
                                <a:gd name="T14" fmla="*/ 42 w 159"/>
                                <a:gd name="T15" fmla="*/ 355 h 479"/>
                                <a:gd name="T16" fmla="*/ 31 w 159"/>
                                <a:gd name="T17" fmla="*/ 368 h 479"/>
                                <a:gd name="T18" fmla="*/ 27 w 159"/>
                                <a:gd name="T19" fmla="*/ 380 h 479"/>
                                <a:gd name="T20" fmla="*/ 11 w 159"/>
                                <a:gd name="T21" fmla="*/ 357 h 479"/>
                                <a:gd name="T22" fmla="*/ 4 w 159"/>
                                <a:gd name="T23" fmla="*/ 316 h 479"/>
                                <a:gd name="T24" fmla="*/ 0 w 159"/>
                                <a:gd name="T25" fmla="*/ 257 h 479"/>
                                <a:gd name="T26" fmla="*/ 5 w 159"/>
                                <a:gd name="T27" fmla="*/ 195 h 479"/>
                                <a:gd name="T28" fmla="*/ 13 w 159"/>
                                <a:gd name="T29" fmla="*/ 129 h 479"/>
                                <a:gd name="T30" fmla="*/ 25 w 159"/>
                                <a:gd name="T31" fmla="*/ 68 h 479"/>
                                <a:gd name="T32" fmla="*/ 39 w 159"/>
                                <a:gd name="T33" fmla="*/ 24 h 479"/>
                                <a:gd name="T34" fmla="*/ 56 w 159"/>
                                <a:gd name="T35" fmla="*/ 0 h 479"/>
                                <a:gd name="T36" fmla="*/ 60 w 159"/>
                                <a:gd name="T37" fmla="*/ 22 h 479"/>
                                <a:gd name="T38" fmla="*/ 68 w 159"/>
                                <a:gd name="T39" fmla="*/ 61 h 479"/>
                                <a:gd name="T40" fmla="*/ 74 w 159"/>
                                <a:gd name="T41" fmla="*/ 111 h 479"/>
                                <a:gd name="T42" fmla="*/ 83 w 159"/>
                                <a:gd name="T43" fmla="*/ 172 h 479"/>
                                <a:gd name="T44" fmla="*/ 95 w 159"/>
                                <a:gd name="T45" fmla="*/ 234 h 479"/>
                                <a:gd name="T46" fmla="*/ 105 w 159"/>
                                <a:gd name="T47" fmla="*/ 296 h 479"/>
                                <a:gd name="T48" fmla="*/ 116 w 159"/>
                                <a:gd name="T49" fmla="*/ 351 h 479"/>
                                <a:gd name="T50" fmla="*/ 132 w 159"/>
                                <a:gd name="T51" fmla="*/ 396 h 479"/>
                                <a:gd name="T52" fmla="*/ 138 w 159"/>
                                <a:gd name="T53" fmla="*/ 419 h 479"/>
                                <a:gd name="T54" fmla="*/ 146 w 159"/>
                                <a:gd name="T55" fmla="*/ 436 h 479"/>
                                <a:gd name="T56" fmla="*/ 150 w 159"/>
                                <a:gd name="T57" fmla="*/ 450 h 479"/>
                                <a:gd name="T58" fmla="*/ 153 w 159"/>
                                <a:gd name="T59" fmla="*/ 462 h 479"/>
                                <a:gd name="T60" fmla="*/ 157 w 159"/>
                                <a:gd name="T61" fmla="*/ 471 h 479"/>
                                <a:gd name="T62" fmla="*/ 159 w 159"/>
                                <a:gd name="T63" fmla="*/ 479 h 479"/>
                                <a:gd name="T64" fmla="*/ 144 w 159"/>
                                <a:gd name="T65" fmla="*/ 464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479">
                                  <a:moveTo>
                                    <a:pt x="144" y="464"/>
                                  </a:moveTo>
                                  <a:lnTo>
                                    <a:pt x="128" y="446"/>
                                  </a:lnTo>
                                  <a:lnTo>
                                    <a:pt x="111" y="425"/>
                                  </a:lnTo>
                                  <a:lnTo>
                                    <a:pt x="93" y="405"/>
                                  </a:lnTo>
                                  <a:lnTo>
                                    <a:pt x="74" y="384"/>
                                  </a:lnTo>
                                  <a:lnTo>
                                    <a:pt x="60" y="368"/>
                                  </a:lnTo>
                                  <a:lnTo>
                                    <a:pt x="48" y="357"/>
                                  </a:lnTo>
                                  <a:lnTo>
                                    <a:pt x="42" y="355"/>
                                  </a:lnTo>
                                  <a:lnTo>
                                    <a:pt x="31" y="368"/>
                                  </a:lnTo>
                                  <a:lnTo>
                                    <a:pt x="27" y="380"/>
                                  </a:lnTo>
                                  <a:lnTo>
                                    <a:pt x="11" y="357"/>
                                  </a:lnTo>
                                  <a:lnTo>
                                    <a:pt x="4" y="316"/>
                                  </a:lnTo>
                                  <a:lnTo>
                                    <a:pt x="0" y="257"/>
                                  </a:lnTo>
                                  <a:lnTo>
                                    <a:pt x="5" y="195"/>
                                  </a:lnTo>
                                  <a:lnTo>
                                    <a:pt x="13" y="129"/>
                                  </a:lnTo>
                                  <a:lnTo>
                                    <a:pt x="25" y="68"/>
                                  </a:lnTo>
                                  <a:lnTo>
                                    <a:pt x="39" y="24"/>
                                  </a:lnTo>
                                  <a:lnTo>
                                    <a:pt x="56" y="0"/>
                                  </a:lnTo>
                                  <a:lnTo>
                                    <a:pt x="60" y="22"/>
                                  </a:lnTo>
                                  <a:lnTo>
                                    <a:pt x="68" y="61"/>
                                  </a:lnTo>
                                  <a:lnTo>
                                    <a:pt x="74" y="111"/>
                                  </a:lnTo>
                                  <a:lnTo>
                                    <a:pt x="83" y="172"/>
                                  </a:lnTo>
                                  <a:lnTo>
                                    <a:pt x="95" y="234"/>
                                  </a:lnTo>
                                  <a:lnTo>
                                    <a:pt x="105" y="296"/>
                                  </a:lnTo>
                                  <a:lnTo>
                                    <a:pt x="116" y="351"/>
                                  </a:lnTo>
                                  <a:lnTo>
                                    <a:pt x="132" y="396"/>
                                  </a:lnTo>
                                  <a:lnTo>
                                    <a:pt x="138" y="419"/>
                                  </a:lnTo>
                                  <a:lnTo>
                                    <a:pt x="146" y="436"/>
                                  </a:lnTo>
                                  <a:lnTo>
                                    <a:pt x="150" y="450"/>
                                  </a:lnTo>
                                  <a:lnTo>
                                    <a:pt x="153" y="462"/>
                                  </a:lnTo>
                                  <a:lnTo>
                                    <a:pt x="157" y="471"/>
                                  </a:lnTo>
                                  <a:lnTo>
                                    <a:pt x="159" y="479"/>
                                  </a:lnTo>
                                  <a:lnTo>
                                    <a:pt x="144" y="46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2645" y="2465"/>
                              <a:ext cx="171" cy="667"/>
                            </a:xfrm>
                            <a:custGeom>
                              <a:avLst/>
                              <a:gdLst>
                                <a:gd name="T0" fmla="*/ 85 w 171"/>
                                <a:gd name="T1" fmla="*/ 634 h 667"/>
                                <a:gd name="T2" fmla="*/ 58 w 171"/>
                                <a:gd name="T3" fmla="*/ 603 h 667"/>
                                <a:gd name="T4" fmla="*/ 37 w 171"/>
                                <a:gd name="T5" fmla="*/ 570 h 667"/>
                                <a:gd name="T6" fmla="*/ 25 w 171"/>
                                <a:gd name="T7" fmla="*/ 535 h 667"/>
                                <a:gd name="T8" fmla="*/ 15 w 171"/>
                                <a:gd name="T9" fmla="*/ 496 h 667"/>
                                <a:gd name="T10" fmla="*/ 9 w 171"/>
                                <a:gd name="T11" fmla="*/ 455 h 667"/>
                                <a:gd name="T12" fmla="*/ 6 w 171"/>
                                <a:gd name="T13" fmla="*/ 408 h 667"/>
                                <a:gd name="T14" fmla="*/ 6 w 171"/>
                                <a:gd name="T15" fmla="*/ 360 h 667"/>
                                <a:gd name="T16" fmla="*/ 0 w 171"/>
                                <a:gd name="T17" fmla="*/ 317 h 667"/>
                                <a:gd name="T18" fmla="*/ 0 w 171"/>
                                <a:gd name="T19" fmla="*/ 276 h 667"/>
                                <a:gd name="T20" fmla="*/ 2 w 171"/>
                                <a:gd name="T21" fmla="*/ 233 h 667"/>
                                <a:gd name="T22" fmla="*/ 9 w 171"/>
                                <a:gd name="T23" fmla="*/ 192 h 667"/>
                                <a:gd name="T24" fmla="*/ 15 w 171"/>
                                <a:gd name="T25" fmla="*/ 150 h 667"/>
                                <a:gd name="T26" fmla="*/ 27 w 171"/>
                                <a:gd name="T27" fmla="*/ 107 h 667"/>
                                <a:gd name="T28" fmla="*/ 37 w 171"/>
                                <a:gd name="T29" fmla="*/ 66 h 667"/>
                                <a:gd name="T30" fmla="*/ 52 w 171"/>
                                <a:gd name="T31" fmla="*/ 27 h 667"/>
                                <a:gd name="T32" fmla="*/ 54 w 171"/>
                                <a:gd name="T33" fmla="*/ 17 h 667"/>
                                <a:gd name="T34" fmla="*/ 56 w 171"/>
                                <a:gd name="T35" fmla="*/ 11 h 667"/>
                                <a:gd name="T36" fmla="*/ 58 w 171"/>
                                <a:gd name="T37" fmla="*/ 5 h 667"/>
                                <a:gd name="T38" fmla="*/ 62 w 171"/>
                                <a:gd name="T39" fmla="*/ 4 h 667"/>
                                <a:gd name="T40" fmla="*/ 62 w 171"/>
                                <a:gd name="T41" fmla="*/ 0 h 667"/>
                                <a:gd name="T42" fmla="*/ 66 w 171"/>
                                <a:gd name="T43" fmla="*/ 0 h 667"/>
                                <a:gd name="T44" fmla="*/ 80 w 171"/>
                                <a:gd name="T45" fmla="*/ 11 h 667"/>
                                <a:gd name="T46" fmla="*/ 95 w 171"/>
                                <a:gd name="T47" fmla="*/ 42 h 667"/>
                                <a:gd name="T48" fmla="*/ 113 w 171"/>
                                <a:gd name="T49" fmla="*/ 85 h 667"/>
                                <a:gd name="T50" fmla="*/ 132 w 171"/>
                                <a:gd name="T51" fmla="*/ 140 h 667"/>
                                <a:gd name="T52" fmla="*/ 148 w 171"/>
                                <a:gd name="T53" fmla="*/ 190 h 667"/>
                                <a:gd name="T54" fmla="*/ 161 w 171"/>
                                <a:gd name="T55" fmla="*/ 239 h 667"/>
                                <a:gd name="T56" fmla="*/ 169 w 171"/>
                                <a:gd name="T57" fmla="*/ 274 h 667"/>
                                <a:gd name="T58" fmla="*/ 171 w 171"/>
                                <a:gd name="T59" fmla="*/ 296 h 667"/>
                                <a:gd name="T60" fmla="*/ 148 w 171"/>
                                <a:gd name="T61" fmla="*/ 334 h 667"/>
                                <a:gd name="T62" fmla="*/ 132 w 171"/>
                                <a:gd name="T63" fmla="*/ 379 h 667"/>
                                <a:gd name="T64" fmla="*/ 120 w 171"/>
                                <a:gd name="T65" fmla="*/ 426 h 667"/>
                                <a:gd name="T66" fmla="*/ 115 w 171"/>
                                <a:gd name="T67" fmla="*/ 475 h 667"/>
                                <a:gd name="T68" fmla="*/ 111 w 171"/>
                                <a:gd name="T69" fmla="*/ 523 h 667"/>
                                <a:gd name="T70" fmla="*/ 111 w 171"/>
                                <a:gd name="T71" fmla="*/ 572 h 667"/>
                                <a:gd name="T72" fmla="*/ 115 w 171"/>
                                <a:gd name="T73" fmla="*/ 621 h 667"/>
                                <a:gd name="T74" fmla="*/ 120 w 171"/>
                                <a:gd name="T75" fmla="*/ 667 h 667"/>
                                <a:gd name="T76" fmla="*/ 85 w 171"/>
                                <a:gd name="T77" fmla="*/ 634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1" h="667">
                                  <a:moveTo>
                                    <a:pt x="85" y="634"/>
                                  </a:moveTo>
                                  <a:lnTo>
                                    <a:pt x="58" y="603"/>
                                  </a:lnTo>
                                  <a:lnTo>
                                    <a:pt x="37" y="570"/>
                                  </a:lnTo>
                                  <a:lnTo>
                                    <a:pt x="25" y="535"/>
                                  </a:lnTo>
                                  <a:lnTo>
                                    <a:pt x="15" y="496"/>
                                  </a:lnTo>
                                  <a:lnTo>
                                    <a:pt x="9" y="455"/>
                                  </a:lnTo>
                                  <a:lnTo>
                                    <a:pt x="6" y="408"/>
                                  </a:lnTo>
                                  <a:lnTo>
                                    <a:pt x="6" y="360"/>
                                  </a:lnTo>
                                  <a:lnTo>
                                    <a:pt x="0" y="317"/>
                                  </a:lnTo>
                                  <a:lnTo>
                                    <a:pt x="0" y="276"/>
                                  </a:lnTo>
                                  <a:lnTo>
                                    <a:pt x="2" y="233"/>
                                  </a:lnTo>
                                  <a:lnTo>
                                    <a:pt x="9" y="192"/>
                                  </a:lnTo>
                                  <a:lnTo>
                                    <a:pt x="15" y="150"/>
                                  </a:lnTo>
                                  <a:lnTo>
                                    <a:pt x="27" y="107"/>
                                  </a:lnTo>
                                  <a:lnTo>
                                    <a:pt x="37" y="66"/>
                                  </a:lnTo>
                                  <a:lnTo>
                                    <a:pt x="52" y="27"/>
                                  </a:lnTo>
                                  <a:lnTo>
                                    <a:pt x="54" y="17"/>
                                  </a:lnTo>
                                  <a:lnTo>
                                    <a:pt x="56" y="11"/>
                                  </a:lnTo>
                                  <a:lnTo>
                                    <a:pt x="58" y="5"/>
                                  </a:lnTo>
                                  <a:lnTo>
                                    <a:pt x="62" y="4"/>
                                  </a:lnTo>
                                  <a:lnTo>
                                    <a:pt x="62" y="0"/>
                                  </a:lnTo>
                                  <a:lnTo>
                                    <a:pt x="66" y="0"/>
                                  </a:lnTo>
                                  <a:lnTo>
                                    <a:pt x="80" y="11"/>
                                  </a:lnTo>
                                  <a:lnTo>
                                    <a:pt x="95" y="42"/>
                                  </a:lnTo>
                                  <a:lnTo>
                                    <a:pt x="113" y="85"/>
                                  </a:lnTo>
                                  <a:lnTo>
                                    <a:pt x="132" y="140"/>
                                  </a:lnTo>
                                  <a:lnTo>
                                    <a:pt x="148" y="190"/>
                                  </a:lnTo>
                                  <a:lnTo>
                                    <a:pt x="161" y="239"/>
                                  </a:lnTo>
                                  <a:lnTo>
                                    <a:pt x="169" y="274"/>
                                  </a:lnTo>
                                  <a:lnTo>
                                    <a:pt x="171" y="296"/>
                                  </a:lnTo>
                                  <a:lnTo>
                                    <a:pt x="148" y="334"/>
                                  </a:lnTo>
                                  <a:lnTo>
                                    <a:pt x="132" y="379"/>
                                  </a:lnTo>
                                  <a:lnTo>
                                    <a:pt x="120" y="426"/>
                                  </a:lnTo>
                                  <a:lnTo>
                                    <a:pt x="115" y="475"/>
                                  </a:lnTo>
                                  <a:lnTo>
                                    <a:pt x="111" y="523"/>
                                  </a:lnTo>
                                  <a:lnTo>
                                    <a:pt x="111" y="572"/>
                                  </a:lnTo>
                                  <a:lnTo>
                                    <a:pt x="115" y="621"/>
                                  </a:lnTo>
                                  <a:lnTo>
                                    <a:pt x="120" y="667"/>
                                  </a:lnTo>
                                  <a:lnTo>
                                    <a:pt x="85" y="634"/>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122"/>
                          <wps:cNvSpPr>
                            <a:spLocks/>
                          </wps:cNvSpPr>
                          <wps:spPr bwMode="auto">
                            <a:xfrm>
                              <a:off x="2645" y="2465"/>
                              <a:ext cx="171" cy="667"/>
                            </a:xfrm>
                            <a:custGeom>
                              <a:avLst/>
                              <a:gdLst>
                                <a:gd name="T0" fmla="*/ 85 w 171"/>
                                <a:gd name="T1" fmla="*/ 634 h 667"/>
                                <a:gd name="T2" fmla="*/ 58 w 171"/>
                                <a:gd name="T3" fmla="*/ 603 h 667"/>
                                <a:gd name="T4" fmla="*/ 37 w 171"/>
                                <a:gd name="T5" fmla="*/ 570 h 667"/>
                                <a:gd name="T6" fmla="*/ 25 w 171"/>
                                <a:gd name="T7" fmla="*/ 535 h 667"/>
                                <a:gd name="T8" fmla="*/ 15 w 171"/>
                                <a:gd name="T9" fmla="*/ 496 h 667"/>
                                <a:gd name="T10" fmla="*/ 9 w 171"/>
                                <a:gd name="T11" fmla="*/ 455 h 667"/>
                                <a:gd name="T12" fmla="*/ 6 w 171"/>
                                <a:gd name="T13" fmla="*/ 408 h 667"/>
                                <a:gd name="T14" fmla="*/ 6 w 171"/>
                                <a:gd name="T15" fmla="*/ 360 h 667"/>
                                <a:gd name="T16" fmla="*/ 0 w 171"/>
                                <a:gd name="T17" fmla="*/ 317 h 667"/>
                                <a:gd name="T18" fmla="*/ 0 w 171"/>
                                <a:gd name="T19" fmla="*/ 276 h 667"/>
                                <a:gd name="T20" fmla="*/ 2 w 171"/>
                                <a:gd name="T21" fmla="*/ 233 h 667"/>
                                <a:gd name="T22" fmla="*/ 9 w 171"/>
                                <a:gd name="T23" fmla="*/ 192 h 667"/>
                                <a:gd name="T24" fmla="*/ 15 w 171"/>
                                <a:gd name="T25" fmla="*/ 150 h 667"/>
                                <a:gd name="T26" fmla="*/ 27 w 171"/>
                                <a:gd name="T27" fmla="*/ 107 h 667"/>
                                <a:gd name="T28" fmla="*/ 37 w 171"/>
                                <a:gd name="T29" fmla="*/ 66 h 667"/>
                                <a:gd name="T30" fmla="*/ 52 w 171"/>
                                <a:gd name="T31" fmla="*/ 27 h 667"/>
                                <a:gd name="T32" fmla="*/ 54 w 171"/>
                                <a:gd name="T33" fmla="*/ 17 h 667"/>
                                <a:gd name="T34" fmla="*/ 56 w 171"/>
                                <a:gd name="T35" fmla="*/ 11 h 667"/>
                                <a:gd name="T36" fmla="*/ 58 w 171"/>
                                <a:gd name="T37" fmla="*/ 5 h 667"/>
                                <a:gd name="T38" fmla="*/ 62 w 171"/>
                                <a:gd name="T39" fmla="*/ 4 h 667"/>
                                <a:gd name="T40" fmla="*/ 62 w 171"/>
                                <a:gd name="T41" fmla="*/ 0 h 667"/>
                                <a:gd name="T42" fmla="*/ 66 w 171"/>
                                <a:gd name="T43" fmla="*/ 0 h 667"/>
                                <a:gd name="T44" fmla="*/ 80 w 171"/>
                                <a:gd name="T45" fmla="*/ 11 h 667"/>
                                <a:gd name="T46" fmla="*/ 95 w 171"/>
                                <a:gd name="T47" fmla="*/ 42 h 667"/>
                                <a:gd name="T48" fmla="*/ 113 w 171"/>
                                <a:gd name="T49" fmla="*/ 85 h 667"/>
                                <a:gd name="T50" fmla="*/ 132 w 171"/>
                                <a:gd name="T51" fmla="*/ 140 h 667"/>
                                <a:gd name="T52" fmla="*/ 148 w 171"/>
                                <a:gd name="T53" fmla="*/ 190 h 667"/>
                                <a:gd name="T54" fmla="*/ 161 w 171"/>
                                <a:gd name="T55" fmla="*/ 239 h 667"/>
                                <a:gd name="T56" fmla="*/ 169 w 171"/>
                                <a:gd name="T57" fmla="*/ 274 h 667"/>
                                <a:gd name="T58" fmla="*/ 171 w 171"/>
                                <a:gd name="T59" fmla="*/ 296 h 667"/>
                                <a:gd name="T60" fmla="*/ 148 w 171"/>
                                <a:gd name="T61" fmla="*/ 334 h 667"/>
                                <a:gd name="T62" fmla="*/ 132 w 171"/>
                                <a:gd name="T63" fmla="*/ 379 h 667"/>
                                <a:gd name="T64" fmla="*/ 120 w 171"/>
                                <a:gd name="T65" fmla="*/ 426 h 667"/>
                                <a:gd name="T66" fmla="*/ 115 w 171"/>
                                <a:gd name="T67" fmla="*/ 475 h 667"/>
                                <a:gd name="T68" fmla="*/ 111 w 171"/>
                                <a:gd name="T69" fmla="*/ 523 h 667"/>
                                <a:gd name="T70" fmla="*/ 111 w 171"/>
                                <a:gd name="T71" fmla="*/ 572 h 667"/>
                                <a:gd name="T72" fmla="*/ 115 w 171"/>
                                <a:gd name="T73" fmla="*/ 621 h 667"/>
                                <a:gd name="T74" fmla="*/ 120 w 171"/>
                                <a:gd name="T75" fmla="*/ 667 h 667"/>
                                <a:gd name="T76" fmla="*/ 85 w 171"/>
                                <a:gd name="T77" fmla="*/ 634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1" h="667">
                                  <a:moveTo>
                                    <a:pt x="85" y="634"/>
                                  </a:moveTo>
                                  <a:lnTo>
                                    <a:pt x="58" y="603"/>
                                  </a:lnTo>
                                  <a:lnTo>
                                    <a:pt x="37" y="570"/>
                                  </a:lnTo>
                                  <a:lnTo>
                                    <a:pt x="25" y="535"/>
                                  </a:lnTo>
                                  <a:lnTo>
                                    <a:pt x="15" y="496"/>
                                  </a:lnTo>
                                  <a:lnTo>
                                    <a:pt x="9" y="455"/>
                                  </a:lnTo>
                                  <a:lnTo>
                                    <a:pt x="6" y="408"/>
                                  </a:lnTo>
                                  <a:lnTo>
                                    <a:pt x="6" y="360"/>
                                  </a:lnTo>
                                  <a:lnTo>
                                    <a:pt x="0" y="317"/>
                                  </a:lnTo>
                                  <a:lnTo>
                                    <a:pt x="0" y="276"/>
                                  </a:lnTo>
                                  <a:lnTo>
                                    <a:pt x="2" y="233"/>
                                  </a:lnTo>
                                  <a:lnTo>
                                    <a:pt x="9" y="192"/>
                                  </a:lnTo>
                                  <a:lnTo>
                                    <a:pt x="15" y="150"/>
                                  </a:lnTo>
                                  <a:lnTo>
                                    <a:pt x="27" y="107"/>
                                  </a:lnTo>
                                  <a:lnTo>
                                    <a:pt x="37" y="66"/>
                                  </a:lnTo>
                                  <a:lnTo>
                                    <a:pt x="52" y="27"/>
                                  </a:lnTo>
                                  <a:lnTo>
                                    <a:pt x="54" y="17"/>
                                  </a:lnTo>
                                  <a:lnTo>
                                    <a:pt x="56" y="11"/>
                                  </a:lnTo>
                                  <a:lnTo>
                                    <a:pt x="58" y="5"/>
                                  </a:lnTo>
                                  <a:lnTo>
                                    <a:pt x="62" y="4"/>
                                  </a:lnTo>
                                  <a:lnTo>
                                    <a:pt x="62" y="0"/>
                                  </a:lnTo>
                                  <a:lnTo>
                                    <a:pt x="66" y="0"/>
                                  </a:lnTo>
                                  <a:lnTo>
                                    <a:pt x="80" y="11"/>
                                  </a:lnTo>
                                  <a:lnTo>
                                    <a:pt x="95" y="42"/>
                                  </a:lnTo>
                                  <a:lnTo>
                                    <a:pt x="113" y="85"/>
                                  </a:lnTo>
                                  <a:lnTo>
                                    <a:pt x="132" y="140"/>
                                  </a:lnTo>
                                  <a:lnTo>
                                    <a:pt x="148" y="190"/>
                                  </a:lnTo>
                                  <a:lnTo>
                                    <a:pt x="161" y="239"/>
                                  </a:lnTo>
                                  <a:lnTo>
                                    <a:pt x="169" y="274"/>
                                  </a:lnTo>
                                  <a:lnTo>
                                    <a:pt x="171" y="296"/>
                                  </a:lnTo>
                                  <a:lnTo>
                                    <a:pt x="148" y="334"/>
                                  </a:lnTo>
                                  <a:lnTo>
                                    <a:pt x="132" y="379"/>
                                  </a:lnTo>
                                  <a:lnTo>
                                    <a:pt x="120" y="426"/>
                                  </a:lnTo>
                                  <a:lnTo>
                                    <a:pt x="115" y="475"/>
                                  </a:lnTo>
                                  <a:lnTo>
                                    <a:pt x="111" y="523"/>
                                  </a:lnTo>
                                  <a:lnTo>
                                    <a:pt x="111" y="572"/>
                                  </a:lnTo>
                                  <a:lnTo>
                                    <a:pt x="115" y="621"/>
                                  </a:lnTo>
                                  <a:lnTo>
                                    <a:pt x="120" y="667"/>
                                  </a:lnTo>
                                  <a:lnTo>
                                    <a:pt x="85" y="6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123"/>
                          <wps:cNvSpPr>
                            <a:spLocks/>
                          </wps:cNvSpPr>
                          <wps:spPr bwMode="auto">
                            <a:xfrm>
                              <a:off x="2475" y="1937"/>
                              <a:ext cx="462" cy="405"/>
                            </a:xfrm>
                            <a:custGeom>
                              <a:avLst/>
                              <a:gdLst>
                                <a:gd name="T0" fmla="*/ 236 w 462"/>
                                <a:gd name="T1" fmla="*/ 395 h 405"/>
                                <a:gd name="T2" fmla="*/ 201 w 462"/>
                                <a:gd name="T3" fmla="*/ 387 h 405"/>
                                <a:gd name="T4" fmla="*/ 168 w 462"/>
                                <a:gd name="T5" fmla="*/ 378 h 405"/>
                                <a:gd name="T6" fmla="*/ 135 w 462"/>
                                <a:gd name="T7" fmla="*/ 368 h 405"/>
                                <a:gd name="T8" fmla="*/ 100 w 462"/>
                                <a:gd name="T9" fmla="*/ 358 h 405"/>
                                <a:gd name="T10" fmla="*/ 67 w 462"/>
                                <a:gd name="T11" fmla="*/ 349 h 405"/>
                                <a:gd name="T12" fmla="*/ 33 w 462"/>
                                <a:gd name="T13" fmla="*/ 341 h 405"/>
                                <a:gd name="T14" fmla="*/ 0 w 462"/>
                                <a:gd name="T15" fmla="*/ 333 h 405"/>
                                <a:gd name="T16" fmla="*/ 4 w 462"/>
                                <a:gd name="T17" fmla="*/ 323 h 405"/>
                                <a:gd name="T18" fmla="*/ 6 w 462"/>
                                <a:gd name="T19" fmla="*/ 315 h 405"/>
                                <a:gd name="T20" fmla="*/ 10 w 462"/>
                                <a:gd name="T21" fmla="*/ 306 h 405"/>
                                <a:gd name="T22" fmla="*/ 16 w 462"/>
                                <a:gd name="T23" fmla="*/ 298 h 405"/>
                                <a:gd name="T24" fmla="*/ 55 w 462"/>
                                <a:gd name="T25" fmla="*/ 286 h 405"/>
                                <a:gd name="T26" fmla="*/ 92 w 462"/>
                                <a:gd name="T27" fmla="*/ 273 h 405"/>
                                <a:gd name="T28" fmla="*/ 127 w 462"/>
                                <a:gd name="T29" fmla="*/ 257 h 405"/>
                                <a:gd name="T30" fmla="*/ 162 w 462"/>
                                <a:gd name="T31" fmla="*/ 238 h 405"/>
                                <a:gd name="T32" fmla="*/ 195 w 462"/>
                                <a:gd name="T33" fmla="*/ 212 h 405"/>
                                <a:gd name="T34" fmla="*/ 226 w 462"/>
                                <a:gd name="T35" fmla="*/ 187 h 405"/>
                                <a:gd name="T36" fmla="*/ 257 w 462"/>
                                <a:gd name="T37" fmla="*/ 156 h 405"/>
                                <a:gd name="T38" fmla="*/ 273 w 462"/>
                                <a:gd name="T39" fmla="*/ 140 h 405"/>
                                <a:gd name="T40" fmla="*/ 275 w 462"/>
                                <a:gd name="T41" fmla="*/ 140 h 405"/>
                                <a:gd name="T42" fmla="*/ 275 w 462"/>
                                <a:gd name="T43" fmla="*/ 140 h 405"/>
                                <a:gd name="T44" fmla="*/ 290 w 462"/>
                                <a:gd name="T45" fmla="*/ 125 h 405"/>
                                <a:gd name="T46" fmla="*/ 316 w 462"/>
                                <a:gd name="T47" fmla="*/ 119 h 405"/>
                                <a:gd name="T48" fmla="*/ 341 w 462"/>
                                <a:gd name="T49" fmla="*/ 107 h 405"/>
                                <a:gd name="T50" fmla="*/ 363 w 462"/>
                                <a:gd name="T51" fmla="*/ 86 h 405"/>
                                <a:gd name="T52" fmla="*/ 384 w 462"/>
                                <a:gd name="T53" fmla="*/ 62 h 405"/>
                                <a:gd name="T54" fmla="*/ 401 w 462"/>
                                <a:gd name="T55" fmla="*/ 39 h 405"/>
                                <a:gd name="T56" fmla="*/ 421 w 462"/>
                                <a:gd name="T57" fmla="*/ 18 h 405"/>
                                <a:gd name="T58" fmla="*/ 438 w 462"/>
                                <a:gd name="T59" fmla="*/ 4 h 405"/>
                                <a:gd name="T60" fmla="*/ 462 w 462"/>
                                <a:gd name="T61" fmla="*/ 0 h 405"/>
                                <a:gd name="T62" fmla="*/ 448 w 462"/>
                                <a:gd name="T63" fmla="*/ 18 h 405"/>
                                <a:gd name="T64" fmla="*/ 431 w 462"/>
                                <a:gd name="T65" fmla="*/ 53 h 405"/>
                                <a:gd name="T66" fmla="*/ 407 w 462"/>
                                <a:gd name="T67" fmla="*/ 99 h 405"/>
                                <a:gd name="T68" fmla="*/ 386 w 462"/>
                                <a:gd name="T69" fmla="*/ 156 h 405"/>
                                <a:gd name="T70" fmla="*/ 363 w 462"/>
                                <a:gd name="T71" fmla="*/ 212 h 405"/>
                                <a:gd name="T72" fmla="*/ 343 w 462"/>
                                <a:gd name="T73" fmla="*/ 273 h 405"/>
                                <a:gd name="T74" fmla="*/ 329 w 462"/>
                                <a:gd name="T75" fmla="*/ 331 h 405"/>
                                <a:gd name="T76" fmla="*/ 324 w 462"/>
                                <a:gd name="T77" fmla="*/ 384 h 405"/>
                                <a:gd name="T78" fmla="*/ 316 w 462"/>
                                <a:gd name="T79" fmla="*/ 386 h 405"/>
                                <a:gd name="T80" fmla="*/ 310 w 462"/>
                                <a:gd name="T81" fmla="*/ 389 h 405"/>
                                <a:gd name="T82" fmla="*/ 302 w 462"/>
                                <a:gd name="T83" fmla="*/ 391 h 405"/>
                                <a:gd name="T84" fmla="*/ 296 w 462"/>
                                <a:gd name="T85" fmla="*/ 395 h 405"/>
                                <a:gd name="T86" fmla="*/ 285 w 462"/>
                                <a:gd name="T87" fmla="*/ 401 h 405"/>
                                <a:gd name="T88" fmla="*/ 273 w 462"/>
                                <a:gd name="T89" fmla="*/ 405 h 405"/>
                                <a:gd name="T90" fmla="*/ 236 w 462"/>
                                <a:gd name="T91" fmla="*/ 395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2" h="405">
                                  <a:moveTo>
                                    <a:pt x="236" y="395"/>
                                  </a:moveTo>
                                  <a:lnTo>
                                    <a:pt x="201" y="387"/>
                                  </a:lnTo>
                                  <a:lnTo>
                                    <a:pt x="168" y="378"/>
                                  </a:lnTo>
                                  <a:lnTo>
                                    <a:pt x="135" y="368"/>
                                  </a:lnTo>
                                  <a:lnTo>
                                    <a:pt x="100" y="358"/>
                                  </a:lnTo>
                                  <a:lnTo>
                                    <a:pt x="67" y="349"/>
                                  </a:lnTo>
                                  <a:lnTo>
                                    <a:pt x="33" y="341"/>
                                  </a:lnTo>
                                  <a:lnTo>
                                    <a:pt x="0" y="333"/>
                                  </a:lnTo>
                                  <a:lnTo>
                                    <a:pt x="4" y="323"/>
                                  </a:lnTo>
                                  <a:lnTo>
                                    <a:pt x="6" y="315"/>
                                  </a:lnTo>
                                  <a:lnTo>
                                    <a:pt x="10" y="306"/>
                                  </a:lnTo>
                                  <a:lnTo>
                                    <a:pt x="16" y="298"/>
                                  </a:lnTo>
                                  <a:lnTo>
                                    <a:pt x="55" y="286"/>
                                  </a:lnTo>
                                  <a:lnTo>
                                    <a:pt x="92" y="273"/>
                                  </a:lnTo>
                                  <a:lnTo>
                                    <a:pt x="127" y="257"/>
                                  </a:lnTo>
                                  <a:lnTo>
                                    <a:pt x="162" y="238"/>
                                  </a:lnTo>
                                  <a:lnTo>
                                    <a:pt x="195" y="212"/>
                                  </a:lnTo>
                                  <a:lnTo>
                                    <a:pt x="226" y="187"/>
                                  </a:lnTo>
                                  <a:lnTo>
                                    <a:pt x="257" y="156"/>
                                  </a:lnTo>
                                  <a:lnTo>
                                    <a:pt x="273" y="140"/>
                                  </a:lnTo>
                                  <a:lnTo>
                                    <a:pt x="275" y="140"/>
                                  </a:lnTo>
                                  <a:lnTo>
                                    <a:pt x="275" y="140"/>
                                  </a:lnTo>
                                  <a:lnTo>
                                    <a:pt x="290" y="125"/>
                                  </a:lnTo>
                                  <a:lnTo>
                                    <a:pt x="316" y="119"/>
                                  </a:lnTo>
                                  <a:lnTo>
                                    <a:pt x="341" y="107"/>
                                  </a:lnTo>
                                  <a:lnTo>
                                    <a:pt x="363" y="86"/>
                                  </a:lnTo>
                                  <a:lnTo>
                                    <a:pt x="384" y="62"/>
                                  </a:lnTo>
                                  <a:lnTo>
                                    <a:pt x="401" y="39"/>
                                  </a:lnTo>
                                  <a:lnTo>
                                    <a:pt x="421" y="18"/>
                                  </a:lnTo>
                                  <a:lnTo>
                                    <a:pt x="438" y="4"/>
                                  </a:lnTo>
                                  <a:lnTo>
                                    <a:pt x="462" y="0"/>
                                  </a:lnTo>
                                  <a:lnTo>
                                    <a:pt x="448" y="18"/>
                                  </a:lnTo>
                                  <a:lnTo>
                                    <a:pt x="431" y="53"/>
                                  </a:lnTo>
                                  <a:lnTo>
                                    <a:pt x="407" y="99"/>
                                  </a:lnTo>
                                  <a:lnTo>
                                    <a:pt x="386" y="156"/>
                                  </a:lnTo>
                                  <a:lnTo>
                                    <a:pt x="363" y="212"/>
                                  </a:lnTo>
                                  <a:lnTo>
                                    <a:pt x="343" y="273"/>
                                  </a:lnTo>
                                  <a:lnTo>
                                    <a:pt x="329" y="331"/>
                                  </a:lnTo>
                                  <a:lnTo>
                                    <a:pt x="324" y="384"/>
                                  </a:lnTo>
                                  <a:lnTo>
                                    <a:pt x="316" y="386"/>
                                  </a:lnTo>
                                  <a:lnTo>
                                    <a:pt x="310" y="389"/>
                                  </a:lnTo>
                                  <a:lnTo>
                                    <a:pt x="302" y="391"/>
                                  </a:lnTo>
                                  <a:lnTo>
                                    <a:pt x="296" y="395"/>
                                  </a:lnTo>
                                  <a:lnTo>
                                    <a:pt x="285" y="401"/>
                                  </a:lnTo>
                                  <a:lnTo>
                                    <a:pt x="273" y="405"/>
                                  </a:lnTo>
                                  <a:lnTo>
                                    <a:pt x="236" y="395"/>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2475" y="1937"/>
                              <a:ext cx="462" cy="405"/>
                            </a:xfrm>
                            <a:custGeom>
                              <a:avLst/>
                              <a:gdLst>
                                <a:gd name="T0" fmla="*/ 236 w 462"/>
                                <a:gd name="T1" fmla="*/ 395 h 405"/>
                                <a:gd name="T2" fmla="*/ 201 w 462"/>
                                <a:gd name="T3" fmla="*/ 387 h 405"/>
                                <a:gd name="T4" fmla="*/ 168 w 462"/>
                                <a:gd name="T5" fmla="*/ 378 h 405"/>
                                <a:gd name="T6" fmla="*/ 135 w 462"/>
                                <a:gd name="T7" fmla="*/ 368 h 405"/>
                                <a:gd name="T8" fmla="*/ 100 w 462"/>
                                <a:gd name="T9" fmla="*/ 358 h 405"/>
                                <a:gd name="T10" fmla="*/ 67 w 462"/>
                                <a:gd name="T11" fmla="*/ 349 h 405"/>
                                <a:gd name="T12" fmla="*/ 33 w 462"/>
                                <a:gd name="T13" fmla="*/ 341 h 405"/>
                                <a:gd name="T14" fmla="*/ 0 w 462"/>
                                <a:gd name="T15" fmla="*/ 333 h 405"/>
                                <a:gd name="T16" fmla="*/ 4 w 462"/>
                                <a:gd name="T17" fmla="*/ 323 h 405"/>
                                <a:gd name="T18" fmla="*/ 6 w 462"/>
                                <a:gd name="T19" fmla="*/ 315 h 405"/>
                                <a:gd name="T20" fmla="*/ 10 w 462"/>
                                <a:gd name="T21" fmla="*/ 306 h 405"/>
                                <a:gd name="T22" fmla="*/ 16 w 462"/>
                                <a:gd name="T23" fmla="*/ 298 h 405"/>
                                <a:gd name="T24" fmla="*/ 55 w 462"/>
                                <a:gd name="T25" fmla="*/ 286 h 405"/>
                                <a:gd name="T26" fmla="*/ 92 w 462"/>
                                <a:gd name="T27" fmla="*/ 273 h 405"/>
                                <a:gd name="T28" fmla="*/ 127 w 462"/>
                                <a:gd name="T29" fmla="*/ 257 h 405"/>
                                <a:gd name="T30" fmla="*/ 162 w 462"/>
                                <a:gd name="T31" fmla="*/ 238 h 405"/>
                                <a:gd name="T32" fmla="*/ 195 w 462"/>
                                <a:gd name="T33" fmla="*/ 212 h 405"/>
                                <a:gd name="T34" fmla="*/ 226 w 462"/>
                                <a:gd name="T35" fmla="*/ 187 h 405"/>
                                <a:gd name="T36" fmla="*/ 257 w 462"/>
                                <a:gd name="T37" fmla="*/ 156 h 405"/>
                                <a:gd name="T38" fmla="*/ 273 w 462"/>
                                <a:gd name="T39" fmla="*/ 140 h 405"/>
                                <a:gd name="T40" fmla="*/ 275 w 462"/>
                                <a:gd name="T41" fmla="*/ 140 h 405"/>
                                <a:gd name="T42" fmla="*/ 275 w 462"/>
                                <a:gd name="T43" fmla="*/ 140 h 405"/>
                                <a:gd name="T44" fmla="*/ 290 w 462"/>
                                <a:gd name="T45" fmla="*/ 125 h 405"/>
                                <a:gd name="T46" fmla="*/ 316 w 462"/>
                                <a:gd name="T47" fmla="*/ 119 h 405"/>
                                <a:gd name="T48" fmla="*/ 341 w 462"/>
                                <a:gd name="T49" fmla="*/ 107 h 405"/>
                                <a:gd name="T50" fmla="*/ 363 w 462"/>
                                <a:gd name="T51" fmla="*/ 86 h 405"/>
                                <a:gd name="T52" fmla="*/ 384 w 462"/>
                                <a:gd name="T53" fmla="*/ 62 h 405"/>
                                <a:gd name="T54" fmla="*/ 401 w 462"/>
                                <a:gd name="T55" fmla="*/ 39 h 405"/>
                                <a:gd name="T56" fmla="*/ 421 w 462"/>
                                <a:gd name="T57" fmla="*/ 18 h 405"/>
                                <a:gd name="T58" fmla="*/ 438 w 462"/>
                                <a:gd name="T59" fmla="*/ 4 h 405"/>
                                <a:gd name="T60" fmla="*/ 462 w 462"/>
                                <a:gd name="T61" fmla="*/ 0 h 405"/>
                                <a:gd name="T62" fmla="*/ 448 w 462"/>
                                <a:gd name="T63" fmla="*/ 18 h 405"/>
                                <a:gd name="T64" fmla="*/ 431 w 462"/>
                                <a:gd name="T65" fmla="*/ 53 h 405"/>
                                <a:gd name="T66" fmla="*/ 407 w 462"/>
                                <a:gd name="T67" fmla="*/ 99 h 405"/>
                                <a:gd name="T68" fmla="*/ 386 w 462"/>
                                <a:gd name="T69" fmla="*/ 156 h 405"/>
                                <a:gd name="T70" fmla="*/ 363 w 462"/>
                                <a:gd name="T71" fmla="*/ 212 h 405"/>
                                <a:gd name="T72" fmla="*/ 343 w 462"/>
                                <a:gd name="T73" fmla="*/ 273 h 405"/>
                                <a:gd name="T74" fmla="*/ 329 w 462"/>
                                <a:gd name="T75" fmla="*/ 331 h 405"/>
                                <a:gd name="T76" fmla="*/ 324 w 462"/>
                                <a:gd name="T77" fmla="*/ 384 h 405"/>
                                <a:gd name="T78" fmla="*/ 316 w 462"/>
                                <a:gd name="T79" fmla="*/ 386 h 405"/>
                                <a:gd name="T80" fmla="*/ 310 w 462"/>
                                <a:gd name="T81" fmla="*/ 389 h 405"/>
                                <a:gd name="T82" fmla="*/ 302 w 462"/>
                                <a:gd name="T83" fmla="*/ 391 h 405"/>
                                <a:gd name="T84" fmla="*/ 296 w 462"/>
                                <a:gd name="T85" fmla="*/ 395 h 405"/>
                                <a:gd name="T86" fmla="*/ 285 w 462"/>
                                <a:gd name="T87" fmla="*/ 401 h 405"/>
                                <a:gd name="T88" fmla="*/ 273 w 462"/>
                                <a:gd name="T89" fmla="*/ 405 h 405"/>
                                <a:gd name="T90" fmla="*/ 236 w 462"/>
                                <a:gd name="T91" fmla="*/ 395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2" h="405">
                                  <a:moveTo>
                                    <a:pt x="236" y="395"/>
                                  </a:moveTo>
                                  <a:lnTo>
                                    <a:pt x="201" y="387"/>
                                  </a:lnTo>
                                  <a:lnTo>
                                    <a:pt x="168" y="378"/>
                                  </a:lnTo>
                                  <a:lnTo>
                                    <a:pt x="135" y="368"/>
                                  </a:lnTo>
                                  <a:lnTo>
                                    <a:pt x="100" y="358"/>
                                  </a:lnTo>
                                  <a:lnTo>
                                    <a:pt x="67" y="349"/>
                                  </a:lnTo>
                                  <a:lnTo>
                                    <a:pt x="33" y="341"/>
                                  </a:lnTo>
                                  <a:lnTo>
                                    <a:pt x="0" y="333"/>
                                  </a:lnTo>
                                  <a:lnTo>
                                    <a:pt x="4" y="323"/>
                                  </a:lnTo>
                                  <a:lnTo>
                                    <a:pt x="6" y="315"/>
                                  </a:lnTo>
                                  <a:lnTo>
                                    <a:pt x="10" y="306"/>
                                  </a:lnTo>
                                  <a:lnTo>
                                    <a:pt x="16" y="298"/>
                                  </a:lnTo>
                                  <a:lnTo>
                                    <a:pt x="55" y="286"/>
                                  </a:lnTo>
                                  <a:lnTo>
                                    <a:pt x="92" y="273"/>
                                  </a:lnTo>
                                  <a:lnTo>
                                    <a:pt x="127" y="257"/>
                                  </a:lnTo>
                                  <a:lnTo>
                                    <a:pt x="162" y="238"/>
                                  </a:lnTo>
                                  <a:lnTo>
                                    <a:pt x="195" y="212"/>
                                  </a:lnTo>
                                  <a:lnTo>
                                    <a:pt x="226" y="187"/>
                                  </a:lnTo>
                                  <a:lnTo>
                                    <a:pt x="257" y="156"/>
                                  </a:lnTo>
                                  <a:lnTo>
                                    <a:pt x="273" y="140"/>
                                  </a:lnTo>
                                  <a:lnTo>
                                    <a:pt x="275" y="140"/>
                                  </a:lnTo>
                                  <a:lnTo>
                                    <a:pt x="275" y="140"/>
                                  </a:lnTo>
                                  <a:lnTo>
                                    <a:pt x="290" y="125"/>
                                  </a:lnTo>
                                  <a:lnTo>
                                    <a:pt x="316" y="119"/>
                                  </a:lnTo>
                                  <a:lnTo>
                                    <a:pt x="341" y="107"/>
                                  </a:lnTo>
                                  <a:lnTo>
                                    <a:pt x="363" y="86"/>
                                  </a:lnTo>
                                  <a:lnTo>
                                    <a:pt x="384" y="62"/>
                                  </a:lnTo>
                                  <a:lnTo>
                                    <a:pt x="401" y="39"/>
                                  </a:lnTo>
                                  <a:lnTo>
                                    <a:pt x="421" y="18"/>
                                  </a:lnTo>
                                  <a:lnTo>
                                    <a:pt x="438" y="4"/>
                                  </a:lnTo>
                                  <a:lnTo>
                                    <a:pt x="462" y="0"/>
                                  </a:lnTo>
                                  <a:lnTo>
                                    <a:pt x="448" y="18"/>
                                  </a:lnTo>
                                  <a:lnTo>
                                    <a:pt x="431" y="53"/>
                                  </a:lnTo>
                                  <a:lnTo>
                                    <a:pt x="407" y="99"/>
                                  </a:lnTo>
                                  <a:lnTo>
                                    <a:pt x="386" y="156"/>
                                  </a:lnTo>
                                  <a:lnTo>
                                    <a:pt x="363" y="212"/>
                                  </a:lnTo>
                                  <a:lnTo>
                                    <a:pt x="343" y="273"/>
                                  </a:lnTo>
                                  <a:lnTo>
                                    <a:pt x="329" y="331"/>
                                  </a:lnTo>
                                  <a:lnTo>
                                    <a:pt x="324" y="384"/>
                                  </a:lnTo>
                                  <a:lnTo>
                                    <a:pt x="316" y="386"/>
                                  </a:lnTo>
                                  <a:lnTo>
                                    <a:pt x="310" y="389"/>
                                  </a:lnTo>
                                  <a:lnTo>
                                    <a:pt x="302" y="391"/>
                                  </a:lnTo>
                                  <a:lnTo>
                                    <a:pt x="296" y="395"/>
                                  </a:lnTo>
                                  <a:lnTo>
                                    <a:pt x="285" y="401"/>
                                  </a:lnTo>
                                  <a:lnTo>
                                    <a:pt x="273" y="405"/>
                                  </a:lnTo>
                                  <a:lnTo>
                                    <a:pt x="236" y="39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125"/>
                          <wps:cNvSpPr>
                            <a:spLocks/>
                          </wps:cNvSpPr>
                          <wps:spPr bwMode="auto">
                            <a:xfrm>
                              <a:off x="2395" y="2270"/>
                              <a:ext cx="310" cy="502"/>
                            </a:xfrm>
                            <a:custGeom>
                              <a:avLst/>
                              <a:gdLst>
                                <a:gd name="T0" fmla="*/ 232 w 310"/>
                                <a:gd name="T1" fmla="*/ 494 h 502"/>
                                <a:gd name="T2" fmla="*/ 222 w 310"/>
                                <a:gd name="T3" fmla="*/ 492 h 502"/>
                                <a:gd name="T4" fmla="*/ 215 w 310"/>
                                <a:gd name="T5" fmla="*/ 489 h 502"/>
                                <a:gd name="T6" fmla="*/ 205 w 310"/>
                                <a:gd name="T7" fmla="*/ 489 h 502"/>
                                <a:gd name="T8" fmla="*/ 193 w 310"/>
                                <a:gd name="T9" fmla="*/ 446 h 502"/>
                                <a:gd name="T10" fmla="*/ 178 w 310"/>
                                <a:gd name="T11" fmla="*/ 403 h 502"/>
                                <a:gd name="T12" fmla="*/ 158 w 310"/>
                                <a:gd name="T13" fmla="*/ 362 h 502"/>
                                <a:gd name="T14" fmla="*/ 141 w 310"/>
                                <a:gd name="T15" fmla="*/ 323 h 502"/>
                                <a:gd name="T16" fmla="*/ 115 w 310"/>
                                <a:gd name="T17" fmla="*/ 284 h 502"/>
                                <a:gd name="T18" fmla="*/ 90 w 310"/>
                                <a:gd name="T19" fmla="*/ 249 h 502"/>
                                <a:gd name="T20" fmla="*/ 65 w 310"/>
                                <a:gd name="T21" fmla="*/ 216 h 502"/>
                                <a:gd name="T22" fmla="*/ 36 w 310"/>
                                <a:gd name="T23" fmla="*/ 187 h 502"/>
                                <a:gd name="T24" fmla="*/ 32 w 310"/>
                                <a:gd name="T25" fmla="*/ 167 h 502"/>
                                <a:gd name="T26" fmla="*/ 28 w 310"/>
                                <a:gd name="T27" fmla="*/ 146 h 502"/>
                                <a:gd name="T28" fmla="*/ 24 w 310"/>
                                <a:gd name="T29" fmla="*/ 126 h 502"/>
                                <a:gd name="T30" fmla="*/ 20 w 310"/>
                                <a:gd name="T31" fmla="*/ 107 h 502"/>
                                <a:gd name="T32" fmla="*/ 16 w 310"/>
                                <a:gd name="T33" fmla="*/ 84 h 502"/>
                                <a:gd name="T34" fmla="*/ 12 w 310"/>
                                <a:gd name="T35" fmla="*/ 64 h 502"/>
                                <a:gd name="T36" fmla="*/ 6 w 310"/>
                                <a:gd name="T37" fmla="*/ 45 h 502"/>
                                <a:gd name="T38" fmla="*/ 2 w 310"/>
                                <a:gd name="T39" fmla="*/ 23 h 502"/>
                                <a:gd name="T40" fmla="*/ 0 w 310"/>
                                <a:gd name="T41" fmla="*/ 12 h 502"/>
                                <a:gd name="T42" fmla="*/ 2 w 310"/>
                                <a:gd name="T43" fmla="*/ 0 h 502"/>
                                <a:gd name="T44" fmla="*/ 37 w 310"/>
                                <a:gd name="T45" fmla="*/ 2 h 502"/>
                                <a:gd name="T46" fmla="*/ 73 w 310"/>
                                <a:gd name="T47" fmla="*/ 8 h 502"/>
                                <a:gd name="T48" fmla="*/ 106 w 310"/>
                                <a:gd name="T49" fmla="*/ 12 h 502"/>
                                <a:gd name="T50" fmla="*/ 141 w 310"/>
                                <a:gd name="T51" fmla="*/ 23 h 502"/>
                                <a:gd name="T52" fmla="*/ 172 w 310"/>
                                <a:gd name="T53" fmla="*/ 35 h 502"/>
                                <a:gd name="T54" fmla="*/ 203 w 310"/>
                                <a:gd name="T55" fmla="*/ 51 h 502"/>
                                <a:gd name="T56" fmla="*/ 232 w 310"/>
                                <a:gd name="T57" fmla="*/ 74 h 502"/>
                                <a:gd name="T58" fmla="*/ 263 w 310"/>
                                <a:gd name="T59" fmla="*/ 103 h 502"/>
                                <a:gd name="T60" fmla="*/ 273 w 310"/>
                                <a:gd name="T61" fmla="*/ 121 h 502"/>
                                <a:gd name="T62" fmla="*/ 285 w 310"/>
                                <a:gd name="T63" fmla="*/ 136 h 502"/>
                                <a:gd name="T64" fmla="*/ 295 w 310"/>
                                <a:gd name="T65" fmla="*/ 150 h 502"/>
                                <a:gd name="T66" fmla="*/ 302 w 310"/>
                                <a:gd name="T67" fmla="*/ 162 h 502"/>
                                <a:gd name="T68" fmla="*/ 304 w 310"/>
                                <a:gd name="T69" fmla="*/ 167 h 502"/>
                                <a:gd name="T70" fmla="*/ 308 w 310"/>
                                <a:gd name="T71" fmla="*/ 175 h 502"/>
                                <a:gd name="T72" fmla="*/ 308 w 310"/>
                                <a:gd name="T73" fmla="*/ 181 h 502"/>
                                <a:gd name="T74" fmla="*/ 310 w 310"/>
                                <a:gd name="T75" fmla="*/ 187 h 502"/>
                                <a:gd name="T76" fmla="*/ 298 w 310"/>
                                <a:gd name="T77" fmla="*/ 202 h 502"/>
                                <a:gd name="T78" fmla="*/ 287 w 310"/>
                                <a:gd name="T79" fmla="*/ 236 h 502"/>
                                <a:gd name="T80" fmla="*/ 275 w 310"/>
                                <a:gd name="T81" fmla="*/ 280 h 502"/>
                                <a:gd name="T82" fmla="*/ 267 w 310"/>
                                <a:gd name="T83" fmla="*/ 335 h 502"/>
                                <a:gd name="T84" fmla="*/ 256 w 310"/>
                                <a:gd name="T85" fmla="*/ 385 h 502"/>
                                <a:gd name="T86" fmla="*/ 250 w 310"/>
                                <a:gd name="T87" fmla="*/ 434 h 502"/>
                                <a:gd name="T88" fmla="*/ 246 w 310"/>
                                <a:gd name="T89" fmla="*/ 475 h 502"/>
                                <a:gd name="T90" fmla="*/ 244 w 310"/>
                                <a:gd name="T91" fmla="*/ 502 h 502"/>
                                <a:gd name="T92" fmla="*/ 232 w 310"/>
                                <a:gd name="T93" fmla="*/ 494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10" h="502">
                                  <a:moveTo>
                                    <a:pt x="232" y="494"/>
                                  </a:moveTo>
                                  <a:lnTo>
                                    <a:pt x="222" y="492"/>
                                  </a:lnTo>
                                  <a:lnTo>
                                    <a:pt x="215" y="489"/>
                                  </a:lnTo>
                                  <a:lnTo>
                                    <a:pt x="205" y="489"/>
                                  </a:lnTo>
                                  <a:lnTo>
                                    <a:pt x="193" y="446"/>
                                  </a:lnTo>
                                  <a:lnTo>
                                    <a:pt x="178" y="403"/>
                                  </a:lnTo>
                                  <a:lnTo>
                                    <a:pt x="158" y="362"/>
                                  </a:lnTo>
                                  <a:lnTo>
                                    <a:pt x="141" y="323"/>
                                  </a:lnTo>
                                  <a:lnTo>
                                    <a:pt x="115" y="284"/>
                                  </a:lnTo>
                                  <a:lnTo>
                                    <a:pt x="90" y="249"/>
                                  </a:lnTo>
                                  <a:lnTo>
                                    <a:pt x="65" y="216"/>
                                  </a:lnTo>
                                  <a:lnTo>
                                    <a:pt x="36" y="187"/>
                                  </a:lnTo>
                                  <a:lnTo>
                                    <a:pt x="32" y="167"/>
                                  </a:lnTo>
                                  <a:lnTo>
                                    <a:pt x="28" y="146"/>
                                  </a:lnTo>
                                  <a:lnTo>
                                    <a:pt x="24" y="126"/>
                                  </a:lnTo>
                                  <a:lnTo>
                                    <a:pt x="20" y="107"/>
                                  </a:lnTo>
                                  <a:lnTo>
                                    <a:pt x="16" y="84"/>
                                  </a:lnTo>
                                  <a:lnTo>
                                    <a:pt x="12" y="64"/>
                                  </a:lnTo>
                                  <a:lnTo>
                                    <a:pt x="6" y="45"/>
                                  </a:lnTo>
                                  <a:lnTo>
                                    <a:pt x="2" y="23"/>
                                  </a:lnTo>
                                  <a:lnTo>
                                    <a:pt x="0" y="12"/>
                                  </a:lnTo>
                                  <a:lnTo>
                                    <a:pt x="2" y="0"/>
                                  </a:lnTo>
                                  <a:lnTo>
                                    <a:pt x="37" y="2"/>
                                  </a:lnTo>
                                  <a:lnTo>
                                    <a:pt x="73" y="8"/>
                                  </a:lnTo>
                                  <a:lnTo>
                                    <a:pt x="106" y="12"/>
                                  </a:lnTo>
                                  <a:lnTo>
                                    <a:pt x="141" y="23"/>
                                  </a:lnTo>
                                  <a:lnTo>
                                    <a:pt x="172" y="35"/>
                                  </a:lnTo>
                                  <a:lnTo>
                                    <a:pt x="203" y="51"/>
                                  </a:lnTo>
                                  <a:lnTo>
                                    <a:pt x="232" y="74"/>
                                  </a:lnTo>
                                  <a:lnTo>
                                    <a:pt x="263" y="103"/>
                                  </a:lnTo>
                                  <a:lnTo>
                                    <a:pt x="273" y="121"/>
                                  </a:lnTo>
                                  <a:lnTo>
                                    <a:pt x="285" y="136"/>
                                  </a:lnTo>
                                  <a:lnTo>
                                    <a:pt x="295" y="150"/>
                                  </a:lnTo>
                                  <a:lnTo>
                                    <a:pt x="302" y="162"/>
                                  </a:lnTo>
                                  <a:lnTo>
                                    <a:pt x="304" y="167"/>
                                  </a:lnTo>
                                  <a:lnTo>
                                    <a:pt x="308" y="175"/>
                                  </a:lnTo>
                                  <a:lnTo>
                                    <a:pt x="308" y="181"/>
                                  </a:lnTo>
                                  <a:lnTo>
                                    <a:pt x="310" y="187"/>
                                  </a:lnTo>
                                  <a:lnTo>
                                    <a:pt x="298" y="202"/>
                                  </a:lnTo>
                                  <a:lnTo>
                                    <a:pt x="287" y="236"/>
                                  </a:lnTo>
                                  <a:lnTo>
                                    <a:pt x="275" y="280"/>
                                  </a:lnTo>
                                  <a:lnTo>
                                    <a:pt x="267" y="335"/>
                                  </a:lnTo>
                                  <a:lnTo>
                                    <a:pt x="256" y="385"/>
                                  </a:lnTo>
                                  <a:lnTo>
                                    <a:pt x="250" y="434"/>
                                  </a:lnTo>
                                  <a:lnTo>
                                    <a:pt x="246" y="475"/>
                                  </a:lnTo>
                                  <a:lnTo>
                                    <a:pt x="244" y="502"/>
                                  </a:lnTo>
                                  <a:lnTo>
                                    <a:pt x="232" y="494"/>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2395" y="2270"/>
                              <a:ext cx="310" cy="502"/>
                            </a:xfrm>
                            <a:custGeom>
                              <a:avLst/>
                              <a:gdLst>
                                <a:gd name="T0" fmla="*/ 232 w 310"/>
                                <a:gd name="T1" fmla="*/ 494 h 502"/>
                                <a:gd name="T2" fmla="*/ 222 w 310"/>
                                <a:gd name="T3" fmla="*/ 492 h 502"/>
                                <a:gd name="T4" fmla="*/ 215 w 310"/>
                                <a:gd name="T5" fmla="*/ 489 h 502"/>
                                <a:gd name="T6" fmla="*/ 205 w 310"/>
                                <a:gd name="T7" fmla="*/ 489 h 502"/>
                                <a:gd name="T8" fmla="*/ 193 w 310"/>
                                <a:gd name="T9" fmla="*/ 446 h 502"/>
                                <a:gd name="T10" fmla="*/ 178 w 310"/>
                                <a:gd name="T11" fmla="*/ 403 h 502"/>
                                <a:gd name="T12" fmla="*/ 158 w 310"/>
                                <a:gd name="T13" fmla="*/ 362 h 502"/>
                                <a:gd name="T14" fmla="*/ 141 w 310"/>
                                <a:gd name="T15" fmla="*/ 323 h 502"/>
                                <a:gd name="T16" fmla="*/ 115 w 310"/>
                                <a:gd name="T17" fmla="*/ 284 h 502"/>
                                <a:gd name="T18" fmla="*/ 90 w 310"/>
                                <a:gd name="T19" fmla="*/ 249 h 502"/>
                                <a:gd name="T20" fmla="*/ 65 w 310"/>
                                <a:gd name="T21" fmla="*/ 216 h 502"/>
                                <a:gd name="T22" fmla="*/ 36 w 310"/>
                                <a:gd name="T23" fmla="*/ 187 h 502"/>
                                <a:gd name="T24" fmla="*/ 32 w 310"/>
                                <a:gd name="T25" fmla="*/ 167 h 502"/>
                                <a:gd name="T26" fmla="*/ 28 w 310"/>
                                <a:gd name="T27" fmla="*/ 146 h 502"/>
                                <a:gd name="T28" fmla="*/ 24 w 310"/>
                                <a:gd name="T29" fmla="*/ 126 h 502"/>
                                <a:gd name="T30" fmla="*/ 20 w 310"/>
                                <a:gd name="T31" fmla="*/ 107 h 502"/>
                                <a:gd name="T32" fmla="*/ 16 w 310"/>
                                <a:gd name="T33" fmla="*/ 84 h 502"/>
                                <a:gd name="T34" fmla="*/ 12 w 310"/>
                                <a:gd name="T35" fmla="*/ 64 h 502"/>
                                <a:gd name="T36" fmla="*/ 6 w 310"/>
                                <a:gd name="T37" fmla="*/ 45 h 502"/>
                                <a:gd name="T38" fmla="*/ 2 w 310"/>
                                <a:gd name="T39" fmla="*/ 23 h 502"/>
                                <a:gd name="T40" fmla="*/ 0 w 310"/>
                                <a:gd name="T41" fmla="*/ 12 h 502"/>
                                <a:gd name="T42" fmla="*/ 2 w 310"/>
                                <a:gd name="T43" fmla="*/ 0 h 502"/>
                                <a:gd name="T44" fmla="*/ 37 w 310"/>
                                <a:gd name="T45" fmla="*/ 2 h 502"/>
                                <a:gd name="T46" fmla="*/ 73 w 310"/>
                                <a:gd name="T47" fmla="*/ 8 h 502"/>
                                <a:gd name="T48" fmla="*/ 106 w 310"/>
                                <a:gd name="T49" fmla="*/ 12 h 502"/>
                                <a:gd name="T50" fmla="*/ 141 w 310"/>
                                <a:gd name="T51" fmla="*/ 23 h 502"/>
                                <a:gd name="T52" fmla="*/ 172 w 310"/>
                                <a:gd name="T53" fmla="*/ 35 h 502"/>
                                <a:gd name="T54" fmla="*/ 203 w 310"/>
                                <a:gd name="T55" fmla="*/ 51 h 502"/>
                                <a:gd name="T56" fmla="*/ 232 w 310"/>
                                <a:gd name="T57" fmla="*/ 74 h 502"/>
                                <a:gd name="T58" fmla="*/ 263 w 310"/>
                                <a:gd name="T59" fmla="*/ 103 h 502"/>
                                <a:gd name="T60" fmla="*/ 273 w 310"/>
                                <a:gd name="T61" fmla="*/ 121 h 502"/>
                                <a:gd name="T62" fmla="*/ 285 w 310"/>
                                <a:gd name="T63" fmla="*/ 136 h 502"/>
                                <a:gd name="T64" fmla="*/ 295 w 310"/>
                                <a:gd name="T65" fmla="*/ 150 h 502"/>
                                <a:gd name="T66" fmla="*/ 302 w 310"/>
                                <a:gd name="T67" fmla="*/ 162 h 502"/>
                                <a:gd name="T68" fmla="*/ 304 w 310"/>
                                <a:gd name="T69" fmla="*/ 167 h 502"/>
                                <a:gd name="T70" fmla="*/ 308 w 310"/>
                                <a:gd name="T71" fmla="*/ 175 h 502"/>
                                <a:gd name="T72" fmla="*/ 308 w 310"/>
                                <a:gd name="T73" fmla="*/ 181 h 502"/>
                                <a:gd name="T74" fmla="*/ 310 w 310"/>
                                <a:gd name="T75" fmla="*/ 187 h 502"/>
                                <a:gd name="T76" fmla="*/ 298 w 310"/>
                                <a:gd name="T77" fmla="*/ 202 h 502"/>
                                <a:gd name="T78" fmla="*/ 287 w 310"/>
                                <a:gd name="T79" fmla="*/ 236 h 502"/>
                                <a:gd name="T80" fmla="*/ 275 w 310"/>
                                <a:gd name="T81" fmla="*/ 280 h 502"/>
                                <a:gd name="T82" fmla="*/ 267 w 310"/>
                                <a:gd name="T83" fmla="*/ 335 h 502"/>
                                <a:gd name="T84" fmla="*/ 256 w 310"/>
                                <a:gd name="T85" fmla="*/ 385 h 502"/>
                                <a:gd name="T86" fmla="*/ 250 w 310"/>
                                <a:gd name="T87" fmla="*/ 434 h 502"/>
                                <a:gd name="T88" fmla="*/ 246 w 310"/>
                                <a:gd name="T89" fmla="*/ 475 h 502"/>
                                <a:gd name="T90" fmla="*/ 244 w 310"/>
                                <a:gd name="T91" fmla="*/ 502 h 502"/>
                                <a:gd name="T92" fmla="*/ 232 w 310"/>
                                <a:gd name="T93" fmla="*/ 494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10" h="502">
                                  <a:moveTo>
                                    <a:pt x="232" y="494"/>
                                  </a:moveTo>
                                  <a:lnTo>
                                    <a:pt x="222" y="492"/>
                                  </a:lnTo>
                                  <a:lnTo>
                                    <a:pt x="215" y="489"/>
                                  </a:lnTo>
                                  <a:lnTo>
                                    <a:pt x="205" y="489"/>
                                  </a:lnTo>
                                  <a:lnTo>
                                    <a:pt x="193" y="446"/>
                                  </a:lnTo>
                                  <a:lnTo>
                                    <a:pt x="178" y="403"/>
                                  </a:lnTo>
                                  <a:lnTo>
                                    <a:pt x="158" y="362"/>
                                  </a:lnTo>
                                  <a:lnTo>
                                    <a:pt x="141" y="323"/>
                                  </a:lnTo>
                                  <a:lnTo>
                                    <a:pt x="115" y="284"/>
                                  </a:lnTo>
                                  <a:lnTo>
                                    <a:pt x="90" y="249"/>
                                  </a:lnTo>
                                  <a:lnTo>
                                    <a:pt x="65" y="216"/>
                                  </a:lnTo>
                                  <a:lnTo>
                                    <a:pt x="36" y="187"/>
                                  </a:lnTo>
                                  <a:lnTo>
                                    <a:pt x="32" y="167"/>
                                  </a:lnTo>
                                  <a:lnTo>
                                    <a:pt x="28" y="146"/>
                                  </a:lnTo>
                                  <a:lnTo>
                                    <a:pt x="24" y="126"/>
                                  </a:lnTo>
                                  <a:lnTo>
                                    <a:pt x="20" y="107"/>
                                  </a:lnTo>
                                  <a:lnTo>
                                    <a:pt x="16" y="84"/>
                                  </a:lnTo>
                                  <a:lnTo>
                                    <a:pt x="12" y="64"/>
                                  </a:lnTo>
                                  <a:lnTo>
                                    <a:pt x="6" y="45"/>
                                  </a:lnTo>
                                  <a:lnTo>
                                    <a:pt x="2" y="23"/>
                                  </a:lnTo>
                                  <a:lnTo>
                                    <a:pt x="0" y="12"/>
                                  </a:lnTo>
                                  <a:lnTo>
                                    <a:pt x="2" y="0"/>
                                  </a:lnTo>
                                  <a:lnTo>
                                    <a:pt x="37" y="2"/>
                                  </a:lnTo>
                                  <a:lnTo>
                                    <a:pt x="73" y="8"/>
                                  </a:lnTo>
                                  <a:lnTo>
                                    <a:pt x="106" y="12"/>
                                  </a:lnTo>
                                  <a:lnTo>
                                    <a:pt x="141" y="23"/>
                                  </a:lnTo>
                                  <a:lnTo>
                                    <a:pt x="172" y="35"/>
                                  </a:lnTo>
                                  <a:lnTo>
                                    <a:pt x="203" y="51"/>
                                  </a:lnTo>
                                  <a:lnTo>
                                    <a:pt x="232" y="74"/>
                                  </a:lnTo>
                                  <a:lnTo>
                                    <a:pt x="263" y="103"/>
                                  </a:lnTo>
                                  <a:lnTo>
                                    <a:pt x="273" y="121"/>
                                  </a:lnTo>
                                  <a:lnTo>
                                    <a:pt x="285" y="136"/>
                                  </a:lnTo>
                                  <a:lnTo>
                                    <a:pt x="295" y="150"/>
                                  </a:lnTo>
                                  <a:lnTo>
                                    <a:pt x="302" y="162"/>
                                  </a:lnTo>
                                  <a:lnTo>
                                    <a:pt x="304" y="167"/>
                                  </a:lnTo>
                                  <a:lnTo>
                                    <a:pt x="308" y="175"/>
                                  </a:lnTo>
                                  <a:lnTo>
                                    <a:pt x="308" y="181"/>
                                  </a:lnTo>
                                  <a:lnTo>
                                    <a:pt x="310" y="187"/>
                                  </a:lnTo>
                                  <a:lnTo>
                                    <a:pt x="298" y="202"/>
                                  </a:lnTo>
                                  <a:lnTo>
                                    <a:pt x="287" y="236"/>
                                  </a:lnTo>
                                  <a:lnTo>
                                    <a:pt x="275" y="280"/>
                                  </a:lnTo>
                                  <a:lnTo>
                                    <a:pt x="267" y="335"/>
                                  </a:lnTo>
                                  <a:lnTo>
                                    <a:pt x="256" y="385"/>
                                  </a:lnTo>
                                  <a:lnTo>
                                    <a:pt x="250" y="434"/>
                                  </a:lnTo>
                                  <a:lnTo>
                                    <a:pt x="246" y="475"/>
                                  </a:lnTo>
                                  <a:lnTo>
                                    <a:pt x="244" y="502"/>
                                  </a:lnTo>
                                  <a:lnTo>
                                    <a:pt x="232" y="49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127"/>
                          <wps:cNvSpPr>
                            <a:spLocks/>
                          </wps:cNvSpPr>
                          <wps:spPr bwMode="auto">
                            <a:xfrm>
                              <a:off x="2497" y="1906"/>
                              <a:ext cx="278" cy="325"/>
                            </a:xfrm>
                            <a:custGeom>
                              <a:avLst/>
                              <a:gdLst>
                                <a:gd name="T0" fmla="*/ 6 w 278"/>
                                <a:gd name="T1" fmla="*/ 307 h 325"/>
                                <a:gd name="T2" fmla="*/ 11 w 278"/>
                                <a:gd name="T3" fmla="*/ 292 h 325"/>
                                <a:gd name="T4" fmla="*/ 17 w 278"/>
                                <a:gd name="T5" fmla="*/ 274 h 325"/>
                                <a:gd name="T6" fmla="*/ 25 w 278"/>
                                <a:gd name="T7" fmla="*/ 259 h 325"/>
                                <a:gd name="T8" fmla="*/ 31 w 278"/>
                                <a:gd name="T9" fmla="*/ 241 h 325"/>
                                <a:gd name="T10" fmla="*/ 39 w 278"/>
                                <a:gd name="T11" fmla="*/ 224 h 325"/>
                                <a:gd name="T12" fmla="*/ 45 w 278"/>
                                <a:gd name="T13" fmla="*/ 206 h 325"/>
                                <a:gd name="T14" fmla="*/ 52 w 278"/>
                                <a:gd name="T15" fmla="*/ 189 h 325"/>
                                <a:gd name="T16" fmla="*/ 83 w 278"/>
                                <a:gd name="T17" fmla="*/ 171 h 325"/>
                                <a:gd name="T18" fmla="*/ 115 w 278"/>
                                <a:gd name="T19" fmla="*/ 154 h 325"/>
                                <a:gd name="T20" fmla="*/ 144 w 278"/>
                                <a:gd name="T21" fmla="*/ 130 h 325"/>
                                <a:gd name="T22" fmla="*/ 173 w 278"/>
                                <a:gd name="T23" fmla="*/ 109 h 325"/>
                                <a:gd name="T24" fmla="*/ 200 w 278"/>
                                <a:gd name="T25" fmla="*/ 82 h 325"/>
                                <a:gd name="T26" fmla="*/ 226 w 278"/>
                                <a:gd name="T27" fmla="*/ 54 h 325"/>
                                <a:gd name="T28" fmla="*/ 251 w 278"/>
                                <a:gd name="T29" fmla="*/ 27 h 325"/>
                                <a:gd name="T30" fmla="*/ 276 w 278"/>
                                <a:gd name="T31" fmla="*/ 0 h 325"/>
                                <a:gd name="T32" fmla="*/ 278 w 278"/>
                                <a:gd name="T33" fmla="*/ 17 h 325"/>
                                <a:gd name="T34" fmla="*/ 274 w 278"/>
                                <a:gd name="T35" fmla="*/ 37 h 325"/>
                                <a:gd name="T36" fmla="*/ 263 w 278"/>
                                <a:gd name="T37" fmla="*/ 54 h 325"/>
                                <a:gd name="T38" fmla="*/ 255 w 278"/>
                                <a:gd name="T39" fmla="*/ 74 h 325"/>
                                <a:gd name="T40" fmla="*/ 247 w 278"/>
                                <a:gd name="T41" fmla="*/ 91 h 325"/>
                                <a:gd name="T42" fmla="*/ 245 w 278"/>
                                <a:gd name="T43" fmla="*/ 111 h 325"/>
                                <a:gd name="T44" fmla="*/ 249 w 278"/>
                                <a:gd name="T45" fmla="*/ 128 h 325"/>
                                <a:gd name="T46" fmla="*/ 267 w 278"/>
                                <a:gd name="T47" fmla="*/ 152 h 325"/>
                                <a:gd name="T48" fmla="*/ 253 w 278"/>
                                <a:gd name="T49" fmla="*/ 171 h 325"/>
                                <a:gd name="T50" fmla="*/ 226 w 278"/>
                                <a:gd name="T51" fmla="*/ 195 h 325"/>
                                <a:gd name="T52" fmla="*/ 189 w 278"/>
                                <a:gd name="T53" fmla="*/ 222 h 325"/>
                                <a:gd name="T54" fmla="*/ 148 w 278"/>
                                <a:gd name="T55" fmla="*/ 251 h 325"/>
                                <a:gd name="T56" fmla="*/ 101 w 278"/>
                                <a:gd name="T57" fmla="*/ 276 h 325"/>
                                <a:gd name="T58" fmla="*/ 60 w 278"/>
                                <a:gd name="T59" fmla="*/ 300 h 325"/>
                                <a:gd name="T60" fmla="*/ 23 w 278"/>
                                <a:gd name="T61" fmla="*/ 315 h 325"/>
                                <a:gd name="T62" fmla="*/ 0 w 278"/>
                                <a:gd name="T63" fmla="*/ 325 h 325"/>
                                <a:gd name="T64" fmla="*/ 6 w 278"/>
                                <a:gd name="T65" fmla="*/ 30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8" h="325">
                                  <a:moveTo>
                                    <a:pt x="6" y="307"/>
                                  </a:moveTo>
                                  <a:lnTo>
                                    <a:pt x="11" y="292"/>
                                  </a:lnTo>
                                  <a:lnTo>
                                    <a:pt x="17" y="274"/>
                                  </a:lnTo>
                                  <a:lnTo>
                                    <a:pt x="25" y="259"/>
                                  </a:lnTo>
                                  <a:lnTo>
                                    <a:pt x="31" y="241"/>
                                  </a:lnTo>
                                  <a:lnTo>
                                    <a:pt x="39" y="224"/>
                                  </a:lnTo>
                                  <a:lnTo>
                                    <a:pt x="45" y="206"/>
                                  </a:lnTo>
                                  <a:lnTo>
                                    <a:pt x="52" y="189"/>
                                  </a:lnTo>
                                  <a:lnTo>
                                    <a:pt x="83" y="171"/>
                                  </a:lnTo>
                                  <a:lnTo>
                                    <a:pt x="115" y="154"/>
                                  </a:lnTo>
                                  <a:lnTo>
                                    <a:pt x="144" y="130"/>
                                  </a:lnTo>
                                  <a:lnTo>
                                    <a:pt x="173" y="109"/>
                                  </a:lnTo>
                                  <a:lnTo>
                                    <a:pt x="200" y="82"/>
                                  </a:lnTo>
                                  <a:lnTo>
                                    <a:pt x="226" y="54"/>
                                  </a:lnTo>
                                  <a:lnTo>
                                    <a:pt x="251" y="27"/>
                                  </a:lnTo>
                                  <a:lnTo>
                                    <a:pt x="276" y="0"/>
                                  </a:lnTo>
                                  <a:lnTo>
                                    <a:pt x="278" y="17"/>
                                  </a:lnTo>
                                  <a:lnTo>
                                    <a:pt x="274" y="37"/>
                                  </a:lnTo>
                                  <a:lnTo>
                                    <a:pt x="263" y="54"/>
                                  </a:lnTo>
                                  <a:lnTo>
                                    <a:pt x="255" y="74"/>
                                  </a:lnTo>
                                  <a:lnTo>
                                    <a:pt x="247" y="91"/>
                                  </a:lnTo>
                                  <a:lnTo>
                                    <a:pt x="245" y="111"/>
                                  </a:lnTo>
                                  <a:lnTo>
                                    <a:pt x="249" y="128"/>
                                  </a:lnTo>
                                  <a:lnTo>
                                    <a:pt x="267" y="152"/>
                                  </a:lnTo>
                                  <a:lnTo>
                                    <a:pt x="253" y="171"/>
                                  </a:lnTo>
                                  <a:lnTo>
                                    <a:pt x="226" y="195"/>
                                  </a:lnTo>
                                  <a:lnTo>
                                    <a:pt x="189" y="222"/>
                                  </a:lnTo>
                                  <a:lnTo>
                                    <a:pt x="148" y="251"/>
                                  </a:lnTo>
                                  <a:lnTo>
                                    <a:pt x="101" y="276"/>
                                  </a:lnTo>
                                  <a:lnTo>
                                    <a:pt x="60" y="300"/>
                                  </a:lnTo>
                                  <a:lnTo>
                                    <a:pt x="23" y="315"/>
                                  </a:lnTo>
                                  <a:lnTo>
                                    <a:pt x="0" y="325"/>
                                  </a:lnTo>
                                  <a:lnTo>
                                    <a:pt x="6" y="307"/>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2497" y="1906"/>
                              <a:ext cx="278" cy="325"/>
                            </a:xfrm>
                            <a:custGeom>
                              <a:avLst/>
                              <a:gdLst>
                                <a:gd name="T0" fmla="*/ 6 w 278"/>
                                <a:gd name="T1" fmla="*/ 307 h 325"/>
                                <a:gd name="T2" fmla="*/ 11 w 278"/>
                                <a:gd name="T3" fmla="*/ 292 h 325"/>
                                <a:gd name="T4" fmla="*/ 17 w 278"/>
                                <a:gd name="T5" fmla="*/ 274 h 325"/>
                                <a:gd name="T6" fmla="*/ 25 w 278"/>
                                <a:gd name="T7" fmla="*/ 259 h 325"/>
                                <a:gd name="T8" fmla="*/ 31 w 278"/>
                                <a:gd name="T9" fmla="*/ 241 h 325"/>
                                <a:gd name="T10" fmla="*/ 39 w 278"/>
                                <a:gd name="T11" fmla="*/ 224 h 325"/>
                                <a:gd name="T12" fmla="*/ 45 w 278"/>
                                <a:gd name="T13" fmla="*/ 206 h 325"/>
                                <a:gd name="T14" fmla="*/ 52 w 278"/>
                                <a:gd name="T15" fmla="*/ 189 h 325"/>
                                <a:gd name="T16" fmla="*/ 83 w 278"/>
                                <a:gd name="T17" fmla="*/ 171 h 325"/>
                                <a:gd name="T18" fmla="*/ 115 w 278"/>
                                <a:gd name="T19" fmla="*/ 154 h 325"/>
                                <a:gd name="T20" fmla="*/ 144 w 278"/>
                                <a:gd name="T21" fmla="*/ 130 h 325"/>
                                <a:gd name="T22" fmla="*/ 173 w 278"/>
                                <a:gd name="T23" fmla="*/ 109 h 325"/>
                                <a:gd name="T24" fmla="*/ 200 w 278"/>
                                <a:gd name="T25" fmla="*/ 82 h 325"/>
                                <a:gd name="T26" fmla="*/ 226 w 278"/>
                                <a:gd name="T27" fmla="*/ 54 h 325"/>
                                <a:gd name="T28" fmla="*/ 251 w 278"/>
                                <a:gd name="T29" fmla="*/ 27 h 325"/>
                                <a:gd name="T30" fmla="*/ 276 w 278"/>
                                <a:gd name="T31" fmla="*/ 0 h 325"/>
                                <a:gd name="T32" fmla="*/ 278 w 278"/>
                                <a:gd name="T33" fmla="*/ 17 h 325"/>
                                <a:gd name="T34" fmla="*/ 274 w 278"/>
                                <a:gd name="T35" fmla="*/ 37 h 325"/>
                                <a:gd name="T36" fmla="*/ 263 w 278"/>
                                <a:gd name="T37" fmla="*/ 54 h 325"/>
                                <a:gd name="T38" fmla="*/ 255 w 278"/>
                                <a:gd name="T39" fmla="*/ 74 h 325"/>
                                <a:gd name="T40" fmla="*/ 247 w 278"/>
                                <a:gd name="T41" fmla="*/ 91 h 325"/>
                                <a:gd name="T42" fmla="*/ 245 w 278"/>
                                <a:gd name="T43" fmla="*/ 111 h 325"/>
                                <a:gd name="T44" fmla="*/ 249 w 278"/>
                                <a:gd name="T45" fmla="*/ 128 h 325"/>
                                <a:gd name="T46" fmla="*/ 267 w 278"/>
                                <a:gd name="T47" fmla="*/ 152 h 325"/>
                                <a:gd name="T48" fmla="*/ 253 w 278"/>
                                <a:gd name="T49" fmla="*/ 171 h 325"/>
                                <a:gd name="T50" fmla="*/ 226 w 278"/>
                                <a:gd name="T51" fmla="*/ 195 h 325"/>
                                <a:gd name="T52" fmla="*/ 189 w 278"/>
                                <a:gd name="T53" fmla="*/ 222 h 325"/>
                                <a:gd name="T54" fmla="*/ 148 w 278"/>
                                <a:gd name="T55" fmla="*/ 251 h 325"/>
                                <a:gd name="T56" fmla="*/ 101 w 278"/>
                                <a:gd name="T57" fmla="*/ 276 h 325"/>
                                <a:gd name="T58" fmla="*/ 60 w 278"/>
                                <a:gd name="T59" fmla="*/ 300 h 325"/>
                                <a:gd name="T60" fmla="*/ 23 w 278"/>
                                <a:gd name="T61" fmla="*/ 315 h 325"/>
                                <a:gd name="T62" fmla="*/ 0 w 278"/>
                                <a:gd name="T63" fmla="*/ 325 h 325"/>
                                <a:gd name="T64" fmla="*/ 6 w 278"/>
                                <a:gd name="T65" fmla="*/ 30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8" h="325">
                                  <a:moveTo>
                                    <a:pt x="6" y="307"/>
                                  </a:moveTo>
                                  <a:lnTo>
                                    <a:pt x="11" y="292"/>
                                  </a:lnTo>
                                  <a:lnTo>
                                    <a:pt x="17" y="274"/>
                                  </a:lnTo>
                                  <a:lnTo>
                                    <a:pt x="25" y="259"/>
                                  </a:lnTo>
                                  <a:lnTo>
                                    <a:pt x="31" y="241"/>
                                  </a:lnTo>
                                  <a:lnTo>
                                    <a:pt x="39" y="224"/>
                                  </a:lnTo>
                                  <a:lnTo>
                                    <a:pt x="45" y="206"/>
                                  </a:lnTo>
                                  <a:lnTo>
                                    <a:pt x="52" y="189"/>
                                  </a:lnTo>
                                  <a:lnTo>
                                    <a:pt x="83" y="171"/>
                                  </a:lnTo>
                                  <a:lnTo>
                                    <a:pt x="115" y="154"/>
                                  </a:lnTo>
                                  <a:lnTo>
                                    <a:pt x="144" y="130"/>
                                  </a:lnTo>
                                  <a:lnTo>
                                    <a:pt x="173" y="109"/>
                                  </a:lnTo>
                                  <a:lnTo>
                                    <a:pt x="200" y="82"/>
                                  </a:lnTo>
                                  <a:lnTo>
                                    <a:pt x="226" y="54"/>
                                  </a:lnTo>
                                  <a:lnTo>
                                    <a:pt x="251" y="27"/>
                                  </a:lnTo>
                                  <a:lnTo>
                                    <a:pt x="276" y="0"/>
                                  </a:lnTo>
                                  <a:lnTo>
                                    <a:pt x="278" y="17"/>
                                  </a:lnTo>
                                  <a:lnTo>
                                    <a:pt x="274" y="37"/>
                                  </a:lnTo>
                                  <a:lnTo>
                                    <a:pt x="263" y="54"/>
                                  </a:lnTo>
                                  <a:lnTo>
                                    <a:pt x="255" y="74"/>
                                  </a:lnTo>
                                  <a:lnTo>
                                    <a:pt x="247" y="91"/>
                                  </a:lnTo>
                                  <a:lnTo>
                                    <a:pt x="245" y="111"/>
                                  </a:lnTo>
                                  <a:lnTo>
                                    <a:pt x="249" y="128"/>
                                  </a:lnTo>
                                  <a:lnTo>
                                    <a:pt x="267" y="152"/>
                                  </a:lnTo>
                                  <a:lnTo>
                                    <a:pt x="253" y="171"/>
                                  </a:lnTo>
                                  <a:lnTo>
                                    <a:pt x="226" y="195"/>
                                  </a:lnTo>
                                  <a:lnTo>
                                    <a:pt x="189" y="222"/>
                                  </a:lnTo>
                                  <a:lnTo>
                                    <a:pt x="148" y="251"/>
                                  </a:lnTo>
                                  <a:lnTo>
                                    <a:pt x="101" y="276"/>
                                  </a:lnTo>
                                  <a:lnTo>
                                    <a:pt x="60" y="300"/>
                                  </a:lnTo>
                                  <a:lnTo>
                                    <a:pt x="23" y="315"/>
                                  </a:lnTo>
                                  <a:lnTo>
                                    <a:pt x="0" y="325"/>
                                  </a:lnTo>
                                  <a:lnTo>
                                    <a:pt x="6" y="30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reeform 129"/>
                          <wps:cNvSpPr>
                            <a:spLocks/>
                          </wps:cNvSpPr>
                          <wps:spPr bwMode="auto">
                            <a:xfrm>
                              <a:off x="2549" y="1729"/>
                              <a:ext cx="230" cy="356"/>
                            </a:xfrm>
                            <a:custGeom>
                              <a:avLst/>
                              <a:gdLst>
                                <a:gd name="T0" fmla="*/ 4 w 230"/>
                                <a:gd name="T1" fmla="*/ 327 h 356"/>
                                <a:gd name="T2" fmla="*/ 10 w 230"/>
                                <a:gd name="T3" fmla="*/ 300 h 356"/>
                                <a:gd name="T4" fmla="*/ 16 w 230"/>
                                <a:gd name="T5" fmla="*/ 270 h 356"/>
                                <a:gd name="T6" fmla="*/ 24 w 230"/>
                                <a:gd name="T7" fmla="*/ 243 h 356"/>
                                <a:gd name="T8" fmla="*/ 30 w 230"/>
                                <a:gd name="T9" fmla="*/ 214 h 356"/>
                                <a:gd name="T10" fmla="*/ 39 w 230"/>
                                <a:gd name="T11" fmla="*/ 187 h 356"/>
                                <a:gd name="T12" fmla="*/ 45 w 230"/>
                                <a:gd name="T13" fmla="*/ 157 h 356"/>
                                <a:gd name="T14" fmla="*/ 57 w 230"/>
                                <a:gd name="T15" fmla="*/ 132 h 356"/>
                                <a:gd name="T16" fmla="*/ 76 w 230"/>
                                <a:gd name="T17" fmla="*/ 115 h 356"/>
                                <a:gd name="T18" fmla="*/ 96 w 230"/>
                                <a:gd name="T19" fmla="*/ 99 h 356"/>
                                <a:gd name="T20" fmla="*/ 111 w 230"/>
                                <a:gd name="T21" fmla="*/ 85 h 356"/>
                                <a:gd name="T22" fmla="*/ 129 w 230"/>
                                <a:gd name="T23" fmla="*/ 72 h 356"/>
                                <a:gd name="T24" fmla="*/ 144 w 230"/>
                                <a:gd name="T25" fmla="*/ 54 h 356"/>
                                <a:gd name="T26" fmla="*/ 160 w 230"/>
                                <a:gd name="T27" fmla="*/ 39 h 356"/>
                                <a:gd name="T28" fmla="*/ 176 w 230"/>
                                <a:gd name="T29" fmla="*/ 19 h 356"/>
                                <a:gd name="T30" fmla="*/ 193 w 230"/>
                                <a:gd name="T31" fmla="*/ 0 h 356"/>
                                <a:gd name="T32" fmla="*/ 197 w 230"/>
                                <a:gd name="T33" fmla="*/ 9 h 356"/>
                                <a:gd name="T34" fmla="*/ 197 w 230"/>
                                <a:gd name="T35" fmla="*/ 27 h 356"/>
                                <a:gd name="T36" fmla="*/ 191 w 230"/>
                                <a:gd name="T37" fmla="*/ 48 h 356"/>
                                <a:gd name="T38" fmla="*/ 185 w 230"/>
                                <a:gd name="T39" fmla="*/ 76 h 356"/>
                                <a:gd name="T40" fmla="*/ 176 w 230"/>
                                <a:gd name="T41" fmla="*/ 99 h 356"/>
                                <a:gd name="T42" fmla="*/ 168 w 230"/>
                                <a:gd name="T43" fmla="*/ 120 h 356"/>
                                <a:gd name="T44" fmla="*/ 164 w 230"/>
                                <a:gd name="T45" fmla="*/ 138 h 356"/>
                                <a:gd name="T46" fmla="*/ 166 w 230"/>
                                <a:gd name="T47" fmla="*/ 152 h 356"/>
                                <a:gd name="T48" fmla="*/ 172 w 230"/>
                                <a:gd name="T49" fmla="*/ 152 h 356"/>
                                <a:gd name="T50" fmla="*/ 179 w 230"/>
                                <a:gd name="T51" fmla="*/ 152 h 356"/>
                                <a:gd name="T52" fmla="*/ 187 w 230"/>
                                <a:gd name="T53" fmla="*/ 152 h 356"/>
                                <a:gd name="T54" fmla="*/ 195 w 230"/>
                                <a:gd name="T55" fmla="*/ 152 h 356"/>
                                <a:gd name="T56" fmla="*/ 203 w 230"/>
                                <a:gd name="T57" fmla="*/ 150 h 356"/>
                                <a:gd name="T58" fmla="*/ 211 w 230"/>
                                <a:gd name="T59" fmla="*/ 150 h 356"/>
                                <a:gd name="T60" fmla="*/ 218 w 230"/>
                                <a:gd name="T61" fmla="*/ 150 h 356"/>
                                <a:gd name="T62" fmla="*/ 228 w 230"/>
                                <a:gd name="T63" fmla="*/ 152 h 356"/>
                                <a:gd name="T64" fmla="*/ 230 w 230"/>
                                <a:gd name="T65" fmla="*/ 152 h 356"/>
                                <a:gd name="T66" fmla="*/ 228 w 230"/>
                                <a:gd name="T67" fmla="*/ 161 h 356"/>
                                <a:gd name="T68" fmla="*/ 211 w 230"/>
                                <a:gd name="T69" fmla="*/ 183 h 356"/>
                                <a:gd name="T70" fmla="*/ 185 w 230"/>
                                <a:gd name="T71" fmla="*/ 210 h 356"/>
                                <a:gd name="T72" fmla="*/ 150 w 230"/>
                                <a:gd name="T73" fmla="*/ 243 h 356"/>
                                <a:gd name="T74" fmla="*/ 115 w 230"/>
                                <a:gd name="T75" fmla="*/ 278 h 356"/>
                                <a:gd name="T76" fmla="*/ 78 w 230"/>
                                <a:gd name="T77" fmla="*/ 309 h 356"/>
                                <a:gd name="T78" fmla="*/ 45 w 230"/>
                                <a:gd name="T79" fmla="*/ 335 h 356"/>
                                <a:gd name="T80" fmla="*/ 18 w 230"/>
                                <a:gd name="T81" fmla="*/ 350 h 356"/>
                                <a:gd name="T82" fmla="*/ 0 w 230"/>
                                <a:gd name="T83" fmla="*/ 356 h 356"/>
                                <a:gd name="T84" fmla="*/ 4 w 230"/>
                                <a:gd name="T85" fmla="*/ 327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0" h="356">
                                  <a:moveTo>
                                    <a:pt x="4" y="327"/>
                                  </a:moveTo>
                                  <a:lnTo>
                                    <a:pt x="10" y="300"/>
                                  </a:lnTo>
                                  <a:lnTo>
                                    <a:pt x="16" y="270"/>
                                  </a:lnTo>
                                  <a:lnTo>
                                    <a:pt x="24" y="243"/>
                                  </a:lnTo>
                                  <a:lnTo>
                                    <a:pt x="30" y="214"/>
                                  </a:lnTo>
                                  <a:lnTo>
                                    <a:pt x="39" y="187"/>
                                  </a:lnTo>
                                  <a:lnTo>
                                    <a:pt x="45" y="157"/>
                                  </a:lnTo>
                                  <a:lnTo>
                                    <a:pt x="57" y="132"/>
                                  </a:lnTo>
                                  <a:lnTo>
                                    <a:pt x="76" y="115"/>
                                  </a:lnTo>
                                  <a:lnTo>
                                    <a:pt x="96" y="99"/>
                                  </a:lnTo>
                                  <a:lnTo>
                                    <a:pt x="111" y="85"/>
                                  </a:lnTo>
                                  <a:lnTo>
                                    <a:pt x="129" y="72"/>
                                  </a:lnTo>
                                  <a:lnTo>
                                    <a:pt x="144" y="54"/>
                                  </a:lnTo>
                                  <a:lnTo>
                                    <a:pt x="160" y="39"/>
                                  </a:lnTo>
                                  <a:lnTo>
                                    <a:pt x="176" y="19"/>
                                  </a:lnTo>
                                  <a:lnTo>
                                    <a:pt x="193" y="0"/>
                                  </a:lnTo>
                                  <a:lnTo>
                                    <a:pt x="197" y="9"/>
                                  </a:lnTo>
                                  <a:lnTo>
                                    <a:pt x="197" y="27"/>
                                  </a:lnTo>
                                  <a:lnTo>
                                    <a:pt x="191" y="48"/>
                                  </a:lnTo>
                                  <a:lnTo>
                                    <a:pt x="185" y="76"/>
                                  </a:lnTo>
                                  <a:lnTo>
                                    <a:pt x="176" y="99"/>
                                  </a:lnTo>
                                  <a:lnTo>
                                    <a:pt x="168" y="120"/>
                                  </a:lnTo>
                                  <a:lnTo>
                                    <a:pt x="164" y="138"/>
                                  </a:lnTo>
                                  <a:lnTo>
                                    <a:pt x="166" y="152"/>
                                  </a:lnTo>
                                  <a:lnTo>
                                    <a:pt x="172" y="152"/>
                                  </a:lnTo>
                                  <a:lnTo>
                                    <a:pt x="179" y="152"/>
                                  </a:lnTo>
                                  <a:lnTo>
                                    <a:pt x="187" y="152"/>
                                  </a:lnTo>
                                  <a:lnTo>
                                    <a:pt x="195" y="152"/>
                                  </a:lnTo>
                                  <a:lnTo>
                                    <a:pt x="203" y="150"/>
                                  </a:lnTo>
                                  <a:lnTo>
                                    <a:pt x="211" y="150"/>
                                  </a:lnTo>
                                  <a:lnTo>
                                    <a:pt x="218" y="150"/>
                                  </a:lnTo>
                                  <a:lnTo>
                                    <a:pt x="228" y="152"/>
                                  </a:lnTo>
                                  <a:lnTo>
                                    <a:pt x="230" y="152"/>
                                  </a:lnTo>
                                  <a:lnTo>
                                    <a:pt x="228" y="161"/>
                                  </a:lnTo>
                                  <a:lnTo>
                                    <a:pt x="211" y="183"/>
                                  </a:lnTo>
                                  <a:lnTo>
                                    <a:pt x="185" y="210"/>
                                  </a:lnTo>
                                  <a:lnTo>
                                    <a:pt x="150" y="243"/>
                                  </a:lnTo>
                                  <a:lnTo>
                                    <a:pt x="115" y="278"/>
                                  </a:lnTo>
                                  <a:lnTo>
                                    <a:pt x="78" y="309"/>
                                  </a:lnTo>
                                  <a:lnTo>
                                    <a:pt x="45" y="335"/>
                                  </a:lnTo>
                                  <a:lnTo>
                                    <a:pt x="18" y="350"/>
                                  </a:lnTo>
                                  <a:lnTo>
                                    <a:pt x="0" y="356"/>
                                  </a:lnTo>
                                  <a:lnTo>
                                    <a:pt x="4" y="327"/>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reeform 130"/>
                          <wps:cNvSpPr>
                            <a:spLocks/>
                          </wps:cNvSpPr>
                          <wps:spPr bwMode="auto">
                            <a:xfrm>
                              <a:off x="2549" y="1729"/>
                              <a:ext cx="230" cy="356"/>
                            </a:xfrm>
                            <a:custGeom>
                              <a:avLst/>
                              <a:gdLst>
                                <a:gd name="T0" fmla="*/ 4 w 230"/>
                                <a:gd name="T1" fmla="*/ 327 h 356"/>
                                <a:gd name="T2" fmla="*/ 10 w 230"/>
                                <a:gd name="T3" fmla="*/ 300 h 356"/>
                                <a:gd name="T4" fmla="*/ 16 w 230"/>
                                <a:gd name="T5" fmla="*/ 270 h 356"/>
                                <a:gd name="T6" fmla="*/ 24 w 230"/>
                                <a:gd name="T7" fmla="*/ 243 h 356"/>
                                <a:gd name="T8" fmla="*/ 30 w 230"/>
                                <a:gd name="T9" fmla="*/ 214 h 356"/>
                                <a:gd name="T10" fmla="*/ 39 w 230"/>
                                <a:gd name="T11" fmla="*/ 187 h 356"/>
                                <a:gd name="T12" fmla="*/ 45 w 230"/>
                                <a:gd name="T13" fmla="*/ 157 h 356"/>
                                <a:gd name="T14" fmla="*/ 57 w 230"/>
                                <a:gd name="T15" fmla="*/ 132 h 356"/>
                                <a:gd name="T16" fmla="*/ 76 w 230"/>
                                <a:gd name="T17" fmla="*/ 115 h 356"/>
                                <a:gd name="T18" fmla="*/ 96 w 230"/>
                                <a:gd name="T19" fmla="*/ 99 h 356"/>
                                <a:gd name="T20" fmla="*/ 111 w 230"/>
                                <a:gd name="T21" fmla="*/ 85 h 356"/>
                                <a:gd name="T22" fmla="*/ 129 w 230"/>
                                <a:gd name="T23" fmla="*/ 72 h 356"/>
                                <a:gd name="T24" fmla="*/ 144 w 230"/>
                                <a:gd name="T25" fmla="*/ 54 h 356"/>
                                <a:gd name="T26" fmla="*/ 160 w 230"/>
                                <a:gd name="T27" fmla="*/ 39 h 356"/>
                                <a:gd name="T28" fmla="*/ 176 w 230"/>
                                <a:gd name="T29" fmla="*/ 19 h 356"/>
                                <a:gd name="T30" fmla="*/ 193 w 230"/>
                                <a:gd name="T31" fmla="*/ 0 h 356"/>
                                <a:gd name="T32" fmla="*/ 197 w 230"/>
                                <a:gd name="T33" fmla="*/ 9 h 356"/>
                                <a:gd name="T34" fmla="*/ 197 w 230"/>
                                <a:gd name="T35" fmla="*/ 27 h 356"/>
                                <a:gd name="T36" fmla="*/ 191 w 230"/>
                                <a:gd name="T37" fmla="*/ 48 h 356"/>
                                <a:gd name="T38" fmla="*/ 185 w 230"/>
                                <a:gd name="T39" fmla="*/ 76 h 356"/>
                                <a:gd name="T40" fmla="*/ 176 w 230"/>
                                <a:gd name="T41" fmla="*/ 99 h 356"/>
                                <a:gd name="T42" fmla="*/ 168 w 230"/>
                                <a:gd name="T43" fmla="*/ 120 h 356"/>
                                <a:gd name="T44" fmla="*/ 164 w 230"/>
                                <a:gd name="T45" fmla="*/ 138 h 356"/>
                                <a:gd name="T46" fmla="*/ 166 w 230"/>
                                <a:gd name="T47" fmla="*/ 152 h 356"/>
                                <a:gd name="T48" fmla="*/ 172 w 230"/>
                                <a:gd name="T49" fmla="*/ 152 h 356"/>
                                <a:gd name="T50" fmla="*/ 179 w 230"/>
                                <a:gd name="T51" fmla="*/ 152 h 356"/>
                                <a:gd name="T52" fmla="*/ 187 w 230"/>
                                <a:gd name="T53" fmla="*/ 152 h 356"/>
                                <a:gd name="T54" fmla="*/ 195 w 230"/>
                                <a:gd name="T55" fmla="*/ 152 h 356"/>
                                <a:gd name="T56" fmla="*/ 203 w 230"/>
                                <a:gd name="T57" fmla="*/ 150 h 356"/>
                                <a:gd name="T58" fmla="*/ 211 w 230"/>
                                <a:gd name="T59" fmla="*/ 150 h 356"/>
                                <a:gd name="T60" fmla="*/ 218 w 230"/>
                                <a:gd name="T61" fmla="*/ 150 h 356"/>
                                <a:gd name="T62" fmla="*/ 228 w 230"/>
                                <a:gd name="T63" fmla="*/ 152 h 356"/>
                                <a:gd name="T64" fmla="*/ 230 w 230"/>
                                <a:gd name="T65" fmla="*/ 152 h 356"/>
                                <a:gd name="T66" fmla="*/ 228 w 230"/>
                                <a:gd name="T67" fmla="*/ 161 h 356"/>
                                <a:gd name="T68" fmla="*/ 211 w 230"/>
                                <a:gd name="T69" fmla="*/ 183 h 356"/>
                                <a:gd name="T70" fmla="*/ 185 w 230"/>
                                <a:gd name="T71" fmla="*/ 210 h 356"/>
                                <a:gd name="T72" fmla="*/ 150 w 230"/>
                                <a:gd name="T73" fmla="*/ 243 h 356"/>
                                <a:gd name="T74" fmla="*/ 115 w 230"/>
                                <a:gd name="T75" fmla="*/ 278 h 356"/>
                                <a:gd name="T76" fmla="*/ 78 w 230"/>
                                <a:gd name="T77" fmla="*/ 309 h 356"/>
                                <a:gd name="T78" fmla="*/ 45 w 230"/>
                                <a:gd name="T79" fmla="*/ 335 h 356"/>
                                <a:gd name="T80" fmla="*/ 18 w 230"/>
                                <a:gd name="T81" fmla="*/ 350 h 356"/>
                                <a:gd name="T82" fmla="*/ 0 w 230"/>
                                <a:gd name="T83" fmla="*/ 356 h 356"/>
                                <a:gd name="T84" fmla="*/ 4 w 230"/>
                                <a:gd name="T85" fmla="*/ 327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0" h="356">
                                  <a:moveTo>
                                    <a:pt x="4" y="327"/>
                                  </a:moveTo>
                                  <a:lnTo>
                                    <a:pt x="10" y="300"/>
                                  </a:lnTo>
                                  <a:lnTo>
                                    <a:pt x="16" y="270"/>
                                  </a:lnTo>
                                  <a:lnTo>
                                    <a:pt x="24" y="243"/>
                                  </a:lnTo>
                                  <a:lnTo>
                                    <a:pt x="30" y="214"/>
                                  </a:lnTo>
                                  <a:lnTo>
                                    <a:pt x="39" y="187"/>
                                  </a:lnTo>
                                  <a:lnTo>
                                    <a:pt x="45" y="157"/>
                                  </a:lnTo>
                                  <a:lnTo>
                                    <a:pt x="57" y="132"/>
                                  </a:lnTo>
                                  <a:lnTo>
                                    <a:pt x="76" y="115"/>
                                  </a:lnTo>
                                  <a:lnTo>
                                    <a:pt x="96" y="99"/>
                                  </a:lnTo>
                                  <a:lnTo>
                                    <a:pt x="111" y="85"/>
                                  </a:lnTo>
                                  <a:lnTo>
                                    <a:pt x="129" y="72"/>
                                  </a:lnTo>
                                  <a:lnTo>
                                    <a:pt x="144" y="54"/>
                                  </a:lnTo>
                                  <a:lnTo>
                                    <a:pt x="160" y="39"/>
                                  </a:lnTo>
                                  <a:lnTo>
                                    <a:pt x="176" y="19"/>
                                  </a:lnTo>
                                  <a:lnTo>
                                    <a:pt x="193" y="0"/>
                                  </a:lnTo>
                                  <a:lnTo>
                                    <a:pt x="197" y="9"/>
                                  </a:lnTo>
                                  <a:lnTo>
                                    <a:pt x="197" y="27"/>
                                  </a:lnTo>
                                  <a:lnTo>
                                    <a:pt x="191" y="48"/>
                                  </a:lnTo>
                                  <a:lnTo>
                                    <a:pt x="185" y="76"/>
                                  </a:lnTo>
                                  <a:lnTo>
                                    <a:pt x="176" y="99"/>
                                  </a:lnTo>
                                  <a:lnTo>
                                    <a:pt x="168" y="120"/>
                                  </a:lnTo>
                                  <a:lnTo>
                                    <a:pt x="164" y="138"/>
                                  </a:lnTo>
                                  <a:lnTo>
                                    <a:pt x="166" y="152"/>
                                  </a:lnTo>
                                  <a:lnTo>
                                    <a:pt x="172" y="152"/>
                                  </a:lnTo>
                                  <a:lnTo>
                                    <a:pt x="179" y="152"/>
                                  </a:lnTo>
                                  <a:lnTo>
                                    <a:pt x="187" y="152"/>
                                  </a:lnTo>
                                  <a:lnTo>
                                    <a:pt x="195" y="152"/>
                                  </a:lnTo>
                                  <a:lnTo>
                                    <a:pt x="203" y="150"/>
                                  </a:lnTo>
                                  <a:lnTo>
                                    <a:pt x="211" y="150"/>
                                  </a:lnTo>
                                  <a:lnTo>
                                    <a:pt x="218" y="150"/>
                                  </a:lnTo>
                                  <a:lnTo>
                                    <a:pt x="228" y="152"/>
                                  </a:lnTo>
                                  <a:lnTo>
                                    <a:pt x="230" y="152"/>
                                  </a:lnTo>
                                  <a:lnTo>
                                    <a:pt x="228" y="161"/>
                                  </a:lnTo>
                                  <a:lnTo>
                                    <a:pt x="211" y="183"/>
                                  </a:lnTo>
                                  <a:lnTo>
                                    <a:pt x="185" y="210"/>
                                  </a:lnTo>
                                  <a:lnTo>
                                    <a:pt x="150" y="243"/>
                                  </a:lnTo>
                                  <a:lnTo>
                                    <a:pt x="115" y="278"/>
                                  </a:lnTo>
                                  <a:lnTo>
                                    <a:pt x="78" y="309"/>
                                  </a:lnTo>
                                  <a:lnTo>
                                    <a:pt x="45" y="335"/>
                                  </a:lnTo>
                                  <a:lnTo>
                                    <a:pt x="18" y="350"/>
                                  </a:lnTo>
                                  <a:lnTo>
                                    <a:pt x="0" y="356"/>
                                  </a:lnTo>
                                  <a:lnTo>
                                    <a:pt x="4" y="32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131"/>
                          <wps:cNvSpPr>
                            <a:spLocks/>
                          </wps:cNvSpPr>
                          <wps:spPr bwMode="auto">
                            <a:xfrm>
                              <a:off x="2409" y="2743"/>
                              <a:ext cx="164" cy="376"/>
                            </a:xfrm>
                            <a:custGeom>
                              <a:avLst/>
                              <a:gdLst>
                                <a:gd name="T0" fmla="*/ 97 w 164"/>
                                <a:gd name="T1" fmla="*/ 376 h 376"/>
                                <a:gd name="T2" fmla="*/ 94 w 164"/>
                                <a:gd name="T3" fmla="*/ 376 h 376"/>
                                <a:gd name="T4" fmla="*/ 90 w 164"/>
                                <a:gd name="T5" fmla="*/ 343 h 376"/>
                                <a:gd name="T6" fmla="*/ 84 w 164"/>
                                <a:gd name="T7" fmla="*/ 313 h 376"/>
                                <a:gd name="T8" fmla="*/ 74 w 164"/>
                                <a:gd name="T9" fmla="*/ 284 h 376"/>
                                <a:gd name="T10" fmla="*/ 64 w 164"/>
                                <a:gd name="T11" fmla="*/ 257 h 376"/>
                                <a:gd name="T12" fmla="*/ 49 w 164"/>
                                <a:gd name="T13" fmla="*/ 228 h 376"/>
                                <a:gd name="T14" fmla="*/ 35 w 164"/>
                                <a:gd name="T15" fmla="*/ 202 h 376"/>
                                <a:gd name="T16" fmla="*/ 18 w 164"/>
                                <a:gd name="T17" fmla="*/ 177 h 376"/>
                                <a:gd name="T18" fmla="*/ 0 w 164"/>
                                <a:gd name="T19" fmla="*/ 154 h 376"/>
                                <a:gd name="T20" fmla="*/ 0 w 164"/>
                                <a:gd name="T21" fmla="*/ 132 h 376"/>
                                <a:gd name="T22" fmla="*/ 2 w 164"/>
                                <a:gd name="T23" fmla="*/ 115 h 376"/>
                                <a:gd name="T24" fmla="*/ 2 w 164"/>
                                <a:gd name="T25" fmla="*/ 93 h 376"/>
                                <a:gd name="T26" fmla="*/ 4 w 164"/>
                                <a:gd name="T27" fmla="*/ 78 h 376"/>
                                <a:gd name="T28" fmla="*/ 6 w 164"/>
                                <a:gd name="T29" fmla="*/ 56 h 376"/>
                                <a:gd name="T30" fmla="*/ 6 w 164"/>
                                <a:gd name="T31" fmla="*/ 39 h 376"/>
                                <a:gd name="T32" fmla="*/ 8 w 164"/>
                                <a:gd name="T33" fmla="*/ 19 h 376"/>
                                <a:gd name="T34" fmla="*/ 10 w 164"/>
                                <a:gd name="T35" fmla="*/ 0 h 376"/>
                                <a:gd name="T36" fmla="*/ 10 w 164"/>
                                <a:gd name="T37" fmla="*/ 0 h 376"/>
                                <a:gd name="T38" fmla="*/ 14 w 164"/>
                                <a:gd name="T39" fmla="*/ 0 h 376"/>
                                <a:gd name="T40" fmla="*/ 33 w 164"/>
                                <a:gd name="T41" fmla="*/ 23 h 376"/>
                                <a:gd name="T42" fmla="*/ 57 w 164"/>
                                <a:gd name="T43" fmla="*/ 55 h 376"/>
                                <a:gd name="T44" fmla="*/ 80 w 164"/>
                                <a:gd name="T45" fmla="*/ 90 h 376"/>
                                <a:gd name="T46" fmla="*/ 105 w 164"/>
                                <a:gd name="T47" fmla="*/ 128 h 376"/>
                                <a:gd name="T48" fmla="*/ 127 w 164"/>
                                <a:gd name="T49" fmla="*/ 167 h 376"/>
                                <a:gd name="T50" fmla="*/ 144 w 164"/>
                                <a:gd name="T51" fmla="*/ 206 h 376"/>
                                <a:gd name="T52" fmla="*/ 156 w 164"/>
                                <a:gd name="T53" fmla="*/ 243 h 376"/>
                                <a:gd name="T54" fmla="*/ 164 w 164"/>
                                <a:gd name="T55" fmla="*/ 276 h 376"/>
                                <a:gd name="T56" fmla="*/ 154 w 164"/>
                                <a:gd name="T57" fmla="*/ 267 h 376"/>
                                <a:gd name="T58" fmla="*/ 144 w 164"/>
                                <a:gd name="T59" fmla="*/ 257 h 376"/>
                                <a:gd name="T60" fmla="*/ 133 w 164"/>
                                <a:gd name="T61" fmla="*/ 249 h 376"/>
                                <a:gd name="T62" fmla="*/ 125 w 164"/>
                                <a:gd name="T63" fmla="*/ 243 h 376"/>
                                <a:gd name="T64" fmla="*/ 119 w 164"/>
                                <a:gd name="T65" fmla="*/ 261 h 376"/>
                                <a:gd name="T66" fmla="*/ 117 w 164"/>
                                <a:gd name="T67" fmla="*/ 276 h 376"/>
                                <a:gd name="T68" fmla="*/ 115 w 164"/>
                                <a:gd name="T69" fmla="*/ 292 h 376"/>
                                <a:gd name="T70" fmla="*/ 115 w 164"/>
                                <a:gd name="T71" fmla="*/ 310 h 376"/>
                                <a:gd name="T72" fmla="*/ 111 w 164"/>
                                <a:gd name="T73" fmla="*/ 325 h 376"/>
                                <a:gd name="T74" fmla="*/ 111 w 164"/>
                                <a:gd name="T75" fmla="*/ 341 h 376"/>
                                <a:gd name="T76" fmla="*/ 105 w 164"/>
                                <a:gd name="T77" fmla="*/ 358 h 376"/>
                                <a:gd name="T78" fmla="*/ 101 w 164"/>
                                <a:gd name="T79" fmla="*/ 376 h 376"/>
                                <a:gd name="T80" fmla="*/ 97 w 164"/>
                                <a:gd name="T81"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4" h="376">
                                  <a:moveTo>
                                    <a:pt x="97" y="376"/>
                                  </a:moveTo>
                                  <a:lnTo>
                                    <a:pt x="94" y="376"/>
                                  </a:lnTo>
                                  <a:lnTo>
                                    <a:pt x="90" y="343"/>
                                  </a:lnTo>
                                  <a:lnTo>
                                    <a:pt x="84" y="313"/>
                                  </a:lnTo>
                                  <a:lnTo>
                                    <a:pt x="74" y="284"/>
                                  </a:lnTo>
                                  <a:lnTo>
                                    <a:pt x="64" y="257"/>
                                  </a:lnTo>
                                  <a:lnTo>
                                    <a:pt x="49" y="228"/>
                                  </a:lnTo>
                                  <a:lnTo>
                                    <a:pt x="35" y="202"/>
                                  </a:lnTo>
                                  <a:lnTo>
                                    <a:pt x="18" y="177"/>
                                  </a:lnTo>
                                  <a:lnTo>
                                    <a:pt x="0" y="154"/>
                                  </a:lnTo>
                                  <a:lnTo>
                                    <a:pt x="0" y="132"/>
                                  </a:lnTo>
                                  <a:lnTo>
                                    <a:pt x="2" y="115"/>
                                  </a:lnTo>
                                  <a:lnTo>
                                    <a:pt x="2" y="93"/>
                                  </a:lnTo>
                                  <a:lnTo>
                                    <a:pt x="4" y="78"/>
                                  </a:lnTo>
                                  <a:lnTo>
                                    <a:pt x="6" y="56"/>
                                  </a:lnTo>
                                  <a:lnTo>
                                    <a:pt x="6" y="39"/>
                                  </a:lnTo>
                                  <a:lnTo>
                                    <a:pt x="8" y="19"/>
                                  </a:lnTo>
                                  <a:lnTo>
                                    <a:pt x="10" y="0"/>
                                  </a:lnTo>
                                  <a:lnTo>
                                    <a:pt x="10" y="0"/>
                                  </a:lnTo>
                                  <a:lnTo>
                                    <a:pt x="14" y="0"/>
                                  </a:lnTo>
                                  <a:lnTo>
                                    <a:pt x="33" y="23"/>
                                  </a:lnTo>
                                  <a:lnTo>
                                    <a:pt x="57" y="55"/>
                                  </a:lnTo>
                                  <a:lnTo>
                                    <a:pt x="80" y="90"/>
                                  </a:lnTo>
                                  <a:lnTo>
                                    <a:pt x="105" y="128"/>
                                  </a:lnTo>
                                  <a:lnTo>
                                    <a:pt x="127" y="167"/>
                                  </a:lnTo>
                                  <a:lnTo>
                                    <a:pt x="144" y="206"/>
                                  </a:lnTo>
                                  <a:lnTo>
                                    <a:pt x="156" y="243"/>
                                  </a:lnTo>
                                  <a:lnTo>
                                    <a:pt x="164" y="276"/>
                                  </a:lnTo>
                                  <a:lnTo>
                                    <a:pt x="154" y="267"/>
                                  </a:lnTo>
                                  <a:lnTo>
                                    <a:pt x="144" y="257"/>
                                  </a:lnTo>
                                  <a:lnTo>
                                    <a:pt x="133" y="249"/>
                                  </a:lnTo>
                                  <a:lnTo>
                                    <a:pt x="125" y="243"/>
                                  </a:lnTo>
                                  <a:lnTo>
                                    <a:pt x="119" y="261"/>
                                  </a:lnTo>
                                  <a:lnTo>
                                    <a:pt x="117" y="276"/>
                                  </a:lnTo>
                                  <a:lnTo>
                                    <a:pt x="115" y="292"/>
                                  </a:lnTo>
                                  <a:lnTo>
                                    <a:pt x="115" y="310"/>
                                  </a:lnTo>
                                  <a:lnTo>
                                    <a:pt x="111" y="325"/>
                                  </a:lnTo>
                                  <a:lnTo>
                                    <a:pt x="111" y="341"/>
                                  </a:lnTo>
                                  <a:lnTo>
                                    <a:pt x="105" y="358"/>
                                  </a:lnTo>
                                  <a:lnTo>
                                    <a:pt x="101" y="376"/>
                                  </a:lnTo>
                                  <a:lnTo>
                                    <a:pt x="97" y="376"/>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2409" y="2743"/>
                              <a:ext cx="164" cy="376"/>
                            </a:xfrm>
                            <a:custGeom>
                              <a:avLst/>
                              <a:gdLst>
                                <a:gd name="T0" fmla="*/ 97 w 164"/>
                                <a:gd name="T1" fmla="*/ 376 h 376"/>
                                <a:gd name="T2" fmla="*/ 94 w 164"/>
                                <a:gd name="T3" fmla="*/ 376 h 376"/>
                                <a:gd name="T4" fmla="*/ 90 w 164"/>
                                <a:gd name="T5" fmla="*/ 343 h 376"/>
                                <a:gd name="T6" fmla="*/ 84 w 164"/>
                                <a:gd name="T7" fmla="*/ 313 h 376"/>
                                <a:gd name="T8" fmla="*/ 74 w 164"/>
                                <a:gd name="T9" fmla="*/ 284 h 376"/>
                                <a:gd name="T10" fmla="*/ 64 w 164"/>
                                <a:gd name="T11" fmla="*/ 257 h 376"/>
                                <a:gd name="T12" fmla="*/ 49 w 164"/>
                                <a:gd name="T13" fmla="*/ 228 h 376"/>
                                <a:gd name="T14" fmla="*/ 35 w 164"/>
                                <a:gd name="T15" fmla="*/ 202 h 376"/>
                                <a:gd name="T16" fmla="*/ 18 w 164"/>
                                <a:gd name="T17" fmla="*/ 177 h 376"/>
                                <a:gd name="T18" fmla="*/ 0 w 164"/>
                                <a:gd name="T19" fmla="*/ 154 h 376"/>
                                <a:gd name="T20" fmla="*/ 0 w 164"/>
                                <a:gd name="T21" fmla="*/ 132 h 376"/>
                                <a:gd name="T22" fmla="*/ 2 w 164"/>
                                <a:gd name="T23" fmla="*/ 115 h 376"/>
                                <a:gd name="T24" fmla="*/ 2 w 164"/>
                                <a:gd name="T25" fmla="*/ 93 h 376"/>
                                <a:gd name="T26" fmla="*/ 4 w 164"/>
                                <a:gd name="T27" fmla="*/ 78 h 376"/>
                                <a:gd name="T28" fmla="*/ 6 w 164"/>
                                <a:gd name="T29" fmla="*/ 56 h 376"/>
                                <a:gd name="T30" fmla="*/ 6 w 164"/>
                                <a:gd name="T31" fmla="*/ 39 h 376"/>
                                <a:gd name="T32" fmla="*/ 8 w 164"/>
                                <a:gd name="T33" fmla="*/ 19 h 376"/>
                                <a:gd name="T34" fmla="*/ 10 w 164"/>
                                <a:gd name="T35" fmla="*/ 0 h 376"/>
                                <a:gd name="T36" fmla="*/ 10 w 164"/>
                                <a:gd name="T37" fmla="*/ 0 h 376"/>
                                <a:gd name="T38" fmla="*/ 14 w 164"/>
                                <a:gd name="T39" fmla="*/ 0 h 376"/>
                                <a:gd name="T40" fmla="*/ 33 w 164"/>
                                <a:gd name="T41" fmla="*/ 23 h 376"/>
                                <a:gd name="T42" fmla="*/ 57 w 164"/>
                                <a:gd name="T43" fmla="*/ 55 h 376"/>
                                <a:gd name="T44" fmla="*/ 80 w 164"/>
                                <a:gd name="T45" fmla="*/ 90 h 376"/>
                                <a:gd name="T46" fmla="*/ 105 w 164"/>
                                <a:gd name="T47" fmla="*/ 128 h 376"/>
                                <a:gd name="T48" fmla="*/ 127 w 164"/>
                                <a:gd name="T49" fmla="*/ 167 h 376"/>
                                <a:gd name="T50" fmla="*/ 144 w 164"/>
                                <a:gd name="T51" fmla="*/ 206 h 376"/>
                                <a:gd name="T52" fmla="*/ 156 w 164"/>
                                <a:gd name="T53" fmla="*/ 243 h 376"/>
                                <a:gd name="T54" fmla="*/ 164 w 164"/>
                                <a:gd name="T55" fmla="*/ 276 h 376"/>
                                <a:gd name="T56" fmla="*/ 154 w 164"/>
                                <a:gd name="T57" fmla="*/ 267 h 376"/>
                                <a:gd name="T58" fmla="*/ 144 w 164"/>
                                <a:gd name="T59" fmla="*/ 257 h 376"/>
                                <a:gd name="T60" fmla="*/ 133 w 164"/>
                                <a:gd name="T61" fmla="*/ 249 h 376"/>
                                <a:gd name="T62" fmla="*/ 125 w 164"/>
                                <a:gd name="T63" fmla="*/ 243 h 376"/>
                                <a:gd name="T64" fmla="*/ 119 w 164"/>
                                <a:gd name="T65" fmla="*/ 261 h 376"/>
                                <a:gd name="T66" fmla="*/ 117 w 164"/>
                                <a:gd name="T67" fmla="*/ 276 h 376"/>
                                <a:gd name="T68" fmla="*/ 115 w 164"/>
                                <a:gd name="T69" fmla="*/ 292 h 376"/>
                                <a:gd name="T70" fmla="*/ 115 w 164"/>
                                <a:gd name="T71" fmla="*/ 310 h 376"/>
                                <a:gd name="T72" fmla="*/ 111 w 164"/>
                                <a:gd name="T73" fmla="*/ 325 h 376"/>
                                <a:gd name="T74" fmla="*/ 111 w 164"/>
                                <a:gd name="T75" fmla="*/ 341 h 376"/>
                                <a:gd name="T76" fmla="*/ 105 w 164"/>
                                <a:gd name="T77" fmla="*/ 358 h 376"/>
                                <a:gd name="T78" fmla="*/ 101 w 164"/>
                                <a:gd name="T79" fmla="*/ 376 h 376"/>
                                <a:gd name="T80" fmla="*/ 97 w 164"/>
                                <a:gd name="T81"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4" h="376">
                                  <a:moveTo>
                                    <a:pt x="97" y="376"/>
                                  </a:moveTo>
                                  <a:lnTo>
                                    <a:pt x="94" y="376"/>
                                  </a:lnTo>
                                  <a:lnTo>
                                    <a:pt x="90" y="343"/>
                                  </a:lnTo>
                                  <a:lnTo>
                                    <a:pt x="84" y="313"/>
                                  </a:lnTo>
                                  <a:lnTo>
                                    <a:pt x="74" y="284"/>
                                  </a:lnTo>
                                  <a:lnTo>
                                    <a:pt x="64" y="257"/>
                                  </a:lnTo>
                                  <a:lnTo>
                                    <a:pt x="49" y="228"/>
                                  </a:lnTo>
                                  <a:lnTo>
                                    <a:pt x="35" y="202"/>
                                  </a:lnTo>
                                  <a:lnTo>
                                    <a:pt x="18" y="177"/>
                                  </a:lnTo>
                                  <a:lnTo>
                                    <a:pt x="0" y="154"/>
                                  </a:lnTo>
                                  <a:lnTo>
                                    <a:pt x="0" y="132"/>
                                  </a:lnTo>
                                  <a:lnTo>
                                    <a:pt x="2" y="115"/>
                                  </a:lnTo>
                                  <a:lnTo>
                                    <a:pt x="2" y="93"/>
                                  </a:lnTo>
                                  <a:lnTo>
                                    <a:pt x="4" y="78"/>
                                  </a:lnTo>
                                  <a:lnTo>
                                    <a:pt x="6" y="56"/>
                                  </a:lnTo>
                                  <a:lnTo>
                                    <a:pt x="6" y="39"/>
                                  </a:lnTo>
                                  <a:lnTo>
                                    <a:pt x="8" y="19"/>
                                  </a:lnTo>
                                  <a:lnTo>
                                    <a:pt x="10" y="0"/>
                                  </a:lnTo>
                                  <a:lnTo>
                                    <a:pt x="10" y="0"/>
                                  </a:lnTo>
                                  <a:lnTo>
                                    <a:pt x="14" y="0"/>
                                  </a:lnTo>
                                  <a:lnTo>
                                    <a:pt x="33" y="23"/>
                                  </a:lnTo>
                                  <a:lnTo>
                                    <a:pt x="57" y="55"/>
                                  </a:lnTo>
                                  <a:lnTo>
                                    <a:pt x="80" y="90"/>
                                  </a:lnTo>
                                  <a:lnTo>
                                    <a:pt x="105" y="128"/>
                                  </a:lnTo>
                                  <a:lnTo>
                                    <a:pt x="127" y="167"/>
                                  </a:lnTo>
                                  <a:lnTo>
                                    <a:pt x="144" y="206"/>
                                  </a:lnTo>
                                  <a:lnTo>
                                    <a:pt x="156" y="243"/>
                                  </a:lnTo>
                                  <a:lnTo>
                                    <a:pt x="164" y="276"/>
                                  </a:lnTo>
                                  <a:lnTo>
                                    <a:pt x="154" y="267"/>
                                  </a:lnTo>
                                  <a:lnTo>
                                    <a:pt x="144" y="257"/>
                                  </a:lnTo>
                                  <a:lnTo>
                                    <a:pt x="133" y="249"/>
                                  </a:lnTo>
                                  <a:lnTo>
                                    <a:pt x="125" y="243"/>
                                  </a:lnTo>
                                  <a:lnTo>
                                    <a:pt x="119" y="261"/>
                                  </a:lnTo>
                                  <a:lnTo>
                                    <a:pt x="117" y="276"/>
                                  </a:lnTo>
                                  <a:lnTo>
                                    <a:pt x="115" y="292"/>
                                  </a:lnTo>
                                  <a:lnTo>
                                    <a:pt x="115" y="310"/>
                                  </a:lnTo>
                                  <a:lnTo>
                                    <a:pt x="111" y="325"/>
                                  </a:lnTo>
                                  <a:lnTo>
                                    <a:pt x="111" y="341"/>
                                  </a:lnTo>
                                  <a:lnTo>
                                    <a:pt x="105" y="358"/>
                                  </a:lnTo>
                                  <a:lnTo>
                                    <a:pt x="101" y="376"/>
                                  </a:lnTo>
                                  <a:lnTo>
                                    <a:pt x="97" y="3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Freeform 133"/>
                          <wps:cNvSpPr>
                            <a:spLocks/>
                          </wps:cNvSpPr>
                          <wps:spPr bwMode="auto">
                            <a:xfrm>
                              <a:off x="2423" y="2470"/>
                              <a:ext cx="171" cy="516"/>
                            </a:xfrm>
                            <a:custGeom>
                              <a:avLst/>
                              <a:gdLst>
                                <a:gd name="T0" fmla="*/ 146 w 171"/>
                                <a:gd name="T1" fmla="*/ 512 h 516"/>
                                <a:gd name="T2" fmla="*/ 144 w 171"/>
                                <a:gd name="T3" fmla="*/ 507 h 516"/>
                                <a:gd name="T4" fmla="*/ 140 w 171"/>
                                <a:gd name="T5" fmla="*/ 499 h 516"/>
                                <a:gd name="T6" fmla="*/ 136 w 171"/>
                                <a:gd name="T7" fmla="*/ 493 h 516"/>
                                <a:gd name="T8" fmla="*/ 132 w 171"/>
                                <a:gd name="T9" fmla="*/ 483 h 516"/>
                                <a:gd name="T10" fmla="*/ 130 w 171"/>
                                <a:gd name="T11" fmla="*/ 475 h 516"/>
                                <a:gd name="T12" fmla="*/ 128 w 171"/>
                                <a:gd name="T13" fmla="*/ 468 h 516"/>
                                <a:gd name="T14" fmla="*/ 128 w 171"/>
                                <a:gd name="T15" fmla="*/ 466 h 516"/>
                                <a:gd name="T16" fmla="*/ 119 w 171"/>
                                <a:gd name="T17" fmla="*/ 438 h 516"/>
                                <a:gd name="T18" fmla="*/ 109 w 171"/>
                                <a:gd name="T19" fmla="*/ 417 h 516"/>
                                <a:gd name="T20" fmla="*/ 97 w 171"/>
                                <a:gd name="T21" fmla="*/ 396 h 516"/>
                                <a:gd name="T22" fmla="*/ 87 w 171"/>
                                <a:gd name="T23" fmla="*/ 378 h 516"/>
                                <a:gd name="T24" fmla="*/ 74 w 171"/>
                                <a:gd name="T25" fmla="*/ 357 h 516"/>
                                <a:gd name="T26" fmla="*/ 60 w 171"/>
                                <a:gd name="T27" fmla="*/ 339 h 516"/>
                                <a:gd name="T28" fmla="*/ 45 w 171"/>
                                <a:gd name="T29" fmla="*/ 322 h 516"/>
                                <a:gd name="T30" fmla="*/ 31 w 171"/>
                                <a:gd name="T31" fmla="*/ 302 h 516"/>
                                <a:gd name="T32" fmla="*/ 19 w 171"/>
                                <a:gd name="T33" fmla="*/ 291 h 516"/>
                                <a:gd name="T34" fmla="*/ 11 w 171"/>
                                <a:gd name="T35" fmla="*/ 283 h 516"/>
                                <a:gd name="T36" fmla="*/ 6 w 171"/>
                                <a:gd name="T37" fmla="*/ 277 h 516"/>
                                <a:gd name="T38" fmla="*/ 4 w 171"/>
                                <a:gd name="T39" fmla="*/ 273 h 516"/>
                                <a:gd name="T40" fmla="*/ 0 w 171"/>
                                <a:gd name="T41" fmla="*/ 269 h 516"/>
                                <a:gd name="T42" fmla="*/ 0 w 171"/>
                                <a:gd name="T43" fmla="*/ 267 h 516"/>
                                <a:gd name="T44" fmla="*/ 0 w 171"/>
                                <a:gd name="T45" fmla="*/ 234 h 516"/>
                                <a:gd name="T46" fmla="*/ 2 w 171"/>
                                <a:gd name="T47" fmla="*/ 199 h 516"/>
                                <a:gd name="T48" fmla="*/ 4 w 171"/>
                                <a:gd name="T49" fmla="*/ 166 h 516"/>
                                <a:gd name="T50" fmla="*/ 6 w 171"/>
                                <a:gd name="T51" fmla="*/ 135 h 516"/>
                                <a:gd name="T52" fmla="*/ 6 w 171"/>
                                <a:gd name="T53" fmla="*/ 100 h 516"/>
                                <a:gd name="T54" fmla="*/ 6 w 171"/>
                                <a:gd name="T55" fmla="*/ 67 h 516"/>
                                <a:gd name="T56" fmla="*/ 6 w 171"/>
                                <a:gd name="T57" fmla="*/ 34 h 516"/>
                                <a:gd name="T58" fmla="*/ 8 w 171"/>
                                <a:gd name="T59" fmla="*/ 0 h 516"/>
                                <a:gd name="T60" fmla="*/ 29 w 171"/>
                                <a:gd name="T61" fmla="*/ 18 h 516"/>
                                <a:gd name="T62" fmla="*/ 56 w 171"/>
                                <a:gd name="T63" fmla="*/ 51 h 516"/>
                                <a:gd name="T64" fmla="*/ 83 w 171"/>
                                <a:gd name="T65" fmla="*/ 90 h 516"/>
                                <a:gd name="T66" fmla="*/ 113 w 171"/>
                                <a:gd name="T67" fmla="*/ 139 h 516"/>
                                <a:gd name="T68" fmla="*/ 134 w 171"/>
                                <a:gd name="T69" fmla="*/ 183 h 516"/>
                                <a:gd name="T70" fmla="*/ 154 w 171"/>
                                <a:gd name="T71" fmla="*/ 230 h 516"/>
                                <a:gd name="T72" fmla="*/ 167 w 171"/>
                                <a:gd name="T73" fmla="*/ 267 h 516"/>
                                <a:gd name="T74" fmla="*/ 171 w 171"/>
                                <a:gd name="T75" fmla="*/ 294 h 516"/>
                                <a:gd name="T76" fmla="*/ 152 w 171"/>
                                <a:gd name="T77" fmla="*/ 316 h 516"/>
                                <a:gd name="T78" fmla="*/ 140 w 171"/>
                                <a:gd name="T79" fmla="*/ 339 h 516"/>
                                <a:gd name="T80" fmla="*/ 136 w 171"/>
                                <a:gd name="T81" fmla="*/ 366 h 516"/>
                                <a:gd name="T82" fmla="*/ 136 w 171"/>
                                <a:gd name="T83" fmla="*/ 398 h 516"/>
                                <a:gd name="T84" fmla="*/ 140 w 171"/>
                                <a:gd name="T85" fmla="*/ 429 h 516"/>
                                <a:gd name="T86" fmla="*/ 144 w 171"/>
                                <a:gd name="T87" fmla="*/ 458 h 516"/>
                                <a:gd name="T88" fmla="*/ 148 w 171"/>
                                <a:gd name="T89" fmla="*/ 487 h 516"/>
                                <a:gd name="T90" fmla="*/ 150 w 171"/>
                                <a:gd name="T91" fmla="*/ 516 h 516"/>
                                <a:gd name="T92" fmla="*/ 146 w 171"/>
                                <a:gd name="T93" fmla="*/ 512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1" h="516">
                                  <a:moveTo>
                                    <a:pt x="146" y="512"/>
                                  </a:moveTo>
                                  <a:lnTo>
                                    <a:pt x="144" y="507"/>
                                  </a:lnTo>
                                  <a:lnTo>
                                    <a:pt x="140" y="499"/>
                                  </a:lnTo>
                                  <a:lnTo>
                                    <a:pt x="136" y="493"/>
                                  </a:lnTo>
                                  <a:lnTo>
                                    <a:pt x="132" y="483"/>
                                  </a:lnTo>
                                  <a:lnTo>
                                    <a:pt x="130" y="475"/>
                                  </a:lnTo>
                                  <a:lnTo>
                                    <a:pt x="128" y="468"/>
                                  </a:lnTo>
                                  <a:lnTo>
                                    <a:pt x="128" y="466"/>
                                  </a:lnTo>
                                  <a:lnTo>
                                    <a:pt x="119" y="438"/>
                                  </a:lnTo>
                                  <a:lnTo>
                                    <a:pt x="109" y="417"/>
                                  </a:lnTo>
                                  <a:lnTo>
                                    <a:pt x="97" y="396"/>
                                  </a:lnTo>
                                  <a:lnTo>
                                    <a:pt x="87" y="378"/>
                                  </a:lnTo>
                                  <a:lnTo>
                                    <a:pt x="74" y="357"/>
                                  </a:lnTo>
                                  <a:lnTo>
                                    <a:pt x="60" y="339"/>
                                  </a:lnTo>
                                  <a:lnTo>
                                    <a:pt x="45" y="322"/>
                                  </a:lnTo>
                                  <a:lnTo>
                                    <a:pt x="31" y="302"/>
                                  </a:lnTo>
                                  <a:lnTo>
                                    <a:pt x="19" y="291"/>
                                  </a:lnTo>
                                  <a:lnTo>
                                    <a:pt x="11" y="283"/>
                                  </a:lnTo>
                                  <a:lnTo>
                                    <a:pt x="6" y="277"/>
                                  </a:lnTo>
                                  <a:lnTo>
                                    <a:pt x="4" y="273"/>
                                  </a:lnTo>
                                  <a:lnTo>
                                    <a:pt x="0" y="269"/>
                                  </a:lnTo>
                                  <a:lnTo>
                                    <a:pt x="0" y="267"/>
                                  </a:lnTo>
                                  <a:lnTo>
                                    <a:pt x="0" y="234"/>
                                  </a:lnTo>
                                  <a:lnTo>
                                    <a:pt x="2" y="199"/>
                                  </a:lnTo>
                                  <a:lnTo>
                                    <a:pt x="4" y="166"/>
                                  </a:lnTo>
                                  <a:lnTo>
                                    <a:pt x="6" y="135"/>
                                  </a:lnTo>
                                  <a:lnTo>
                                    <a:pt x="6" y="100"/>
                                  </a:lnTo>
                                  <a:lnTo>
                                    <a:pt x="6" y="67"/>
                                  </a:lnTo>
                                  <a:lnTo>
                                    <a:pt x="6" y="34"/>
                                  </a:lnTo>
                                  <a:lnTo>
                                    <a:pt x="8" y="0"/>
                                  </a:lnTo>
                                  <a:lnTo>
                                    <a:pt x="29" y="18"/>
                                  </a:lnTo>
                                  <a:lnTo>
                                    <a:pt x="56" y="51"/>
                                  </a:lnTo>
                                  <a:lnTo>
                                    <a:pt x="83" y="90"/>
                                  </a:lnTo>
                                  <a:lnTo>
                                    <a:pt x="113" y="139"/>
                                  </a:lnTo>
                                  <a:lnTo>
                                    <a:pt x="134" y="183"/>
                                  </a:lnTo>
                                  <a:lnTo>
                                    <a:pt x="154" y="230"/>
                                  </a:lnTo>
                                  <a:lnTo>
                                    <a:pt x="167" y="267"/>
                                  </a:lnTo>
                                  <a:lnTo>
                                    <a:pt x="171" y="294"/>
                                  </a:lnTo>
                                  <a:lnTo>
                                    <a:pt x="152" y="316"/>
                                  </a:lnTo>
                                  <a:lnTo>
                                    <a:pt x="140" y="339"/>
                                  </a:lnTo>
                                  <a:lnTo>
                                    <a:pt x="136" y="366"/>
                                  </a:lnTo>
                                  <a:lnTo>
                                    <a:pt x="136" y="398"/>
                                  </a:lnTo>
                                  <a:lnTo>
                                    <a:pt x="140" y="429"/>
                                  </a:lnTo>
                                  <a:lnTo>
                                    <a:pt x="144" y="458"/>
                                  </a:lnTo>
                                  <a:lnTo>
                                    <a:pt x="148" y="487"/>
                                  </a:lnTo>
                                  <a:lnTo>
                                    <a:pt x="150" y="516"/>
                                  </a:lnTo>
                                  <a:lnTo>
                                    <a:pt x="146" y="51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Freeform 134"/>
                          <wps:cNvSpPr>
                            <a:spLocks/>
                          </wps:cNvSpPr>
                          <wps:spPr bwMode="auto">
                            <a:xfrm>
                              <a:off x="2423" y="2470"/>
                              <a:ext cx="171" cy="516"/>
                            </a:xfrm>
                            <a:custGeom>
                              <a:avLst/>
                              <a:gdLst>
                                <a:gd name="T0" fmla="*/ 146 w 171"/>
                                <a:gd name="T1" fmla="*/ 512 h 516"/>
                                <a:gd name="T2" fmla="*/ 144 w 171"/>
                                <a:gd name="T3" fmla="*/ 507 h 516"/>
                                <a:gd name="T4" fmla="*/ 140 w 171"/>
                                <a:gd name="T5" fmla="*/ 499 h 516"/>
                                <a:gd name="T6" fmla="*/ 136 w 171"/>
                                <a:gd name="T7" fmla="*/ 493 h 516"/>
                                <a:gd name="T8" fmla="*/ 132 w 171"/>
                                <a:gd name="T9" fmla="*/ 483 h 516"/>
                                <a:gd name="T10" fmla="*/ 130 w 171"/>
                                <a:gd name="T11" fmla="*/ 475 h 516"/>
                                <a:gd name="T12" fmla="*/ 128 w 171"/>
                                <a:gd name="T13" fmla="*/ 468 h 516"/>
                                <a:gd name="T14" fmla="*/ 128 w 171"/>
                                <a:gd name="T15" fmla="*/ 466 h 516"/>
                                <a:gd name="T16" fmla="*/ 119 w 171"/>
                                <a:gd name="T17" fmla="*/ 438 h 516"/>
                                <a:gd name="T18" fmla="*/ 109 w 171"/>
                                <a:gd name="T19" fmla="*/ 417 h 516"/>
                                <a:gd name="T20" fmla="*/ 97 w 171"/>
                                <a:gd name="T21" fmla="*/ 396 h 516"/>
                                <a:gd name="T22" fmla="*/ 87 w 171"/>
                                <a:gd name="T23" fmla="*/ 378 h 516"/>
                                <a:gd name="T24" fmla="*/ 74 w 171"/>
                                <a:gd name="T25" fmla="*/ 357 h 516"/>
                                <a:gd name="T26" fmla="*/ 60 w 171"/>
                                <a:gd name="T27" fmla="*/ 339 h 516"/>
                                <a:gd name="T28" fmla="*/ 45 w 171"/>
                                <a:gd name="T29" fmla="*/ 322 h 516"/>
                                <a:gd name="T30" fmla="*/ 31 w 171"/>
                                <a:gd name="T31" fmla="*/ 302 h 516"/>
                                <a:gd name="T32" fmla="*/ 19 w 171"/>
                                <a:gd name="T33" fmla="*/ 291 h 516"/>
                                <a:gd name="T34" fmla="*/ 11 w 171"/>
                                <a:gd name="T35" fmla="*/ 283 h 516"/>
                                <a:gd name="T36" fmla="*/ 6 w 171"/>
                                <a:gd name="T37" fmla="*/ 277 h 516"/>
                                <a:gd name="T38" fmla="*/ 4 w 171"/>
                                <a:gd name="T39" fmla="*/ 273 h 516"/>
                                <a:gd name="T40" fmla="*/ 0 w 171"/>
                                <a:gd name="T41" fmla="*/ 269 h 516"/>
                                <a:gd name="T42" fmla="*/ 0 w 171"/>
                                <a:gd name="T43" fmla="*/ 267 h 516"/>
                                <a:gd name="T44" fmla="*/ 0 w 171"/>
                                <a:gd name="T45" fmla="*/ 234 h 516"/>
                                <a:gd name="T46" fmla="*/ 2 w 171"/>
                                <a:gd name="T47" fmla="*/ 199 h 516"/>
                                <a:gd name="T48" fmla="*/ 4 w 171"/>
                                <a:gd name="T49" fmla="*/ 166 h 516"/>
                                <a:gd name="T50" fmla="*/ 6 w 171"/>
                                <a:gd name="T51" fmla="*/ 135 h 516"/>
                                <a:gd name="T52" fmla="*/ 6 w 171"/>
                                <a:gd name="T53" fmla="*/ 100 h 516"/>
                                <a:gd name="T54" fmla="*/ 6 w 171"/>
                                <a:gd name="T55" fmla="*/ 67 h 516"/>
                                <a:gd name="T56" fmla="*/ 6 w 171"/>
                                <a:gd name="T57" fmla="*/ 34 h 516"/>
                                <a:gd name="T58" fmla="*/ 8 w 171"/>
                                <a:gd name="T59" fmla="*/ 0 h 516"/>
                                <a:gd name="T60" fmla="*/ 29 w 171"/>
                                <a:gd name="T61" fmla="*/ 18 h 516"/>
                                <a:gd name="T62" fmla="*/ 56 w 171"/>
                                <a:gd name="T63" fmla="*/ 51 h 516"/>
                                <a:gd name="T64" fmla="*/ 83 w 171"/>
                                <a:gd name="T65" fmla="*/ 90 h 516"/>
                                <a:gd name="T66" fmla="*/ 113 w 171"/>
                                <a:gd name="T67" fmla="*/ 139 h 516"/>
                                <a:gd name="T68" fmla="*/ 134 w 171"/>
                                <a:gd name="T69" fmla="*/ 183 h 516"/>
                                <a:gd name="T70" fmla="*/ 154 w 171"/>
                                <a:gd name="T71" fmla="*/ 230 h 516"/>
                                <a:gd name="T72" fmla="*/ 167 w 171"/>
                                <a:gd name="T73" fmla="*/ 267 h 516"/>
                                <a:gd name="T74" fmla="*/ 171 w 171"/>
                                <a:gd name="T75" fmla="*/ 294 h 516"/>
                                <a:gd name="T76" fmla="*/ 152 w 171"/>
                                <a:gd name="T77" fmla="*/ 316 h 516"/>
                                <a:gd name="T78" fmla="*/ 140 w 171"/>
                                <a:gd name="T79" fmla="*/ 339 h 516"/>
                                <a:gd name="T80" fmla="*/ 136 w 171"/>
                                <a:gd name="T81" fmla="*/ 366 h 516"/>
                                <a:gd name="T82" fmla="*/ 136 w 171"/>
                                <a:gd name="T83" fmla="*/ 398 h 516"/>
                                <a:gd name="T84" fmla="*/ 140 w 171"/>
                                <a:gd name="T85" fmla="*/ 429 h 516"/>
                                <a:gd name="T86" fmla="*/ 144 w 171"/>
                                <a:gd name="T87" fmla="*/ 458 h 516"/>
                                <a:gd name="T88" fmla="*/ 148 w 171"/>
                                <a:gd name="T89" fmla="*/ 487 h 516"/>
                                <a:gd name="T90" fmla="*/ 150 w 171"/>
                                <a:gd name="T91" fmla="*/ 516 h 516"/>
                                <a:gd name="T92" fmla="*/ 146 w 171"/>
                                <a:gd name="T93" fmla="*/ 512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1" h="516">
                                  <a:moveTo>
                                    <a:pt x="146" y="512"/>
                                  </a:moveTo>
                                  <a:lnTo>
                                    <a:pt x="144" y="507"/>
                                  </a:lnTo>
                                  <a:lnTo>
                                    <a:pt x="140" y="499"/>
                                  </a:lnTo>
                                  <a:lnTo>
                                    <a:pt x="136" y="493"/>
                                  </a:lnTo>
                                  <a:lnTo>
                                    <a:pt x="132" y="483"/>
                                  </a:lnTo>
                                  <a:lnTo>
                                    <a:pt x="130" y="475"/>
                                  </a:lnTo>
                                  <a:lnTo>
                                    <a:pt x="128" y="468"/>
                                  </a:lnTo>
                                  <a:lnTo>
                                    <a:pt x="128" y="466"/>
                                  </a:lnTo>
                                  <a:lnTo>
                                    <a:pt x="119" y="438"/>
                                  </a:lnTo>
                                  <a:lnTo>
                                    <a:pt x="109" y="417"/>
                                  </a:lnTo>
                                  <a:lnTo>
                                    <a:pt x="97" y="396"/>
                                  </a:lnTo>
                                  <a:lnTo>
                                    <a:pt x="87" y="378"/>
                                  </a:lnTo>
                                  <a:lnTo>
                                    <a:pt x="74" y="357"/>
                                  </a:lnTo>
                                  <a:lnTo>
                                    <a:pt x="60" y="339"/>
                                  </a:lnTo>
                                  <a:lnTo>
                                    <a:pt x="45" y="322"/>
                                  </a:lnTo>
                                  <a:lnTo>
                                    <a:pt x="31" y="302"/>
                                  </a:lnTo>
                                  <a:lnTo>
                                    <a:pt x="19" y="291"/>
                                  </a:lnTo>
                                  <a:lnTo>
                                    <a:pt x="11" y="283"/>
                                  </a:lnTo>
                                  <a:lnTo>
                                    <a:pt x="6" y="277"/>
                                  </a:lnTo>
                                  <a:lnTo>
                                    <a:pt x="4" y="273"/>
                                  </a:lnTo>
                                  <a:lnTo>
                                    <a:pt x="0" y="269"/>
                                  </a:lnTo>
                                  <a:lnTo>
                                    <a:pt x="0" y="267"/>
                                  </a:lnTo>
                                  <a:lnTo>
                                    <a:pt x="0" y="234"/>
                                  </a:lnTo>
                                  <a:lnTo>
                                    <a:pt x="2" y="199"/>
                                  </a:lnTo>
                                  <a:lnTo>
                                    <a:pt x="4" y="166"/>
                                  </a:lnTo>
                                  <a:lnTo>
                                    <a:pt x="6" y="135"/>
                                  </a:lnTo>
                                  <a:lnTo>
                                    <a:pt x="6" y="100"/>
                                  </a:lnTo>
                                  <a:lnTo>
                                    <a:pt x="6" y="67"/>
                                  </a:lnTo>
                                  <a:lnTo>
                                    <a:pt x="6" y="34"/>
                                  </a:lnTo>
                                  <a:lnTo>
                                    <a:pt x="8" y="0"/>
                                  </a:lnTo>
                                  <a:lnTo>
                                    <a:pt x="29" y="18"/>
                                  </a:lnTo>
                                  <a:lnTo>
                                    <a:pt x="56" y="51"/>
                                  </a:lnTo>
                                  <a:lnTo>
                                    <a:pt x="83" y="90"/>
                                  </a:lnTo>
                                  <a:lnTo>
                                    <a:pt x="113" y="139"/>
                                  </a:lnTo>
                                  <a:lnTo>
                                    <a:pt x="134" y="183"/>
                                  </a:lnTo>
                                  <a:lnTo>
                                    <a:pt x="154" y="230"/>
                                  </a:lnTo>
                                  <a:lnTo>
                                    <a:pt x="167" y="267"/>
                                  </a:lnTo>
                                  <a:lnTo>
                                    <a:pt x="171" y="294"/>
                                  </a:lnTo>
                                  <a:lnTo>
                                    <a:pt x="152" y="316"/>
                                  </a:lnTo>
                                  <a:lnTo>
                                    <a:pt x="140" y="339"/>
                                  </a:lnTo>
                                  <a:lnTo>
                                    <a:pt x="136" y="366"/>
                                  </a:lnTo>
                                  <a:lnTo>
                                    <a:pt x="136" y="398"/>
                                  </a:lnTo>
                                  <a:lnTo>
                                    <a:pt x="140" y="429"/>
                                  </a:lnTo>
                                  <a:lnTo>
                                    <a:pt x="144" y="458"/>
                                  </a:lnTo>
                                  <a:lnTo>
                                    <a:pt x="148" y="487"/>
                                  </a:lnTo>
                                  <a:lnTo>
                                    <a:pt x="150" y="516"/>
                                  </a:lnTo>
                                  <a:lnTo>
                                    <a:pt x="146" y="51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Freeform 135"/>
                          <wps:cNvSpPr>
                            <a:spLocks/>
                          </wps:cNvSpPr>
                          <wps:spPr bwMode="auto">
                            <a:xfrm>
                              <a:off x="2610" y="1618"/>
                              <a:ext cx="132" cy="231"/>
                            </a:xfrm>
                            <a:custGeom>
                              <a:avLst/>
                              <a:gdLst>
                                <a:gd name="T0" fmla="*/ 6 w 132"/>
                                <a:gd name="T1" fmla="*/ 198 h 231"/>
                                <a:gd name="T2" fmla="*/ 17 w 132"/>
                                <a:gd name="T3" fmla="*/ 167 h 231"/>
                                <a:gd name="T4" fmla="*/ 29 w 132"/>
                                <a:gd name="T5" fmla="*/ 136 h 231"/>
                                <a:gd name="T6" fmla="*/ 44 w 132"/>
                                <a:gd name="T7" fmla="*/ 107 h 231"/>
                                <a:gd name="T8" fmla="*/ 60 w 132"/>
                                <a:gd name="T9" fmla="*/ 78 h 231"/>
                                <a:gd name="T10" fmla="*/ 80 w 132"/>
                                <a:gd name="T11" fmla="*/ 50 h 231"/>
                                <a:gd name="T12" fmla="*/ 97 w 132"/>
                                <a:gd name="T13" fmla="*/ 23 h 231"/>
                                <a:gd name="T14" fmla="*/ 118 w 132"/>
                                <a:gd name="T15" fmla="*/ 0 h 231"/>
                                <a:gd name="T16" fmla="*/ 118 w 132"/>
                                <a:gd name="T17" fmla="*/ 4 h 231"/>
                                <a:gd name="T18" fmla="*/ 115 w 132"/>
                                <a:gd name="T19" fmla="*/ 11 h 231"/>
                                <a:gd name="T20" fmla="*/ 111 w 132"/>
                                <a:gd name="T21" fmla="*/ 23 h 231"/>
                                <a:gd name="T22" fmla="*/ 105 w 132"/>
                                <a:gd name="T23" fmla="*/ 37 h 231"/>
                                <a:gd name="T24" fmla="*/ 99 w 132"/>
                                <a:gd name="T25" fmla="*/ 48 h 231"/>
                                <a:gd name="T26" fmla="*/ 95 w 132"/>
                                <a:gd name="T27" fmla="*/ 60 h 231"/>
                                <a:gd name="T28" fmla="*/ 91 w 132"/>
                                <a:gd name="T29" fmla="*/ 72 h 231"/>
                                <a:gd name="T30" fmla="*/ 93 w 132"/>
                                <a:gd name="T31" fmla="*/ 80 h 231"/>
                                <a:gd name="T32" fmla="*/ 101 w 132"/>
                                <a:gd name="T33" fmla="*/ 82 h 231"/>
                                <a:gd name="T34" fmla="*/ 111 w 132"/>
                                <a:gd name="T35" fmla="*/ 85 h 231"/>
                                <a:gd name="T36" fmla="*/ 122 w 132"/>
                                <a:gd name="T37" fmla="*/ 87 h 231"/>
                                <a:gd name="T38" fmla="*/ 132 w 132"/>
                                <a:gd name="T39" fmla="*/ 93 h 231"/>
                                <a:gd name="T40" fmla="*/ 132 w 132"/>
                                <a:gd name="T41" fmla="*/ 95 h 231"/>
                                <a:gd name="T42" fmla="*/ 132 w 132"/>
                                <a:gd name="T43" fmla="*/ 99 h 231"/>
                                <a:gd name="T44" fmla="*/ 118 w 132"/>
                                <a:gd name="T45" fmla="*/ 115 h 231"/>
                                <a:gd name="T46" fmla="*/ 103 w 132"/>
                                <a:gd name="T47" fmla="*/ 132 h 231"/>
                                <a:gd name="T48" fmla="*/ 85 w 132"/>
                                <a:gd name="T49" fmla="*/ 154 h 231"/>
                                <a:gd name="T50" fmla="*/ 68 w 132"/>
                                <a:gd name="T51" fmla="*/ 177 h 231"/>
                                <a:gd name="T52" fmla="*/ 48 w 132"/>
                                <a:gd name="T53" fmla="*/ 194 h 231"/>
                                <a:gd name="T54" fmla="*/ 31 w 132"/>
                                <a:gd name="T55" fmla="*/ 212 h 231"/>
                                <a:gd name="T56" fmla="*/ 13 w 132"/>
                                <a:gd name="T57" fmla="*/ 224 h 231"/>
                                <a:gd name="T58" fmla="*/ 0 w 132"/>
                                <a:gd name="T59" fmla="*/ 231 h 231"/>
                                <a:gd name="T60" fmla="*/ 6 w 132"/>
                                <a:gd name="T61" fmla="*/ 198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2" h="231">
                                  <a:moveTo>
                                    <a:pt x="6" y="198"/>
                                  </a:moveTo>
                                  <a:lnTo>
                                    <a:pt x="17" y="167"/>
                                  </a:lnTo>
                                  <a:lnTo>
                                    <a:pt x="29" y="136"/>
                                  </a:lnTo>
                                  <a:lnTo>
                                    <a:pt x="44" y="107"/>
                                  </a:lnTo>
                                  <a:lnTo>
                                    <a:pt x="60" y="78"/>
                                  </a:lnTo>
                                  <a:lnTo>
                                    <a:pt x="80" y="50"/>
                                  </a:lnTo>
                                  <a:lnTo>
                                    <a:pt x="97" y="23"/>
                                  </a:lnTo>
                                  <a:lnTo>
                                    <a:pt x="118" y="0"/>
                                  </a:lnTo>
                                  <a:lnTo>
                                    <a:pt x="118" y="4"/>
                                  </a:lnTo>
                                  <a:lnTo>
                                    <a:pt x="115" y="11"/>
                                  </a:lnTo>
                                  <a:lnTo>
                                    <a:pt x="111" y="23"/>
                                  </a:lnTo>
                                  <a:lnTo>
                                    <a:pt x="105" y="37"/>
                                  </a:lnTo>
                                  <a:lnTo>
                                    <a:pt x="99" y="48"/>
                                  </a:lnTo>
                                  <a:lnTo>
                                    <a:pt x="95" y="60"/>
                                  </a:lnTo>
                                  <a:lnTo>
                                    <a:pt x="91" y="72"/>
                                  </a:lnTo>
                                  <a:lnTo>
                                    <a:pt x="93" y="80"/>
                                  </a:lnTo>
                                  <a:lnTo>
                                    <a:pt x="101" y="82"/>
                                  </a:lnTo>
                                  <a:lnTo>
                                    <a:pt x="111" y="85"/>
                                  </a:lnTo>
                                  <a:lnTo>
                                    <a:pt x="122" y="87"/>
                                  </a:lnTo>
                                  <a:lnTo>
                                    <a:pt x="132" y="93"/>
                                  </a:lnTo>
                                  <a:lnTo>
                                    <a:pt x="132" y="95"/>
                                  </a:lnTo>
                                  <a:lnTo>
                                    <a:pt x="132" y="99"/>
                                  </a:lnTo>
                                  <a:lnTo>
                                    <a:pt x="118" y="115"/>
                                  </a:lnTo>
                                  <a:lnTo>
                                    <a:pt x="103" y="132"/>
                                  </a:lnTo>
                                  <a:lnTo>
                                    <a:pt x="85" y="154"/>
                                  </a:lnTo>
                                  <a:lnTo>
                                    <a:pt x="68" y="177"/>
                                  </a:lnTo>
                                  <a:lnTo>
                                    <a:pt x="48" y="194"/>
                                  </a:lnTo>
                                  <a:lnTo>
                                    <a:pt x="31" y="212"/>
                                  </a:lnTo>
                                  <a:lnTo>
                                    <a:pt x="13" y="224"/>
                                  </a:lnTo>
                                  <a:lnTo>
                                    <a:pt x="0" y="231"/>
                                  </a:lnTo>
                                  <a:lnTo>
                                    <a:pt x="6" y="19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Freeform 136"/>
                          <wps:cNvSpPr>
                            <a:spLocks/>
                          </wps:cNvSpPr>
                          <wps:spPr bwMode="auto">
                            <a:xfrm>
                              <a:off x="2610" y="1618"/>
                              <a:ext cx="132" cy="231"/>
                            </a:xfrm>
                            <a:custGeom>
                              <a:avLst/>
                              <a:gdLst>
                                <a:gd name="T0" fmla="*/ 6 w 132"/>
                                <a:gd name="T1" fmla="*/ 198 h 231"/>
                                <a:gd name="T2" fmla="*/ 17 w 132"/>
                                <a:gd name="T3" fmla="*/ 167 h 231"/>
                                <a:gd name="T4" fmla="*/ 29 w 132"/>
                                <a:gd name="T5" fmla="*/ 136 h 231"/>
                                <a:gd name="T6" fmla="*/ 44 w 132"/>
                                <a:gd name="T7" fmla="*/ 107 h 231"/>
                                <a:gd name="T8" fmla="*/ 60 w 132"/>
                                <a:gd name="T9" fmla="*/ 78 h 231"/>
                                <a:gd name="T10" fmla="*/ 80 w 132"/>
                                <a:gd name="T11" fmla="*/ 50 h 231"/>
                                <a:gd name="T12" fmla="*/ 97 w 132"/>
                                <a:gd name="T13" fmla="*/ 23 h 231"/>
                                <a:gd name="T14" fmla="*/ 118 w 132"/>
                                <a:gd name="T15" fmla="*/ 0 h 231"/>
                                <a:gd name="T16" fmla="*/ 118 w 132"/>
                                <a:gd name="T17" fmla="*/ 4 h 231"/>
                                <a:gd name="T18" fmla="*/ 115 w 132"/>
                                <a:gd name="T19" fmla="*/ 11 h 231"/>
                                <a:gd name="T20" fmla="*/ 111 w 132"/>
                                <a:gd name="T21" fmla="*/ 23 h 231"/>
                                <a:gd name="T22" fmla="*/ 105 w 132"/>
                                <a:gd name="T23" fmla="*/ 37 h 231"/>
                                <a:gd name="T24" fmla="*/ 99 w 132"/>
                                <a:gd name="T25" fmla="*/ 48 h 231"/>
                                <a:gd name="T26" fmla="*/ 95 w 132"/>
                                <a:gd name="T27" fmla="*/ 60 h 231"/>
                                <a:gd name="T28" fmla="*/ 91 w 132"/>
                                <a:gd name="T29" fmla="*/ 72 h 231"/>
                                <a:gd name="T30" fmla="*/ 93 w 132"/>
                                <a:gd name="T31" fmla="*/ 80 h 231"/>
                                <a:gd name="T32" fmla="*/ 101 w 132"/>
                                <a:gd name="T33" fmla="*/ 82 h 231"/>
                                <a:gd name="T34" fmla="*/ 111 w 132"/>
                                <a:gd name="T35" fmla="*/ 85 h 231"/>
                                <a:gd name="T36" fmla="*/ 122 w 132"/>
                                <a:gd name="T37" fmla="*/ 87 h 231"/>
                                <a:gd name="T38" fmla="*/ 132 w 132"/>
                                <a:gd name="T39" fmla="*/ 93 h 231"/>
                                <a:gd name="T40" fmla="*/ 132 w 132"/>
                                <a:gd name="T41" fmla="*/ 95 h 231"/>
                                <a:gd name="T42" fmla="*/ 132 w 132"/>
                                <a:gd name="T43" fmla="*/ 99 h 231"/>
                                <a:gd name="T44" fmla="*/ 118 w 132"/>
                                <a:gd name="T45" fmla="*/ 115 h 231"/>
                                <a:gd name="T46" fmla="*/ 103 w 132"/>
                                <a:gd name="T47" fmla="*/ 132 h 231"/>
                                <a:gd name="T48" fmla="*/ 85 w 132"/>
                                <a:gd name="T49" fmla="*/ 154 h 231"/>
                                <a:gd name="T50" fmla="*/ 68 w 132"/>
                                <a:gd name="T51" fmla="*/ 177 h 231"/>
                                <a:gd name="T52" fmla="*/ 48 w 132"/>
                                <a:gd name="T53" fmla="*/ 194 h 231"/>
                                <a:gd name="T54" fmla="*/ 31 w 132"/>
                                <a:gd name="T55" fmla="*/ 212 h 231"/>
                                <a:gd name="T56" fmla="*/ 13 w 132"/>
                                <a:gd name="T57" fmla="*/ 224 h 231"/>
                                <a:gd name="T58" fmla="*/ 0 w 132"/>
                                <a:gd name="T59" fmla="*/ 231 h 231"/>
                                <a:gd name="T60" fmla="*/ 6 w 132"/>
                                <a:gd name="T61" fmla="*/ 198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2" h="231">
                                  <a:moveTo>
                                    <a:pt x="6" y="198"/>
                                  </a:moveTo>
                                  <a:lnTo>
                                    <a:pt x="17" y="167"/>
                                  </a:lnTo>
                                  <a:lnTo>
                                    <a:pt x="29" y="136"/>
                                  </a:lnTo>
                                  <a:lnTo>
                                    <a:pt x="44" y="107"/>
                                  </a:lnTo>
                                  <a:lnTo>
                                    <a:pt x="60" y="78"/>
                                  </a:lnTo>
                                  <a:lnTo>
                                    <a:pt x="80" y="50"/>
                                  </a:lnTo>
                                  <a:lnTo>
                                    <a:pt x="97" y="23"/>
                                  </a:lnTo>
                                  <a:lnTo>
                                    <a:pt x="118" y="0"/>
                                  </a:lnTo>
                                  <a:lnTo>
                                    <a:pt x="118" y="4"/>
                                  </a:lnTo>
                                  <a:lnTo>
                                    <a:pt x="115" y="11"/>
                                  </a:lnTo>
                                  <a:lnTo>
                                    <a:pt x="111" y="23"/>
                                  </a:lnTo>
                                  <a:lnTo>
                                    <a:pt x="105" y="37"/>
                                  </a:lnTo>
                                  <a:lnTo>
                                    <a:pt x="99" y="48"/>
                                  </a:lnTo>
                                  <a:lnTo>
                                    <a:pt x="95" y="60"/>
                                  </a:lnTo>
                                  <a:lnTo>
                                    <a:pt x="91" y="72"/>
                                  </a:lnTo>
                                  <a:lnTo>
                                    <a:pt x="93" y="80"/>
                                  </a:lnTo>
                                  <a:lnTo>
                                    <a:pt x="101" y="82"/>
                                  </a:lnTo>
                                  <a:lnTo>
                                    <a:pt x="111" y="85"/>
                                  </a:lnTo>
                                  <a:lnTo>
                                    <a:pt x="122" y="87"/>
                                  </a:lnTo>
                                  <a:lnTo>
                                    <a:pt x="132" y="93"/>
                                  </a:lnTo>
                                  <a:lnTo>
                                    <a:pt x="132" y="95"/>
                                  </a:lnTo>
                                  <a:lnTo>
                                    <a:pt x="132" y="99"/>
                                  </a:lnTo>
                                  <a:lnTo>
                                    <a:pt x="118" y="115"/>
                                  </a:lnTo>
                                  <a:lnTo>
                                    <a:pt x="103" y="132"/>
                                  </a:lnTo>
                                  <a:lnTo>
                                    <a:pt x="85" y="154"/>
                                  </a:lnTo>
                                  <a:lnTo>
                                    <a:pt x="68" y="177"/>
                                  </a:lnTo>
                                  <a:lnTo>
                                    <a:pt x="48" y="194"/>
                                  </a:lnTo>
                                  <a:lnTo>
                                    <a:pt x="31" y="212"/>
                                  </a:lnTo>
                                  <a:lnTo>
                                    <a:pt x="13" y="224"/>
                                  </a:lnTo>
                                  <a:lnTo>
                                    <a:pt x="0" y="231"/>
                                  </a:lnTo>
                                  <a:lnTo>
                                    <a:pt x="6" y="1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Freeform 137"/>
                          <wps:cNvSpPr>
                            <a:spLocks/>
                          </wps:cNvSpPr>
                          <wps:spPr bwMode="auto">
                            <a:xfrm>
                              <a:off x="2567" y="1585"/>
                              <a:ext cx="167" cy="325"/>
                            </a:xfrm>
                            <a:custGeom>
                              <a:avLst/>
                              <a:gdLst>
                                <a:gd name="T0" fmla="*/ 6 w 167"/>
                                <a:gd name="T1" fmla="*/ 311 h 325"/>
                                <a:gd name="T2" fmla="*/ 2 w 167"/>
                                <a:gd name="T3" fmla="*/ 284 h 325"/>
                                <a:gd name="T4" fmla="*/ 0 w 167"/>
                                <a:gd name="T5" fmla="*/ 247 h 325"/>
                                <a:gd name="T6" fmla="*/ 4 w 167"/>
                                <a:gd name="T7" fmla="*/ 204 h 325"/>
                                <a:gd name="T8" fmla="*/ 8 w 167"/>
                                <a:gd name="T9" fmla="*/ 157 h 325"/>
                                <a:gd name="T10" fmla="*/ 13 w 167"/>
                                <a:gd name="T11" fmla="*/ 117 h 325"/>
                                <a:gd name="T12" fmla="*/ 21 w 167"/>
                                <a:gd name="T13" fmla="*/ 83 h 325"/>
                                <a:gd name="T14" fmla="*/ 27 w 167"/>
                                <a:gd name="T15" fmla="*/ 64 h 325"/>
                                <a:gd name="T16" fmla="*/ 35 w 167"/>
                                <a:gd name="T17" fmla="*/ 46 h 325"/>
                                <a:gd name="T18" fmla="*/ 49 w 167"/>
                                <a:gd name="T19" fmla="*/ 33 h 325"/>
                                <a:gd name="T20" fmla="*/ 66 w 167"/>
                                <a:gd name="T21" fmla="*/ 21 h 325"/>
                                <a:gd name="T22" fmla="*/ 87 w 167"/>
                                <a:gd name="T23" fmla="*/ 13 h 325"/>
                                <a:gd name="T24" fmla="*/ 107 w 167"/>
                                <a:gd name="T25" fmla="*/ 6 h 325"/>
                                <a:gd name="T26" fmla="*/ 130 w 167"/>
                                <a:gd name="T27" fmla="*/ 2 h 325"/>
                                <a:gd name="T28" fmla="*/ 150 w 167"/>
                                <a:gd name="T29" fmla="*/ 0 h 325"/>
                                <a:gd name="T30" fmla="*/ 167 w 167"/>
                                <a:gd name="T31" fmla="*/ 2 h 325"/>
                                <a:gd name="T32" fmla="*/ 167 w 167"/>
                                <a:gd name="T33" fmla="*/ 4 h 325"/>
                                <a:gd name="T34" fmla="*/ 167 w 167"/>
                                <a:gd name="T35" fmla="*/ 6 h 325"/>
                                <a:gd name="T36" fmla="*/ 138 w 167"/>
                                <a:gd name="T37" fmla="*/ 43 h 325"/>
                                <a:gd name="T38" fmla="*/ 113 w 167"/>
                                <a:gd name="T39" fmla="*/ 80 h 325"/>
                                <a:gd name="T40" fmla="*/ 91 w 167"/>
                                <a:gd name="T41" fmla="*/ 115 h 325"/>
                                <a:gd name="T42" fmla="*/ 74 w 167"/>
                                <a:gd name="T43" fmla="*/ 153 h 325"/>
                                <a:gd name="T44" fmla="*/ 56 w 167"/>
                                <a:gd name="T45" fmla="*/ 192 h 325"/>
                                <a:gd name="T46" fmla="*/ 43 w 167"/>
                                <a:gd name="T47" fmla="*/ 233 h 325"/>
                                <a:gd name="T48" fmla="*/ 29 w 167"/>
                                <a:gd name="T49" fmla="*/ 276 h 325"/>
                                <a:gd name="T50" fmla="*/ 17 w 167"/>
                                <a:gd name="T51" fmla="*/ 325 h 325"/>
                                <a:gd name="T52" fmla="*/ 6 w 167"/>
                                <a:gd name="T53" fmla="*/ 311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7" h="325">
                                  <a:moveTo>
                                    <a:pt x="6" y="311"/>
                                  </a:moveTo>
                                  <a:lnTo>
                                    <a:pt x="2" y="284"/>
                                  </a:lnTo>
                                  <a:lnTo>
                                    <a:pt x="0" y="247"/>
                                  </a:lnTo>
                                  <a:lnTo>
                                    <a:pt x="4" y="204"/>
                                  </a:lnTo>
                                  <a:lnTo>
                                    <a:pt x="8" y="157"/>
                                  </a:lnTo>
                                  <a:lnTo>
                                    <a:pt x="13" y="117"/>
                                  </a:lnTo>
                                  <a:lnTo>
                                    <a:pt x="21" y="83"/>
                                  </a:lnTo>
                                  <a:lnTo>
                                    <a:pt x="27" y="64"/>
                                  </a:lnTo>
                                  <a:lnTo>
                                    <a:pt x="35" y="46"/>
                                  </a:lnTo>
                                  <a:lnTo>
                                    <a:pt x="49" y="33"/>
                                  </a:lnTo>
                                  <a:lnTo>
                                    <a:pt x="66" y="21"/>
                                  </a:lnTo>
                                  <a:lnTo>
                                    <a:pt x="87" y="13"/>
                                  </a:lnTo>
                                  <a:lnTo>
                                    <a:pt x="107" y="6"/>
                                  </a:lnTo>
                                  <a:lnTo>
                                    <a:pt x="130" y="2"/>
                                  </a:lnTo>
                                  <a:lnTo>
                                    <a:pt x="150" y="0"/>
                                  </a:lnTo>
                                  <a:lnTo>
                                    <a:pt x="167" y="2"/>
                                  </a:lnTo>
                                  <a:lnTo>
                                    <a:pt x="167" y="4"/>
                                  </a:lnTo>
                                  <a:lnTo>
                                    <a:pt x="167" y="6"/>
                                  </a:lnTo>
                                  <a:lnTo>
                                    <a:pt x="138" y="43"/>
                                  </a:lnTo>
                                  <a:lnTo>
                                    <a:pt x="113" y="80"/>
                                  </a:lnTo>
                                  <a:lnTo>
                                    <a:pt x="91" y="115"/>
                                  </a:lnTo>
                                  <a:lnTo>
                                    <a:pt x="74" y="153"/>
                                  </a:lnTo>
                                  <a:lnTo>
                                    <a:pt x="56" y="192"/>
                                  </a:lnTo>
                                  <a:lnTo>
                                    <a:pt x="43" y="233"/>
                                  </a:lnTo>
                                  <a:lnTo>
                                    <a:pt x="29" y="276"/>
                                  </a:lnTo>
                                  <a:lnTo>
                                    <a:pt x="17" y="325"/>
                                  </a:lnTo>
                                  <a:lnTo>
                                    <a:pt x="6" y="311"/>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Freeform 138"/>
                          <wps:cNvSpPr>
                            <a:spLocks/>
                          </wps:cNvSpPr>
                          <wps:spPr bwMode="auto">
                            <a:xfrm>
                              <a:off x="2567" y="1585"/>
                              <a:ext cx="167" cy="325"/>
                            </a:xfrm>
                            <a:custGeom>
                              <a:avLst/>
                              <a:gdLst>
                                <a:gd name="T0" fmla="*/ 6 w 167"/>
                                <a:gd name="T1" fmla="*/ 311 h 325"/>
                                <a:gd name="T2" fmla="*/ 2 w 167"/>
                                <a:gd name="T3" fmla="*/ 284 h 325"/>
                                <a:gd name="T4" fmla="*/ 0 w 167"/>
                                <a:gd name="T5" fmla="*/ 247 h 325"/>
                                <a:gd name="T6" fmla="*/ 4 w 167"/>
                                <a:gd name="T7" fmla="*/ 204 h 325"/>
                                <a:gd name="T8" fmla="*/ 8 w 167"/>
                                <a:gd name="T9" fmla="*/ 157 h 325"/>
                                <a:gd name="T10" fmla="*/ 13 w 167"/>
                                <a:gd name="T11" fmla="*/ 117 h 325"/>
                                <a:gd name="T12" fmla="*/ 21 w 167"/>
                                <a:gd name="T13" fmla="*/ 83 h 325"/>
                                <a:gd name="T14" fmla="*/ 27 w 167"/>
                                <a:gd name="T15" fmla="*/ 64 h 325"/>
                                <a:gd name="T16" fmla="*/ 35 w 167"/>
                                <a:gd name="T17" fmla="*/ 46 h 325"/>
                                <a:gd name="T18" fmla="*/ 49 w 167"/>
                                <a:gd name="T19" fmla="*/ 33 h 325"/>
                                <a:gd name="T20" fmla="*/ 66 w 167"/>
                                <a:gd name="T21" fmla="*/ 21 h 325"/>
                                <a:gd name="T22" fmla="*/ 87 w 167"/>
                                <a:gd name="T23" fmla="*/ 13 h 325"/>
                                <a:gd name="T24" fmla="*/ 107 w 167"/>
                                <a:gd name="T25" fmla="*/ 6 h 325"/>
                                <a:gd name="T26" fmla="*/ 130 w 167"/>
                                <a:gd name="T27" fmla="*/ 2 h 325"/>
                                <a:gd name="T28" fmla="*/ 150 w 167"/>
                                <a:gd name="T29" fmla="*/ 0 h 325"/>
                                <a:gd name="T30" fmla="*/ 167 w 167"/>
                                <a:gd name="T31" fmla="*/ 2 h 325"/>
                                <a:gd name="T32" fmla="*/ 167 w 167"/>
                                <a:gd name="T33" fmla="*/ 4 h 325"/>
                                <a:gd name="T34" fmla="*/ 167 w 167"/>
                                <a:gd name="T35" fmla="*/ 6 h 325"/>
                                <a:gd name="T36" fmla="*/ 138 w 167"/>
                                <a:gd name="T37" fmla="*/ 43 h 325"/>
                                <a:gd name="T38" fmla="*/ 113 w 167"/>
                                <a:gd name="T39" fmla="*/ 80 h 325"/>
                                <a:gd name="T40" fmla="*/ 91 w 167"/>
                                <a:gd name="T41" fmla="*/ 115 h 325"/>
                                <a:gd name="T42" fmla="*/ 74 w 167"/>
                                <a:gd name="T43" fmla="*/ 153 h 325"/>
                                <a:gd name="T44" fmla="*/ 56 w 167"/>
                                <a:gd name="T45" fmla="*/ 192 h 325"/>
                                <a:gd name="T46" fmla="*/ 43 w 167"/>
                                <a:gd name="T47" fmla="*/ 233 h 325"/>
                                <a:gd name="T48" fmla="*/ 29 w 167"/>
                                <a:gd name="T49" fmla="*/ 276 h 325"/>
                                <a:gd name="T50" fmla="*/ 17 w 167"/>
                                <a:gd name="T51" fmla="*/ 325 h 325"/>
                                <a:gd name="T52" fmla="*/ 6 w 167"/>
                                <a:gd name="T53" fmla="*/ 311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7" h="325">
                                  <a:moveTo>
                                    <a:pt x="6" y="311"/>
                                  </a:moveTo>
                                  <a:lnTo>
                                    <a:pt x="2" y="284"/>
                                  </a:lnTo>
                                  <a:lnTo>
                                    <a:pt x="0" y="247"/>
                                  </a:lnTo>
                                  <a:lnTo>
                                    <a:pt x="4" y="204"/>
                                  </a:lnTo>
                                  <a:lnTo>
                                    <a:pt x="8" y="157"/>
                                  </a:lnTo>
                                  <a:lnTo>
                                    <a:pt x="13" y="117"/>
                                  </a:lnTo>
                                  <a:lnTo>
                                    <a:pt x="21" y="83"/>
                                  </a:lnTo>
                                  <a:lnTo>
                                    <a:pt x="27" y="64"/>
                                  </a:lnTo>
                                  <a:lnTo>
                                    <a:pt x="35" y="46"/>
                                  </a:lnTo>
                                  <a:lnTo>
                                    <a:pt x="49" y="33"/>
                                  </a:lnTo>
                                  <a:lnTo>
                                    <a:pt x="66" y="21"/>
                                  </a:lnTo>
                                  <a:lnTo>
                                    <a:pt x="87" y="13"/>
                                  </a:lnTo>
                                  <a:lnTo>
                                    <a:pt x="107" y="6"/>
                                  </a:lnTo>
                                  <a:lnTo>
                                    <a:pt x="130" y="2"/>
                                  </a:lnTo>
                                  <a:lnTo>
                                    <a:pt x="150" y="0"/>
                                  </a:lnTo>
                                  <a:lnTo>
                                    <a:pt x="167" y="2"/>
                                  </a:lnTo>
                                  <a:lnTo>
                                    <a:pt x="167" y="4"/>
                                  </a:lnTo>
                                  <a:lnTo>
                                    <a:pt x="167" y="6"/>
                                  </a:lnTo>
                                  <a:lnTo>
                                    <a:pt x="138" y="43"/>
                                  </a:lnTo>
                                  <a:lnTo>
                                    <a:pt x="113" y="80"/>
                                  </a:lnTo>
                                  <a:lnTo>
                                    <a:pt x="91" y="115"/>
                                  </a:lnTo>
                                  <a:lnTo>
                                    <a:pt x="74" y="153"/>
                                  </a:lnTo>
                                  <a:lnTo>
                                    <a:pt x="56" y="192"/>
                                  </a:lnTo>
                                  <a:lnTo>
                                    <a:pt x="43" y="233"/>
                                  </a:lnTo>
                                  <a:lnTo>
                                    <a:pt x="29" y="276"/>
                                  </a:lnTo>
                                  <a:lnTo>
                                    <a:pt x="17" y="325"/>
                                  </a:lnTo>
                                  <a:lnTo>
                                    <a:pt x="6" y="3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Freeform 139"/>
                          <wps:cNvSpPr>
                            <a:spLocks/>
                          </wps:cNvSpPr>
                          <wps:spPr bwMode="auto">
                            <a:xfrm>
                              <a:off x="2113" y="2597"/>
                              <a:ext cx="41" cy="68"/>
                            </a:xfrm>
                            <a:custGeom>
                              <a:avLst/>
                              <a:gdLst>
                                <a:gd name="T0" fmla="*/ 10 w 41"/>
                                <a:gd name="T1" fmla="*/ 47 h 68"/>
                                <a:gd name="T2" fmla="*/ 41 w 41"/>
                                <a:gd name="T3" fmla="*/ 0 h 68"/>
                                <a:gd name="T4" fmla="*/ 37 w 41"/>
                                <a:gd name="T5" fmla="*/ 8 h 68"/>
                                <a:gd name="T6" fmla="*/ 25 w 41"/>
                                <a:gd name="T7" fmla="*/ 25 h 68"/>
                                <a:gd name="T8" fmla="*/ 16 w 41"/>
                                <a:gd name="T9" fmla="*/ 43 h 68"/>
                                <a:gd name="T10" fmla="*/ 4 w 41"/>
                                <a:gd name="T11" fmla="*/ 58 h 68"/>
                                <a:gd name="T12" fmla="*/ 0 w 41"/>
                                <a:gd name="T13" fmla="*/ 68 h 68"/>
                                <a:gd name="T14" fmla="*/ 10 w 41"/>
                                <a:gd name="T15" fmla="*/ 47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68">
                                  <a:moveTo>
                                    <a:pt x="10" y="47"/>
                                  </a:moveTo>
                                  <a:lnTo>
                                    <a:pt x="41" y="0"/>
                                  </a:lnTo>
                                  <a:lnTo>
                                    <a:pt x="37" y="8"/>
                                  </a:lnTo>
                                  <a:lnTo>
                                    <a:pt x="25" y="25"/>
                                  </a:lnTo>
                                  <a:lnTo>
                                    <a:pt x="16" y="43"/>
                                  </a:lnTo>
                                  <a:lnTo>
                                    <a:pt x="4" y="58"/>
                                  </a:lnTo>
                                  <a:lnTo>
                                    <a:pt x="0" y="68"/>
                                  </a:lnTo>
                                  <a:lnTo>
                                    <a:pt x="10"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reeform 140"/>
                          <wps:cNvSpPr>
                            <a:spLocks/>
                          </wps:cNvSpPr>
                          <wps:spPr bwMode="auto">
                            <a:xfrm>
                              <a:off x="2113" y="2597"/>
                              <a:ext cx="41" cy="68"/>
                            </a:xfrm>
                            <a:custGeom>
                              <a:avLst/>
                              <a:gdLst>
                                <a:gd name="T0" fmla="*/ 10 w 41"/>
                                <a:gd name="T1" fmla="*/ 47 h 68"/>
                                <a:gd name="T2" fmla="*/ 41 w 41"/>
                                <a:gd name="T3" fmla="*/ 0 h 68"/>
                                <a:gd name="T4" fmla="*/ 37 w 41"/>
                                <a:gd name="T5" fmla="*/ 8 h 68"/>
                                <a:gd name="T6" fmla="*/ 25 w 41"/>
                                <a:gd name="T7" fmla="*/ 25 h 68"/>
                                <a:gd name="T8" fmla="*/ 16 w 41"/>
                                <a:gd name="T9" fmla="*/ 43 h 68"/>
                                <a:gd name="T10" fmla="*/ 4 w 41"/>
                                <a:gd name="T11" fmla="*/ 58 h 68"/>
                                <a:gd name="T12" fmla="*/ 0 w 41"/>
                                <a:gd name="T13" fmla="*/ 68 h 68"/>
                                <a:gd name="T14" fmla="*/ 10 w 41"/>
                                <a:gd name="T15" fmla="*/ 47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68">
                                  <a:moveTo>
                                    <a:pt x="10" y="47"/>
                                  </a:moveTo>
                                  <a:lnTo>
                                    <a:pt x="41" y="0"/>
                                  </a:lnTo>
                                  <a:lnTo>
                                    <a:pt x="37" y="8"/>
                                  </a:lnTo>
                                  <a:lnTo>
                                    <a:pt x="25" y="25"/>
                                  </a:lnTo>
                                  <a:lnTo>
                                    <a:pt x="16" y="43"/>
                                  </a:lnTo>
                                  <a:lnTo>
                                    <a:pt x="4" y="58"/>
                                  </a:lnTo>
                                  <a:lnTo>
                                    <a:pt x="0" y="68"/>
                                  </a:lnTo>
                                  <a:lnTo>
                                    <a:pt x="10" y="4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Freeform 141"/>
                          <wps:cNvSpPr>
                            <a:spLocks/>
                          </wps:cNvSpPr>
                          <wps:spPr bwMode="auto">
                            <a:xfrm>
                              <a:off x="2411" y="2903"/>
                              <a:ext cx="86" cy="371"/>
                            </a:xfrm>
                            <a:custGeom>
                              <a:avLst/>
                              <a:gdLst>
                                <a:gd name="T0" fmla="*/ 21 w 86"/>
                                <a:gd name="T1" fmla="*/ 348 h 371"/>
                                <a:gd name="T2" fmla="*/ 12 w 86"/>
                                <a:gd name="T3" fmla="*/ 303 h 371"/>
                                <a:gd name="T4" fmla="*/ 4 w 86"/>
                                <a:gd name="T5" fmla="*/ 245 h 371"/>
                                <a:gd name="T6" fmla="*/ 2 w 86"/>
                                <a:gd name="T7" fmla="*/ 183 h 371"/>
                                <a:gd name="T8" fmla="*/ 0 w 86"/>
                                <a:gd name="T9" fmla="*/ 116 h 371"/>
                                <a:gd name="T10" fmla="*/ 0 w 86"/>
                                <a:gd name="T11" fmla="*/ 62 h 371"/>
                                <a:gd name="T12" fmla="*/ 0 w 86"/>
                                <a:gd name="T13" fmla="*/ 19 h 371"/>
                                <a:gd name="T14" fmla="*/ 2 w 86"/>
                                <a:gd name="T15" fmla="*/ 0 h 371"/>
                                <a:gd name="T16" fmla="*/ 20 w 86"/>
                                <a:gd name="T17" fmla="*/ 23 h 371"/>
                                <a:gd name="T18" fmla="*/ 35 w 86"/>
                                <a:gd name="T19" fmla="*/ 50 h 371"/>
                                <a:gd name="T20" fmla="*/ 51 w 86"/>
                                <a:gd name="T21" fmla="*/ 74 h 371"/>
                                <a:gd name="T22" fmla="*/ 60 w 86"/>
                                <a:gd name="T23" fmla="*/ 101 h 371"/>
                                <a:gd name="T24" fmla="*/ 68 w 86"/>
                                <a:gd name="T25" fmla="*/ 126 h 371"/>
                                <a:gd name="T26" fmla="*/ 78 w 86"/>
                                <a:gd name="T27" fmla="*/ 155 h 371"/>
                                <a:gd name="T28" fmla="*/ 82 w 86"/>
                                <a:gd name="T29" fmla="*/ 185 h 371"/>
                                <a:gd name="T30" fmla="*/ 86 w 86"/>
                                <a:gd name="T31" fmla="*/ 220 h 371"/>
                                <a:gd name="T32" fmla="*/ 80 w 86"/>
                                <a:gd name="T33" fmla="*/ 214 h 371"/>
                                <a:gd name="T34" fmla="*/ 74 w 86"/>
                                <a:gd name="T35" fmla="*/ 208 h 371"/>
                                <a:gd name="T36" fmla="*/ 68 w 86"/>
                                <a:gd name="T37" fmla="*/ 204 h 371"/>
                                <a:gd name="T38" fmla="*/ 62 w 86"/>
                                <a:gd name="T39" fmla="*/ 202 h 371"/>
                                <a:gd name="T40" fmla="*/ 58 w 86"/>
                                <a:gd name="T41" fmla="*/ 222 h 371"/>
                                <a:gd name="T42" fmla="*/ 55 w 86"/>
                                <a:gd name="T43" fmla="*/ 245 h 371"/>
                                <a:gd name="T44" fmla="*/ 51 w 86"/>
                                <a:gd name="T45" fmla="*/ 266 h 371"/>
                                <a:gd name="T46" fmla="*/ 49 w 86"/>
                                <a:gd name="T47" fmla="*/ 288 h 371"/>
                                <a:gd name="T48" fmla="*/ 45 w 86"/>
                                <a:gd name="T49" fmla="*/ 307 h 371"/>
                                <a:gd name="T50" fmla="*/ 41 w 86"/>
                                <a:gd name="T51" fmla="*/ 329 h 371"/>
                                <a:gd name="T52" fmla="*/ 39 w 86"/>
                                <a:gd name="T53" fmla="*/ 350 h 371"/>
                                <a:gd name="T54" fmla="*/ 37 w 86"/>
                                <a:gd name="T55" fmla="*/ 371 h 371"/>
                                <a:gd name="T56" fmla="*/ 21 w 86"/>
                                <a:gd name="T57" fmla="*/ 348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 h="371">
                                  <a:moveTo>
                                    <a:pt x="21" y="348"/>
                                  </a:moveTo>
                                  <a:lnTo>
                                    <a:pt x="12" y="303"/>
                                  </a:lnTo>
                                  <a:lnTo>
                                    <a:pt x="4" y="245"/>
                                  </a:lnTo>
                                  <a:lnTo>
                                    <a:pt x="2" y="183"/>
                                  </a:lnTo>
                                  <a:lnTo>
                                    <a:pt x="0" y="116"/>
                                  </a:lnTo>
                                  <a:lnTo>
                                    <a:pt x="0" y="62"/>
                                  </a:lnTo>
                                  <a:lnTo>
                                    <a:pt x="0" y="19"/>
                                  </a:lnTo>
                                  <a:lnTo>
                                    <a:pt x="2" y="0"/>
                                  </a:lnTo>
                                  <a:lnTo>
                                    <a:pt x="20" y="23"/>
                                  </a:lnTo>
                                  <a:lnTo>
                                    <a:pt x="35" y="50"/>
                                  </a:lnTo>
                                  <a:lnTo>
                                    <a:pt x="51" y="74"/>
                                  </a:lnTo>
                                  <a:lnTo>
                                    <a:pt x="60" y="101"/>
                                  </a:lnTo>
                                  <a:lnTo>
                                    <a:pt x="68" y="126"/>
                                  </a:lnTo>
                                  <a:lnTo>
                                    <a:pt x="78" y="155"/>
                                  </a:lnTo>
                                  <a:lnTo>
                                    <a:pt x="82" y="185"/>
                                  </a:lnTo>
                                  <a:lnTo>
                                    <a:pt x="86" y="220"/>
                                  </a:lnTo>
                                  <a:lnTo>
                                    <a:pt x="80" y="214"/>
                                  </a:lnTo>
                                  <a:lnTo>
                                    <a:pt x="74" y="208"/>
                                  </a:lnTo>
                                  <a:lnTo>
                                    <a:pt x="68" y="204"/>
                                  </a:lnTo>
                                  <a:lnTo>
                                    <a:pt x="62" y="202"/>
                                  </a:lnTo>
                                  <a:lnTo>
                                    <a:pt x="58" y="222"/>
                                  </a:lnTo>
                                  <a:lnTo>
                                    <a:pt x="55" y="245"/>
                                  </a:lnTo>
                                  <a:lnTo>
                                    <a:pt x="51" y="266"/>
                                  </a:lnTo>
                                  <a:lnTo>
                                    <a:pt x="49" y="288"/>
                                  </a:lnTo>
                                  <a:lnTo>
                                    <a:pt x="45" y="307"/>
                                  </a:lnTo>
                                  <a:lnTo>
                                    <a:pt x="41" y="329"/>
                                  </a:lnTo>
                                  <a:lnTo>
                                    <a:pt x="39" y="350"/>
                                  </a:lnTo>
                                  <a:lnTo>
                                    <a:pt x="37" y="371"/>
                                  </a:lnTo>
                                  <a:lnTo>
                                    <a:pt x="21" y="34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reeform 142"/>
                          <wps:cNvSpPr>
                            <a:spLocks/>
                          </wps:cNvSpPr>
                          <wps:spPr bwMode="auto">
                            <a:xfrm>
                              <a:off x="2411" y="2903"/>
                              <a:ext cx="86" cy="371"/>
                            </a:xfrm>
                            <a:custGeom>
                              <a:avLst/>
                              <a:gdLst>
                                <a:gd name="T0" fmla="*/ 21 w 86"/>
                                <a:gd name="T1" fmla="*/ 348 h 371"/>
                                <a:gd name="T2" fmla="*/ 12 w 86"/>
                                <a:gd name="T3" fmla="*/ 303 h 371"/>
                                <a:gd name="T4" fmla="*/ 4 w 86"/>
                                <a:gd name="T5" fmla="*/ 245 h 371"/>
                                <a:gd name="T6" fmla="*/ 2 w 86"/>
                                <a:gd name="T7" fmla="*/ 183 h 371"/>
                                <a:gd name="T8" fmla="*/ 0 w 86"/>
                                <a:gd name="T9" fmla="*/ 116 h 371"/>
                                <a:gd name="T10" fmla="*/ 0 w 86"/>
                                <a:gd name="T11" fmla="*/ 62 h 371"/>
                                <a:gd name="T12" fmla="*/ 0 w 86"/>
                                <a:gd name="T13" fmla="*/ 19 h 371"/>
                                <a:gd name="T14" fmla="*/ 2 w 86"/>
                                <a:gd name="T15" fmla="*/ 0 h 371"/>
                                <a:gd name="T16" fmla="*/ 20 w 86"/>
                                <a:gd name="T17" fmla="*/ 23 h 371"/>
                                <a:gd name="T18" fmla="*/ 35 w 86"/>
                                <a:gd name="T19" fmla="*/ 50 h 371"/>
                                <a:gd name="T20" fmla="*/ 51 w 86"/>
                                <a:gd name="T21" fmla="*/ 74 h 371"/>
                                <a:gd name="T22" fmla="*/ 60 w 86"/>
                                <a:gd name="T23" fmla="*/ 101 h 371"/>
                                <a:gd name="T24" fmla="*/ 68 w 86"/>
                                <a:gd name="T25" fmla="*/ 126 h 371"/>
                                <a:gd name="T26" fmla="*/ 78 w 86"/>
                                <a:gd name="T27" fmla="*/ 155 h 371"/>
                                <a:gd name="T28" fmla="*/ 82 w 86"/>
                                <a:gd name="T29" fmla="*/ 185 h 371"/>
                                <a:gd name="T30" fmla="*/ 86 w 86"/>
                                <a:gd name="T31" fmla="*/ 220 h 371"/>
                                <a:gd name="T32" fmla="*/ 80 w 86"/>
                                <a:gd name="T33" fmla="*/ 214 h 371"/>
                                <a:gd name="T34" fmla="*/ 74 w 86"/>
                                <a:gd name="T35" fmla="*/ 208 h 371"/>
                                <a:gd name="T36" fmla="*/ 68 w 86"/>
                                <a:gd name="T37" fmla="*/ 204 h 371"/>
                                <a:gd name="T38" fmla="*/ 62 w 86"/>
                                <a:gd name="T39" fmla="*/ 202 h 371"/>
                                <a:gd name="T40" fmla="*/ 58 w 86"/>
                                <a:gd name="T41" fmla="*/ 222 h 371"/>
                                <a:gd name="T42" fmla="*/ 55 w 86"/>
                                <a:gd name="T43" fmla="*/ 245 h 371"/>
                                <a:gd name="T44" fmla="*/ 51 w 86"/>
                                <a:gd name="T45" fmla="*/ 266 h 371"/>
                                <a:gd name="T46" fmla="*/ 49 w 86"/>
                                <a:gd name="T47" fmla="*/ 288 h 371"/>
                                <a:gd name="T48" fmla="*/ 45 w 86"/>
                                <a:gd name="T49" fmla="*/ 307 h 371"/>
                                <a:gd name="T50" fmla="*/ 41 w 86"/>
                                <a:gd name="T51" fmla="*/ 329 h 371"/>
                                <a:gd name="T52" fmla="*/ 39 w 86"/>
                                <a:gd name="T53" fmla="*/ 350 h 371"/>
                                <a:gd name="T54" fmla="*/ 37 w 86"/>
                                <a:gd name="T55" fmla="*/ 371 h 371"/>
                                <a:gd name="T56" fmla="*/ 21 w 86"/>
                                <a:gd name="T57" fmla="*/ 348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 h="371">
                                  <a:moveTo>
                                    <a:pt x="21" y="348"/>
                                  </a:moveTo>
                                  <a:lnTo>
                                    <a:pt x="12" y="303"/>
                                  </a:lnTo>
                                  <a:lnTo>
                                    <a:pt x="4" y="245"/>
                                  </a:lnTo>
                                  <a:lnTo>
                                    <a:pt x="2" y="183"/>
                                  </a:lnTo>
                                  <a:lnTo>
                                    <a:pt x="0" y="116"/>
                                  </a:lnTo>
                                  <a:lnTo>
                                    <a:pt x="0" y="62"/>
                                  </a:lnTo>
                                  <a:lnTo>
                                    <a:pt x="0" y="19"/>
                                  </a:lnTo>
                                  <a:lnTo>
                                    <a:pt x="2" y="0"/>
                                  </a:lnTo>
                                  <a:lnTo>
                                    <a:pt x="20" y="23"/>
                                  </a:lnTo>
                                  <a:lnTo>
                                    <a:pt x="35" y="50"/>
                                  </a:lnTo>
                                  <a:lnTo>
                                    <a:pt x="51" y="74"/>
                                  </a:lnTo>
                                  <a:lnTo>
                                    <a:pt x="60" y="101"/>
                                  </a:lnTo>
                                  <a:lnTo>
                                    <a:pt x="68" y="126"/>
                                  </a:lnTo>
                                  <a:lnTo>
                                    <a:pt x="78" y="155"/>
                                  </a:lnTo>
                                  <a:lnTo>
                                    <a:pt x="82" y="185"/>
                                  </a:lnTo>
                                  <a:lnTo>
                                    <a:pt x="86" y="220"/>
                                  </a:lnTo>
                                  <a:lnTo>
                                    <a:pt x="80" y="214"/>
                                  </a:lnTo>
                                  <a:lnTo>
                                    <a:pt x="74" y="208"/>
                                  </a:lnTo>
                                  <a:lnTo>
                                    <a:pt x="68" y="204"/>
                                  </a:lnTo>
                                  <a:lnTo>
                                    <a:pt x="62" y="202"/>
                                  </a:lnTo>
                                  <a:lnTo>
                                    <a:pt x="58" y="222"/>
                                  </a:lnTo>
                                  <a:lnTo>
                                    <a:pt x="55" y="245"/>
                                  </a:lnTo>
                                  <a:lnTo>
                                    <a:pt x="51" y="266"/>
                                  </a:lnTo>
                                  <a:lnTo>
                                    <a:pt x="49" y="288"/>
                                  </a:lnTo>
                                  <a:lnTo>
                                    <a:pt x="45" y="307"/>
                                  </a:lnTo>
                                  <a:lnTo>
                                    <a:pt x="41" y="329"/>
                                  </a:lnTo>
                                  <a:lnTo>
                                    <a:pt x="39" y="350"/>
                                  </a:lnTo>
                                  <a:lnTo>
                                    <a:pt x="37" y="371"/>
                                  </a:lnTo>
                                  <a:lnTo>
                                    <a:pt x="21" y="3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143"/>
                          <wps:cNvSpPr>
                            <a:spLocks/>
                          </wps:cNvSpPr>
                          <wps:spPr bwMode="auto">
                            <a:xfrm>
                              <a:off x="2335" y="2965"/>
                              <a:ext cx="101" cy="298"/>
                            </a:xfrm>
                            <a:custGeom>
                              <a:avLst/>
                              <a:gdLst>
                                <a:gd name="T0" fmla="*/ 84 w 101"/>
                                <a:gd name="T1" fmla="*/ 286 h 298"/>
                                <a:gd name="T2" fmla="*/ 70 w 101"/>
                                <a:gd name="T3" fmla="*/ 274 h 298"/>
                                <a:gd name="T4" fmla="*/ 57 w 101"/>
                                <a:gd name="T5" fmla="*/ 263 h 298"/>
                                <a:gd name="T6" fmla="*/ 45 w 101"/>
                                <a:gd name="T7" fmla="*/ 251 h 298"/>
                                <a:gd name="T8" fmla="*/ 35 w 101"/>
                                <a:gd name="T9" fmla="*/ 237 h 298"/>
                                <a:gd name="T10" fmla="*/ 23 w 101"/>
                                <a:gd name="T11" fmla="*/ 222 h 298"/>
                                <a:gd name="T12" fmla="*/ 12 w 101"/>
                                <a:gd name="T13" fmla="*/ 204 h 298"/>
                                <a:gd name="T14" fmla="*/ 2 w 101"/>
                                <a:gd name="T15" fmla="*/ 187 h 298"/>
                                <a:gd name="T16" fmla="*/ 0 w 101"/>
                                <a:gd name="T17" fmla="*/ 165 h 298"/>
                                <a:gd name="T18" fmla="*/ 4 w 101"/>
                                <a:gd name="T19" fmla="*/ 144 h 298"/>
                                <a:gd name="T20" fmla="*/ 10 w 101"/>
                                <a:gd name="T21" fmla="*/ 117 h 298"/>
                                <a:gd name="T22" fmla="*/ 20 w 101"/>
                                <a:gd name="T23" fmla="*/ 89 h 298"/>
                                <a:gd name="T24" fmla="*/ 29 w 101"/>
                                <a:gd name="T25" fmla="*/ 62 h 298"/>
                                <a:gd name="T26" fmla="*/ 41 w 101"/>
                                <a:gd name="T27" fmla="*/ 39 h 298"/>
                                <a:gd name="T28" fmla="*/ 55 w 101"/>
                                <a:gd name="T29" fmla="*/ 16 h 298"/>
                                <a:gd name="T30" fmla="*/ 68 w 101"/>
                                <a:gd name="T31" fmla="*/ 0 h 298"/>
                                <a:gd name="T32" fmla="*/ 70 w 101"/>
                                <a:gd name="T33" fmla="*/ 6 h 298"/>
                                <a:gd name="T34" fmla="*/ 70 w 101"/>
                                <a:gd name="T35" fmla="*/ 21 h 298"/>
                                <a:gd name="T36" fmla="*/ 70 w 101"/>
                                <a:gd name="T37" fmla="*/ 41 h 298"/>
                                <a:gd name="T38" fmla="*/ 72 w 101"/>
                                <a:gd name="T39" fmla="*/ 66 h 298"/>
                                <a:gd name="T40" fmla="*/ 72 w 101"/>
                                <a:gd name="T41" fmla="*/ 88 h 298"/>
                                <a:gd name="T42" fmla="*/ 74 w 101"/>
                                <a:gd name="T43" fmla="*/ 107 h 298"/>
                                <a:gd name="T44" fmla="*/ 74 w 101"/>
                                <a:gd name="T45" fmla="*/ 123 h 298"/>
                                <a:gd name="T46" fmla="*/ 74 w 101"/>
                                <a:gd name="T47" fmla="*/ 132 h 298"/>
                                <a:gd name="T48" fmla="*/ 74 w 101"/>
                                <a:gd name="T49" fmla="*/ 154 h 298"/>
                                <a:gd name="T50" fmla="*/ 76 w 101"/>
                                <a:gd name="T51" fmla="*/ 177 h 298"/>
                                <a:gd name="T52" fmla="*/ 78 w 101"/>
                                <a:gd name="T53" fmla="*/ 199 h 298"/>
                                <a:gd name="T54" fmla="*/ 82 w 101"/>
                                <a:gd name="T55" fmla="*/ 222 h 298"/>
                                <a:gd name="T56" fmla="*/ 84 w 101"/>
                                <a:gd name="T57" fmla="*/ 239 h 298"/>
                                <a:gd name="T58" fmla="*/ 90 w 101"/>
                                <a:gd name="T59" fmla="*/ 259 h 298"/>
                                <a:gd name="T60" fmla="*/ 94 w 101"/>
                                <a:gd name="T61" fmla="*/ 278 h 298"/>
                                <a:gd name="T62" fmla="*/ 101 w 101"/>
                                <a:gd name="T63" fmla="*/ 298 h 298"/>
                                <a:gd name="T64" fmla="*/ 84 w 101"/>
                                <a:gd name="T65" fmla="*/ 286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298">
                                  <a:moveTo>
                                    <a:pt x="84" y="286"/>
                                  </a:moveTo>
                                  <a:lnTo>
                                    <a:pt x="70" y="274"/>
                                  </a:lnTo>
                                  <a:lnTo>
                                    <a:pt x="57" y="263"/>
                                  </a:lnTo>
                                  <a:lnTo>
                                    <a:pt x="45" y="251"/>
                                  </a:lnTo>
                                  <a:lnTo>
                                    <a:pt x="35" y="237"/>
                                  </a:lnTo>
                                  <a:lnTo>
                                    <a:pt x="23" y="222"/>
                                  </a:lnTo>
                                  <a:lnTo>
                                    <a:pt x="12" y="204"/>
                                  </a:lnTo>
                                  <a:lnTo>
                                    <a:pt x="2" y="187"/>
                                  </a:lnTo>
                                  <a:lnTo>
                                    <a:pt x="0" y="165"/>
                                  </a:lnTo>
                                  <a:lnTo>
                                    <a:pt x="4" y="144"/>
                                  </a:lnTo>
                                  <a:lnTo>
                                    <a:pt x="10" y="117"/>
                                  </a:lnTo>
                                  <a:lnTo>
                                    <a:pt x="20" y="89"/>
                                  </a:lnTo>
                                  <a:lnTo>
                                    <a:pt x="29" y="62"/>
                                  </a:lnTo>
                                  <a:lnTo>
                                    <a:pt x="41" y="39"/>
                                  </a:lnTo>
                                  <a:lnTo>
                                    <a:pt x="55" y="16"/>
                                  </a:lnTo>
                                  <a:lnTo>
                                    <a:pt x="68" y="0"/>
                                  </a:lnTo>
                                  <a:lnTo>
                                    <a:pt x="70" y="6"/>
                                  </a:lnTo>
                                  <a:lnTo>
                                    <a:pt x="70" y="21"/>
                                  </a:lnTo>
                                  <a:lnTo>
                                    <a:pt x="70" y="41"/>
                                  </a:lnTo>
                                  <a:lnTo>
                                    <a:pt x="72" y="66"/>
                                  </a:lnTo>
                                  <a:lnTo>
                                    <a:pt x="72" y="88"/>
                                  </a:lnTo>
                                  <a:lnTo>
                                    <a:pt x="74" y="107"/>
                                  </a:lnTo>
                                  <a:lnTo>
                                    <a:pt x="74" y="123"/>
                                  </a:lnTo>
                                  <a:lnTo>
                                    <a:pt x="74" y="132"/>
                                  </a:lnTo>
                                  <a:lnTo>
                                    <a:pt x="74" y="154"/>
                                  </a:lnTo>
                                  <a:lnTo>
                                    <a:pt x="76" y="177"/>
                                  </a:lnTo>
                                  <a:lnTo>
                                    <a:pt x="78" y="199"/>
                                  </a:lnTo>
                                  <a:lnTo>
                                    <a:pt x="82" y="222"/>
                                  </a:lnTo>
                                  <a:lnTo>
                                    <a:pt x="84" y="239"/>
                                  </a:lnTo>
                                  <a:lnTo>
                                    <a:pt x="90" y="259"/>
                                  </a:lnTo>
                                  <a:lnTo>
                                    <a:pt x="94" y="278"/>
                                  </a:lnTo>
                                  <a:lnTo>
                                    <a:pt x="101" y="298"/>
                                  </a:lnTo>
                                  <a:lnTo>
                                    <a:pt x="84" y="286"/>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reeform 144"/>
                          <wps:cNvSpPr>
                            <a:spLocks/>
                          </wps:cNvSpPr>
                          <wps:spPr bwMode="auto">
                            <a:xfrm>
                              <a:off x="2335" y="2965"/>
                              <a:ext cx="101" cy="298"/>
                            </a:xfrm>
                            <a:custGeom>
                              <a:avLst/>
                              <a:gdLst>
                                <a:gd name="T0" fmla="*/ 84 w 101"/>
                                <a:gd name="T1" fmla="*/ 286 h 298"/>
                                <a:gd name="T2" fmla="*/ 70 w 101"/>
                                <a:gd name="T3" fmla="*/ 274 h 298"/>
                                <a:gd name="T4" fmla="*/ 57 w 101"/>
                                <a:gd name="T5" fmla="*/ 263 h 298"/>
                                <a:gd name="T6" fmla="*/ 45 w 101"/>
                                <a:gd name="T7" fmla="*/ 251 h 298"/>
                                <a:gd name="T8" fmla="*/ 35 w 101"/>
                                <a:gd name="T9" fmla="*/ 237 h 298"/>
                                <a:gd name="T10" fmla="*/ 23 w 101"/>
                                <a:gd name="T11" fmla="*/ 222 h 298"/>
                                <a:gd name="T12" fmla="*/ 12 w 101"/>
                                <a:gd name="T13" fmla="*/ 204 h 298"/>
                                <a:gd name="T14" fmla="*/ 2 w 101"/>
                                <a:gd name="T15" fmla="*/ 187 h 298"/>
                                <a:gd name="T16" fmla="*/ 0 w 101"/>
                                <a:gd name="T17" fmla="*/ 165 h 298"/>
                                <a:gd name="T18" fmla="*/ 4 w 101"/>
                                <a:gd name="T19" fmla="*/ 144 h 298"/>
                                <a:gd name="T20" fmla="*/ 10 w 101"/>
                                <a:gd name="T21" fmla="*/ 117 h 298"/>
                                <a:gd name="T22" fmla="*/ 20 w 101"/>
                                <a:gd name="T23" fmla="*/ 89 h 298"/>
                                <a:gd name="T24" fmla="*/ 29 w 101"/>
                                <a:gd name="T25" fmla="*/ 62 h 298"/>
                                <a:gd name="T26" fmla="*/ 41 w 101"/>
                                <a:gd name="T27" fmla="*/ 39 h 298"/>
                                <a:gd name="T28" fmla="*/ 55 w 101"/>
                                <a:gd name="T29" fmla="*/ 16 h 298"/>
                                <a:gd name="T30" fmla="*/ 68 w 101"/>
                                <a:gd name="T31" fmla="*/ 0 h 298"/>
                                <a:gd name="T32" fmla="*/ 70 w 101"/>
                                <a:gd name="T33" fmla="*/ 6 h 298"/>
                                <a:gd name="T34" fmla="*/ 70 w 101"/>
                                <a:gd name="T35" fmla="*/ 21 h 298"/>
                                <a:gd name="T36" fmla="*/ 70 w 101"/>
                                <a:gd name="T37" fmla="*/ 41 h 298"/>
                                <a:gd name="T38" fmla="*/ 72 w 101"/>
                                <a:gd name="T39" fmla="*/ 66 h 298"/>
                                <a:gd name="T40" fmla="*/ 72 w 101"/>
                                <a:gd name="T41" fmla="*/ 88 h 298"/>
                                <a:gd name="T42" fmla="*/ 74 w 101"/>
                                <a:gd name="T43" fmla="*/ 107 h 298"/>
                                <a:gd name="T44" fmla="*/ 74 w 101"/>
                                <a:gd name="T45" fmla="*/ 123 h 298"/>
                                <a:gd name="T46" fmla="*/ 74 w 101"/>
                                <a:gd name="T47" fmla="*/ 132 h 298"/>
                                <a:gd name="T48" fmla="*/ 74 w 101"/>
                                <a:gd name="T49" fmla="*/ 154 h 298"/>
                                <a:gd name="T50" fmla="*/ 76 w 101"/>
                                <a:gd name="T51" fmla="*/ 177 h 298"/>
                                <a:gd name="T52" fmla="*/ 78 w 101"/>
                                <a:gd name="T53" fmla="*/ 199 h 298"/>
                                <a:gd name="T54" fmla="*/ 82 w 101"/>
                                <a:gd name="T55" fmla="*/ 222 h 298"/>
                                <a:gd name="T56" fmla="*/ 84 w 101"/>
                                <a:gd name="T57" fmla="*/ 239 h 298"/>
                                <a:gd name="T58" fmla="*/ 90 w 101"/>
                                <a:gd name="T59" fmla="*/ 259 h 298"/>
                                <a:gd name="T60" fmla="*/ 94 w 101"/>
                                <a:gd name="T61" fmla="*/ 278 h 298"/>
                                <a:gd name="T62" fmla="*/ 101 w 101"/>
                                <a:gd name="T63" fmla="*/ 298 h 298"/>
                                <a:gd name="T64" fmla="*/ 84 w 101"/>
                                <a:gd name="T65" fmla="*/ 286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298">
                                  <a:moveTo>
                                    <a:pt x="84" y="286"/>
                                  </a:moveTo>
                                  <a:lnTo>
                                    <a:pt x="70" y="274"/>
                                  </a:lnTo>
                                  <a:lnTo>
                                    <a:pt x="57" y="263"/>
                                  </a:lnTo>
                                  <a:lnTo>
                                    <a:pt x="45" y="251"/>
                                  </a:lnTo>
                                  <a:lnTo>
                                    <a:pt x="35" y="237"/>
                                  </a:lnTo>
                                  <a:lnTo>
                                    <a:pt x="23" y="222"/>
                                  </a:lnTo>
                                  <a:lnTo>
                                    <a:pt x="12" y="204"/>
                                  </a:lnTo>
                                  <a:lnTo>
                                    <a:pt x="2" y="187"/>
                                  </a:lnTo>
                                  <a:lnTo>
                                    <a:pt x="0" y="165"/>
                                  </a:lnTo>
                                  <a:lnTo>
                                    <a:pt x="4" y="144"/>
                                  </a:lnTo>
                                  <a:lnTo>
                                    <a:pt x="10" y="117"/>
                                  </a:lnTo>
                                  <a:lnTo>
                                    <a:pt x="20" y="89"/>
                                  </a:lnTo>
                                  <a:lnTo>
                                    <a:pt x="29" y="62"/>
                                  </a:lnTo>
                                  <a:lnTo>
                                    <a:pt x="41" y="39"/>
                                  </a:lnTo>
                                  <a:lnTo>
                                    <a:pt x="55" y="16"/>
                                  </a:lnTo>
                                  <a:lnTo>
                                    <a:pt x="68" y="0"/>
                                  </a:lnTo>
                                  <a:lnTo>
                                    <a:pt x="70" y="6"/>
                                  </a:lnTo>
                                  <a:lnTo>
                                    <a:pt x="70" y="21"/>
                                  </a:lnTo>
                                  <a:lnTo>
                                    <a:pt x="70" y="41"/>
                                  </a:lnTo>
                                  <a:lnTo>
                                    <a:pt x="72" y="66"/>
                                  </a:lnTo>
                                  <a:lnTo>
                                    <a:pt x="72" y="88"/>
                                  </a:lnTo>
                                  <a:lnTo>
                                    <a:pt x="74" y="107"/>
                                  </a:lnTo>
                                  <a:lnTo>
                                    <a:pt x="74" y="123"/>
                                  </a:lnTo>
                                  <a:lnTo>
                                    <a:pt x="74" y="132"/>
                                  </a:lnTo>
                                  <a:lnTo>
                                    <a:pt x="74" y="154"/>
                                  </a:lnTo>
                                  <a:lnTo>
                                    <a:pt x="76" y="177"/>
                                  </a:lnTo>
                                  <a:lnTo>
                                    <a:pt x="78" y="199"/>
                                  </a:lnTo>
                                  <a:lnTo>
                                    <a:pt x="82" y="222"/>
                                  </a:lnTo>
                                  <a:lnTo>
                                    <a:pt x="84" y="239"/>
                                  </a:lnTo>
                                  <a:lnTo>
                                    <a:pt x="90" y="259"/>
                                  </a:lnTo>
                                  <a:lnTo>
                                    <a:pt x="94" y="278"/>
                                  </a:lnTo>
                                  <a:lnTo>
                                    <a:pt x="101" y="298"/>
                                  </a:lnTo>
                                  <a:lnTo>
                                    <a:pt x="84" y="28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Freeform 145"/>
                          <wps:cNvSpPr>
                            <a:spLocks/>
                          </wps:cNvSpPr>
                          <wps:spPr bwMode="auto">
                            <a:xfrm>
                              <a:off x="2431" y="1643"/>
                              <a:ext cx="159" cy="526"/>
                            </a:xfrm>
                            <a:custGeom>
                              <a:avLst/>
                              <a:gdLst>
                                <a:gd name="T0" fmla="*/ 79 w 159"/>
                                <a:gd name="T1" fmla="*/ 526 h 526"/>
                                <a:gd name="T2" fmla="*/ 75 w 159"/>
                                <a:gd name="T3" fmla="*/ 526 h 526"/>
                                <a:gd name="T4" fmla="*/ 50 w 159"/>
                                <a:gd name="T5" fmla="*/ 467 h 526"/>
                                <a:gd name="T6" fmla="*/ 33 w 159"/>
                                <a:gd name="T7" fmla="*/ 411 h 526"/>
                                <a:gd name="T8" fmla="*/ 17 w 159"/>
                                <a:gd name="T9" fmla="*/ 352 h 526"/>
                                <a:gd name="T10" fmla="*/ 7 w 159"/>
                                <a:gd name="T11" fmla="*/ 296 h 526"/>
                                <a:gd name="T12" fmla="*/ 0 w 159"/>
                                <a:gd name="T13" fmla="*/ 238 h 526"/>
                                <a:gd name="T14" fmla="*/ 0 w 159"/>
                                <a:gd name="T15" fmla="*/ 179 h 526"/>
                                <a:gd name="T16" fmla="*/ 3 w 159"/>
                                <a:gd name="T17" fmla="*/ 119 h 526"/>
                                <a:gd name="T18" fmla="*/ 15 w 159"/>
                                <a:gd name="T19" fmla="*/ 55 h 526"/>
                                <a:gd name="T20" fmla="*/ 17 w 159"/>
                                <a:gd name="T21" fmla="*/ 55 h 526"/>
                                <a:gd name="T22" fmla="*/ 23 w 159"/>
                                <a:gd name="T23" fmla="*/ 55 h 526"/>
                                <a:gd name="T24" fmla="*/ 31 w 159"/>
                                <a:gd name="T25" fmla="*/ 68 h 526"/>
                                <a:gd name="T26" fmla="*/ 38 w 159"/>
                                <a:gd name="T27" fmla="*/ 82 h 526"/>
                                <a:gd name="T28" fmla="*/ 46 w 159"/>
                                <a:gd name="T29" fmla="*/ 78 h 526"/>
                                <a:gd name="T30" fmla="*/ 62 w 159"/>
                                <a:gd name="T31" fmla="*/ 66 h 526"/>
                                <a:gd name="T32" fmla="*/ 79 w 159"/>
                                <a:gd name="T33" fmla="*/ 51 h 526"/>
                                <a:gd name="T34" fmla="*/ 101 w 159"/>
                                <a:gd name="T35" fmla="*/ 35 h 526"/>
                                <a:gd name="T36" fmla="*/ 122 w 159"/>
                                <a:gd name="T37" fmla="*/ 20 h 526"/>
                                <a:gd name="T38" fmla="*/ 140 w 159"/>
                                <a:gd name="T39" fmla="*/ 8 h 526"/>
                                <a:gd name="T40" fmla="*/ 153 w 159"/>
                                <a:gd name="T41" fmla="*/ 0 h 526"/>
                                <a:gd name="T42" fmla="*/ 159 w 159"/>
                                <a:gd name="T43" fmla="*/ 6 h 526"/>
                                <a:gd name="T44" fmla="*/ 151 w 159"/>
                                <a:gd name="T45" fmla="*/ 29 h 526"/>
                                <a:gd name="T46" fmla="*/ 146 w 159"/>
                                <a:gd name="T47" fmla="*/ 55 h 526"/>
                                <a:gd name="T48" fmla="*/ 142 w 159"/>
                                <a:gd name="T49" fmla="*/ 80 h 526"/>
                                <a:gd name="T50" fmla="*/ 140 w 159"/>
                                <a:gd name="T51" fmla="*/ 103 h 526"/>
                                <a:gd name="T52" fmla="*/ 136 w 159"/>
                                <a:gd name="T53" fmla="*/ 129 h 526"/>
                                <a:gd name="T54" fmla="*/ 136 w 159"/>
                                <a:gd name="T55" fmla="*/ 152 h 526"/>
                                <a:gd name="T56" fmla="*/ 136 w 159"/>
                                <a:gd name="T57" fmla="*/ 179 h 526"/>
                                <a:gd name="T58" fmla="*/ 136 w 159"/>
                                <a:gd name="T59" fmla="*/ 206 h 526"/>
                                <a:gd name="T60" fmla="*/ 136 w 159"/>
                                <a:gd name="T61" fmla="*/ 220 h 526"/>
                                <a:gd name="T62" fmla="*/ 138 w 159"/>
                                <a:gd name="T63" fmla="*/ 234 h 526"/>
                                <a:gd name="T64" fmla="*/ 140 w 159"/>
                                <a:gd name="T65" fmla="*/ 245 h 526"/>
                                <a:gd name="T66" fmla="*/ 142 w 159"/>
                                <a:gd name="T67" fmla="*/ 257 h 526"/>
                                <a:gd name="T68" fmla="*/ 142 w 159"/>
                                <a:gd name="T69" fmla="*/ 265 h 526"/>
                                <a:gd name="T70" fmla="*/ 142 w 159"/>
                                <a:gd name="T71" fmla="*/ 275 h 526"/>
                                <a:gd name="T72" fmla="*/ 144 w 159"/>
                                <a:gd name="T73" fmla="*/ 280 h 526"/>
                                <a:gd name="T74" fmla="*/ 146 w 159"/>
                                <a:gd name="T75" fmla="*/ 286 h 526"/>
                                <a:gd name="T76" fmla="*/ 140 w 159"/>
                                <a:gd name="T77" fmla="*/ 314 h 526"/>
                                <a:gd name="T78" fmla="*/ 132 w 159"/>
                                <a:gd name="T79" fmla="*/ 345 h 526"/>
                                <a:gd name="T80" fmla="*/ 124 w 159"/>
                                <a:gd name="T81" fmla="*/ 376 h 526"/>
                                <a:gd name="T82" fmla="*/ 118 w 159"/>
                                <a:gd name="T83" fmla="*/ 409 h 526"/>
                                <a:gd name="T84" fmla="*/ 111 w 159"/>
                                <a:gd name="T85" fmla="*/ 440 h 526"/>
                                <a:gd name="T86" fmla="*/ 101 w 159"/>
                                <a:gd name="T87" fmla="*/ 471 h 526"/>
                                <a:gd name="T88" fmla="*/ 91 w 159"/>
                                <a:gd name="T89" fmla="*/ 500 h 526"/>
                                <a:gd name="T90" fmla="*/ 81 w 159"/>
                                <a:gd name="T91" fmla="*/ 526 h 526"/>
                                <a:gd name="T92" fmla="*/ 79 w 159"/>
                                <a:gd name="T93" fmla="*/ 52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9" h="526">
                                  <a:moveTo>
                                    <a:pt x="79" y="526"/>
                                  </a:moveTo>
                                  <a:lnTo>
                                    <a:pt x="75" y="526"/>
                                  </a:lnTo>
                                  <a:lnTo>
                                    <a:pt x="50" y="467"/>
                                  </a:lnTo>
                                  <a:lnTo>
                                    <a:pt x="33" y="411"/>
                                  </a:lnTo>
                                  <a:lnTo>
                                    <a:pt x="17" y="352"/>
                                  </a:lnTo>
                                  <a:lnTo>
                                    <a:pt x="7" y="296"/>
                                  </a:lnTo>
                                  <a:lnTo>
                                    <a:pt x="0" y="238"/>
                                  </a:lnTo>
                                  <a:lnTo>
                                    <a:pt x="0" y="179"/>
                                  </a:lnTo>
                                  <a:lnTo>
                                    <a:pt x="3" y="119"/>
                                  </a:lnTo>
                                  <a:lnTo>
                                    <a:pt x="15" y="55"/>
                                  </a:lnTo>
                                  <a:lnTo>
                                    <a:pt x="17" y="55"/>
                                  </a:lnTo>
                                  <a:lnTo>
                                    <a:pt x="23" y="55"/>
                                  </a:lnTo>
                                  <a:lnTo>
                                    <a:pt x="31" y="68"/>
                                  </a:lnTo>
                                  <a:lnTo>
                                    <a:pt x="38" y="82"/>
                                  </a:lnTo>
                                  <a:lnTo>
                                    <a:pt x="46" y="78"/>
                                  </a:lnTo>
                                  <a:lnTo>
                                    <a:pt x="62" y="66"/>
                                  </a:lnTo>
                                  <a:lnTo>
                                    <a:pt x="79" y="51"/>
                                  </a:lnTo>
                                  <a:lnTo>
                                    <a:pt x="101" y="35"/>
                                  </a:lnTo>
                                  <a:lnTo>
                                    <a:pt x="122" y="20"/>
                                  </a:lnTo>
                                  <a:lnTo>
                                    <a:pt x="140" y="8"/>
                                  </a:lnTo>
                                  <a:lnTo>
                                    <a:pt x="153" y="0"/>
                                  </a:lnTo>
                                  <a:lnTo>
                                    <a:pt x="159" y="6"/>
                                  </a:lnTo>
                                  <a:lnTo>
                                    <a:pt x="151" y="29"/>
                                  </a:lnTo>
                                  <a:lnTo>
                                    <a:pt x="146" y="55"/>
                                  </a:lnTo>
                                  <a:lnTo>
                                    <a:pt x="142" y="80"/>
                                  </a:lnTo>
                                  <a:lnTo>
                                    <a:pt x="140" y="103"/>
                                  </a:lnTo>
                                  <a:lnTo>
                                    <a:pt x="136" y="129"/>
                                  </a:lnTo>
                                  <a:lnTo>
                                    <a:pt x="136" y="152"/>
                                  </a:lnTo>
                                  <a:lnTo>
                                    <a:pt x="136" y="179"/>
                                  </a:lnTo>
                                  <a:lnTo>
                                    <a:pt x="136" y="206"/>
                                  </a:lnTo>
                                  <a:lnTo>
                                    <a:pt x="136" y="220"/>
                                  </a:lnTo>
                                  <a:lnTo>
                                    <a:pt x="138" y="234"/>
                                  </a:lnTo>
                                  <a:lnTo>
                                    <a:pt x="140" y="245"/>
                                  </a:lnTo>
                                  <a:lnTo>
                                    <a:pt x="142" y="257"/>
                                  </a:lnTo>
                                  <a:lnTo>
                                    <a:pt x="142" y="265"/>
                                  </a:lnTo>
                                  <a:lnTo>
                                    <a:pt x="142" y="275"/>
                                  </a:lnTo>
                                  <a:lnTo>
                                    <a:pt x="144" y="280"/>
                                  </a:lnTo>
                                  <a:lnTo>
                                    <a:pt x="146" y="286"/>
                                  </a:lnTo>
                                  <a:lnTo>
                                    <a:pt x="140" y="314"/>
                                  </a:lnTo>
                                  <a:lnTo>
                                    <a:pt x="132" y="345"/>
                                  </a:lnTo>
                                  <a:lnTo>
                                    <a:pt x="124" y="376"/>
                                  </a:lnTo>
                                  <a:lnTo>
                                    <a:pt x="118" y="409"/>
                                  </a:lnTo>
                                  <a:lnTo>
                                    <a:pt x="111" y="440"/>
                                  </a:lnTo>
                                  <a:lnTo>
                                    <a:pt x="101" y="471"/>
                                  </a:lnTo>
                                  <a:lnTo>
                                    <a:pt x="91" y="500"/>
                                  </a:lnTo>
                                  <a:lnTo>
                                    <a:pt x="81" y="526"/>
                                  </a:lnTo>
                                  <a:lnTo>
                                    <a:pt x="79" y="526"/>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Freeform 146"/>
                          <wps:cNvSpPr>
                            <a:spLocks/>
                          </wps:cNvSpPr>
                          <wps:spPr bwMode="auto">
                            <a:xfrm>
                              <a:off x="2431" y="1643"/>
                              <a:ext cx="159" cy="526"/>
                            </a:xfrm>
                            <a:custGeom>
                              <a:avLst/>
                              <a:gdLst>
                                <a:gd name="T0" fmla="*/ 79 w 159"/>
                                <a:gd name="T1" fmla="*/ 526 h 526"/>
                                <a:gd name="T2" fmla="*/ 75 w 159"/>
                                <a:gd name="T3" fmla="*/ 526 h 526"/>
                                <a:gd name="T4" fmla="*/ 50 w 159"/>
                                <a:gd name="T5" fmla="*/ 467 h 526"/>
                                <a:gd name="T6" fmla="*/ 33 w 159"/>
                                <a:gd name="T7" fmla="*/ 411 h 526"/>
                                <a:gd name="T8" fmla="*/ 17 w 159"/>
                                <a:gd name="T9" fmla="*/ 352 h 526"/>
                                <a:gd name="T10" fmla="*/ 7 w 159"/>
                                <a:gd name="T11" fmla="*/ 296 h 526"/>
                                <a:gd name="T12" fmla="*/ 0 w 159"/>
                                <a:gd name="T13" fmla="*/ 238 h 526"/>
                                <a:gd name="T14" fmla="*/ 0 w 159"/>
                                <a:gd name="T15" fmla="*/ 179 h 526"/>
                                <a:gd name="T16" fmla="*/ 3 w 159"/>
                                <a:gd name="T17" fmla="*/ 119 h 526"/>
                                <a:gd name="T18" fmla="*/ 15 w 159"/>
                                <a:gd name="T19" fmla="*/ 55 h 526"/>
                                <a:gd name="T20" fmla="*/ 17 w 159"/>
                                <a:gd name="T21" fmla="*/ 55 h 526"/>
                                <a:gd name="T22" fmla="*/ 23 w 159"/>
                                <a:gd name="T23" fmla="*/ 55 h 526"/>
                                <a:gd name="T24" fmla="*/ 31 w 159"/>
                                <a:gd name="T25" fmla="*/ 68 h 526"/>
                                <a:gd name="T26" fmla="*/ 38 w 159"/>
                                <a:gd name="T27" fmla="*/ 82 h 526"/>
                                <a:gd name="T28" fmla="*/ 46 w 159"/>
                                <a:gd name="T29" fmla="*/ 78 h 526"/>
                                <a:gd name="T30" fmla="*/ 62 w 159"/>
                                <a:gd name="T31" fmla="*/ 66 h 526"/>
                                <a:gd name="T32" fmla="*/ 79 w 159"/>
                                <a:gd name="T33" fmla="*/ 51 h 526"/>
                                <a:gd name="T34" fmla="*/ 101 w 159"/>
                                <a:gd name="T35" fmla="*/ 35 h 526"/>
                                <a:gd name="T36" fmla="*/ 122 w 159"/>
                                <a:gd name="T37" fmla="*/ 20 h 526"/>
                                <a:gd name="T38" fmla="*/ 140 w 159"/>
                                <a:gd name="T39" fmla="*/ 8 h 526"/>
                                <a:gd name="T40" fmla="*/ 153 w 159"/>
                                <a:gd name="T41" fmla="*/ 0 h 526"/>
                                <a:gd name="T42" fmla="*/ 159 w 159"/>
                                <a:gd name="T43" fmla="*/ 6 h 526"/>
                                <a:gd name="T44" fmla="*/ 151 w 159"/>
                                <a:gd name="T45" fmla="*/ 29 h 526"/>
                                <a:gd name="T46" fmla="*/ 146 w 159"/>
                                <a:gd name="T47" fmla="*/ 55 h 526"/>
                                <a:gd name="T48" fmla="*/ 142 w 159"/>
                                <a:gd name="T49" fmla="*/ 80 h 526"/>
                                <a:gd name="T50" fmla="*/ 140 w 159"/>
                                <a:gd name="T51" fmla="*/ 103 h 526"/>
                                <a:gd name="T52" fmla="*/ 136 w 159"/>
                                <a:gd name="T53" fmla="*/ 129 h 526"/>
                                <a:gd name="T54" fmla="*/ 136 w 159"/>
                                <a:gd name="T55" fmla="*/ 152 h 526"/>
                                <a:gd name="T56" fmla="*/ 136 w 159"/>
                                <a:gd name="T57" fmla="*/ 179 h 526"/>
                                <a:gd name="T58" fmla="*/ 136 w 159"/>
                                <a:gd name="T59" fmla="*/ 206 h 526"/>
                                <a:gd name="T60" fmla="*/ 136 w 159"/>
                                <a:gd name="T61" fmla="*/ 220 h 526"/>
                                <a:gd name="T62" fmla="*/ 138 w 159"/>
                                <a:gd name="T63" fmla="*/ 234 h 526"/>
                                <a:gd name="T64" fmla="*/ 140 w 159"/>
                                <a:gd name="T65" fmla="*/ 245 h 526"/>
                                <a:gd name="T66" fmla="*/ 142 w 159"/>
                                <a:gd name="T67" fmla="*/ 257 h 526"/>
                                <a:gd name="T68" fmla="*/ 142 w 159"/>
                                <a:gd name="T69" fmla="*/ 265 h 526"/>
                                <a:gd name="T70" fmla="*/ 142 w 159"/>
                                <a:gd name="T71" fmla="*/ 275 h 526"/>
                                <a:gd name="T72" fmla="*/ 144 w 159"/>
                                <a:gd name="T73" fmla="*/ 280 h 526"/>
                                <a:gd name="T74" fmla="*/ 146 w 159"/>
                                <a:gd name="T75" fmla="*/ 286 h 526"/>
                                <a:gd name="T76" fmla="*/ 140 w 159"/>
                                <a:gd name="T77" fmla="*/ 314 h 526"/>
                                <a:gd name="T78" fmla="*/ 132 w 159"/>
                                <a:gd name="T79" fmla="*/ 345 h 526"/>
                                <a:gd name="T80" fmla="*/ 124 w 159"/>
                                <a:gd name="T81" fmla="*/ 376 h 526"/>
                                <a:gd name="T82" fmla="*/ 118 w 159"/>
                                <a:gd name="T83" fmla="*/ 409 h 526"/>
                                <a:gd name="T84" fmla="*/ 111 w 159"/>
                                <a:gd name="T85" fmla="*/ 440 h 526"/>
                                <a:gd name="T86" fmla="*/ 101 w 159"/>
                                <a:gd name="T87" fmla="*/ 471 h 526"/>
                                <a:gd name="T88" fmla="*/ 91 w 159"/>
                                <a:gd name="T89" fmla="*/ 500 h 526"/>
                                <a:gd name="T90" fmla="*/ 81 w 159"/>
                                <a:gd name="T91" fmla="*/ 526 h 526"/>
                                <a:gd name="T92" fmla="*/ 79 w 159"/>
                                <a:gd name="T93" fmla="*/ 52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9" h="526">
                                  <a:moveTo>
                                    <a:pt x="79" y="526"/>
                                  </a:moveTo>
                                  <a:lnTo>
                                    <a:pt x="75" y="526"/>
                                  </a:lnTo>
                                  <a:lnTo>
                                    <a:pt x="50" y="467"/>
                                  </a:lnTo>
                                  <a:lnTo>
                                    <a:pt x="33" y="411"/>
                                  </a:lnTo>
                                  <a:lnTo>
                                    <a:pt x="17" y="352"/>
                                  </a:lnTo>
                                  <a:lnTo>
                                    <a:pt x="7" y="296"/>
                                  </a:lnTo>
                                  <a:lnTo>
                                    <a:pt x="0" y="238"/>
                                  </a:lnTo>
                                  <a:lnTo>
                                    <a:pt x="0" y="179"/>
                                  </a:lnTo>
                                  <a:lnTo>
                                    <a:pt x="3" y="119"/>
                                  </a:lnTo>
                                  <a:lnTo>
                                    <a:pt x="15" y="55"/>
                                  </a:lnTo>
                                  <a:lnTo>
                                    <a:pt x="17" y="55"/>
                                  </a:lnTo>
                                  <a:lnTo>
                                    <a:pt x="23" y="55"/>
                                  </a:lnTo>
                                  <a:lnTo>
                                    <a:pt x="31" y="68"/>
                                  </a:lnTo>
                                  <a:lnTo>
                                    <a:pt x="38" y="82"/>
                                  </a:lnTo>
                                  <a:lnTo>
                                    <a:pt x="46" y="78"/>
                                  </a:lnTo>
                                  <a:lnTo>
                                    <a:pt x="62" y="66"/>
                                  </a:lnTo>
                                  <a:lnTo>
                                    <a:pt x="79" y="51"/>
                                  </a:lnTo>
                                  <a:lnTo>
                                    <a:pt x="101" y="35"/>
                                  </a:lnTo>
                                  <a:lnTo>
                                    <a:pt x="122" y="20"/>
                                  </a:lnTo>
                                  <a:lnTo>
                                    <a:pt x="140" y="8"/>
                                  </a:lnTo>
                                  <a:lnTo>
                                    <a:pt x="153" y="0"/>
                                  </a:lnTo>
                                  <a:lnTo>
                                    <a:pt x="159" y="6"/>
                                  </a:lnTo>
                                  <a:lnTo>
                                    <a:pt x="151" y="29"/>
                                  </a:lnTo>
                                  <a:lnTo>
                                    <a:pt x="146" y="55"/>
                                  </a:lnTo>
                                  <a:lnTo>
                                    <a:pt x="142" y="80"/>
                                  </a:lnTo>
                                  <a:lnTo>
                                    <a:pt x="140" y="103"/>
                                  </a:lnTo>
                                  <a:lnTo>
                                    <a:pt x="136" y="129"/>
                                  </a:lnTo>
                                  <a:lnTo>
                                    <a:pt x="136" y="152"/>
                                  </a:lnTo>
                                  <a:lnTo>
                                    <a:pt x="136" y="179"/>
                                  </a:lnTo>
                                  <a:lnTo>
                                    <a:pt x="136" y="206"/>
                                  </a:lnTo>
                                  <a:lnTo>
                                    <a:pt x="136" y="220"/>
                                  </a:lnTo>
                                  <a:lnTo>
                                    <a:pt x="138" y="234"/>
                                  </a:lnTo>
                                  <a:lnTo>
                                    <a:pt x="140" y="245"/>
                                  </a:lnTo>
                                  <a:lnTo>
                                    <a:pt x="142" y="257"/>
                                  </a:lnTo>
                                  <a:lnTo>
                                    <a:pt x="142" y="265"/>
                                  </a:lnTo>
                                  <a:lnTo>
                                    <a:pt x="142" y="275"/>
                                  </a:lnTo>
                                  <a:lnTo>
                                    <a:pt x="144" y="280"/>
                                  </a:lnTo>
                                  <a:lnTo>
                                    <a:pt x="146" y="286"/>
                                  </a:lnTo>
                                  <a:lnTo>
                                    <a:pt x="140" y="314"/>
                                  </a:lnTo>
                                  <a:lnTo>
                                    <a:pt x="132" y="345"/>
                                  </a:lnTo>
                                  <a:lnTo>
                                    <a:pt x="124" y="376"/>
                                  </a:lnTo>
                                  <a:lnTo>
                                    <a:pt x="118" y="409"/>
                                  </a:lnTo>
                                  <a:lnTo>
                                    <a:pt x="111" y="440"/>
                                  </a:lnTo>
                                  <a:lnTo>
                                    <a:pt x="101" y="471"/>
                                  </a:lnTo>
                                  <a:lnTo>
                                    <a:pt x="91" y="500"/>
                                  </a:lnTo>
                                  <a:lnTo>
                                    <a:pt x="81" y="526"/>
                                  </a:lnTo>
                                  <a:lnTo>
                                    <a:pt x="79" y="52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Freeform 148"/>
                          <wps:cNvSpPr>
                            <a:spLocks/>
                          </wps:cNvSpPr>
                          <wps:spPr bwMode="auto">
                            <a:xfrm>
                              <a:off x="2242" y="2546"/>
                              <a:ext cx="183" cy="594"/>
                            </a:xfrm>
                            <a:custGeom>
                              <a:avLst/>
                              <a:gdLst>
                                <a:gd name="T0" fmla="*/ 85 w 183"/>
                                <a:gd name="T1" fmla="*/ 588 h 594"/>
                                <a:gd name="T2" fmla="*/ 81 w 183"/>
                                <a:gd name="T3" fmla="*/ 579 h 594"/>
                                <a:gd name="T4" fmla="*/ 76 w 183"/>
                                <a:gd name="T5" fmla="*/ 567 h 594"/>
                                <a:gd name="T6" fmla="*/ 70 w 183"/>
                                <a:gd name="T7" fmla="*/ 553 h 594"/>
                                <a:gd name="T8" fmla="*/ 62 w 183"/>
                                <a:gd name="T9" fmla="*/ 538 h 594"/>
                                <a:gd name="T10" fmla="*/ 58 w 183"/>
                                <a:gd name="T11" fmla="*/ 524 h 594"/>
                                <a:gd name="T12" fmla="*/ 52 w 183"/>
                                <a:gd name="T13" fmla="*/ 512 h 594"/>
                                <a:gd name="T14" fmla="*/ 50 w 183"/>
                                <a:gd name="T15" fmla="*/ 507 h 594"/>
                                <a:gd name="T16" fmla="*/ 46 w 183"/>
                                <a:gd name="T17" fmla="*/ 507 h 594"/>
                                <a:gd name="T18" fmla="*/ 42 w 183"/>
                                <a:gd name="T19" fmla="*/ 508 h 594"/>
                                <a:gd name="T20" fmla="*/ 37 w 183"/>
                                <a:gd name="T21" fmla="*/ 512 h 594"/>
                                <a:gd name="T22" fmla="*/ 29 w 183"/>
                                <a:gd name="T23" fmla="*/ 518 h 594"/>
                                <a:gd name="T24" fmla="*/ 23 w 183"/>
                                <a:gd name="T25" fmla="*/ 524 h 594"/>
                                <a:gd name="T26" fmla="*/ 11 w 183"/>
                                <a:gd name="T27" fmla="*/ 536 h 594"/>
                                <a:gd name="T28" fmla="*/ 5 w 183"/>
                                <a:gd name="T29" fmla="*/ 542 h 594"/>
                                <a:gd name="T30" fmla="*/ 0 w 183"/>
                                <a:gd name="T31" fmla="*/ 466 h 594"/>
                                <a:gd name="T32" fmla="*/ 2 w 183"/>
                                <a:gd name="T33" fmla="*/ 390 h 594"/>
                                <a:gd name="T34" fmla="*/ 7 w 183"/>
                                <a:gd name="T35" fmla="*/ 312 h 594"/>
                                <a:gd name="T36" fmla="*/ 25 w 183"/>
                                <a:gd name="T37" fmla="*/ 242 h 594"/>
                                <a:gd name="T38" fmla="*/ 46 w 183"/>
                                <a:gd name="T39" fmla="*/ 170 h 594"/>
                                <a:gd name="T40" fmla="*/ 81 w 183"/>
                                <a:gd name="T41" fmla="*/ 107 h 594"/>
                                <a:gd name="T42" fmla="*/ 126 w 183"/>
                                <a:gd name="T43" fmla="*/ 49 h 594"/>
                                <a:gd name="T44" fmla="*/ 183 w 183"/>
                                <a:gd name="T45" fmla="*/ 0 h 594"/>
                                <a:gd name="T46" fmla="*/ 183 w 183"/>
                                <a:gd name="T47" fmla="*/ 14 h 594"/>
                                <a:gd name="T48" fmla="*/ 183 w 183"/>
                                <a:gd name="T49" fmla="*/ 47 h 594"/>
                                <a:gd name="T50" fmla="*/ 181 w 183"/>
                                <a:gd name="T51" fmla="*/ 92 h 594"/>
                                <a:gd name="T52" fmla="*/ 177 w 183"/>
                                <a:gd name="T53" fmla="*/ 141 h 594"/>
                                <a:gd name="T54" fmla="*/ 173 w 183"/>
                                <a:gd name="T55" fmla="*/ 187 h 594"/>
                                <a:gd name="T56" fmla="*/ 169 w 183"/>
                                <a:gd name="T57" fmla="*/ 232 h 594"/>
                                <a:gd name="T58" fmla="*/ 167 w 183"/>
                                <a:gd name="T59" fmla="*/ 265 h 594"/>
                                <a:gd name="T60" fmla="*/ 165 w 183"/>
                                <a:gd name="T61" fmla="*/ 285 h 594"/>
                                <a:gd name="T62" fmla="*/ 163 w 183"/>
                                <a:gd name="T63" fmla="*/ 324 h 594"/>
                                <a:gd name="T64" fmla="*/ 163 w 183"/>
                                <a:gd name="T65" fmla="*/ 355 h 594"/>
                                <a:gd name="T66" fmla="*/ 163 w 183"/>
                                <a:gd name="T67" fmla="*/ 376 h 594"/>
                                <a:gd name="T68" fmla="*/ 163 w 183"/>
                                <a:gd name="T69" fmla="*/ 392 h 594"/>
                                <a:gd name="T70" fmla="*/ 163 w 183"/>
                                <a:gd name="T71" fmla="*/ 401 h 594"/>
                                <a:gd name="T72" fmla="*/ 163 w 183"/>
                                <a:gd name="T73" fmla="*/ 407 h 594"/>
                                <a:gd name="T74" fmla="*/ 161 w 183"/>
                                <a:gd name="T75" fmla="*/ 409 h 594"/>
                                <a:gd name="T76" fmla="*/ 161 w 183"/>
                                <a:gd name="T77" fmla="*/ 413 h 594"/>
                                <a:gd name="T78" fmla="*/ 146 w 183"/>
                                <a:gd name="T79" fmla="*/ 429 h 594"/>
                                <a:gd name="T80" fmla="*/ 132 w 183"/>
                                <a:gd name="T81" fmla="*/ 452 h 594"/>
                                <a:gd name="T82" fmla="*/ 120 w 183"/>
                                <a:gd name="T83" fmla="*/ 473 h 594"/>
                                <a:gd name="T84" fmla="*/ 113 w 183"/>
                                <a:gd name="T85" fmla="*/ 497 h 594"/>
                                <a:gd name="T86" fmla="*/ 103 w 183"/>
                                <a:gd name="T87" fmla="*/ 522 h 594"/>
                                <a:gd name="T88" fmla="*/ 99 w 183"/>
                                <a:gd name="T89" fmla="*/ 545 h 594"/>
                                <a:gd name="T90" fmla="*/ 93 w 183"/>
                                <a:gd name="T91" fmla="*/ 569 h 594"/>
                                <a:gd name="T92" fmla="*/ 89 w 183"/>
                                <a:gd name="T93" fmla="*/ 594 h 594"/>
                                <a:gd name="T94" fmla="*/ 85 w 183"/>
                                <a:gd name="T95" fmla="*/ 588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3" h="594">
                                  <a:moveTo>
                                    <a:pt x="85" y="588"/>
                                  </a:moveTo>
                                  <a:lnTo>
                                    <a:pt x="81" y="579"/>
                                  </a:lnTo>
                                  <a:lnTo>
                                    <a:pt x="76" y="567"/>
                                  </a:lnTo>
                                  <a:lnTo>
                                    <a:pt x="70" y="553"/>
                                  </a:lnTo>
                                  <a:lnTo>
                                    <a:pt x="62" y="538"/>
                                  </a:lnTo>
                                  <a:lnTo>
                                    <a:pt x="58" y="524"/>
                                  </a:lnTo>
                                  <a:lnTo>
                                    <a:pt x="52" y="512"/>
                                  </a:lnTo>
                                  <a:lnTo>
                                    <a:pt x="50" y="507"/>
                                  </a:lnTo>
                                  <a:lnTo>
                                    <a:pt x="46" y="507"/>
                                  </a:lnTo>
                                  <a:lnTo>
                                    <a:pt x="42" y="508"/>
                                  </a:lnTo>
                                  <a:lnTo>
                                    <a:pt x="37" y="512"/>
                                  </a:lnTo>
                                  <a:lnTo>
                                    <a:pt x="29" y="518"/>
                                  </a:lnTo>
                                  <a:lnTo>
                                    <a:pt x="23" y="524"/>
                                  </a:lnTo>
                                  <a:lnTo>
                                    <a:pt x="11" y="536"/>
                                  </a:lnTo>
                                  <a:lnTo>
                                    <a:pt x="5" y="542"/>
                                  </a:lnTo>
                                  <a:lnTo>
                                    <a:pt x="0" y="466"/>
                                  </a:lnTo>
                                  <a:lnTo>
                                    <a:pt x="2" y="390"/>
                                  </a:lnTo>
                                  <a:lnTo>
                                    <a:pt x="7" y="312"/>
                                  </a:lnTo>
                                  <a:lnTo>
                                    <a:pt x="25" y="242"/>
                                  </a:lnTo>
                                  <a:lnTo>
                                    <a:pt x="46" y="170"/>
                                  </a:lnTo>
                                  <a:lnTo>
                                    <a:pt x="81" y="107"/>
                                  </a:lnTo>
                                  <a:lnTo>
                                    <a:pt x="126" y="49"/>
                                  </a:lnTo>
                                  <a:lnTo>
                                    <a:pt x="183" y="0"/>
                                  </a:lnTo>
                                  <a:lnTo>
                                    <a:pt x="183" y="14"/>
                                  </a:lnTo>
                                  <a:lnTo>
                                    <a:pt x="183" y="47"/>
                                  </a:lnTo>
                                  <a:lnTo>
                                    <a:pt x="181" y="92"/>
                                  </a:lnTo>
                                  <a:lnTo>
                                    <a:pt x="177" y="141"/>
                                  </a:lnTo>
                                  <a:lnTo>
                                    <a:pt x="173" y="187"/>
                                  </a:lnTo>
                                  <a:lnTo>
                                    <a:pt x="169" y="232"/>
                                  </a:lnTo>
                                  <a:lnTo>
                                    <a:pt x="167" y="265"/>
                                  </a:lnTo>
                                  <a:lnTo>
                                    <a:pt x="165" y="285"/>
                                  </a:lnTo>
                                  <a:lnTo>
                                    <a:pt x="163" y="324"/>
                                  </a:lnTo>
                                  <a:lnTo>
                                    <a:pt x="163" y="355"/>
                                  </a:lnTo>
                                  <a:lnTo>
                                    <a:pt x="163" y="376"/>
                                  </a:lnTo>
                                  <a:lnTo>
                                    <a:pt x="163" y="392"/>
                                  </a:lnTo>
                                  <a:lnTo>
                                    <a:pt x="163" y="401"/>
                                  </a:lnTo>
                                  <a:lnTo>
                                    <a:pt x="163" y="407"/>
                                  </a:lnTo>
                                  <a:lnTo>
                                    <a:pt x="161" y="409"/>
                                  </a:lnTo>
                                  <a:lnTo>
                                    <a:pt x="161" y="413"/>
                                  </a:lnTo>
                                  <a:lnTo>
                                    <a:pt x="146" y="429"/>
                                  </a:lnTo>
                                  <a:lnTo>
                                    <a:pt x="132" y="452"/>
                                  </a:lnTo>
                                  <a:lnTo>
                                    <a:pt x="120" y="473"/>
                                  </a:lnTo>
                                  <a:lnTo>
                                    <a:pt x="113" y="497"/>
                                  </a:lnTo>
                                  <a:lnTo>
                                    <a:pt x="103" y="522"/>
                                  </a:lnTo>
                                  <a:lnTo>
                                    <a:pt x="99" y="545"/>
                                  </a:lnTo>
                                  <a:lnTo>
                                    <a:pt x="93" y="569"/>
                                  </a:lnTo>
                                  <a:lnTo>
                                    <a:pt x="89" y="594"/>
                                  </a:lnTo>
                                  <a:lnTo>
                                    <a:pt x="85" y="58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Freeform 149"/>
                          <wps:cNvSpPr>
                            <a:spLocks/>
                          </wps:cNvSpPr>
                          <wps:spPr bwMode="auto">
                            <a:xfrm>
                              <a:off x="2304" y="1705"/>
                              <a:ext cx="202" cy="538"/>
                            </a:xfrm>
                            <a:custGeom>
                              <a:avLst/>
                              <a:gdLst>
                                <a:gd name="T0" fmla="*/ 142 w 202"/>
                                <a:gd name="T1" fmla="*/ 522 h 538"/>
                                <a:gd name="T2" fmla="*/ 121 w 202"/>
                                <a:gd name="T3" fmla="*/ 493 h 538"/>
                                <a:gd name="T4" fmla="*/ 97 w 202"/>
                                <a:gd name="T5" fmla="*/ 450 h 538"/>
                                <a:gd name="T6" fmla="*/ 76 w 202"/>
                                <a:gd name="T7" fmla="*/ 401 h 538"/>
                                <a:gd name="T8" fmla="*/ 53 w 202"/>
                                <a:gd name="T9" fmla="*/ 351 h 538"/>
                                <a:gd name="T10" fmla="*/ 35 w 202"/>
                                <a:gd name="T11" fmla="*/ 304 h 538"/>
                                <a:gd name="T12" fmla="*/ 19 w 202"/>
                                <a:gd name="T13" fmla="*/ 265 h 538"/>
                                <a:gd name="T14" fmla="*/ 14 w 202"/>
                                <a:gd name="T15" fmla="*/ 242 h 538"/>
                                <a:gd name="T16" fmla="*/ 10 w 202"/>
                                <a:gd name="T17" fmla="*/ 234 h 538"/>
                                <a:gd name="T18" fmla="*/ 10 w 202"/>
                                <a:gd name="T19" fmla="*/ 226 h 538"/>
                                <a:gd name="T20" fmla="*/ 6 w 202"/>
                                <a:gd name="T21" fmla="*/ 216 h 538"/>
                                <a:gd name="T22" fmla="*/ 6 w 202"/>
                                <a:gd name="T23" fmla="*/ 211 h 538"/>
                                <a:gd name="T24" fmla="*/ 2 w 202"/>
                                <a:gd name="T25" fmla="*/ 195 h 538"/>
                                <a:gd name="T26" fmla="*/ 0 w 202"/>
                                <a:gd name="T27" fmla="*/ 183 h 538"/>
                                <a:gd name="T28" fmla="*/ 6 w 202"/>
                                <a:gd name="T29" fmla="*/ 156 h 538"/>
                                <a:gd name="T30" fmla="*/ 16 w 202"/>
                                <a:gd name="T31" fmla="*/ 131 h 538"/>
                                <a:gd name="T32" fmla="*/ 31 w 202"/>
                                <a:gd name="T33" fmla="*/ 106 h 538"/>
                                <a:gd name="T34" fmla="*/ 49 w 202"/>
                                <a:gd name="T35" fmla="*/ 78 h 538"/>
                                <a:gd name="T36" fmla="*/ 68 w 202"/>
                                <a:gd name="T37" fmla="*/ 53 h 538"/>
                                <a:gd name="T38" fmla="*/ 90 w 202"/>
                                <a:gd name="T39" fmla="*/ 32 h 538"/>
                                <a:gd name="T40" fmla="*/ 109 w 202"/>
                                <a:gd name="T41" fmla="*/ 12 h 538"/>
                                <a:gd name="T42" fmla="*/ 128 w 202"/>
                                <a:gd name="T43" fmla="*/ 0 h 538"/>
                                <a:gd name="T44" fmla="*/ 130 w 202"/>
                                <a:gd name="T45" fmla="*/ 0 h 538"/>
                                <a:gd name="T46" fmla="*/ 132 w 202"/>
                                <a:gd name="T47" fmla="*/ 0 h 538"/>
                                <a:gd name="T48" fmla="*/ 128 w 202"/>
                                <a:gd name="T49" fmla="*/ 24 h 538"/>
                                <a:gd name="T50" fmla="*/ 128 w 202"/>
                                <a:gd name="T51" fmla="*/ 51 h 538"/>
                                <a:gd name="T52" fmla="*/ 125 w 202"/>
                                <a:gd name="T53" fmla="*/ 74 h 538"/>
                                <a:gd name="T54" fmla="*/ 125 w 202"/>
                                <a:gd name="T55" fmla="*/ 102 h 538"/>
                                <a:gd name="T56" fmla="*/ 125 w 202"/>
                                <a:gd name="T57" fmla="*/ 125 h 538"/>
                                <a:gd name="T58" fmla="*/ 125 w 202"/>
                                <a:gd name="T59" fmla="*/ 150 h 538"/>
                                <a:gd name="T60" fmla="*/ 125 w 202"/>
                                <a:gd name="T61" fmla="*/ 178 h 538"/>
                                <a:gd name="T62" fmla="*/ 127 w 202"/>
                                <a:gd name="T63" fmla="*/ 205 h 538"/>
                                <a:gd name="T64" fmla="*/ 132 w 202"/>
                                <a:gd name="T65" fmla="*/ 244 h 538"/>
                                <a:gd name="T66" fmla="*/ 140 w 202"/>
                                <a:gd name="T67" fmla="*/ 279 h 538"/>
                                <a:gd name="T68" fmla="*/ 146 w 202"/>
                                <a:gd name="T69" fmla="*/ 312 h 538"/>
                                <a:gd name="T70" fmla="*/ 158 w 202"/>
                                <a:gd name="T71" fmla="*/ 345 h 538"/>
                                <a:gd name="T72" fmla="*/ 167 w 202"/>
                                <a:gd name="T73" fmla="*/ 374 h 538"/>
                                <a:gd name="T74" fmla="*/ 177 w 202"/>
                                <a:gd name="T75" fmla="*/ 407 h 538"/>
                                <a:gd name="T76" fmla="*/ 189 w 202"/>
                                <a:gd name="T77" fmla="*/ 440 h 538"/>
                                <a:gd name="T78" fmla="*/ 202 w 202"/>
                                <a:gd name="T79" fmla="*/ 477 h 538"/>
                                <a:gd name="T80" fmla="*/ 195 w 202"/>
                                <a:gd name="T81" fmla="*/ 487 h 538"/>
                                <a:gd name="T82" fmla="*/ 191 w 202"/>
                                <a:gd name="T83" fmla="*/ 497 h 538"/>
                                <a:gd name="T84" fmla="*/ 185 w 202"/>
                                <a:gd name="T85" fmla="*/ 505 h 538"/>
                                <a:gd name="T86" fmla="*/ 181 w 202"/>
                                <a:gd name="T87" fmla="*/ 510 h 538"/>
                                <a:gd name="T88" fmla="*/ 171 w 202"/>
                                <a:gd name="T89" fmla="*/ 522 h 538"/>
                                <a:gd name="T90" fmla="*/ 160 w 202"/>
                                <a:gd name="T91" fmla="*/ 538 h 538"/>
                                <a:gd name="T92" fmla="*/ 142 w 202"/>
                                <a:gd name="T93" fmla="*/ 522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2" h="538">
                                  <a:moveTo>
                                    <a:pt x="142" y="522"/>
                                  </a:moveTo>
                                  <a:lnTo>
                                    <a:pt x="121" y="493"/>
                                  </a:lnTo>
                                  <a:lnTo>
                                    <a:pt x="97" y="450"/>
                                  </a:lnTo>
                                  <a:lnTo>
                                    <a:pt x="76" y="401"/>
                                  </a:lnTo>
                                  <a:lnTo>
                                    <a:pt x="53" y="351"/>
                                  </a:lnTo>
                                  <a:lnTo>
                                    <a:pt x="35" y="304"/>
                                  </a:lnTo>
                                  <a:lnTo>
                                    <a:pt x="19" y="265"/>
                                  </a:lnTo>
                                  <a:lnTo>
                                    <a:pt x="14" y="242"/>
                                  </a:lnTo>
                                  <a:lnTo>
                                    <a:pt x="10" y="234"/>
                                  </a:lnTo>
                                  <a:lnTo>
                                    <a:pt x="10" y="226"/>
                                  </a:lnTo>
                                  <a:lnTo>
                                    <a:pt x="6" y="216"/>
                                  </a:lnTo>
                                  <a:lnTo>
                                    <a:pt x="6" y="211"/>
                                  </a:lnTo>
                                  <a:lnTo>
                                    <a:pt x="2" y="195"/>
                                  </a:lnTo>
                                  <a:lnTo>
                                    <a:pt x="0" y="183"/>
                                  </a:lnTo>
                                  <a:lnTo>
                                    <a:pt x="6" y="156"/>
                                  </a:lnTo>
                                  <a:lnTo>
                                    <a:pt x="16" y="131"/>
                                  </a:lnTo>
                                  <a:lnTo>
                                    <a:pt x="31" y="106"/>
                                  </a:lnTo>
                                  <a:lnTo>
                                    <a:pt x="49" y="78"/>
                                  </a:lnTo>
                                  <a:lnTo>
                                    <a:pt x="68" y="53"/>
                                  </a:lnTo>
                                  <a:lnTo>
                                    <a:pt x="90" y="32"/>
                                  </a:lnTo>
                                  <a:lnTo>
                                    <a:pt x="109" y="12"/>
                                  </a:lnTo>
                                  <a:lnTo>
                                    <a:pt x="128" y="0"/>
                                  </a:lnTo>
                                  <a:lnTo>
                                    <a:pt x="130" y="0"/>
                                  </a:lnTo>
                                  <a:lnTo>
                                    <a:pt x="132" y="0"/>
                                  </a:lnTo>
                                  <a:lnTo>
                                    <a:pt x="128" y="24"/>
                                  </a:lnTo>
                                  <a:lnTo>
                                    <a:pt x="128" y="51"/>
                                  </a:lnTo>
                                  <a:lnTo>
                                    <a:pt x="125" y="74"/>
                                  </a:lnTo>
                                  <a:lnTo>
                                    <a:pt x="125" y="102"/>
                                  </a:lnTo>
                                  <a:lnTo>
                                    <a:pt x="125" y="125"/>
                                  </a:lnTo>
                                  <a:lnTo>
                                    <a:pt x="125" y="150"/>
                                  </a:lnTo>
                                  <a:lnTo>
                                    <a:pt x="125" y="178"/>
                                  </a:lnTo>
                                  <a:lnTo>
                                    <a:pt x="127" y="205"/>
                                  </a:lnTo>
                                  <a:lnTo>
                                    <a:pt x="132" y="244"/>
                                  </a:lnTo>
                                  <a:lnTo>
                                    <a:pt x="140" y="279"/>
                                  </a:lnTo>
                                  <a:lnTo>
                                    <a:pt x="146" y="312"/>
                                  </a:lnTo>
                                  <a:lnTo>
                                    <a:pt x="158" y="345"/>
                                  </a:lnTo>
                                  <a:lnTo>
                                    <a:pt x="167" y="374"/>
                                  </a:lnTo>
                                  <a:lnTo>
                                    <a:pt x="177" y="407"/>
                                  </a:lnTo>
                                  <a:lnTo>
                                    <a:pt x="189" y="440"/>
                                  </a:lnTo>
                                  <a:lnTo>
                                    <a:pt x="202" y="477"/>
                                  </a:lnTo>
                                  <a:lnTo>
                                    <a:pt x="195" y="487"/>
                                  </a:lnTo>
                                  <a:lnTo>
                                    <a:pt x="191" y="497"/>
                                  </a:lnTo>
                                  <a:lnTo>
                                    <a:pt x="185" y="505"/>
                                  </a:lnTo>
                                  <a:lnTo>
                                    <a:pt x="181" y="510"/>
                                  </a:lnTo>
                                  <a:lnTo>
                                    <a:pt x="171" y="522"/>
                                  </a:lnTo>
                                  <a:lnTo>
                                    <a:pt x="160" y="538"/>
                                  </a:lnTo>
                                  <a:lnTo>
                                    <a:pt x="142" y="52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reeform 150"/>
                          <wps:cNvSpPr>
                            <a:spLocks/>
                          </wps:cNvSpPr>
                          <wps:spPr bwMode="auto">
                            <a:xfrm>
                              <a:off x="2304" y="1705"/>
                              <a:ext cx="202" cy="538"/>
                            </a:xfrm>
                            <a:custGeom>
                              <a:avLst/>
                              <a:gdLst>
                                <a:gd name="T0" fmla="*/ 142 w 202"/>
                                <a:gd name="T1" fmla="*/ 522 h 538"/>
                                <a:gd name="T2" fmla="*/ 121 w 202"/>
                                <a:gd name="T3" fmla="*/ 493 h 538"/>
                                <a:gd name="T4" fmla="*/ 97 w 202"/>
                                <a:gd name="T5" fmla="*/ 450 h 538"/>
                                <a:gd name="T6" fmla="*/ 76 w 202"/>
                                <a:gd name="T7" fmla="*/ 401 h 538"/>
                                <a:gd name="T8" fmla="*/ 53 w 202"/>
                                <a:gd name="T9" fmla="*/ 351 h 538"/>
                                <a:gd name="T10" fmla="*/ 35 w 202"/>
                                <a:gd name="T11" fmla="*/ 304 h 538"/>
                                <a:gd name="T12" fmla="*/ 19 w 202"/>
                                <a:gd name="T13" fmla="*/ 265 h 538"/>
                                <a:gd name="T14" fmla="*/ 14 w 202"/>
                                <a:gd name="T15" fmla="*/ 242 h 538"/>
                                <a:gd name="T16" fmla="*/ 10 w 202"/>
                                <a:gd name="T17" fmla="*/ 234 h 538"/>
                                <a:gd name="T18" fmla="*/ 10 w 202"/>
                                <a:gd name="T19" fmla="*/ 226 h 538"/>
                                <a:gd name="T20" fmla="*/ 6 w 202"/>
                                <a:gd name="T21" fmla="*/ 216 h 538"/>
                                <a:gd name="T22" fmla="*/ 6 w 202"/>
                                <a:gd name="T23" fmla="*/ 211 h 538"/>
                                <a:gd name="T24" fmla="*/ 2 w 202"/>
                                <a:gd name="T25" fmla="*/ 195 h 538"/>
                                <a:gd name="T26" fmla="*/ 0 w 202"/>
                                <a:gd name="T27" fmla="*/ 183 h 538"/>
                                <a:gd name="T28" fmla="*/ 6 w 202"/>
                                <a:gd name="T29" fmla="*/ 156 h 538"/>
                                <a:gd name="T30" fmla="*/ 16 w 202"/>
                                <a:gd name="T31" fmla="*/ 131 h 538"/>
                                <a:gd name="T32" fmla="*/ 31 w 202"/>
                                <a:gd name="T33" fmla="*/ 106 h 538"/>
                                <a:gd name="T34" fmla="*/ 49 w 202"/>
                                <a:gd name="T35" fmla="*/ 78 h 538"/>
                                <a:gd name="T36" fmla="*/ 68 w 202"/>
                                <a:gd name="T37" fmla="*/ 53 h 538"/>
                                <a:gd name="T38" fmla="*/ 90 w 202"/>
                                <a:gd name="T39" fmla="*/ 32 h 538"/>
                                <a:gd name="T40" fmla="*/ 109 w 202"/>
                                <a:gd name="T41" fmla="*/ 12 h 538"/>
                                <a:gd name="T42" fmla="*/ 128 w 202"/>
                                <a:gd name="T43" fmla="*/ 0 h 538"/>
                                <a:gd name="T44" fmla="*/ 130 w 202"/>
                                <a:gd name="T45" fmla="*/ 0 h 538"/>
                                <a:gd name="T46" fmla="*/ 132 w 202"/>
                                <a:gd name="T47" fmla="*/ 0 h 538"/>
                                <a:gd name="T48" fmla="*/ 128 w 202"/>
                                <a:gd name="T49" fmla="*/ 24 h 538"/>
                                <a:gd name="T50" fmla="*/ 128 w 202"/>
                                <a:gd name="T51" fmla="*/ 51 h 538"/>
                                <a:gd name="T52" fmla="*/ 125 w 202"/>
                                <a:gd name="T53" fmla="*/ 74 h 538"/>
                                <a:gd name="T54" fmla="*/ 125 w 202"/>
                                <a:gd name="T55" fmla="*/ 102 h 538"/>
                                <a:gd name="T56" fmla="*/ 125 w 202"/>
                                <a:gd name="T57" fmla="*/ 125 h 538"/>
                                <a:gd name="T58" fmla="*/ 125 w 202"/>
                                <a:gd name="T59" fmla="*/ 150 h 538"/>
                                <a:gd name="T60" fmla="*/ 125 w 202"/>
                                <a:gd name="T61" fmla="*/ 178 h 538"/>
                                <a:gd name="T62" fmla="*/ 127 w 202"/>
                                <a:gd name="T63" fmla="*/ 205 h 538"/>
                                <a:gd name="T64" fmla="*/ 132 w 202"/>
                                <a:gd name="T65" fmla="*/ 244 h 538"/>
                                <a:gd name="T66" fmla="*/ 140 w 202"/>
                                <a:gd name="T67" fmla="*/ 279 h 538"/>
                                <a:gd name="T68" fmla="*/ 146 w 202"/>
                                <a:gd name="T69" fmla="*/ 312 h 538"/>
                                <a:gd name="T70" fmla="*/ 158 w 202"/>
                                <a:gd name="T71" fmla="*/ 345 h 538"/>
                                <a:gd name="T72" fmla="*/ 167 w 202"/>
                                <a:gd name="T73" fmla="*/ 374 h 538"/>
                                <a:gd name="T74" fmla="*/ 177 w 202"/>
                                <a:gd name="T75" fmla="*/ 407 h 538"/>
                                <a:gd name="T76" fmla="*/ 189 w 202"/>
                                <a:gd name="T77" fmla="*/ 440 h 538"/>
                                <a:gd name="T78" fmla="*/ 202 w 202"/>
                                <a:gd name="T79" fmla="*/ 477 h 538"/>
                                <a:gd name="T80" fmla="*/ 195 w 202"/>
                                <a:gd name="T81" fmla="*/ 487 h 538"/>
                                <a:gd name="T82" fmla="*/ 191 w 202"/>
                                <a:gd name="T83" fmla="*/ 497 h 538"/>
                                <a:gd name="T84" fmla="*/ 185 w 202"/>
                                <a:gd name="T85" fmla="*/ 505 h 538"/>
                                <a:gd name="T86" fmla="*/ 181 w 202"/>
                                <a:gd name="T87" fmla="*/ 510 h 538"/>
                                <a:gd name="T88" fmla="*/ 171 w 202"/>
                                <a:gd name="T89" fmla="*/ 522 h 538"/>
                                <a:gd name="T90" fmla="*/ 160 w 202"/>
                                <a:gd name="T91" fmla="*/ 538 h 538"/>
                                <a:gd name="T92" fmla="*/ 142 w 202"/>
                                <a:gd name="T93" fmla="*/ 522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2" h="538">
                                  <a:moveTo>
                                    <a:pt x="142" y="522"/>
                                  </a:moveTo>
                                  <a:lnTo>
                                    <a:pt x="121" y="493"/>
                                  </a:lnTo>
                                  <a:lnTo>
                                    <a:pt x="97" y="450"/>
                                  </a:lnTo>
                                  <a:lnTo>
                                    <a:pt x="76" y="401"/>
                                  </a:lnTo>
                                  <a:lnTo>
                                    <a:pt x="53" y="351"/>
                                  </a:lnTo>
                                  <a:lnTo>
                                    <a:pt x="35" y="304"/>
                                  </a:lnTo>
                                  <a:lnTo>
                                    <a:pt x="19" y="265"/>
                                  </a:lnTo>
                                  <a:lnTo>
                                    <a:pt x="14" y="242"/>
                                  </a:lnTo>
                                  <a:lnTo>
                                    <a:pt x="10" y="234"/>
                                  </a:lnTo>
                                  <a:lnTo>
                                    <a:pt x="10" y="226"/>
                                  </a:lnTo>
                                  <a:lnTo>
                                    <a:pt x="6" y="216"/>
                                  </a:lnTo>
                                  <a:lnTo>
                                    <a:pt x="6" y="211"/>
                                  </a:lnTo>
                                  <a:lnTo>
                                    <a:pt x="2" y="195"/>
                                  </a:lnTo>
                                  <a:lnTo>
                                    <a:pt x="0" y="183"/>
                                  </a:lnTo>
                                  <a:lnTo>
                                    <a:pt x="6" y="156"/>
                                  </a:lnTo>
                                  <a:lnTo>
                                    <a:pt x="16" y="131"/>
                                  </a:lnTo>
                                  <a:lnTo>
                                    <a:pt x="31" y="106"/>
                                  </a:lnTo>
                                  <a:lnTo>
                                    <a:pt x="49" y="78"/>
                                  </a:lnTo>
                                  <a:lnTo>
                                    <a:pt x="68" y="53"/>
                                  </a:lnTo>
                                  <a:lnTo>
                                    <a:pt x="90" y="32"/>
                                  </a:lnTo>
                                  <a:lnTo>
                                    <a:pt x="109" y="12"/>
                                  </a:lnTo>
                                  <a:lnTo>
                                    <a:pt x="128" y="0"/>
                                  </a:lnTo>
                                  <a:lnTo>
                                    <a:pt x="130" y="0"/>
                                  </a:lnTo>
                                  <a:lnTo>
                                    <a:pt x="132" y="0"/>
                                  </a:lnTo>
                                  <a:lnTo>
                                    <a:pt x="128" y="24"/>
                                  </a:lnTo>
                                  <a:lnTo>
                                    <a:pt x="128" y="51"/>
                                  </a:lnTo>
                                  <a:lnTo>
                                    <a:pt x="125" y="74"/>
                                  </a:lnTo>
                                  <a:lnTo>
                                    <a:pt x="125" y="102"/>
                                  </a:lnTo>
                                  <a:lnTo>
                                    <a:pt x="125" y="125"/>
                                  </a:lnTo>
                                  <a:lnTo>
                                    <a:pt x="125" y="150"/>
                                  </a:lnTo>
                                  <a:lnTo>
                                    <a:pt x="125" y="178"/>
                                  </a:lnTo>
                                  <a:lnTo>
                                    <a:pt x="127" y="205"/>
                                  </a:lnTo>
                                  <a:lnTo>
                                    <a:pt x="132" y="244"/>
                                  </a:lnTo>
                                  <a:lnTo>
                                    <a:pt x="140" y="279"/>
                                  </a:lnTo>
                                  <a:lnTo>
                                    <a:pt x="146" y="312"/>
                                  </a:lnTo>
                                  <a:lnTo>
                                    <a:pt x="158" y="345"/>
                                  </a:lnTo>
                                  <a:lnTo>
                                    <a:pt x="167" y="374"/>
                                  </a:lnTo>
                                  <a:lnTo>
                                    <a:pt x="177" y="407"/>
                                  </a:lnTo>
                                  <a:lnTo>
                                    <a:pt x="189" y="440"/>
                                  </a:lnTo>
                                  <a:lnTo>
                                    <a:pt x="202" y="477"/>
                                  </a:lnTo>
                                  <a:lnTo>
                                    <a:pt x="195" y="487"/>
                                  </a:lnTo>
                                  <a:lnTo>
                                    <a:pt x="191" y="497"/>
                                  </a:lnTo>
                                  <a:lnTo>
                                    <a:pt x="185" y="505"/>
                                  </a:lnTo>
                                  <a:lnTo>
                                    <a:pt x="181" y="510"/>
                                  </a:lnTo>
                                  <a:lnTo>
                                    <a:pt x="171" y="522"/>
                                  </a:lnTo>
                                  <a:lnTo>
                                    <a:pt x="160" y="538"/>
                                  </a:lnTo>
                                  <a:lnTo>
                                    <a:pt x="142" y="52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reeform 151"/>
                          <wps:cNvSpPr>
                            <a:spLocks/>
                          </wps:cNvSpPr>
                          <wps:spPr bwMode="auto">
                            <a:xfrm>
                              <a:off x="2090" y="2365"/>
                              <a:ext cx="335" cy="723"/>
                            </a:xfrm>
                            <a:custGeom>
                              <a:avLst/>
                              <a:gdLst>
                                <a:gd name="T0" fmla="*/ 111 w 335"/>
                                <a:gd name="T1" fmla="*/ 682 h 723"/>
                                <a:gd name="T2" fmla="*/ 83 w 335"/>
                                <a:gd name="T3" fmla="*/ 635 h 723"/>
                                <a:gd name="T4" fmla="*/ 60 w 335"/>
                                <a:gd name="T5" fmla="*/ 580 h 723"/>
                                <a:gd name="T6" fmla="*/ 44 w 335"/>
                                <a:gd name="T7" fmla="*/ 528 h 723"/>
                                <a:gd name="T8" fmla="*/ 35 w 335"/>
                                <a:gd name="T9" fmla="*/ 471 h 723"/>
                                <a:gd name="T10" fmla="*/ 33 w 335"/>
                                <a:gd name="T11" fmla="*/ 421 h 723"/>
                                <a:gd name="T12" fmla="*/ 35 w 335"/>
                                <a:gd name="T13" fmla="*/ 378 h 723"/>
                                <a:gd name="T14" fmla="*/ 43 w 335"/>
                                <a:gd name="T15" fmla="*/ 349 h 723"/>
                                <a:gd name="T16" fmla="*/ 37 w 335"/>
                                <a:gd name="T17" fmla="*/ 339 h 723"/>
                                <a:gd name="T18" fmla="*/ 33 w 335"/>
                                <a:gd name="T19" fmla="*/ 337 h 723"/>
                                <a:gd name="T20" fmla="*/ 27 w 335"/>
                                <a:gd name="T21" fmla="*/ 335 h 723"/>
                                <a:gd name="T22" fmla="*/ 23 w 335"/>
                                <a:gd name="T23" fmla="*/ 335 h 723"/>
                                <a:gd name="T24" fmla="*/ 11 w 335"/>
                                <a:gd name="T25" fmla="*/ 339 h 723"/>
                                <a:gd name="T26" fmla="*/ 0 w 335"/>
                                <a:gd name="T27" fmla="*/ 341 h 723"/>
                                <a:gd name="T28" fmla="*/ 6 w 335"/>
                                <a:gd name="T29" fmla="*/ 325 h 723"/>
                                <a:gd name="T30" fmla="*/ 9 w 335"/>
                                <a:gd name="T31" fmla="*/ 324 h 723"/>
                                <a:gd name="T32" fmla="*/ 23 w 335"/>
                                <a:gd name="T33" fmla="*/ 300 h 723"/>
                                <a:gd name="T34" fmla="*/ 27 w 335"/>
                                <a:gd name="T35" fmla="*/ 290 h 723"/>
                                <a:gd name="T36" fmla="*/ 39 w 335"/>
                                <a:gd name="T37" fmla="*/ 275 h 723"/>
                                <a:gd name="T38" fmla="*/ 48 w 335"/>
                                <a:gd name="T39" fmla="*/ 257 h 723"/>
                                <a:gd name="T40" fmla="*/ 60 w 335"/>
                                <a:gd name="T41" fmla="*/ 240 h 723"/>
                                <a:gd name="T42" fmla="*/ 64 w 335"/>
                                <a:gd name="T43" fmla="*/ 232 h 723"/>
                                <a:gd name="T44" fmla="*/ 66 w 335"/>
                                <a:gd name="T45" fmla="*/ 232 h 723"/>
                                <a:gd name="T46" fmla="*/ 76 w 335"/>
                                <a:gd name="T47" fmla="*/ 216 h 723"/>
                                <a:gd name="T48" fmla="*/ 82 w 335"/>
                                <a:gd name="T49" fmla="*/ 211 h 723"/>
                                <a:gd name="T50" fmla="*/ 101 w 335"/>
                                <a:gd name="T51" fmla="*/ 181 h 723"/>
                                <a:gd name="T52" fmla="*/ 128 w 335"/>
                                <a:gd name="T53" fmla="*/ 150 h 723"/>
                                <a:gd name="T54" fmla="*/ 156 w 335"/>
                                <a:gd name="T55" fmla="*/ 119 h 723"/>
                                <a:gd name="T56" fmla="*/ 189 w 335"/>
                                <a:gd name="T57" fmla="*/ 88 h 723"/>
                                <a:gd name="T58" fmla="*/ 220 w 335"/>
                                <a:gd name="T59" fmla="*/ 57 h 723"/>
                                <a:gd name="T60" fmla="*/ 251 w 335"/>
                                <a:gd name="T61" fmla="*/ 33 h 723"/>
                                <a:gd name="T62" fmla="*/ 284 w 335"/>
                                <a:gd name="T63" fmla="*/ 12 h 723"/>
                                <a:gd name="T64" fmla="*/ 317 w 335"/>
                                <a:gd name="T65" fmla="*/ 0 h 723"/>
                                <a:gd name="T66" fmla="*/ 319 w 335"/>
                                <a:gd name="T67" fmla="*/ 24 h 723"/>
                                <a:gd name="T68" fmla="*/ 323 w 335"/>
                                <a:gd name="T69" fmla="*/ 45 h 723"/>
                                <a:gd name="T70" fmla="*/ 327 w 335"/>
                                <a:gd name="T71" fmla="*/ 67 h 723"/>
                                <a:gd name="T72" fmla="*/ 331 w 335"/>
                                <a:gd name="T73" fmla="*/ 88 h 723"/>
                                <a:gd name="T74" fmla="*/ 333 w 335"/>
                                <a:gd name="T75" fmla="*/ 109 h 723"/>
                                <a:gd name="T76" fmla="*/ 335 w 335"/>
                                <a:gd name="T77" fmla="*/ 131 h 723"/>
                                <a:gd name="T78" fmla="*/ 335 w 335"/>
                                <a:gd name="T79" fmla="*/ 152 h 723"/>
                                <a:gd name="T80" fmla="*/ 335 w 335"/>
                                <a:gd name="T81" fmla="*/ 174 h 723"/>
                                <a:gd name="T82" fmla="*/ 276 w 335"/>
                                <a:gd name="T83" fmla="*/ 222 h 723"/>
                                <a:gd name="T84" fmla="*/ 230 w 335"/>
                                <a:gd name="T85" fmla="*/ 279 h 723"/>
                                <a:gd name="T86" fmla="*/ 194 w 335"/>
                                <a:gd name="T87" fmla="*/ 341 h 723"/>
                                <a:gd name="T88" fmla="*/ 173 w 335"/>
                                <a:gd name="T89" fmla="*/ 411 h 723"/>
                                <a:gd name="T90" fmla="*/ 157 w 335"/>
                                <a:gd name="T91" fmla="*/ 483 h 723"/>
                                <a:gd name="T92" fmla="*/ 148 w 335"/>
                                <a:gd name="T93" fmla="*/ 559 h 723"/>
                                <a:gd name="T94" fmla="*/ 146 w 335"/>
                                <a:gd name="T95" fmla="*/ 639 h 723"/>
                                <a:gd name="T96" fmla="*/ 150 w 335"/>
                                <a:gd name="T97" fmla="*/ 723 h 723"/>
                                <a:gd name="T98" fmla="*/ 111 w 335"/>
                                <a:gd name="T99" fmla="*/ 682 h 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5" h="723">
                                  <a:moveTo>
                                    <a:pt x="111" y="682"/>
                                  </a:moveTo>
                                  <a:lnTo>
                                    <a:pt x="83" y="635"/>
                                  </a:lnTo>
                                  <a:lnTo>
                                    <a:pt x="60" y="580"/>
                                  </a:lnTo>
                                  <a:lnTo>
                                    <a:pt x="44" y="528"/>
                                  </a:lnTo>
                                  <a:lnTo>
                                    <a:pt x="35" y="471"/>
                                  </a:lnTo>
                                  <a:lnTo>
                                    <a:pt x="33" y="421"/>
                                  </a:lnTo>
                                  <a:lnTo>
                                    <a:pt x="35" y="378"/>
                                  </a:lnTo>
                                  <a:lnTo>
                                    <a:pt x="43" y="349"/>
                                  </a:lnTo>
                                  <a:lnTo>
                                    <a:pt x="37" y="339"/>
                                  </a:lnTo>
                                  <a:lnTo>
                                    <a:pt x="33" y="337"/>
                                  </a:lnTo>
                                  <a:lnTo>
                                    <a:pt x="27" y="335"/>
                                  </a:lnTo>
                                  <a:lnTo>
                                    <a:pt x="23" y="335"/>
                                  </a:lnTo>
                                  <a:lnTo>
                                    <a:pt x="11" y="339"/>
                                  </a:lnTo>
                                  <a:lnTo>
                                    <a:pt x="0" y="341"/>
                                  </a:lnTo>
                                  <a:lnTo>
                                    <a:pt x="6" y="325"/>
                                  </a:lnTo>
                                  <a:lnTo>
                                    <a:pt x="9" y="324"/>
                                  </a:lnTo>
                                  <a:lnTo>
                                    <a:pt x="23" y="300"/>
                                  </a:lnTo>
                                  <a:lnTo>
                                    <a:pt x="27" y="290"/>
                                  </a:lnTo>
                                  <a:lnTo>
                                    <a:pt x="39" y="275"/>
                                  </a:lnTo>
                                  <a:lnTo>
                                    <a:pt x="48" y="257"/>
                                  </a:lnTo>
                                  <a:lnTo>
                                    <a:pt x="60" y="240"/>
                                  </a:lnTo>
                                  <a:lnTo>
                                    <a:pt x="64" y="232"/>
                                  </a:lnTo>
                                  <a:lnTo>
                                    <a:pt x="66" y="232"/>
                                  </a:lnTo>
                                  <a:lnTo>
                                    <a:pt x="76" y="216"/>
                                  </a:lnTo>
                                  <a:lnTo>
                                    <a:pt x="82" y="211"/>
                                  </a:lnTo>
                                  <a:lnTo>
                                    <a:pt x="101" y="181"/>
                                  </a:lnTo>
                                  <a:lnTo>
                                    <a:pt x="128" y="150"/>
                                  </a:lnTo>
                                  <a:lnTo>
                                    <a:pt x="156" y="119"/>
                                  </a:lnTo>
                                  <a:lnTo>
                                    <a:pt x="189" y="88"/>
                                  </a:lnTo>
                                  <a:lnTo>
                                    <a:pt x="220" y="57"/>
                                  </a:lnTo>
                                  <a:lnTo>
                                    <a:pt x="251" y="33"/>
                                  </a:lnTo>
                                  <a:lnTo>
                                    <a:pt x="284" y="12"/>
                                  </a:lnTo>
                                  <a:lnTo>
                                    <a:pt x="317" y="0"/>
                                  </a:lnTo>
                                  <a:lnTo>
                                    <a:pt x="319" y="24"/>
                                  </a:lnTo>
                                  <a:lnTo>
                                    <a:pt x="323" y="45"/>
                                  </a:lnTo>
                                  <a:lnTo>
                                    <a:pt x="327" y="67"/>
                                  </a:lnTo>
                                  <a:lnTo>
                                    <a:pt x="331" y="88"/>
                                  </a:lnTo>
                                  <a:lnTo>
                                    <a:pt x="333" y="109"/>
                                  </a:lnTo>
                                  <a:lnTo>
                                    <a:pt x="335" y="131"/>
                                  </a:lnTo>
                                  <a:lnTo>
                                    <a:pt x="335" y="152"/>
                                  </a:lnTo>
                                  <a:lnTo>
                                    <a:pt x="335" y="174"/>
                                  </a:lnTo>
                                  <a:lnTo>
                                    <a:pt x="276" y="222"/>
                                  </a:lnTo>
                                  <a:lnTo>
                                    <a:pt x="230" y="279"/>
                                  </a:lnTo>
                                  <a:lnTo>
                                    <a:pt x="194" y="341"/>
                                  </a:lnTo>
                                  <a:lnTo>
                                    <a:pt x="173" y="411"/>
                                  </a:lnTo>
                                  <a:lnTo>
                                    <a:pt x="157" y="483"/>
                                  </a:lnTo>
                                  <a:lnTo>
                                    <a:pt x="148" y="559"/>
                                  </a:lnTo>
                                  <a:lnTo>
                                    <a:pt x="146" y="639"/>
                                  </a:lnTo>
                                  <a:lnTo>
                                    <a:pt x="150" y="723"/>
                                  </a:lnTo>
                                  <a:lnTo>
                                    <a:pt x="111" y="68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reeform 152"/>
                          <wps:cNvSpPr>
                            <a:spLocks/>
                          </wps:cNvSpPr>
                          <wps:spPr bwMode="auto">
                            <a:xfrm>
                              <a:off x="2090" y="2365"/>
                              <a:ext cx="335" cy="723"/>
                            </a:xfrm>
                            <a:custGeom>
                              <a:avLst/>
                              <a:gdLst>
                                <a:gd name="T0" fmla="*/ 111 w 335"/>
                                <a:gd name="T1" fmla="*/ 682 h 723"/>
                                <a:gd name="T2" fmla="*/ 83 w 335"/>
                                <a:gd name="T3" fmla="*/ 635 h 723"/>
                                <a:gd name="T4" fmla="*/ 60 w 335"/>
                                <a:gd name="T5" fmla="*/ 580 h 723"/>
                                <a:gd name="T6" fmla="*/ 44 w 335"/>
                                <a:gd name="T7" fmla="*/ 528 h 723"/>
                                <a:gd name="T8" fmla="*/ 35 w 335"/>
                                <a:gd name="T9" fmla="*/ 471 h 723"/>
                                <a:gd name="T10" fmla="*/ 33 w 335"/>
                                <a:gd name="T11" fmla="*/ 421 h 723"/>
                                <a:gd name="T12" fmla="*/ 35 w 335"/>
                                <a:gd name="T13" fmla="*/ 378 h 723"/>
                                <a:gd name="T14" fmla="*/ 43 w 335"/>
                                <a:gd name="T15" fmla="*/ 349 h 723"/>
                                <a:gd name="T16" fmla="*/ 37 w 335"/>
                                <a:gd name="T17" fmla="*/ 339 h 723"/>
                                <a:gd name="T18" fmla="*/ 33 w 335"/>
                                <a:gd name="T19" fmla="*/ 337 h 723"/>
                                <a:gd name="T20" fmla="*/ 27 w 335"/>
                                <a:gd name="T21" fmla="*/ 335 h 723"/>
                                <a:gd name="T22" fmla="*/ 23 w 335"/>
                                <a:gd name="T23" fmla="*/ 335 h 723"/>
                                <a:gd name="T24" fmla="*/ 11 w 335"/>
                                <a:gd name="T25" fmla="*/ 339 h 723"/>
                                <a:gd name="T26" fmla="*/ 0 w 335"/>
                                <a:gd name="T27" fmla="*/ 341 h 723"/>
                                <a:gd name="T28" fmla="*/ 6 w 335"/>
                                <a:gd name="T29" fmla="*/ 325 h 723"/>
                                <a:gd name="T30" fmla="*/ 9 w 335"/>
                                <a:gd name="T31" fmla="*/ 324 h 723"/>
                                <a:gd name="T32" fmla="*/ 23 w 335"/>
                                <a:gd name="T33" fmla="*/ 300 h 723"/>
                                <a:gd name="T34" fmla="*/ 27 w 335"/>
                                <a:gd name="T35" fmla="*/ 290 h 723"/>
                                <a:gd name="T36" fmla="*/ 39 w 335"/>
                                <a:gd name="T37" fmla="*/ 275 h 723"/>
                                <a:gd name="T38" fmla="*/ 48 w 335"/>
                                <a:gd name="T39" fmla="*/ 257 h 723"/>
                                <a:gd name="T40" fmla="*/ 60 w 335"/>
                                <a:gd name="T41" fmla="*/ 240 h 723"/>
                                <a:gd name="T42" fmla="*/ 64 w 335"/>
                                <a:gd name="T43" fmla="*/ 232 h 723"/>
                                <a:gd name="T44" fmla="*/ 66 w 335"/>
                                <a:gd name="T45" fmla="*/ 232 h 723"/>
                                <a:gd name="T46" fmla="*/ 76 w 335"/>
                                <a:gd name="T47" fmla="*/ 216 h 723"/>
                                <a:gd name="T48" fmla="*/ 82 w 335"/>
                                <a:gd name="T49" fmla="*/ 211 h 723"/>
                                <a:gd name="T50" fmla="*/ 101 w 335"/>
                                <a:gd name="T51" fmla="*/ 181 h 723"/>
                                <a:gd name="T52" fmla="*/ 128 w 335"/>
                                <a:gd name="T53" fmla="*/ 150 h 723"/>
                                <a:gd name="T54" fmla="*/ 156 w 335"/>
                                <a:gd name="T55" fmla="*/ 119 h 723"/>
                                <a:gd name="T56" fmla="*/ 189 w 335"/>
                                <a:gd name="T57" fmla="*/ 88 h 723"/>
                                <a:gd name="T58" fmla="*/ 220 w 335"/>
                                <a:gd name="T59" fmla="*/ 57 h 723"/>
                                <a:gd name="T60" fmla="*/ 251 w 335"/>
                                <a:gd name="T61" fmla="*/ 33 h 723"/>
                                <a:gd name="T62" fmla="*/ 284 w 335"/>
                                <a:gd name="T63" fmla="*/ 12 h 723"/>
                                <a:gd name="T64" fmla="*/ 317 w 335"/>
                                <a:gd name="T65" fmla="*/ 0 h 723"/>
                                <a:gd name="T66" fmla="*/ 319 w 335"/>
                                <a:gd name="T67" fmla="*/ 24 h 723"/>
                                <a:gd name="T68" fmla="*/ 323 w 335"/>
                                <a:gd name="T69" fmla="*/ 45 h 723"/>
                                <a:gd name="T70" fmla="*/ 327 w 335"/>
                                <a:gd name="T71" fmla="*/ 67 h 723"/>
                                <a:gd name="T72" fmla="*/ 331 w 335"/>
                                <a:gd name="T73" fmla="*/ 88 h 723"/>
                                <a:gd name="T74" fmla="*/ 333 w 335"/>
                                <a:gd name="T75" fmla="*/ 109 h 723"/>
                                <a:gd name="T76" fmla="*/ 335 w 335"/>
                                <a:gd name="T77" fmla="*/ 131 h 723"/>
                                <a:gd name="T78" fmla="*/ 335 w 335"/>
                                <a:gd name="T79" fmla="*/ 152 h 723"/>
                                <a:gd name="T80" fmla="*/ 335 w 335"/>
                                <a:gd name="T81" fmla="*/ 174 h 723"/>
                                <a:gd name="T82" fmla="*/ 276 w 335"/>
                                <a:gd name="T83" fmla="*/ 222 h 723"/>
                                <a:gd name="T84" fmla="*/ 230 w 335"/>
                                <a:gd name="T85" fmla="*/ 279 h 723"/>
                                <a:gd name="T86" fmla="*/ 194 w 335"/>
                                <a:gd name="T87" fmla="*/ 341 h 723"/>
                                <a:gd name="T88" fmla="*/ 173 w 335"/>
                                <a:gd name="T89" fmla="*/ 411 h 723"/>
                                <a:gd name="T90" fmla="*/ 157 w 335"/>
                                <a:gd name="T91" fmla="*/ 483 h 723"/>
                                <a:gd name="T92" fmla="*/ 148 w 335"/>
                                <a:gd name="T93" fmla="*/ 559 h 723"/>
                                <a:gd name="T94" fmla="*/ 146 w 335"/>
                                <a:gd name="T95" fmla="*/ 639 h 723"/>
                                <a:gd name="T96" fmla="*/ 150 w 335"/>
                                <a:gd name="T97" fmla="*/ 723 h 723"/>
                                <a:gd name="T98" fmla="*/ 111 w 335"/>
                                <a:gd name="T99" fmla="*/ 682 h 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5" h="723">
                                  <a:moveTo>
                                    <a:pt x="111" y="682"/>
                                  </a:moveTo>
                                  <a:lnTo>
                                    <a:pt x="83" y="635"/>
                                  </a:lnTo>
                                  <a:lnTo>
                                    <a:pt x="60" y="580"/>
                                  </a:lnTo>
                                  <a:lnTo>
                                    <a:pt x="44" y="528"/>
                                  </a:lnTo>
                                  <a:lnTo>
                                    <a:pt x="35" y="471"/>
                                  </a:lnTo>
                                  <a:lnTo>
                                    <a:pt x="33" y="421"/>
                                  </a:lnTo>
                                  <a:lnTo>
                                    <a:pt x="35" y="378"/>
                                  </a:lnTo>
                                  <a:lnTo>
                                    <a:pt x="43" y="349"/>
                                  </a:lnTo>
                                  <a:lnTo>
                                    <a:pt x="37" y="339"/>
                                  </a:lnTo>
                                  <a:lnTo>
                                    <a:pt x="33" y="337"/>
                                  </a:lnTo>
                                  <a:lnTo>
                                    <a:pt x="27" y="335"/>
                                  </a:lnTo>
                                  <a:lnTo>
                                    <a:pt x="23" y="335"/>
                                  </a:lnTo>
                                  <a:lnTo>
                                    <a:pt x="11" y="339"/>
                                  </a:lnTo>
                                  <a:lnTo>
                                    <a:pt x="0" y="341"/>
                                  </a:lnTo>
                                  <a:lnTo>
                                    <a:pt x="6" y="325"/>
                                  </a:lnTo>
                                  <a:lnTo>
                                    <a:pt x="9" y="324"/>
                                  </a:lnTo>
                                  <a:lnTo>
                                    <a:pt x="23" y="300"/>
                                  </a:lnTo>
                                  <a:lnTo>
                                    <a:pt x="27" y="290"/>
                                  </a:lnTo>
                                  <a:lnTo>
                                    <a:pt x="39" y="275"/>
                                  </a:lnTo>
                                  <a:lnTo>
                                    <a:pt x="48" y="257"/>
                                  </a:lnTo>
                                  <a:lnTo>
                                    <a:pt x="60" y="240"/>
                                  </a:lnTo>
                                  <a:lnTo>
                                    <a:pt x="64" y="232"/>
                                  </a:lnTo>
                                  <a:lnTo>
                                    <a:pt x="66" y="232"/>
                                  </a:lnTo>
                                  <a:lnTo>
                                    <a:pt x="76" y="216"/>
                                  </a:lnTo>
                                  <a:lnTo>
                                    <a:pt x="82" y="211"/>
                                  </a:lnTo>
                                  <a:lnTo>
                                    <a:pt x="101" y="181"/>
                                  </a:lnTo>
                                  <a:lnTo>
                                    <a:pt x="128" y="150"/>
                                  </a:lnTo>
                                  <a:lnTo>
                                    <a:pt x="156" y="119"/>
                                  </a:lnTo>
                                  <a:lnTo>
                                    <a:pt x="189" y="88"/>
                                  </a:lnTo>
                                  <a:lnTo>
                                    <a:pt x="220" y="57"/>
                                  </a:lnTo>
                                  <a:lnTo>
                                    <a:pt x="251" y="33"/>
                                  </a:lnTo>
                                  <a:lnTo>
                                    <a:pt x="284" y="12"/>
                                  </a:lnTo>
                                  <a:lnTo>
                                    <a:pt x="317" y="0"/>
                                  </a:lnTo>
                                  <a:lnTo>
                                    <a:pt x="319" y="24"/>
                                  </a:lnTo>
                                  <a:lnTo>
                                    <a:pt x="323" y="45"/>
                                  </a:lnTo>
                                  <a:lnTo>
                                    <a:pt x="327" y="67"/>
                                  </a:lnTo>
                                  <a:lnTo>
                                    <a:pt x="331" y="88"/>
                                  </a:lnTo>
                                  <a:lnTo>
                                    <a:pt x="333" y="109"/>
                                  </a:lnTo>
                                  <a:lnTo>
                                    <a:pt x="335" y="131"/>
                                  </a:lnTo>
                                  <a:lnTo>
                                    <a:pt x="335" y="152"/>
                                  </a:lnTo>
                                  <a:lnTo>
                                    <a:pt x="335" y="174"/>
                                  </a:lnTo>
                                  <a:lnTo>
                                    <a:pt x="276" y="222"/>
                                  </a:lnTo>
                                  <a:lnTo>
                                    <a:pt x="230" y="279"/>
                                  </a:lnTo>
                                  <a:lnTo>
                                    <a:pt x="194" y="341"/>
                                  </a:lnTo>
                                  <a:lnTo>
                                    <a:pt x="173" y="411"/>
                                  </a:lnTo>
                                  <a:lnTo>
                                    <a:pt x="157" y="483"/>
                                  </a:lnTo>
                                  <a:lnTo>
                                    <a:pt x="148" y="559"/>
                                  </a:lnTo>
                                  <a:lnTo>
                                    <a:pt x="146" y="639"/>
                                  </a:lnTo>
                                  <a:lnTo>
                                    <a:pt x="150" y="723"/>
                                  </a:lnTo>
                                  <a:lnTo>
                                    <a:pt x="111" y="68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reeform 153"/>
                          <wps:cNvSpPr>
                            <a:spLocks/>
                          </wps:cNvSpPr>
                          <wps:spPr bwMode="auto">
                            <a:xfrm>
                              <a:off x="2286" y="1902"/>
                              <a:ext cx="166" cy="352"/>
                            </a:xfrm>
                            <a:custGeom>
                              <a:avLst/>
                              <a:gdLst>
                                <a:gd name="T0" fmla="*/ 143 w 166"/>
                                <a:gd name="T1" fmla="*/ 352 h 352"/>
                                <a:gd name="T2" fmla="*/ 123 w 166"/>
                                <a:gd name="T3" fmla="*/ 352 h 352"/>
                                <a:gd name="T4" fmla="*/ 104 w 166"/>
                                <a:gd name="T5" fmla="*/ 347 h 352"/>
                                <a:gd name="T6" fmla="*/ 86 w 166"/>
                                <a:gd name="T7" fmla="*/ 343 h 352"/>
                                <a:gd name="T8" fmla="*/ 67 w 166"/>
                                <a:gd name="T9" fmla="*/ 333 h 352"/>
                                <a:gd name="T10" fmla="*/ 53 w 166"/>
                                <a:gd name="T11" fmla="*/ 321 h 352"/>
                                <a:gd name="T12" fmla="*/ 37 w 166"/>
                                <a:gd name="T13" fmla="*/ 308 h 352"/>
                                <a:gd name="T14" fmla="*/ 28 w 166"/>
                                <a:gd name="T15" fmla="*/ 292 h 352"/>
                                <a:gd name="T16" fmla="*/ 18 w 166"/>
                                <a:gd name="T17" fmla="*/ 255 h 352"/>
                                <a:gd name="T18" fmla="*/ 10 w 166"/>
                                <a:gd name="T19" fmla="*/ 220 h 352"/>
                                <a:gd name="T20" fmla="*/ 4 w 166"/>
                                <a:gd name="T21" fmla="*/ 181 h 352"/>
                                <a:gd name="T22" fmla="*/ 2 w 166"/>
                                <a:gd name="T23" fmla="*/ 146 h 352"/>
                                <a:gd name="T24" fmla="*/ 0 w 166"/>
                                <a:gd name="T25" fmla="*/ 109 h 352"/>
                                <a:gd name="T26" fmla="*/ 2 w 166"/>
                                <a:gd name="T27" fmla="*/ 70 h 352"/>
                                <a:gd name="T28" fmla="*/ 6 w 166"/>
                                <a:gd name="T29" fmla="*/ 35 h 352"/>
                                <a:gd name="T30" fmla="*/ 16 w 166"/>
                                <a:gd name="T31" fmla="*/ 0 h 352"/>
                                <a:gd name="T32" fmla="*/ 16 w 166"/>
                                <a:gd name="T33" fmla="*/ 4 h 352"/>
                                <a:gd name="T34" fmla="*/ 16 w 166"/>
                                <a:gd name="T35" fmla="*/ 10 h 352"/>
                                <a:gd name="T36" fmla="*/ 20 w 166"/>
                                <a:gd name="T37" fmla="*/ 19 h 352"/>
                                <a:gd name="T38" fmla="*/ 22 w 166"/>
                                <a:gd name="T39" fmla="*/ 29 h 352"/>
                                <a:gd name="T40" fmla="*/ 28 w 166"/>
                                <a:gd name="T41" fmla="*/ 47 h 352"/>
                                <a:gd name="T42" fmla="*/ 32 w 166"/>
                                <a:gd name="T43" fmla="*/ 66 h 352"/>
                                <a:gd name="T44" fmla="*/ 39 w 166"/>
                                <a:gd name="T45" fmla="*/ 93 h 352"/>
                                <a:gd name="T46" fmla="*/ 53 w 166"/>
                                <a:gd name="T47" fmla="*/ 127 h 352"/>
                                <a:gd name="T48" fmla="*/ 67 w 166"/>
                                <a:gd name="T49" fmla="*/ 162 h 352"/>
                                <a:gd name="T50" fmla="*/ 82 w 166"/>
                                <a:gd name="T51" fmla="*/ 193 h 352"/>
                                <a:gd name="T52" fmla="*/ 98 w 166"/>
                                <a:gd name="T53" fmla="*/ 226 h 352"/>
                                <a:gd name="T54" fmla="*/ 111 w 166"/>
                                <a:gd name="T55" fmla="*/ 253 h 352"/>
                                <a:gd name="T56" fmla="*/ 129 w 166"/>
                                <a:gd name="T57" fmla="*/ 284 h 352"/>
                                <a:gd name="T58" fmla="*/ 146 w 166"/>
                                <a:gd name="T59" fmla="*/ 313 h 352"/>
                                <a:gd name="T60" fmla="*/ 166 w 166"/>
                                <a:gd name="T61" fmla="*/ 347 h 352"/>
                                <a:gd name="T62" fmla="*/ 162 w 166"/>
                                <a:gd name="T63" fmla="*/ 348 h 352"/>
                                <a:gd name="T64" fmla="*/ 162 w 166"/>
                                <a:gd name="T65" fmla="*/ 352 h 352"/>
                                <a:gd name="T66" fmla="*/ 143 w 166"/>
                                <a:gd name="T67" fmla="*/ 352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6" h="352">
                                  <a:moveTo>
                                    <a:pt x="143" y="352"/>
                                  </a:moveTo>
                                  <a:lnTo>
                                    <a:pt x="123" y="352"/>
                                  </a:lnTo>
                                  <a:lnTo>
                                    <a:pt x="104" y="347"/>
                                  </a:lnTo>
                                  <a:lnTo>
                                    <a:pt x="86" y="343"/>
                                  </a:lnTo>
                                  <a:lnTo>
                                    <a:pt x="67" y="333"/>
                                  </a:lnTo>
                                  <a:lnTo>
                                    <a:pt x="53" y="321"/>
                                  </a:lnTo>
                                  <a:lnTo>
                                    <a:pt x="37" y="308"/>
                                  </a:lnTo>
                                  <a:lnTo>
                                    <a:pt x="28" y="292"/>
                                  </a:lnTo>
                                  <a:lnTo>
                                    <a:pt x="18" y="255"/>
                                  </a:lnTo>
                                  <a:lnTo>
                                    <a:pt x="10" y="220"/>
                                  </a:lnTo>
                                  <a:lnTo>
                                    <a:pt x="4" y="181"/>
                                  </a:lnTo>
                                  <a:lnTo>
                                    <a:pt x="2" y="146"/>
                                  </a:lnTo>
                                  <a:lnTo>
                                    <a:pt x="0" y="109"/>
                                  </a:lnTo>
                                  <a:lnTo>
                                    <a:pt x="2" y="70"/>
                                  </a:lnTo>
                                  <a:lnTo>
                                    <a:pt x="6" y="35"/>
                                  </a:lnTo>
                                  <a:lnTo>
                                    <a:pt x="16" y="0"/>
                                  </a:lnTo>
                                  <a:lnTo>
                                    <a:pt x="16" y="4"/>
                                  </a:lnTo>
                                  <a:lnTo>
                                    <a:pt x="16" y="10"/>
                                  </a:lnTo>
                                  <a:lnTo>
                                    <a:pt x="20" y="19"/>
                                  </a:lnTo>
                                  <a:lnTo>
                                    <a:pt x="22" y="29"/>
                                  </a:lnTo>
                                  <a:lnTo>
                                    <a:pt x="28" y="47"/>
                                  </a:lnTo>
                                  <a:lnTo>
                                    <a:pt x="32" y="66"/>
                                  </a:lnTo>
                                  <a:lnTo>
                                    <a:pt x="39" y="93"/>
                                  </a:lnTo>
                                  <a:lnTo>
                                    <a:pt x="53" y="127"/>
                                  </a:lnTo>
                                  <a:lnTo>
                                    <a:pt x="67" y="162"/>
                                  </a:lnTo>
                                  <a:lnTo>
                                    <a:pt x="82" y="193"/>
                                  </a:lnTo>
                                  <a:lnTo>
                                    <a:pt x="98" y="226"/>
                                  </a:lnTo>
                                  <a:lnTo>
                                    <a:pt x="111" y="253"/>
                                  </a:lnTo>
                                  <a:lnTo>
                                    <a:pt x="129" y="284"/>
                                  </a:lnTo>
                                  <a:lnTo>
                                    <a:pt x="146" y="313"/>
                                  </a:lnTo>
                                  <a:lnTo>
                                    <a:pt x="166" y="347"/>
                                  </a:lnTo>
                                  <a:lnTo>
                                    <a:pt x="162" y="348"/>
                                  </a:lnTo>
                                  <a:lnTo>
                                    <a:pt x="162" y="352"/>
                                  </a:lnTo>
                                  <a:lnTo>
                                    <a:pt x="143" y="35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reeform 154"/>
                          <wps:cNvSpPr>
                            <a:spLocks/>
                          </wps:cNvSpPr>
                          <wps:spPr bwMode="auto">
                            <a:xfrm>
                              <a:off x="2286" y="1902"/>
                              <a:ext cx="166" cy="352"/>
                            </a:xfrm>
                            <a:custGeom>
                              <a:avLst/>
                              <a:gdLst>
                                <a:gd name="T0" fmla="*/ 143 w 166"/>
                                <a:gd name="T1" fmla="*/ 352 h 352"/>
                                <a:gd name="T2" fmla="*/ 123 w 166"/>
                                <a:gd name="T3" fmla="*/ 352 h 352"/>
                                <a:gd name="T4" fmla="*/ 104 w 166"/>
                                <a:gd name="T5" fmla="*/ 347 h 352"/>
                                <a:gd name="T6" fmla="*/ 86 w 166"/>
                                <a:gd name="T7" fmla="*/ 343 h 352"/>
                                <a:gd name="T8" fmla="*/ 67 w 166"/>
                                <a:gd name="T9" fmla="*/ 333 h 352"/>
                                <a:gd name="T10" fmla="*/ 53 w 166"/>
                                <a:gd name="T11" fmla="*/ 321 h 352"/>
                                <a:gd name="T12" fmla="*/ 37 w 166"/>
                                <a:gd name="T13" fmla="*/ 308 h 352"/>
                                <a:gd name="T14" fmla="*/ 28 w 166"/>
                                <a:gd name="T15" fmla="*/ 292 h 352"/>
                                <a:gd name="T16" fmla="*/ 18 w 166"/>
                                <a:gd name="T17" fmla="*/ 255 h 352"/>
                                <a:gd name="T18" fmla="*/ 10 w 166"/>
                                <a:gd name="T19" fmla="*/ 220 h 352"/>
                                <a:gd name="T20" fmla="*/ 4 w 166"/>
                                <a:gd name="T21" fmla="*/ 181 h 352"/>
                                <a:gd name="T22" fmla="*/ 2 w 166"/>
                                <a:gd name="T23" fmla="*/ 146 h 352"/>
                                <a:gd name="T24" fmla="*/ 0 w 166"/>
                                <a:gd name="T25" fmla="*/ 109 h 352"/>
                                <a:gd name="T26" fmla="*/ 2 w 166"/>
                                <a:gd name="T27" fmla="*/ 70 h 352"/>
                                <a:gd name="T28" fmla="*/ 6 w 166"/>
                                <a:gd name="T29" fmla="*/ 35 h 352"/>
                                <a:gd name="T30" fmla="*/ 16 w 166"/>
                                <a:gd name="T31" fmla="*/ 0 h 352"/>
                                <a:gd name="T32" fmla="*/ 16 w 166"/>
                                <a:gd name="T33" fmla="*/ 4 h 352"/>
                                <a:gd name="T34" fmla="*/ 16 w 166"/>
                                <a:gd name="T35" fmla="*/ 10 h 352"/>
                                <a:gd name="T36" fmla="*/ 20 w 166"/>
                                <a:gd name="T37" fmla="*/ 19 h 352"/>
                                <a:gd name="T38" fmla="*/ 22 w 166"/>
                                <a:gd name="T39" fmla="*/ 29 h 352"/>
                                <a:gd name="T40" fmla="*/ 28 w 166"/>
                                <a:gd name="T41" fmla="*/ 47 h 352"/>
                                <a:gd name="T42" fmla="*/ 32 w 166"/>
                                <a:gd name="T43" fmla="*/ 66 h 352"/>
                                <a:gd name="T44" fmla="*/ 39 w 166"/>
                                <a:gd name="T45" fmla="*/ 93 h 352"/>
                                <a:gd name="T46" fmla="*/ 53 w 166"/>
                                <a:gd name="T47" fmla="*/ 127 h 352"/>
                                <a:gd name="T48" fmla="*/ 67 w 166"/>
                                <a:gd name="T49" fmla="*/ 162 h 352"/>
                                <a:gd name="T50" fmla="*/ 82 w 166"/>
                                <a:gd name="T51" fmla="*/ 193 h 352"/>
                                <a:gd name="T52" fmla="*/ 98 w 166"/>
                                <a:gd name="T53" fmla="*/ 226 h 352"/>
                                <a:gd name="T54" fmla="*/ 111 w 166"/>
                                <a:gd name="T55" fmla="*/ 253 h 352"/>
                                <a:gd name="T56" fmla="*/ 129 w 166"/>
                                <a:gd name="T57" fmla="*/ 284 h 352"/>
                                <a:gd name="T58" fmla="*/ 146 w 166"/>
                                <a:gd name="T59" fmla="*/ 313 h 352"/>
                                <a:gd name="T60" fmla="*/ 166 w 166"/>
                                <a:gd name="T61" fmla="*/ 347 h 352"/>
                                <a:gd name="T62" fmla="*/ 162 w 166"/>
                                <a:gd name="T63" fmla="*/ 348 h 352"/>
                                <a:gd name="T64" fmla="*/ 162 w 166"/>
                                <a:gd name="T65" fmla="*/ 352 h 352"/>
                                <a:gd name="T66" fmla="*/ 143 w 166"/>
                                <a:gd name="T67" fmla="*/ 352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6" h="352">
                                  <a:moveTo>
                                    <a:pt x="143" y="352"/>
                                  </a:moveTo>
                                  <a:lnTo>
                                    <a:pt x="123" y="352"/>
                                  </a:lnTo>
                                  <a:lnTo>
                                    <a:pt x="104" y="347"/>
                                  </a:lnTo>
                                  <a:lnTo>
                                    <a:pt x="86" y="343"/>
                                  </a:lnTo>
                                  <a:lnTo>
                                    <a:pt x="67" y="333"/>
                                  </a:lnTo>
                                  <a:lnTo>
                                    <a:pt x="53" y="321"/>
                                  </a:lnTo>
                                  <a:lnTo>
                                    <a:pt x="37" y="308"/>
                                  </a:lnTo>
                                  <a:lnTo>
                                    <a:pt x="28" y="292"/>
                                  </a:lnTo>
                                  <a:lnTo>
                                    <a:pt x="18" y="255"/>
                                  </a:lnTo>
                                  <a:lnTo>
                                    <a:pt x="10" y="220"/>
                                  </a:lnTo>
                                  <a:lnTo>
                                    <a:pt x="4" y="181"/>
                                  </a:lnTo>
                                  <a:lnTo>
                                    <a:pt x="2" y="146"/>
                                  </a:lnTo>
                                  <a:lnTo>
                                    <a:pt x="0" y="109"/>
                                  </a:lnTo>
                                  <a:lnTo>
                                    <a:pt x="2" y="70"/>
                                  </a:lnTo>
                                  <a:lnTo>
                                    <a:pt x="6" y="35"/>
                                  </a:lnTo>
                                  <a:lnTo>
                                    <a:pt x="16" y="0"/>
                                  </a:lnTo>
                                  <a:lnTo>
                                    <a:pt x="16" y="4"/>
                                  </a:lnTo>
                                  <a:lnTo>
                                    <a:pt x="16" y="10"/>
                                  </a:lnTo>
                                  <a:lnTo>
                                    <a:pt x="20" y="19"/>
                                  </a:lnTo>
                                  <a:lnTo>
                                    <a:pt x="22" y="29"/>
                                  </a:lnTo>
                                  <a:lnTo>
                                    <a:pt x="28" y="47"/>
                                  </a:lnTo>
                                  <a:lnTo>
                                    <a:pt x="32" y="66"/>
                                  </a:lnTo>
                                  <a:lnTo>
                                    <a:pt x="39" y="93"/>
                                  </a:lnTo>
                                  <a:lnTo>
                                    <a:pt x="53" y="127"/>
                                  </a:lnTo>
                                  <a:lnTo>
                                    <a:pt x="67" y="162"/>
                                  </a:lnTo>
                                  <a:lnTo>
                                    <a:pt x="82" y="193"/>
                                  </a:lnTo>
                                  <a:lnTo>
                                    <a:pt x="98" y="226"/>
                                  </a:lnTo>
                                  <a:lnTo>
                                    <a:pt x="111" y="253"/>
                                  </a:lnTo>
                                  <a:lnTo>
                                    <a:pt x="129" y="284"/>
                                  </a:lnTo>
                                  <a:lnTo>
                                    <a:pt x="146" y="313"/>
                                  </a:lnTo>
                                  <a:lnTo>
                                    <a:pt x="166" y="347"/>
                                  </a:lnTo>
                                  <a:lnTo>
                                    <a:pt x="162" y="348"/>
                                  </a:lnTo>
                                  <a:lnTo>
                                    <a:pt x="162" y="352"/>
                                  </a:lnTo>
                                  <a:lnTo>
                                    <a:pt x="143" y="3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reeform 155"/>
                          <wps:cNvSpPr>
                            <a:spLocks/>
                          </wps:cNvSpPr>
                          <wps:spPr bwMode="auto">
                            <a:xfrm>
                              <a:off x="2086" y="2268"/>
                              <a:ext cx="317" cy="430"/>
                            </a:xfrm>
                            <a:custGeom>
                              <a:avLst/>
                              <a:gdLst>
                                <a:gd name="T0" fmla="*/ 0 w 317"/>
                                <a:gd name="T1" fmla="*/ 428 h 430"/>
                                <a:gd name="T2" fmla="*/ 2 w 317"/>
                                <a:gd name="T3" fmla="*/ 421 h 430"/>
                                <a:gd name="T4" fmla="*/ 6 w 317"/>
                                <a:gd name="T5" fmla="*/ 391 h 430"/>
                                <a:gd name="T6" fmla="*/ 11 w 317"/>
                                <a:gd name="T7" fmla="*/ 368 h 430"/>
                                <a:gd name="T8" fmla="*/ 17 w 317"/>
                                <a:gd name="T9" fmla="*/ 341 h 430"/>
                                <a:gd name="T10" fmla="*/ 27 w 317"/>
                                <a:gd name="T11" fmla="*/ 319 h 430"/>
                                <a:gd name="T12" fmla="*/ 37 w 317"/>
                                <a:gd name="T13" fmla="*/ 294 h 430"/>
                                <a:gd name="T14" fmla="*/ 48 w 317"/>
                                <a:gd name="T15" fmla="*/ 271 h 430"/>
                                <a:gd name="T16" fmla="*/ 62 w 317"/>
                                <a:gd name="T17" fmla="*/ 247 h 430"/>
                                <a:gd name="T18" fmla="*/ 76 w 317"/>
                                <a:gd name="T19" fmla="*/ 226 h 430"/>
                                <a:gd name="T20" fmla="*/ 99 w 317"/>
                                <a:gd name="T21" fmla="*/ 197 h 430"/>
                                <a:gd name="T22" fmla="*/ 123 w 317"/>
                                <a:gd name="T23" fmla="*/ 173 h 430"/>
                                <a:gd name="T24" fmla="*/ 146 w 317"/>
                                <a:gd name="T25" fmla="*/ 148 h 430"/>
                                <a:gd name="T26" fmla="*/ 167 w 317"/>
                                <a:gd name="T27" fmla="*/ 125 h 430"/>
                                <a:gd name="T28" fmla="*/ 189 w 317"/>
                                <a:gd name="T29" fmla="*/ 97 h 430"/>
                                <a:gd name="T30" fmla="*/ 210 w 317"/>
                                <a:gd name="T31" fmla="*/ 72 h 430"/>
                                <a:gd name="T32" fmla="*/ 228 w 317"/>
                                <a:gd name="T33" fmla="*/ 43 h 430"/>
                                <a:gd name="T34" fmla="*/ 245 w 317"/>
                                <a:gd name="T35" fmla="*/ 10 h 430"/>
                                <a:gd name="T36" fmla="*/ 259 w 317"/>
                                <a:gd name="T37" fmla="*/ 0 h 430"/>
                                <a:gd name="T38" fmla="*/ 271 w 317"/>
                                <a:gd name="T39" fmla="*/ 4 h 430"/>
                                <a:gd name="T40" fmla="*/ 282 w 317"/>
                                <a:gd name="T41" fmla="*/ 10 h 430"/>
                                <a:gd name="T42" fmla="*/ 294 w 317"/>
                                <a:gd name="T43" fmla="*/ 25 h 430"/>
                                <a:gd name="T44" fmla="*/ 304 w 317"/>
                                <a:gd name="T45" fmla="*/ 41 h 430"/>
                                <a:gd name="T46" fmla="*/ 311 w 317"/>
                                <a:gd name="T47" fmla="*/ 58 h 430"/>
                                <a:gd name="T48" fmla="*/ 315 w 317"/>
                                <a:gd name="T49" fmla="*/ 76 h 430"/>
                                <a:gd name="T50" fmla="*/ 317 w 317"/>
                                <a:gd name="T51" fmla="*/ 92 h 430"/>
                                <a:gd name="T52" fmla="*/ 272 w 317"/>
                                <a:gd name="T53" fmla="*/ 111 h 430"/>
                                <a:gd name="T54" fmla="*/ 228 w 317"/>
                                <a:gd name="T55" fmla="*/ 144 h 430"/>
                                <a:gd name="T56" fmla="*/ 185 w 317"/>
                                <a:gd name="T57" fmla="*/ 185 h 430"/>
                                <a:gd name="T58" fmla="*/ 144 w 317"/>
                                <a:gd name="T59" fmla="*/ 230 h 430"/>
                                <a:gd name="T60" fmla="*/ 105 w 317"/>
                                <a:gd name="T61" fmla="*/ 278 h 430"/>
                                <a:gd name="T62" fmla="*/ 70 w 317"/>
                                <a:gd name="T63" fmla="*/ 329 h 430"/>
                                <a:gd name="T64" fmla="*/ 37 w 317"/>
                                <a:gd name="T65" fmla="*/ 376 h 430"/>
                                <a:gd name="T66" fmla="*/ 13 w 317"/>
                                <a:gd name="T67" fmla="*/ 421 h 430"/>
                                <a:gd name="T68" fmla="*/ 6 w 317"/>
                                <a:gd name="T69" fmla="*/ 428 h 430"/>
                                <a:gd name="T70" fmla="*/ 2 w 317"/>
                                <a:gd name="T71" fmla="*/ 430 h 430"/>
                                <a:gd name="T72" fmla="*/ 0 w 317"/>
                                <a:gd name="T73" fmla="*/ 428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7" h="430">
                                  <a:moveTo>
                                    <a:pt x="0" y="428"/>
                                  </a:moveTo>
                                  <a:lnTo>
                                    <a:pt x="2" y="421"/>
                                  </a:lnTo>
                                  <a:lnTo>
                                    <a:pt x="6" y="391"/>
                                  </a:lnTo>
                                  <a:lnTo>
                                    <a:pt x="11" y="368"/>
                                  </a:lnTo>
                                  <a:lnTo>
                                    <a:pt x="17" y="341"/>
                                  </a:lnTo>
                                  <a:lnTo>
                                    <a:pt x="27" y="319"/>
                                  </a:lnTo>
                                  <a:lnTo>
                                    <a:pt x="37" y="294"/>
                                  </a:lnTo>
                                  <a:lnTo>
                                    <a:pt x="48" y="271"/>
                                  </a:lnTo>
                                  <a:lnTo>
                                    <a:pt x="62" y="247"/>
                                  </a:lnTo>
                                  <a:lnTo>
                                    <a:pt x="76" y="226"/>
                                  </a:lnTo>
                                  <a:lnTo>
                                    <a:pt x="99" y="197"/>
                                  </a:lnTo>
                                  <a:lnTo>
                                    <a:pt x="123" y="173"/>
                                  </a:lnTo>
                                  <a:lnTo>
                                    <a:pt x="146" y="148"/>
                                  </a:lnTo>
                                  <a:lnTo>
                                    <a:pt x="167" y="125"/>
                                  </a:lnTo>
                                  <a:lnTo>
                                    <a:pt x="189" y="97"/>
                                  </a:lnTo>
                                  <a:lnTo>
                                    <a:pt x="210" y="72"/>
                                  </a:lnTo>
                                  <a:lnTo>
                                    <a:pt x="228" y="43"/>
                                  </a:lnTo>
                                  <a:lnTo>
                                    <a:pt x="245" y="10"/>
                                  </a:lnTo>
                                  <a:lnTo>
                                    <a:pt x="259" y="0"/>
                                  </a:lnTo>
                                  <a:lnTo>
                                    <a:pt x="271" y="4"/>
                                  </a:lnTo>
                                  <a:lnTo>
                                    <a:pt x="282" y="10"/>
                                  </a:lnTo>
                                  <a:lnTo>
                                    <a:pt x="294" y="25"/>
                                  </a:lnTo>
                                  <a:lnTo>
                                    <a:pt x="304" y="41"/>
                                  </a:lnTo>
                                  <a:lnTo>
                                    <a:pt x="311" y="58"/>
                                  </a:lnTo>
                                  <a:lnTo>
                                    <a:pt x="315" y="76"/>
                                  </a:lnTo>
                                  <a:lnTo>
                                    <a:pt x="317" y="92"/>
                                  </a:lnTo>
                                  <a:lnTo>
                                    <a:pt x="272" y="111"/>
                                  </a:lnTo>
                                  <a:lnTo>
                                    <a:pt x="228" y="144"/>
                                  </a:lnTo>
                                  <a:lnTo>
                                    <a:pt x="185" y="185"/>
                                  </a:lnTo>
                                  <a:lnTo>
                                    <a:pt x="144" y="230"/>
                                  </a:lnTo>
                                  <a:lnTo>
                                    <a:pt x="105" y="278"/>
                                  </a:lnTo>
                                  <a:lnTo>
                                    <a:pt x="70" y="329"/>
                                  </a:lnTo>
                                  <a:lnTo>
                                    <a:pt x="37" y="376"/>
                                  </a:lnTo>
                                  <a:lnTo>
                                    <a:pt x="13" y="421"/>
                                  </a:lnTo>
                                  <a:lnTo>
                                    <a:pt x="6" y="428"/>
                                  </a:lnTo>
                                  <a:lnTo>
                                    <a:pt x="2" y="430"/>
                                  </a:lnTo>
                                  <a:lnTo>
                                    <a:pt x="0" y="42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Freeform 156"/>
                          <wps:cNvSpPr>
                            <a:spLocks/>
                          </wps:cNvSpPr>
                          <wps:spPr bwMode="auto">
                            <a:xfrm>
                              <a:off x="2086" y="2268"/>
                              <a:ext cx="317" cy="430"/>
                            </a:xfrm>
                            <a:custGeom>
                              <a:avLst/>
                              <a:gdLst>
                                <a:gd name="T0" fmla="*/ 0 w 317"/>
                                <a:gd name="T1" fmla="*/ 428 h 430"/>
                                <a:gd name="T2" fmla="*/ 2 w 317"/>
                                <a:gd name="T3" fmla="*/ 421 h 430"/>
                                <a:gd name="T4" fmla="*/ 6 w 317"/>
                                <a:gd name="T5" fmla="*/ 391 h 430"/>
                                <a:gd name="T6" fmla="*/ 11 w 317"/>
                                <a:gd name="T7" fmla="*/ 368 h 430"/>
                                <a:gd name="T8" fmla="*/ 17 w 317"/>
                                <a:gd name="T9" fmla="*/ 341 h 430"/>
                                <a:gd name="T10" fmla="*/ 27 w 317"/>
                                <a:gd name="T11" fmla="*/ 319 h 430"/>
                                <a:gd name="T12" fmla="*/ 37 w 317"/>
                                <a:gd name="T13" fmla="*/ 294 h 430"/>
                                <a:gd name="T14" fmla="*/ 48 w 317"/>
                                <a:gd name="T15" fmla="*/ 271 h 430"/>
                                <a:gd name="T16" fmla="*/ 62 w 317"/>
                                <a:gd name="T17" fmla="*/ 247 h 430"/>
                                <a:gd name="T18" fmla="*/ 76 w 317"/>
                                <a:gd name="T19" fmla="*/ 226 h 430"/>
                                <a:gd name="T20" fmla="*/ 99 w 317"/>
                                <a:gd name="T21" fmla="*/ 197 h 430"/>
                                <a:gd name="T22" fmla="*/ 123 w 317"/>
                                <a:gd name="T23" fmla="*/ 173 h 430"/>
                                <a:gd name="T24" fmla="*/ 146 w 317"/>
                                <a:gd name="T25" fmla="*/ 148 h 430"/>
                                <a:gd name="T26" fmla="*/ 167 w 317"/>
                                <a:gd name="T27" fmla="*/ 125 h 430"/>
                                <a:gd name="T28" fmla="*/ 189 w 317"/>
                                <a:gd name="T29" fmla="*/ 97 h 430"/>
                                <a:gd name="T30" fmla="*/ 210 w 317"/>
                                <a:gd name="T31" fmla="*/ 72 h 430"/>
                                <a:gd name="T32" fmla="*/ 228 w 317"/>
                                <a:gd name="T33" fmla="*/ 43 h 430"/>
                                <a:gd name="T34" fmla="*/ 245 w 317"/>
                                <a:gd name="T35" fmla="*/ 10 h 430"/>
                                <a:gd name="T36" fmla="*/ 259 w 317"/>
                                <a:gd name="T37" fmla="*/ 0 h 430"/>
                                <a:gd name="T38" fmla="*/ 271 w 317"/>
                                <a:gd name="T39" fmla="*/ 4 h 430"/>
                                <a:gd name="T40" fmla="*/ 282 w 317"/>
                                <a:gd name="T41" fmla="*/ 10 h 430"/>
                                <a:gd name="T42" fmla="*/ 294 w 317"/>
                                <a:gd name="T43" fmla="*/ 25 h 430"/>
                                <a:gd name="T44" fmla="*/ 304 w 317"/>
                                <a:gd name="T45" fmla="*/ 41 h 430"/>
                                <a:gd name="T46" fmla="*/ 311 w 317"/>
                                <a:gd name="T47" fmla="*/ 58 h 430"/>
                                <a:gd name="T48" fmla="*/ 315 w 317"/>
                                <a:gd name="T49" fmla="*/ 76 h 430"/>
                                <a:gd name="T50" fmla="*/ 317 w 317"/>
                                <a:gd name="T51" fmla="*/ 92 h 430"/>
                                <a:gd name="T52" fmla="*/ 272 w 317"/>
                                <a:gd name="T53" fmla="*/ 111 h 430"/>
                                <a:gd name="T54" fmla="*/ 228 w 317"/>
                                <a:gd name="T55" fmla="*/ 144 h 430"/>
                                <a:gd name="T56" fmla="*/ 185 w 317"/>
                                <a:gd name="T57" fmla="*/ 185 h 430"/>
                                <a:gd name="T58" fmla="*/ 144 w 317"/>
                                <a:gd name="T59" fmla="*/ 230 h 430"/>
                                <a:gd name="T60" fmla="*/ 105 w 317"/>
                                <a:gd name="T61" fmla="*/ 278 h 430"/>
                                <a:gd name="T62" fmla="*/ 70 w 317"/>
                                <a:gd name="T63" fmla="*/ 329 h 430"/>
                                <a:gd name="T64" fmla="*/ 37 w 317"/>
                                <a:gd name="T65" fmla="*/ 376 h 430"/>
                                <a:gd name="T66" fmla="*/ 13 w 317"/>
                                <a:gd name="T67" fmla="*/ 421 h 430"/>
                                <a:gd name="T68" fmla="*/ 6 w 317"/>
                                <a:gd name="T69" fmla="*/ 428 h 430"/>
                                <a:gd name="T70" fmla="*/ 2 w 317"/>
                                <a:gd name="T71" fmla="*/ 430 h 430"/>
                                <a:gd name="T72" fmla="*/ 0 w 317"/>
                                <a:gd name="T73" fmla="*/ 428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7" h="430">
                                  <a:moveTo>
                                    <a:pt x="0" y="428"/>
                                  </a:moveTo>
                                  <a:lnTo>
                                    <a:pt x="2" y="421"/>
                                  </a:lnTo>
                                  <a:lnTo>
                                    <a:pt x="6" y="391"/>
                                  </a:lnTo>
                                  <a:lnTo>
                                    <a:pt x="11" y="368"/>
                                  </a:lnTo>
                                  <a:lnTo>
                                    <a:pt x="17" y="341"/>
                                  </a:lnTo>
                                  <a:lnTo>
                                    <a:pt x="27" y="319"/>
                                  </a:lnTo>
                                  <a:lnTo>
                                    <a:pt x="37" y="294"/>
                                  </a:lnTo>
                                  <a:lnTo>
                                    <a:pt x="48" y="271"/>
                                  </a:lnTo>
                                  <a:lnTo>
                                    <a:pt x="62" y="247"/>
                                  </a:lnTo>
                                  <a:lnTo>
                                    <a:pt x="76" y="226"/>
                                  </a:lnTo>
                                  <a:lnTo>
                                    <a:pt x="99" y="197"/>
                                  </a:lnTo>
                                  <a:lnTo>
                                    <a:pt x="123" y="173"/>
                                  </a:lnTo>
                                  <a:lnTo>
                                    <a:pt x="146" y="148"/>
                                  </a:lnTo>
                                  <a:lnTo>
                                    <a:pt x="167" y="125"/>
                                  </a:lnTo>
                                  <a:lnTo>
                                    <a:pt x="189" y="97"/>
                                  </a:lnTo>
                                  <a:lnTo>
                                    <a:pt x="210" y="72"/>
                                  </a:lnTo>
                                  <a:lnTo>
                                    <a:pt x="228" y="43"/>
                                  </a:lnTo>
                                  <a:lnTo>
                                    <a:pt x="245" y="10"/>
                                  </a:lnTo>
                                  <a:lnTo>
                                    <a:pt x="259" y="0"/>
                                  </a:lnTo>
                                  <a:lnTo>
                                    <a:pt x="271" y="4"/>
                                  </a:lnTo>
                                  <a:lnTo>
                                    <a:pt x="282" y="10"/>
                                  </a:lnTo>
                                  <a:lnTo>
                                    <a:pt x="294" y="25"/>
                                  </a:lnTo>
                                  <a:lnTo>
                                    <a:pt x="304" y="41"/>
                                  </a:lnTo>
                                  <a:lnTo>
                                    <a:pt x="311" y="58"/>
                                  </a:lnTo>
                                  <a:lnTo>
                                    <a:pt x="315" y="76"/>
                                  </a:lnTo>
                                  <a:lnTo>
                                    <a:pt x="317" y="92"/>
                                  </a:lnTo>
                                  <a:lnTo>
                                    <a:pt x="272" y="111"/>
                                  </a:lnTo>
                                  <a:lnTo>
                                    <a:pt x="228" y="144"/>
                                  </a:lnTo>
                                  <a:lnTo>
                                    <a:pt x="185" y="185"/>
                                  </a:lnTo>
                                  <a:lnTo>
                                    <a:pt x="144" y="230"/>
                                  </a:lnTo>
                                  <a:lnTo>
                                    <a:pt x="105" y="278"/>
                                  </a:lnTo>
                                  <a:lnTo>
                                    <a:pt x="70" y="329"/>
                                  </a:lnTo>
                                  <a:lnTo>
                                    <a:pt x="37" y="376"/>
                                  </a:lnTo>
                                  <a:lnTo>
                                    <a:pt x="13" y="421"/>
                                  </a:lnTo>
                                  <a:lnTo>
                                    <a:pt x="6" y="428"/>
                                  </a:lnTo>
                                  <a:lnTo>
                                    <a:pt x="2" y="430"/>
                                  </a:lnTo>
                                  <a:lnTo>
                                    <a:pt x="0" y="42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Freeform 157"/>
                          <wps:cNvSpPr>
                            <a:spLocks/>
                          </wps:cNvSpPr>
                          <wps:spPr bwMode="auto">
                            <a:xfrm>
                              <a:off x="1726" y="2106"/>
                              <a:ext cx="621" cy="148"/>
                            </a:xfrm>
                            <a:custGeom>
                              <a:avLst/>
                              <a:gdLst>
                                <a:gd name="T0" fmla="*/ 557 w 621"/>
                                <a:gd name="T1" fmla="*/ 146 h 148"/>
                                <a:gd name="T2" fmla="*/ 512 w 621"/>
                                <a:gd name="T3" fmla="*/ 143 h 148"/>
                                <a:gd name="T4" fmla="*/ 465 w 621"/>
                                <a:gd name="T5" fmla="*/ 137 h 148"/>
                                <a:gd name="T6" fmla="*/ 416 w 621"/>
                                <a:gd name="T7" fmla="*/ 129 h 148"/>
                                <a:gd name="T8" fmla="*/ 373 w 621"/>
                                <a:gd name="T9" fmla="*/ 121 h 148"/>
                                <a:gd name="T10" fmla="*/ 333 w 621"/>
                                <a:gd name="T11" fmla="*/ 115 h 148"/>
                                <a:gd name="T12" fmla="*/ 303 w 621"/>
                                <a:gd name="T13" fmla="*/ 111 h 148"/>
                                <a:gd name="T14" fmla="*/ 264 w 621"/>
                                <a:gd name="T15" fmla="*/ 104 h 148"/>
                                <a:gd name="T16" fmla="*/ 227 w 621"/>
                                <a:gd name="T17" fmla="*/ 94 h 148"/>
                                <a:gd name="T18" fmla="*/ 190 w 621"/>
                                <a:gd name="T19" fmla="*/ 82 h 148"/>
                                <a:gd name="T20" fmla="*/ 151 w 621"/>
                                <a:gd name="T21" fmla="*/ 71 h 148"/>
                                <a:gd name="T22" fmla="*/ 112 w 621"/>
                                <a:gd name="T23" fmla="*/ 55 h 148"/>
                                <a:gd name="T24" fmla="*/ 77 w 621"/>
                                <a:gd name="T25" fmla="*/ 43 h 148"/>
                                <a:gd name="T26" fmla="*/ 38 w 621"/>
                                <a:gd name="T27" fmla="*/ 32 h 148"/>
                                <a:gd name="T28" fmla="*/ 5 w 621"/>
                                <a:gd name="T29" fmla="*/ 22 h 148"/>
                                <a:gd name="T30" fmla="*/ 0 w 621"/>
                                <a:gd name="T31" fmla="*/ 14 h 148"/>
                                <a:gd name="T32" fmla="*/ 0 w 621"/>
                                <a:gd name="T33" fmla="*/ 8 h 148"/>
                                <a:gd name="T34" fmla="*/ 3 w 621"/>
                                <a:gd name="T35" fmla="*/ 4 h 148"/>
                                <a:gd name="T36" fmla="*/ 11 w 621"/>
                                <a:gd name="T37" fmla="*/ 0 h 148"/>
                                <a:gd name="T38" fmla="*/ 77 w 621"/>
                                <a:gd name="T39" fmla="*/ 28 h 148"/>
                                <a:gd name="T40" fmla="*/ 149 w 621"/>
                                <a:gd name="T41" fmla="*/ 49 h 148"/>
                                <a:gd name="T42" fmla="*/ 223 w 621"/>
                                <a:gd name="T43" fmla="*/ 71 h 148"/>
                                <a:gd name="T44" fmla="*/ 301 w 621"/>
                                <a:gd name="T45" fmla="*/ 88 h 148"/>
                                <a:gd name="T46" fmla="*/ 377 w 621"/>
                                <a:gd name="T47" fmla="*/ 104 h 148"/>
                                <a:gd name="T48" fmla="*/ 453 w 621"/>
                                <a:gd name="T49" fmla="*/ 115 h 148"/>
                                <a:gd name="T50" fmla="*/ 527 w 621"/>
                                <a:gd name="T51" fmla="*/ 127 h 148"/>
                                <a:gd name="T52" fmla="*/ 601 w 621"/>
                                <a:gd name="T53" fmla="*/ 139 h 148"/>
                                <a:gd name="T54" fmla="*/ 613 w 621"/>
                                <a:gd name="T55" fmla="*/ 141 h 148"/>
                                <a:gd name="T56" fmla="*/ 619 w 621"/>
                                <a:gd name="T57" fmla="*/ 143 h 148"/>
                                <a:gd name="T58" fmla="*/ 619 w 621"/>
                                <a:gd name="T59" fmla="*/ 143 h 148"/>
                                <a:gd name="T60" fmla="*/ 621 w 621"/>
                                <a:gd name="T61" fmla="*/ 146 h 148"/>
                                <a:gd name="T62" fmla="*/ 592 w 621"/>
                                <a:gd name="T63" fmla="*/ 148 h 148"/>
                                <a:gd name="T64" fmla="*/ 557 w 621"/>
                                <a:gd name="T65" fmla="*/ 14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1" h="148">
                                  <a:moveTo>
                                    <a:pt x="557" y="146"/>
                                  </a:moveTo>
                                  <a:lnTo>
                                    <a:pt x="512" y="143"/>
                                  </a:lnTo>
                                  <a:lnTo>
                                    <a:pt x="465" y="137"/>
                                  </a:lnTo>
                                  <a:lnTo>
                                    <a:pt x="416" y="129"/>
                                  </a:lnTo>
                                  <a:lnTo>
                                    <a:pt x="373" y="121"/>
                                  </a:lnTo>
                                  <a:lnTo>
                                    <a:pt x="333" y="115"/>
                                  </a:lnTo>
                                  <a:lnTo>
                                    <a:pt x="303" y="111"/>
                                  </a:lnTo>
                                  <a:lnTo>
                                    <a:pt x="264" y="104"/>
                                  </a:lnTo>
                                  <a:lnTo>
                                    <a:pt x="227" y="94"/>
                                  </a:lnTo>
                                  <a:lnTo>
                                    <a:pt x="190" y="82"/>
                                  </a:lnTo>
                                  <a:lnTo>
                                    <a:pt x="151" y="71"/>
                                  </a:lnTo>
                                  <a:lnTo>
                                    <a:pt x="112" y="55"/>
                                  </a:lnTo>
                                  <a:lnTo>
                                    <a:pt x="77" y="43"/>
                                  </a:lnTo>
                                  <a:lnTo>
                                    <a:pt x="38" y="32"/>
                                  </a:lnTo>
                                  <a:lnTo>
                                    <a:pt x="5" y="22"/>
                                  </a:lnTo>
                                  <a:lnTo>
                                    <a:pt x="0" y="14"/>
                                  </a:lnTo>
                                  <a:lnTo>
                                    <a:pt x="0" y="8"/>
                                  </a:lnTo>
                                  <a:lnTo>
                                    <a:pt x="3" y="4"/>
                                  </a:lnTo>
                                  <a:lnTo>
                                    <a:pt x="11" y="0"/>
                                  </a:lnTo>
                                  <a:lnTo>
                                    <a:pt x="77" y="28"/>
                                  </a:lnTo>
                                  <a:lnTo>
                                    <a:pt x="149" y="49"/>
                                  </a:lnTo>
                                  <a:lnTo>
                                    <a:pt x="223" y="71"/>
                                  </a:lnTo>
                                  <a:lnTo>
                                    <a:pt x="301" y="88"/>
                                  </a:lnTo>
                                  <a:lnTo>
                                    <a:pt x="377" y="104"/>
                                  </a:lnTo>
                                  <a:lnTo>
                                    <a:pt x="453" y="115"/>
                                  </a:lnTo>
                                  <a:lnTo>
                                    <a:pt x="527" y="127"/>
                                  </a:lnTo>
                                  <a:lnTo>
                                    <a:pt x="601" y="139"/>
                                  </a:lnTo>
                                  <a:lnTo>
                                    <a:pt x="613" y="141"/>
                                  </a:lnTo>
                                  <a:lnTo>
                                    <a:pt x="619" y="143"/>
                                  </a:lnTo>
                                  <a:lnTo>
                                    <a:pt x="619" y="143"/>
                                  </a:lnTo>
                                  <a:lnTo>
                                    <a:pt x="621" y="146"/>
                                  </a:lnTo>
                                  <a:lnTo>
                                    <a:pt x="592" y="148"/>
                                  </a:lnTo>
                                  <a:lnTo>
                                    <a:pt x="557" y="146"/>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Freeform 158"/>
                          <wps:cNvSpPr>
                            <a:spLocks/>
                          </wps:cNvSpPr>
                          <wps:spPr bwMode="auto">
                            <a:xfrm>
                              <a:off x="1726" y="2106"/>
                              <a:ext cx="621" cy="148"/>
                            </a:xfrm>
                            <a:custGeom>
                              <a:avLst/>
                              <a:gdLst>
                                <a:gd name="T0" fmla="*/ 557 w 621"/>
                                <a:gd name="T1" fmla="*/ 146 h 148"/>
                                <a:gd name="T2" fmla="*/ 512 w 621"/>
                                <a:gd name="T3" fmla="*/ 143 h 148"/>
                                <a:gd name="T4" fmla="*/ 465 w 621"/>
                                <a:gd name="T5" fmla="*/ 137 h 148"/>
                                <a:gd name="T6" fmla="*/ 416 w 621"/>
                                <a:gd name="T7" fmla="*/ 129 h 148"/>
                                <a:gd name="T8" fmla="*/ 373 w 621"/>
                                <a:gd name="T9" fmla="*/ 121 h 148"/>
                                <a:gd name="T10" fmla="*/ 333 w 621"/>
                                <a:gd name="T11" fmla="*/ 115 h 148"/>
                                <a:gd name="T12" fmla="*/ 303 w 621"/>
                                <a:gd name="T13" fmla="*/ 111 h 148"/>
                                <a:gd name="T14" fmla="*/ 264 w 621"/>
                                <a:gd name="T15" fmla="*/ 104 h 148"/>
                                <a:gd name="T16" fmla="*/ 227 w 621"/>
                                <a:gd name="T17" fmla="*/ 94 h 148"/>
                                <a:gd name="T18" fmla="*/ 190 w 621"/>
                                <a:gd name="T19" fmla="*/ 82 h 148"/>
                                <a:gd name="T20" fmla="*/ 151 w 621"/>
                                <a:gd name="T21" fmla="*/ 71 h 148"/>
                                <a:gd name="T22" fmla="*/ 112 w 621"/>
                                <a:gd name="T23" fmla="*/ 55 h 148"/>
                                <a:gd name="T24" fmla="*/ 77 w 621"/>
                                <a:gd name="T25" fmla="*/ 43 h 148"/>
                                <a:gd name="T26" fmla="*/ 38 w 621"/>
                                <a:gd name="T27" fmla="*/ 32 h 148"/>
                                <a:gd name="T28" fmla="*/ 5 w 621"/>
                                <a:gd name="T29" fmla="*/ 22 h 148"/>
                                <a:gd name="T30" fmla="*/ 0 w 621"/>
                                <a:gd name="T31" fmla="*/ 14 h 148"/>
                                <a:gd name="T32" fmla="*/ 0 w 621"/>
                                <a:gd name="T33" fmla="*/ 8 h 148"/>
                                <a:gd name="T34" fmla="*/ 3 w 621"/>
                                <a:gd name="T35" fmla="*/ 4 h 148"/>
                                <a:gd name="T36" fmla="*/ 11 w 621"/>
                                <a:gd name="T37" fmla="*/ 0 h 148"/>
                                <a:gd name="T38" fmla="*/ 77 w 621"/>
                                <a:gd name="T39" fmla="*/ 28 h 148"/>
                                <a:gd name="T40" fmla="*/ 149 w 621"/>
                                <a:gd name="T41" fmla="*/ 49 h 148"/>
                                <a:gd name="T42" fmla="*/ 223 w 621"/>
                                <a:gd name="T43" fmla="*/ 71 h 148"/>
                                <a:gd name="T44" fmla="*/ 301 w 621"/>
                                <a:gd name="T45" fmla="*/ 88 h 148"/>
                                <a:gd name="T46" fmla="*/ 377 w 621"/>
                                <a:gd name="T47" fmla="*/ 104 h 148"/>
                                <a:gd name="T48" fmla="*/ 453 w 621"/>
                                <a:gd name="T49" fmla="*/ 115 h 148"/>
                                <a:gd name="T50" fmla="*/ 527 w 621"/>
                                <a:gd name="T51" fmla="*/ 127 h 148"/>
                                <a:gd name="T52" fmla="*/ 601 w 621"/>
                                <a:gd name="T53" fmla="*/ 139 h 148"/>
                                <a:gd name="T54" fmla="*/ 613 w 621"/>
                                <a:gd name="T55" fmla="*/ 141 h 148"/>
                                <a:gd name="T56" fmla="*/ 619 w 621"/>
                                <a:gd name="T57" fmla="*/ 143 h 148"/>
                                <a:gd name="T58" fmla="*/ 619 w 621"/>
                                <a:gd name="T59" fmla="*/ 143 h 148"/>
                                <a:gd name="T60" fmla="*/ 621 w 621"/>
                                <a:gd name="T61" fmla="*/ 146 h 148"/>
                                <a:gd name="T62" fmla="*/ 592 w 621"/>
                                <a:gd name="T63" fmla="*/ 148 h 148"/>
                                <a:gd name="T64" fmla="*/ 557 w 621"/>
                                <a:gd name="T65" fmla="*/ 14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1" h="148">
                                  <a:moveTo>
                                    <a:pt x="557" y="146"/>
                                  </a:moveTo>
                                  <a:lnTo>
                                    <a:pt x="512" y="143"/>
                                  </a:lnTo>
                                  <a:lnTo>
                                    <a:pt x="465" y="137"/>
                                  </a:lnTo>
                                  <a:lnTo>
                                    <a:pt x="416" y="129"/>
                                  </a:lnTo>
                                  <a:lnTo>
                                    <a:pt x="373" y="121"/>
                                  </a:lnTo>
                                  <a:lnTo>
                                    <a:pt x="333" y="115"/>
                                  </a:lnTo>
                                  <a:lnTo>
                                    <a:pt x="303" y="111"/>
                                  </a:lnTo>
                                  <a:lnTo>
                                    <a:pt x="264" y="104"/>
                                  </a:lnTo>
                                  <a:lnTo>
                                    <a:pt x="227" y="94"/>
                                  </a:lnTo>
                                  <a:lnTo>
                                    <a:pt x="190" y="82"/>
                                  </a:lnTo>
                                  <a:lnTo>
                                    <a:pt x="151" y="71"/>
                                  </a:lnTo>
                                  <a:lnTo>
                                    <a:pt x="112" y="55"/>
                                  </a:lnTo>
                                  <a:lnTo>
                                    <a:pt x="77" y="43"/>
                                  </a:lnTo>
                                  <a:lnTo>
                                    <a:pt x="38" y="32"/>
                                  </a:lnTo>
                                  <a:lnTo>
                                    <a:pt x="5" y="22"/>
                                  </a:lnTo>
                                  <a:lnTo>
                                    <a:pt x="0" y="14"/>
                                  </a:lnTo>
                                  <a:lnTo>
                                    <a:pt x="0" y="8"/>
                                  </a:lnTo>
                                  <a:lnTo>
                                    <a:pt x="3" y="4"/>
                                  </a:lnTo>
                                  <a:lnTo>
                                    <a:pt x="11" y="0"/>
                                  </a:lnTo>
                                  <a:lnTo>
                                    <a:pt x="77" y="28"/>
                                  </a:lnTo>
                                  <a:lnTo>
                                    <a:pt x="149" y="49"/>
                                  </a:lnTo>
                                  <a:lnTo>
                                    <a:pt x="223" y="71"/>
                                  </a:lnTo>
                                  <a:lnTo>
                                    <a:pt x="301" y="88"/>
                                  </a:lnTo>
                                  <a:lnTo>
                                    <a:pt x="377" y="104"/>
                                  </a:lnTo>
                                  <a:lnTo>
                                    <a:pt x="453" y="115"/>
                                  </a:lnTo>
                                  <a:lnTo>
                                    <a:pt x="527" y="127"/>
                                  </a:lnTo>
                                  <a:lnTo>
                                    <a:pt x="601" y="139"/>
                                  </a:lnTo>
                                  <a:lnTo>
                                    <a:pt x="613" y="141"/>
                                  </a:lnTo>
                                  <a:lnTo>
                                    <a:pt x="619" y="143"/>
                                  </a:lnTo>
                                  <a:lnTo>
                                    <a:pt x="619" y="143"/>
                                  </a:lnTo>
                                  <a:lnTo>
                                    <a:pt x="621" y="146"/>
                                  </a:lnTo>
                                  <a:lnTo>
                                    <a:pt x="592" y="148"/>
                                  </a:lnTo>
                                  <a:lnTo>
                                    <a:pt x="557" y="14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Line 766"/>
                          <wps:cNvCnPr/>
                          <wps:spPr bwMode="auto">
                            <a:xfrm>
                              <a:off x="3683" y="5472"/>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60" name="Line 767"/>
                          <wps:cNvCnPr/>
                          <wps:spPr bwMode="auto">
                            <a:xfrm>
                              <a:off x="3683" y="5472"/>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62" name="Freeform 162"/>
                          <wps:cNvSpPr>
                            <a:spLocks/>
                          </wps:cNvSpPr>
                          <wps:spPr bwMode="auto">
                            <a:xfrm>
                              <a:off x="3467" y="5465"/>
                              <a:ext cx="50" cy="7"/>
                            </a:xfrm>
                            <a:custGeom>
                              <a:avLst/>
                              <a:gdLst>
                                <a:gd name="T0" fmla="*/ 0 w 50"/>
                                <a:gd name="T1" fmla="*/ 7 h 7"/>
                                <a:gd name="T2" fmla="*/ 2 w 50"/>
                                <a:gd name="T3" fmla="*/ 3 h 7"/>
                                <a:gd name="T4" fmla="*/ 3 w 50"/>
                                <a:gd name="T5" fmla="*/ 0 h 7"/>
                                <a:gd name="T6" fmla="*/ 50 w 50"/>
                                <a:gd name="T7" fmla="*/ 0 h 7"/>
                                <a:gd name="T8" fmla="*/ 50 w 50"/>
                                <a:gd name="T9" fmla="*/ 7 h 7"/>
                                <a:gd name="T10" fmla="*/ 50 w 50"/>
                                <a:gd name="T11" fmla="*/ 7 h 7"/>
                                <a:gd name="T12" fmla="*/ 0 w 50"/>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50" h="7">
                                  <a:moveTo>
                                    <a:pt x="0" y="7"/>
                                  </a:moveTo>
                                  <a:lnTo>
                                    <a:pt x="2" y="3"/>
                                  </a:lnTo>
                                  <a:lnTo>
                                    <a:pt x="3" y="0"/>
                                  </a:lnTo>
                                  <a:lnTo>
                                    <a:pt x="50" y="0"/>
                                  </a:lnTo>
                                  <a:lnTo>
                                    <a:pt x="50" y="7"/>
                                  </a:lnTo>
                                  <a:lnTo>
                                    <a:pt x="50" y="7"/>
                                  </a:lnTo>
                                  <a:lnTo>
                                    <a:pt x="0" y="7"/>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reeform 163"/>
                          <wps:cNvSpPr>
                            <a:spLocks/>
                          </wps:cNvSpPr>
                          <wps:spPr bwMode="auto">
                            <a:xfrm>
                              <a:off x="3467" y="5465"/>
                              <a:ext cx="50" cy="7"/>
                            </a:xfrm>
                            <a:custGeom>
                              <a:avLst/>
                              <a:gdLst>
                                <a:gd name="T0" fmla="*/ 0 w 50"/>
                                <a:gd name="T1" fmla="*/ 7 h 7"/>
                                <a:gd name="T2" fmla="*/ 2 w 50"/>
                                <a:gd name="T3" fmla="*/ 3 h 7"/>
                                <a:gd name="T4" fmla="*/ 3 w 50"/>
                                <a:gd name="T5" fmla="*/ 0 h 7"/>
                                <a:gd name="T6" fmla="*/ 50 w 50"/>
                                <a:gd name="T7" fmla="*/ 0 h 7"/>
                                <a:gd name="T8" fmla="*/ 50 w 50"/>
                                <a:gd name="T9" fmla="*/ 7 h 7"/>
                                <a:gd name="T10" fmla="*/ 50 w 50"/>
                                <a:gd name="T11" fmla="*/ 7 h 7"/>
                                <a:gd name="T12" fmla="*/ 0 w 50"/>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50" h="7">
                                  <a:moveTo>
                                    <a:pt x="0" y="7"/>
                                  </a:moveTo>
                                  <a:lnTo>
                                    <a:pt x="2" y="3"/>
                                  </a:lnTo>
                                  <a:lnTo>
                                    <a:pt x="3" y="0"/>
                                  </a:lnTo>
                                  <a:lnTo>
                                    <a:pt x="50" y="0"/>
                                  </a:lnTo>
                                  <a:lnTo>
                                    <a:pt x="50" y="7"/>
                                  </a:lnTo>
                                  <a:lnTo>
                                    <a:pt x="50" y="7"/>
                                  </a:lnTo>
                                  <a:lnTo>
                                    <a:pt x="0"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Freeform 164"/>
                          <wps:cNvSpPr>
                            <a:spLocks/>
                          </wps:cNvSpPr>
                          <wps:spPr bwMode="auto">
                            <a:xfrm>
                              <a:off x="3435" y="5468"/>
                              <a:ext cx="28" cy="4"/>
                            </a:xfrm>
                            <a:custGeom>
                              <a:avLst/>
                              <a:gdLst>
                                <a:gd name="T0" fmla="*/ 0 w 28"/>
                                <a:gd name="T1" fmla="*/ 4 h 4"/>
                                <a:gd name="T2" fmla="*/ 10 w 28"/>
                                <a:gd name="T3" fmla="*/ 0 h 4"/>
                                <a:gd name="T4" fmla="*/ 28 w 28"/>
                                <a:gd name="T5" fmla="*/ 0 h 4"/>
                                <a:gd name="T6" fmla="*/ 26 w 28"/>
                                <a:gd name="T7" fmla="*/ 4 h 4"/>
                                <a:gd name="T8" fmla="*/ 0 w 28"/>
                                <a:gd name="T9" fmla="*/ 4 h 4"/>
                              </a:gdLst>
                              <a:ahLst/>
                              <a:cxnLst>
                                <a:cxn ang="0">
                                  <a:pos x="T0" y="T1"/>
                                </a:cxn>
                                <a:cxn ang="0">
                                  <a:pos x="T2" y="T3"/>
                                </a:cxn>
                                <a:cxn ang="0">
                                  <a:pos x="T4" y="T5"/>
                                </a:cxn>
                                <a:cxn ang="0">
                                  <a:pos x="T6" y="T7"/>
                                </a:cxn>
                                <a:cxn ang="0">
                                  <a:pos x="T8" y="T9"/>
                                </a:cxn>
                              </a:cxnLst>
                              <a:rect l="0" t="0" r="r" b="b"/>
                              <a:pathLst>
                                <a:path w="28" h="4">
                                  <a:moveTo>
                                    <a:pt x="0" y="4"/>
                                  </a:moveTo>
                                  <a:lnTo>
                                    <a:pt x="10" y="0"/>
                                  </a:lnTo>
                                  <a:lnTo>
                                    <a:pt x="28" y="0"/>
                                  </a:lnTo>
                                  <a:lnTo>
                                    <a:pt x="26" y="4"/>
                                  </a:lnTo>
                                  <a:lnTo>
                                    <a:pt x="0" y="4"/>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Freeform 165"/>
                          <wps:cNvSpPr>
                            <a:spLocks/>
                          </wps:cNvSpPr>
                          <wps:spPr bwMode="auto">
                            <a:xfrm>
                              <a:off x="3435" y="5468"/>
                              <a:ext cx="28" cy="4"/>
                            </a:xfrm>
                            <a:custGeom>
                              <a:avLst/>
                              <a:gdLst>
                                <a:gd name="T0" fmla="*/ 0 w 28"/>
                                <a:gd name="T1" fmla="*/ 4 h 4"/>
                                <a:gd name="T2" fmla="*/ 10 w 28"/>
                                <a:gd name="T3" fmla="*/ 0 h 4"/>
                                <a:gd name="T4" fmla="*/ 28 w 28"/>
                                <a:gd name="T5" fmla="*/ 0 h 4"/>
                                <a:gd name="T6" fmla="*/ 26 w 28"/>
                                <a:gd name="T7" fmla="*/ 4 h 4"/>
                                <a:gd name="T8" fmla="*/ 0 w 28"/>
                                <a:gd name="T9" fmla="*/ 4 h 4"/>
                              </a:gdLst>
                              <a:ahLst/>
                              <a:cxnLst>
                                <a:cxn ang="0">
                                  <a:pos x="T0" y="T1"/>
                                </a:cxn>
                                <a:cxn ang="0">
                                  <a:pos x="T2" y="T3"/>
                                </a:cxn>
                                <a:cxn ang="0">
                                  <a:pos x="T4" y="T5"/>
                                </a:cxn>
                                <a:cxn ang="0">
                                  <a:pos x="T6" y="T7"/>
                                </a:cxn>
                                <a:cxn ang="0">
                                  <a:pos x="T8" y="T9"/>
                                </a:cxn>
                              </a:cxnLst>
                              <a:rect l="0" t="0" r="r" b="b"/>
                              <a:pathLst>
                                <a:path w="28" h="4">
                                  <a:moveTo>
                                    <a:pt x="0" y="4"/>
                                  </a:moveTo>
                                  <a:lnTo>
                                    <a:pt x="10" y="0"/>
                                  </a:lnTo>
                                  <a:lnTo>
                                    <a:pt x="28" y="0"/>
                                  </a:lnTo>
                                  <a:lnTo>
                                    <a:pt x="26" y="4"/>
                                  </a:lnTo>
                                  <a:lnTo>
                                    <a:pt x="0" y="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Freeform 166"/>
                          <wps:cNvSpPr>
                            <a:spLocks/>
                          </wps:cNvSpPr>
                          <wps:spPr bwMode="auto">
                            <a:xfrm>
                              <a:off x="3521" y="5465"/>
                              <a:ext cx="156" cy="7"/>
                            </a:xfrm>
                            <a:custGeom>
                              <a:avLst/>
                              <a:gdLst>
                                <a:gd name="T0" fmla="*/ 0 w 156"/>
                                <a:gd name="T1" fmla="*/ 7 h 7"/>
                                <a:gd name="T2" fmla="*/ 0 w 156"/>
                                <a:gd name="T3" fmla="*/ 0 h 7"/>
                                <a:gd name="T4" fmla="*/ 156 w 156"/>
                                <a:gd name="T5" fmla="*/ 0 h 7"/>
                                <a:gd name="T6" fmla="*/ 152 w 156"/>
                                <a:gd name="T7" fmla="*/ 7 h 7"/>
                                <a:gd name="T8" fmla="*/ 0 w 156"/>
                                <a:gd name="T9" fmla="*/ 7 h 7"/>
                              </a:gdLst>
                              <a:ahLst/>
                              <a:cxnLst>
                                <a:cxn ang="0">
                                  <a:pos x="T0" y="T1"/>
                                </a:cxn>
                                <a:cxn ang="0">
                                  <a:pos x="T2" y="T3"/>
                                </a:cxn>
                                <a:cxn ang="0">
                                  <a:pos x="T4" y="T5"/>
                                </a:cxn>
                                <a:cxn ang="0">
                                  <a:pos x="T6" y="T7"/>
                                </a:cxn>
                                <a:cxn ang="0">
                                  <a:pos x="T8" y="T9"/>
                                </a:cxn>
                              </a:cxnLst>
                              <a:rect l="0" t="0" r="r" b="b"/>
                              <a:pathLst>
                                <a:path w="156" h="7">
                                  <a:moveTo>
                                    <a:pt x="0" y="7"/>
                                  </a:moveTo>
                                  <a:lnTo>
                                    <a:pt x="0" y="0"/>
                                  </a:lnTo>
                                  <a:lnTo>
                                    <a:pt x="156" y="0"/>
                                  </a:lnTo>
                                  <a:lnTo>
                                    <a:pt x="152" y="7"/>
                                  </a:lnTo>
                                  <a:lnTo>
                                    <a:pt x="0" y="7"/>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Freeform 167"/>
                          <wps:cNvSpPr>
                            <a:spLocks/>
                          </wps:cNvSpPr>
                          <wps:spPr bwMode="auto">
                            <a:xfrm>
                              <a:off x="3521" y="5465"/>
                              <a:ext cx="156" cy="7"/>
                            </a:xfrm>
                            <a:custGeom>
                              <a:avLst/>
                              <a:gdLst>
                                <a:gd name="T0" fmla="*/ 0 w 156"/>
                                <a:gd name="T1" fmla="*/ 7 h 7"/>
                                <a:gd name="T2" fmla="*/ 0 w 156"/>
                                <a:gd name="T3" fmla="*/ 0 h 7"/>
                                <a:gd name="T4" fmla="*/ 156 w 156"/>
                                <a:gd name="T5" fmla="*/ 0 h 7"/>
                                <a:gd name="T6" fmla="*/ 152 w 156"/>
                                <a:gd name="T7" fmla="*/ 7 h 7"/>
                                <a:gd name="T8" fmla="*/ 0 w 156"/>
                                <a:gd name="T9" fmla="*/ 7 h 7"/>
                              </a:gdLst>
                              <a:ahLst/>
                              <a:cxnLst>
                                <a:cxn ang="0">
                                  <a:pos x="T0" y="T1"/>
                                </a:cxn>
                                <a:cxn ang="0">
                                  <a:pos x="T2" y="T3"/>
                                </a:cxn>
                                <a:cxn ang="0">
                                  <a:pos x="T4" y="T5"/>
                                </a:cxn>
                                <a:cxn ang="0">
                                  <a:pos x="T6" y="T7"/>
                                </a:cxn>
                                <a:cxn ang="0">
                                  <a:pos x="T8" y="T9"/>
                                </a:cxn>
                              </a:cxnLst>
                              <a:rect l="0" t="0" r="r" b="b"/>
                              <a:pathLst>
                                <a:path w="156" h="7">
                                  <a:moveTo>
                                    <a:pt x="0" y="7"/>
                                  </a:moveTo>
                                  <a:lnTo>
                                    <a:pt x="0" y="0"/>
                                  </a:lnTo>
                                  <a:lnTo>
                                    <a:pt x="156" y="0"/>
                                  </a:lnTo>
                                  <a:lnTo>
                                    <a:pt x="152" y="7"/>
                                  </a:lnTo>
                                  <a:lnTo>
                                    <a:pt x="0"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Freeform 168"/>
                          <wps:cNvSpPr>
                            <a:spLocks/>
                          </wps:cNvSpPr>
                          <wps:spPr bwMode="auto">
                            <a:xfrm>
                              <a:off x="3708" y="5433"/>
                              <a:ext cx="35" cy="33"/>
                            </a:xfrm>
                            <a:custGeom>
                              <a:avLst/>
                              <a:gdLst>
                                <a:gd name="T0" fmla="*/ 0 w 18"/>
                                <a:gd name="T1" fmla="*/ 13 h 17"/>
                                <a:gd name="T2" fmla="*/ 15 w 18"/>
                                <a:gd name="T3" fmla="*/ 0 h 17"/>
                                <a:gd name="T4" fmla="*/ 18 w 18"/>
                                <a:gd name="T5" fmla="*/ 3 h 17"/>
                                <a:gd name="T6" fmla="*/ 1 w 18"/>
                                <a:gd name="T7" fmla="*/ 17 h 17"/>
                                <a:gd name="T8" fmla="*/ 0 w 18"/>
                                <a:gd name="T9" fmla="*/ 13 h 17"/>
                              </a:gdLst>
                              <a:ahLst/>
                              <a:cxnLst>
                                <a:cxn ang="0">
                                  <a:pos x="T0" y="T1"/>
                                </a:cxn>
                                <a:cxn ang="0">
                                  <a:pos x="T2" y="T3"/>
                                </a:cxn>
                                <a:cxn ang="0">
                                  <a:pos x="T4" y="T5"/>
                                </a:cxn>
                                <a:cxn ang="0">
                                  <a:pos x="T6" y="T7"/>
                                </a:cxn>
                                <a:cxn ang="0">
                                  <a:pos x="T8" y="T9"/>
                                </a:cxn>
                              </a:cxnLst>
                              <a:rect l="0" t="0" r="r" b="b"/>
                              <a:pathLst>
                                <a:path w="18" h="17">
                                  <a:moveTo>
                                    <a:pt x="0" y="13"/>
                                  </a:moveTo>
                                  <a:cubicBezTo>
                                    <a:pt x="6" y="10"/>
                                    <a:pt x="11" y="6"/>
                                    <a:pt x="15" y="0"/>
                                  </a:cubicBezTo>
                                  <a:cubicBezTo>
                                    <a:pt x="18" y="3"/>
                                    <a:pt x="18" y="3"/>
                                    <a:pt x="18" y="3"/>
                                  </a:cubicBezTo>
                                  <a:cubicBezTo>
                                    <a:pt x="13" y="9"/>
                                    <a:pt x="8" y="14"/>
                                    <a:pt x="1" y="17"/>
                                  </a:cubicBezTo>
                                  <a:cubicBezTo>
                                    <a:pt x="0" y="13"/>
                                    <a:pt x="0" y="13"/>
                                    <a:pt x="0" y="13"/>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Freeform 169"/>
                          <wps:cNvSpPr>
                            <a:spLocks/>
                          </wps:cNvSpPr>
                          <wps:spPr bwMode="auto">
                            <a:xfrm>
                              <a:off x="3299" y="5465"/>
                              <a:ext cx="158" cy="7"/>
                            </a:xfrm>
                            <a:custGeom>
                              <a:avLst/>
                              <a:gdLst>
                                <a:gd name="T0" fmla="*/ 0 w 158"/>
                                <a:gd name="T1" fmla="*/ 7 h 7"/>
                                <a:gd name="T2" fmla="*/ 12 w 158"/>
                                <a:gd name="T3" fmla="*/ 0 h 7"/>
                                <a:gd name="T4" fmla="*/ 158 w 158"/>
                                <a:gd name="T5" fmla="*/ 0 h 7"/>
                                <a:gd name="T6" fmla="*/ 140 w 158"/>
                                <a:gd name="T7" fmla="*/ 1 h 7"/>
                                <a:gd name="T8" fmla="*/ 113 w 158"/>
                                <a:gd name="T9" fmla="*/ 7 h 7"/>
                                <a:gd name="T10" fmla="*/ 0 w 158"/>
                                <a:gd name="T11" fmla="*/ 7 h 7"/>
                              </a:gdLst>
                              <a:ahLst/>
                              <a:cxnLst>
                                <a:cxn ang="0">
                                  <a:pos x="T0" y="T1"/>
                                </a:cxn>
                                <a:cxn ang="0">
                                  <a:pos x="T2" y="T3"/>
                                </a:cxn>
                                <a:cxn ang="0">
                                  <a:pos x="T4" y="T5"/>
                                </a:cxn>
                                <a:cxn ang="0">
                                  <a:pos x="T6" y="T7"/>
                                </a:cxn>
                                <a:cxn ang="0">
                                  <a:pos x="T8" y="T9"/>
                                </a:cxn>
                                <a:cxn ang="0">
                                  <a:pos x="T10" y="T11"/>
                                </a:cxn>
                              </a:cxnLst>
                              <a:rect l="0" t="0" r="r" b="b"/>
                              <a:pathLst>
                                <a:path w="158" h="7">
                                  <a:moveTo>
                                    <a:pt x="0" y="7"/>
                                  </a:moveTo>
                                  <a:lnTo>
                                    <a:pt x="12" y="0"/>
                                  </a:lnTo>
                                  <a:lnTo>
                                    <a:pt x="158" y="0"/>
                                  </a:lnTo>
                                  <a:lnTo>
                                    <a:pt x="140" y="1"/>
                                  </a:lnTo>
                                  <a:lnTo>
                                    <a:pt x="113" y="7"/>
                                  </a:lnTo>
                                  <a:lnTo>
                                    <a:pt x="0" y="7"/>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Freeform 170"/>
                          <wps:cNvSpPr>
                            <a:spLocks/>
                          </wps:cNvSpPr>
                          <wps:spPr bwMode="auto">
                            <a:xfrm>
                              <a:off x="3299" y="5465"/>
                              <a:ext cx="158" cy="7"/>
                            </a:xfrm>
                            <a:custGeom>
                              <a:avLst/>
                              <a:gdLst>
                                <a:gd name="T0" fmla="*/ 0 w 158"/>
                                <a:gd name="T1" fmla="*/ 7 h 7"/>
                                <a:gd name="T2" fmla="*/ 12 w 158"/>
                                <a:gd name="T3" fmla="*/ 0 h 7"/>
                                <a:gd name="T4" fmla="*/ 158 w 158"/>
                                <a:gd name="T5" fmla="*/ 0 h 7"/>
                                <a:gd name="T6" fmla="*/ 140 w 158"/>
                                <a:gd name="T7" fmla="*/ 1 h 7"/>
                                <a:gd name="T8" fmla="*/ 113 w 158"/>
                                <a:gd name="T9" fmla="*/ 7 h 7"/>
                                <a:gd name="T10" fmla="*/ 0 w 158"/>
                                <a:gd name="T11" fmla="*/ 7 h 7"/>
                              </a:gdLst>
                              <a:ahLst/>
                              <a:cxnLst>
                                <a:cxn ang="0">
                                  <a:pos x="T0" y="T1"/>
                                </a:cxn>
                                <a:cxn ang="0">
                                  <a:pos x="T2" y="T3"/>
                                </a:cxn>
                                <a:cxn ang="0">
                                  <a:pos x="T4" y="T5"/>
                                </a:cxn>
                                <a:cxn ang="0">
                                  <a:pos x="T6" y="T7"/>
                                </a:cxn>
                                <a:cxn ang="0">
                                  <a:pos x="T8" y="T9"/>
                                </a:cxn>
                                <a:cxn ang="0">
                                  <a:pos x="T10" y="T11"/>
                                </a:cxn>
                              </a:cxnLst>
                              <a:rect l="0" t="0" r="r" b="b"/>
                              <a:pathLst>
                                <a:path w="158" h="7">
                                  <a:moveTo>
                                    <a:pt x="0" y="7"/>
                                  </a:moveTo>
                                  <a:lnTo>
                                    <a:pt x="12" y="0"/>
                                  </a:lnTo>
                                  <a:lnTo>
                                    <a:pt x="158" y="0"/>
                                  </a:lnTo>
                                  <a:lnTo>
                                    <a:pt x="140" y="1"/>
                                  </a:lnTo>
                                  <a:lnTo>
                                    <a:pt x="113" y="7"/>
                                  </a:lnTo>
                                  <a:lnTo>
                                    <a:pt x="0"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Freeform 171"/>
                          <wps:cNvSpPr>
                            <a:spLocks/>
                          </wps:cNvSpPr>
                          <wps:spPr bwMode="auto">
                            <a:xfrm>
                              <a:off x="3677" y="5461"/>
                              <a:ext cx="27" cy="11"/>
                            </a:xfrm>
                            <a:custGeom>
                              <a:avLst/>
                              <a:gdLst>
                                <a:gd name="T0" fmla="*/ 0 w 14"/>
                                <a:gd name="T1" fmla="*/ 6 h 6"/>
                                <a:gd name="T2" fmla="*/ 1 w 14"/>
                                <a:gd name="T3" fmla="*/ 2 h 6"/>
                                <a:gd name="T4" fmla="*/ 3 w 14"/>
                                <a:gd name="T5" fmla="*/ 2 h 6"/>
                                <a:gd name="T6" fmla="*/ 12 w 14"/>
                                <a:gd name="T7" fmla="*/ 0 h 6"/>
                                <a:gd name="T8" fmla="*/ 14 w 14"/>
                                <a:gd name="T9" fmla="*/ 4 h 6"/>
                                <a:gd name="T10" fmla="*/ 3 w 14"/>
                                <a:gd name="T11" fmla="*/ 6 h 6"/>
                                <a:gd name="T12" fmla="*/ 3 w 14"/>
                                <a:gd name="T13" fmla="*/ 4 h 6"/>
                                <a:gd name="T14" fmla="*/ 3 w 14"/>
                                <a:gd name="T15" fmla="*/ 6 h 6"/>
                                <a:gd name="T16" fmla="*/ 0 w 14"/>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6">
                                  <a:moveTo>
                                    <a:pt x="0" y="6"/>
                                  </a:moveTo>
                                  <a:cubicBezTo>
                                    <a:pt x="1" y="2"/>
                                    <a:pt x="1" y="2"/>
                                    <a:pt x="1" y="2"/>
                                  </a:cubicBezTo>
                                  <a:cubicBezTo>
                                    <a:pt x="3" y="2"/>
                                    <a:pt x="3" y="2"/>
                                    <a:pt x="3" y="2"/>
                                  </a:cubicBezTo>
                                  <a:cubicBezTo>
                                    <a:pt x="6" y="2"/>
                                    <a:pt x="9" y="1"/>
                                    <a:pt x="12" y="0"/>
                                  </a:cubicBezTo>
                                  <a:cubicBezTo>
                                    <a:pt x="14" y="4"/>
                                    <a:pt x="14" y="4"/>
                                    <a:pt x="14" y="4"/>
                                  </a:cubicBezTo>
                                  <a:cubicBezTo>
                                    <a:pt x="10" y="5"/>
                                    <a:pt x="7" y="6"/>
                                    <a:pt x="3" y="6"/>
                                  </a:cubicBezTo>
                                  <a:cubicBezTo>
                                    <a:pt x="3" y="4"/>
                                    <a:pt x="3" y="4"/>
                                    <a:pt x="3" y="4"/>
                                  </a:cubicBezTo>
                                  <a:cubicBezTo>
                                    <a:pt x="3" y="6"/>
                                    <a:pt x="3" y="6"/>
                                    <a:pt x="3" y="6"/>
                                  </a:cubicBezTo>
                                  <a:cubicBezTo>
                                    <a:pt x="0" y="6"/>
                                    <a:pt x="0" y="6"/>
                                    <a:pt x="0" y="6"/>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Freeform 172"/>
                          <wps:cNvSpPr>
                            <a:spLocks/>
                          </wps:cNvSpPr>
                          <wps:spPr bwMode="auto">
                            <a:xfrm>
                              <a:off x="3745" y="5317"/>
                              <a:ext cx="27" cy="113"/>
                            </a:xfrm>
                            <a:custGeom>
                              <a:avLst/>
                              <a:gdLst>
                                <a:gd name="T0" fmla="*/ 0 w 14"/>
                                <a:gd name="T1" fmla="*/ 55 h 58"/>
                                <a:gd name="T2" fmla="*/ 10 w 14"/>
                                <a:gd name="T3" fmla="*/ 15 h 58"/>
                                <a:gd name="T4" fmla="*/ 10 w 14"/>
                                <a:gd name="T5" fmla="*/ 0 h 58"/>
                                <a:gd name="T6" fmla="*/ 14 w 14"/>
                                <a:gd name="T7" fmla="*/ 3 h 58"/>
                                <a:gd name="T8" fmla="*/ 14 w 14"/>
                                <a:gd name="T9" fmla="*/ 15 h 58"/>
                                <a:gd name="T10" fmla="*/ 2 w 14"/>
                                <a:gd name="T11" fmla="*/ 58 h 58"/>
                                <a:gd name="T12" fmla="*/ 0 w 14"/>
                                <a:gd name="T13" fmla="*/ 55 h 58"/>
                              </a:gdLst>
                              <a:ahLst/>
                              <a:cxnLst>
                                <a:cxn ang="0">
                                  <a:pos x="T0" y="T1"/>
                                </a:cxn>
                                <a:cxn ang="0">
                                  <a:pos x="T2" y="T3"/>
                                </a:cxn>
                                <a:cxn ang="0">
                                  <a:pos x="T4" y="T5"/>
                                </a:cxn>
                                <a:cxn ang="0">
                                  <a:pos x="T6" y="T7"/>
                                </a:cxn>
                                <a:cxn ang="0">
                                  <a:pos x="T8" y="T9"/>
                                </a:cxn>
                                <a:cxn ang="0">
                                  <a:pos x="T10" y="T11"/>
                                </a:cxn>
                                <a:cxn ang="0">
                                  <a:pos x="T12" y="T13"/>
                                </a:cxn>
                              </a:cxnLst>
                              <a:rect l="0" t="0" r="r" b="b"/>
                              <a:pathLst>
                                <a:path w="14" h="58">
                                  <a:moveTo>
                                    <a:pt x="0" y="55"/>
                                  </a:moveTo>
                                  <a:cubicBezTo>
                                    <a:pt x="6" y="45"/>
                                    <a:pt x="10" y="30"/>
                                    <a:pt x="10" y="15"/>
                                  </a:cubicBezTo>
                                  <a:cubicBezTo>
                                    <a:pt x="10" y="0"/>
                                    <a:pt x="10" y="0"/>
                                    <a:pt x="10" y="0"/>
                                  </a:cubicBezTo>
                                  <a:cubicBezTo>
                                    <a:pt x="14" y="3"/>
                                    <a:pt x="14" y="3"/>
                                    <a:pt x="14" y="3"/>
                                  </a:cubicBezTo>
                                  <a:cubicBezTo>
                                    <a:pt x="14" y="15"/>
                                    <a:pt x="14" y="15"/>
                                    <a:pt x="14" y="15"/>
                                  </a:cubicBezTo>
                                  <a:cubicBezTo>
                                    <a:pt x="14" y="31"/>
                                    <a:pt x="10" y="47"/>
                                    <a:pt x="2" y="58"/>
                                  </a:cubicBezTo>
                                  <a:cubicBezTo>
                                    <a:pt x="0" y="55"/>
                                    <a:pt x="0" y="55"/>
                                    <a:pt x="0" y="55"/>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Freeform 173"/>
                          <wps:cNvSpPr>
                            <a:spLocks/>
                          </wps:cNvSpPr>
                          <wps:spPr bwMode="auto">
                            <a:xfrm>
                              <a:off x="3765" y="4960"/>
                              <a:ext cx="7" cy="359"/>
                            </a:xfrm>
                            <a:custGeom>
                              <a:avLst/>
                              <a:gdLst>
                                <a:gd name="T0" fmla="*/ 0 w 7"/>
                                <a:gd name="T1" fmla="*/ 353 h 359"/>
                                <a:gd name="T2" fmla="*/ 0 w 7"/>
                                <a:gd name="T3" fmla="*/ 0 h 359"/>
                                <a:gd name="T4" fmla="*/ 7 w 7"/>
                                <a:gd name="T5" fmla="*/ 8 h 359"/>
                                <a:gd name="T6" fmla="*/ 5 w 7"/>
                                <a:gd name="T7" fmla="*/ 45 h 359"/>
                                <a:gd name="T8" fmla="*/ 7 w 7"/>
                                <a:gd name="T9" fmla="*/ 84 h 359"/>
                                <a:gd name="T10" fmla="*/ 7 w 7"/>
                                <a:gd name="T11" fmla="*/ 98 h 359"/>
                                <a:gd name="T12" fmla="*/ 7 w 7"/>
                                <a:gd name="T13" fmla="*/ 359 h 359"/>
                                <a:gd name="T14" fmla="*/ 0 w 7"/>
                                <a:gd name="T15" fmla="*/ 353 h 3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359">
                                  <a:moveTo>
                                    <a:pt x="0" y="353"/>
                                  </a:moveTo>
                                  <a:lnTo>
                                    <a:pt x="0" y="0"/>
                                  </a:lnTo>
                                  <a:lnTo>
                                    <a:pt x="7" y="8"/>
                                  </a:lnTo>
                                  <a:lnTo>
                                    <a:pt x="5" y="45"/>
                                  </a:lnTo>
                                  <a:lnTo>
                                    <a:pt x="7" y="84"/>
                                  </a:lnTo>
                                  <a:lnTo>
                                    <a:pt x="7" y="98"/>
                                  </a:lnTo>
                                  <a:lnTo>
                                    <a:pt x="7" y="359"/>
                                  </a:lnTo>
                                  <a:lnTo>
                                    <a:pt x="0" y="353"/>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Freeform 174"/>
                          <wps:cNvSpPr>
                            <a:spLocks/>
                          </wps:cNvSpPr>
                          <wps:spPr bwMode="auto">
                            <a:xfrm>
                              <a:off x="3765" y="4960"/>
                              <a:ext cx="7" cy="359"/>
                            </a:xfrm>
                            <a:custGeom>
                              <a:avLst/>
                              <a:gdLst>
                                <a:gd name="T0" fmla="*/ 0 w 7"/>
                                <a:gd name="T1" fmla="*/ 353 h 359"/>
                                <a:gd name="T2" fmla="*/ 0 w 7"/>
                                <a:gd name="T3" fmla="*/ 0 h 359"/>
                                <a:gd name="T4" fmla="*/ 7 w 7"/>
                                <a:gd name="T5" fmla="*/ 8 h 359"/>
                                <a:gd name="T6" fmla="*/ 5 w 7"/>
                                <a:gd name="T7" fmla="*/ 45 h 359"/>
                                <a:gd name="T8" fmla="*/ 7 w 7"/>
                                <a:gd name="T9" fmla="*/ 84 h 359"/>
                                <a:gd name="T10" fmla="*/ 7 w 7"/>
                                <a:gd name="T11" fmla="*/ 98 h 359"/>
                                <a:gd name="T12" fmla="*/ 7 w 7"/>
                                <a:gd name="T13" fmla="*/ 359 h 359"/>
                                <a:gd name="T14" fmla="*/ 0 w 7"/>
                                <a:gd name="T15" fmla="*/ 353 h 3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359">
                                  <a:moveTo>
                                    <a:pt x="0" y="353"/>
                                  </a:moveTo>
                                  <a:lnTo>
                                    <a:pt x="0" y="0"/>
                                  </a:lnTo>
                                  <a:lnTo>
                                    <a:pt x="7" y="8"/>
                                  </a:lnTo>
                                  <a:lnTo>
                                    <a:pt x="5" y="45"/>
                                  </a:lnTo>
                                  <a:lnTo>
                                    <a:pt x="7" y="84"/>
                                  </a:lnTo>
                                  <a:lnTo>
                                    <a:pt x="7" y="98"/>
                                  </a:lnTo>
                                  <a:lnTo>
                                    <a:pt x="7" y="359"/>
                                  </a:lnTo>
                                  <a:lnTo>
                                    <a:pt x="0" y="3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reeform 175"/>
                          <wps:cNvSpPr>
                            <a:spLocks/>
                          </wps:cNvSpPr>
                          <wps:spPr bwMode="auto">
                            <a:xfrm>
                              <a:off x="3765" y="4873"/>
                              <a:ext cx="5" cy="11"/>
                            </a:xfrm>
                            <a:custGeom>
                              <a:avLst/>
                              <a:gdLst>
                                <a:gd name="T0" fmla="*/ 0 w 5"/>
                                <a:gd name="T1" fmla="*/ 0 h 11"/>
                                <a:gd name="T2" fmla="*/ 5 w 5"/>
                                <a:gd name="T3" fmla="*/ 0 h 11"/>
                                <a:gd name="T4" fmla="*/ 0 w 5"/>
                                <a:gd name="T5" fmla="*/ 11 h 11"/>
                                <a:gd name="T6" fmla="*/ 0 w 5"/>
                                <a:gd name="T7" fmla="*/ 0 h 11"/>
                              </a:gdLst>
                              <a:ahLst/>
                              <a:cxnLst>
                                <a:cxn ang="0">
                                  <a:pos x="T0" y="T1"/>
                                </a:cxn>
                                <a:cxn ang="0">
                                  <a:pos x="T2" y="T3"/>
                                </a:cxn>
                                <a:cxn ang="0">
                                  <a:pos x="T4" y="T5"/>
                                </a:cxn>
                                <a:cxn ang="0">
                                  <a:pos x="T6" y="T7"/>
                                </a:cxn>
                              </a:cxnLst>
                              <a:rect l="0" t="0" r="r" b="b"/>
                              <a:pathLst>
                                <a:path w="5" h="11">
                                  <a:moveTo>
                                    <a:pt x="0" y="0"/>
                                  </a:moveTo>
                                  <a:lnTo>
                                    <a:pt x="5" y="0"/>
                                  </a:lnTo>
                                  <a:lnTo>
                                    <a:pt x="0" y="11"/>
                                  </a:lnTo>
                                  <a:lnTo>
                                    <a:pt x="0"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Freeform 176"/>
                          <wps:cNvSpPr>
                            <a:spLocks/>
                          </wps:cNvSpPr>
                          <wps:spPr bwMode="auto">
                            <a:xfrm>
                              <a:off x="3765" y="4873"/>
                              <a:ext cx="5" cy="11"/>
                            </a:xfrm>
                            <a:custGeom>
                              <a:avLst/>
                              <a:gdLst>
                                <a:gd name="T0" fmla="*/ 0 w 5"/>
                                <a:gd name="T1" fmla="*/ 0 h 11"/>
                                <a:gd name="T2" fmla="*/ 5 w 5"/>
                                <a:gd name="T3" fmla="*/ 0 h 11"/>
                                <a:gd name="T4" fmla="*/ 0 w 5"/>
                                <a:gd name="T5" fmla="*/ 11 h 11"/>
                                <a:gd name="T6" fmla="*/ 0 w 5"/>
                                <a:gd name="T7" fmla="*/ 0 h 11"/>
                              </a:gdLst>
                              <a:ahLst/>
                              <a:cxnLst>
                                <a:cxn ang="0">
                                  <a:pos x="T0" y="T1"/>
                                </a:cxn>
                                <a:cxn ang="0">
                                  <a:pos x="T2" y="T3"/>
                                </a:cxn>
                                <a:cxn ang="0">
                                  <a:pos x="T4" y="T5"/>
                                </a:cxn>
                                <a:cxn ang="0">
                                  <a:pos x="T6" y="T7"/>
                                </a:cxn>
                              </a:cxnLst>
                              <a:rect l="0" t="0" r="r" b="b"/>
                              <a:pathLst>
                                <a:path w="5" h="11">
                                  <a:moveTo>
                                    <a:pt x="0" y="0"/>
                                  </a:moveTo>
                                  <a:lnTo>
                                    <a:pt x="5" y="0"/>
                                  </a:lnTo>
                                  <a:lnTo>
                                    <a:pt x="0" y="11"/>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Freeform 177"/>
                          <wps:cNvSpPr>
                            <a:spLocks/>
                          </wps:cNvSpPr>
                          <wps:spPr bwMode="auto">
                            <a:xfrm>
                              <a:off x="3768" y="4898"/>
                              <a:ext cx="4" cy="29"/>
                            </a:xfrm>
                            <a:custGeom>
                              <a:avLst/>
                              <a:gdLst>
                                <a:gd name="T0" fmla="*/ 0 w 4"/>
                                <a:gd name="T1" fmla="*/ 29 h 29"/>
                                <a:gd name="T2" fmla="*/ 0 w 4"/>
                                <a:gd name="T3" fmla="*/ 27 h 29"/>
                                <a:gd name="T4" fmla="*/ 2 w 4"/>
                                <a:gd name="T5" fmla="*/ 8 h 29"/>
                                <a:gd name="T6" fmla="*/ 4 w 4"/>
                                <a:gd name="T7" fmla="*/ 0 h 29"/>
                                <a:gd name="T8" fmla="*/ 4 w 4"/>
                                <a:gd name="T9" fmla="*/ 29 h 29"/>
                                <a:gd name="T10" fmla="*/ 4 w 4"/>
                                <a:gd name="T11" fmla="*/ 29 h 29"/>
                                <a:gd name="T12" fmla="*/ 0 w 4"/>
                                <a:gd name="T13" fmla="*/ 29 h 29"/>
                              </a:gdLst>
                              <a:ahLst/>
                              <a:cxnLst>
                                <a:cxn ang="0">
                                  <a:pos x="T0" y="T1"/>
                                </a:cxn>
                                <a:cxn ang="0">
                                  <a:pos x="T2" y="T3"/>
                                </a:cxn>
                                <a:cxn ang="0">
                                  <a:pos x="T4" y="T5"/>
                                </a:cxn>
                                <a:cxn ang="0">
                                  <a:pos x="T6" y="T7"/>
                                </a:cxn>
                                <a:cxn ang="0">
                                  <a:pos x="T8" y="T9"/>
                                </a:cxn>
                                <a:cxn ang="0">
                                  <a:pos x="T10" y="T11"/>
                                </a:cxn>
                                <a:cxn ang="0">
                                  <a:pos x="T12" y="T13"/>
                                </a:cxn>
                              </a:cxnLst>
                              <a:rect l="0" t="0" r="r" b="b"/>
                              <a:pathLst>
                                <a:path w="4" h="29">
                                  <a:moveTo>
                                    <a:pt x="0" y="29"/>
                                  </a:moveTo>
                                  <a:lnTo>
                                    <a:pt x="0" y="27"/>
                                  </a:lnTo>
                                  <a:lnTo>
                                    <a:pt x="2" y="8"/>
                                  </a:lnTo>
                                  <a:lnTo>
                                    <a:pt x="4" y="0"/>
                                  </a:lnTo>
                                  <a:lnTo>
                                    <a:pt x="4" y="29"/>
                                  </a:lnTo>
                                  <a:lnTo>
                                    <a:pt x="4" y="29"/>
                                  </a:lnTo>
                                  <a:lnTo>
                                    <a:pt x="0" y="29"/>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Freeform 178"/>
                          <wps:cNvSpPr>
                            <a:spLocks/>
                          </wps:cNvSpPr>
                          <wps:spPr bwMode="auto">
                            <a:xfrm>
                              <a:off x="3768" y="4898"/>
                              <a:ext cx="4" cy="29"/>
                            </a:xfrm>
                            <a:custGeom>
                              <a:avLst/>
                              <a:gdLst>
                                <a:gd name="T0" fmla="*/ 0 w 4"/>
                                <a:gd name="T1" fmla="*/ 29 h 29"/>
                                <a:gd name="T2" fmla="*/ 0 w 4"/>
                                <a:gd name="T3" fmla="*/ 27 h 29"/>
                                <a:gd name="T4" fmla="*/ 2 w 4"/>
                                <a:gd name="T5" fmla="*/ 8 h 29"/>
                                <a:gd name="T6" fmla="*/ 4 w 4"/>
                                <a:gd name="T7" fmla="*/ 0 h 29"/>
                                <a:gd name="T8" fmla="*/ 4 w 4"/>
                                <a:gd name="T9" fmla="*/ 29 h 29"/>
                                <a:gd name="T10" fmla="*/ 4 w 4"/>
                                <a:gd name="T11" fmla="*/ 29 h 29"/>
                                <a:gd name="T12" fmla="*/ 0 w 4"/>
                                <a:gd name="T13" fmla="*/ 29 h 29"/>
                              </a:gdLst>
                              <a:ahLst/>
                              <a:cxnLst>
                                <a:cxn ang="0">
                                  <a:pos x="T0" y="T1"/>
                                </a:cxn>
                                <a:cxn ang="0">
                                  <a:pos x="T2" y="T3"/>
                                </a:cxn>
                                <a:cxn ang="0">
                                  <a:pos x="T4" y="T5"/>
                                </a:cxn>
                                <a:cxn ang="0">
                                  <a:pos x="T6" y="T7"/>
                                </a:cxn>
                                <a:cxn ang="0">
                                  <a:pos x="T8" y="T9"/>
                                </a:cxn>
                                <a:cxn ang="0">
                                  <a:pos x="T10" y="T11"/>
                                </a:cxn>
                                <a:cxn ang="0">
                                  <a:pos x="T12" y="T13"/>
                                </a:cxn>
                              </a:cxnLst>
                              <a:rect l="0" t="0" r="r" b="b"/>
                              <a:pathLst>
                                <a:path w="4" h="29">
                                  <a:moveTo>
                                    <a:pt x="0" y="29"/>
                                  </a:moveTo>
                                  <a:lnTo>
                                    <a:pt x="0" y="27"/>
                                  </a:lnTo>
                                  <a:lnTo>
                                    <a:pt x="2" y="8"/>
                                  </a:lnTo>
                                  <a:lnTo>
                                    <a:pt x="4" y="0"/>
                                  </a:lnTo>
                                  <a:lnTo>
                                    <a:pt x="4" y="29"/>
                                  </a:lnTo>
                                  <a:lnTo>
                                    <a:pt x="4" y="29"/>
                                  </a:lnTo>
                                  <a:lnTo>
                                    <a:pt x="0" y="2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Freeform 179"/>
                          <wps:cNvSpPr>
                            <a:spLocks/>
                          </wps:cNvSpPr>
                          <wps:spPr bwMode="auto">
                            <a:xfrm>
                              <a:off x="3765" y="4797"/>
                              <a:ext cx="7" cy="48"/>
                            </a:xfrm>
                            <a:custGeom>
                              <a:avLst/>
                              <a:gdLst>
                                <a:gd name="T0" fmla="*/ 0 w 7"/>
                                <a:gd name="T1" fmla="*/ 0 h 48"/>
                                <a:gd name="T2" fmla="*/ 7 w 7"/>
                                <a:gd name="T3" fmla="*/ 6 h 48"/>
                                <a:gd name="T4" fmla="*/ 7 w 7"/>
                                <a:gd name="T5" fmla="*/ 41 h 48"/>
                                <a:gd name="T6" fmla="*/ 1 w 7"/>
                                <a:gd name="T7" fmla="*/ 48 h 48"/>
                                <a:gd name="T8" fmla="*/ 0 w 7"/>
                                <a:gd name="T9" fmla="*/ 48 h 48"/>
                                <a:gd name="T10" fmla="*/ 0 w 7"/>
                                <a:gd name="T11" fmla="*/ 0 h 48"/>
                              </a:gdLst>
                              <a:ahLst/>
                              <a:cxnLst>
                                <a:cxn ang="0">
                                  <a:pos x="T0" y="T1"/>
                                </a:cxn>
                                <a:cxn ang="0">
                                  <a:pos x="T2" y="T3"/>
                                </a:cxn>
                                <a:cxn ang="0">
                                  <a:pos x="T4" y="T5"/>
                                </a:cxn>
                                <a:cxn ang="0">
                                  <a:pos x="T6" y="T7"/>
                                </a:cxn>
                                <a:cxn ang="0">
                                  <a:pos x="T8" y="T9"/>
                                </a:cxn>
                                <a:cxn ang="0">
                                  <a:pos x="T10" y="T11"/>
                                </a:cxn>
                              </a:cxnLst>
                              <a:rect l="0" t="0" r="r" b="b"/>
                              <a:pathLst>
                                <a:path w="7" h="48">
                                  <a:moveTo>
                                    <a:pt x="0" y="0"/>
                                  </a:moveTo>
                                  <a:lnTo>
                                    <a:pt x="7" y="6"/>
                                  </a:lnTo>
                                  <a:lnTo>
                                    <a:pt x="7" y="41"/>
                                  </a:lnTo>
                                  <a:lnTo>
                                    <a:pt x="1" y="48"/>
                                  </a:lnTo>
                                  <a:lnTo>
                                    <a:pt x="0" y="48"/>
                                  </a:lnTo>
                                  <a:lnTo>
                                    <a:pt x="0"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Freeform 180"/>
                          <wps:cNvSpPr>
                            <a:spLocks/>
                          </wps:cNvSpPr>
                          <wps:spPr bwMode="auto">
                            <a:xfrm>
                              <a:off x="3765" y="4797"/>
                              <a:ext cx="7" cy="48"/>
                            </a:xfrm>
                            <a:custGeom>
                              <a:avLst/>
                              <a:gdLst>
                                <a:gd name="T0" fmla="*/ 0 w 7"/>
                                <a:gd name="T1" fmla="*/ 0 h 48"/>
                                <a:gd name="T2" fmla="*/ 7 w 7"/>
                                <a:gd name="T3" fmla="*/ 6 h 48"/>
                                <a:gd name="T4" fmla="*/ 7 w 7"/>
                                <a:gd name="T5" fmla="*/ 41 h 48"/>
                                <a:gd name="T6" fmla="*/ 1 w 7"/>
                                <a:gd name="T7" fmla="*/ 48 h 48"/>
                                <a:gd name="T8" fmla="*/ 0 w 7"/>
                                <a:gd name="T9" fmla="*/ 48 h 48"/>
                                <a:gd name="T10" fmla="*/ 0 w 7"/>
                                <a:gd name="T11" fmla="*/ 0 h 48"/>
                              </a:gdLst>
                              <a:ahLst/>
                              <a:cxnLst>
                                <a:cxn ang="0">
                                  <a:pos x="T0" y="T1"/>
                                </a:cxn>
                                <a:cxn ang="0">
                                  <a:pos x="T2" y="T3"/>
                                </a:cxn>
                                <a:cxn ang="0">
                                  <a:pos x="T4" y="T5"/>
                                </a:cxn>
                                <a:cxn ang="0">
                                  <a:pos x="T6" y="T7"/>
                                </a:cxn>
                                <a:cxn ang="0">
                                  <a:pos x="T8" y="T9"/>
                                </a:cxn>
                                <a:cxn ang="0">
                                  <a:pos x="T10" y="T11"/>
                                </a:cxn>
                              </a:cxnLst>
                              <a:rect l="0" t="0" r="r" b="b"/>
                              <a:pathLst>
                                <a:path w="7" h="48">
                                  <a:moveTo>
                                    <a:pt x="0" y="0"/>
                                  </a:moveTo>
                                  <a:lnTo>
                                    <a:pt x="7" y="6"/>
                                  </a:lnTo>
                                  <a:lnTo>
                                    <a:pt x="7" y="41"/>
                                  </a:lnTo>
                                  <a:lnTo>
                                    <a:pt x="1" y="48"/>
                                  </a:lnTo>
                                  <a:lnTo>
                                    <a:pt x="0" y="48"/>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Freeform 181"/>
                          <wps:cNvSpPr>
                            <a:spLocks noEditPoints="1"/>
                          </wps:cNvSpPr>
                          <wps:spPr bwMode="auto">
                            <a:xfrm>
                              <a:off x="1178" y="1955"/>
                              <a:ext cx="8" cy="833"/>
                            </a:xfrm>
                            <a:custGeom>
                              <a:avLst/>
                              <a:gdLst>
                                <a:gd name="T0" fmla="*/ 0 w 8"/>
                                <a:gd name="T1" fmla="*/ 813 h 833"/>
                                <a:gd name="T2" fmla="*/ 8 w 8"/>
                                <a:gd name="T3" fmla="*/ 809 h 833"/>
                                <a:gd name="T4" fmla="*/ 8 w 8"/>
                                <a:gd name="T5" fmla="*/ 831 h 833"/>
                                <a:gd name="T6" fmla="*/ 0 w 8"/>
                                <a:gd name="T7" fmla="*/ 833 h 833"/>
                                <a:gd name="T8" fmla="*/ 0 w 8"/>
                                <a:gd name="T9" fmla="*/ 813 h 833"/>
                                <a:gd name="T10" fmla="*/ 0 w 8"/>
                                <a:gd name="T11" fmla="*/ 570 h 833"/>
                                <a:gd name="T12" fmla="*/ 0 w 8"/>
                                <a:gd name="T13" fmla="*/ 562 h 833"/>
                                <a:gd name="T14" fmla="*/ 8 w 8"/>
                                <a:gd name="T15" fmla="*/ 574 h 833"/>
                                <a:gd name="T16" fmla="*/ 8 w 8"/>
                                <a:gd name="T17" fmla="*/ 582 h 833"/>
                                <a:gd name="T18" fmla="*/ 0 w 8"/>
                                <a:gd name="T19" fmla="*/ 570 h 833"/>
                                <a:gd name="T20" fmla="*/ 0 w 8"/>
                                <a:gd name="T21" fmla="*/ 506 h 833"/>
                                <a:gd name="T22" fmla="*/ 0 w 8"/>
                                <a:gd name="T23" fmla="*/ 500 h 833"/>
                                <a:gd name="T24" fmla="*/ 8 w 8"/>
                                <a:gd name="T25" fmla="*/ 500 h 833"/>
                                <a:gd name="T26" fmla="*/ 8 w 8"/>
                                <a:gd name="T27" fmla="*/ 506 h 833"/>
                                <a:gd name="T28" fmla="*/ 0 w 8"/>
                                <a:gd name="T29" fmla="*/ 506 h 833"/>
                                <a:gd name="T30" fmla="*/ 0 w 8"/>
                                <a:gd name="T31" fmla="*/ 268 h 833"/>
                                <a:gd name="T32" fmla="*/ 0 w 8"/>
                                <a:gd name="T33" fmla="*/ 253 h 833"/>
                                <a:gd name="T34" fmla="*/ 4 w 8"/>
                                <a:gd name="T35" fmla="*/ 257 h 833"/>
                                <a:gd name="T36" fmla="*/ 8 w 8"/>
                                <a:gd name="T37" fmla="*/ 266 h 833"/>
                                <a:gd name="T38" fmla="*/ 8 w 8"/>
                                <a:gd name="T39" fmla="*/ 284 h 833"/>
                                <a:gd name="T40" fmla="*/ 0 w 8"/>
                                <a:gd name="T41" fmla="*/ 268 h 833"/>
                                <a:gd name="T42" fmla="*/ 4 w 8"/>
                                <a:gd name="T43" fmla="*/ 210 h 833"/>
                                <a:gd name="T44" fmla="*/ 0 w 8"/>
                                <a:gd name="T45" fmla="*/ 208 h 833"/>
                                <a:gd name="T46" fmla="*/ 0 w 8"/>
                                <a:gd name="T47" fmla="*/ 200 h 833"/>
                                <a:gd name="T48" fmla="*/ 4 w 8"/>
                                <a:gd name="T49" fmla="*/ 202 h 833"/>
                                <a:gd name="T50" fmla="*/ 8 w 8"/>
                                <a:gd name="T51" fmla="*/ 204 h 833"/>
                                <a:gd name="T52" fmla="*/ 8 w 8"/>
                                <a:gd name="T53" fmla="*/ 212 h 833"/>
                                <a:gd name="T54" fmla="*/ 4 w 8"/>
                                <a:gd name="T55" fmla="*/ 210 h 833"/>
                                <a:gd name="T56" fmla="*/ 0 w 8"/>
                                <a:gd name="T57" fmla="*/ 112 h 833"/>
                                <a:gd name="T58" fmla="*/ 8 w 8"/>
                                <a:gd name="T59" fmla="*/ 103 h 833"/>
                                <a:gd name="T60" fmla="*/ 8 w 8"/>
                                <a:gd name="T61" fmla="*/ 109 h 833"/>
                                <a:gd name="T62" fmla="*/ 0 w 8"/>
                                <a:gd name="T63" fmla="*/ 116 h 833"/>
                                <a:gd name="T64" fmla="*/ 0 w 8"/>
                                <a:gd name="T65" fmla="*/ 112 h 833"/>
                                <a:gd name="T66" fmla="*/ 0 w 8"/>
                                <a:gd name="T67" fmla="*/ 2 h 833"/>
                                <a:gd name="T68" fmla="*/ 8 w 8"/>
                                <a:gd name="T69" fmla="*/ 0 h 833"/>
                                <a:gd name="T70" fmla="*/ 8 w 8"/>
                                <a:gd name="T71" fmla="*/ 9 h 833"/>
                                <a:gd name="T72" fmla="*/ 2 w 8"/>
                                <a:gd name="T73" fmla="*/ 13 h 833"/>
                                <a:gd name="T74" fmla="*/ 0 w 8"/>
                                <a:gd name="T75" fmla="*/ 13 h 833"/>
                                <a:gd name="T76" fmla="*/ 0 w 8"/>
                                <a:gd name="T77" fmla="*/ 2 h 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 h="833">
                                  <a:moveTo>
                                    <a:pt x="0" y="813"/>
                                  </a:moveTo>
                                  <a:lnTo>
                                    <a:pt x="8" y="809"/>
                                  </a:lnTo>
                                  <a:lnTo>
                                    <a:pt x="8" y="831"/>
                                  </a:lnTo>
                                  <a:lnTo>
                                    <a:pt x="0" y="833"/>
                                  </a:lnTo>
                                  <a:lnTo>
                                    <a:pt x="0" y="813"/>
                                  </a:lnTo>
                                  <a:close/>
                                  <a:moveTo>
                                    <a:pt x="0" y="570"/>
                                  </a:moveTo>
                                  <a:lnTo>
                                    <a:pt x="0" y="562"/>
                                  </a:lnTo>
                                  <a:lnTo>
                                    <a:pt x="8" y="574"/>
                                  </a:lnTo>
                                  <a:lnTo>
                                    <a:pt x="8" y="582"/>
                                  </a:lnTo>
                                  <a:lnTo>
                                    <a:pt x="0" y="570"/>
                                  </a:lnTo>
                                  <a:close/>
                                  <a:moveTo>
                                    <a:pt x="0" y="506"/>
                                  </a:moveTo>
                                  <a:lnTo>
                                    <a:pt x="0" y="500"/>
                                  </a:lnTo>
                                  <a:lnTo>
                                    <a:pt x="8" y="500"/>
                                  </a:lnTo>
                                  <a:lnTo>
                                    <a:pt x="8" y="506"/>
                                  </a:lnTo>
                                  <a:lnTo>
                                    <a:pt x="0" y="506"/>
                                  </a:lnTo>
                                  <a:close/>
                                  <a:moveTo>
                                    <a:pt x="0" y="268"/>
                                  </a:moveTo>
                                  <a:lnTo>
                                    <a:pt x="0" y="253"/>
                                  </a:lnTo>
                                  <a:lnTo>
                                    <a:pt x="4" y="257"/>
                                  </a:lnTo>
                                  <a:lnTo>
                                    <a:pt x="8" y="266"/>
                                  </a:lnTo>
                                  <a:lnTo>
                                    <a:pt x="8" y="284"/>
                                  </a:lnTo>
                                  <a:lnTo>
                                    <a:pt x="0" y="268"/>
                                  </a:lnTo>
                                  <a:close/>
                                  <a:moveTo>
                                    <a:pt x="4" y="210"/>
                                  </a:moveTo>
                                  <a:lnTo>
                                    <a:pt x="0" y="208"/>
                                  </a:lnTo>
                                  <a:lnTo>
                                    <a:pt x="0" y="200"/>
                                  </a:lnTo>
                                  <a:lnTo>
                                    <a:pt x="4" y="202"/>
                                  </a:lnTo>
                                  <a:lnTo>
                                    <a:pt x="8" y="204"/>
                                  </a:lnTo>
                                  <a:lnTo>
                                    <a:pt x="8" y="212"/>
                                  </a:lnTo>
                                  <a:lnTo>
                                    <a:pt x="4" y="210"/>
                                  </a:lnTo>
                                  <a:close/>
                                  <a:moveTo>
                                    <a:pt x="0" y="112"/>
                                  </a:moveTo>
                                  <a:lnTo>
                                    <a:pt x="8" y="103"/>
                                  </a:lnTo>
                                  <a:lnTo>
                                    <a:pt x="8" y="109"/>
                                  </a:lnTo>
                                  <a:lnTo>
                                    <a:pt x="0" y="116"/>
                                  </a:lnTo>
                                  <a:lnTo>
                                    <a:pt x="0" y="112"/>
                                  </a:lnTo>
                                  <a:close/>
                                  <a:moveTo>
                                    <a:pt x="0" y="2"/>
                                  </a:moveTo>
                                  <a:lnTo>
                                    <a:pt x="8" y="0"/>
                                  </a:lnTo>
                                  <a:lnTo>
                                    <a:pt x="8" y="9"/>
                                  </a:lnTo>
                                  <a:lnTo>
                                    <a:pt x="2" y="13"/>
                                  </a:lnTo>
                                  <a:lnTo>
                                    <a:pt x="0" y="13"/>
                                  </a:lnTo>
                                  <a:lnTo>
                                    <a:pt x="0" y="2"/>
                                  </a:lnTo>
                                  <a:close/>
                                </a:path>
                              </a:pathLst>
                            </a:custGeom>
                            <a:solidFill>
                              <a:srgbClr val="9999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Freeform 182"/>
                          <wps:cNvSpPr>
                            <a:spLocks noEditPoints="1"/>
                          </wps:cNvSpPr>
                          <wps:spPr bwMode="auto">
                            <a:xfrm>
                              <a:off x="1178" y="1955"/>
                              <a:ext cx="8" cy="833"/>
                            </a:xfrm>
                            <a:custGeom>
                              <a:avLst/>
                              <a:gdLst>
                                <a:gd name="T0" fmla="*/ 0 w 8"/>
                                <a:gd name="T1" fmla="*/ 813 h 833"/>
                                <a:gd name="T2" fmla="*/ 8 w 8"/>
                                <a:gd name="T3" fmla="*/ 809 h 833"/>
                                <a:gd name="T4" fmla="*/ 8 w 8"/>
                                <a:gd name="T5" fmla="*/ 831 h 833"/>
                                <a:gd name="T6" fmla="*/ 0 w 8"/>
                                <a:gd name="T7" fmla="*/ 833 h 833"/>
                                <a:gd name="T8" fmla="*/ 0 w 8"/>
                                <a:gd name="T9" fmla="*/ 813 h 833"/>
                                <a:gd name="T10" fmla="*/ 0 w 8"/>
                                <a:gd name="T11" fmla="*/ 570 h 833"/>
                                <a:gd name="T12" fmla="*/ 0 w 8"/>
                                <a:gd name="T13" fmla="*/ 562 h 833"/>
                                <a:gd name="T14" fmla="*/ 8 w 8"/>
                                <a:gd name="T15" fmla="*/ 574 h 833"/>
                                <a:gd name="T16" fmla="*/ 8 w 8"/>
                                <a:gd name="T17" fmla="*/ 582 h 833"/>
                                <a:gd name="T18" fmla="*/ 0 w 8"/>
                                <a:gd name="T19" fmla="*/ 570 h 833"/>
                                <a:gd name="T20" fmla="*/ 0 w 8"/>
                                <a:gd name="T21" fmla="*/ 506 h 833"/>
                                <a:gd name="T22" fmla="*/ 0 w 8"/>
                                <a:gd name="T23" fmla="*/ 500 h 833"/>
                                <a:gd name="T24" fmla="*/ 8 w 8"/>
                                <a:gd name="T25" fmla="*/ 500 h 833"/>
                                <a:gd name="T26" fmla="*/ 8 w 8"/>
                                <a:gd name="T27" fmla="*/ 506 h 833"/>
                                <a:gd name="T28" fmla="*/ 0 w 8"/>
                                <a:gd name="T29" fmla="*/ 506 h 833"/>
                                <a:gd name="T30" fmla="*/ 0 w 8"/>
                                <a:gd name="T31" fmla="*/ 268 h 833"/>
                                <a:gd name="T32" fmla="*/ 0 w 8"/>
                                <a:gd name="T33" fmla="*/ 253 h 833"/>
                                <a:gd name="T34" fmla="*/ 4 w 8"/>
                                <a:gd name="T35" fmla="*/ 257 h 833"/>
                                <a:gd name="T36" fmla="*/ 8 w 8"/>
                                <a:gd name="T37" fmla="*/ 266 h 833"/>
                                <a:gd name="T38" fmla="*/ 8 w 8"/>
                                <a:gd name="T39" fmla="*/ 284 h 833"/>
                                <a:gd name="T40" fmla="*/ 0 w 8"/>
                                <a:gd name="T41" fmla="*/ 268 h 833"/>
                                <a:gd name="T42" fmla="*/ 4 w 8"/>
                                <a:gd name="T43" fmla="*/ 210 h 833"/>
                                <a:gd name="T44" fmla="*/ 0 w 8"/>
                                <a:gd name="T45" fmla="*/ 208 h 833"/>
                                <a:gd name="T46" fmla="*/ 0 w 8"/>
                                <a:gd name="T47" fmla="*/ 200 h 833"/>
                                <a:gd name="T48" fmla="*/ 4 w 8"/>
                                <a:gd name="T49" fmla="*/ 202 h 833"/>
                                <a:gd name="T50" fmla="*/ 8 w 8"/>
                                <a:gd name="T51" fmla="*/ 204 h 833"/>
                                <a:gd name="T52" fmla="*/ 8 w 8"/>
                                <a:gd name="T53" fmla="*/ 212 h 833"/>
                                <a:gd name="T54" fmla="*/ 4 w 8"/>
                                <a:gd name="T55" fmla="*/ 210 h 833"/>
                                <a:gd name="T56" fmla="*/ 0 w 8"/>
                                <a:gd name="T57" fmla="*/ 112 h 833"/>
                                <a:gd name="T58" fmla="*/ 8 w 8"/>
                                <a:gd name="T59" fmla="*/ 103 h 833"/>
                                <a:gd name="T60" fmla="*/ 8 w 8"/>
                                <a:gd name="T61" fmla="*/ 109 h 833"/>
                                <a:gd name="T62" fmla="*/ 0 w 8"/>
                                <a:gd name="T63" fmla="*/ 116 h 833"/>
                                <a:gd name="T64" fmla="*/ 0 w 8"/>
                                <a:gd name="T65" fmla="*/ 112 h 833"/>
                                <a:gd name="T66" fmla="*/ 0 w 8"/>
                                <a:gd name="T67" fmla="*/ 2 h 833"/>
                                <a:gd name="T68" fmla="*/ 8 w 8"/>
                                <a:gd name="T69" fmla="*/ 0 h 833"/>
                                <a:gd name="T70" fmla="*/ 8 w 8"/>
                                <a:gd name="T71" fmla="*/ 9 h 833"/>
                                <a:gd name="T72" fmla="*/ 2 w 8"/>
                                <a:gd name="T73" fmla="*/ 13 h 833"/>
                                <a:gd name="T74" fmla="*/ 0 w 8"/>
                                <a:gd name="T75" fmla="*/ 13 h 833"/>
                                <a:gd name="T76" fmla="*/ 0 w 8"/>
                                <a:gd name="T77" fmla="*/ 2 h 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 h="833">
                                  <a:moveTo>
                                    <a:pt x="0" y="813"/>
                                  </a:moveTo>
                                  <a:lnTo>
                                    <a:pt x="8" y="809"/>
                                  </a:lnTo>
                                  <a:lnTo>
                                    <a:pt x="8" y="831"/>
                                  </a:lnTo>
                                  <a:lnTo>
                                    <a:pt x="0" y="833"/>
                                  </a:lnTo>
                                  <a:lnTo>
                                    <a:pt x="0" y="813"/>
                                  </a:lnTo>
                                  <a:moveTo>
                                    <a:pt x="0" y="570"/>
                                  </a:moveTo>
                                  <a:lnTo>
                                    <a:pt x="0" y="562"/>
                                  </a:lnTo>
                                  <a:lnTo>
                                    <a:pt x="8" y="574"/>
                                  </a:lnTo>
                                  <a:lnTo>
                                    <a:pt x="8" y="582"/>
                                  </a:lnTo>
                                  <a:lnTo>
                                    <a:pt x="0" y="570"/>
                                  </a:lnTo>
                                  <a:moveTo>
                                    <a:pt x="0" y="506"/>
                                  </a:moveTo>
                                  <a:lnTo>
                                    <a:pt x="0" y="500"/>
                                  </a:lnTo>
                                  <a:lnTo>
                                    <a:pt x="8" y="500"/>
                                  </a:lnTo>
                                  <a:lnTo>
                                    <a:pt x="8" y="506"/>
                                  </a:lnTo>
                                  <a:lnTo>
                                    <a:pt x="0" y="506"/>
                                  </a:lnTo>
                                  <a:moveTo>
                                    <a:pt x="0" y="268"/>
                                  </a:moveTo>
                                  <a:lnTo>
                                    <a:pt x="0" y="253"/>
                                  </a:lnTo>
                                  <a:lnTo>
                                    <a:pt x="4" y="257"/>
                                  </a:lnTo>
                                  <a:lnTo>
                                    <a:pt x="8" y="266"/>
                                  </a:lnTo>
                                  <a:lnTo>
                                    <a:pt x="8" y="284"/>
                                  </a:lnTo>
                                  <a:lnTo>
                                    <a:pt x="0" y="268"/>
                                  </a:lnTo>
                                  <a:moveTo>
                                    <a:pt x="4" y="210"/>
                                  </a:moveTo>
                                  <a:lnTo>
                                    <a:pt x="0" y="208"/>
                                  </a:lnTo>
                                  <a:lnTo>
                                    <a:pt x="0" y="200"/>
                                  </a:lnTo>
                                  <a:lnTo>
                                    <a:pt x="4" y="202"/>
                                  </a:lnTo>
                                  <a:lnTo>
                                    <a:pt x="8" y="204"/>
                                  </a:lnTo>
                                  <a:lnTo>
                                    <a:pt x="8" y="212"/>
                                  </a:lnTo>
                                  <a:lnTo>
                                    <a:pt x="4" y="210"/>
                                  </a:lnTo>
                                  <a:moveTo>
                                    <a:pt x="0" y="112"/>
                                  </a:moveTo>
                                  <a:lnTo>
                                    <a:pt x="8" y="103"/>
                                  </a:lnTo>
                                  <a:lnTo>
                                    <a:pt x="8" y="109"/>
                                  </a:lnTo>
                                  <a:lnTo>
                                    <a:pt x="0" y="116"/>
                                  </a:lnTo>
                                  <a:lnTo>
                                    <a:pt x="0" y="112"/>
                                  </a:lnTo>
                                  <a:moveTo>
                                    <a:pt x="0" y="2"/>
                                  </a:moveTo>
                                  <a:lnTo>
                                    <a:pt x="8" y="0"/>
                                  </a:lnTo>
                                  <a:lnTo>
                                    <a:pt x="8" y="9"/>
                                  </a:lnTo>
                                  <a:lnTo>
                                    <a:pt x="2" y="13"/>
                                  </a:lnTo>
                                  <a:lnTo>
                                    <a:pt x="0" y="13"/>
                                  </a:lnTo>
                                  <a:lnTo>
                                    <a:pt x="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Freeform 183"/>
                          <wps:cNvSpPr>
                            <a:spLocks/>
                          </wps:cNvSpPr>
                          <wps:spPr bwMode="auto">
                            <a:xfrm>
                              <a:off x="1178" y="2525"/>
                              <a:ext cx="8" cy="243"/>
                            </a:xfrm>
                            <a:custGeom>
                              <a:avLst/>
                              <a:gdLst>
                                <a:gd name="T0" fmla="*/ 0 w 8"/>
                                <a:gd name="T1" fmla="*/ 0 h 243"/>
                                <a:gd name="T2" fmla="*/ 8 w 8"/>
                                <a:gd name="T3" fmla="*/ 12 h 243"/>
                                <a:gd name="T4" fmla="*/ 8 w 8"/>
                                <a:gd name="T5" fmla="*/ 239 h 243"/>
                                <a:gd name="T6" fmla="*/ 0 w 8"/>
                                <a:gd name="T7" fmla="*/ 243 h 243"/>
                                <a:gd name="T8" fmla="*/ 0 w 8"/>
                                <a:gd name="T9" fmla="*/ 0 h 243"/>
                              </a:gdLst>
                              <a:ahLst/>
                              <a:cxnLst>
                                <a:cxn ang="0">
                                  <a:pos x="T0" y="T1"/>
                                </a:cxn>
                                <a:cxn ang="0">
                                  <a:pos x="T2" y="T3"/>
                                </a:cxn>
                                <a:cxn ang="0">
                                  <a:pos x="T4" y="T5"/>
                                </a:cxn>
                                <a:cxn ang="0">
                                  <a:pos x="T6" y="T7"/>
                                </a:cxn>
                                <a:cxn ang="0">
                                  <a:pos x="T8" y="T9"/>
                                </a:cxn>
                              </a:cxnLst>
                              <a:rect l="0" t="0" r="r" b="b"/>
                              <a:pathLst>
                                <a:path w="8" h="243">
                                  <a:moveTo>
                                    <a:pt x="0" y="0"/>
                                  </a:moveTo>
                                  <a:lnTo>
                                    <a:pt x="8" y="12"/>
                                  </a:lnTo>
                                  <a:lnTo>
                                    <a:pt x="8" y="239"/>
                                  </a:lnTo>
                                  <a:lnTo>
                                    <a:pt x="0" y="243"/>
                                  </a:lnTo>
                                  <a:lnTo>
                                    <a:pt x="0" y="0"/>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Freeform 184"/>
                          <wps:cNvSpPr>
                            <a:spLocks/>
                          </wps:cNvSpPr>
                          <wps:spPr bwMode="auto">
                            <a:xfrm>
                              <a:off x="1178" y="2525"/>
                              <a:ext cx="8" cy="243"/>
                            </a:xfrm>
                            <a:custGeom>
                              <a:avLst/>
                              <a:gdLst>
                                <a:gd name="T0" fmla="*/ 0 w 8"/>
                                <a:gd name="T1" fmla="*/ 0 h 243"/>
                                <a:gd name="T2" fmla="*/ 8 w 8"/>
                                <a:gd name="T3" fmla="*/ 12 h 243"/>
                                <a:gd name="T4" fmla="*/ 8 w 8"/>
                                <a:gd name="T5" fmla="*/ 239 h 243"/>
                                <a:gd name="T6" fmla="*/ 0 w 8"/>
                                <a:gd name="T7" fmla="*/ 243 h 243"/>
                                <a:gd name="T8" fmla="*/ 0 w 8"/>
                                <a:gd name="T9" fmla="*/ 0 h 243"/>
                              </a:gdLst>
                              <a:ahLst/>
                              <a:cxnLst>
                                <a:cxn ang="0">
                                  <a:pos x="T0" y="T1"/>
                                </a:cxn>
                                <a:cxn ang="0">
                                  <a:pos x="T2" y="T3"/>
                                </a:cxn>
                                <a:cxn ang="0">
                                  <a:pos x="T4" y="T5"/>
                                </a:cxn>
                                <a:cxn ang="0">
                                  <a:pos x="T6" y="T7"/>
                                </a:cxn>
                                <a:cxn ang="0">
                                  <a:pos x="T8" y="T9"/>
                                </a:cxn>
                              </a:cxnLst>
                              <a:rect l="0" t="0" r="r" b="b"/>
                              <a:pathLst>
                                <a:path w="8" h="243">
                                  <a:moveTo>
                                    <a:pt x="0" y="0"/>
                                  </a:moveTo>
                                  <a:lnTo>
                                    <a:pt x="8" y="12"/>
                                  </a:lnTo>
                                  <a:lnTo>
                                    <a:pt x="8" y="239"/>
                                  </a:lnTo>
                                  <a:lnTo>
                                    <a:pt x="0" y="243"/>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Freeform 185"/>
                          <wps:cNvSpPr>
                            <a:spLocks/>
                          </wps:cNvSpPr>
                          <wps:spPr bwMode="auto">
                            <a:xfrm>
                              <a:off x="1178" y="2461"/>
                              <a:ext cx="8" cy="68"/>
                            </a:xfrm>
                            <a:custGeom>
                              <a:avLst/>
                              <a:gdLst>
                                <a:gd name="T0" fmla="*/ 0 w 8"/>
                                <a:gd name="T1" fmla="*/ 56 h 68"/>
                                <a:gd name="T2" fmla="*/ 0 w 8"/>
                                <a:gd name="T3" fmla="*/ 0 h 68"/>
                                <a:gd name="T4" fmla="*/ 8 w 8"/>
                                <a:gd name="T5" fmla="*/ 0 h 68"/>
                                <a:gd name="T6" fmla="*/ 8 w 8"/>
                                <a:gd name="T7" fmla="*/ 68 h 68"/>
                                <a:gd name="T8" fmla="*/ 0 w 8"/>
                                <a:gd name="T9" fmla="*/ 56 h 68"/>
                              </a:gdLst>
                              <a:ahLst/>
                              <a:cxnLst>
                                <a:cxn ang="0">
                                  <a:pos x="T0" y="T1"/>
                                </a:cxn>
                                <a:cxn ang="0">
                                  <a:pos x="T2" y="T3"/>
                                </a:cxn>
                                <a:cxn ang="0">
                                  <a:pos x="T4" y="T5"/>
                                </a:cxn>
                                <a:cxn ang="0">
                                  <a:pos x="T6" y="T7"/>
                                </a:cxn>
                                <a:cxn ang="0">
                                  <a:pos x="T8" y="T9"/>
                                </a:cxn>
                              </a:cxnLst>
                              <a:rect l="0" t="0" r="r" b="b"/>
                              <a:pathLst>
                                <a:path w="8" h="68">
                                  <a:moveTo>
                                    <a:pt x="0" y="56"/>
                                  </a:moveTo>
                                  <a:lnTo>
                                    <a:pt x="0" y="0"/>
                                  </a:lnTo>
                                  <a:lnTo>
                                    <a:pt x="8" y="0"/>
                                  </a:lnTo>
                                  <a:lnTo>
                                    <a:pt x="8" y="68"/>
                                  </a:lnTo>
                                  <a:lnTo>
                                    <a:pt x="0" y="56"/>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Freeform 186"/>
                          <wps:cNvSpPr>
                            <a:spLocks/>
                          </wps:cNvSpPr>
                          <wps:spPr bwMode="auto">
                            <a:xfrm>
                              <a:off x="1178" y="2461"/>
                              <a:ext cx="8" cy="68"/>
                            </a:xfrm>
                            <a:custGeom>
                              <a:avLst/>
                              <a:gdLst>
                                <a:gd name="T0" fmla="*/ 0 w 8"/>
                                <a:gd name="T1" fmla="*/ 56 h 68"/>
                                <a:gd name="T2" fmla="*/ 0 w 8"/>
                                <a:gd name="T3" fmla="*/ 0 h 68"/>
                                <a:gd name="T4" fmla="*/ 8 w 8"/>
                                <a:gd name="T5" fmla="*/ 0 h 68"/>
                                <a:gd name="T6" fmla="*/ 8 w 8"/>
                                <a:gd name="T7" fmla="*/ 68 h 68"/>
                                <a:gd name="T8" fmla="*/ 0 w 8"/>
                                <a:gd name="T9" fmla="*/ 56 h 68"/>
                              </a:gdLst>
                              <a:ahLst/>
                              <a:cxnLst>
                                <a:cxn ang="0">
                                  <a:pos x="T0" y="T1"/>
                                </a:cxn>
                                <a:cxn ang="0">
                                  <a:pos x="T2" y="T3"/>
                                </a:cxn>
                                <a:cxn ang="0">
                                  <a:pos x="T4" y="T5"/>
                                </a:cxn>
                                <a:cxn ang="0">
                                  <a:pos x="T6" y="T7"/>
                                </a:cxn>
                                <a:cxn ang="0">
                                  <a:pos x="T8" y="T9"/>
                                </a:cxn>
                              </a:cxnLst>
                              <a:rect l="0" t="0" r="r" b="b"/>
                              <a:pathLst>
                                <a:path w="8" h="68">
                                  <a:moveTo>
                                    <a:pt x="0" y="56"/>
                                  </a:moveTo>
                                  <a:lnTo>
                                    <a:pt x="0" y="0"/>
                                  </a:lnTo>
                                  <a:lnTo>
                                    <a:pt x="8" y="0"/>
                                  </a:lnTo>
                                  <a:lnTo>
                                    <a:pt x="8" y="68"/>
                                  </a:lnTo>
                                  <a:lnTo>
                                    <a:pt x="0" y="5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Freeform 187"/>
                          <wps:cNvSpPr>
                            <a:spLocks/>
                          </wps:cNvSpPr>
                          <wps:spPr bwMode="auto">
                            <a:xfrm>
                              <a:off x="1178" y="2223"/>
                              <a:ext cx="8" cy="232"/>
                            </a:xfrm>
                            <a:custGeom>
                              <a:avLst/>
                              <a:gdLst>
                                <a:gd name="T0" fmla="*/ 0 w 8"/>
                                <a:gd name="T1" fmla="*/ 232 h 232"/>
                                <a:gd name="T2" fmla="*/ 0 w 8"/>
                                <a:gd name="T3" fmla="*/ 0 h 232"/>
                                <a:gd name="T4" fmla="*/ 8 w 8"/>
                                <a:gd name="T5" fmla="*/ 16 h 232"/>
                                <a:gd name="T6" fmla="*/ 8 w 8"/>
                                <a:gd name="T7" fmla="*/ 232 h 232"/>
                                <a:gd name="T8" fmla="*/ 0 w 8"/>
                                <a:gd name="T9" fmla="*/ 232 h 232"/>
                              </a:gdLst>
                              <a:ahLst/>
                              <a:cxnLst>
                                <a:cxn ang="0">
                                  <a:pos x="T0" y="T1"/>
                                </a:cxn>
                                <a:cxn ang="0">
                                  <a:pos x="T2" y="T3"/>
                                </a:cxn>
                                <a:cxn ang="0">
                                  <a:pos x="T4" y="T5"/>
                                </a:cxn>
                                <a:cxn ang="0">
                                  <a:pos x="T6" y="T7"/>
                                </a:cxn>
                                <a:cxn ang="0">
                                  <a:pos x="T8" y="T9"/>
                                </a:cxn>
                              </a:cxnLst>
                              <a:rect l="0" t="0" r="r" b="b"/>
                              <a:pathLst>
                                <a:path w="8" h="232">
                                  <a:moveTo>
                                    <a:pt x="0" y="232"/>
                                  </a:moveTo>
                                  <a:lnTo>
                                    <a:pt x="0" y="0"/>
                                  </a:lnTo>
                                  <a:lnTo>
                                    <a:pt x="8" y="16"/>
                                  </a:lnTo>
                                  <a:lnTo>
                                    <a:pt x="8" y="232"/>
                                  </a:lnTo>
                                  <a:lnTo>
                                    <a:pt x="0" y="232"/>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Freeform 188"/>
                          <wps:cNvSpPr>
                            <a:spLocks/>
                          </wps:cNvSpPr>
                          <wps:spPr bwMode="auto">
                            <a:xfrm>
                              <a:off x="1178" y="2223"/>
                              <a:ext cx="8" cy="232"/>
                            </a:xfrm>
                            <a:custGeom>
                              <a:avLst/>
                              <a:gdLst>
                                <a:gd name="T0" fmla="*/ 0 w 8"/>
                                <a:gd name="T1" fmla="*/ 232 h 232"/>
                                <a:gd name="T2" fmla="*/ 0 w 8"/>
                                <a:gd name="T3" fmla="*/ 0 h 232"/>
                                <a:gd name="T4" fmla="*/ 8 w 8"/>
                                <a:gd name="T5" fmla="*/ 16 h 232"/>
                                <a:gd name="T6" fmla="*/ 8 w 8"/>
                                <a:gd name="T7" fmla="*/ 232 h 232"/>
                                <a:gd name="T8" fmla="*/ 0 w 8"/>
                                <a:gd name="T9" fmla="*/ 232 h 232"/>
                              </a:gdLst>
                              <a:ahLst/>
                              <a:cxnLst>
                                <a:cxn ang="0">
                                  <a:pos x="T0" y="T1"/>
                                </a:cxn>
                                <a:cxn ang="0">
                                  <a:pos x="T2" y="T3"/>
                                </a:cxn>
                                <a:cxn ang="0">
                                  <a:pos x="T4" y="T5"/>
                                </a:cxn>
                                <a:cxn ang="0">
                                  <a:pos x="T6" y="T7"/>
                                </a:cxn>
                                <a:cxn ang="0">
                                  <a:pos x="T8" y="T9"/>
                                </a:cxn>
                              </a:cxnLst>
                              <a:rect l="0" t="0" r="r" b="b"/>
                              <a:pathLst>
                                <a:path w="8" h="232">
                                  <a:moveTo>
                                    <a:pt x="0" y="232"/>
                                  </a:moveTo>
                                  <a:lnTo>
                                    <a:pt x="0" y="0"/>
                                  </a:lnTo>
                                  <a:lnTo>
                                    <a:pt x="8" y="16"/>
                                  </a:lnTo>
                                  <a:lnTo>
                                    <a:pt x="8" y="232"/>
                                  </a:lnTo>
                                  <a:lnTo>
                                    <a:pt x="0" y="23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Freeform 189"/>
                          <wps:cNvSpPr>
                            <a:spLocks/>
                          </wps:cNvSpPr>
                          <wps:spPr bwMode="auto">
                            <a:xfrm>
                              <a:off x="1178" y="2163"/>
                              <a:ext cx="8" cy="58"/>
                            </a:xfrm>
                            <a:custGeom>
                              <a:avLst/>
                              <a:gdLst>
                                <a:gd name="T0" fmla="*/ 4 w 8"/>
                                <a:gd name="T1" fmla="*/ 49 h 58"/>
                                <a:gd name="T2" fmla="*/ 0 w 8"/>
                                <a:gd name="T3" fmla="*/ 45 h 58"/>
                                <a:gd name="T4" fmla="*/ 0 w 8"/>
                                <a:gd name="T5" fmla="*/ 0 h 58"/>
                                <a:gd name="T6" fmla="*/ 4 w 8"/>
                                <a:gd name="T7" fmla="*/ 2 h 58"/>
                                <a:gd name="T8" fmla="*/ 8 w 8"/>
                                <a:gd name="T9" fmla="*/ 4 h 58"/>
                                <a:gd name="T10" fmla="*/ 8 w 8"/>
                                <a:gd name="T11" fmla="*/ 58 h 58"/>
                                <a:gd name="T12" fmla="*/ 4 w 8"/>
                                <a:gd name="T13" fmla="*/ 49 h 58"/>
                              </a:gdLst>
                              <a:ahLst/>
                              <a:cxnLst>
                                <a:cxn ang="0">
                                  <a:pos x="T0" y="T1"/>
                                </a:cxn>
                                <a:cxn ang="0">
                                  <a:pos x="T2" y="T3"/>
                                </a:cxn>
                                <a:cxn ang="0">
                                  <a:pos x="T4" y="T5"/>
                                </a:cxn>
                                <a:cxn ang="0">
                                  <a:pos x="T6" y="T7"/>
                                </a:cxn>
                                <a:cxn ang="0">
                                  <a:pos x="T8" y="T9"/>
                                </a:cxn>
                                <a:cxn ang="0">
                                  <a:pos x="T10" y="T11"/>
                                </a:cxn>
                                <a:cxn ang="0">
                                  <a:pos x="T12" y="T13"/>
                                </a:cxn>
                              </a:cxnLst>
                              <a:rect l="0" t="0" r="r" b="b"/>
                              <a:pathLst>
                                <a:path w="8" h="58">
                                  <a:moveTo>
                                    <a:pt x="4" y="49"/>
                                  </a:moveTo>
                                  <a:lnTo>
                                    <a:pt x="0" y="45"/>
                                  </a:lnTo>
                                  <a:lnTo>
                                    <a:pt x="0" y="0"/>
                                  </a:lnTo>
                                  <a:lnTo>
                                    <a:pt x="4" y="2"/>
                                  </a:lnTo>
                                  <a:lnTo>
                                    <a:pt x="8" y="4"/>
                                  </a:lnTo>
                                  <a:lnTo>
                                    <a:pt x="8" y="58"/>
                                  </a:lnTo>
                                  <a:lnTo>
                                    <a:pt x="4" y="49"/>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Freeform 190"/>
                          <wps:cNvSpPr>
                            <a:spLocks/>
                          </wps:cNvSpPr>
                          <wps:spPr bwMode="auto">
                            <a:xfrm>
                              <a:off x="1178" y="2163"/>
                              <a:ext cx="8" cy="58"/>
                            </a:xfrm>
                            <a:custGeom>
                              <a:avLst/>
                              <a:gdLst>
                                <a:gd name="T0" fmla="*/ 4 w 8"/>
                                <a:gd name="T1" fmla="*/ 49 h 58"/>
                                <a:gd name="T2" fmla="*/ 0 w 8"/>
                                <a:gd name="T3" fmla="*/ 45 h 58"/>
                                <a:gd name="T4" fmla="*/ 0 w 8"/>
                                <a:gd name="T5" fmla="*/ 0 h 58"/>
                                <a:gd name="T6" fmla="*/ 4 w 8"/>
                                <a:gd name="T7" fmla="*/ 2 h 58"/>
                                <a:gd name="T8" fmla="*/ 8 w 8"/>
                                <a:gd name="T9" fmla="*/ 4 h 58"/>
                                <a:gd name="T10" fmla="*/ 8 w 8"/>
                                <a:gd name="T11" fmla="*/ 58 h 58"/>
                                <a:gd name="T12" fmla="*/ 4 w 8"/>
                                <a:gd name="T13" fmla="*/ 49 h 58"/>
                              </a:gdLst>
                              <a:ahLst/>
                              <a:cxnLst>
                                <a:cxn ang="0">
                                  <a:pos x="T0" y="T1"/>
                                </a:cxn>
                                <a:cxn ang="0">
                                  <a:pos x="T2" y="T3"/>
                                </a:cxn>
                                <a:cxn ang="0">
                                  <a:pos x="T4" y="T5"/>
                                </a:cxn>
                                <a:cxn ang="0">
                                  <a:pos x="T6" y="T7"/>
                                </a:cxn>
                                <a:cxn ang="0">
                                  <a:pos x="T8" y="T9"/>
                                </a:cxn>
                                <a:cxn ang="0">
                                  <a:pos x="T10" y="T11"/>
                                </a:cxn>
                                <a:cxn ang="0">
                                  <a:pos x="T12" y="T13"/>
                                </a:cxn>
                              </a:cxnLst>
                              <a:rect l="0" t="0" r="r" b="b"/>
                              <a:pathLst>
                                <a:path w="8" h="58">
                                  <a:moveTo>
                                    <a:pt x="4" y="49"/>
                                  </a:moveTo>
                                  <a:lnTo>
                                    <a:pt x="0" y="45"/>
                                  </a:lnTo>
                                  <a:lnTo>
                                    <a:pt x="0" y="0"/>
                                  </a:lnTo>
                                  <a:lnTo>
                                    <a:pt x="4" y="2"/>
                                  </a:lnTo>
                                  <a:lnTo>
                                    <a:pt x="8" y="4"/>
                                  </a:lnTo>
                                  <a:lnTo>
                                    <a:pt x="8" y="58"/>
                                  </a:lnTo>
                                  <a:lnTo>
                                    <a:pt x="4" y="4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Freeform 191"/>
                          <wps:cNvSpPr>
                            <a:spLocks/>
                          </wps:cNvSpPr>
                          <wps:spPr bwMode="auto">
                            <a:xfrm>
                              <a:off x="1178" y="2064"/>
                              <a:ext cx="8" cy="95"/>
                            </a:xfrm>
                            <a:custGeom>
                              <a:avLst/>
                              <a:gdLst>
                                <a:gd name="T0" fmla="*/ 4 w 8"/>
                                <a:gd name="T1" fmla="*/ 93 h 95"/>
                                <a:gd name="T2" fmla="*/ 0 w 8"/>
                                <a:gd name="T3" fmla="*/ 91 h 95"/>
                                <a:gd name="T4" fmla="*/ 0 w 8"/>
                                <a:gd name="T5" fmla="*/ 7 h 95"/>
                                <a:gd name="T6" fmla="*/ 8 w 8"/>
                                <a:gd name="T7" fmla="*/ 0 h 95"/>
                                <a:gd name="T8" fmla="*/ 8 w 8"/>
                                <a:gd name="T9" fmla="*/ 95 h 95"/>
                                <a:gd name="T10" fmla="*/ 4 w 8"/>
                                <a:gd name="T11" fmla="*/ 93 h 95"/>
                              </a:gdLst>
                              <a:ahLst/>
                              <a:cxnLst>
                                <a:cxn ang="0">
                                  <a:pos x="T0" y="T1"/>
                                </a:cxn>
                                <a:cxn ang="0">
                                  <a:pos x="T2" y="T3"/>
                                </a:cxn>
                                <a:cxn ang="0">
                                  <a:pos x="T4" y="T5"/>
                                </a:cxn>
                                <a:cxn ang="0">
                                  <a:pos x="T6" y="T7"/>
                                </a:cxn>
                                <a:cxn ang="0">
                                  <a:pos x="T8" y="T9"/>
                                </a:cxn>
                                <a:cxn ang="0">
                                  <a:pos x="T10" y="T11"/>
                                </a:cxn>
                              </a:cxnLst>
                              <a:rect l="0" t="0" r="r" b="b"/>
                              <a:pathLst>
                                <a:path w="8" h="95">
                                  <a:moveTo>
                                    <a:pt x="4" y="93"/>
                                  </a:moveTo>
                                  <a:lnTo>
                                    <a:pt x="0" y="91"/>
                                  </a:lnTo>
                                  <a:lnTo>
                                    <a:pt x="0" y="7"/>
                                  </a:lnTo>
                                  <a:lnTo>
                                    <a:pt x="8" y="0"/>
                                  </a:lnTo>
                                  <a:lnTo>
                                    <a:pt x="8" y="95"/>
                                  </a:lnTo>
                                  <a:lnTo>
                                    <a:pt x="4" y="93"/>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Freeform 192"/>
                          <wps:cNvSpPr>
                            <a:spLocks/>
                          </wps:cNvSpPr>
                          <wps:spPr bwMode="auto">
                            <a:xfrm>
                              <a:off x="1178" y="2064"/>
                              <a:ext cx="8" cy="95"/>
                            </a:xfrm>
                            <a:custGeom>
                              <a:avLst/>
                              <a:gdLst>
                                <a:gd name="T0" fmla="*/ 4 w 8"/>
                                <a:gd name="T1" fmla="*/ 93 h 95"/>
                                <a:gd name="T2" fmla="*/ 0 w 8"/>
                                <a:gd name="T3" fmla="*/ 91 h 95"/>
                                <a:gd name="T4" fmla="*/ 0 w 8"/>
                                <a:gd name="T5" fmla="*/ 7 h 95"/>
                                <a:gd name="T6" fmla="*/ 8 w 8"/>
                                <a:gd name="T7" fmla="*/ 0 h 95"/>
                                <a:gd name="T8" fmla="*/ 8 w 8"/>
                                <a:gd name="T9" fmla="*/ 95 h 95"/>
                                <a:gd name="T10" fmla="*/ 4 w 8"/>
                                <a:gd name="T11" fmla="*/ 93 h 95"/>
                              </a:gdLst>
                              <a:ahLst/>
                              <a:cxnLst>
                                <a:cxn ang="0">
                                  <a:pos x="T0" y="T1"/>
                                </a:cxn>
                                <a:cxn ang="0">
                                  <a:pos x="T2" y="T3"/>
                                </a:cxn>
                                <a:cxn ang="0">
                                  <a:pos x="T4" y="T5"/>
                                </a:cxn>
                                <a:cxn ang="0">
                                  <a:pos x="T6" y="T7"/>
                                </a:cxn>
                                <a:cxn ang="0">
                                  <a:pos x="T8" y="T9"/>
                                </a:cxn>
                                <a:cxn ang="0">
                                  <a:pos x="T10" y="T11"/>
                                </a:cxn>
                              </a:cxnLst>
                              <a:rect l="0" t="0" r="r" b="b"/>
                              <a:pathLst>
                                <a:path w="8" h="95">
                                  <a:moveTo>
                                    <a:pt x="4" y="93"/>
                                  </a:moveTo>
                                  <a:lnTo>
                                    <a:pt x="0" y="91"/>
                                  </a:lnTo>
                                  <a:lnTo>
                                    <a:pt x="0" y="7"/>
                                  </a:lnTo>
                                  <a:lnTo>
                                    <a:pt x="8" y="0"/>
                                  </a:lnTo>
                                  <a:lnTo>
                                    <a:pt x="8" y="95"/>
                                  </a:lnTo>
                                  <a:lnTo>
                                    <a:pt x="4" y="9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Freeform 193"/>
                          <wps:cNvSpPr>
                            <a:spLocks/>
                          </wps:cNvSpPr>
                          <wps:spPr bwMode="auto">
                            <a:xfrm>
                              <a:off x="1178" y="1964"/>
                              <a:ext cx="8" cy="103"/>
                            </a:xfrm>
                            <a:custGeom>
                              <a:avLst/>
                              <a:gdLst>
                                <a:gd name="T0" fmla="*/ 0 w 8"/>
                                <a:gd name="T1" fmla="*/ 4 h 103"/>
                                <a:gd name="T2" fmla="*/ 2 w 8"/>
                                <a:gd name="T3" fmla="*/ 4 h 103"/>
                                <a:gd name="T4" fmla="*/ 8 w 8"/>
                                <a:gd name="T5" fmla="*/ 0 h 103"/>
                                <a:gd name="T6" fmla="*/ 8 w 8"/>
                                <a:gd name="T7" fmla="*/ 94 h 103"/>
                                <a:gd name="T8" fmla="*/ 0 w 8"/>
                                <a:gd name="T9" fmla="*/ 103 h 103"/>
                                <a:gd name="T10" fmla="*/ 0 w 8"/>
                                <a:gd name="T11" fmla="*/ 4 h 103"/>
                              </a:gdLst>
                              <a:ahLst/>
                              <a:cxnLst>
                                <a:cxn ang="0">
                                  <a:pos x="T0" y="T1"/>
                                </a:cxn>
                                <a:cxn ang="0">
                                  <a:pos x="T2" y="T3"/>
                                </a:cxn>
                                <a:cxn ang="0">
                                  <a:pos x="T4" y="T5"/>
                                </a:cxn>
                                <a:cxn ang="0">
                                  <a:pos x="T6" y="T7"/>
                                </a:cxn>
                                <a:cxn ang="0">
                                  <a:pos x="T8" y="T9"/>
                                </a:cxn>
                                <a:cxn ang="0">
                                  <a:pos x="T10" y="T11"/>
                                </a:cxn>
                              </a:cxnLst>
                              <a:rect l="0" t="0" r="r" b="b"/>
                              <a:pathLst>
                                <a:path w="8" h="103">
                                  <a:moveTo>
                                    <a:pt x="0" y="4"/>
                                  </a:moveTo>
                                  <a:lnTo>
                                    <a:pt x="2" y="4"/>
                                  </a:lnTo>
                                  <a:lnTo>
                                    <a:pt x="8" y="0"/>
                                  </a:lnTo>
                                  <a:lnTo>
                                    <a:pt x="8" y="94"/>
                                  </a:lnTo>
                                  <a:lnTo>
                                    <a:pt x="0" y="103"/>
                                  </a:lnTo>
                                  <a:lnTo>
                                    <a:pt x="0" y="4"/>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Freeform 194"/>
                          <wps:cNvSpPr>
                            <a:spLocks/>
                          </wps:cNvSpPr>
                          <wps:spPr bwMode="auto">
                            <a:xfrm>
                              <a:off x="1178" y="1964"/>
                              <a:ext cx="8" cy="103"/>
                            </a:xfrm>
                            <a:custGeom>
                              <a:avLst/>
                              <a:gdLst>
                                <a:gd name="T0" fmla="*/ 0 w 8"/>
                                <a:gd name="T1" fmla="*/ 4 h 103"/>
                                <a:gd name="T2" fmla="*/ 2 w 8"/>
                                <a:gd name="T3" fmla="*/ 4 h 103"/>
                                <a:gd name="T4" fmla="*/ 8 w 8"/>
                                <a:gd name="T5" fmla="*/ 0 h 103"/>
                                <a:gd name="T6" fmla="*/ 8 w 8"/>
                                <a:gd name="T7" fmla="*/ 94 h 103"/>
                                <a:gd name="T8" fmla="*/ 0 w 8"/>
                                <a:gd name="T9" fmla="*/ 103 h 103"/>
                                <a:gd name="T10" fmla="*/ 0 w 8"/>
                                <a:gd name="T11" fmla="*/ 4 h 103"/>
                              </a:gdLst>
                              <a:ahLst/>
                              <a:cxnLst>
                                <a:cxn ang="0">
                                  <a:pos x="T0" y="T1"/>
                                </a:cxn>
                                <a:cxn ang="0">
                                  <a:pos x="T2" y="T3"/>
                                </a:cxn>
                                <a:cxn ang="0">
                                  <a:pos x="T4" y="T5"/>
                                </a:cxn>
                                <a:cxn ang="0">
                                  <a:pos x="T6" y="T7"/>
                                </a:cxn>
                                <a:cxn ang="0">
                                  <a:pos x="T8" y="T9"/>
                                </a:cxn>
                                <a:cxn ang="0">
                                  <a:pos x="T10" y="T11"/>
                                </a:cxn>
                              </a:cxnLst>
                              <a:rect l="0" t="0" r="r" b="b"/>
                              <a:pathLst>
                                <a:path w="8" h="103">
                                  <a:moveTo>
                                    <a:pt x="0" y="4"/>
                                  </a:moveTo>
                                  <a:lnTo>
                                    <a:pt x="2" y="4"/>
                                  </a:lnTo>
                                  <a:lnTo>
                                    <a:pt x="8" y="0"/>
                                  </a:lnTo>
                                  <a:lnTo>
                                    <a:pt x="8" y="94"/>
                                  </a:lnTo>
                                  <a:lnTo>
                                    <a:pt x="0" y="103"/>
                                  </a:lnTo>
                                  <a:lnTo>
                                    <a:pt x="0" y="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reeform 195"/>
                          <wps:cNvSpPr>
                            <a:spLocks/>
                          </wps:cNvSpPr>
                          <wps:spPr bwMode="auto">
                            <a:xfrm>
                              <a:off x="1178" y="1456"/>
                              <a:ext cx="8" cy="49"/>
                            </a:xfrm>
                            <a:custGeom>
                              <a:avLst/>
                              <a:gdLst>
                                <a:gd name="T0" fmla="*/ 0 w 8"/>
                                <a:gd name="T1" fmla="*/ 41 h 49"/>
                                <a:gd name="T2" fmla="*/ 0 w 8"/>
                                <a:gd name="T3" fmla="*/ 0 h 49"/>
                                <a:gd name="T4" fmla="*/ 6 w 8"/>
                                <a:gd name="T5" fmla="*/ 12 h 49"/>
                                <a:gd name="T6" fmla="*/ 8 w 8"/>
                                <a:gd name="T7" fmla="*/ 14 h 49"/>
                                <a:gd name="T8" fmla="*/ 8 w 8"/>
                                <a:gd name="T9" fmla="*/ 49 h 49"/>
                                <a:gd name="T10" fmla="*/ 0 w 8"/>
                                <a:gd name="T11" fmla="*/ 41 h 49"/>
                              </a:gdLst>
                              <a:ahLst/>
                              <a:cxnLst>
                                <a:cxn ang="0">
                                  <a:pos x="T0" y="T1"/>
                                </a:cxn>
                                <a:cxn ang="0">
                                  <a:pos x="T2" y="T3"/>
                                </a:cxn>
                                <a:cxn ang="0">
                                  <a:pos x="T4" y="T5"/>
                                </a:cxn>
                                <a:cxn ang="0">
                                  <a:pos x="T6" y="T7"/>
                                </a:cxn>
                                <a:cxn ang="0">
                                  <a:pos x="T8" y="T9"/>
                                </a:cxn>
                                <a:cxn ang="0">
                                  <a:pos x="T10" y="T11"/>
                                </a:cxn>
                              </a:cxnLst>
                              <a:rect l="0" t="0" r="r" b="b"/>
                              <a:pathLst>
                                <a:path w="8" h="49">
                                  <a:moveTo>
                                    <a:pt x="0" y="41"/>
                                  </a:moveTo>
                                  <a:lnTo>
                                    <a:pt x="0" y="0"/>
                                  </a:lnTo>
                                  <a:lnTo>
                                    <a:pt x="6" y="12"/>
                                  </a:lnTo>
                                  <a:lnTo>
                                    <a:pt x="8" y="14"/>
                                  </a:lnTo>
                                  <a:lnTo>
                                    <a:pt x="8" y="49"/>
                                  </a:lnTo>
                                  <a:lnTo>
                                    <a:pt x="0" y="41"/>
                                  </a:lnTo>
                                  <a:close/>
                                </a:path>
                              </a:pathLst>
                            </a:custGeom>
                            <a:solidFill>
                              <a:srgbClr val="8679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Freeform 196"/>
                          <wps:cNvSpPr>
                            <a:spLocks/>
                          </wps:cNvSpPr>
                          <wps:spPr bwMode="auto">
                            <a:xfrm>
                              <a:off x="1178" y="1456"/>
                              <a:ext cx="8" cy="49"/>
                            </a:xfrm>
                            <a:custGeom>
                              <a:avLst/>
                              <a:gdLst>
                                <a:gd name="T0" fmla="*/ 0 w 8"/>
                                <a:gd name="T1" fmla="*/ 41 h 49"/>
                                <a:gd name="T2" fmla="*/ 0 w 8"/>
                                <a:gd name="T3" fmla="*/ 0 h 49"/>
                                <a:gd name="T4" fmla="*/ 6 w 8"/>
                                <a:gd name="T5" fmla="*/ 12 h 49"/>
                                <a:gd name="T6" fmla="*/ 8 w 8"/>
                                <a:gd name="T7" fmla="*/ 14 h 49"/>
                                <a:gd name="T8" fmla="*/ 8 w 8"/>
                                <a:gd name="T9" fmla="*/ 49 h 49"/>
                                <a:gd name="T10" fmla="*/ 0 w 8"/>
                                <a:gd name="T11" fmla="*/ 41 h 49"/>
                              </a:gdLst>
                              <a:ahLst/>
                              <a:cxnLst>
                                <a:cxn ang="0">
                                  <a:pos x="T0" y="T1"/>
                                </a:cxn>
                                <a:cxn ang="0">
                                  <a:pos x="T2" y="T3"/>
                                </a:cxn>
                                <a:cxn ang="0">
                                  <a:pos x="T4" y="T5"/>
                                </a:cxn>
                                <a:cxn ang="0">
                                  <a:pos x="T6" y="T7"/>
                                </a:cxn>
                                <a:cxn ang="0">
                                  <a:pos x="T8" y="T9"/>
                                </a:cxn>
                                <a:cxn ang="0">
                                  <a:pos x="T10" y="T11"/>
                                </a:cxn>
                              </a:cxnLst>
                              <a:rect l="0" t="0" r="r" b="b"/>
                              <a:pathLst>
                                <a:path w="8" h="49">
                                  <a:moveTo>
                                    <a:pt x="0" y="41"/>
                                  </a:moveTo>
                                  <a:lnTo>
                                    <a:pt x="0" y="0"/>
                                  </a:lnTo>
                                  <a:lnTo>
                                    <a:pt x="6" y="12"/>
                                  </a:lnTo>
                                  <a:lnTo>
                                    <a:pt x="8" y="14"/>
                                  </a:lnTo>
                                  <a:lnTo>
                                    <a:pt x="8" y="49"/>
                                  </a:lnTo>
                                  <a:lnTo>
                                    <a:pt x="0" y="4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Freeform 197"/>
                          <wps:cNvSpPr>
                            <a:spLocks/>
                          </wps:cNvSpPr>
                          <wps:spPr bwMode="auto">
                            <a:xfrm>
                              <a:off x="1180" y="1419"/>
                              <a:ext cx="6" cy="35"/>
                            </a:xfrm>
                            <a:custGeom>
                              <a:avLst/>
                              <a:gdLst>
                                <a:gd name="T0" fmla="*/ 6 w 6"/>
                                <a:gd name="T1" fmla="*/ 35 h 35"/>
                                <a:gd name="T2" fmla="*/ 4 w 6"/>
                                <a:gd name="T3" fmla="*/ 31 h 35"/>
                                <a:gd name="T4" fmla="*/ 0 w 6"/>
                                <a:gd name="T5" fmla="*/ 26 h 35"/>
                                <a:gd name="T6" fmla="*/ 0 w 6"/>
                                <a:gd name="T7" fmla="*/ 18 h 35"/>
                                <a:gd name="T8" fmla="*/ 0 w 6"/>
                                <a:gd name="T9" fmla="*/ 10 h 35"/>
                                <a:gd name="T10" fmla="*/ 2 w 6"/>
                                <a:gd name="T11" fmla="*/ 8 h 35"/>
                                <a:gd name="T12" fmla="*/ 6 w 6"/>
                                <a:gd name="T13" fmla="*/ 0 h 35"/>
                                <a:gd name="T14" fmla="*/ 6 w 6"/>
                                <a:gd name="T15" fmla="*/ 35 h 35"/>
                                <a:gd name="T16" fmla="*/ 6 w 6"/>
                                <a:gd name="T1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35">
                                  <a:moveTo>
                                    <a:pt x="6" y="35"/>
                                  </a:moveTo>
                                  <a:lnTo>
                                    <a:pt x="4" y="31"/>
                                  </a:lnTo>
                                  <a:lnTo>
                                    <a:pt x="0" y="26"/>
                                  </a:lnTo>
                                  <a:lnTo>
                                    <a:pt x="0" y="18"/>
                                  </a:lnTo>
                                  <a:lnTo>
                                    <a:pt x="0" y="10"/>
                                  </a:lnTo>
                                  <a:lnTo>
                                    <a:pt x="2" y="8"/>
                                  </a:lnTo>
                                  <a:lnTo>
                                    <a:pt x="6" y="0"/>
                                  </a:lnTo>
                                  <a:lnTo>
                                    <a:pt x="6" y="35"/>
                                  </a:lnTo>
                                  <a:lnTo>
                                    <a:pt x="6" y="35"/>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Freeform 198"/>
                          <wps:cNvSpPr>
                            <a:spLocks/>
                          </wps:cNvSpPr>
                          <wps:spPr bwMode="auto">
                            <a:xfrm>
                              <a:off x="1180" y="1419"/>
                              <a:ext cx="6" cy="35"/>
                            </a:xfrm>
                            <a:custGeom>
                              <a:avLst/>
                              <a:gdLst>
                                <a:gd name="T0" fmla="*/ 6 w 6"/>
                                <a:gd name="T1" fmla="*/ 35 h 35"/>
                                <a:gd name="T2" fmla="*/ 4 w 6"/>
                                <a:gd name="T3" fmla="*/ 31 h 35"/>
                                <a:gd name="T4" fmla="*/ 0 w 6"/>
                                <a:gd name="T5" fmla="*/ 26 h 35"/>
                                <a:gd name="T6" fmla="*/ 0 w 6"/>
                                <a:gd name="T7" fmla="*/ 18 h 35"/>
                                <a:gd name="T8" fmla="*/ 0 w 6"/>
                                <a:gd name="T9" fmla="*/ 10 h 35"/>
                                <a:gd name="T10" fmla="*/ 2 w 6"/>
                                <a:gd name="T11" fmla="*/ 8 h 35"/>
                                <a:gd name="T12" fmla="*/ 6 w 6"/>
                                <a:gd name="T13" fmla="*/ 0 h 35"/>
                                <a:gd name="T14" fmla="*/ 6 w 6"/>
                                <a:gd name="T15" fmla="*/ 35 h 35"/>
                                <a:gd name="T16" fmla="*/ 6 w 6"/>
                                <a:gd name="T1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35">
                                  <a:moveTo>
                                    <a:pt x="6" y="35"/>
                                  </a:moveTo>
                                  <a:lnTo>
                                    <a:pt x="4" y="31"/>
                                  </a:lnTo>
                                  <a:lnTo>
                                    <a:pt x="0" y="26"/>
                                  </a:lnTo>
                                  <a:lnTo>
                                    <a:pt x="0" y="18"/>
                                  </a:lnTo>
                                  <a:lnTo>
                                    <a:pt x="0" y="10"/>
                                  </a:lnTo>
                                  <a:lnTo>
                                    <a:pt x="2" y="8"/>
                                  </a:lnTo>
                                  <a:lnTo>
                                    <a:pt x="6" y="0"/>
                                  </a:lnTo>
                                  <a:lnTo>
                                    <a:pt x="6" y="35"/>
                                  </a:lnTo>
                                  <a:lnTo>
                                    <a:pt x="6" y="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Freeform 200"/>
                          <wps:cNvSpPr>
                            <a:spLocks/>
                          </wps:cNvSpPr>
                          <wps:spPr bwMode="auto">
                            <a:xfrm>
                              <a:off x="1093" y="1373"/>
                              <a:ext cx="19" cy="38"/>
                            </a:xfrm>
                            <a:custGeom>
                              <a:avLst/>
                              <a:gdLst>
                                <a:gd name="T0" fmla="*/ 0 w 19"/>
                                <a:gd name="T1" fmla="*/ 0 h 38"/>
                                <a:gd name="T2" fmla="*/ 7 w 19"/>
                                <a:gd name="T3" fmla="*/ 0 h 38"/>
                                <a:gd name="T4" fmla="*/ 15 w 19"/>
                                <a:gd name="T5" fmla="*/ 13 h 38"/>
                                <a:gd name="T6" fmla="*/ 17 w 19"/>
                                <a:gd name="T7" fmla="*/ 19 h 38"/>
                                <a:gd name="T8" fmla="*/ 19 w 19"/>
                                <a:gd name="T9" fmla="*/ 27 h 38"/>
                                <a:gd name="T10" fmla="*/ 19 w 19"/>
                                <a:gd name="T11" fmla="*/ 35 h 38"/>
                                <a:gd name="T12" fmla="*/ 17 w 19"/>
                                <a:gd name="T13" fmla="*/ 38 h 38"/>
                                <a:gd name="T14" fmla="*/ 7 w 19"/>
                                <a:gd name="T15" fmla="*/ 29 h 38"/>
                                <a:gd name="T16" fmla="*/ 3 w 19"/>
                                <a:gd name="T17" fmla="*/ 21 h 38"/>
                                <a:gd name="T18" fmla="*/ 0 w 19"/>
                                <a:gd name="T19" fmla="*/ 11 h 38"/>
                                <a:gd name="T20" fmla="*/ 0 w 19"/>
                                <a:gd name="T21" fmla="*/ 0 h 38"/>
                                <a:gd name="T22" fmla="*/ 0 w 19"/>
                                <a:gd name="T2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 h="38">
                                  <a:moveTo>
                                    <a:pt x="0" y="0"/>
                                  </a:moveTo>
                                  <a:lnTo>
                                    <a:pt x="7" y="0"/>
                                  </a:lnTo>
                                  <a:lnTo>
                                    <a:pt x="15" y="13"/>
                                  </a:lnTo>
                                  <a:lnTo>
                                    <a:pt x="17" y="19"/>
                                  </a:lnTo>
                                  <a:lnTo>
                                    <a:pt x="19" y="27"/>
                                  </a:lnTo>
                                  <a:lnTo>
                                    <a:pt x="19" y="35"/>
                                  </a:lnTo>
                                  <a:lnTo>
                                    <a:pt x="17" y="38"/>
                                  </a:lnTo>
                                  <a:lnTo>
                                    <a:pt x="7" y="29"/>
                                  </a:lnTo>
                                  <a:lnTo>
                                    <a:pt x="3" y="21"/>
                                  </a:lnTo>
                                  <a:lnTo>
                                    <a:pt x="0" y="11"/>
                                  </a:lnTo>
                                  <a:lnTo>
                                    <a:pt x="0" y="0"/>
                                  </a:lnTo>
                                  <a:lnTo>
                                    <a:pt x="0"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Freeform 201"/>
                          <wps:cNvSpPr>
                            <a:spLocks/>
                          </wps:cNvSpPr>
                          <wps:spPr bwMode="auto">
                            <a:xfrm>
                              <a:off x="1089" y="467"/>
                              <a:ext cx="1308" cy="933"/>
                            </a:xfrm>
                            <a:custGeom>
                              <a:avLst/>
                              <a:gdLst>
                                <a:gd name="T0" fmla="*/ 19 w 1308"/>
                                <a:gd name="T1" fmla="*/ 832 h 933"/>
                                <a:gd name="T2" fmla="*/ 72 w 1308"/>
                                <a:gd name="T3" fmla="*/ 728 h 933"/>
                                <a:gd name="T4" fmla="*/ 142 w 1308"/>
                                <a:gd name="T5" fmla="*/ 641 h 933"/>
                                <a:gd name="T6" fmla="*/ 220 w 1308"/>
                                <a:gd name="T7" fmla="*/ 565 h 933"/>
                                <a:gd name="T8" fmla="*/ 323 w 1308"/>
                                <a:gd name="T9" fmla="*/ 491 h 933"/>
                                <a:gd name="T10" fmla="*/ 446 w 1308"/>
                                <a:gd name="T11" fmla="*/ 411 h 933"/>
                                <a:gd name="T12" fmla="*/ 570 w 1308"/>
                                <a:gd name="T13" fmla="*/ 335 h 933"/>
                                <a:gd name="T14" fmla="*/ 693 w 1308"/>
                                <a:gd name="T15" fmla="*/ 267 h 933"/>
                                <a:gd name="T16" fmla="*/ 812 w 1308"/>
                                <a:gd name="T17" fmla="*/ 209 h 933"/>
                                <a:gd name="T18" fmla="*/ 923 w 1308"/>
                                <a:gd name="T19" fmla="*/ 158 h 933"/>
                                <a:gd name="T20" fmla="*/ 1036 w 1308"/>
                                <a:gd name="T21" fmla="*/ 109 h 933"/>
                                <a:gd name="T22" fmla="*/ 1149 w 1308"/>
                                <a:gd name="T23" fmla="*/ 65 h 933"/>
                                <a:gd name="T24" fmla="*/ 1217 w 1308"/>
                                <a:gd name="T25" fmla="*/ 33 h 933"/>
                                <a:gd name="T26" fmla="*/ 1242 w 1308"/>
                                <a:gd name="T27" fmla="*/ 22 h 933"/>
                                <a:gd name="T28" fmla="*/ 1269 w 1308"/>
                                <a:gd name="T29" fmla="*/ 10 h 933"/>
                                <a:gd name="T30" fmla="*/ 1295 w 1308"/>
                                <a:gd name="T31" fmla="*/ 2 h 933"/>
                                <a:gd name="T32" fmla="*/ 1273 w 1308"/>
                                <a:gd name="T33" fmla="*/ 20 h 933"/>
                                <a:gd name="T34" fmla="*/ 1201 w 1308"/>
                                <a:gd name="T35" fmla="*/ 53 h 933"/>
                                <a:gd name="T36" fmla="*/ 1125 w 1308"/>
                                <a:gd name="T37" fmla="*/ 80 h 933"/>
                                <a:gd name="T38" fmla="*/ 1049 w 1308"/>
                                <a:gd name="T39" fmla="*/ 111 h 933"/>
                                <a:gd name="T40" fmla="*/ 952 w 1308"/>
                                <a:gd name="T41" fmla="*/ 150 h 933"/>
                                <a:gd name="T42" fmla="*/ 833 w 1308"/>
                                <a:gd name="T43" fmla="*/ 203 h 933"/>
                                <a:gd name="T44" fmla="*/ 718 w 1308"/>
                                <a:gd name="T45" fmla="*/ 259 h 933"/>
                                <a:gd name="T46" fmla="*/ 607 w 1308"/>
                                <a:gd name="T47" fmla="*/ 325 h 933"/>
                                <a:gd name="T48" fmla="*/ 522 w 1308"/>
                                <a:gd name="T49" fmla="*/ 376 h 933"/>
                                <a:gd name="T50" fmla="*/ 465 w 1308"/>
                                <a:gd name="T51" fmla="*/ 411 h 933"/>
                                <a:gd name="T52" fmla="*/ 409 w 1308"/>
                                <a:gd name="T53" fmla="*/ 446 h 933"/>
                                <a:gd name="T54" fmla="*/ 350 w 1308"/>
                                <a:gd name="T55" fmla="*/ 481 h 933"/>
                                <a:gd name="T56" fmla="*/ 286 w 1308"/>
                                <a:gd name="T57" fmla="*/ 524 h 933"/>
                                <a:gd name="T58" fmla="*/ 216 w 1308"/>
                                <a:gd name="T59" fmla="*/ 582 h 933"/>
                                <a:gd name="T60" fmla="*/ 152 w 1308"/>
                                <a:gd name="T61" fmla="*/ 652 h 933"/>
                                <a:gd name="T62" fmla="*/ 97 w 1308"/>
                                <a:gd name="T63" fmla="*/ 732 h 933"/>
                                <a:gd name="T64" fmla="*/ 66 w 1308"/>
                                <a:gd name="T65" fmla="*/ 791 h 933"/>
                                <a:gd name="T66" fmla="*/ 52 w 1308"/>
                                <a:gd name="T67" fmla="*/ 818 h 933"/>
                                <a:gd name="T68" fmla="*/ 41 w 1308"/>
                                <a:gd name="T69" fmla="*/ 845 h 933"/>
                                <a:gd name="T70" fmla="*/ 33 w 1308"/>
                                <a:gd name="T71" fmla="*/ 876 h 933"/>
                                <a:gd name="T72" fmla="*/ 33 w 1308"/>
                                <a:gd name="T73" fmla="*/ 906 h 933"/>
                                <a:gd name="T74" fmla="*/ 29 w 1308"/>
                                <a:gd name="T75" fmla="*/ 925 h 933"/>
                                <a:gd name="T76" fmla="*/ 23 w 1308"/>
                                <a:gd name="T77" fmla="*/ 921 h 933"/>
                                <a:gd name="T78" fmla="*/ 4 w 1308"/>
                                <a:gd name="T79" fmla="*/ 898 h 933"/>
                                <a:gd name="T80" fmla="*/ 0 w 1308"/>
                                <a:gd name="T81" fmla="*/ 890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08" h="933">
                                  <a:moveTo>
                                    <a:pt x="0" y="890"/>
                                  </a:moveTo>
                                  <a:lnTo>
                                    <a:pt x="19" y="832"/>
                                  </a:lnTo>
                                  <a:lnTo>
                                    <a:pt x="43" y="779"/>
                                  </a:lnTo>
                                  <a:lnTo>
                                    <a:pt x="72" y="728"/>
                                  </a:lnTo>
                                  <a:lnTo>
                                    <a:pt x="107" y="686"/>
                                  </a:lnTo>
                                  <a:lnTo>
                                    <a:pt x="142" y="641"/>
                                  </a:lnTo>
                                  <a:lnTo>
                                    <a:pt x="181" y="602"/>
                                  </a:lnTo>
                                  <a:lnTo>
                                    <a:pt x="220" y="565"/>
                                  </a:lnTo>
                                  <a:lnTo>
                                    <a:pt x="263" y="530"/>
                                  </a:lnTo>
                                  <a:lnTo>
                                    <a:pt x="323" y="491"/>
                                  </a:lnTo>
                                  <a:lnTo>
                                    <a:pt x="383" y="450"/>
                                  </a:lnTo>
                                  <a:lnTo>
                                    <a:pt x="446" y="411"/>
                                  </a:lnTo>
                                  <a:lnTo>
                                    <a:pt x="508" y="374"/>
                                  </a:lnTo>
                                  <a:lnTo>
                                    <a:pt x="570" y="335"/>
                                  </a:lnTo>
                                  <a:lnTo>
                                    <a:pt x="633" y="302"/>
                                  </a:lnTo>
                                  <a:lnTo>
                                    <a:pt x="693" y="267"/>
                                  </a:lnTo>
                                  <a:lnTo>
                                    <a:pt x="757" y="236"/>
                                  </a:lnTo>
                                  <a:lnTo>
                                    <a:pt x="812" y="209"/>
                                  </a:lnTo>
                                  <a:lnTo>
                                    <a:pt x="866" y="181"/>
                                  </a:lnTo>
                                  <a:lnTo>
                                    <a:pt x="923" y="158"/>
                                  </a:lnTo>
                                  <a:lnTo>
                                    <a:pt x="979" y="135"/>
                                  </a:lnTo>
                                  <a:lnTo>
                                    <a:pt x="1036" y="109"/>
                                  </a:lnTo>
                                  <a:lnTo>
                                    <a:pt x="1092" y="86"/>
                                  </a:lnTo>
                                  <a:lnTo>
                                    <a:pt x="1149" y="65"/>
                                  </a:lnTo>
                                  <a:lnTo>
                                    <a:pt x="1207" y="41"/>
                                  </a:lnTo>
                                  <a:lnTo>
                                    <a:pt x="1217" y="33"/>
                                  </a:lnTo>
                                  <a:lnTo>
                                    <a:pt x="1231" y="29"/>
                                  </a:lnTo>
                                  <a:lnTo>
                                    <a:pt x="1242" y="22"/>
                                  </a:lnTo>
                                  <a:lnTo>
                                    <a:pt x="1256" y="18"/>
                                  </a:lnTo>
                                  <a:lnTo>
                                    <a:pt x="1269" y="10"/>
                                  </a:lnTo>
                                  <a:lnTo>
                                    <a:pt x="1283" y="6"/>
                                  </a:lnTo>
                                  <a:lnTo>
                                    <a:pt x="1295" y="2"/>
                                  </a:lnTo>
                                  <a:lnTo>
                                    <a:pt x="1308" y="0"/>
                                  </a:lnTo>
                                  <a:lnTo>
                                    <a:pt x="1273" y="20"/>
                                  </a:lnTo>
                                  <a:lnTo>
                                    <a:pt x="1238" y="37"/>
                                  </a:lnTo>
                                  <a:lnTo>
                                    <a:pt x="1201" y="53"/>
                                  </a:lnTo>
                                  <a:lnTo>
                                    <a:pt x="1164" y="68"/>
                                  </a:lnTo>
                                  <a:lnTo>
                                    <a:pt x="1125" y="80"/>
                                  </a:lnTo>
                                  <a:lnTo>
                                    <a:pt x="1086" y="96"/>
                                  </a:lnTo>
                                  <a:lnTo>
                                    <a:pt x="1049" y="111"/>
                                  </a:lnTo>
                                  <a:lnTo>
                                    <a:pt x="1014" y="129"/>
                                  </a:lnTo>
                                  <a:lnTo>
                                    <a:pt x="952" y="150"/>
                                  </a:lnTo>
                                  <a:lnTo>
                                    <a:pt x="894" y="175"/>
                                  </a:lnTo>
                                  <a:lnTo>
                                    <a:pt x="833" y="203"/>
                                  </a:lnTo>
                                  <a:lnTo>
                                    <a:pt x="777" y="230"/>
                                  </a:lnTo>
                                  <a:lnTo>
                                    <a:pt x="718" y="259"/>
                                  </a:lnTo>
                                  <a:lnTo>
                                    <a:pt x="662" y="290"/>
                                  </a:lnTo>
                                  <a:lnTo>
                                    <a:pt x="607" y="325"/>
                                  </a:lnTo>
                                  <a:lnTo>
                                    <a:pt x="553" y="360"/>
                                  </a:lnTo>
                                  <a:lnTo>
                                    <a:pt x="522" y="376"/>
                                  </a:lnTo>
                                  <a:lnTo>
                                    <a:pt x="494" y="394"/>
                                  </a:lnTo>
                                  <a:lnTo>
                                    <a:pt x="465" y="411"/>
                                  </a:lnTo>
                                  <a:lnTo>
                                    <a:pt x="436" y="431"/>
                                  </a:lnTo>
                                  <a:lnTo>
                                    <a:pt x="409" y="446"/>
                                  </a:lnTo>
                                  <a:lnTo>
                                    <a:pt x="379" y="464"/>
                                  </a:lnTo>
                                  <a:lnTo>
                                    <a:pt x="350" y="481"/>
                                  </a:lnTo>
                                  <a:lnTo>
                                    <a:pt x="323" y="499"/>
                                  </a:lnTo>
                                  <a:lnTo>
                                    <a:pt x="286" y="524"/>
                                  </a:lnTo>
                                  <a:lnTo>
                                    <a:pt x="251" y="551"/>
                                  </a:lnTo>
                                  <a:lnTo>
                                    <a:pt x="216" y="582"/>
                                  </a:lnTo>
                                  <a:lnTo>
                                    <a:pt x="183" y="617"/>
                                  </a:lnTo>
                                  <a:lnTo>
                                    <a:pt x="152" y="652"/>
                                  </a:lnTo>
                                  <a:lnTo>
                                    <a:pt x="124" y="691"/>
                                  </a:lnTo>
                                  <a:lnTo>
                                    <a:pt x="97" y="732"/>
                                  </a:lnTo>
                                  <a:lnTo>
                                    <a:pt x="72" y="777"/>
                                  </a:lnTo>
                                  <a:lnTo>
                                    <a:pt x="66" y="791"/>
                                  </a:lnTo>
                                  <a:lnTo>
                                    <a:pt x="60" y="802"/>
                                  </a:lnTo>
                                  <a:lnTo>
                                    <a:pt x="52" y="818"/>
                                  </a:lnTo>
                                  <a:lnTo>
                                    <a:pt x="46" y="832"/>
                                  </a:lnTo>
                                  <a:lnTo>
                                    <a:pt x="41" y="845"/>
                                  </a:lnTo>
                                  <a:lnTo>
                                    <a:pt x="37" y="863"/>
                                  </a:lnTo>
                                  <a:lnTo>
                                    <a:pt x="33" y="876"/>
                                  </a:lnTo>
                                  <a:lnTo>
                                    <a:pt x="33" y="894"/>
                                  </a:lnTo>
                                  <a:lnTo>
                                    <a:pt x="33" y="906"/>
                                  </a:lnTo>
                                  <a:lnTo>
                                    <a:pt x="31" y="917"/>
                                  </a:lnTo>
                                  <a:lnTo>
                                    <a:pt x="29" y="925"/>
                                  </a:lnTo>
                                  <a:lnTo>
                                    <a:pt x="29" y="933"/>
                                  </a:lnTo>
                                  <a:lnTo>
                                    <a:pt x="23" y="921"/>
                                  </a:lnTo>
                                  <a:lnTo>
                                    <a:pt x="15" y="909"/>
                                  </a:lnTo>
                                  <a:lnTo>
                                    <a:pt x="4" y="898"/>
                                  </a:lnTo>
                                  <a:lnTo>
                                    <a:pt x="0" y="890"/>
                                  </a:lnTo>
                                  <a:lnTo>
                                    <a:pt x="0" y="89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Freeform 202"/>
                          <wps:cNvSpPr>
                            <a:spLocks/>
                          </wps:cNvSpPr>
                          <wps:spPr bwMode="auto">
                            <a:xfrm>
                              <a:off x="1237" y="695"/>
                              <a:ext cx="325" cy="212"/>
                            </a:xfrm>
                            <a:custGeom>
                              <a:avLst/>
                              <a:gdLst>
                                <a:gd name="T0" fmla="*/ 4 w 325"/>
                                <a:gd name="T1" fmla="*/ 18 h 212"/>
                                <a:gd name="T2" fmla="*/ 0 w 325"/>
                                <a:gd name="T3" fmla="*/ 8 h 212"/>
                                <a:gd name="T4" fmla="*/ 0 w 325"/>
                                <a:gd name="T5" fmla="*/ 0 h 212"/>
                                <a:gd name="T6" fmla="*/ 0 w 325"/>
                                <a:gd name="T7" fmla="*/ 0 h 212"/>
                                <a:gd name="T8" fmla="*/ 4 w 325"/>
                                <a:gd name="T9" fmla="*/ 0 h 212"/>
                                <a:gd name="T10" fmla="*/ 33 w 325"/>
                                <a:gd name="T11" fmla="*/ 18 h 212"/>
                                <a:gd name="T12" fmla="*/ 72 w 325"/>
                                <a:gd name="T13" fmla="*/ 35 h 212"/>
                                <a:gd name="T14" fmla="*/ 111 w 325"/>
                                <a:gd name="T15" fmla="*/ 51 h 212"/>
                                <a:gd name="T16" fmla="*/ 156 w 325"/>
                                <a:gd name="T17" fmla="*/ 62 h 212"/>
                                <a:gd name="T18" fmla="*/ 198 w 325"/>
                                <a:gd name="T19" fmla="*/ 72 h 212"/>
                                <a:gd name="T20" fmla="*/ 239 w 325"/>
                                <a:gd name="T21" fmla="*/ 78 h 212"/>
                                <a:gd name="T22" fmla="*/ 280 w 325"/>
                                <a:gd name="T23" fmla="*/ 78 h 212"/>
                                <a:gd name="T24" fmla="*/ 317 w 325"/>
                                <a:gd name="T25" fmla="*/ 74 h 212"/>
                                <a:gd name="T26" fmla="*/ 323 w 325"/>
                                <a:gd name="T27" fmla="*/ 103 h 212"/>
                                <a:gd name="T28" fmla="*/ 325 w 325"/>
                                <a:gd name="T29" fmla="*/ 129 h 212"/>
                                <a:gd name="T30" fmla="*/ 323 w 325"/>
                                <a:gd name="T31" fmla="*/ 146 h 212"/>
                                <a:gd name="T32" fmla="*/ 319 w 325"/>
                                <a:gd name="T33" fmla="*/ 162 h 212"/>
                                <a:gd name="T34" fmla="*/ 305 w 325"/>
                                <a:gd name="T35" fmla="*/ 173 h 212"/>
                                <a:gd name="T36" fmla="*/ 292 w 325"/>
                                <a:gd name="T37" fmla="*/ 185 h 212"/>
                                <a:gd name="T38" fmla="*/ 268 w 325"/>
                                <a:gd name="T39" fmla="*/ 197 h 212"/>
                                <a:gd name="T40" fmla="*/ 241 w 325"/>
                                <a:gd name="T41" fmla="*/ 212 h 212"/>
                                <a:gd name="T42" fmla="*/ 208 w 325"/>
                                <a:gd name="T43" fmla="*/ 203 h 212"/>
                                <a:gd name="T44" fmla="*/ 173 w 325"/>
                                <a:gd name="T45" fmla="*/ 185 h 212"/>
                                <a:gd name="T46" fmla="*/ 138 w 325"/>
                                <a:gd name="T47" fmla="*/ 166 h 212"/>
                                <a:gd name="T48" fmla="*/ 107 w 325"/>
                                <a:gd name="T49" fmla="*/ 140 h 212"/>
                                <a:gd name="T50" fmla="*/ 74 w 325"/>
                                <a:gd name="T51" fmla="*/ 113 h 212"/>
                                <a:gd name="T52" fmla="*/ 44 w 325"/>
                                <a:gd name="T53" fmla="*/ 82 h 212"/>
                                <a:gd name="T54" fmla="*/ 19 w 325"/>
                                <a:gd name="T55" fmla="*/ 49 h 212"/>
                                <a:gd name="T56" fmla="*/ 4 w 325"/>
                                <a:gd name="T57" fmla="*/ 18 h 212"/>
                                <a:gd name="T58" fmla="*/ 4 w 325"/>
                                <a:gd name="T59" fmla="*/ 18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5" h="212">
                                  <a:moveTo>
                                    <a:pt x="4" y="18"/>
                                  </a:moveTo>
                                  <a:lnTo>
                                    <a:pt x="0" y="8"/>
                                  </a:lnTo>
                                  <a:lnTo>
                                    <a:pt x="0" y="0"/>
                                  </a:lnTo>
                                  <a:lnTo>
                                    <a:pt x="0" y="0"/>
                                  </a:lnTo>
                                  <a:lnTo>
                                    <a:pt x="4" y="0"/>
                                  </a:lnTo>
                                  <a:lnTo>
                                    <a:pt x="33" y="18"/>
                                  </a:lnTo>
                                  <a:lnTo>
                                    <a:pt x="72" y="35"/>
                                  </a:lnTo>
                                  <a:lnTo>
                                    <a:pt x="111" y="51"/>
                                  </a:lnTo>
                                  <a:lnTo>
                                    <a:pt x="156" y="62"/>
                                  </a:lnTo>
                                  <a:lnTo>
                                    <a:pt x="198" y="72"/>
                                  </a:lnTo>
                                  <a:lnTo>
                                    <a:pt x="239" y="78"/>
                                  </a:lnTo>
                                  <a:lnTo>
                                    <a:pt x="280" y="78"/>
                                  </a:lnTo>
                                  <a:lnTo>
                                    <a:pt x="317" y="74"/>
                                  </a:lnTo>
                                  <a:lnTo>
                                    <a:pt x="323" y="103"/>
                                  </a:lnTo>
                                  <a:lnTo>
                                    <a:pt x="325" y="129"/>
                                  </a:lnTo>
                                  <a:lnTo>
                                    <a:pt x="323" y="146"/>
                                  </a:lnTo>
                                  <a:lnTo>
                                    <a:pt x="319" y="162"/>
                                  </a:lnTo>
                                  <a:lnTo>
                                    <a:pt x="305" y="173"/>
                                  </a:lnTo>
                                  <a:lnTo>
                                    <a:pt x="292" y="185"/>
                                  </a:lnTo>
                                  <a:lnTo>
                                    <a:pt x="268" y="197"/>
                                  </a:lnTo>
                                  <a:lnTo>
                                    <a:pt x="241" y="212"/>
                                  </a:lnTo>
                                  <a:lnTo>
                                    <a:pt x="208" y="203"/>
                                  </a:lnTo>
                                  <a:lnTo>
                                    <a:pt x="173" y="185"/>
                                  </a:lnTo>
                                  <a:lnTo>
                                    <a:pt x="138" y="166"/>
                                  </a:lnTo>
                                  <a:lnTo>
                                    <a:pt x="107" y="140"/>
                                  </a:lnTo>
                                  <a:lnTo>
                                    <a:pt x="74" y="113"/>
                                  </a:lnTo>
                                  <a:lnTo>
                                    <a:pt x="44" y="82"/>
                                  </a:lnTo>
                                  <a:lnTo>
                                    <a:pt x="19" y="49"/>
                                  </a:lnTo>
                                  <a:lnTo>
                                    <a:pt x="4" y="18"/>
                                  </a:lnTo>
                                  <a:lnTo>
                                    <a:pt x="4" y="1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Freeform 203"/>
                          <wps:cNvSpPr>
                            <a:spLocks/>
                          </wps:cNvSpPr>
                          <wps:spPr bwMode="auto">
                            <a:xfrm>
                              <a:off x="1445" y="901"/>
                              <a:ext cx="170" cy="417"/>
                            </a:xfrm>
                            <a:custGeom>
                              <a:avLst/>
                              <a:gdLst>
                                <a:gd name="T0" fmla="*/ 23 w 170"/>
                                <a:gd name="T1" fmla="*/ 261 h 417"/>
                                <a:gd name="T2" fmla="*/ 16 w 170"/>
                                <a:gd name="T3" fmla="*/ 265 h 417"/>
                                <a:gd name="T4" fmla="*/ 6 w 170"/>
                                <a:gd name="T5" fmla="*/ 273 h 417"/>
                                <a:gd name="T6" fmla="*/ 0 w 170"/>
                                <a:gd name="T7" fmla="*/ 246 h 417"/>
                                <a:gd name="T8" fmla="*/ 2 w 170"/>
                                <a:gd name="T9" fmla="*/ 216 h 417"/>
                                <a:gd name="T10" fmla="*/ 8 w 170"/>
                                <a:gd name="T11" fmla="*/ 187 h 417"/>
                                <a:gd name="T12" fmla="*/ 18 w 170"/>
                                <a:gd name="T13" fmla="*/ 156 h 417"/>
                                <a:gd name="T14" fmla="*/ 25 w 170"/>
                                <a:gd name="T15" fmla="*/ 123 h 417"/>
                                <a:gd name="T16" fmla="*/ 33 w 170"/>
                                <a:gd name="T17" fmla="*/ 92 h 417"/>
                                <a:gd name="T18" fmla="*/ 39 w 170"/>
                                <a:gd name="T19" fmla="*/ 63 h 417"/>
                                <a:gd name="T20" fmla="*/ 39 w 170"/>
                                <a:gd name="T21" fmla="*/ 33 h 417"/>
                                <a:gd name="T22" fmla="*/ 53 w 170"/>
                                <a:gd name="T23" fmla="*/ 24 h 417"/>
                                <a:gd name="T24" fmla="*/ 64 w 170"/>
                                <a:gd name="T25" fmla="*/ 16 h 417"/>
                                <a:gd name="T26" fmla="*/ 74 w 170"/>
                                <a:gd name="T27" fmla="*/ 6 h 417"/>
                                <a:gd name="T28" fmla="*/ 84 w 170"/>
                                <a:gd name="T29" fmla="*/ 2 h 417"/>
                                <a:gd name="T30" fmla="*/ 92 w 170"/>
                                <a:gd name="T31" fmla="*/ 0 h 417"/>
                                <a:gd name="T32" fmla="*/ 101 w 170"/>
                                <a:gd name="T33" fmla="*/ 0 h 417"/>
                                <a:gd name="T34" fmla="*/ 113 w 170"/>
                                <a:gd name="T35" fmla="*/ 6 h 417"/>
                                <a:gd name="T36" fmla="*/ 127 w 170"/>
                                <a:gd name="T37" fmla="*/ 20 h 417"/>
                                <a:gd name="T38" fmla="*/ 136 w 170"/>
                                <a:gd name="T39" fmla="*/ 30 h 417"/>
                                <a:gd name="T40" fmla="*/ 150 w 170"/>
                                <a:gd name="T41" fmla="*/ 41 h 417"/>
                                <a:gd name="T42" fmla="*/ 154 w 170"/>
                                <a:gd name="T43" fmla="*/ 47 h 417"/>
                                <a:gd name="T44" fmla="*/ 162 w 170"/>
                                <a:gd name="T45" fmla="*/ 55 h 417"/>
                                <a:gd name="T46" fmla="*/ 166 w 170"/>
                                <a:gd name="T47" fmla="*/ 63 h 417"/>
                                <a:gd name="T48" fmla="*/ 170 w 170"/>
                                <a:gd name="T49" fmla="*/ 72 h 417"/>
                                <a:gd name="T50" fmla="*/ 146 w 170"/>
                                <a:gd name="T51" fmla="*/ 111 h 417"/>
                                <a:gd name="T52" fmla="*/ 127 w 170"/>
                                <a:gd name="T53" fmla="*/ 150 h 417"/>
                                <a:gd name="T54" fmla="*/ 107 w 170"/>
                                <a:gd name="T55" fmla="*/ 189 h 417"/>
                                <a:gd name="T56" fmla="*/ 92 w 170"/>
                                <a:gd name="T57" fmla="*/ 234 h 417"/>
                                <a:gd name="T58" fmla="*/ 76 w 170"/>
                                <a:gd name="T59" fmla="*/ 277 h 417"/>
                                <a:gd name="T60" fmla="*/ 64 w 170"/>
                                <a:gd name="T61" fmla="*/ 322 h 417"/>
                                <a:gd name="T62" fmla="*/ 55 w 170"/>
                                <a:gd name="T63" fmla="*/ 368 h 417"/>
                                <a:gd name="T64" fmla="*/ 49 w 170"/>
                                <a:gd name="T65" fmla="*/ 417 h 417"/>
                                <a:gd name="T66" fmla="*/ 39 w 170"/>
                                <a:gd name="T67" fmla="*/ 407 h 417"/>
                                <a:gd name="T68" fmla="*/ 35 w 170"/>
                                <a:gd name="T69" fmla="*/ 392 h 417"/>
                                <a:gd name="T70" fmla="*/ 31 w 170"/>
                                <a:gd name="T71" fmla="*/ 370 h 417"/>
                                <a:gd name="T72" fmla="*/ 29 w 170"/>
                                <a:gd name="T73" fmla="*/ 345 h 417"/>
                                <a:gd name="T74" fmla="*/ 27 w 170"/>
                                <a:gd name="T75" fmla="*/ 318 h 417"/>
                                <a:gd name="T76" fmla="*/ 27 w 170"/>
                                <a:gd name="T77" fmla="*/ 294 h 417"/>
                                <a:gd name="T78" fmla="*/ 25 w 170"/>
                                <a:gd name="T79" fmla="*/ 275 h 417"/>
                                <a:gd name="T80" fmla="*/ 23 w 170"/>
                                <a:gd name="T81" fmla="*/ 261 h 417"/>
                                <a:gd name="T82" fmla="*/ 23 w 170"/>
                                <a:gd name="T83" fmla="*/ 261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0" h="417">
                                  <a:moveTo>
                                    <a:pt x="23" y="261"/>
                                  </a:moveTo>
                                  <a:lnTo>
                                    <a:pt x="16" y="265"/>
                                  </a:lnTo>
                                  <a:lnTo>
                                    <a:pt x="6" y="273"/>
                                  </a:lnTo>
                                  <a:lnTo>
                                    <a:pt x="0" y="246"/>
                                  </a:lnTo>
                                  <a:lnTo>
                                    <a:pt x="2" y="216"/>
                                  </a:lnTo>
                                  <a:lnTo>
                                    <a:pt x="8" y="187"/>
                                  </a:lnTo>
                                  <a:lnTo>
                                    <a:pt x="18" y="156"/>
                                  </a:lnTo>
                                  <a:lnTo>
                                    <a:pt x="25" y="123"/>
                                  </a:lnTo>
                                  <a:lnTo>
                                    <a:pt x="33" y="92"/>
                                  </a:lnTo>
                                  <a:lnTo>
                                    <a:pt x="39" y="63"/>
                                  </a:lnTo>
                                  <a:lnTo>
                                    <a:pt x="39" y="33"/>
                                  </a:lnTo>
                                  <a:lnTo>
                                    <a:pt x="53" y="24"/>
                                  </a:lnTo>
                                  <a:lnTo>
                                    <a:pt x="64" y="16"/>
                                  </a:lnTo>
                                  <a:lnTo>
                                    <a:pt x="74" y="6"/>
                                  </a:lnTo>
                                  <a:lnTo>
                                    <a:pt x="84" y="2"/>
                                  </a:lnTo>
                                  <a:lnTo>
                                    <a:pt x="92" y="0"/>
                                  </a:lnTo>
                                  <a:lnTo>
                                    <a:pt x="101" y="0"/>
                                  </a:lnTo>
                                  <a:lnTo>
                                    <a:pt x="113" y="6"/>
                                  </a:lnTo>
                                  <a:lnTo>
                                    <a:pt x="127" y="20"/>
                                  </a:lnTo>
                                  <a:lnTo>
                                    <a:pt x="136" y="30"/>
                                  </a:lnTo>
                                  <a:lnTo>
                                    <a:pt x="150" y="41"/>
                                  </a:lnTo>
                                  <a:lnTo>
                                    <a:pt x="154" y="47"/>
                                  </a:lnTo>
                                  <a:lnTo>
                                    <a:pt x="162" y="55"/>
                                  </a:lnTo>
                                  <a:lnTo>
                                    <a:pt x="166" y="63"/>
                                  </a:lnTo>
                                  <a:lnTo>
                                    <a:pt x="170" y="72"/>
                                  </a:lnTo>
                                  <a:lnTo>
                                    <a:pt x="146" y="111"/>
                                  </a:lnTo>
                                  <a:lnTo>
                                    <a:pt x="127" y="150"/>
                                  </a:lnTo>
                                  <a:lnTo>
                                    <a:pt x="107" y="189"/>
                                  </a:lnTo>
                                  <a:lnTo>
                                    <a:pt x="92" y="234"/>
                                  </a:lnTo>
                                  <a:lnTo>
                                    <a:pt x="76" y="277"/>
                                  </a:lnTo>
                                  <a:lnTo>
                                    <a:pt x="64" y="322"/>
                                  </a:lnTo>
                                  <a:lnTo>
                                    <a:pt x="55" y="368"/>
                                  </a:lnTo>
                                  <a:lnTo>
                                    <a:pt x="49" y="417"/>
                                  </a:lnTo>
                                  <a:lnTo>
                                    <a:pt x="39" y="407"/>
                                  </a:lnTo>
                                  <a:lnTo>
                                    <a:pt x="35" y="392"/>
                                  </a:lnTo>
                                  <a:lnTo>
                                    <a:pt x="31" y="370"/>
                                  </a:lnTo>
                                  <a:lnTo>
                                    <a:pt x="29" y="345"/>
                                  </a:lnTo>
                                  <a:lnTo>
                                    <a:pt x="27" y="318"/>
                                  </a:lnTo>
                                  <a:lnTo>
                                    <a:pt x="27" y="294"/>
                                  </a:lnTo>
                                  <a:lnTo>
                                    <a:pt x="25" y="275"/>
                                  </a:lnTo>
                                  <a:lnTo>
                                    <a:pt x="23" y="261"/>
                                  </a:lnTo>
                                  <a:lnTo>
                                    <a:pt x="23" y="26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4" name="Freeform 204"/>
                          <wps:cNvSpPr>
                            <a:spLocks/>
                          </wps:cNvSpPr>
                          <wps:spPr bwMode="auto">
                            <a:xfrm>
                              <a:off x="1170" y="491"/>
                              <a:ext cx="380" cy="266"/>
                            </a:xfrm>
                            <a:custGeom>
                              <a:avLst/>
                              <a:gdLst>
                                <a:gd name="T0" fmla="*/ 0 w 380"/>
                                <a:gd name="T1" fmla="*/ 0 h 266"/>
                                <a:gd name="T2" fmla="*/ 0 w 380"/>
                                <a:gd name="T3" fmla="*/ 0 h 266"/>
                                <a:gd name="T4" fmla="*/ 4 w 380"/>
                                <a:gd name="T5" fmla="*/ 0 h 266"/>
                                <a:gd name="T6" fmla="*/ 37 w 380"/>
                                <a:gd name="T7" fmla="*/ 29 h 266"/>
                                <a:gd name="T8" fmla="*/ 76 w 380"/>
                                <a:gd name="T9" fmla="*/ 56 h 266"/>
                                <a:gd name="T10" fmla="*/ 115 w 380"/>
                                <a:gd name="T11" fmla="*/ 81 h 266"/>
                                <a:gd name="T12" fmla="*/ 158 w 380"/>
                                <a:gd name="T13" fmla="*/ 103 h 266"/>
                                <a:gd name="T14" fmla="*/ 201 w 380"/>
                                <a:gd name="T15" fmla="*/ 120 h 266"/>
                                <a:gd name="T16" fmla="*/ 246 w 380"/>
                                <a:gd name="T17" fmla="*/ 134 h 266"/>
                                <a:gd name="T18" fmla="*/ 289 w 380"/>
                                <a:gd name="T19" fmla="*/ 144 h 266"/>
                                <a:gd name="T20" fmla="*/ 335 w 380"/>
                                <a:gd name="T21" fmla="*/ 151 h 266"/>
                                <a:gd name="T22" fmla="*/ 339 w 380"/>
                                <a:gd name="T23" fmla="*/ 165 h 266"/>
                                <a:gd name="T24" fmla="*/ 345 w 380"/>
                                <a:gd name="T25" fmla="*/ 179 h 266"/>
                                <a:gd name="T26" fmla="*/ 351 w 380"/>
                                <a:gd name="T27" fmla="*/ 190 h 266"/>
                                <a:gd name="T28" fmla="*/ 359 w 380"/>
                                <a:gd name="T29" fmla="*/ 206 h 266"/>
                                <a:gd name="T30" fmla="*/ 363 w 380"/>
                                <a:gd name="T31" fmla="*/ 218 h 266"/>
                                <a:gd name="T32" fmla="*/ 369 w 380"/>
                                <a:gd name="T33" fmla="*/ 233 h 266"/>
                                <a:gd name="T34" fmla="*/ 372 w 380"/>
                                <a:gd name="T35" fmla="*/ 247 h 266"/>
                                <a:gd name="T36" fmla="*/ 380 w 380"/>
                                <a:gd name="T37" fmla="*/ 262 h 266"/>
                                <a:gd name="T38" fmla="*/ 337 w 380"/>
                                <a:gd name="T39" fmla="*/ 266 h 266"/>
                                <a:gd name="T40" fmla="*/ 298 w 380"/>
                                <a:gd name="T41" fmla="*/ 266 h 266"/>
                                <a:gd name="T42" fmla="*/ 258 w 380"/>
                                <a:gd name="T43" fmla="*/ 264 h 266"/>
                                <a:gd name="T44" fmla="*/ 217 w 380"/>
                                <a:gd name="T45" fmla="*/ 259 h 266"/>
                                <a:gd name="T46" fmla="*/ 176 w 380"/>
                                <a:gd name="T47" fmla="*/ 247 h 266"/>
                                <a:gd name="T48" fmla="*/ 139 w 380"/>
                                <a:gd name="T49" fmla="*/ 233 h 266"/>
                                <a:gd name="T50" fmla="*/ 100 w 380"/>
                                <a:gd name="T51" fmla="*/ 214 h 266"/>
                                <a:gd name="T52" fmla="*/ 67 w 380"/>
                                <a:gd name="T53" fmla="*/ 190 h 266"/>
                                <a:gd name="T54" fmla="*/ 65 w 380"/>
                                <a:gd name="T55" fmla="*/ 190 h 266"/>
                                <a:gd name="T56" fmla="*/ 71 w 380"/>
                                <a:gd name="T57" fmla="*/ 185 h 266"/>
                                <a:gd name="T58" fmla="*/ 82 w 380"/>
                                <a:gd name="T59" fmla="*/ 181 h 266"/>
                                <a:gd name="T60" fmla="*/ 92 w 380"/>
                                <a:gd name="T61" fmla="*/ 179 h 266"/>
                                <a:gd name="T62" fmla="*/ 102 w 380"/>
                                <a:gd name="T63" fmla="*/ 177 h 266"/>
                                <a:gd name="T64" fmla="*/ 102 w 380"/>
                                <a:gd name="T65" fmla="*/ 173 h 266"/>
                                <a:gd name="T66" fmla="*/ 102 w 380"/>
                                <a:gd name="T67" fmla="*/ 169 h 266"/>
                                <a:gd name="T68" fmla="*/ 76 w 380"/>
                                <a:gd name="T69" fmla="*/ 151 h 266"/>
                                <a:gd name="T70" fmla="*/ 57 w 380"/>
                                <a:gd name="T71" fmla="*/ 134 h 266"/>
                                <a:gd name="T72" fmla="*/ 39 w 380"/>
                                <a:gd name="T73" fmla="*/ 116 h 266"/>
                                <a:gd name="T74" fmla="*/ 26 w 380"/>
                                <a:gd name="T75" fmla="*/ 99 h 266"/>
                                <a:gd name="T76" fmla="*/ 14 w 380"/>
                                <a:gd name="T77" fmla="*/ 76 h 266"/>
                                <a:gd name="T78" fmla="*/ 8 w 380"/>
                                <a:gd name="T79" fmla="*/ 54 h 266"/>
                                <a:gd name="T80" fmla="*/ 2 w 380"/>
                                <a:gd name="T81" fmla="*/ 29 h 266"/>
                                <a:gd name="T82" fmla="*/ 0 w 380"/>
                                <a:gd name="T83" fmla="*/ 0 h 266"/>
                                <a:gd name="T84" fmla="*/ 0 w 380"/>
                                <a:gd name="T85"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80" h="266">
                                  <a:moveTo>
                                    <a:pt x="0" y="0"/>
                                  </a:moveTo>
                                  <a:lnTo>
                                    <a:pt x="0" y="0"/>
                                  </a:lnTo>
                                  <a:lnTo>
                                    <a:pt x="4" y="0"/>
                                  </a:lnTo>
                                  <a:lnTo>
                                    <a:pt x="37" y="29"/>
                                  </a:lnTo>
                                  <a:lnTo>
                                    <a:pt x="76" y="56"/>
                                  </a:lnTo>
                                  <a:lnTo>
                                    <a:pt x="115" y="81"/>
                                  </a:lnTo>
                                  <a:lnTo>
                                    <a:pt x="158" y="103"/>
                                  </a:lnTo>
                                  <a:lnTo>
                                    <a:pt x="201" y="120"/>
                                  </a:lnTo>
                                  <a:lnTo>
                                    <a:pt x="246" y="134"/>
                                  </a:lnTo>
                                  <a:lnTo>
                                    <a:pt x="289" y="144"/>
                                  </a:lnTo>
                                  <a:lnTo>
                                    <a:pt x="335" y="151"/>
                                  </a:lnTo>
                                  <a:lnTo>
                                    <a:pt x="339" y="165"/>
                                  </a:lnTo>
                                  <a:lnTo>
                                    <a:pt x="345" y="179"/>
                                  </a:lnTo>
                                  <a:lnTo>
                                    <a:pt x="351" y="190"/>
                                  </a:lnTo>
                                  <a:lnTo>
                                    <a:pt x="359" y="206"/>
                                  </a:lnTo>
                                  <a:lnTo>
                                    <a:pt x="363" y="218"/>
                                  </a:lnTo>
                                  <a:lnTo>
                                    <a:pt x="369" y="233"/>
                                  </a:lnTo>
                                  <a:lnTo>
                                    <a:pt x="372" y="247"/>
                                  </a:lnTo>
                                  <a:lnTo>
                                    <a:pt x="380" y="262"/>
                                  </a:lnTo>
                                  <a:lnTo>
                                    <a:pt x="337" y="266"/>
                                  </a:lnTo>
                                  <a:lnTo>
                                    <a:pt x="298" y="266"/>
                                  </a:lnTo>
                                  <a:lnTo>
                                    <a:pt x="258" y="264"/>
                                  </a:lnTo>
                                  <a:lnTo>
                                    <a:pt x="217" y="259"/>
                                  </a:lnTo>
                                  <a:lnTo>
                                    <a:pt x="176" y="247"/>
                                  </a:lnTo>
                                  <a:lnTo>
                                    <a:pt x="139" y="233"/>
                                  </a:lnTo>
                                  <a:lnTo>
                                    <a:pt x="100" y="214"/>
                                  </a:lnTo>
                                  <a:lnTo>
                                    <a:pt x="67" y="190"/>
                                  </a:lnTo>
                                  <a:lnTo>
                                    <a:pt x="65" y="190"/>
                                  </a:lnTo>
                                  <a:lnTo>
                                    <a:pt x="71" y="185"/>
                                  </a:lnTo>
                                  <a:lnTo>
                                    <a:pt x="82" y="181"/>
                                  </a:lnTo>
                                  <a:lnTo>
                                    <a:pt x="92" y="179"/>
                                  </a:lnTo>
                                  <a:lnTo>
                                    <a:pt x="102" y="177"/>
                                  </a:lnTo>
                                  <a:lnTo>
                                    <a:pt x="102" y="173"/>
                                  </a:lnTo>
                                  <a:lnTo>
                                    <a:pt x="102" y="169"/>
                                  </a:lnTo>
                                  <a:lnTo>
                                    <a:pt x="76" y="151"/>
                                  </a:lnTo>
                                  <a:lnTo>
                                    <a:pt x="57" y="134"/>
                                  </a:lnTo>
                                  <a:lnTo>
                                    <a:pt x="39" y="116"/>
                                  </a:lnTo>
                                  <a:lnTo>
                                    <a:pt x="26" y="99"/>
                                  </a:lnTo>
                                  <a:lnTo>
                                    <a:pt x="14" y="76"/>
                                  </a:lnTo>
                                  <a:lnTo>
                                    <a:pt x="8" y="54"/>
                                  </a:lnTo>
                                  <a:lnTo>
                                    <a:pt x="2" y="29"/>
                                  </a:lnTo>
                                  <a:lnTo>
                                    <a:pt x="0" y="0"/>
                                  </a:lnTo>
                                  <a:lnTo>
                                    <a:pt x="0" y="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Freeform 205"/>
                          <wps:cNvSpPr>
                            <a:spLocks/>
                          </wps:cNvSpPr>
                          <wps:spPr bwMode="auto">
                            <a:xfrm>
                              <a:off x="1496" y="983"/>
                              <a:ext cx="191" cy="444"/>
                            </a:xfrm>
                            <a:custGeom>
                              <a:avLst/>
                              <a:gdLst>
                                <a:gd name="T0" fmla="*/ 0 w 191"/>
                                <a:gd name="T1" fmla="*/ 343 h 444"/>
                                <a:gd name="T2" fmla="*/ 6 w 191"/>
                                <a:gd name="T3" fmla="*/ 296 h 444"/>
                                <a:gd name="T4" fmla="*/ 13 w 191"/>
                                <a:gd name="T5" fmla="*/ 251 h 444"/>
                                <a:gd name="T6" fmla="*/ 23 w 191"/>
                                <a:gd name="T7" fmla="*/ 208 h 444"/>
                                <a:gd name="T8" fmla="*/ 39 w 191"/>
                                <a:gd name="T9" fmla="*/ 166 h 444"/>
                                <a:gd name="T10" fmla="*/ 54 w 191"/>
                                <a:gd name="T11" fmla="*/ 125 h 444"/>
                                <a:gd name="T12" fmla="*/ 72 w 191"/>
                                <a:gd name="T13" fmla="*/ 86 h 444"/>
                                <a:gd name="T14" fmla="*/ 93 w 191"/>
                                <a:gd name="T15" fmla="*/ 47 h 444"/>
                                <a:gd name="T16" fmla="*/ 119 w 191"/>
                                <a:gd name="T17" fmla="*/ 14 h 444"/>
                                <a:gd name="T18" fmla="*/ 120 w 191"/>
                                <a:gd name="T19" fmla="*/ 8 h 444"/>
                                <a:gd name="T20" fmla="*/ 124 w 191"/>
                                <a:gd name="T21" fmla="*/ 2 h 444"/>
                                <a:gd name="T22" fmla="*/ 124 w 191"/>
                                <a:gd name="T23" fmla="*/ 2 h 444"/>
                                <a:gd name="T24" fmla="*/ 130 w 191"/>
                                <a:gd name="T25" fmla="*/ 0 h 444"/>
                                <a:gd name="T26" fmla="*/ 136 w 191"/>
                                <a:gd name="T27" fmla="*/ 12 h 444"/>
                                <a:gd name="T28" fmla="*/ 142 w 191"/>
                                <a:gd name="T29" fmla="*/ 29 h 444"/>
                                <a:gd name="T30" fmla="*/ 152 w 191"/>
                                <a:gd name="T31" fmla="*/ 51 h 444"/>
                                <a:gd name="T32" fmla="*/ 159 w 191"/>
                                <a:gd name="T33" fmla="*/ 74 h 444"/>
                                <a:gd name="T34" fmla="*/ 167 w 191"/>
                                <a:gd name="T35" fmla="*/ 97 h 444"/>
                                <a:gd name="T36" fmla="*/ 177 w 191"/>
                                <a:gd name="T37" fmla="*/ 119 h 444"/>
                                <a:gd name="T38" fmla="*/ 185 w 191"/>
                                <a:gd name="T39" fmla="*/ 140 h 444"/>
                                <a:gd name="T40" fmla="*/ 191 w 191"/>
                                <a:gd name="T41" fmla="*/ 160 h 444"/>
                                <a:gd name="T42" fmla="*/ 169 w 191"/>
                                <a:gd name="T43" fmla="*/ 181 h 444"/>
                                <a:gd name="T44" fmla="*/ 150 w 191"/>
                                <a:gd name="T45" fmla="*/ 218 h 444"/>
                                <a:gd name="T46" fmla="*/ 128 w 191"/>
                                <a:gd name="T47" fmla="*/ 263 h 444"/>
                                <a:gd name="T48" fmla="*/ 109 w 191"/>
                                <a:gd name="T49" fmla="*/ 314 h 444"/>
                                <a:gd name="T50" fmla="*/ 91 w 191"/>
                                <a:gd name="T51" fmla="*/ 362 h 444"/>
                                <a:gd name="T52" fmla="*/ 78 w 191"/>
                                <a:gd name="T53" fmla="*/ 401 h 444"/>
                                <a:gd name="T54" fmla="*/ 68 w 191"/>
                                <a:gd name="T55" fmla="*/ 430 h 444"/>
                                <a:gd name="T56" fmla="*/ 66 w 191"/>
                                <a:gd name="T57" fmla="*/ 444 h 444"/>
                                <a:gd name="T58" fmla="*/ 60 w 191"/>
                                <a:gd name="T59" fmla="*/ 425 h 444"/>
                                <a:gd name="T60" fmla="*/ 54 w 191"/>
                                <a:gd name="T61" fmla="*/ 407 h 444"/>
                                <a:gd name="T62" fmla="*/ 50 w 191"/>
                                <a:gd name="T63" fmla="*/ 390 h 444"/>
                                <a:gd name="T64" fmla="*/ 48 w 191"/>
                                <a:gd name="T65" fmla="*/ 370 h 444"/>
                                <a:gd name="T66" fmla="*/ 46 w 191"/>
                                <a:gd name="T67" fmla="*/ 351 h 444"/>
                                <a:gd name="T68" fmla="*/ 46 w 191"/>
                                <a:gd name="T69" fmla="*/ 331 h 444"/>
                                <a:gd name="T70" fmla="*/ 48 w 191"/>
                                <a:gd name="T71" fmla="*/ 314 h 444"/>
                                <a:gd name="T72" fmla="*/ 54 w 191"/>
                                <a:gd name="T73" fmla="*/ 298 h 444"/>
                                <a:gd name="T74" fmla="*/ 52 w 191"/>
                                <a:gd name="T75" fmla="*/ 296 h 444"/>
                                <a:gd name="T76" fmla="*/ 50 w 191"/>
                                <a:gd name="T77" fmla="*/ 296 h 444"/>
                                <a:gd name="T78" fmla="*/ 45 w 191"/>
                                <a:gd name="T79" fmla="*/ 294 h 444"/>
                                <a:gd name="T80" fmla="*/ 39 w 191"/>
                                <a:gd name="T81" fmla="*/ 298 h 444"/>
                                <a:gd name="T82" fmla="*/ 31 w 191"/>
                                <a:gd name="T83" fmla="*/ 306 h 444"/>
                                <a:gd name="T84" fmla="*/ 23 w 191"/>
                                <a:gd name="T85" fmla="*/ 314 h 444"/>
                                <a:gd name="T86" fmla="*/ 15 w 191"/>
                                <a:gd name="T87" fmla="*/ 321 h 444"/>
                                <a:gd name="T88" fmla="*/ 9 w 191"/>
                                <a:gd name="T89" fmla="*/ 329 h 444"/>
                                <a:gd name="T90" fmla="*/ 2 w 191"/>
                                <a:gd name="T91" fmla="*/ 337 h 444"/>
                                <a:gd name="T92" fmla="*/ 0 w 191"/>
                                <a:gd name="T93" fmla="*/ 343 h 444"/>
                                <a:gd name="T94" fmla="*/ 0 w 191"/>
                                <a:gd name="T95" fmla="*/ 343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1" h="444">
                                  <a:moveTo>
                                    <a:pt x="0" y="343"/>
                                  </a:moveTo>
                                  <a:lnTo>
                                    <a:pt x="6" y="296"/>
                                  </a:lnTo>
                                  <a:lnTo>
                                    <a:pt x="13" y="251"/>
                                  </a:lnTo>
                                  <a:lnTo>
                                    <a:pt x="23" y="208"/>
                                  </a:lnTo>
                                  <a:lnTo>
                                    <a:pt x="39" y="166"/>
                                  </a:lnTo>
                                  <a:lnTo>
                                    <a:pt x="54" y="125"/>
                                  </a:lnTo>
                                  <a:lnTo>
                                    <a:pt x="72" y="86"/>
                                  </a:lnTo>
                                  <a:lnTo>
                                    <a:pt x="93" y="47"/>
                                  </a:lnTo>
                                  <a:lnTo>
                                    <a:pt x="119" y="14"/>
                                  </a:lnTo>
                                  <a:lnTo>
                                    <a:pt x="120" y="8"/>
                                  </a:lnTo>
                                  <a:lnTo>
                                    <a:pt x="124" y="2"/>
                                  </a:lnTo>
                                  <a:lnTo>
                                    <a:pt x="124" y="2"/>
                                  </a:lnTo>
                                  <a:lnTo>
                                    <a:pt x="130" y="0"/>
                                  </a:lnTo>
                                  <a:lnTo>
                                    <a:pt x="136" y="12"/>
                                  </a:lnTo>
                                  <a:lnTo>
                                    <a:pt x="142" y="29"/>
                                  </a:lnTo>
                                  <a:lnTo>
                                    <a:pt x="152" y="51"/>
                                  </a:lnTo>
                                  <a:lnTo>
                                    <a:pt x="159" y="74"/>
                                  </a:lnTo>
                                  <a:lnTo>
                                    <a:pt x="167" y="97"/>
                                  </a:lnTo>
                                  <a:lnTo>
                                    <a:pt x="177" y="119"/>
                                  </a:lnTo>
                                  <a:lnTo>
                                    <a:pt x="185" y="140"/>
                                  </a:lnTo>
                                  <a:lnTo>
                                    <a:pt x="191" y="160"/>
                                  </a:lnTo>
                                  <a:lnTo>
                                    <a:pt x="169" y="181"/>
                                  </a:lnTo>
                                  <a:lnTo>
                                    <a:pt x="150" y="218"/>
                                  </a:lnTo>
                                  <a:lnTo>
                                    <a:pt x="128" y="263"/>
                                  </a:lnTo>
                                  <a:lnTo>
                                    <a:pt x="109" y="314"/>
                                  </a:lnTo>
                                  <a:lnTo>
                                    <a:pt x="91" y="362"/>
                                  </a:lnTo>
                                  <a:lnTo>
                                    <a:pt x="78" y="401"/>
                                  </a:lnTo>
                                  <a:lnTo>
                                    <a:pt x="68" y="430"/>
                                  </a:lnTo>
                                  <a:lnTo>
                                    <a:pt x="66" y="444"/>
                                  </a:lnTo>
                                  <a:lnTo>
                                    <a:pt x="60" y="425"/>
                                  </a:lnTo>
                                  <a:lnTo>
                                    <a:pt x="54" y="407"/>
                                  </a:lnTo>
                                  <a:lnTo>
                                    <a:pt x="50" y="390"/>
                                  </a:lnTo>
                                  <a:lnTo>
                                    <a:pt x="48" y="370"/>
                                  </a:lnTo>
                                  <a:lnTo>
                                    <a:pt x="46" y="351"/>
                                  </a:lnTo>
                                  <a:lnTo>
                                    <a:pt x="46" y="331"/>
                                  </a:lnTo>
                                  <a:lnTo>
                                    <a:pt x="48" y="314"/>
                                  </a:lnTo>
                                  <a:lnTo>
                                    <a:pt x="54" y="298"/>
                                  </a:lnTo>
                                  <a:lnTo>
                                    <a:pt x="52" y="296"/>
                                  </a:lnTo>
                                  <a:lnTo>
                                    <a:pt x="50" y="296"/>
                                  </a:lnTo>
                                  <a:lnTo>
                                    <a:pt x="45" y="294"/>
                                  </a:lnTo>
                                  <a:lnTo>
                                    <a:pt x="39" y="298"/>
                                  </a:lnTo>
                                  <a:lnTo>
                                    <a:pt x="31" y="306"/>
                                  </a:lnTo>
                                  <a:lnTo>
                                    <a:pt x="23" y="314"/>
                                  </a:lnTo>
                                  <a:lnTo>
                                    <a:pt x="15" y="321"/>
                                  </a:lnTo>
                                  <a:lnTo>
                                    <a:pt x="9" y="329"/>
                                  </a:lnTo>
                                  <a:lnTo>
                                    <a:pt x="2" y="337"/>
                                  </a:lnTo>
                                  <a:lnTo>
                                    <a:pt x="0" y="343"/>
                                  </a:lnTo>
                                  <a:lnTo>
                                    <a:pt x="0" y="34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Freeform 206"/>
                          <wps:cNvSpPr>
                            <a:spLocks/>
                          </wps:cNvSpPr>
                          <wps:spPr bwMode="auto">
                            <a:xfrm>
                              <a:off x="1145" y="370"/>
                              <a:ext cx="349" cy="255"/>
                            </a:xfrm>
                            <a:custGeom>
                              <a:avLst/>
                              <a:gdLst>
                                <a:gd name="T0" fmla="*/ 37 w 349"/>
                                <a:gd name="T1" fmla="*/ 117 h 255"/>
                                <a:gd name="T2" fmla="*/ 47 w 349"/>
                                <a:gd name="T3" fmla="*/ 117 h 255"/>
                                <a:gd name="T4" fmla="*/ 55 w 349"/>
                                <a:gd name="T5" fmla="*/ 115 h 255"/>
                                <a:gd name="T6" fmla="*/ 47 w 349"/>
                                <a:gd name="T7" fmla="*/ 99 h 255"/>
                                <a:gd name="T8" fmla="*/ 39 w 349"/>
                                <a:gd name="T9" fmla="*/ 84 h 255"/>
                                <a:gd name="T10" fmla="*/ 31 w 349"/>
                                <a:gd name="T11" fmla="*/ 70 h 255"/>
                                <a:gd name="T12" fmla="*/ 25 w 349"/>
                                <a:gd name="T13" fmla="*/ 56 h 255"/>
                                <a:gd name="T14" fmla="*/ 18 w 349"/>
                                <a:gd name="T15" fmla="*/ 41 h 255"/>
                                <a:gd name="T16" fmla="*/ 12 w 349"/>
                                <a:gd name="T17" fmla="*/ 27 h 255"/>
                                <a:gd name="T18" fmla="*/ 6 w 349"/>
                                <a:gd name="T19" fmla="*/ 12 h 255"/>
                                <a:gd name="T20" fmla="*/ 0 w 349"/>
                                <a:gd name="T21" fmla="*/ 0 h 255"/>
                                <a:gd name="T22" fmla="*/ 22 w 349"/>
                                <a:gd name="T23" fmla="*/ 4 h 255"/>
                                <a:gd name="T24" fmla="*/ 53 w 349"/>
                                <a:gd name="T25" fmla="*/ 17 h 255"/>
                                <a:gd name="T26" fmla="*/ 86 w 349"/>
                                <a:gd name="T27" fmla="*/ 35 h 255"/>
                                <a:gd name="T28" fmla="*/ 125 w 349"/>
                                <a:gd name="T29" fmla="*/ 58 h 255"/>
                                <a:gd name="T30" fmla="*/ 160 w 349"/>
                                <a:gd name="T31" fmla="*/ 80 h 255"/>
                                <a:gd name="T32" fmla="*/ 195 w 349"/>
                                <a:gd name="T33" fmla="*/ 101 h 255"/>
                                <a:gd name="T34" fmla="*/ 222 w 349"/>
                                <a:gd name="T35" fmla="*/ 121 h 255"/>
                                <a:gd name="T36" fmla="*/ 242 w 349"/>
                                <a:gd name="T37" fmla="*/ 134 h 255"/>
                                <a:gd name="T38" fmla="*/ 255 w 349"/>
                                <a:gd name="T39" fmla="*/ 148 h 255"/>
                                <a:gd name="T40" fmla="*/ 269 w 349"/>
                                <a:gd name="T41" fmla="*/ 162 h 255"/>
                                <a:gd name="T42" fmla="*/ 283 w 349"/>
                                <a:gd name="T43" fmla="*/ 173 h 255"/>
                                <a:gd name="T44" fmla="*/ 296 w 349"/>
                                <a:gd name="T45" fmla="*/ 189 h 255"/>
                                <a:gd name="T46" fmla="*/ 310 w 349"/>
                                <a:gd name="T47" fmla="*/ 204 h 255"/>
                                <a:gd name="T48" fmla="*/ 322 w 349"/>
                                <a:gd name="T49" fmla="*/ 220 h 255"/>
                                <a:gd name="T50" fmla="*/ 335 w 349"/>
                                <a:gd name="T51" fmla="*/ 237 h 255"/>
                                <a:gd name="T52" fmla="*/ 349 w 349"/>
                                <a:gd name="T53" fmla="*/ 255 h 255"/>
                                <a:gd name="T54" fmla="*/ 314 w 349"/>
                                <a:gd name="T55" fmla="*/ 253 h 255"/>
                                <a:gd name="T56" fmla="*/ 279 w 349"/>
                                <a:gd name="T57" fmla="*/ 249 h 255"/>
                                <a:gd name="T58" fmla="*/ 240 w 349"/>
                                <a:gd name="T59" fmla="*/ 239 h 255"/>
                                <a:gd name="T60" fmla="*/ 203 w 349"/>
                                <a:gd name="T61" fmla="*/ 226 h 255"/>
                                <a:gd name="T62" fmla="*/ 166 w 349"/>
                                <a:gd name="T63" fmla="*/ 208 h 255"/>
                                <a:gd name="T64" fmla="*/ 131 w 349"/>
                                <a:gd name="T65" fmla="*/ 191 h 255"/>
                                <a:gd name="T66" fmla="*/ 98 w 349"/>
                                <a:gd name="T67" fmla="*/ 171 h 255"/>
                                <a:gd name="T68" fmla="*/ 70 w 349"/>
                                <a:gd name="T69" fmla="*/ 152 h 255"/>
                                <a:gd name="T70" fmla="*/ 61 w 349"/>
                                <a:gd name="T71" fmla="*/ 144 h 255"/>
                                <a:gd name="T72" fmla="*/ 55 w 349"/>
                                <a:gd name="T73" fmla="*/ 134 h 255"/>
                                <a:gd name="T74" fmla="*/ 45 w 349"/>
                                <a:gd name="T75" fmla="*/ 125 h 255"/>
                                <a:gd name="T76" fmla="*/ 37 w 349"/>
                                <a:gd name="T77" fmla="*/ 117 h 255"/>
                                <a:gd name="T78" fmla="*/ 37 w 349"/>
                                <a:gd name="T79" fmla="*/ 117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9" h="255">
                                  <a:moveTo>
                                    <a:pt x="37" y="117"/>
                                  </a:moveTo>
                                  <a:lnTo>
                                    <a:pt x="47" y="117"/>
                                  </a:lnTo>
                                  <a:lnTo>
                                    <a:pt x="55" y="115"/>
                                  </a:lnTo>
                                  <a:lnTo>
                                    <a:pt x="47" y="99"/>
                                  </a:lnTo>
                                  <a:lnTo>
                                    <a:pt x="39" y="84"/>
                                  </a:lnTo>
                                  <a:lnTo>
                                    <a:pt x="31" y="70"/>
                                  </a:lnTo>
                                  <a:lnTo>
                                    <a:pt x="25" y="56"/>
                                  </a:lnTo>
                                  <a:lnTo>
                                    <a:pt x="18" y="41"/>
                                  </a:lnTo>
                                  <a:lnTo>
                                    <a:pt x="12" y="27"/>
                                  </a:lnTo>
                                  <a:lnTo>
                                    <a:pt x="6" y="12"/>
                                  </a:lnTo>
                                  <a:lnTo>
                                    <a:pt x="0" y="0"/>
                                  </a:lnTo>
                                  <a:lnTo>
                                    <a:pt x="22" y="4"/>
                                  </a:lnTo>
                                  <a:lnTo>
                                    <a:pt x="53" y="17"/>
                                  </a:lnTo>
                                  <a:lnTo>
                                    <a:pt x="86" y="35"/>
                                  </a:lnTo>
                                  <a:lnTo>
                                    <a:pt x="125" y="58"/>
                                  </a:lnTo>
                                  <a:lnTo>
                                    <a:pt x="160" y="80"/>
                                  </a:lnTo>
                                  <a:lnTo>
                                    <a:pt x="195" y="101"/>
                                  </a:lnTo>
                                  <a:lnTo>
                                    <a:pt x="222" y="121"/>
                                  </a:lnTo>
                                  <a:lnTo>
                                    <a:pt x="242" y="134"/>
                                  </a:lnTo>
                                  <a:lnTo>
                                    <a:pt x="255" y="148"/>
                                  </a:lnTo>
                                  <a:lnTo>
                                    <a:pt x="269" y="162"/>
                                  </a:lnTo>
                                  <a:lnTo>
                                    <a:pt x="283" y="173"/>
                                  </a:lnTo>
                                  <a:lnTo>
                                    <a:pt x="296" y="189"/>
                                  </a:lnTo>
                                  <a:lnTo>
                                    <a:pt x="310" y="204"/>
                                  </a:lnTo>
                                  <a:lnTo>
                                    <a:pt x="322" y="220"/>
                                  </a:lnTo>
                                  <a:lnTo>
                                    <a:pt x="335" y="237"/>
                                  </a:lnTo>
                                  <a:lnTo>
                                    <a:pt x="349" y="255"/>
                                  </a:lnTo>
                                  <a:lnTo>
                                    <a:pt x="314" y="253"/>
                                  </a:lnTo>
                                  <a:lnTo>
                                    <a:pt x="279" y="249"/>
                                  </a:lnTo>
                                  <a:lnTo>
                                    <a:pt x="240" y="239"/>
                                  </a:lnTo>
                                  <a:lnTo>
                                    <a:pt x="203" y="226"/>
                                  </a:lnTo>
                                  <a:lnTo>
                                    <a:pt x="166" y="208"/>
                                  </a:lnTo>
                                  <a:lnTo>
                                    <a:pt x="131" y="191"/>
                                  </a:lnTo>
                                  <a:lnTo>
                                    <a:pt x="98" y="171"/>
                                  </a:lnTo>
                                  <a:lnTo>
                                    <a:pt x="70" y="152"/>
                                  </a:lnTo>
                                  <a:lnTo>
                                    <a:pt x="61" y="144"/>
                                  </a:lnTo>
                                  <a:lnTo>
                                    <a:pt x="55" y="134"/>
                                  </a:lnTo>
                                  <a:lnTo>
                                    <a:pt x="45" y="125"/>
                                  </a:lnTo>
                                  <a:lnTo>
                                    <a:pt x="37" y="117"/>
                                  </a:lnTo>
                                  <a:lnTo>
                                    <a:pt x="37" y="117"/>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Freeform 207"/>
                          <wps:cNvSpPr>
                            <a:spLocks/>
                          </wps:cNvSpPr>
                          <wps:spPr bwMode="auto">
                            <a:xfrm>
                              <a:off x="1574" y="1156"/>
                              <a:ext cx="134" cy="421"/>
                            </a:xfrm>
                            <a:custGeom>
                              <a:avLst/>
                              <a:gdLst>
                                <a:gd name="T0" fmla="*/ 113 w 134"/>
                                <a:gd name="T1" fmla="*/ 0 h 421"/>
                                <a:gd name="T2" fmla="*/ 122 w 134"/>
                                <a:gd name="T3" fmla="*/ 51 h 421"/>
                                <a:gd name="T4" fmla="*/ 130 w 134"/>
                                <a:gd name="T5" fmla="*/ 102 h 421"/>
                                <a:gd name="T6" fmla="*/ 132 w 134"/>
                                <a:gd name="T7" fmla="*/ 156 h 421"/>
                                <a:gd name="T8" fmla="*/ 134 w 134"/>
                                <a:gd name="T9" fmla="*/ 211 h 421"/>
                                <a:gd name="T10" fmla="*/ 130 w 134"/>
                                <a:gd name="T11" fmla="*/ 263 h 421"/>
                                <a:gd name="T12" fmla="*/ 124 w 134"/>
                                <a:gd name="T13" fmla="*/ 318 h 421"/>
                                <a:gd name="T14" fmla="*/ 118 w 134"/>
                                <a:gd name="T15" fmla="*/ 368 h 421"/>
                                <a:gd name="T16" fmla="*/ 113 w 134"/>
                                <a:gd name="T17" fmla="*/ 421 h 421"/>
                                <a:gd name="T18" fmla="*/ 111 w 134"/>
                                <a:gd name="T19" fmla="*/ 421 h 421"/>
                                <a:gd name="T20" fmla="*/ 109 w 134"/>
                                <a:gd name="T21" fmla="*/ 421 h 421"/>
                                <a:gd name="T22" fmla="*/ 107 w 134"/>
                                <a:gd name="T23" fmla="*/ 413 h 421"/>
                                <a:gd name="T24" fmla="*/ 107 w 134"/>
                                <a:gd name="T25" fmla="*/ 405 h 421"/>
                                <a:gd name="T26" fmla="*/ 105 w 134"/>
                                <a:gd name="T27" fmla="*/ 394 h 421"/>
                                <a:gd name="T28" fmla="*/ 105 w 134"/>
                                <a:gd name="T29" fmla="*/ 382 h 421"/>
                                <a:gd name="T30" fmla="*/ 103 w 134"/>
                                <a:gd name="T31" fmla="*/ 368 h 421"/>
                                <a:gd name="T32" fmla="*/ 101 w 134"/>
                                <a:gd name="T33" fmla="*/ 359 h 421"/>
                                <a:gd name="T34" fmla="*/ 99 w 134"/>
                                <a:gd name="T35" fmla="*/ 351 h 421"/>
                                <a:gd name="T36" fmla="*/ 97 w 134"/>
                                <a:gd name="T37" fmla="*/ 351 h 421"/>
                                <a:gd name="T38" fmla="*/ 91 w 134"/>
                                <a:gd name="T39" fmla="*/ 357 h 421"/>
                                <a:gd name="T40" fmla="*/ 85 w 134"/>
                                <a:gd name="T41" fmla="*/ 364 h 421"/>
                                <a:gd name="T42" fmla="*/ 78 w 134"/>
                                <a:gd name="T43" fmla="*/ 351 h 421"/>
                                <a:gd name="T44" fmla="*/ 74 w 134"/>
                                <a:gd name="T45" fmla="*/ 339 h 421"/>
                                <a:gd name="T46" fmla="*/ 70 w 134"/>
                                <a:gd name="T47" fmla="*/ 324 h 421"/>
                                <a:gd name="T48" fmla="*/ 68 w 134"/>
                                <a:gd name="T49" fmla="*/ 308 h 421"/>
                                <a:gd name="T50" fmla="*/ 64 w 134"/>
                                <a:gd name="T51" fmla="*/ 292 h 421"/>
                                <a:gd name="T52" fmla="*/ 60 w 134"/>
                                <a:gd name="T53" fmla="*/ 279 h 421"/>
                                <a:gd name="T54" fmla="*/ 58 w 134"/>
                                <a:gd name="T55" fmla="*/ 263 h 421"/>
                                <a:gd name="T56" fmla="*/ 54 w 134"/>
                                <a:gd name="T57" fmla="*/ 253 h 421"/>
                                <a:gd name="T58" fmla="*/ 50 w 134"/>
                                <a:gd name="T59" fmla="*/ 252 h 421"/>
                                <a:gd name="T60" fmla="*/ 42 w 134"/>
                                <a:gd name="T61" fmla="*/ 255 h 421"/>
                                <a:gd name="T62" fmla="*/ 37 w 134"/>
                                <a:gd name="T63" fmla="*/ 257 h 421"/>
                                <a:gd name="T64" fmla="*/ 29 w 134"/>
                                <a:gd name="T65" fmla="*/ 261 h 421"/>
                                <a:gd name="T66" fmla="*/ 21 w 134"/>
                                <a:gd name="T67" fmla="*/ 267 h 421"/>
                                <a:gd name="T68" fmla="*/ 13 w 134"/>
                                <a:gd name="T69" fmla="*/ 271 h 421"/>
                                <a:gd name="T70" fmla="*/ 5 w 134"/>
                                <a:gd name="T71" fmla="*/ 273 h 421"/>
                                <a:gd name="T72" fmla="*/ 2 w 134"/>
                                <a:gd name="T73" fmla="*/ 279 h 421"/>
                                <a:gd name="T74" fmla="*/ 0 w 134"/>
                                <a:gd name="T75" fmla="*/ 253 h 421"/>
                                <a:gd name="T76" fmla="*/ 5 w 134"/>
                                <a:gd name="T77" fmla="*/ 220 h 421"/>
                                <a:gd name="T78" fmla="*/ 19 w 134"/>
                                <a:gd name="T79" fmla="*/ 180 h 421"/>
                                <a:gd name="T80" fmla="*/ 37 w 134"/>
                                <a:gd name="T81" fmla="*/ 135 h 421"/>
                                <a:gd name="T82" fmla="*/ 58 w 134"/>
                                <a:gd name="T83" fmla="*/ 90 h 421"/>
                                <a:gd name="T84" fmla="*/ 78 w 134"/>
                                <a:gd name="T85" fmla="*/ 51 h 421"/>
                                <a:gd name="T86" fmla="*/ 95 w 134"/>
                                <a:gd name="T87" fmla="*/ 18 h 421"/>
                                <a:gd name="T88" fmla="*/ 113 w 134"/>
                                <a:gd name="T89" fmla="*/ 0 h 421"/>
                                <a:gd name="T90" fmla="*/ 113 w 134"/>
                                <a:gd name="T91"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4" h="421">
                                  <a:moveTo>
                                    <a:pt x="113" y="0"/>
                                  </a:moveTo>
                                  <a:lnTo>
                                    <a:pt x="122" y="51"/>
                                  </a:lnTo>
                                  <a:lnTo>
                                    <a:pt x="130" y="102"/>
                                  </a:lnTo>
                                  <a:lnTo>
                                    <a:pt x="132" y="156"/>
                                  </a:lnTo>
                                  <a:lnTo>
                                    <a:pt x="134" y="211"/>
                                  </a:lnTo>
                                  <a:lnTo>
                                    <a:pt x="130" y="263"/>
                                  </a:lnTo>
                                  <a:lnTo>
                                    <a:pt x="124" y="318"/>
                                  </a:lnTo>
                                  <a:lnTo>
                                    <a:pt x="118" y="368"/>
                                  </a:lnTo>
                                  <a:lnTo>
                                    <a:pt x="113" y="421"/>
                                  </a:lnTo>
                                  <a:lnTo>
                                    <a:pt x="111" y="421"/>
                                  </a:lnTo>
                                  <a:lnTo>
                                    <a:pt x="109" y="421"/>
                                  </a:lnTo>
                                  <a:lnTo>
                                    <a:pt x="107" y="413"/>
                                  </a:lnTo>
                                  <a:lnTo>
                                    <a:pt x="107" y="405"/>
                                  </a:lnTo>
                                  <a:lnTo>
                                    <a:pt x="105" y="394"/>
                                  </a:lnTo>
                                  <a:lnTo>
                                    <a:pt x="105" y="382"/>
                                  </a:lnTo>
                                  <a:lnTo>
                                    <a:pt x="103" y="368"/>
                                  </a:lnTo>
                                  <a:lnTo>
                                    <a:pt x="101" y="359"/>
                                  </a:lnTo>
                                  <a:lnTo>
                                    <a:pt x="99" y="351"/>
                                  </a:lnTo>
                                  <a:lnTo>
                                    <a:pt x="97" y="351"/>
                                  </a:lnTo>
                                  <a:lnTo>
                                    <a:pt x="91" y="357"/>
                                  </a:lnTo>
                                  <a:lnTo>
                                    <a:pt x="85" y="364"/>
                                  </a:lnTo>
                                  <a:lnTo>
                                    <a:pt x="78" y="351"/>
                                  </a:lnTo>
                                  <a:lnTo>
                                    <a:pt x="74" y="339"/>
                                  </a:lnTo>
                                  <a:lnTo>
                                    <a:pt x="70" y="324"/>
                                  </a:lnTo>
                                  <a:lnTo>
                                    <a:pt x="68" y="308"/>
                                  </a:lnTo>
                                  <a:lnTo>
                                    <a:pt x="64" y="292"/>
                                  </a:lnTo>
                                  <a:lnTo>
                                    <a:pt x="60" y="279"/>
                                  </a:lnTo>
                                  <a:lnTo>
                                    <a:pt x="58" y="263"/>
                                  </a:lnTo>
                                  <a:lnTo>
                                    <a:pt x="54" y="253"/>
                                  </a:lnTo>
                                  <a:lnTo>
                                    <a:pt x="50" y="252"/>
                                  </a:lnTo>
                                  <a:lnTo>
                                    <a:pt x="42" y="255"/>
                                  </a:lnTo>
                                  <a:lnTo>
                                    <a:pt x="37" y="257"/>
                                  </a:lnTo>
                                  <a:lnTo>
                                    <a:pt x="29" y="261"/>
                                  </a:lnTo>
                                  <a:lnTo>
                                    <a:pt x="21" y="267"/>
                                  </a:lnTo>
                                  <a:lnTo>
                                    <a:pt x="13" y="271"/>
                                  </a:lnTo>
                                  <a:lnTo>
                                    <a:pt x="5" y="273"/>
                                  </a:lnTo>
                                  <a:lnTo>
                                    <a:pt x="2" y="279"/>
                                  </a:lnTo>
                                  <a:lnTo>
                                    <a:pt x="0" y="253"/>
                                  </a:lnTo>
                                  <a:lnTo>
                                    <a:pt x="5" y="220"/>
                                  </a:lnTo>
                                  <a:lnTo>
                                    <a:pt x="19" y="180"/>
                                  </a:lnTo>
                                  <a:lnTo>
                                    <a:pt x="37" y="135"/>
                                  </a:lnTo>
                                  <a:lnTo>
                                    <a:pt x="58" y="90"/>
                                  </a:lnTo>
                                  <a:lnTo>
                                    <a:pt x="78" y="51"/>
                                  </a:lnTo>
                                  <a:lnTo>
                                    <a:pt x="95" y="18"/>
                                  </a:lnTo>
                                  <a:lnTo>
                                    <a:pt x="113" y="0"/>
                                  </a:lnTo>
                                  <a:lnTo>
                                    <a:pt x="113" y="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Freeform 208"/>
                          <wps:cNvSpPr>
                            <a:spLocks/>
                          </wps:cNvSpPr>
                          <wps:spPr bwMode="auto">
                            <a:xfrm>
                              <a:off x="1159" y="343"/>
                              <a:ext cx="210" cy="138"/>
                            </a:xfrm>
                            <a:custGeom>
                              <a:avLst/>
                              <a:gdLst>
                                <a:gd name="T0" fmla="*/ 0 w 210"/>
                                <a:gd name="T1" fmla="*/ 15 h 138"/>
                                <a:gd name="T2" fmla="*/ 15 w 210"/>
                                <a:gd name="T3" fmla="*/ 6 h 138"/>
                                <a:gd name="T4" fmla="*/ 33 w 210"/>
                                <a:gd name="T5" fmla="*/ 0 h 138"/>
                                <a:gd name="T6" fmla="*/ 50 w 210"/>
                                <a:gd name="T7" fmla="*/ 2 h 138"/>
                                <a:gd name="T8" fmla="*/ 70 w 210"/>
                                <a:gd name="T9" fmla="*/ 7 h 138"/>
                                <a:gd name="T10" fmla="*/ 85 w 210"/>
                                <a:gd name="T11" fmla="*/ 15 h 138"/>
                                <a:gd name="T12" fmla="*/ 103 w 210"/>
                                <a:gd name="T13" fmla="*/ 21 h 138"/>
                                <a:gd name="T14" fmla="*/ 119 w 210"/>
                                <a:gd name="T15" fmla="*/ 29 h 138"/>
                                <a:gd name="T16" fmla="*/ 134 w 210"/>
                                <a:gd name="T17" fmla="*/ 37 h 138"/>
                                <a:gd name="T18" fmla="*/ 138 w 210"/>
                                <a:gd name="T19" fmla="*/ 27 h 138"/>
                                <a:gd name="T20" fmla="*/ 138 w 210"/>
                                <a:gd name="T21" fmla="*/ 19 h 138"/>
                                <a:gd name="T22" fmla="*/ 138 w 210"/>
                                <a:gd name="T23" fmla="*/ 11 h 138"/>
                                <a:gd name="T24" fmla="*/ 138 w 210"/>
                                <a:gd name="T25" fmla="*/ 6 h 138"/>
                                <a:gd name="T26" fmla="*/ 146 w 210"/>
                                <a:gd name="T27" fmla="*/ 11 h 138"/>
                                <a:gd name="T28" fmla="*/ 156 w 210"/>
                                <a:gd name="T29" fmla="*/ 23 h 138"/>
                                <a:gd name="T30" fmla="*/ 167 w 210"/>
                                <a:gd name="T31" fmla="*/ 41 h 138"/>
                                <a:gd name="T32" fmla="*/ 177 w 210"/>
                                <a:gd name="T33" fmla="*/ 62 h 138"/>
                                <a:gd name="T34" fmla="*/ 187 w 210"/>
                                <a:gd name="T35" fmla="*/ 83 h 138"/>
                                <a:gd name="T36" fmla="*/ 198 w 210"/>
                                <a:gd name="T37" fmla="*/ 105 h 138"/>
                                <a:gd name="T38" fmla="*/ 204 w 210"/>
                                <a:gd name="T39" fmla="*/ 122 h 138"/>
                                <a:gd name="T40" fmla="*/ 210 w 210"/>
                                <a:gd name="T41" fmla="*/ 138 h 138"/>
                                <a:gd name="T42" fmla="*/ 204 w 210"/>
                                <a:gd name="T43" fmla="*/ 136 h 138"/>
                                <a:gd name="T44" fmla="*/ 202 w 210"/>
                                <a:gd name="T45" fmla="*/ 134 h 138"/>
                                <a:gd name="T46" fmla="*/ 196 w 210"/>
                                <a:gd name="T47" fmla="*/ 132 h 138"/>
                                <a:gd name="T48" fmla="*/ 191 w 210"/>
                                <a:gd name="T49" fmla="*/ 128 h 138"/>
                                <a:gd name="T50" fmla="*/ 185 w 210"/>
                                <a:gd name="T51" fmla="*/ 124 h 138"/>
                                <a:gd name="T52" fmla="*/ 177 w 210"/>
                                <a:gd name="T53" fmla="*/ 120 h 138"/>
                                <a:gd name="T54" fmla="*/ 156 w 210"/>
                                <a:gd name="T55" fmla="*/ 103 h 138"/>
                                <a:gd name="T56" fmla="*/ 134 w 210"/>
                                <a:gd name="T57" fmla="*/ 87 h 138"/>
                                <a:gd name="T58" fmla="*/ 111 w 210"/>
                                <a:gd name="T59" fmla="*/ 76 h 138"/>
                                <a:gd name="T60" fmla="*/ 87 w 210"/>
                                <a:gd name="T61" fmla="*/ 64 h 138"/>
                                <a:gd name="T62" fmla="*/ 64 w 210"/>
                                <a:gd name="T63" fmla="*/ 50 h 138"/>
                                <a:gd name="T64" fmla="*/ 41 w 210"/>
                                <a:gd name="T65" fmla="*/ 39 h 138"/>
                                <a:gd name="T66" fmla="*/ 19 w 210"/>
                                <a:gd name="T67" fmla="*/ 27 h 138"/>
                                <a:gd name="T68" fmla="*/ 0 w 210"/>
                                <a:gd name="T69" fmla="*/ 15 h 138"/>
                                <a:gd name="T70" fmla="*/ 0 w 210"/>
                                <a:gd name="T71" fmla="*/ 1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0" h="138">
                                  <a:moveTo>
                                    <a:pt x="0" y="15"/>
                                  </a:moveTo>
                                  <a:lnTo>
                                    <a:pt x="15" y="6"/>
                                  </a:lnTo>
                                  <a:lnTo>
                                    <a:pt x="33" y="0"/>
                                  </a:lnTo>
                                  <a:lnTo>
                                    <a:pt x="50" y="2"/>
                                  </a:lnTo>
                                  <a:lnTo>
                                    <a:pt x="70" y="7"/>
                                  </a:lnTo>
                                  <a:lnTo>
                                    <a:pt x="85" y="15"/>
                                  </a:lnTo>
                                  <a:lnTo>
                                    <a:pt x="103" y="21"/>
                                  </a:lnTo>
                                  <a:lnTo>
                                    <a:pt x="119" y="29"/>
                                  </a:lnTo>
                                  <a:lnTo>
                                    <a:pt x="134" y="37"/>
                                  </a:lnTo>
                                  <a:lnTo>
                                    <a:pt x="138" y="27"/>
                                  </a:lnTo>
                                  <a:lnTo>
                                    <a:pt x="138" y="19"/>
                                  </a:lnTo>
                                  <a:lnTo>
                                    <a:pt x="138" y="11"/>
                                  </a:lnTo>
                                  <a:lnTo>
                                    <a:pt x="138" y="6"/>
                                  </a:lnTo>
                                  <a:lnTo>
                                    <a:pt x="146" y="11"/>
                                  </a:lnTo>
                                  <a:lnTo>
                                    <a:pt x="156" y="23"/>
                                  </a:lnTo>
                                  <a:lnTo>
                                    <a:pt x="167" y="41"/>
                                  </a:lnTo>
                                  <a:lnTo>
                                    <a:pt x="177" y="62"/>
                                  </a:lnTo>
                                  <a:lnTo>
                                    <a:pt x="187" y="83"/>
                                  </a:lnTo>
                                  <a:lnTo>
                                    <a:pt x="198" y="105"/>
                                  </a:lnTo>
                                  <a:lnTo>
                                    <a:pt x="204" y="122"/>
                                  </a:lnTo>
                                  <a:lnTo>
                                    <a:pt x="210" y="138"/>
                                  </a:lnTo>
                                  <a:lnTo>
                                    <a:pt x="204" y="136"/>
                                  </a:lnTo>
                                  <a:lnTo>
                                    <a:pt x="202" y="134"/>
                                  </a:lnTo>
                                  <a:lnTo>
                                    <a:pt x="196" y="132"/>
                                  </a:lnTo>
                                  <a:lnTo>
                                    <a:pt x="191" y="128"/>
                                  </a:lnTo>
                                  <a:lnTo>
                                    <a:pt x="185" y="124"/>
                                  </a:lnTo>
                                  <a:lnTo>
                                    <a:pt x="177" y="120"/>
                                  </a:lnTo>
                                  <a:lnTo>
                                    <a:pt x="156" y="103"/>
                                  </a:lnTo>
                                  <a:lnTo>
                                    <a:pt x="134" y="87"/>
                                  </a:lnTo>
                                  <a:lnTo>
                                    <a:pt x="111" y="76"/>
                                  </a:lnTo>
                                  <a:lnTo>
                                    <a:pt x="87" y="64"/>
                                  </a:lnTo>
                                  <a:lnTo>
                                    <a:pt x="64" y="50"/>
                                  </a:lnTo>
                                  <a:lnTo>
                                    <a:pt x="41" y="39"/>
                                  </a:lnTo>
                                  <a:lnTo>
                                    <a:pt x="19" y="27"/>
                                  </a:lnTo>
                                  <a:lnTo>
                                    <a:pt x="0" y="15"/>
                                  </a:lnTo>
                                  <a:lnTo>
                                    <a:pt x="0" y="15"/>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Freeform 209"/>
                          <wps:cNvSpPr>
                            <a:spLocks/>
                          </wps:cNvSpPr>
                          <wps:spPr bwMode="auto">
                            <a:xfrm>
                              <a:off x="1689" y="1262"/>
                              <a:ext cx="118" cy="332"/>
                            </a:xfrm>
                            <a:custGeom>
                              <a:avLst/>
                              <a:gdLst>
                                <a:gd name="T0" fmla="*/ 0 w 118"/>
                                <a:gd name="T1" fmla="*/ 329 h 332"/>
                                <a:gd name="T2" fmla="*/ 1 w 118"/>
                                <a:gd name="T3" fmla="*/ 303 h 332"/>
                                <a:gd name="T4" fmla="*/ 7 w 118"/>
                                <a:gd name="T5" fmla="*/ 260 h 332"/>
                                <a:gd name="T6" fmla="*/ 13 w 118"/>
                                <a:gd name="T7" fmla="*/ 208 h 332"/>
                                <a:gd name="T8" fmla="*/ 19 w 118"/>
                                <a:gd name="T9" fmla="*/ 151 h 332"/>
                                <a:gd name="T10" fmla="*/ 21 w 118"/>
                                <a:gd name="T11" fmla="*/ 95 h 332"/>
                                <a:gd name="T12" fmla="*/ 25 w 118"/>
                                <a:gd name="T13" fmla="*/ 46 h 332"/>
                                <a:gd name="T14" fmla="*/ 25 w 118"/>
                                <a:gd name="T15" fmla="*/ 11 h 332"/>
                                <a:gd name="T16" fmla="*/ 23 w 118"/>
                                <a:gd name="T17" fmla="*/ 0 h 332"/>
                                <a:gd name="T18" fmla="*/ 33 w 118"/>
                                <a:gd name="T19" fmla="*/ 9 h 332"/>
                                <a:gd name="T20" fmla="*/ 48 w 118"/>
                                <a:gd name="T21" fmla="*/ 29 h 332"/>
                                <a:gd name="T22" fmla="*/ 66 w 118"/>
                                <a:gd name="T23" fmla="*/ 50 h 332"/>
                                <a:gd name="T24" fmla="*/ 83 w 118"/>
                                <a:gd name="T25" fmla="*/ 77 h 332"/>
                                <a:gd name="T26" fmla="*/ 99 w 118"/>
                                <a:gd name="T27" fmla="*/ 105 h 332"/>
                                <a:gd name="T28" fmla="*/ 111 w 118"/>
                                <a:gd name="T29" fmla="*/ 130 h 332"/>
                                <a:gd name="T30" fmla="*/ 118 w 118"/>
                                <a:gd name="T31" fmla="*/ 149 h 332"/>
                                <a:gd name="T32" fmla="*/ 118 w 118"/>
                                <a:gd name="T33" fmla="*/ 165 h 332"/>
                                <a:gd name="T34" fmla="*/ 109 w 118"/>
                                <a:gd name="T35" fmla="*/ 159 h 332"/>
                                <a:gd name="T36" fmla="*/ 103 w 118"/>
                                <a:gd name="T37" fmla="*/ 155 h 332"/>
                                <a:gd name="T38" fmla="*/ 97 w 118"/>
                                <a:gd name="T39" fmla="*/ 153 h 332"/>
                                <a:gd name="T40" fmla="*/ 89 w 118"/>
                                <a:gd name="T41" fmla="*/ 157 h 332"/>
                                <a:gd name="T42" fmla="*/ 89 w 118"/>
                                <a:gd name="T43" fmla="*/ 161 h 332"/>
                                <a:gd name="T44" fmla="*/ 89 w 118"/>
                                <a:gd name="T45" fmla="*/ 175 h 332"/>
                                <a:gd name="T46" fmla="*/ 87 w 118"/>
                                <a:gd name="T47" fmla="*/ 190 h 332"/>
                                <a:gd name="T48" fmla="*/ 85 w 118"/>
                                <a:gd name="T49" fmla="*/ 212 h 332"/>
                                <a:gd name="T50" fmla="*/ 79 w 118"/>
                                <a:gd name="T51" fmla="*/ 227 h 332"/>
                                <a:gd name="T52" fmla="*/ 75 w 118"/>
                                <a:gd name="T53" fmla="*/ 239 h 332"/>
                                <a:gd name="T54" fmla="*/ 70 w 118"/>
                                <a:gd name="T55" fmla="*/ 243 h 332"/>
                                <a:gd name="T56" fmla="*/ 64 w 118"/>
                                <a:gd name="T57" fmla="*/ 239 h 332"/>
                                <a:gd name="T58" fmla="*/ 58 w 118"/>
                                <a:gd name="T59" fmla="*/ 245 h 332"/>
                                <a:gd name="T60" fmla="*/ 58 w 118"/>
                                <a:gd name="T61" fmla="*/ 258 h 332"/>
                                <a:gd name="T62" fmla="*/ 52 w 118"/>
                                <a:gd name="T63" fmla="*/ 268 h 332"/>
                                <a:gd name="T64" fmla="*/ 44 w 118"/>
                                <a:gd name="T65" fmla="*/ 280 h 332"/>
                                <a:gd name="T66" fmla="*/ 38 w 118"/>
                                <a:gd name="T67" fmla="*/ 290 h 332"/>
                                <a:gd name="T68" fmla="*/ 35 w 118"/>
                                <a:gd name="T69" fmla="*/ 299 h 332"/>
                                <a:gd name="T70" fmla="*/ 27 w 118"/>
                                <a:gd name="T71" fmla="*/ 305 h 332"/>
                                <a:gd name="T72" fmla="*/ 19 w 118"/>
                                <a:gd name="T73" fmla="*/ 315 h 332"/>
                                <a:gd name="T74" fmla="*/ 11 w 118"/>
                                <a:gd name="T75" fmla="*/ 323 h 332"/>
                                <a:gd name="T76" fmla="*/ 3 w 118"/>
                                <a:gd name="T77" fmla="*/ 332 h 332"/>
                                <a:gd name="T78" fmla="*/ 0 w 118"/>
                                <a:gd name="T79" fmla="*/ 329 h 332"/>
                                <a:gd name="T80" fmla="*/ 0 w 118"/>
                                <a:gd name="T81" fmla="*/ 329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8" h="332">
                                  <a:moveTo>
                                    <a:pt x="0" y="329"/>
                                  </a:moveTo>
                                  <a:lnTo>
                                    <a:pt x="1" y="303"/>
                                  </a:lnTo>
                                  <a:lnTo>
                                    <a:pt x="7" y="260"/>
                                  </a:lnTo>
                                  <a:lnTo>
                                    <a:pt x="13" y="208"/>
                                  </a:lnTo>
                                  <a:lnTo>
                                    <a:pt x="19" y="151"/>
                                  </a:lnTo>
                                  <a:lnTo>
                                    <a:pt x="21" y="95"/>
                                  </a:lnTo>
                                  <a:lnTo>
                                    <a:pt x="25" y="46"/>
                                  </a:lnTo>
                                  <a:lnTo>
                                    <a:pt x="25" y="11"/>
                                  </a:lnTo>
                                  <a:lnTo>
                                    <a:pt x="23" y="0"/>
                                  </a:lnTo>
                                  <a:lnTo>
                                    <a:pt x="33" y="9"/>
                                  </a:lnTo>
                                  <a:lnTo>
                                    <a:pt x="48" y="29"/>
                                  </a:lnTo>
                                  <a:lnTo>
                                    <a:pt x="66" y="50"/>
                                  </a:lnTo>
                                  <a:lnTo>
                                    <a:pt x="83" y="77"/>
                                  </a:lnTo>
                                  <a:lnTo>
                                    <a:pt x="99" y="105"/>
                                  </a:lnTo>
                                  <a:lnTo>
                                    <a:pt x="111" y="130"/>
                                  </a:lnTo>
                                  <a:lnTo>
                                    <a:pt x="118" y="149"/>
                                  </a:lnTo>
                                  <a:lnTo>
                                    <a:pt x="118" y="165"/>
                                  </a:lnTo>
                                  <a:lnTo>
                                    <a:pt x="109" y="159"/>
                                  </a:lnTo>
                                  <a:lnTo>
                                    <a:pt x="103" y="155"/>
                                  </a:lnTo>
                                  <a:lnTo>
                                    <a:pt x="97" y="153"/>
                                  </a:lnTo>
                                  <a:lnTo>
                                    <a:pt x="89" y="157"/>
                                  </a:lnTo>
                                  <a:lnTo>
                                    <a:pt x="89" y="161"/>
                                  </a:lnTo>
                                  <a:lnTo>
                                    <a:pt x="89" y="175"/>
                                  </a:lnTo>
                                  <a:lnTo>
                                    <a:pt x="87" y="190"/>
                                  </a:lnTo>
                                  <a:lnTo>
                                    <a:pt x="85" y="212"/>
                                  </a:lnTo>
                                  <a:lnTo>
                                    <a:pt x="79" y="227"/>
                                  </a:lnTo>
                                  <a:lnTo>
                                    <a:pt x="75" y="239"/>
                                  </a:lnTo>
                                  <a:lnTo>
                                    <a:pt x="70" y="243"/>
                                  </a:lnTo>
                                  <a:lnTo>
                                    <a:pt x="64" y="239"/>
                                  </a:lnTo>
                                  <a:lnTo>
                                    <a:pt x="58" y="245"/>
                                  </a:lnTo>
                                  <a:lnTo>
                                    <a:pt x="58" y="258"/>
                                  </a:lnTo>
                                  <a:lnTo>
                                    <a:pt x="52" y="268"/>
                                  </a:lnTo>
                                  <a:lnTo>
                                    <a:pt x="44" y="280"/>
                                  </a:lnTo>
                                  <a:lnTo>
                                    <a:pt x="38" y="290"/>
                                  </a:lnTo>
                                  <a:lnTo>
                                    <a:pt x="35" y="299"/>
                                  </a:lnTo>
                                  <a:lnTo>
                                    <a:pt x="27" y="305"/>
                                  </a:lnTo>
                                  <a:lnTo>
                                    <a:pt x="19" y="315"/>
                                  </a:lnTo>
                                  <a:lnTo>
                                    <a:pt x="11" y="323"/>
                                  </a:lnTo>
                                  <a:lnTo>
                                    <a:pt x="3" y="332"/>
                                  </a:lnTo>
                                  <a:lnTo>
                                    <a:pt x="0" y="329"/>
                                  </a:lnTo>
                                  <a:lnTo>
                                    <a:pt x="0" y="329"/>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210"/>
                          <wps:cNvSpPr>
                            <a:spLocks/>
                          </wps:cNvSpPr>
                          <wps:spPr bwMode="auto">
                            <a:xfrm>
                              <a:off x="1309" y="349"/>
                              <a:ext cx="224" cy="319"/>
                            </a:xfrm>
                            <a:custGeom>
                              <a:avLst/>
                              <a:gdLst>
                                <a:gd name="T0" fmla="*/ 0 w 224"/>
                                <a:gd name="T1" fmla="*/ 3 h 319"/>
                                <a:gd name="T2" fmla="*/ 0 w 224"/>
                                <a:gd name="T3" fmla="*/ 1 h 319"/>
                                <a:gd name="T4" fmla="*/ 0 w 224"/>
                                <a:gd name="T5" fmla="*/ 0 h 319"/>
                                <a:gd name="T6" fmla="*/ 6 w 224"/>
                                <a:gd name="T7" fmla="*/ 0 h 319"/>
                                <a:gd name="T8" fmla="*/ 17 w 224"/>
                                <a:gd name="T9" fmla="*/ 5 h 319"/>
                                <a:gd name="T10" fmla="*/ 31 w 224"/>
                                <a:gd name="T11" fmla="*/ 15 h 319"/>
                                <a:gd name="T12" fmla="*/ 48 w 224"/>
                                <a:gd name="T13" fmla="*/ 27 h 319"/>
                                <a:gd name="T14" fmla="*/ 66 w 224"/>
                                <a:gd name="T15" fmla="*/ 37 h 319"/>
                                <a:gd name="T16" fmla="*/ 84 w 224"/>
                                <a:gd name="T17" fmla="*/ 44 h 319"/>
                                <a:gd name="T18" fmla="*/ 97 w 224"/>
                                <a:gd name="T19" fmla="*/ 48 h 319"/>
                                <a:gd name="T20" fmla="*/ 111 w 224"/>
                                <a:gd name="T21" fmla="*/ 44 h 319"/>
                                <a:gd name="T22" fmla="*/ 111 w 224"/>
                                <a:gd name="T23" fmla="*/ 38 h 319"/>
                                <a:gd name="T24" fmla="*/ 109 w 224"/>
                                <a:gd name="T25" fmla="*/ 35 h 319"/>
                                <a:gd name="T26" fmla="*/ 119 w 224"/>
                                <a:gd name="T27" fmla="*/ 37 h 319"/>
                                <a:gd name="T28" fmla="*/ 132 w 224"/>
                                <a:gd name="T29" fmla="*/ 48 h 319"/>
                                <a:gd name="T30" fmla="*/ 146 w 224"/>
                                <a:gd name="T31" fmla="*/ 66 h 319"/>
                                <a:gd name="T32" fmla="*/ 161 w 224"/>
                                <a:gd name="T33" fmla="*/ 89 h 319"/>
                                <a:gd name="T34" fmla="*/ 173 w 224"/>
                                <a:gd name="T35" fmla="*/ 112 h 319"/>
                                <a:gd name="T36" fmla="*/ 185 w 224"/>
                                <a:gd name="T37" fmla="*/ 136 h 319"/>
                                <a:gd name="T38" fmla="*/ 193 w 224"/>
                                <a:gd name="T39" fmla="*/ 153 h 319"/>
                                <a:gd name="T40" fmla="*/ 198 w 224"/>
                                <a:gd name="T41" fmla="*/ 165 h 319"/>
                                <a:gd name="T42" fmla="*/ 200 w 224"/>
                                <a:gd name="T43" fmla="*/ 175 h 319"/>
                                <a:gd name="T44" fmla="*/ 206 w 224"/>
                                <a:gd name="T45" fmla="*/ 192 h 319"/>
                                <a:gd name="T46" fmla="*/ 210 w 224"/>
                                <a:gd name="T47" fmla="*/ 218 h 319"/>
                                <a:gd name="T48" fmla="*/ 216 w 224"/>
                                <a:gd name="T49" fmla="*/ 247 h 319"/>
                                <a:gd name="T50" fmla="*/ 220 w 224"/>
                                <a:gd name="T51" fmla="*/ 272 h 319"/>
                                <a:gd name="T52" fmla="*/ 224 w 224"/>
                                <a:gd name="T53" fmla="*/ 297 h 319"/>
                                <a:gd name="T54" fmla="*/ 224 w 224"/>
                                <a:gd name="T55" fmla="*/ 311 h 319"/>
                                <a:gd name="T56" fmla="*/ 220 w 224"/>
                                <a:gd name="T57" fmla="*/ 319 h 319"/>
                                <a:gd name="T58" fmla="*/ 206 w 224"/>
                                <a:gd name="T59" fmla="*/ 293 h 319"/>
                                <a:gd name="T60" fmla="*/ 193 w 224"/>
                                <a:gd name="T61" fmla="*/ 274 h 319"/>
                                <a:gd name="T62" fmla="*/ 179 w 224"/>
                                <a:gd name="T63" fmla="*/ 253 h 319"/>
                                <a:gd name="T64" fmla="*/ 165 w 224"/>
                                <a:gd name="T65" fmla="*/ 235 h 319"/>
                                <a:gd name="T66" fmla="*/ 150 w 224"/>
                                <a:gd name="T67" fmla="*/ 216 h 319"/>
                                <a:gd name="T68" fmla="*/ 132 w 224"/>
                                <a:gd name="T69" fmla="*/ 198 h 319"/>
                                <a:gd name="T70" fmla="*/ 115 w 224"/>
                                <a:gd name="T71" fmla="*/ 181 h 319"/>
                                <a:gd name="T72" fmla="*/ 99 w 224"/>
                                <a:gd name="T73" fmla="*/ 163 h 319"/>
                                <a:gd name="T74" fmla="*/ 89 w 224"/>
                                <a:gd name="T75" fmla="*/ 155 h 319"/>
                                <a:gd name="T76" fmla="*/ 84 w 224"/>
                                <a:gd name="T77" fmla="*/ 151 h 319"/>
                                <a:gd name="T78" fmla="*/ 78 w 224"/>
                                <a:gd name="T79" fmla="*/ 149 h 319"/>
                                <a:gd name="T80" fmla="*/ 76 w 224"/>
                                <a:gd name="T81" fmla="*/ 146 h 319"/>
                                <a:gd name="T82" fmla="*/ 70 w 224"/>
                                <a:gd name="T83" fmla="*/ 142 h 319"/>
                                <a:gd name="T84" fmla="*/ 66 w 224"/>
                                <a:gd name="T85" fmla="*/ 138 h 319"/>
                                <a:gd name="T86" fmla="*/ 58 w 224"/>
                                <a:gd name="T87" fmla="*/ 118 h 319"/>
                                <a:gd name="T88" fmla="*/ 52 w 224"/>
                                <a:gd name="T89" fmla="*/ 101 h 319"/>
                                <a:gd name="T90" fmla="*/ 45 w 224"/>
                                <a:gd name="T91" fmla="*/ 83 h 319"/>
                                <a:gd name="T92" fmla="*/ 37 w 224"/>
                                <a:gd name="T93" fmla="*/ 68 h 319"/>
                                <a:gd name="T94" fmla="*/ 27 w 224"/>
                                <a:gd name="T95" fmla="*/ 50 h 319"/>
                                <a:gd name="T96" fmla="*/ 19 w 224"/>
                                <a:gd name="T97" fmla="*/ 35 h 319"/>
                                <a:gd name="T98" fmla="*/ 9 w 224"/>
                                <a:gd name="T99" fmla="*/ 19 h 319"/>
                                <a:gd name="T100" fmla="*/ 0 w 224"/>
                                <a:gd name="T101" fmla="*/ 3 h 319"/>
                                <a:gd name="T102" fmla="*/ 0 w 224"/>
                                <a:gd name="T103" fmla="*/ 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4" h="319">
                                  <a:moveTo>
                                    <a:pt x="0" y="3"/>
                                  </a:moveTo>
                                  <a:lnTo>
                                    <a:pt x="0" y="1"/>
                                  </a:lnTo>
                                  <a:lnTo>
                                    <a:pt x="0" y="0"/>
                                  </a:lnTo>
                                  <a:lnTo>
                                    <a:pt x="6" y="0"/>
                                  </a:lnTo>
                                  <a:lnTo>
                                    <a:pt x="17" y="5"/>
                                  </a:lnTo>
                                  <a:lnTo>
                                    <a:pt x="31" y="15"/>
                                  </a:lnTo>
                                  <a:lnTo>
                                    <a:pt x="48" y="27"/>
                                  </a:lnTo>
                                  <a:lnTo>
                                    <a:pt x="66" y="37"/>
                                  </a:lnTo>
                                  <a:lnTo>
                                    <a:pt x="84" y="44"/>
                                  </a:lnTo>
                                  <a:lnTo>
                                    <a:pt x="97" y="48"/>
                                  </a:lnTo>
                                  <a:lnTo>
                                    <a:pt x="111" y="44"/>
                                  </a:lnTo>
                                  <a:lnTo>
                                    <a:pt x="111" y="38"/>
                                  </a:lnTo>
                                  <a:lnTo>
                                    <a:pt x="109" y="35"/>
                                  </a:lnTo>
                                  <a:lnTo>
                                    <a:pt x="119" y="37"/>
                                  </a:lnTo>
                                  <a:lnTo>
                                    <a:pt x="132" y="48"/>
                                  </a:lnTo>
                                  <a:lnTo>
                                    <a:pt x="146" y="66"/>
                                  </a:lnTo>
                                  <a:lnTo>
                                    <a:pt x="161" y="89"/>
                                  </a:lnTo>
                                  <a:lnTo>
                                    <a:pt x="173" y="112"/>
                                  </a:lnTo>
                                  <a:lnTo>
                                    <a:pt x="185" y="136"/>
                                  </a:lnTo>
                                  <a:lnTo>
                                    <a:pt x="193" y="153"/>
                                  </a:lnTo>
                                  <a:lnTo>
                                    <a:pt x="198" y="165"/>
                                  </a:lnTo>
                                  <a:lnTo>
                                    <a:pt x="200" y="175"/>
                                  </a:lnTo>
                                  <a:lnTo>
                                    <a:pt x="206" y="192"/>
                                  </a:lnTo>
                                  <a:lnTo>
                                    <a:pt x="210" y="218"/>
                                  </a:lnTo>
                                  <a:lnTo>
                                    <a:pt x="216" y="247"/>
                                  </a:lnTo>
                                  <a:lnTo>
                                    <a:pt x="220" y="272"/>
                                  </a:lnTo>
                                  <a:lnTo>
                                    <a:pt x="224" y="297"/>
                                  </a:lnTo>
                                  <a:lnTo>
                                    <a:pt x="224" y="311"/>
                                  </a:lnTo>
                                  <a:lnTo>
                                    <a:pt x="220" y="319"/>
                                  </a:lnTo>
                                  <a:lnTo>
                                    <a:pt x="206" y="293"/>
                                  </a:lnTo>
                                  <a:lnTo>
                                    <a:pt x="193" y="274"/>
                                  </a:lnTo>
                                  <a:lnTo>
                                    <a:pt x="179" y="253"/>
                                  </a:lnTo>
                                  <a:lnTo>
                                    <a:pt x="165" y="235"/>
                                  </a:lnTo>
                                  <a:lnTo>
                                    <a:pt x="150" y="216"/>
                                  </a:lnTo>
                                  <a:lnTo>
                                    <a:pt x="132" y="198"/>
                                  </a:lnTo>
                                  <a:lnTo>
                                    <a:pt x="115" y="181"/>
                                  </a:lnTo>
                                  <a:lnTo>
                                    <a:pt x="99" y="163"/>
                                  </a:lnTo>
                                  <a:lnTo>
                                    <a:pt x="89" y="155"/>
                                  </a:lnTo>
                                  <a:lnTo>
                                    <a:pt x="84" y="151"/>
                                  </a:lnTo>
                                  <a:lnTo>
                                    <a:pt x="78" y="149"/>
                                  </a:lnTo>
                                  <a:lnTo>
                                    <a:pt x="76" y="146"/>
                                  </a:lnTo>
                                  <a:lnTo>
                                    <a:pt x="70" y="142"/>
                                  </a:lnTo>
                                  <a:lnTo>
                                    <a:pt x="66" y="138"/>
                                  </a:lnTo>
                                  <a:lnTo>
                                    <a:pt x="58" y="118"/>
                                  </a:lnTo>
                                  <a:lnTo>
                                    <a:pt x="52" y="101"/>
                                  </a:lnTo>
                                  <a:lnTo>
                                    <a:pt x="45" y="83"/>
                                  </a:lnTo>
                                  <a:lnTo>
                                    <a:pt x="37" y="68"/>
                                  </a:lnTo>
                                  <a:lnTo>
                                    <a:pt x="27" y="50"/>
                                  </a:lnTo>
                                  <a:lnTo>
                                    <a:pt x="19" y="35"/>
                                  </a:lnTo>
                                  <a:lnTo>
                                    <a:pt x="9" y="19"/>
                                  </a:lnTo>
                                  <a:lnTo>
                                    <a:pt x="0" y="3"/>
                                  </a:lnTo>
                                  <a:lnTo>
                                    <a:pt x="0" y="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reeform 211"/>
                          <wps:cNvSpPr>
                            <a:spLocks/>
                          </wps:cNvSpPr>
                          <wps:spPr bwMode="auto">
                            <a:xfrm>
                              <a:off x="1564" y="804"/>
                              <a:ext cx="565" cy="436"/>
                            </a:xfrm>
                            <a:custGeom>
                              <a:avLst/>
                              <a:gdLst>
                                <a:gd name="T0" fmla="*/ 8 w 565"/>
                                <a:gd name="T1" fmla="*/ 74 h 436"/>
                                <a:gd name="T2" fmla="*/ 37 w 565"/>
                                <a:gd name="T3" fmla="*/ 49 h 436"/>
                                <a:gd name="T4" fmla="*/ 76 w 565"/>
                                <a:gd name="T5" fmla="*/ 25 h 436"/>
                                <a:gd name="T6" fmla="*/ 115 w 565"/>
                                <a:gd name="T7" fmla="*/ 8 h 436"/>
                                <a:gd name="T8" fmla="*/ 175 w 565"/>
                                <a:gd name="T9" fmla="*/ 0 h 436"/>
                                <a:gd name="T10" fmla="*/ 265 w 565"/>
                                <a:gd name="T11" fmla="*/ 31 h 436"/>
                                <a:gd name="T12" fmla="*/ 350 w 565"/>
                                <a:gd name="T13" fmla="*/ 88 h 436"/>
                                <a:gd name="T14" fmla="*/ 428 w 565"/>
                                <a:gd name="T15" fmla="*/ 156 h 436"/>
                                <a:gd name="T16" fmla="*/ 465 w 565"/>
                                <a:gd name="T17" fmla="*/ 201 h 436"/>
                                <a:gd name="T18" fmla="*/ 467 w 565"/>
                                <a:gd name="T19" fmla="*/ 222 h 436"/>
                                <a:gd name="T20" fmla="*/ 469 w 565"/>
                                <a:gd name="T21" fmla="*/ 238 h 436"/>
                                <a:gd name="T22" fmla="*/ 477 w 565"/>
                                <a:gd name="T23" fmla="*/ 267 h 436"/>
                                <a:gd name="T24" fmla="*/ 493 w 565"/>
                                <a:gd name="T25" fmla="*/ 312 h 436"/>
                                <a:gd name="T26" fmla="*/ 514 w 565"/>
                                <a:gd name="T27" fmla="*/ 356 h 436"/>
                                <a:gd name="T28" fmla="*/ 541 w 565"/>
                                <a:gd name="T29" fmla="*/ 393 h 436"/>
                                <a:gd name="T30" fmla="*/ 563 w 565"/>
                                <a:gd name="T31" fmla="*/ 415 h 436"/>
                                <a:gd name="T32" fmla="*/ 541 w 565"/>
                                <a:gd name="T33" fmla="*/ 419 h 436"/>
                                <a:gd name="T34" fmla="*/ 504 w 565"/>
                                <a:gd name="T35" fmla="*/ 415 h 436"/>
                                <a:gd name="T36" fmla="*/ 473 w 565"/>
                                <a:gd name="T37" fmla="*/ 399 h 436"/>
                                <a:gd name="T38" fmla="*/ 442 w 565"/>
                                <a:gd name="T39" fmla="*/ 382 h 436"/>
                                <a:gd name="T40" fmla="*/ 419 w 565"/>
                                <a:gd name="T41" fmla="*/ 380 h 436"/>
                                <a:gd name="T42" fmla="*/ 417 w 565"/>
                                <a:gd name="T43" fmla="*/ 391 h 436"/>
                                <a:gd name="T44" fmla="*/ 391 w 565"/>
                                <a:gd name="T45" fmla="*/ 382 h 436"/>
                                <a:gd name="T46" fmla="*/ 360 w 565"/>
                                <a:gd name="T47" fmla="*/ 337 h 436"/>
                                <a:gd name="T48" fmla="*/ 335 w 565"/>
                                <a:gd name="T49" fmla="*/ 282 h 436"/>
                                <a:gd name="T50" fmla="*/ 304 w 565"/>
                                <a:gd name="T51" fmla="*/ 238 h 436"/>
                                <a:gd name="T52" fmla="*/ 261 w 565"/>
                                <a:gd name="T53" fmla="*/ 236 h 436"/>
                                <a:gd name="T54" fmla="*/ 257 w 565"/>
                                <a:gd name="T55" fmla="*/ 282 h 436"/>
                                <a:gd name="T56" fmla="*/ 278 w 565"/>
                                <a:gd name="T57" fmla="*/ 343 h 436"/>
                                <a:gd name="T58" fmla="*/ 296 w 565"/>
                                <a:gd name="T59" fmla="*/ 405 h 436"/>
                                <a:gd name="T60" fmla="*/ 292 w 565"/>
                                <a:gd name="T61" fmla="*/ 430 h 436"/>
                                <a:gd name="T62" fmla="*/ 280 w 565"/>
                                <a:gd name="T63" fmla="*/ 419 h 436"/>
                                <a:gd name="T64" fmla="*/ 261 w 565"/>
                                <a:gd name="T65" fmla="*/ 399 h 436"/>
                                <a:gd name="T66" fmla="*/ 239 w 565"/>
                                <a:gd name="T67" fmla="*/ 378 h 436"/>
                                <a:gd name="T68" fmla="*/ 214 w 565"/>
                                <a:gd name="T69" fmla="*/ 354 h 436"/>
                                <a:gd name="T70" fmla="*/ 187 w 565"/>
                                <a:gd name="T71" fmla="*/ 333 h 436"/>
                                <a:gd name="T72" fmla="*/ 160 w 565"/>
                                <a:gd name="T73" fmla="*/ 313 h 436"/>
                                <a:gd name="T74" fmla="*/ 130 w 565"/>
                                <a:gd name="T75" fmla="*/ 298 h 436"/>
                                <a:gd name="T76" fmla="*/ 113 w 565"/>
                                <a:gd name="T77" fmla="*/ 286 h 436"/>
                                <a:gd name="T78" fmla="*/ 105 w 565"/>
                                <a:gd name="T79" fmla="*/ 271 h 436"/>
                                <a:gd name="T80" fmla="*/ 99 w 565"/>
                                <a:gd name="T81" fmla="*/ 249 h 436"/>
                                <a:gd name="T82" fmla="*/ 91 w 565"/>
                                <a:gd name="T83" fmla="*/ 226 h 436"/>
                                <a:gd name="T84" fmla="*/ 82 w 565"/>
                                <a:gd name="T85" fmla="*/ 204 h 436"/>
                                <a:gd name="T86" fmla="*/ 70 w 565"/>
                                <a:gd name="T87" fmla="*/ 181 h 436"/>
                                <a:gd name="T88" fmla="*/ 58 w 565"/>
                                <a:gd name="T89" fmla="*/ 162 h 436"/>
                                <a:gd name="T90" fmla="*/ 47 w 565"/>
                                <a:gd name="T91" fmla="*/ 142 h 436"/>
                                <a:gd name="T92" fmla="*/ 33 w 565"/>
                                <a:gd name="T93" fmla="*/ 127 h 436"/>
                                <a:gd name="T94" fmla="*/ 17 w 565"/>
                                <a:gd name="T95" fmla="*/ 109 h 436"/>
                                <a:gd name="T96" fmla="*/ 4 w 565"/>
                                <a:gd name="T97" fmla="*/ 94 h 436"/>
                                <a:gd name="T98" fmla="*/ 0 w 565"/>
                                <a:gd name="T99" fmla="*/ 88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5" h="436">
                                  <a:moveTo>
                                    <a:pt x="0" y="88"/>
                                  </a:moveTo>
                                  <a:lnTo>
                                    <a:pt x="8" y="74"/>
                                  </a:lnTo>
                                  <a:lnTo>
                                    <a:pt x="21" y="60"/>
                                  </a:lnTo>
                                  <a:lnTo>
                                    <a:pt x="37" y="49"/>
                                  </a:lnTo>
                                  <a:lnTo>
                                    <a:pt x="56" y="37"/>
                                  </a:lnTo>
                                  <a:lnTo>
                                    <a:pt x="76" y="25"/>
                                  </a:lnTo>
                                  <a:lnTo>
                                    <a:pt x="95" y="16"/>
                                  </a:lnTo>
                                  <a:lnTo>
                                    <a:pt x="115" y="8"/>
                                  </a:lnTo>
                                  <a:lnTo>
                                    <a:pt x="130" y="2"/>
                                  </a:lnTo>
                                  <a:lnTo>
                                    <a:pt x="175" y="0"/>
                                  </a:lnTo>
                                  <a:lnTo>
                                    <a:pt x="220" y="12"/>
                                  </a:lnTo>
                                  <a:lnTo>
                                    <a:pt x="265" y="31"/>
                                  </a:lnTo>
                                  <a:lnTo>
                                    <a:pt x="310" y="58"/>
                                  </a:lnTo>
                                  <a:lnTo>
                                    <a:pt x="350" y="88"/>
                                  </a:lnTo>
                                  <a:lnTo>
                                    <a:pt x="391" y="123"/>
                                  </a:lnTo>
                                  <a:lnTo>
                                    <a:pt x="428" y="156"/>
                                  </a:lnTo>
                                  <a:lnTo>
                                    <a:pt x="463" y="189"/>
                                  </a:lnTo>
                                  <a:lnTo>
                                    <a:pt x="465" y="201"/>
                                  </a:lnTo>
                                  <a:lnTo>
                                    <a:pt x="467" y="214"/>
                                  </a:lnTo>
                                  <a:lnTo>
                                    <a:pt x="467" y="222"/>
                                  </a:lnTo>
                                  <a:lnTo>
                                    <a:pt x="467" y="230"/>
                                  </a:lnTo>
                                  <a:lnTo>
                                    <a:pt x="469" y="238"/>
                                  </a:lnTo>
                                  <a:lnTo>
                                    <a:pt x="471" y="245"/>
                                  </a:lnTo>
                                  <a:lnTo>
                                    <a:pt x="477" y="267"/>
                                  </a:lnTo>
                                  <a:lnTo>
                                    <a:pt x="485" y="290"/>
                                  </a:lnTo>
                                  <a:lnTo>
                                    <a:pt x="493" y="312"/>
                                  </a:lnTo>
                                  <a:lnTo>
                                    <a:pt x="504" y="337"/>
                                  </a:lnTo>
                                  <a:lnTo>
                                    <a:pt x="514" y="356"/>
                                  </a:lnTo>
                                  <a:lnTo>
                                    <a:pt x="528" y="376"/>
                                  </a:lnTo>
                                  <a:lnTo>
                                    <a:pt x="541" y="393"/>
                                  </a:lnTo>
                                  <a:lnTo>
                                    <a:pt x="559" y="411"/>
                                  </a:lnTo>
                                  <a:lnTo>
                                    <a:pt x="563" y="415"/>
                                  </a:lnTo>
                                  <a:lnTo>
                                    <a:pt x="565" y="419"/>
                                  </a:lnTo>
                                  <a:lnTo>
                                    <a:pt x="541" y="419"/>
                                  </a:lnTo>
                                  <a:lnTo>
                                    <a:pt x="522" y="419"/>
                                  </a:lnTo>
                                  <a:lnTo>
                                    <a:pt x="504" y="415"/>
                                  </a:lnTo>
                                  <a:lnTo>
                                    <a:pt x="489" y="409"/>
                                  </a:lnTo>
                                  <a:lnTo>
                                    <a:pt x="473" y="399"/>
                                  </a:lnTo>
                                  <a:lnTo>
                                    <a:pt x="458" y="391"/>
                                  </a:lnTo>
                                  <a:lnTo>
                                    <a:pt x="442" y="382"/>
                                  </a:lnTo>
                                  <a:lnTo>
                                    <a:pt x="422" y="374"/>
                                  </a:lnTo>
                                  <a:lnTo>
                                    <a:pt x="419" y="380"/>
                                  </a:lnTo>
                                  <a:lnTo>
                                    <a:pt x="419" y="387"/>
                                  </a:lnTo>
                                  <a:lnTo>
                                    <a:pt x="417" y="391"/>
                                  </a:lnTo>
                                  <a:lnTo>
                                    <a:pt x="415" y="397"/>
                                  </a:lnTo>
                                  <a:lnTo>
                                    <a:pt x="391" y="382"/>
                                  </a:lnTo>
                                  <a:lnTo>
                                    <a:pt x="376" y="362"/>
                                  </a:lnTo>
                                  <a:lnTo>
                                    <a:pt x="360" y="337"/>
                                  </a:lnTo>
                                  <a:lnTo>
                                    <a:pt x="348" y="312"/>
                                  </a:lnTo>
                                  <a:lnTo>
                                    <a:pt x="335" y="282"/>
                                  </a:lnTo>
                                  <a:lnTo>
                                    <a:pt x="321" y="259"/>
                                  </a:lnTo>
                                  <a:lnTo>
                                    <a:pt x="304" y="238"/>
                                  </a:lnTo>
                                  <a:lnTo>
                                    <a:pt x="282" y="220"/>
                                  </a:lnTo>
                                  <a:lnTo>
                                    <a:pt x="261" y="236"/>
                                  </a:lnTo>
                                  <a:lnTo>
                                    <a:pt x="255" y="257"/>
                                  </a:lnTo>
                                  <a:lnTo>
                                    <a:pt x="257" y="282"/>
                                  </a:lnTo>
                                  <a:lnTo>
                                    <a:pt x="267" y="313"/>
                                  </a:lnTo>
                                  <a:lnTo>
                                    <a:pt x="278" y="343"/>
                                  </a:lnTo>
                                  <a:lnTo>
                                    <a:pt x="288" y="376"/>
                                  </a:lnTo>
                                  <a:lnTo>
                                    <a:pt x="296" y="405"/>
                                  </a:lnTo>
                                  <a:lnTo>
                                    <a:pt x="296" y="436"/>
                                  </a:lnTo>
                                  <a:lnTo>
                                    <a:pt x="292" y="430"/>
                                  </a:lnTo>
                                  <a:lnTo>
                                    <a:pt x="288" y="426"/>
                                  </a:lnTo>
                                  <a:lnTo>
                                    <a:pt x="280" y="419"/>
                                  </a:lnTo>
                                  <a:lnTo>
                                    <a:pt x="273" y="411"/>
                                  </a:lnTo>
                                  <a:lnTo>
                                    <a:pt x="261" y="399"/>
                                  </a:lnTo>
                                  <a:lnTo>
                                    <a:pt x="251" y="389"/>
                                  </a:lnTo>
                                  <a:lnTo>
                                    <a:pt x="239" y="378"/>
                                  </a:lnTo>
                                  <a:lnTo>
                                    <a:pt x="230" y="366"/>
                                  </a:lnTo>
                                  <a:lnTo>
                                    <a:pt x="214" y="354"/>
                                  </a:lnTo>
                                  <a:lnTo>
                                    <a:pt x="200" y="345"/>
                                  </a:lnTo>
                                  <a:lnTo>
                                    <a:pt x="187" y="333"/>
                                  </a:lnTo>
                                  <a:lnTo>
                                    <a:pt x="173" y="325"/>
                                  </a:lnTo>
                                  <a:lnTo>
                                    <a:pt x="160" y="313"/>
                                  </a:lnTo>
                                  <a:lnTo>
                                    <a:pt x="144" y="306"/>
                                  </a:lnTo>
                                  <a:lnTo>
                                    <a:pt x="130" y="298"/>
                                  </a:lnTo>
                                  <a:lnTo>
                                    <a:pt x="117" y="290"/>
                                  </a:lnTo>
                                  <a:lnTo>
                                    <a:pt x="113" y="286"/>
                                  </a:lnTo>
                                  <a:lnTo>
                                    <a:pt x="109" y="280"/>
                                  </a:lnTo>
                                  <a:lnTo>
                                    <a:pt x="105" y="271"/>
                                  </a:lnTo>
                                  <a:lnTo>
                                    <a:pt x="103" y="261"/>
                                  </a:lnTo>
                                  <a:lnTo>
                                    <a:pt x="99" y="249"/>
                                  </a:lnTo>
                                  <a:lnTo>
                                    <a:pt x="95" y="238"/>
                                  </a:lnTo>
                                  <a:lnTo>
                                    <a:pt x="91" y="226"/>
                                  </a:lnTo>
                                  <a:lnTo>
                                    <a:pt x="88" y="218"/>
                                  </a:lnTo>
                                  <a:lnTo>
                                    <a:pt x="82" y="204"/>
                                  </a:lnTo>
                                  <a:lnTo>
                                    <a:pt x="76" y="193"/>
                                  </a:lnTo>
                                  <a:lnTo>
                                    <a:pt x="70" y="181"/>
                                  </a:lnTo>
                                  <a:lnTo>
                                    <a:pt x="64" y="173"/>
                                  </a:lnTo>
                                  <a:lnTo>
                                    <a:pt x="58" y="162"/>
                                  </a:lnTo>
                                  <a:lnTo>
                                    <a:pt x="52" y="152"/>
                                  </a:lnTo>
                                  <a:lnTo>
                                    <a:pt x="47" y="142"/>
                                  </a:lnTo>
                                  <a:lnTo>
                                    <a:pt x="41" y="134"/>
                                  </a:lnTo>
                                  <a:lnTo>
                                    <a:pt x="33" y="127"/>
                                  </a:lnTo>
                                  <a:lnTo>
                                    <a:pt x="25" y="117"/>
                                  </a:lnTo>
                                  <a:lnTo>
                                    <a:pt x="17" y="109"/>
                                  </a:lnTo>
                                  <a:lnTo>
                                    <a:pt x="14" y="103"/>
                                  </a:lnTo>
                                  <a:lnTo>
                                    <a:pt x="4" y="94"/>
                                  </a:lnTo>
                                  <a:lnTo>
                                    <a:pt x="0" y="88"/>
                                  </a:lnTo>
                                  <a:lnTo>
                                    <a:pt x="0" y="8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Freeform 212"/>
                          <wps:cNvSpPr>
                            <a:spLocks/>
                          </wps:cNvSpPr>
                          <wps:spPr bwMode="auto">
                            <a:xfrm>
                              <a:off x="1683" y="1114"/>
                              <a:ext cx="175" cy="303"/>
                            </a:xfrm>
                            <a:custGeom>
                              <a:avLst/>
                              <a:gdLst>
                                <a:gd name="T0" fmla="*/ 25 w 175"/>
                                <a:gd name="T1" fmla="*/ 122 h 303"/>
                                <a:gd name="T2" fmla="*/ 21 w 175"/>
                                <a:gd name="T3" fmla="*/ 105 h 303"/>
                                <a:gd name="T4" fmla="*/ 19 w 175"/>
                                <a:gd name="T5" fmla="*/ 91 h 303"/>
                                <a:gd name="T6" fmla="*/ 15 w 175"/>
                                <a:gd name="T7" fmla="*/ 76 h 303"/>
                                <a:gd name="T8" fmla="*/ 13 w 175"/>
                                <a:gd name="T9" fmla="*/ 60 h 303"/>
                                <a:gd name="T10" fmla="*/ 9 w 175"/>
                                <a:gd name="T11" fmla="*/ 44 h 303"/>
                                <a:gd name="T12" fmla="*/ 6 w 175"/>
                                <a:gd name="T13" fmla="*/ 31 h 303"/>
                                <a:gd name="T14" fmla="*/ 2 w 175"/>
                                <a:gd name="T15" fmla="*/ 15 h 303"/>
                                <a:gd name="T16" fmla="*/ 0 w 175"/>
                                <a:gd name="T17" fmla="*/ 0 h 303"/>
                                <a:gd name="T18" fmla="*/ 13 w 175"/>
                                <a:gd name="T19" fmla="*/ 0 h 303"/>
                                <a:gd name="T20" fmla="*/ 37 w 175"/>
                                <a:gd name="T21" fmla="*/ 9 h 303"/>
                                <a:gd name="T22" fmla="*/ 60 w 175"/>
                                <a:gd name="T23" fmla="*/ 27 h 303"/>
                                <a:gd name="T24" fmla="*/ 89 w 175"/>
                                <a:gd name="T25" fmla="*/ 48 h 303"/>
                                <a:gd name="T26" fmla="*/ 117 w 175"/>
                                <a:gd name="T27" fmla="*/ 72 h 303"/>
                                <a:gd name="T28" fmla="*/ 142 w 175"/>
                                <a:gd name="T29" fmla="*/ 95 h 303"/>
                                <a:gd name="T30" fmla="*/ 161 w 175"/>
                                <a:gd name="T31" fmla="*/ 114 h 303"/>
                                <a:gd name="T32" fmla="*/ 175 w 175"/>
                                <a:gd name="T33" fmla="*/ 132 h 303"/>
                                <a:gd name="T34" fmla="*/ 163 w 175"/>
                                <a:gd name="T35" fmla="*/ 132 h 303"/>
                                <a:gd name="T36" fmla="*/ 154 w 175"/>
                                <a:gd name="T37" fmla="*/ 126 h 303"/>
                                <a:gd name="T38" fmla="*/ 142 w 175"/>
                                <a:gd name="T39" fmla="*/ 120 h 303"/>
                                <a:gd name="T40" fmla="*/ 132 w 175"/>
                                <a:gd name="T41" fmla="*/ 122 h 303"/>
                                <a:gd name="T42" fmla="*/ 140 w 175"/>
                                <a:gd name="T43" fmla="*/ 146 h 303"/>
                                <a:gd name="T44" fmla="*/ 148 w 175"/>
                                <a:gd name="T45" fmla="*/ 167 h 303"/>
                                <a:gd name="T46" fmla="*/ 152 w 175"/>
                                <a:gd name="T47" fmla="*/ 186 h 303"/>
                                <a:gd name="T48" fmla="*/ 154 w 175"/>
                                <a:gd name="T49" fmla="*/ 208 h 303"/>
                                <a:gd name="T50" fmla="*/ 152 w 175"/>
                                <a:gd name="T51" fmla="*/ 225 h 303"/>
                                <a:gd name="T52" fmla="*/ 150 w 175"/>
                                <a:gd name="T53" fmla="*/ 249 h 303"/>
                                <a:gd name="T54" fmla="*/ 144 w 175"/>
                                <a:gd name="T55" fmla="*/ 270 h 303"/>
                                <a:gd name="T56" fmla="*/ 136 w 175"/>
                                <a:gd name="T57" fmla="*/ 297 h 303"/>
                                <a:gd name="T58" fmla="*/ 132 w 175"/>
                                <a:gd name="T59" fmla="*/ 297 h 303"/>
                                <a:gd name="T60" fmla="*/ 130 w 175"/>
                                <a:gd name="T61" fmla="*/ 303 h 303"/>
                                <a:gd name="T62" fmla="*/ 120 w 175"/>
                                <a:gd name="T63" fmla="*/ 282 h 303"/>
                                <a:gd name="T64" fmla="*/ 111 w 175"/>
                                <a:gd name="T65" fmla="*/ 264 h 303"/>
                                <a:gd name="T66" fmla="*/ 103 w 175"/>
                                <a:gd name="T67" fmla="*/ 247 h 303"/>
                                <a:gd name="T68" fmla="*/ 93 w 175"/>
                                <a:gd name="T69" fmla="*/ 231 h 303"/>
                                <a:gd name="T70" fmla="*/ 83 w 175"/>
                                <a:gd name="T71" fmla="*/ 214 h 303"/>
                                <a:gd name="T72" fmla="*/ 76 w 175"/>
                                <a:gd name="T73" fmla="*/ 196 h 303"/>
                                <a:gd name="T74" fmla="*/ 64 w 175"/>
                                <a:gd name="T75" fmla="*/ 181 h 303"/>
                                <a:gd name="T76" fmla="*/ 54 w 175"/>
                                <a:gd name="T77" fmla="*/ 165 h 303"/>
                                <a:gd name="T78" fmla="*/ 43 w 175"/>
                                <a:gd name="T79" fmla="*/ 151 h 303"/>
                                <a:gd name="T80" fmla="*/ 37 w 175"/>
                                <a:gd name="T81" fmla="*/ 144 h 303"/>
                                <a:gd name="T82" fmla="*/ 31 w 175"/>
                                <a:gd name="T83" fmla="*/ 136 h 303"/>
                                <a:gd name="T84" fmla="*/ 29 w 175"/>
                                <a:gd name="T85" fmla="*/ 132 h 303"/>
                                <a:gd name="T86" fmla="*/ 25 w 175"/>
                                <a:gd name="T87" fmla="*/ 124 h 303"/>
                                <a:gd name="T88" fmla="*/ 25 w 175"/>
                                <a:gd name="T89" fmla="*/ 122 h 303"/>
                                <a:gd name="T90" fmla="*/ 25 w 175"/>
                                <a:gd name="T91" fmla="*/ 122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5" h="303">
                                  <a:moveTo>
                                    <a:pt x="25" y="122"/>
                                  </a:moveTo>
                                  <a:lnTo>
                                    <a:pt x="21" y="105"/>
                                  </a:lnTo>
                                  <a:lnTo>
                                    <a:pt x="19" y="91"/>
                                  </a:lnTo>
                                  <a:lnTo>
                                    <a:pt x="15" y="76"/>
                                  </a:lnTo>
                                  <a:lnTo>
                                    <a:pt x="13" y="60"/>
                                  </a:lnTo>
                                  <a:lnTo>
                                    <a:pt x="9" y="44"/>
                                  </a:lnTo>
                                  <a:lnTo>
                                    <a:pt x="6" y="31"/>
                                  </a:lnTo>
                                  <a:lnTo>
                                    <a:pt x="2" y="15"/>
                                  </a:lnTo>
                                  <a:lnTo>
                                    <a:pt x="0" y="0"/>
                                  </a:lnTo>
                                  <a:lnTo>
                                    <a:pt x="13" y="0"/>
                                  </a:lnTo>
                                  <a:lnTo>
                                    <a:pt x="37" y="9"/>
                                  </a:lnTo>
                                  <a:lnTo>
                                    <a:pt x="60" y="27"/>
                                  </a:lnTo>
                                  <a:lnTo>
                                    <a:pt x="89" y="48"/>
                                  </a:lnTo>
                                  <a:lnTo>
                                    <a:pt x="117" y="72"/>
                                  </a:lnTo>
                                  <a:lnTo>
                                    <a:pt x="142" y="95"/>
                                  </a:lnTo>
                                  <a:lnTo>
                                    <a:pt x="161" y="114"/>
                                  </a:lnTo>
                                  <a:lnTo>
                                    <a:pt x="175" y="132"/>
                                  </a:lnTo>
                                  <a:lnTo>
                                    <a:pt x="163" y="132"/>
                                  </a:lnTo>
                                  <a:lnTo>
                                    <a:pt x="154" y="126"/>
                                  </a:lnTo>
                                  <a:lnTo>
                                    <a:pt x="142" y="120"/>
                                  </a:lnTo>
                                  <a:lnTo>
                                    <a:pt x="132" y="122"/>
                                  </a:lnTo>
                                  <a:lnTo>
                                    <a:pt x="140" y="146"/>
                                  </a:lnTo>
                                  <a:lnTo>
                                    <a:pt x="148" y="167"/>
                                  </a:lnTo>
                                  <a:lnTo>
                                    <a:pt x="152" y="186"/>
                                  </a:lnTo>
                                  <a:lnTo>
                                    <a:pt x="154" y="208"/>
                                  </a:lnTo>
                                  <a:lnTo>
                                    <a:pt x="152" y="225"/>
                                  </a:lnTo>
                                  <a:lnTo>
                                    <a:pt x="150" y="249"/>
                                  </a:lnTo>
                                  <a:lnTo>
                                    <a:pt x="144" y="270"/>
                                  </a:lnTo>
                                  <a:lnTo>
                                    <a:pt x="136" y="297"/>
                                  </a:lnTo>
                                  <a:lnTo>
                                    <a:pt x="132" y="297"/>
                                  </a:lnTo>
                                  <a:lnTo>
                                    <a:pt x="130" y="303"/>
                                  </a:lnTo>
                                  <a:lnTo>
                                    <a:pt x="120" y="282"/>
                                  </a:lnTo>
                                  <a:lnTo>
                                    <a:pt x="111" y="264"/>
                                  </a:lnTo>
                                  <a:lnTo>
                                    <a:pt x="103" y="247"/>
                                  </a:lnTo>
                                  <a:lnTo>
                                    <a:pt x="93" y="231"/>
                                  </a:lnTo>
                                  <a:lnTo>
                                    <a:pt x="83" y="214"/>
                                  </a:lnTo>
                                  <a:lnTo>
                                    <a:pt x="76" y="196"/>
                                  </a:lnTo>
                                  <a:lnTo>
                                    <a:pt x="64" y="181"/>
                                  </a:lnTo>
                                  <a:lnTo>
                                    <a:pt x="54" y="165"/>
                                  </a:lnTo>
                                  <a:lnTo>
                                    <a:pt x="43" y="151"/>
                                  </a:lnTo>
                                  <a:lnTo>
                                    <a:pt x="37" y="144"/>
                                  </a:lnTo>
                                  <a:lnTo>
                                    <a:pt x="31" y="136"/>
                                  </a:lnTo>
                                  <a:lnTo>
                                    <a:pt x="29" y="132"/>
                                  </a:lnTo>
                                  <a:lnTo>
                                    <a:pt x="25" y="124"/>
                                  </a:lnTo>
                                  <a:lnTo>
                                    <a:pt x="25" y="122"/>
                                  </a:lnTo>
                                  <a:lnTo>
                                    <a:pt x="25" y="12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Freeform 213"/>
                          <wps:cNvSpPr>
                            <a:spLocks/>
                          </wps:cNvSpPr>
                          <wps:spPr bwMode="auto">
                            <a:xfrm>
                              <a:off x="1433" y="292"/>
                              <a:ext cx="308" cy="545"/>
                            </a:xfrm>
                            <a:custGeom>
                              <a:avLst/>
                              <a:gdLst>
                                <a:gd name="T0" fmla="*/ 139 w 308"/>
                                <a:gd name="T1" fmla="*/ 526 h 545"/>
                                <a:gd name="T2" fmla="*/ 131 w 308"/>
                                <a:gd name="T3" fmla="*/ 491 h 545"/>
                                <a:gd name="T4" fmla="*/ 125 w 308"/>
                                <a:gd name="T5" fmla="*/ 459 h 545"/>
                                <a:gd name="T6" fmla="*/ 115 w 308"/>
                                <a:gd name="T7" fmla="*/ 428 h 545"/>
                                <a:gd name="T8" fmla="*/ 106 w 308"/>
                                <a:gd name="T9" fmla="*/ 370 h 545"/>
                                <a:gd name="T10" fmla="*/ 96 w 308"/>
                                <a:gd name="T11" fmla="*/ 294 h 545"/>
                                <a:gd name="T12" fmla="*/ 78 w 308"/>
                                <a:gd name="T13" fmla="*/ 228 h 545"/>
                                <a:gd name="T14" fmla="*/ 49 w 308"/>
                                <a:gd name="T15" fmla="*/ 158 h 545"/>
                                <a:gd name="T16" fmla="*/ 18 w 308"/>
                                <a:gd name="T17" fmla="*/ 113 h 545"/>
                                <a:gd name="T18" fmla="*/ 2 w 308"/>
                                <a:gd name="T19" fmla="*/ 97 h 545"/>
                                <a:gd name="T20" fmla="*/ 26 w 308"/>
                                <a:gd name="T21" fmla="*/ 95 h 545"/>
                                <a:gd name="T22" fmla="*/ 65 w 308"/>
                                <a:gd name="T23" fmla="*/ 121 h 545"/>
                                <a:gd name="T24" fmla="*/ 94 w 308"/>
                                <a:gd name="T25" fmla="*/ 160 h 545"/>
                                <a:gd name="T26" fmla="*/ 123 w 308"/>
                                <a:gd name="T27" fmla="*/ 201 h 545"/>
                                <a:gd name="T28" fmla="*/ 150 w 308"/>
                                <a:gd name="T29" fmla="*/ 222 h 545"/>
                                <a:gd name="T30" fmla="*/ 168 w 308"/>
                                <a:gd name="T31" fmla="*/ 218 h 545"/>
                                <a:gd name="T32" fmla="*/ 183 w 308"/>
                                <a:gd name="T33" fmla="*/ 185 h 545"/>
                                <a:gd name="T34" fmla="*/ 178 w 308"/>
                                <a:gd name="T35" fmla="*/ 132 h 545"/>
                                <a:gd name="T36" fmla="*/ 158 w 308"/>
                                <a:gd name="T37" fmla="*/ 78 h 545"/>
                                <a:gd name="T38" fmla="*/ 141 w 308"/>
                                <a:gd name="T39" fmla="*/ 27 h 545"/>
                                <a:gd name="T40" fmla="*/ 152 w 308"/>
                                <a:gd name="T41" fmla="*/ 39 h 545"/>
                                <a:gd name="T42" fmla="*/ 185 w 308"/>
                                <a:gd name="T43" fmla="*/ 113 h 545"/>
                                <a:gd name="T44" fmla="*/ 222 w 308"/>
                                <a:gd name="T45" fmla="*/ 185 h 545"/>
                                <a:gd name="T46" fmla="*/ 269 w 308"/>
                                <a:gd name="T47" fmla="*/ 253 h 545"/>
                                <a:gd name="T48" fmla="*/ 296 w 308"/>
                                <a:gd name="T49" fmla="*/ 298 h 545"/>
                                <a:gd name="T50" fmla="*/ 300 w 308"/>
                                <a:gd name="T51" fmla="*/ 333 h 545"/>
                                <a:gd name="T52" fmla="*/ 304 w 308"/>
                                <a:gd name="T53" fmla="*/ 374 h 545"/>
                                <a:gd name="T54" fmla="*/ 306 w 308"/>
                                <a:gd name="T55" fmla="*/ 413 h 545"/>
                                <a:gd name="T56" fmla="*/ 300 w 308"/>
                                <a:gd name="T57" fmla="*/ 446 h 545"/>
                                <a:gd name="T58" fmla="*/ 261 w 308"/>
                                <a:gd name="T59" fmla="*/ 483 h 545"/>
                                <a:gd name="T60" fmla="*/ 207 w 308"/>
                                <a:gd name="T61" fmla="*/ 518 h 545"/>
                                <a:gd name="T62" fmla="*/ 160 w 308"/>
                                <a:gd name="T63" fmla="*/ 541 h 545"/>
                                <a:gd name="T64" fmla="*/ 143 w 308"/>
                                <a:gd name="T65" fmla="*/ 543 h 545"/>
                                <a:gd name="T66" fmla="*/ 143 w 308"/>
                                <a:gd name="T67" fmla="*/ 543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8" h="545">
                                  <a:moveTo>
                                    <a:pt x="143" y="543"/>
                                  </a:moveTo>
                                  <a:lnTo>
                                    <a:pt x="139" y="526"/>
                                  </a:lnTo>
                                  <a:lnTo>
                                    <a:pt x="135" y="508"/>
                                  </a:lnTo>
                                  <a:lnTo>
                                    <a:pt x="131" y="491"/>
                                  </a:lnTo>
                                  <a:lnTo>
                                    <a:pt x="129" y="477"/>
                                  </a:lnTo>
                                  <a:lnTo>
                                    <a:pt x="125" y="459"/>
                                  </a:lnTo>
                                  <a:lnTo>
                                    <a:pt x="119" y="444"/>
                                  </a:lnTo>
                                  <a:lnTo>
                                    <a:pt x="115" y="428"/>
                                  </a:lnTo>
                                  <a:lnTo>
                                    <a:pt x="111" y="415"/>
                                  </a:lnTo>
                                  <a:lnTo>
                                    <a:pt x="106" y="370"/>
                                  </a:lnTo>
                                  <a:lnTo>
                                    <a:pt x="102" y="331"/>
                                  </a:lnTo>
                                  <a:lnTo>
                                    <a:pt x="96" y="294"/>
                                  </a:lnTo>
                                  <a:lnTo>
                                    <a:pt x="90" y="261"/>
                                  </a:lnTo>
                                  <a:lnTo>
                                    <a:pt x="78" y="228"/>
                                  </a:lnTo>
                                  <a:lnTo>
                                    <a:pt x="67" y="195"/>
                                  </a:lnTo>
                                  <a:lnTo>
                                    <a:pt x="49" y="158"/>
                                  </a:lnTo>
                                  <a:lnTo>
                                    <a:pt x="26" y="123"/>
                                  </a:lnTo>
                                  <a:lnTo>
                                    <a:pt x="18" y="113"/>
                                  </a:lnTo>
                                  <a:lnTo>
                                    <a:pt x="10" y="105"/>
                                  </a:lnTo>
                                  <a:lnTo>
                                    <a:pt x="2" y="97"/>
                                  </a:lnTo>
                                  <a:lnTo>
                                    <a:pt x="0" y="95"/>
                                  </a:lnTo>
                                  <a:lnTo>
                                    <a:pt x="26" y="95"/>
                                  </a:lnTo>
                                  <a:lnTo>
                                    <a:pt x="47" y="105"/>
                                  </a:lnTo>
                                  <a:lnTo>
                                    <a:pt x="65" y="121"/>
                                  </a:lnTo>
                                  <a:lnTo>
                                    <a:pt x="80" y="138"/>
                                  </a:lnTo>
                                  <a:lnTo>
                                    <a:pt x="94" y="160"/>
                                  </a:lnTo>
                                  <a:lnTo>
                                    <a:pt x="109" y="181"/>
                                  </a:lnTo>
                                  <a:lnTo>
                                    <a:pt x="123" y="201"/>
                                  </a:lnTo>
                                  <a:lnTo>
                                    <a:pt x="143" y="220"/>
                                  </a:lnTo>
                                  <a:lnTo>
                                    <a:pt x="150" y="222"/>
                                  </a:lnTo>
                                  <a:lnTo>
                                    <a:pt x="160" y="222"/>
                                  </a:lnTo>
                                  <a:lnTo>
                                    <a:pt x="168" y="218"/>
                                  </a:lnTo>
                                  <a:lnTo>
                                    <a:pt x="178" y="212"/>
                                  </a:lnTo>
                                  <a:lnTo>
                                    <a:pt x="183" y="185"/>
                                  </a:lnTo>
                                  <a:lnTo>
                                    <a:pt x="183" y="160"/>
                                  </a:lnTo>
                                  <a:lnTo>
                                    <a:pt x="178" y="132"/>
                                  </a:lnTo>
                                  <a:lnTo>
                                    <a:pt x="170" y="105"/>
                                  </a:lnTo>
                                  <a:lnTo>
                                    <a:pt x="158" y="78"/>
                                  </a:lnTo>
                                  <a:lnTo>
                                    <a:pt x="148" y="53"/>
                                  </a:lnTo>
                                  <a:lnTo>
                                    <a:pt x="141" y="27"/>
                                  </a:lnTo>
                                  <a:lnTo>
                                    <a:pt x="139" y="0"/>
                                  </a:lnTo>
                                  <a:lnTo>
                                    <a:pt x="152" y="39"/>
                                  </a:lnTo>
                                  <a:lnTo>
                                    <a:pt x="170" y="78"/>
                                  </a:lnTo>
                                  <a:lnTo>
                                    <a:pt x="185" y="113"/>
                                  </a:lnTo>
                                  <a:lnTo>
                                    <a:pt x="205" y="150"/>
                                  </a:lnTo>
                                  <a:lnTo>
                                    <a:pt x="222" y="185"/>
                                  </a:lnTo>
                                  <a:lnTo>
                                    <a:pt x="246" y="220"/>
                                  </a:lnTo>
                                  <a:lnTo>
                                    <a:pt x="269" y="253"/>
                                  </a:lnTo>
                                  <a:lnTo>
                                    <a:pt x="294" y="286"/>
                                  </a:lnTo>
                                  <a:lnTo>
                                    <a:pt x="296" y="298"/>
                                  </a:lnTo>
                                  <a:lnTo>
                                    <a:pt x="300" y="315"/>
                                  </a:lnTo>
                                  <a:lnTo>
                                    <a:pt x="300" y="333"/>
                                  </a:lnTo>
                                  <a:lnTo>
                                    <a:pt x="304" y="354"/>
                                  </a:lnTo>
                                  <a:lnTo>
                                    <a:pt x="304" y="374"/>
                                  </a:lnTo>
                                  <a:lnTo>
                                    <a:pt x="304" y="393"/>
                                  </a:lnTo>
                                  <a:lnTo>
                                    <a:pt x="306" y="413"/>
                                  </a:lnTo>
                                  <a:lnTo>
                                    <a:pt x="308" y="432"/>
                                  </a:lnTo>
                                  <a:lnTo>
                                    <a:pt x="300" y="446"/>
                                  </a:lnTo>
                                  <a:lnTo>
                                    <a:pt x="285" y="463"/>
                                  </a:lnTo>
                                  <a:lnTo>
                                    <a:pt x="261" y="483"/>
                                  </a:lnTo>
                                  <a:lnTo>
                                    <a:pt x="236" y="502"/>
                                  </a:lnTo>
                                  <a:lnTo>
                                    <a:pt x="207" y="518"/>
                                  </a:lnTo>
                                  <a:lnTo>
                                    <a:pt x="182" y="533"/>
                                  </a:lnTo>
                                  <a:lnTo>
                                    <a:pt x="160" y="541"/>
                                  </a:lnTo>
                                  <a:lnTo>
                                    <a:pt x="145" y="545"/>
                                  </a:lnTo>
                                  <a:lnTo>
                                    <a:pt x="143" y="543"/>
                                  </a:lnTo>
                                  <a:lnTo>
                                    <a:pt x="143" y="543"/>
                                  </a:lnTo>
                                  <a:lnTo>
                                    <a:pt x="143" y="54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reeform 214"/>
                          <wps:cNvSpPr>
                            <a:spLocks/>
                          </wps:cNvSpPr>
                          <wps:spPr bwMode="auto">
                            <a:xfrm>
                              <a:off x="1731" y="637"/>
                              <a:ext cx="536" cy="292"/>
                            </a:xfrm>
                            <a:custGeom>
                              <a:avLst/>
                              <a:gdLst>
                                <a:gd name="T0" fmla="*/ 6 w 536"/>
                                <a:gd name="T1" fmla="*/ 132 h 292"/>
                                <a:gd name="T2" fmla="*/ 24 w 536"/>
                                <a:gd name="T3" fmla="*/ 120 h 292"/>
                                <a:gd name="T4" fmla="*/ 63 w 536"/>
                                <a:gd name="T5" fmla="*/ 99 h 292"/>
                                <a:gd name="T6" fmla="*/ 123 w 536"/>
                                <a:gd name="T7" fmla="*/ 70 h 292"/>
                                <a:gd name="T8" fmla="*/ 183 w 536"/>
                                <a:gd name="T9" fmla="*/ 42 h 292"/>
                                <a:gd name="T10" fmla="*/ 244 w 536"/>
                                <a:gd name="T11" fmla="*/ 15 h 292"/>
                                <a:gd name="T12" fmla="*/ 300 w 536"/>
                                <a:gd name="T13" fmla="*/ 0 h 292"/>
                                <a:gd name="T14" fmla="*/ 353 w 536"/>
                                <a:gd name="T15" fmla="*/ 13 h 292"/>
                                <a:gd name="T16" fmla="*/ 402 w 536"/>
                                <a:gd name="T17" fmla="*/ 46 h 292"/>
                                <a:gd name="T18" fmla="*/ 448 w 536"/>
                                <a:gd name="T19" fmla="*/ 83 h 292"/>
                                <a:gd name="T20" fmla="*/ 479 w 536"/>
                                <a:gd name="T21" fmla="*/ 101 h 292"/>
                                <a:gd name="T22" fmla="*/ 497 w 536"/>
                                <a:gd name="T23" fmla="*/ 109 h 292"/>
                                <a:gd name="T24" fmla="*/ 515 w 536"/>
                                <a:gd name="T25" fmla="*/ 116 h 292"/>
                                <a:gd name="T26" fmla="*/ 530 w 536"/>
                                <a:gd name="T27" fmla="*/ 126 h 292"/>
                                <a:gd name="T28" fmla="*/ 513 w 536"/>
                                <a:gd name="T29" fmla="*/ 132 h 292"/>
                                <a:gd name="T30" fmla="*/ 470 w 536"/>
                                <a:gd name="T31" fmla="*/ 128 h 292"/>
                                <a:gd name="T32" fmla="*/ 425 w 536"/>
                                <a:gd name="T33" fmla="*/ 120 h 292"/>
                                <a:gd name="T34" fmla="*/ 382 w 536"/>
                                <a:gd name="T35" fmla="*/ 118 h 292"/>
                                <a:gd name="T36" fmla="*/ 343 w 536"/>
                                <a:gd name="T37" fmla="*/ 138 h 292"/>
                                <a:gd name="T38" fmla="*/ 337 w 536"/>
                                <a:gd name="T39" fmla="*/ 163 h 292"/>
                                <a:gd name="T40" fmla="*/ 355 w 536"/>
                                <a:gd name="T41" fmla="*/ 188 h 292"/>
                                <a:gd name="T42" fmla="*/ 382 w 536"/>
                                <a:gd name="T43" fmla="*/ 208 h 292"/>
                                <a:gd name="T44" fmla="*/ 409 w 536"/>
                                <a:gd name="T45" fmla="*/ 222 h 292"/>
                                <a:gd name="T46" fmla="*/ 429 w 536"/>
                                <a:gd name="T47" fmla="*/ 229 h 292"/>
                                <a:gd name="T48" fmla="*/ 444 w 536"/>
                                <a:gd name="T49" fmla="*/ 245 h 292"/>
                                <a:gd name="T50" fmla="*/ 460 w 536"/>
                                <a:gd name="T51" fmla="*/ 264 h 292"/>
                                <a:gd name="T52" fmla="*/ 442 w 536"/>
                                <a:gd name="T53" fmla="*/ 276 h 292"/>
                                <a:gd name="T54" fmla="*/ 396 w 536"/>
                                <a:gd name="T55" fmla="*/ 272 h 292"/>
                                <a:gd name="T56" fmla="*/ 351 w 536"/>
                                <a:gd name="T57" fmla="*/ 270 h 292"/>
                                <a:gd name="T58" fmla="*/ 304 w 536"/>
                                <a:gd name="T59" fmla="*/ 274 h 292"/>
                                <a:gd name="T60" fmla="*/ 265 w 536"/>
                                <a:gd name="T61" fmla="*/ 282 h 292"/>
                                <a:gd name="T62" fmla="*/ 244 w 536"/>
                                <a:gd name="T63" fmla="*/ 288 h 292"/>
                                <a:gd name="T64" fmla="*/ 209 w 536"/>
                                <a:gd name="T65" fmla="*/ 268 h 292"/>
                                <a:gd name="T66" fmla="*/ 152 w 536"/>
                                <a:gd name="T67" fmla="*/ 225 h 292"/>
                                <a:gd name="T68" fmla="*/ 92 w 536"/>
                                <a:gd name="T69" fmla="*/ 187 h 292"/>
                                <a:gd name="T70" fmla="*/ 32 w 536"/>
                                <a:gd name="T71" fmla="*/ 157 h 292"/>
                                <a:gd name="T72" fmla="*/ 2 w 536"/>
                                <a:gd name="T73" fmla="*/ 144 h 292"/>
                                <a:gd name="T74" fmla="*/ 0 w 536"/>
                                <a:gd name="T75" fmla="*/ 14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36" h="292">
                                  <a:moveTo>
                                    <a:pt x="0" y="142"/>
                                  </a:moveTo>
                                  <a:lnTo>
                                    <a:pt x="6" y="132"/>
                                  </a:lnTo>
                                  <a:lnTo>
                                    <a:pt x="16" y="126"/>
                                  </a:lnTo>
                                  <a:lnTo>
                                    <a:pt x="24" y="120"/>
                                  </a:lnTo>
                                  <a:lnTo>
                                    <a:pt x="33" y="116"/>
                                  </a:lnTo>
                                  <a:lnTo>
                                    <a:pt x="63" y="99"/>
                                  </a:lnTo>
                                  <a:lnTo>
                                    <a:pt x="94" y="85"/>
                                  </a:lnTo>
                                  <a:lnTo>
                                    <a:pt x="123" y="70"/>
                                  </a:lnTo>
                                  <a:lnTo>
                                    <a:pt x="154" y="56"/>
                                  </a:lnTo>
                                  <a:lnTo>
                                    <a:pt x="183" y="42"/>
                                  </a:lnTo>
                                  <a:lnTo>
                                    <a:pt x="213" y="29"/>
                                  </a:lnTo>
                                  <a:lnTo>
                                    <a:pt x="244" y="15"/>
                                  </a:lnTo>
                                  <a:lnTo>
                                    <a:pt x="275" y="4"/>
                                  </a:lnTo>
                                  <a:lnTo>
                                    <a:pt x="300" y="0"/>
                                  </a:lnTo>
                                  <a:lnTo>
                                    <a:pt x="328" y="4"/>
                                  </a:lnTo>
                                  <a:lnTo>
                                    <a:pt x="353" y="13"/>
                                  </a:lnTo>
                                  <a:lnTo>
                                    <a:pt x="378" y="29"/>
                                  </a:lnTo>
                                  <a:lnTo>
                                    <a:pt x="402" y="46"/>
                                  </a:lnTo>
                                  <a:lnTo>
                                    <a:pt x="425" y="66"/>
                                  </a:lnTo>
                                  <a:lnTo>
                                    <a:pt x="448" y="83"/>
                                  </a:lnTo>
                                  <a:lnTo>
                                    <a:pt x="474" y="99"/>
                                  </a:lnTo>
                                  <a:lnTo>
                                    <a:pt x="479" y="101"/>
                                  </a:lnTo>
                                  <a:lnTo>
                                    <a:pt x="489" y="105"/>
                                  </a:lnTo>
                                  <a:lnTo>
                                    <a:pt x="497" y="109"/>
                                  </a:lnTo>
                                  <a:lnTo>
                                    <a:pt x="507" y="113"/>
                                  </a:lnTo>
                                  <a:lnTo>
                                    <a:pt x="515" y="116"/>
                                  </a:lnTo>
                                  <a:lnTo>
                                    <a:pt x="522" y="120"/>
                                  </a:lnTo>
                                  <a:lnTo>
                                    <a:pt x="530" y="126"/>
                                  </a:lnTo>
                                  <a:lnTo>
                                    <a:pt x="536" y="132"/>
                                  </a:lnTo>
                                  <a:lnTo>
                                    <a:pt x="513" y="132"/>
                                  </a:lnTo>
                                  <a:lnTo>
                                    <a:pt x="491" y="132"/>
                                  </a:lnTo>
                                  <a:lnTo>
                                    <a:pt x="470" y="128"/>
                                  </a:lnTo>
                                  <a:lnTo>
                                    <a:pt x="448" y="126"/>
                                  </a:lnTo>
                                  <a:lnTo>
                                    <a:pt x="425" y="120"/>
                                  </a:lnTo>
                                  <a:lnTo>
                                    <a:pt x="403" y="118"/>
                                  </a:lnTo>
                                  <a:lnTo>
                                    <a:pt x="382" y="118"/>
                                  </a:lnTo>
                                  <a:lnTo>
                                    <a:pt x="359" y="124"/>
                                  </a:lnTo>
                                  <a:lnTo>
                                    <a:pt x="343" y="138"/>
                                  </a:lnTo>
                                  <a:lnTo>
                                    <a:pt x="335" y="150"/>
                                  </a:lnTo>
                                  <a:lnTo>
                                    <a:pt x="337" y="163"/>
                                  </a:lnTo>
                                  <a:lnTo>
                                    <a:pt x="345" y="177"/>
                                  </a:lnTo>
                                  <a:lnTo>
                                    <a:pt x="355" y="188"/>
                                  </a:lnTo>
                                  <a:lnTo>
                                    <a:pt x="368" y="198"/>
                                  </a:lnTo>
                                  <a:lnTo>
                                    <a:pt x="382" y="208"/>
                                  </a:lnTo>
                                  <a:lnTo>
                                    <a:pt x="398" y="218"/>
                                  </a:lnTo>
                                  <a:lnTo>
                                    <a:pt x="409" y="222"/>
                                  </a:lnTo>
                                  <a:lnTo>
                                    <a:pt x="421" y="225"/>
                                  </a:lnTo>
                                  <a:lnTo>
                                    <a:pt x="429" y="229"/>
                                  </a:lnTo>
                                  <a:lnTo>
                                    <a:pt x="439" y="237"/>
                                  </a:lnTo>
                                  <a:lnTo>
                                    <a:pt x="444" y="245"/>
                                  </a:lnTo>
                                  <a:lnTo>
                                    <a:pt x="452" y="255"/>
                                  </a:lnTo>
                                  <a:lnTo>
                                    <a:pt x="460" y="264"/>
                                  </a:lnTo>
                                  <a:lnTo>
                                    <a:pt x="468" y="280"/>
                                  </a:lnTo>
                                  <a:lnTo>
                                    <a:pt x="442" y="276"/>
                                  </a:lnTo>
                                  <a:lnTo>
                                    <a:pt x="419" y="274"/>
                                  </a:lnTo>
                                  <a:lnTo>
                                    <a:pt x="396" y="272"/>
                                  </a:lnTo>
                                  <a:lnTo>
                                    <a:pt x="374" y="272"/>
                                  </a:lnTo>
                                  <a:lnTo>
                                    <a:pt x="351" y="270"/>
                                  </a:lnTo>
                                  <a:lnTo>
                                    <a:pt x="329" y="272"/>
                                  </a:lnTo>
                                  <a:lnTo>
                                    <a:pt x="304" y="274"/>
                                  </a:lnTo>
                                  <a:lnTo>
                                    <a:pt x="277" y="280"/>
                                  </a:lnTo>
                                  <a:lnTo>
                                    <a:pt x="265" y="282"/>
                                  </a:lnTo>
                                  <a:lnTo>
                                    <a:pt x="255" y="288"/>
                                  </a:lnTo>
                                  <a:lnTo>
                                    <a:pt x="244" y="288"/>
                                  </a:lnTo>
                                  <a:lnTo>
                                    <a:pt x="232" y="292"/>
                                  </a:lnTo>
                                  <a:lnTo>
                                    <a:pt x="209" y="268"/>
                                  </a:lnTo>
                                  <a:lnTo>
                                    <a:pt x="181" y="247"/>
                                  </a:lnTo>
                                  <a:lnTo>
                                    <a:pt x="152" y="225"/>
                                  </a:lnTo>
                                  <a:lnTo>
                                    <a:pt x="123" y="206"/>
                                  </a:lnTo>
                                  <a:lnTo>
                                    <a:pt x="92" y="187"/>
                                  </a:lnTo>
                                  <a:lnTo>
                                    <a:pt x="63" y="171"/>
                                  </a:lnTo>
                                  <a:lnTo>
                                    <a:pt x="32" y="157"/>
                                  </a:lnTo>
                                  <a:lnTo>
                                    <a:pt x="2" y="150"/>
                                  </a:lnTo>
                                  <a:lnTo>
                                    <a:pt x="2" y="144"/>
                                  </a:lnTo>
                                  <a:lnTo>
                                    <a:pt x="0" y="142"/>
                                  </a:lnTo>
                                  <a:lnTo>
                                    <a:pt x="0" y="14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Freeform 215"/>
                          <wps:cNvSpPr>
                            <a:spLocks/>
                          </wps:cNvSpPr>
                          <wps:spPr bwMode="auto">
                            <a:xfrm>
                              <a:off x="1578" y="138"/>
                              <a:ext cx="171" cy="419"/>
                            </a:xfrm>
                            <a:custGeom>
                              <a:avLst/>
                              <a:gdLst>
                                <a:gd name="T0" fmla="*/ 21 w 171"/>
                                <a:gd name="T1" fmla="*/ 207 h 419"/>
                                <a:gd name="T2" fmla="*/ 17 w 171"/>
                                <a:gd name="T3" fmla="*/ 197 h 419"/>
                                <a:gd name="T4" fmla="*/ 13 w 171"/>
                                <a:gd name="T5" fmla="*/ 187 h 419"/>
                                <a:gd name="T6" fmla="*/ 11 w 171"/>
                                <a:gd name="T7" fmla="*/ 179 h 419"/>
                                <a:gd name="T8" fmla="*/ 7 w 171"/>
                                <a:gd name="T9" fmla="*/ 172 h 419"/>
                                <a:gd name="T10" fmla="*/ 5 w 171"/>
                                <a:gd name="T11" fmla="*/ 162 h 419"/>
                                <a:gd name="T12" fmla="*/ 3 w 171"/>
                                <a:gd name="T13" fmla="*/ 154 h 419"/>
                                <a:gd name="T14" fmla="*/ 1 w 171"/>
                                <a:gd name="T15" fmla="*/ 144 h 419"/>
                                <a:gd name="T16" fmla="*/ 0 w 171"/>
                                <a:gd name="T17" fmla="*/ 138 h 419"/>
                                <a:gd name="T18" fmla="*/ 11 w 171"/>
                                <a:gd name="T19" fmla="*/ 137 h 419"/>
                                <a:gd name="T20" fmla="*/ 21 w 171"/>
                                <a:gd name="T21" fmla="*/ 131 h 419"/>
                                <a:gd name="T22" fmla="*/ 29 w 171"/>
                                <a:gd name="T23" fmla="*/ 109 h 419"/>
                                <a:gd name="T24" fmla="*/ 37 w 171"/>
                                <a:gd name="T25" fmla="*/ 90 h 419"/>
                                <a:gd name="T26" fmla="*/ 46 w 171"/>
                                <a:gd name="T27" fmla="*/ 72 h 419"/>
                                <a:gd name="T28" fmla="*/ 56 w 171"/>
                                <a:gd name="T29" fmla="*/ 55 h 419"/>
                                <a:gd name="T30" fmla="*/ 68 w 171"/>
                                <a:gd name="T31" fmla="*/ 37 h 419"/>
                                <a:gd name="T32" fmla="*/ 79 w 171"/>
                                <a:gd name="T33" fmla="*/ 22 h 419"/>
                                <a:gd name="T34" fmla="*/ 95 w 171"/>
                                <a:gd name="T35" fmla="*/ 10 h 419"/>
                                <a:gd name="T36" fmla="*/ 111 w 171"/>
                                <a:gd name="T37" fmla="*/ 0 h 419"/>
                                <a:gd name="T38" fmla="*/ 112 w 171"/>
                                <a:gd name="T39" fmla="*/ 0 h 419"/>
                                <a:gd name="T40" fmla="*/ 114 w 171"/>
                                <a:gd name="T41" fmla="*/ 6 h 419"/>
                                <a:gd name="T42" fmla="*/ 112 w 171"/>
                                <a:gd name="T43" fmla="*/ 41 h 419"/>
                                <a:gd name="T44" fmla="*/ 114 w 171"/>
                                <a:gd name="T45" fmla="*/ 76 h 419"/>
                                <a:gd name="T46" fmla="*/ 116 w 171"/>
                                <a:gd name="T47" fmla="*/ 105 h 419"/>
                                <a:gd name="T48" fmla="*/ 124 w 171"/>
                                <a:gd name="T49" fmla="*/ 138 h 419"/>
                                <a:gd name="T50" fmla="*/ 130 w 171"/>
                                <a:gd name="T51" fmla="*/ 166 h 419"/>
                                <a:gd name="T52" fmla="*/ 142 w 171"/>
                                <a:gd name="T53" fmla="*/ 199 h 419"/>
                                <a:gd name="T54" fmla="*/ 153 w 171"/>
                                <a:gd name="T55" fmla="*/ 228 h 419"/>
                                <a:gd name="T56" fmla="*/ 171 w 171"/>
                                <a:gd name="T57" fmla="*/ 263 h 419"/>
                                <a:gd name="T58" fmla="*/ 167 w 171"/>
                                <a:gd name="T59" fmla="*/ 281 h 419"/>
                                <a:gd name="T60" fmla="*/ 165 w 171"/>
                                <a:gd name="T61" fmla="*/ 298 h 419"/>
                                <a:gd name="T62" fmla="*/ 163 w 171"/>
                                <a:gd name="T63" fmla="*/ 320 h 419"/>
                                <a:gd name="T64" fmla="*/ 163 w 171"/>
                                <a:gd name="T65" fmla="*/ 339 h 419"/>
                                <a:gd name="T66" fmla="*/ 159 w 171"/>
                                <a:gd name="T67" fmla="*/ 360 h 419"/>
                                <a:gd name="T68" fmla="*/ 157 w 171"/>
                                <a:gd name="T69" fmla="*/ 380 h 419"/>
                                <a:gd name="T70" fmla="*/ 155 w 171"/>
                                <a:gd name="T71" fmla="*/ 399 h 419"/>
                                <a:gd name="T72" fmla="*/ 153 w 171"/>
                                <a:gd name="T73" fmla="*/ 419 h 419"/>
                                <a:gd name="T74" fmla="*/ 132 w 171"/>
                                <a:gd name="T75" fmla="*/ 403 h 419"/>
                                <a:gd name="T76" fmla="*/ 112 w 171"/>
                                <a:gd name="T77" fmla="*/ 382 h 419"/>
                                <a:gd name="T78" fmla="*/ 93 w 171"/>
                                <a:gd name="T79" fmla="*/ 353 h 419"/>
                                <a:gd name="T80" fmla="*/ 75 w 171"/>
                                <a:gd name="T81" fmla="*/ 323 h 419"/>
                                <a:gd name="T82" fmla="*/ 56 w 171"/>
                                <a:gd name="T83" fmla="*/ 290 h 419"/>
                                <a:gd name="T84" fmla="*/ 42 w 171"/>
                                <a:gd name="T85" fmla="*/ 259 h 419"/>
                                <a:gd name="T86" fmla="*/ 29 w 171"/>
                                <a:gd name="T87" fmla="*/ 230 h 419"/>
                                <a:gd name="T88" fmla="*/ 21 w 171"/>
                                <a:gd name="T89" fmla="*/ 207 h 419"/>
                                <a:gd name="T90" fmla="*/ 21 w 171"/>
                                <a:gd name="T91" fmla="*/ 207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1" h="419">
                                  <a:moveTo>
                                    <a:pt x="21" y="207"/>
                                  </a:moveTo>
                                  <a:lnTo>
                                    <a:pt x="17" y="197"/>
                                  </a:lnTo>
                                  <a:lnTo>
                                    <a:pt x="13" y="187"/>
                                  </a:lnTo>
                                  <a:lnTo>
                                    <a:pt x="11" y="179"/>
                                  </a:lnTo>
                                  <a:lnTo>
                                    <a:pt x="7" y="172"/>
                                  </a:lnTo>
                                  <a:lnTo>
                                    <a:pt x="5" y="162"/>
                                  </a:lnTo>
                                  <a:lnTo>
                                    <a:pt x="3" y="154"/>
                                  </a:lnTo>
                                  <a:lnTo>
                                    <a:pt x="1" y="144"/>
                                  </a:lnTo>
                                  <a:lnTo>
                                    <a:pt x="0" y="138"/>
                                  </a:lnTo>
                                  <a:lnTo>
                                    <a:pt x="11" y="137"/>
                                  </a:lnTo>
                                  <a:lnTo>
                                    <a:pt x="21" y="131"/>
                                  </a:lnTo>
                                  <a:lnTo>
                                    <a:pt x="29" y="109"/>
                                  </a:lnTo>
                                  <a:lnTo>
                                    <a:pt x="37" y="90"/>
                                  </a:lnTo>
                                  <a:lnTo>
                                    <a:pt x="46" y="72"/>
                                  </a:lnTo>
                                  <a:lnTo>
                                    <a:pt x="56" y="55"/>
                                  </a:lnTo>
                                  <a:lnTo>
                                    <a:pt x="68" y="37"/>
                                  </a:lnTo>
                                  <a:lnTo>
                                    <a:pt x="79" y="22"/>
                                  </a:lnTo>
                                  <a:lnTo>
                                    <a:pt x="95" y="10"/>
                                  </a:lnTo>
                                  <a:lnTo>
                                    <a:pt x="111" y="0"/>
                                  </a:lnTo>
                                  <a:lnTo>
                                    <a:pt x="112" y="0"/>
                                  </a:lnTo>
                                  <a:lnTo>
                                    <a:pt x="114" y="6"/>
                                  </a:lnTo>
                                  <a:lnTo>
                                    <a:pt x="112" y="41"/>
                                  </a:lnTo>
                                  <a:lnTo>
                                    <a:pt x="114" y="76"/>
                                  </a:lnTo>
                                  <a:lnTo>
                                    <a:pt x="116" y="105"/>
                                  </a:lnTo>
                                  <a:lnTo>
                                    <a:pt x="124" y="138"/>
                                  </a:lnTo>
                                  <a:lnTo>
                                    <a:pt x="130" y="166"/>
                                  </a:lnTo>
                                  <a:lnTo>
                                    <a:pt x="142" y="199"/>
                                  </a:lnTo>
                                  <a:lnTo>
                                    <a:pt x="153" y="228"/>
                                  </a:lnTo>
                                  <a:lnTo>
                                    <a:pt x="171" y="263"/>
                                  </a:lnTo>
                                  <a:lnTo>
                                    <a:pt x="167" y="281"/>
                                  </a:lnTo>
                                  <a:lnTo>
                                    <a:pt x="165" y="298"/>
                                  </a:lnTo>
                                  <a:lnTo>
                                    <a:pt x="163" y="320"/>
                                  </a:lnTo>
                                  <a:lnTo>
                                    <a:pt x="163" y="339"/>
                                  </a:lnTo>
                                  <a:lnTo>
                                    <a:pt x="159" y="360"/>
                                  </a:lnTo>
                                  <a:lnTo>
                                    <a:pt x="157" y="380"/>
                                  </a:lnTo>
                                  <a:lnTo>
                                    <a:pt x="155" y="399"/>
                                  </a:lnTo>
                                  <a:lnTo>
                                    <a:pt x="153" y="419"/>
                                  </a:lnTo>
                                  <a:lnTo>
                                    <a:pt x="132" y="403"/>
                                  </a:lnTo>
                                  <a:lnTo>
                                    <a:pt x="112" y="382"/>
                                  </a:lnTo>
                                  <a:lnTo>
                                    <a:pt x="93" y="353"/>
                                  </a:lnTo>
                                  <a:lnTo>
                                    <a:pt x="75" y="323"/>
                                  </a:lnTo>
                                  <a:lnTo>
                                    <a:pt x="56" y="290"/>
                                  </a:lnTo>
                                  <a:lnTo>
                                    <a:pt x="42" y="259"/>
                                  </a:lnTo>
                                  <a:lnTo>
                                    <a:pt x="29" y="230"/>
                                  </a:lnTo>
                                  <a:lnTo>
                                    <a:pt x="21" y="207"/>
                                  </a:lnTo>
                                  <a:lnTo>
                                    <a:pt x="21" y="207"/>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Freeform 216"/>
                          <wps:cNvSpPr>
                            <a:spLocks/>
                          </wps:cNvSpPr>
                          <wps:spPr bwMode="auto">
                            <a:xfrm>
                              <a:off x="1737" y="234"/>
                              <a:ext cx="386" cy="490"/>
                            </a:xfrm>
                            <a:custGeom>
                              <a:avLst/>
                              <a:gdLst>
                                <a:gd name="T0" fmla="*/ 16 w 386"/>
                                <a:gd name="T1" fmla="*/ 473 h 490"/>
                                <a:gd name="T2" fmla="*/ 10 w 386"/>
                                <a:gd name="T3" fmla="*/ 445 h 490"/>
                                <a:gd name="T4" fmla="*/ 6 w 386"/>
                                <a:gd name="T5" fmla="*/ 420 h 490"/>
                                <a:gd name="T6" fmla="*/ 4 w 386"/>
                                <a:gd name="T7" fmla="*/ 397 h 490"/>
                                <a:gd name="T8" fmla="*/ 2 w 386"/>
                                <a:gd name="T9" fmla="*/ 373 h 490"/>
                                <a:gd name="T10" fmla="*/ 0 w 386"/>
                                <a:gd name="T11" fmla="*/ 346 h 490"/>
                                <a:gd name="T12" fmla="*/ 0 w 386"/>
                                <a:gd name="T13" fmla="*/ 323 h 490"/>
                                <a:gd name="T14" fmla="*/ 2 w 386"/>
                                <a:gd name="T15" fmla="*/ 298 h 490"/>
                                <a:gd name="T16" fmla="*/ 4 w 386"/>
                                <a:gd name="T17" fmla="*/ 274 h 490"/>
                                <a:gd name="T18" fmla="*/ 29 w 386"/>
                                <a:gd name="T19" fmla="*/ 255 h 490"/>
                                <a:gd name="T20" fmla="*/ 63 w 386"/>
                                <a:gd name="T21" fmla="*/ 220 h 490"/>
                                <a:gd name="T22" fmla="*/ 96 w 386"/>
                                <a:gd name="T23" fmla="*/ 177 h 490"/>
                                <a:gd name="T24" fmla="*/ 131 w 386"/>
                                <a:gd name="T25" fmla="*/ 130 h 490"/>
                                <a:gd name="T26" fmla="*/ 162 w 386"/>
                                <a:gd name="T27" fmla="*/ 81 h 490"/>
                                <a:gd name="T28" fmla="*/ 187 w 386"/>
                                <a:gd name="T29" fmla="*/ 42 h 490"/>
                                <a:gd name="T30" fmla="*/ 205 w 386"/>
                                <a:gd name="T31" fmla="*/ 11 h 490"/>
                                <a:gd name="T32" fmla="*/ 211 w 386"/>
                                <a:gd name="T33" fmla="*/ 0 h 490"/>
                                <a:gd name="T34" fmla="*/ 212 w 386"/>
                                <a:gd name="T35" fmla="*/ 25 h 490"/>
                                <a:gd name="T36" fmla="*/ 207 w 386"/>
                                <a:gd name="T37" fmla="*/ 56 h 490"/>
                                <a:gd name="T38" fmla="*/ 197 w 386"/>
                                <a:gd name="T39" fmla="*/ 89 h 490"/>
                                <a:gd name="T40" fmla="*/ 189 w 386"/>
                                <a:gd name="T41" fmla="*/ 124 h 490"/>
                                <a:gd name="T42" fmla="*/ 179 w 386"/>
                                <a:gd name="T43" fmla="*/ 155 h 490"/>
                                <a:gd name="T44" fmla="*/ 177 w 386"/>
                                <a:gd name="T45" fmla="*/ 187 h 490"/>
                                <a:gd name="T46" fmla="*/ 179 w 386"/>
                                <a:gd name="T47" fmla="*/ 214 h 490"/>
                                <a:gd name="T48" fmla="*/ 193 w 386"/>
                                <a:gd name="T49" fmla="*/ 239 h 490"/>
                                <a:gd name="T50" fmla="*/ 216 w 386"/>
                                <a:gd name="T51" fmla="*/ 239 h 490"/>
                                <a:gd name="T52" fmla="*/ 240 w 386"/>
                                <a:gd name="T53" fmla="*/ 227 h 490"/>
                                <a:gd name="T54" fmla="*/ 263 w 386"/>
                                <a:gd name="T55" fmla="*/ 206 h 490"/>
                                <a:gd name="T56" fmla="*/ 286 w 386"/>
                                <a:gd name="T57" fmla="*/ 181 h 490"/>
                                <a:gd name="T58" fmla="*/ 310 w 386"/>
                                <a:gd name="T59" fmla="*/ 153 h 490"/>
                                <a:gd name="T60" fmla="*/ 333 w 386"/>
                                <a:gd name="T61" fmla="*/ 128 h 490"/>
                                <a:gd name="T62" fmla="*/ 359 w 386"/>
                                <a:gd name="T63" fmla="*/ 109 h 490"/>
                                <a:gd name="T64" fmla="*/ 386 w 386"/>
                                <a:gd name="T65" fmla="*/ 101 h 490"/>
                                <a:gd name="T66" fmla="*/ 362 w 386"/>
                                <a:gd name="T67" fmla="*/ 128 h 490"/>
                                <a:gd name="T68" fmla="*/ 343 w 386"/>
                                <a:gd name="T69" fmla="*/ 161 h 490"/>
                                <a:gd name="T70" fmla="*/ 323 w 386"/>
                                <a:gd name="T71" fmla="*/ 196 h 490"/>
                                <a:gd name="T72" fmla="*/ 308 w 386"/>
                                <a:gd name="T73" fmla="*/ 233 h 490"/>
                                <a:gd name="T74" fmla="*/ 292 w 386"/>
                                <a:gd name="T75" fmla="*/ 270 h 490"/>
                                <a:gd name="T76" fmla="*/ 281 w 386"/>
                                <a:gd name="T77" fmla="*/ 311 h 490"/>
                                <a:gd name="T78" fmla="*/ 269 w 386"/>
                                <a:gd name="T79" fmla="*/ 350 h 490"/>
                                <a:gd name="T80" fmla="*/ 263 w 386"/>
                                <a:gd name="T81" fmla="*/ 389 h 490"/>
                                <a:gd name="T82" fmla="*/ 236 w 386"/>
                                <a:gd name="T83" fmla="*/ 403 h 490"/>
                                <a:gd name="T84" fmla="*/ 209 w 386"/>
                                <a:gd name="T85" fmla="*/ 414 h 490"/>
                                <a:gd name="T86" fmla="*/ 181 w 386"/>
                                <a:gd name="T87" fmla="*/ 426 h 490"/>
                                <a:gd name="T88" fmla="*/ 154 w 386"/>
                                <a:gd name="T89" fmla="*/ 440 h 490"/>
                                <a:gd name="T90" fmla="*/ 125 w 386"/>
                                <a:gd name="T91" fmla="*/ 451 h 490"/>
                                <a:gd name="T92" fmla="*/ 98 w 386"/>
                                <a:gd name="T93" fmla="*/ 463 h 490"/>
                                <a:gd name="T94" fmla="*/ 68 w 386"/>
                                <a:gd name="T95" fmla="*/ 477 h 490"/>
                                <a:gd name="T96" fmla="*/ 41 w 386"/>
                                <a:gd name="T97" fmla="*/ 490 h 490"/>
                                <a:gd name="T98" fmla="*/ 33 w 386"/>
                                <a:gd name="T99" fmla="*/ 490 h 490"/>
                                <a:gd name="T100" fmla="*/ 29 w 386"/>
                                <a:gd name="T101" fmla="*/ 490 h 490"/>
                                <a:gd name="T102" fmla="*/ 26 w 386"/>
                                <a:gd name="T103" fmla="*/ 488 h 490"/>
                                <a:gd name="T104" fmla="*/ 24 w 386"/>
                                <a:gd name="T105" fmla="*/ 488 h 490"/>
                                <a:gd name="T106" fmla="*/ 20 w 386"/>
                                <a:gd name="T107" fmla="*/ 482 h 490"/>
                                <a:gd name="T108" fmla="*/ 16 w 386"/>
                                <a:gd name="T109" fmla="*/ 473 h 490"/>
                                <a:gd name="T110" fmla="*/ 16 w 386"/>
                                <a:gd name="T111" fmla="*/ 473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86" h="490">
                                  <a:moveTo>
                                    <a:pt x="16" y="473"/>
                                  </a:moveTo>
                                  <a:lnTo>
                                    <a:pt x="10" y="445"/>
                                  </a:lnTo>
                                  <a:lnTo>
                                    <a:pt x="6" y="420"/>
                                  </a:lnTo>
                                  <a:lnTo>
                                    <a:pt x="4" y="397"/>
                                  </a:lnTo>
                                  <a:lnTo>
                                    <a:pt x="2" y="373"/>
                                  </a:lnTo>
                                  <a:lnTo>
                                    <a:pt x="0" y="346"/>
                                  </a:lnTo>
                                  <a:lnTo>
                                    <a:pt x="0" y="323"/>
                                  </a:lnTo>
                                  <a:lnTo>
                                    <a:pt x="2" y="298"/>
                                  </a:lnTo>
                                  <a:lnTo>
                                    <a:pt x="4" y="274"/>
                                  </a:lnTo>
                                  <a:lnTo>
                                    <a:pt x="29" y="255"/>
                                  </a:lnTo>
                                  <a:lnTo>
                                    <a:pt x="63" y="220"/>
                                  </a:lnTo>
                                  <a:lnTo>
                                    <a:pt x="96" y="177"/>
                                  </a:lnTo>
                                  <a:lnTo>
                                    <a:pt x="131" y="130"/>
                                  </a:lnTo>
                                  <a:lnTo>
                                    <a:pt x="162" y="81"/>
                                  </a:lnTo>
                                  <a:lnTo>
                                    <a:pt x="187" y="42"/>
                                  </a:lnTo>
                                  <a:lnTo>
                                    <a:pt x="205" y="11"/>
                                  </a:lnTo>
                                  <a:lnTo>
                                    <a:pt x="211" y="0"/>
                                  </a:lnTo>
                                  <a:lnTo>
                                    <a:pt x="212" y="25"/>
                                  </a:lnTo>
                                  <a:lnTo>
                                    <a:pt x="207" y="56"/>
                                  </a:lnTo>
                                  <a:lnTo>
                                    <a:pt x="197" y="89"/>
                                  </a:lnTo>
                                  <a:lnTo>
                                    <a:pt x="189" y="124"/>
                                  </a:lnTo>
                                  <a:lnTo>
                                    <a:pt x="179" y="155"/>
                                  </a:lnTo>
                                  <a:lnTo>
                                    <a:pt x="177" y="187"/>
                                  </a:lnTo>
                                  <a:lnTo>
                                    <a:pt x="179" y="214"/>
                                  </a:lnTo>
                                  <a:lnTo>
                                    <a:pt x="193" y="239"/>
                                  </a:lnTo>
                                  <a:lnTo>
                                    <a:pt x="216" y="239"/>
                                  </a:lnTo>
                                  <a:lnTo>
                                    <a:pt x="240" y="227"/>
                                  </a:lnTo>
                                  <a:lnTo>
                                    <a:pt x="263" y="206"/>
                                  </a:lnTo>
                                  <a:lnTo>
                                    <a:pt x="286" y="181"/>
                                  </a:lnTo>
                                  <a:lnTo>
                                    <a:pt x="310" y="153"/>
                                  </a:lnTo>
                                  <a:lnTo>
                                    <a:pt x="333" y="128"/>
                                  </a:lnTo>
                                  <a:lnTo>
                                    <a:pt x="359" y="109"/>
                                  </a:lnTo>
                                  <a:lnTo>
                                    <a:pt x="386" y="101"/>
                                  </a:lnTo>
                                  <a:lnTo>
                                    <a:pt x="362" y="128"/>
                                  </a:lnTo>
                                  <a:lnTo>
                                    <a:pt x="343" y="161"/>
                                  </a:lnTo>
                                  <a:lnTo>
                                    <a:pt x="323" y="196"/>
                                  </a:lnTo>
                                  <a:lnTo>
                                    <a:pt x="308" y="233"/>
                                  </a:lnTo>
                                  <a:lnTo>
                                    <a:pt x="292" y="270"/>
                                  </a:lnTo>
                                  <a:lnTo>
                                    <a:pt x="281" y="311"/>
                                  </a:lnTo>
                                  <a:lnTo>
                                    <a:pt x="269" y="350"/>
                                  </a:lnTo>
                                  <a:lnTo>
                                    <a:pt x="263" y="389"/>
                                  </a:lnTo>
                                  <a:lnTo>
                                    <a:pt x="236" y="403"/>
                                  </a:lnTo>
                                  <a:lnTo>
                                    <a:pt x="209" y="414"/>
                                  </a:lnTo>
                                  <a:lnTo>
                                    <a:pt x="181" y="426"/>
                                  </a:lnTo>
                                  <a:lnTo>
                                    <a:pt x="154" y="440"/>
                                  </a:lnTo>
                                  <a:lnTo>
                                    <a:pt x="125" y="451"/>
                                  </a:lnTo>
                                  <a:lnTo>
                                    <a:pt x="98" y="463"/>
                                  </a:lnTo>
                                  <a:lnTo>
                                    <a:pt x="68" y="477"/>
                                  </a:lnTo>
                                  <a:lnTo>
                                    <a:pt x="41" y="490"/>
                                  </a:lnTo>
                                  <a:lnTo>
                                    <a:pt x="33" y="490"/>
                                  </a:lnTo>
                                  <a:lnTo>
                                    <a:pt x="29" y="490"/>
                                  </a:lnTo>
                                  <a:lnTo>
                                    <a:pt x="26" y="488"/>
                                  </a:lnTo>
                                  <a:lnTo>
                                    <a:pt x="24" y="488"/>
                                  </a:lnTo>
                                  <a:lnTo>
                                    <a:pt x="20" y="482"/>
                                  </a:lnTo>
                                  <a:lnTo>
                                    <a:pt x="16" y="473"/>
                                  </a:lnTo>
                                  <a:lnTo>
                                    <a:pt x="16" y="47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Freeform 217"/>
                          <wps:cNvSpPr>
                            <a:spLocks/>
                          </wps:cNvSpPr>
                          <wps:spPr bwMode="auto">
                            <a:xfrm>
                              <a:off x="1743" y="29"/>
                              <a:ext cx="197" cy="466"/>
                            </a:xfrm>
                            <a:custGeom>
                              <a:avLst/>
                              <a:gdLst>
                                <a:gd name="T0" fmla="*/ 76 w 197"/>
                                <a:gd name="T1" fmla="*/ 150 h 466"/>
                                <a:gd name="T2" fmla="*/ 78 w 197"/>
                                <a:gd name="T3" fmla="*/ 135 h 466"/>
                                <a:gd name="T4" fmla="*/ 82 w 197"/>
                                <a:gd name="T5" fmla="*/ 113 h 466"/>
                                <a:gd name="T6" fmla="*/ 86 w 197"/>
                                <a:gd name="T7" fmla="*/ 92 h 466"/>
                                <a:gd name="T8" fmla="*/ 94 w 197"/>
                                <a:gd name="T9" fmla="*/ 68 h 466"/>
                                <a:gd name="T10" fmla="*/ 99 w 197"/>
                                <a:gd name="T11" fmla="*/ 43 h 466"/>
                                <a:gd name="T12" fmla="*/ 107 w 197"/>
                                <a:gd name="T13" fmla="*/ 26 h 466"/>
                                <a:gd name="T14" fmla="*/ 113 w 197"/>
                                <a:gd name="T15" fmla="*/ 8 h 466"/>
                                <a:gd name="T16" fmla="*/ 121 w 197"/>
                                <a:gd name="T17" fmla="*/ 0 h 466"/>
                                <a:gd name="T18" fmla="*/ 121 w 197"/>
                                <a:gd name="T19" fmla="*/ 12 h 466"/>
                                <a:gd name="T20" fmla="*/ 123 w 197"/>
                                <a:gd name="T21" fmla="*/ 28 h 466"/>
                                <a:gd name="T22" fmla="*/ 125 w 197"/>
                                <a:gd name="T23" fmla="*/ 41 h 466"/>
                                <a:gd name="T24" fmla="*/ 127 w 197"/>
                                <a:gd name="T25" fmla="*/ 59 h 466"/>
                                <a:gd name="T26" fmla="*/ 131 w 197"/>
                                <a:gd name="T27" fmla="*/ 68 h 466"/>
                                <a:gd name="T28" fmla="*/ 138 w 197"/>
                                <a:gd name="T29" fmla="*/ 76 h 466"/>
                                <a:gd name="T30" fmla="*/ 148 w 197"/>
                                <a:gd name="T31" fmla="*/ 78 h 466"/>
                                <a:gd name="T32" fmla="*/ 162 w 197"/>
                                <a:gd name="T33" fmla="*/ 74 h 466"/>
                                <a:gd name="T34" fmla="*/ 171 w 197"/>
                                <a:gd name="T35" fmla="*/ 92 h 466"/>
                                <a:gd name="T36" fmla="*/ 177 w 197"/>
                                <a:gd name="T37" fmla="*/ 109 h 466"/>
                                <a:gd name="T38" fmla="*/ 177 w 197"/>
                                <a:gd name="T39" fmla="*/ 125 h 466"/>
                                <a:gd name="T40" fmla="*/ 175 w 197"/>
                                <a:gd name="T41" fmla="*/ 142 h 466"/>
                                <a:gd name="T42" fmla="*/ 171 w 197"/>
                                <a:gd name="T43" fmla="*/ 158 h 466"/>
                                <a:gd name="T44" fmla="*/ 168 w 197"/>
                                <a:gd name="T45" fmla="*/ 175 h 466"/>
                                <a:gd name="T46" fmla="*/ 166 w 197"/>
                                <a:gd name="T47" fmla="*/ 191 h 466"/>
                                <a:gd name="T48" fmla="*/ 169 w 197"/>
                                <a:gd name="T49" fmla="*/ 209 h 466"/>
                                <a:gd name="T50" fmla="*/ 175 w 197"/>
                                <a:gd name="T51" fmla="*/ 209 h 466"/>
                                <a:gd name="T52" fmla="*/ 181 w 197"/>
                                <a:gd name="T53" fmla="*/ 207 h 466"/>
                                <a:gd name="T54" fmla="*/ 187 w 197"/>
                                <a:gd name="T55" fmla="*/ 203 h 466"/>
                                <a:gd name="T56" fmla="*/ 193 w 197"/>
                                <a:gd name="T57" fmla="*/ 203 h 466"/>
                                <a:gd name="T58" fmla="*/ 197 w 197"/>
                                <a:gd name="T59" fmla="*/ 209 h 466"/>
                                <a:gd name="T60" fmla="*/ 179 w 197"/>
                                <a:gd name="T61" fmla="*/ 242 h 466"/>
                                <a:gd name="T62" fmla="*/ 160 w 197"/>
                                <a:gd name="T63" fmla="*/ 275 h 466"/>
                                <a:gd name="T64" fmla="*/ 136 w 197"/>
                                <a:gd name="T65" fmla="*/ 312 h 466"/>
                                <a:gd name="T66" fmla="*/ 113 w 197"/>
                                <a:gd name="T67" fmla="*/ 349 h 466"/>
                                <a:gd name="T68" fmla="*/ 86 w 197"/>
                                <a:gd name="T69" fmla="*/ 382 h 466"/>
                                <a:gd name="T70" fmla="*/ 58 w 197"/>
                                <a:gd name="T71" fmla="*/ 415 h 466"/>
                                <a:gd name="T72" fmla="*/ 31 w 197"/>
                                <a:gd name="T73" fmla="*/ 442 h 466"/>
                                <a:gd name="T74" fmla="*/ 4 w 197"/>
                                <a:gd name="T75" fmla="*/ 466 h 466"/>
                                <a:gd name="T76" fmla="*/ 0 w 197"/>
                                <a:gd name="T77" fmla="*/ 442 h 466"/>
                                <a:gd name="T78" fmla="*/ 8 w 197"/>
                                <a:gd name="T79" fmla="*/ 407 h 466"/>
                                <a:gd name="T80" fmla="*/ 16 w 197"/>
                                <a:gd name="T81" fmla="*/ 362 h 466"/>
                                <a:gd name="T82" fmla="*/ 29 w 197"/>
                                <a:gd name="T83" fmla="*/ 312 h 466"/>
                                <a:gd name="T84" fmla="*/ 43 w 197"/>
                                <a:gd name="T85" fmla="*/ 257 h 466"/>
                                <a:gd name="T86" fmla="*/ 57 w 197"/>
                                <a:gd name="T87" fmla="*/ 211 h 466"/>
                                <a:gd name="T88" fmla="*/ 68 w 197"/>
                                <a:gd name="T89" fmla="*/ 174 h 466"/>
                                <a:gd name="T90" fmla="*/ 76 w 197"/>
                                <a:gd name="T91" fmla="*/ 150 h 466"/>
                                <a:gd name="T92" fmla="*/ 76 w 197"/>
                                <a:gd name="T93" fmla="*/ 15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7" h="466">
                                  <a:moveTo>
                                    <a:pt x="76" y="150"/>
                                  </a:moveTo>
                                  <a:lnTo>
                                    <a:pt x="78" y="135"/>
                                  </a:lnTo>
                                  <a:lnTo>
                                    <a:pt x="82" y="113"/>
                                  </a:lnTo>
                                  <a:lnTo>
                                    <a:pt x="86" y="92"/>
                                  </a:lnTo>
                                  <a:lnTo>
                                    <a:pt x="94" y="68"/>
                                  </a:lnTo>
                                  <a:lnTo>
                                    <a:pt x="99" y="43"/>
                                  </a:lnTo>
                                  <a:lnTo>
                                    <a:pt x="107" y="26"/>
                                  </a:lnTo>
                                  <a:lnTo>
                                    <a:pt x="113" y="8"/>
                                  </a:lnTo>
                                  <a:lnTo>
                                    <a:pt x="121" y="0"/>
                                  </a:lnTo>
                                  <a:lnTo>
                                    <a:pt x="121" y="12"/>
                                  </a:lnTo>
                                  <a:lnTo>
                                    <a:pt x="123" y="28"/>
                                  </a:lnTo>
                                  <a:lnTo>
                                    <a:pt x="125" y="41"/>
                                  </a:lnTo>
                                  <a:lnTo>
                                    <a:pt x="127" y="59"/>
                                  </a:lnTo>
                                  <a:lnTo>
                                    <a:pt x="131" y="68"/>
                                  </a:lnTo>
                                  <a:lnTo>
                                    <a:pt x="138" y="76"/>
                                  </a:lnTo>
                                  <a:lnTo>
                                    <a:pt x="148" y="78"/>
                                  </a:lnTo>
                                  <a:lnTo>
                                    <a:pt x="162" y="74"/>
                                  </a:lnTo>
                                  <a:lnTo>
                                    <a:pt x="171" y="92"/>
                                  </a:lnTo>
                                  <a:lnTo>
                                    <a:pt x="177" y="109"/>
                                  </a:lnTo>
                                  <a:lnTo>
                                    <a:pt x="177" y="125"/>
                                  </a:lnTo>
                                  <a:lnTo>
                                    <a:pt x="175" y="142"/>
                                  </a:lnTo>
                                  <a:lnTo>
                                    <a:pt x="171" y="158"/>
                                  </a:lnTo>
                                  <a:lnTo>
                                    <a:pt x="168" y="175"/>
                                  </a:lnTo>
                                  <a:lnTo>
                                    <a:pt x="166" y="191"/>
                                  </a:lnTo>
                                  <a:lnTo>
                                    <a:pt x="169" y="209"/>
                                  </a:lnTo>
                                  <a:lnTo>
                                    <a:pt x="175" y="209"/>
                                  </a:lnTo>
                                  <a:lnTo>
                                    <a:pt x="181" y="207"/>
                                  </a:lnTo>
                                  <a:lnTo>
                                    <a:pt x="187" y="203"/>
                                  </a:lnTo>
                                  <a:lnTo>
                                    <a:pt x="193" y="203"/>
                                  </a:lnTo>
                                  <a:lnTo>
                                    <a:pt x="197" y="209"/>
                                  </a:lnTo>
                                  <a:lnTo>
                                    <a:pt x="179" y="242"/>
                                  </a:lnTo>
                                  <a:lnTo>
                                    <a:pt x="160" y="275"/>
                                  </a:lnTo>
                                  <a:lnTo>
                                    <a:pt x="136" y="312"/>
                                  </a:lnTo>
                                  <a:lnTo>
                                    <a:pt x="113" y="349"/>
                                  </a:lnTo>
                                  <a:lnTo>
                                    <a:pt x="86" y="382"/>
                                  </a:lnTo>
                                  <a:lnTo>
                                    <a:pt x="58" y="415"/>
                                  </a:lnTo>
                                  <a:lnTo>
                                    <a:pt x="31" y="442"/>
                                  </a:lnTo>
                                  <a:lnTo>
                                    <a:pt x="4" y="466"/>
                                  </a:lnTo>
                                  <a:lnTo>
                                    <a:pt x="0" y="442"/>
                                  </a:lnTo>
                                  <a:lnTo>
                                    <a:pt x="8" y="407"/>
                                  </a:lnTo>
                                  <a:lnTo>
                                    <a:pt x="16" y="362"/>
                                  </a:lnTo>
                                  <a:lnTo>
                                    <a:pt x="29" y="312"/>
                                  </a:lnTo>
                                  <a:lnTo>
                                    <a:pt x="43" y="257"/>
                                  </a:lnTo>
                                  <a:lnTo>
                                    <a:pt x="57" y="211"/>
                                  </a:lnTo>
                                  <a:lnTo>
                                    <a:pt x="68" y="174"/>
                                  </a:lnTo>
                                  <a:lnTo>
                                    <a:pt x="76" y="150"/>
                                  </a:lnTo>
                                  <a:lnTo>
                                    <a:pt x="76" y="15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Freeform 218"/>
                          <wps:cNvSpPr>
                            <a:spLocks/>
                          </wps:cNvSpPr>
                          <wps:spPr bwMode="auto">
                            <a:xfrm>
                              <a:off x="1694" y="4"/>
                              <a:ext cx="164" cy="376"/>
                            </a:xfrm>
                            <a:custGeom>
                              <a:avLst/>
                              <a:gdLst>
                                <a:gd name="T0" fmla="*/ 16 w 164"/>
                                <a:gd name="T1" fmla="*/ 300 h 376"/>
                                <a:gd name="T2" fmla="*/ 12 w 164"/>
                                <a:gd name="T3" fmla="*/ 278 h 376"/>
                                <a:gd name="T4" fmla="*/ 8 w 164"/>
                                <a:gd name="T5" fmla="*/ 257 h 376"/>
                                <a:gd name="T6" fmla="*/ 4 w 164"/>
                                <a:gd name="T7" fmla="*/ 237 h 376"/>
                                <a:gd name="T8" fmla="*/ 4 w 164"/>
                                <a:gd name="T9" fmla="*/ 220 h 376"/>
                                <a:gd name="T10" fmla="*/ 0 w 164"/>
                                <a:gd name="T11" fmla="*/ 200 h 376"/>
                                <a:gd name="T12" fmla="*/ 0 w 164"/>
                                <a:gd name="T13" fmla="*/ 183 h 376"/>
                                <a:gd name="T14" fmla="*/ 0 w 164"/>
                                <a:gd name="T15" fmla="*/ 162 h 376"/>
                                <a:gd name="T16" fmla="*/ 0 w 164"/>
                                <a:gd name="T17" fmla="*/ 144 h 376"/>
                                <a:gd name="T18" fmla="*/ 4 w 164"/>
                                <a:gd name="T19" fmla="*/ 144 h 376"/>
                                <a:gd name="T20" fmla="*/ 8 w 164"/>
                                <a:gd name="T21" fmla="*/ 144 h 376"/>
                                <a:gd name="T22" fmla="*/ 10 w 164"/>
                                <a:gd name="T23" fmla="*/ 150 h 376"/>
                                <a:gd name="T24" fmla="*/ 18 w 164"/>
                                <a:gd name="T25" fmla="*/ 150 h 376"/>
                                <a:gd name="T26" fmla="*/ 33 w 164"/>
                                <a:gd name="T27" fmla="*/ 123 h 376"/>
                                <a:gd name="T28" fmla="*/ 49 w 164"/>
                                <a:gd name="T29" fmla="*/ 99 h 376"/>
                                <a:gd name="T30" fmla="*/ 65 w 164"/>
                                <a:gd name="T31" fmla="*/ 78 h 376"/>
                                <a:gd name="T32" fmla="*/ 82 w 164"/>
                                <a:gd name="T33" fmla="*/ 62 h 376"/>
                                <a:gd name="T34" fmla="*/ 100 w 164"/>
                                <a:gd name="T35" fmla="*/ 45 h 376"/>
                                <a:gd name="T36" fmla="*/ 119 w 164"/>
                                <a:gd name="T37" fmla="*/ 29 h 376"/>
                                <a:gd name="T38" fmla="*/ 139 w 164"/>
                                <a:gd name="T39" fmla="*/ 16 h 376"/>
                                <a:gd name="T40" fmla="*/ 164 w 164"/>
                                <a:gd name="T41" fmla="*/ 0 h 376"/>
                                <a:gd name="T42" fmla="*/ 164 w 164"/>
                                <a:gd name="T43" fmla="*/ 6 h 376"/>
                                <a:gd name="T44" fmla="*/ 148 w 164"/>
                                <a:gd name="T45" fmla="*/ 49 h 376"/>
                                <a:gd name="T46" fmla="*/ 137 w 164"/>
                                <a:gd name="T47" fmla="*/ 95 h 376"/>
                                <a:gd name="T48" fmla="*/ 123 w 164"/>
                                <a:gd name="T49" fmla="*/ 140 h 376"/>
                                <a:gd name="T50" fmla="*/ 111 w 164"/>
                                <a:gd name="T51" fmla="*/ 189 h 376"/>
                                <a:gd name="T52" fmla="*/ 98 w 164"/>
                                <a:gd name="T53" fmla="*/ 234 h 376"/>
                                <a:gd name="T54" fmla="*/ 84 w 164"/>
                                <a:gd name="T55" fmla="*/ 282 h 376"/>
                                <a:gd name="T56" fmla="*/ 72 w 164"/>
                                <a:gd name="T57" fmla="*/ 327 h 376"/>
                                <a:gd name="T58" fmla="*/ 61 w 164"/>
                                <a:gd name="T59" fmla="*/ 376 h 376"/>
                                <a:gd name="T60" fmla="*/ 53 w 164"/>
                                <a:gd name="T61" fmla="*/ 372 h 376"/>
                                <a:gd name="T62" fmla="*/ 47 w 164"/>
                                <a:gd name="T63" fmla="*/ 364 h 376"/>
                                <a:gd name="T64" fmla="*/ 39 w 164"/>
                                <a:gd name="T65" fmla="*/ 350 h 376"/>
                                <a:gd name="T66" fmla="*/ 33 w 164"/>
                                <a:gd name="T67" fmla="*/ 339 h 376"/>
                                <a:gd name="T68" fmla="*/ 26 w 164"/>
                                <a:gd name="T69" fmla="*/ 325 h 376"/>
                                <a:gd name="T70" fmla="*/ 22 w 164"/>
                                <a:gd name="T71" fmla="*/ 311 h 376"/>
                                <a:gd name="T72" fmla="*/ 18 w 164"/>
                                <a:gd name="T73" fmla="*/ 304 h 376"/>
                                <a:gd name="T74" fmla="*/ 16 w 164"/>
                                <a:gd name="T75" fmla="*/ 300 h 376"/>
                                <a:gd name="T76" fmla="*/ 16 w 164"/>
                                <a:gd name="T77" fmla="*/ 30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4" h="376">
                                  <a:moveTo>
                                    <a:pt x="16" y="300"/>
                                  </a:moveTo>
                                  <a:lnTo>
                                    <a:pt x="12" y="278"/>
                                  </a:lnTo>
                                  <a:lnTo>
                                    <a:pt x="8" y="257"/>
                                  </a:lnTo>
                                  <a:lnTo>
                                    <a:pt x="4" y="237"/>
                                  </a:lnTo>
                                  <a:lnTo>
                                    <a:pt x="4" y="220"/>
                                  </a:lnTo>
                                  <a:lnTo>
                                    <a:pt x="0" y="200"/>
                                  </a:lnTo>
                                  <a:lnTo>
                                    <a:pt x="0" y="183"/>
                                  </a:lnTo>
                                  <a:lnTo>
                                    <a:pt x="0" y="162"/>
                                  </a:lnTo>
                                  <a:lnTo>
                                    <a:pt x="0" y="144"/>
                                  </a:lnTo>
                                  <a:lnTo>
                                    <a:pt x="4" y="144"/>
                                  </a:lnTo>
                                  <a:lnTo>
                                    <a:pt x="8" y="144"/>
                                  </a:lnTo>
                                  <a:lnTo>
                                    <a:pt x="10" y="150"/>
                                  </a:lnTo>
                                  <a:lnTo>
                                    <a:pt x="18" y="150"/>
                                  </a:lnTo>
                                  <a:lnTo>
                                    <a:pt x="33" y="123"/>
                                  </a:lnTo>
                                  <a:lnTo>
                                    <a:pt x="49" y="99"/>
                                  </a:lnTo>
                                  <a:lnTo>
                                    <a:pt x="65" y="78"/>
                                  </a:lnTo>
                                  <a:lnTo>
                                    <a:pt x="82" y="62"/>
                                  </a:lnTo>
                                  <a:lnTo>
                                    <a:pt x="100" y="45"/>
                                  </a:lnTo>
                                  <a:lnTo>
                                    <a:pt x="119" y="29"/>
                                  </a:lnTo>
                                  <a:lnTo>
                                    <a:pt x="139" y="16"/>
                                  </a:lnTo>
                                  <a:lnTo>
                                    <a:pt x="164" y="0"/>
                                  </a:lnTo>
                                  <a:lnTo>
                                    <a:pt x="164" y="6"/>
                                  </a:lnTo>
                                  <a:lnTo>
                                    <a:pt x="148" y="49"/>
                                  </a:lnTo>
                                  <a:lnTo>
                                    <a:pt x="137" y="95"/>
                                  </a:lnTo>
                                  <a:lnTo>
                                    <a:pt x="123" y="140"/>
                                  </a:lnTo>
                                  <a:lnTo>
                                    <a:pt x="111" y="189"/>
                                  </a:lnTo>
                                  <a:lnTo>
                                    <a:pt x="98" y="234"/>
                                  </a:lnTo>
                                  <a:lnTo>
                                    <a:pt x="84" y="282"/>
                                  </a:lnTo>
                                  <a:lnTo>
                                    <a:pt x="72" y="327"/>
                                  </a:lnTo>
                                  <a:lnTo>
                                    <a:pt x="61" y="376"/>
                                  </a:lnTo>
                                  <a:lnTo>
                                    <a:pt x="53" y="372"/>
                                  </a:lnTo>
                                  <a:lnTo>
                                    <a:pt x="47" y="364"/>
                                  </a:lnTo>
                                  <a:lnTo>
                                    <a:pt x="39" y="350"/>
                                  </a:lnTo>
                                  <a:lnTo>
                                    <a:pt x="33" y="339"/>
                                  </a:lnTo>
                                  <a:lnTo>
                                    <a:pt x="26" y="325"/>
                                  </a:lnTo>
                                  <a:lnTo>
                                    <a:pt x="22" y="311"/>
                                  </a:lnTo>
                                  <a:lnTo>
                                    <a:pt x="18" y="304"/>
                                  </a:lnTo>
                                  <a:lnTo>
                                    <a:pt x="16" y="300"/>
                                  </a:lnTo>
                                  <a:lnTo>
                                    <a:pt x="16" y="30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Freeform 219"/>
                          <wps:cNvSpPr>
                            <a:spLocks/>
                          </wps:cNvSpPr>
                          <wps:spPr bwMode="auto">
                            <a:xfrm>
                              <a:off x="1979" y="909"/>
                              <a:ext cx="270" cy="158"/>
                            </a:xfrm>
                            <a:custGeom>
                              <a:avLst/>
                              <a:gdLst>
                                <a:gd name="T0" fmla="*/ 0 w 270"/>
                                <a:gd name="T1" fmla="*/ 31 h 158"/>
                                <a:gd name="T2" fmla="*/ 25 w 270"/>
                                <a:gd name="T3" fmla="*/ 20 h 158"/>
                                <a:gd name="T4" fmla="*/ 52 w 270"/>
                                <a:gd name="T5" fmla="*/ 10 h 158"/>
                                <a:gd name="T6" fmla="*/ 78 w 270"/>
                                <a:gd name="T7" fmla="*/ 4 h 158"/>
                                <a:gd name="T8" fmla="*/ 105 w 270"/>
                                <a:gd name="T9" fmla="*/ 2 h 158"/>
                                <a:gd name="T10" fmla="*/ 130 w 270"/>
                                <a:gd name="T11" fmla="*/ 0 h 158"/>
                                <a:gd name="T12" fmla="*/ 157 w 270"/>
                                <a:gd name="T13" fmla="*/ 4 h 158"/>
                                <a:gd name="T14" fmla="*/ 185 w 270"/>
                                <a:gd name="T15" fmla="*/ 8 h 158"/>
                                <a:gd name="T16" fmla="*/ 214 w 270"/>
                                <a:gd name="T17" fmla="*/ 16 h 158"/>
                                <a:gd name="T18" fmla="*/ 214 w 270"/>
                                <a:gd name="T19" fmla="*/ 18 h 158"/>
                                <a:gd name="T20" fmla="*/ 214 w 270"/>
                                <a:gd name="T21" fmla="*/ 20 h 158"/>
                                <a:gd name="T22" fmla="*/ 208 w 270"/>
                                <a:gd name="T23" fmla="*/ 22 h 158"/>
                                <a:gd name="T24" fmla="*/ 200 w 270"/>
                                <a:gd name="T25" fmla="*/ 22 h 158"/>
                                <a:gd name="T26" fmla="*/ 200 w 270"/>
                                <a:gd name="T27" fmla="*/ 25 h 158"/>
                                <a:gd name="T28" fmla="*/ 200 w 270"/>
                                <a:gd name="T29" fmla="*/ 29 h 158"/>
                                <a:gd name="T30" fmla="*/ 212 w 270"/>
                                <a:gd name="T31" fmla="*/ 37 h 158"/>
                                <a:gd name="T32" fmla="*/ 226 w 270"/>
                                <a:gd name="T33" fmla="*/ 53 h 158"/>
                                <a:gd name="T34" fmla="*/ 235 w 270"/>
                                <a:gd name="T35" fmla="*/ 66 h 158"/>
                                <a:gd name="T36" fmla="*/ 247 w 270"/>
                                <a:gd name="T37" fmla="*/ 84 h 158"/>
                                <a:gd name="T38" fmla="*/ 253 w 270"/>
                                <a:gd name="T39" fmla="*/ 101 h 158"/>
                                <a:gd name="T40" fmla="*/ 261 w 270"/>
                                <a:gd name="T41" fmla="*/ 121 h 158"/>
                                <a:gd name="T42" fmla="*/ 267 w 270"/>
                                <a:gd name="T43" fmla="*/ 136 h 158"/>
                                <a:gd name="T44" fmla="*/ 270 w 270"/>
                                <a:gd name="T45" fmla="*/ 158 h 158"/>
                                <a:gd name="T46" fmla="*/ 268 w 270"/>
                                <a:gd name="T47" fmla="*/ 158 h 158"/>
                                <a:gd name="T48" fmla="*/ 247 w 270"/>
                                <a:gd name="T49" fmla="*/ 148 h 158"/>
                                <a:gd name="T50" fmla="*/ 228 w 270"/>
                                <a:gd name="T51" fmla="*/ 142 h 158"/>
                                <a:gd name="T52" fmla="*/ 208 w 270"/>
                                <a:gd name="T53" fmla="*/ 136 h 158"/>
                                <a:gd name="T54" fmla="*/ 191 w 270"/>
                                <a:gd name="T55" fmla="*/ 133 h 158"/>
                                <a:gd name="T56" fmla="*/ 169 w 270"/>
                                <a:gd name="T57" fmla="*/ 129 h 158"/>
                                <a:gd name="T58" fmla="*/ 152 w 270"/>
                                <a:gd name="T59" fmla="*/ 127 h 158"/>
                                <a:gd name="T60" fmla="*/ 130 w 270"/>
                                <a:gd name="T61" fmla="*/ 127 h 158"/>
                                <a:gd name="T62" fmla="*/ 111 w 270"/>
                                <a:gd name="T63" fmla="*/ 131 h 158"/>
                                <a:gd name="T64" fmla="*/ 103 w 270"/>
                                <a:gd name="T65" fmla="*/ 125 h 158"/>
                                <a:gd name="T66" fmla="*/ 89 w 270"/>
                                <a:gd name="T67" fmla="*/ 115 h 158"/>
                                <a:gd name="T68" fmla="*/ 72 w 270"/>
                                <a:gd name="T69" fmla="*/ 99 h 158"/>
                                <a:gd name="T70" fmla="*/ 52 w 270"/>
                                <a:gd name="T71" fmla="*/ 86 h 158"/>
                                <a:gd name="T72" fmla="*/ 33 w 270"/>
                                <a:gd name="T73" fmla="*/ 68 h 158"/>
                                <a:gd name="T74" fmla="*/ 17 w 270"/>
                                <a:gd name="T75" fmla="*/ 55 h 158"/>
                                <a:gd name="T76" fmla="*/ 4 w 270"/>
                                <a:gd name="T77" fmla="*/ 41 h 158"/>
                                <a:gd name="T78" fmla="*/ 0 w 270"/>
                                <a:gd name="T79" fmla="*/ 31 h 158"/>
                                <a:gd name="T80" fmla="*/ 0 w 270"/>
                                <a:gd name="T81" fmla="*/ 31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0" h="158">
                                  <a:moveTo>
                                    <a:pt x="0" y="31"/>
                                  </a:moveTo>
                                  <a:lnTo>
                                    <a:pt x="25" y="20"/>
                                  </a:lnTo>
                                  <a:lnTo>
                                    <a:pt x="52" y="10"/>
                                  </a:lnTo>
                                  <a:lnTo>
                                    <a:pt x="78" y="4"/>
                                  </a:lnTo>
                                  <a:lnTo>
                                    <a:pt x="105" y="2"/>
                                  </a:lnTo>
                                  <a:lnTo>
                                    <a:pt x="130" y="0"/>
                                  </a:lnTo>
                                  <a:lnTo>
                                    <a:pt x="157" y="4"/>
                                  </a:lnTo>
                                  <a:lnTo>
                                    <a:pt x="185" y="8"/>
                                  </a:lnTo>
                                  <a:lnTo>
                                    <a:pt x="214" y="16"/>
                                  </a:lnTo>
                                  <a:lnTo>
                                    <a:pt x="214" y="18"/>
                                  </a:lnTo>
                                  <a:lnTo>
                                    <a:pt x="214" y="20"/>
                                  </a:lnTo>
                                  <a:lnTo>
                                    <a:pt x="208" y="22"/>
                                  </a:lnTo>
                                  <a:lnTo>
                                    <a:pt x="200" y="22"/>
                                  </a:lnTo>
                                  <a:lnTo>
                                    <a:pt x="200" y="25"/>
                                  </a:lnTo>
                                  <a:lnTo>
                                    <a:pt x="200" y="29"/>
                                  </a:lnTo>
                                  <a:lnTo>
                                    <a:pt x="212" y="37"/>
                                  </a:lnTo>
                                  <a:lnTo>
                                    <a:pt x="226" y="53"/>
                                  </a:lnTo>
                                  <a:lnTo>
                                    <a:pt x="235" y="66"/>
                                  </a:lnTo>
                                  <a:lnTo>
                                    <a:pt x="247" y="84"/>
                                  </a:lnTo>
                                  <a:lnTo>
                                    <a:pt x="253" y="101"/>
                                  </a:lnTo>
                                  <a:lnTo>
                                    <a:pt x="261" y="121"/>
                                  </a:lnTo>
                                  <a:lnTo>
                                    <a:pt x="267" y="136"/>
                                  </a:lnTo>
                                  <a:lnTo>
                                    <a:pt x="270" y="158"/>
                                  </a:lnTo>
                                  <a:lnTo>
                                    <a:pt x="268" y="158"/>
                                  </a:lnTo>
                                  <a:lnTo>
                                    <a:pt x="247" y="148"/>
                                  </a:lnTo>
                                  <a:lnTo>
                                    <a:pt x="228" y="142"/>
                                  </a:lnTo>
                                  <a:lnTo>
                                    <a:pt x="208" y="136"/>
                                  </a:lnTo>
                                  <a:lnTo>
                                    <a:pt x="191" y="133"/>
                                  </a:lnTo>
                                  <a:lnTo>
                                    <a:pt x="169" y="129"/>
                                  </a:lnTo>
                                  <a:lnTo>
                                    <a:pt x="152" y="127"/>
                                  </a:lnTo>
                                  <a:lnTo>
                                    <a:pt x="130" y="127"/>
                                  </a:lnTo>
                                  <a:lnTo>
                                    <a:pt x="111" y="131"/>
                                  </a:lnTo>
                                  <a:lnTo>
                                    <a:pt x="103" y="125"/>
                                  </a:lnTo>
                                  <a:lnTo>
                                    <a:pt x="89" y="115"/>
                                  </a:lnTo>
                                  <a:lnTo>
                                    <a:pt x="72" y="99"/>
                                  </a:lnTo>
                                  <a:lnTo>
                                    <a:pt x="52" y="86"/>
                                  </a:lnTo>
                                  <a:lnTo>
                                    <a:pt x="33" y="68"/>
                                  </a:lnTo>
                                  <a:lnTo>
                                    <a:pt x="17" y="55"/>
                                  </a:lnTo>
                                  <a:lnTo>
                                    <a:pt x="4" y="41"/>
                                  </a:lnTo>
                                  <a:lnTo>
                                    <a:pt x="0" y="31"/>
                                  </a:lnTo>
                                  <a:lnTo>
                                    <a:pt x="0" y="3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Freeform 220"/>
                          <wps:cNvSpPr>
                            <a:spLocks/>
                          </wps:cNvSpPr>
                          <wps:spPr bwMode="auto">
                            <a:xfrm>
                              <a:off x="2043" y="1010"/>
                              <a:ext cx="249" cy="209"/>
                            </a:xfrm>
                            <a:custGeom>
                              <a:avLst/>
                              <a:gdLst>
                                <a:gd name="T0" fmla="*/ 14 w 249"/>
                                <a:gd name="T1" fmla="*/ 94 h 209"/>
                                <a:gd name="T2" fmla="*/ 10 w 249"/>
                                <a:gd name="T3" fmla="*/ 80 h 209"/>
                                <a:gd name="T4" fmla="*/ 6 w 249"/>
                                <a:gd name="T5" fmla="*/ 70 h 209"/>
                                <a:gd name="T6" fmla="*/ 4 w 249"/>
                                <a:gd name="T7" fmla="*/ 59 h 209"/>
                                <a:gd name="T8" fmla="*/ 4 w 249"/>
                                <a:gd name="T9" fmla="*/ 47 h 209"/>
                                <a:gd name="T10" fmla="*/ 0 w 249"/>
                                <a:gd name="T11" fmla="*/ 34 h 209"/>
                                <a:gd name="T12" fmla="*/ 0 w 249"/>
                                <a:gd name="T13" fmla="*/ 22 h 209"/>
                                <a:gd name="T14" fmla="*/ 0 w 249"/>
                                <a:gd name="T15" fmla="*/ 10 h 209"/>
                                <a:gd name="T16" fmla="*/ 0 w 249"/>
                                <a:gd name="T17" fmla="*/ 0 h 209"/>
                                <a:gd name="T18" fmla="*/ 0 w 249"/>
                                <a:gd name="T19" fmla="*/ 0 h 209"/>
                                <a:gd name="T20" fmla="*/ 2 w 249"/>
                                <a:gd name="T21" fmla="*/ 0 h 209"/>
                                <a:gd name="T22" fmla="*/ 17 w 249"/>
                                <a:gd name="T23" fmla="*/ 14 h 209"/>
                                <a:gd name="T24" fmla="*/ 31 w 249"/>
                                <a:gd name="T25" fmla="*/ 26 h 209"/>
                                <a:gd name="T26" fmla="*/ 47 w 249"/>
                                <a:gd name="T27" fmla="*/ 39 h 209"/>
                                <a:gd name="T28" fmla="*/ 62 w 249"/>
                                <a:gd name="T29" fmla="*/ 53 h 209"/>
                                <a:gd name="T30" fmla="*/ 78 w 249"/>
                                <a:gd name="T31" fmla="*/ 65 h 209"/>
                                <a:gd name="T32" fmla="*/ 95 w 249"/>
                                <a:gd name="T33" fmla="*/ 78 h 209"/>
                                <a:gd name="T34" fmla="*/ 111 w 249"/>
                                <a:gd name="T35" fmla="*/ 92 h 209"/>
                                <a:gd name="T36" fmla="*/ 129 w 249"/>
                                <a:gd name="T37" fmla="*/ 104 h 209"/>
                                <a:gd name="T38" fmla="*/ 142 w 249"/>
                                <a:gd name="T39" fmla="*/ 113 h 209"/>
                                <a:gd name="T40" fmla="*/ 158 w 249"/>
                                <a:gd name="T41" fmla="*/ 121 h 209"/>
                                <a:gd name="T42" fmla="*/ 173 w 249"/>
                                <a:gd name="T43" fmla="*/ 131 h 209"/>
                                <a:gd name="T44" fmla="*/ 189 w 249"/>
                                <a:gd name="T45" fmla="*/ 141 h 209"/>
                                <a:gd name="T46" fmla="*/ 204 w 249"/>
                                <a:gd name="T47" fmla="*/ 148 h 209"/>
                                <a:gd name="T48" fmla="*/ 222 w 249"/>
                                <a:gd name="T49" fmla="*/ 158 h 209"/>
                                <a:gd name="T50" fmla="*/ 236 w 249"/>
                                <a:gd name="T51" fmla="*/ 170 h 209"/>
                                <a:gd name="T52" fmla="*/ 249 w 249"/>
                                <a:gd name="T53" fmla="*/ 181 h 209"/>
                                <a:gd name="T54" fmla="*/ 230 w 249"/>
                                <a:gd name="T55" fmla="*/ 183 h 209"/>
                                <a:gd name="T56" fmla="*/ 212 w 249"/>
                                <a:gd name="T57" fmla="*/ 185 h 209"/>
                                <a:gd name="T58" fmla="*/ 193 w 249"/>
                                <a:gd name="T59" fmla="*/ 183 h 209"/>
                                <a:gd name="T60" fmla="*/ 175 w 249"/>
                                <a:gd name="T61" fmla="*/ 183 h 209"/>
                                <a:gd name="T62" fmla="*/ 158 w 249"/>
                                <a:gd name="T63" fmla="*/ 180 h 209"/>
                                <a:gd name="T64" fmla="*/ 140 w 249"/>
                                <a:gd name="T65" fmla="*/ 176 h 209"/>
                                <a:gd name="T66" fmla="*/ 123 w 249"/>
                                <a:gd name="T67" fmla="*/ 170 h 209"/>
                                <a:gd name="T68" fmla="*/ 107 w 249"/>
                                <a:gd name="T69" fmla="*/ 164 h 209"/>
                                <a:gd name="T70" fmla="*/ 99 w 249"/>
                                <a:gd name="T71" fmla="*/ 170 h 209"/>
                                <a:gd name="T72" fmla="*/ 97 w 249"/>
                                <a:gd name="T73" fmla="*/ 181 h 209"/>
                                <a:gd name="T74" fmla="*/ 97 w 249"/>
                                <a:gd name="T75" fmla="*/ 193 h 209"/>
                                <a:gd name="T76" fmla="*/ 97 w 249"/>
                                <a:gd name="T77" fmla="*/ 205 h 209"/>
                                <a:gd name="T78" fmla="*/ 97 w 249"/>
                                <a:gd name="T79" fmla="*/ 209 h 209"/>
                                <a:gd name="T80" fmla="*/ 95 w 249"/>
                                <a:gd name="T81" fmla="*/ 209 h 209"/>
                                <a:gd name="T82" fmla="*/ 80 w 249"/>
                                <a:gd name="T83" fmla="*/ 197 h 209"/>
                                <a:gd name="T84" fmla="*/ 68 w 249"/>
                                <a:gd name="T85" fmla="*/ 185 h 209"/>
                                <a:gd name="T86" fmla="*/ 56 w 249"/>
                                <a:gd name="T87" fmla="*/ 172 h 209"/>
                                <a:gd name="T88" fmla="*/ 45 w 249"/>
                                <a:gd name="T89" fmla="*/ 158 h 209"/>
                                <a:gd name="T90" fmla="*/ 35 w 249"/>
                                <a:gd name="T91" fmla="*/ 143 h 209"/>
                                <a:gd name="T92" fmla="*/ 27 w 249"/>
                                <a:gd name="T93" fmla="*/ 127 h 209"/>
                                <a:gd name="T94" fmla="*/ 21 w 249"/>
                                <a:gd name="T95" fmla="*/ 109 h 209"/>
                                <a:gd name="T96" fmla="*/ 14 w 249"/>
                                <a:gd name="T97" fmla="*/ 94 h 209"/>
                                <a:gd name="T98" fmla="*/ 14 w 249"/>
                                <a:gd name="T99" fmla="*/ 9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9" h="209">
                                  <a:moveTo>
                                    <a:pt x="14" y="94"/>
                                  </a:moveTo>
                                  <a:lnTo>
                                    <a:pt x="10" y="80"/>
                                  </a:lnTo>
                                  <a:lnTo>
                                    <a:pt x="6" y="70"/>
                                  </a:lnTo>
                                  <a:lnTo>
                                    <a:pt x="4" y="59"/>
                                  </a:lnTo>
                                  <a:lnTo>
                                    <a:pt x="4" y="47"/>
                                  </a:lnTo>
                                  <a:lnTo>
                                    <a:pt x="0" y="34"/>
                                  </a:lnTo>
                                  <a:lnTo>
                                    <a:pt x="0" y="22"/>
                                  </a:lnTo>
                                  <a:lnTo>
                                    <a:pt x="0" y="10"/>
                                  </a:lnTo>
                                  <a:lnTo>
                                    <a:pt x="0" y="0"/>
                                  </a:lnTo>
                                  <a:lnTo>
                                    <a:pt x="0" y="0"/>
                                  </a:lnTo>
                                  <a:lnTo>
                                    <a:pt x="2" y="0"/>
                                  </a:lnTo>
                                  <a:lnTo>
                                    <a:pt x="17" y="14"/>
                                  </a:lnTo>
                                  <a:lnTo>
                                    <a:pt x="31" y="26"/>
                                  </a:lnTo>
                                  <a:lnTo>
                                    <a:pt x="47" y="39"/>
                                  </a:lnTo>
                                  <a:lnTo>
                                    <a:pt x="62" y="53"/>
                                  </a:lnTo>
                                  <a:lnTo>
                                    <a:pt x="78" y="65"/>
                                  </a:lnTo>
                                  <a:lnTo>
                                    <a:pt x="95" y="78"/>
                                  </a:lnTo>
                                  <a:lnTo>
                                    <a:pt x="111" y="92"/>
                                  </a:lnTo>
                                  <a:lnTo>
                                    <a:pt x="129" y="104"/>
                                  </a:lnTo>
                                  <a:lnTo>
                                    <a:pt x="142" y="113"/>
                                  </a:lnTo>
                                  <a:lnTo>
                                    <a:pt x="158" y="121"/>
                                  </a:lnTo>
                                  <a:lnTo>
                                    <a:pt x="173" y="131"/>
                                  </a:lnTo>
                                  <a:lnTo>
                                    <a:pt x="189" y="141"/>
                                  </a:lnTo>
                                  <a:lnTo>
                                    <a:pt x="204" y="148"/>
                                  </a:lnTo>
                                  <a:lnTo>
                                    <a:pt x="222" y="158"/>
                                  </a:lnTo>
                                  <a:lnTo>
                                    <a:pt x="236" y="170"/>
                                  </a:lnTo>
                                  <a:lnTo>
                                    <a:pt x="249" y="181"/>
                                  </a:lnTo>
                                  <a:lnTo>
                                    <a:pt x="230" y="183"/>
                                  </a:lnTo>
                                  <a:lnTo>
                                    <a:pt x="212" y="185"/>
                                  </a:lnTo>
                                  <a:lnTo>
                                    <a:pt x="193" y="183"/>
                                  </a:lnTo>
                                  <a:lnTo>
                                    <a:pt x="175" y="183"/>
                                  </a:lnTo>
                                  <a:lnTo>
                                    <a:pt x="158" y="180"/>
                                  </a:lnTo>
                                  <a:lnTo>
                                    <a:pt x="140" y="176"/>
                                  </a:lnTo>
                                  <a:lnTo>
                                    <a:pt x="123" y="170"/>
                                  </a:lnTo>
                                  <a:lnTo>
                                    <a:pt x="107" y="164"/>
                                  </a:lnTo>
                                  <a:lnTo>
                                    <a:pt x="99" y="170"/>
                                  </a:lnTo>
                                  <a:lnTo>
                                    <a:pt x="97" y="181"/>
                                  </a:lnTo>
                                  <a:lnTo>
                                    <a:pt x="97" y="193"/>
                                  </a:lnTo>
                                  <a:lnTo>
                                    <a:pt x="97" y="205"/>
                                  </a:lnTo>
                                  <a:lnTo>
                                    <a:pt x="97" y="209"/>
                                  </a:lnTo>
                                  <a:lnTo>
                                    <a:pt x="95" y="209"/>
                                  </a:lnTo>
                                  <a:lnTo>
                                    <a:pt x="80" y="197"/>
                                  </a:lnTo>
                                  <a:lnTo>
                                    <a:pt x="68" y="185"/>
                                  </a:lnTo>
                                  <a:lnTo>
                                    <a:pt x="56" y="172"/>
                                  </a:lnTo>
                                  <a:lnTo>
                                    <a:pt x="45" y="158"/>
                                  </a:lnTo>
                                  <a:lnTo>
                                    <a:pt x="35" y="143"/>
                                  </a:lnTo>
                                  <a:lnTo>
                                    <a:pt x="27" y="127"/>
                                  </a:lnTo>
                                  <a:lnTo>
                                    <a:pt x="21" y="109"/>
                                  </a:lnTo>
                                  <a:lnTo>
                                    <a:pt x="14" y="94"/>
                                  </a:lnTo>
                                  <a:lnTo>
                                    <a:pt x="14" y="94"/>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1" name="Freeform 221"/>
                          <wps:cNvSpPr>
                            <a:spLocks/>
                          </wps:cNvSpPr>
                          <wps:spPr bwMode="auto">
                            <a:xfrm>
                              <a:off x="2099" y="1044"/>
                              <a:ext cx="189" cy="134"/>
                            </a:xfrm>
                            <a:custGeom>
                              <a:avLst/>
                              <a:gdLst>
                                <a:gd name="T0" fmla="*/ 0 w 189"/>
                                <a:gd name="T1" fmla="*/ 7 h 134"/>
                                <a:gd name="T2" fmla="*/ 14 w 189"/>
                                <a:gd name="T3" fmla="*/ 1 h 134"/>
                                <a:gd name="T4" fmla="*/ 32 w 189"/>
                                <a:gd name="T5" fmla="*/ 0 h 134"/>
                                <a:gd name="T6" fmla="*/ 49 w 189"/>
                                <a:gd name="T7" fmla="*/ 0 h 134"/>
                                <a:gd name="T8" fmla="*/ 71 w 189"/>
                                <a:gd name="T9" fmla="*/ 1 h 134"/>
                                <a:gd name="T10" fmla="*/ 88 w 189"/>
                                <a:gd name="T11" fmla="*/ 5 h 134"/>
                                <a:gd name="T12" fmla="*/ 106 w 189"/>
                                <a:gd name="T13" fmla="*/ 13 h 134"/>
                                <a:gd name="T14" fmla="*/ 119 w 189"/>
                                <a:gd name="T15" fmla="*/ 19 h 134"/>
                                <a:gd name="T16" fmla="*/ 133 w 189"/>
                                <a:gd name="T17" fmla="*/ 31 h 134"/>
                                <a:gd name="T18" fmla="*/ 137 w 189"/>
                                <a:gd name="T19" fmla="*/ 40 h 134"/>
                                <a:gd name="T20" fmla="*/ 145 w 189"/>
                                <a:gd name="T21" fmla="*/ 54 h 134"/>
                                <a:gd name="T22" fmla="*/ 152 w 189"/>
                                <a:gd name="T23" fmla="*/ 66 h 134"/>
                                <a:gd name="T24" fmla="*/ 162 w 189"/>
                                <a:gd name="T25" fmla="*/ 79 h 134"/>
                                <a:gd name="T26" fmla="*/ 168 w 189"/>
                                <a:gd name="T27" fmla="*/ 91 h 134"/>
                                <a:gd name="T28" fmla="*/ 176 w 189"/>
                                <a:gd name="T29" fmla="*/ 103 h 134"/>
                                <a:gd name="T30" fmla="*/ 184 w 189"/>
                                <a:gd name="T31" fmla="*/ 116 h 134"/>
                                <a:gd name="T32" fmla="*/ 189 w 189"/>
                                <a:gd name="T33" fmla="*/ 134 h 134"/>
                                <a:gd name="T34" fmla="*/ 166 w 189"/>
                                <a:gd name="T35" fmla="*/ 120 h 134"/>
                                <a:gd name="T36" fmla="*/ 141 w 189"/>
                                <a:gd name="T37" fmla="*/ 109 h 134"/>
                                <a:gd name="T38" fmla="*/ 115 w 189"/>
                                <a:gd name="T39" fmla="*/ 91 h 134"/>
                                <a:gd name="T40" fmla="*/ 88 w 189"/>
                                <a:gd name="T41" fmla="*/ 77 h 134"/>
                                <a:gd name="T42" fmla="*/ 63 w 189"/>
                                <a:gd name="T43" fmla="*/ 60 h 134"/>
                                <a:gd name="T44" fmla="*/ 39 w 189"/>
                                <a:gd name="T45" fmla="*/ 44 h 134"/>
                                <a:gd name="T46" fmla="*/ 18 w 189"/>
                                <a:gd name="T47" fmla="*/ 25 h 134"/>
                                <a:gd name="T48" fmla="*/ 0 w 189"/>
                                <a:gd name="T49" fmla="*/ 7 h 134"/>
                                <a:gd name="T50" fmla="*/ 0 w 189"/>
                                <a:gd name="T51" fmla="*/ 7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9" h="134">
                                  <a:moveTo>
                                    <a:pt x="0" y="7"/>
                                  </a:moveTo>
                                  <a:lnTo>
                                    <a:pt x="14" y="1"/>
                                  </a:lnTo>
                                  <a:lnTo>
                                    <a:pt x="32" y="0"/>
                                  </a:lnTo>
                                  <a:lnTo>
                                    <a:pt x="49" y="0"/>
                                  </a:lnTo>
                                  <a:lnTo>
                                    <a:pt x="71" y="1"/>
                                  </a:lnTo>
                                  <a:lnTo>
                                    <a:pt x="88" y="5"/>
                                  </a:lnTo>
                                  <a:lnTo>
                                    <a:pt x="106" y="13"/>
                                  </a:lnTo>
                                  <a:lnTo>
                                    <a:pt x="119" y="19"/>
                                  </a:lnTo>
                                  <a:lnTo>
                                    <a:pt x="133" y="31"/>
                                  </a:lnTo>
                                  <a:lnTo>
                                    <a:pt x="137" y="40"/>
                                  </a:lnTo>
                                  <a:lnTo>
                                    <a:pt x="145" y="54"/>
                                  </a:lnTo>
                                  <a:lnTo>
                                    <a:pt x="152" y="66"/>
                                  </a:lnTo>
                                  <a:lnTo>
                                    <a:pt x="162" y="79"/>
                                  </a:lnTo>
                                  <a:lnTo>
                                    <a:pt x="168" y="91"/>
                                  </a:lnTo>
                                  <a:lnTo>
                                    <a:pt x="176" y="103"/>
                                  </a:lnTo>
                                  <a:lnTo>
                                    <a:pt x="184" y="116"/>
                                  </a:lnTo>
                                  <a:lnTo>
                                    <a:pt x="189" y="134"/>
                                  </a:lnTo>
                                  <a:lnTo>
                                    <a:pt x="166" y="120"/>
                                  </a:lnTo>
                                  <a:lnTo>
                                    <a:pt x="141" y="109"/>
                                  </a:lnTo>
                                  <a:lnTo>
                                    <a:pt x="115" y="91"/>
                                  </a:lnTo>
                                  <a:lnTo>
                                    <a:pt x="88" y="77"/>
                                  </a:lnTo>
                                  <a:lnTo>
                                    <a:pt x="63" y="60"/>
                                  </a:lnTo>
                                  <a:lnTo>
                                    <a:pt x="39" y="44"/>
                                  </a:lnTo>
                                  <a:lnTo>
                                    <a:pt x="18" y="25"/>
                                  </a:lnTo>
                                  <a:lnTo>
                                    <a:pt x="0" y="7"/>
                                  </a:lnTo>
                                  <a:lnTo>
                                    <a:pt x="0" y="7"/>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2" name="Freeform 222"/>
                          <wps:cNvSpPr>
                            <a:spLocks/>
                          </wps:cNvSpPr>
                          <wps:spPr bwMode="auto">
                            <a:xfrm>
                              <a:off x="2014" y="327"/>
                              <a:ext cx="321" cy="286"/>
                            </a:xfrm>
                            <a:custGeom>
                              <a:avLst/>
                              <a:gdLst>
                                <a:gd name="T0" fmla="*/ 0 w 321"/>
                                <a:gd name="T1" fmla="*/ 286 h 286"/>
                                <a:gd name="T2" fmla="*/ 4 w 321"/>
                                <a:gd name="T3" fmla="*/ 251 h 286"/>
                                <a:gd name="T4" fmla="*/ 11 w 321"/>
                                <a:gd name="T5" fmla="*/ 212 h 286"/>
                                <a:gd name="T6" fmla="*/ 25 w 321"/>
                                <a:gd name="T7" fmla="*/ 171 h 286"/>
                                <a:gd name="T8" fmla="*/ 43 w 321"/>
                                <a:gd name="T9" fmla="*/ 132 h 286"/>
                                <a:gd name="T10" fmla="*/ 60 w 321"/>
                                <a:gd name="T11" fmla="*/ 92 h 286"/>
                                <a:gd name="T12" fmla="*/ 82 w 321"/>
                                <a:gd name="T13" fmla="*/ 55 h 286"/>
                                <a:gd name="T14" fmla="*/ 101 w 321"/>
                                <a:gd name="T15" fmla="*/ 23 h 286"/>
                                <a:gd name="T16" fmla="*/ 120 w 321"/>
                                <a:gd name="T17" fmla="*/ 0 h 286"/>
                                <a:gd name="T18" fmla="*/ 120 w 321"/>
                                <a:gd name="T19" fmla="*/ 6 h 286"/>
                                <a:gd name="T20" fmla="*/ 122 w 321"/>
                                <a:gd name="T21" fmla="*/ 16 h 286"/>
                                <a:gd name="T22" fmla="*/ 122 w 321"/>
                                <a:gd name="T23" fmla="*/ 22 h 286"/>
                                <a:gd name="T24" fmla="*/ 124 w 321"/>
                                <a:gd name="T25" fmla="*/ 29 h 286"/>
                                <a:gd name="T26" fmla="*/ 128 w 321"/>
                                <a:gd name="T27" fmla="*/ 31 h 286"/>
                                <a:gd name="T28" fmla="*/ 134 w 321"/>
                                <a:gd name="T29" fmla="*/ 31 h 286"/>
                                <a:gd name="T30" fmla="*/ 152 w 321"/>
                                <a:gd name="T31" fmla="*/ 27 h 286"/>
                                <a:gd name="T32" fmla="*/ 177 w 321"/>
                                <a:gd name="T33" fmla="*/ 22 h 286"/>
                                <a:gd name="T34" fmla="*/ 202 w 321"/>
                                <a:gd name="T35" fmla="*/ 18 h 286"/>
                                <a:gd name="T36" fmla="*/ 232 w 321"/>
                                <a:gd name="T37" fmla="*/ 16 h 286"/>
                                <a:gd name="T38" fmla="*/ 257 w 321"/>
                                <a:gd name="T39" fmla="*/ 16 h 286"/>
                                <a:gd name="T40" fmla="*/ 284 w 321"/>
                                <a:gd name="T41" fmla="*/ 18 h 286"/>
                                <a:gd name="T42" fmla="*/ 304 w 321"/>
                                <a:gd name="T43" fmla="*/ 25 h 286"/>
                                <a:gd name="T44" fmla="*/ 321 w 321"/>
                                <a:gd name="T45" fmla="*/ 39 h 286"/>
                                <a:gd name="T46" fmla="*/ 290 w 321"/>
                                <a:gd name="T47" fmla="*/ 55 h 286"/>
                                <a:gd name="T48" fmla="*/ 265 w 321"/>
                                <a:gd name="T49" fmla="*/ 74 h 286"/>
                                <a:gd name="T50" fmla="*/ 239 w 321"/>
                                <a:gd name="T51" fmla="*/ 96 h 286"/>
                                <a:gd name="T52" fmla="*/ 216 w 321"/>
                                <a:gd name="T53" fmla="*/ 119 h 286"/>
                                <a:gd name="T54" fmla="*/ 195 w 321"/>
                                <a:gd name="T55" fmla="*/ 142 h 286"/>
                                <a:gd name="T56" fmla="*/ 175 w 321"/>
                                <a:gd name="T57" fmla="*/ 169 h 286"/>
                                <a:gd name="T58" fmla="*/ 156 w 321"/>
                                <a:gd name="T59" fmla="*/ 199 h 286"/>
                                <a:gd name="T60" fmla="*/ 140 w 321"/>
                                <a:gd name="T61" fmla="*/ 230 h 286"/>
                                <a:gd name="T62" fmla="*/ 130 w 321"/>
                                <a:gd name="T63" fmla="*/ 234 h 286"/>
                                <a:gd name="T64" fmla="*/ 113 w 321"/>
                                <a:gd name="T65" fmla="*/ 243 h 286"/>
                                <a:gd name="T66" fmla="*/ 89 w 321"/>
                                <a:gd name="T67" fmla="*/ 251 h 286"/>
                                <a:gd name="T68" fmla="*/ 66 w 321"/>
                                <a:gd name="T69" fmla="*/ 263 h 286"/>
                                <a:gd name="T70" fmla="*/ 41 w 321"/>
                                <a:gd name="T71" fmla="*/ 271 h 286"/>
                                <a:gd name="T72" fmla="*/ 21 w 321"/>
                                <a:gd name="T73" fmla="*/ 280 h 286"/>
                                <a:gd name="T74" fmla="*/ 6 w 321"/>
                                <a:gd name="T75" fmla="*/ 284 h 286"/>
                                <a:gd name="T76" fmla="*/ 0 w 321"/>
                                <a:gd name="T77" fmla="*/ 286 h 286"/>
                                <a:gd name="T78" fmla="*/ 0 w 321"/>
                                <a:gd name="T7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1" h="286">
                                  <a:moveTo>
                                    <a:pt x="0" y="286"/>
                                  </a:moveTo>
                                  <a:lnTo>
                                    <a:pt x="4" y="251"/>
                                  </a:lnTo>
                                  <a:lnTo>
                                    <a:pt x="11" y="212"/>
                                  </a:lnTo>
                                  <a:lnTo>
                                    <a:pt x="25" y="171"/>
                                  </a:lnTo>
                                  <a:lnTo>
                                    <a:pt x="43" y="132"/>
                                  </a:lnTo>
                                  <a:lnTo>
                                    <a:pt x="60" y="92"/>
                                  </a:lnTo>
                                  <a:lnTo>
                                    <a:pt x="82" y="55"/>
                                  </a:lnTo>
                                  <a:lnTo>
                                    <a:pt x="101" y="23"/>
                                  </a:lnTo>
                                  <a:lnTo>
                                    <a:pt x="120" y="0"/>
                                  </a:lnTo>
                                  <a:lnTo>
                                    <a:pt x="120" y="6"/>
                                  </a:lnTo>
                                  <a:lnTo>
                                    <a:pt x="122" y="16"/>
                                  </a:lnTo>
                                  <a:lnTo>
                                    <a:pt x="122" y="22"/>
                                  </a:lnTo>
                                  <a:lnTo>
                                    <a:pt x="124" y="29"/>
                                  </a:lnTo>
                                  <a:lnTo>
                                    <a:pt x="128" y="31"/>
                                  </a:lnTo>
                                  <a:lnTo>
                                    <a:pt x="134" y="31"/>
                                  </a:lnTo>
                                  <a:lnTo>
                                    <a:pt x="152" y="27"/>
                                  </a:lnTo>
                                  <a:lnTo>
                                    <a:pt x="177" y="22"/>
                                  </a:lnTo>
                                  <a:lnTo>
                                    <a:pt x="202" y="18"/>
                                  </a:lnTo>
                                  <a:lnTo>
                                    <a:pt x="232" y="16"/>
                                  </a:lnTo>
                                  <a:lnTo>
                                    <a:pt x="257" y="16"/>
                                  </a:lnTo>
                                  <a:lnTo>
                                    <a:pt x="284" y="18"/>
                                  </a:lnTo>
                                  <a:lnTo>
                                    <a:pt x="304" y="25"/>
                                  </a:lnTo>
                                  <a:lnTo>
                                    <a:pt x="321" y="39"/>
                                  </a:lnTo>
                                  <a:lnTo>
                                    <a:pt x="290" y="55"/>
                                  </a:lnTo>
                                  <a:lnTo>
                                    <a:pt x="265" y="74"/>
                                  </a:lnTo>
                                  <a:lnTo>
                                    <a:pt x="239" y="96"/>
                                  </a:lnTo>
                                  <a:lnTo>
                                    <a:pt x="216" y="119"/>
                                  </a:lnTo>
                                  <a:lnTo>
                                    <a:pt x="195" y="142"/>
                                  </a:lnTo>
                                  <a:lnTo>
                                    <a:pt x="175" y="169"/>
                                  </a:lnTo>
                                  <a:lnTo>
                                    <a:pt x="156" y="199"/>
                                  </a:lnTo>
                                  <a:lnTo>
                                    <a:pt x="140" y="230"/>
                                  </a:lnTo>
                                  <a:lnTo>
                                    <a:pt x="130" y="234"/>
                                  </a:lnTo>
                                  <a:lnTo>
                                    <a:pt x="113" y="243"/>
                                  </a:lnTo>
                                  <a:lnTo>
                                    <a:pt x="89" y="251"/>
                                  </a:lnTo>
                                  <a:lnTo>
                                    <a:pt x="66" y="263"/>
                                  </a:lnTo>
                                  <a:lnTo>
                                    <a:pt x="41" y="271"/>
                                  </a:lnTo>
                                  <a:lnTo>
                                    <a:pt x="21" y="280"/>
                                  </a:lnTo>
                                  <a:lnTo>
                                    <a:pt x="6" y="284"/>
                                  </a:lnTo>
                                  <a:lnTo>
                                    <a:pt x="0" y="286"/>
                                  </a:lnTo>
                                  <a:lnTo>
                                    <a:pt x="0" y="28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Freeform 223"/>
                          <wps:cNvSpPr>
                            <a:spLocks/>
                          </wps:cNvSpPr>
                          <wps:spPr bwMode="auto">
                            <a:xfrm>
                              <a:off x="2057" y="565"/>
                              <a:ext cx="307" cy="188"/>
                            </a:xfrm>
                            <a:custGeom>
                              <a:avLst/>
                              <a:gdLst>
                                <a:gd name="T0" fmla="*/ 0 w 307"/>
                                <a:gd name="T1" fmla="*/ 54 h 188"/>
                                <a:gd name="T2" fmla="*/ 3 w 307"/>
                                <a:gd name="T3" fmla="*/ 50 h 188"/>
                                <a:gd name="T4" fmla="*/ 9 w 307"/>
                                <a:gd name="T5" fmla="*/ 48 h 188"/>
                                <a:gd name="T6" fmla="*/ 19 w 307"/>
                                <a:gd name="T7" fmla="*/ 44 h 188"/>
                                <a:gd name="T8" fmla="*/ 33 w 307"/>
                                <a:gd name="T9" fmla="*/ 39 h 188"/>
                                <a:gd name="T10" fmla="*/ 50 w 307"/>
                                <a:gd name="T11" fmla="*/ 31 h 188"/>
                                <a:gd name="T12" fmla="*/ 72 w 307"/>
                                <a:gd name="T13" fmla="*/ 21 h 188"/>
                                <a:gd name="T14" fmla="*/ 99 w 307"/>
                                <a:gd name="T15" fmla="*/ 9 h 188"/>
                                <a:gd name="T16" fmla="*/ 130 w 307"/>
                                <a:gd name="T17" fmla="*/ 0 h 188"/>
                                <a:gd name="T18" fmla="*/ 134 w 307"/>
                                <a:gd name="T19" fmla="*/ 2 h 188"/>
                                <a:gd name="T20" fmla="*/ 144 w 307"/>
                                <a:gd name="T21" fmla="*/ 9 h 188"/>
                                <a:gd name="T22" fmla="*/ 153 w 307"/>
                                <a:gd name="T23" fmla="*/ 19 h 188"/>
                                <a:gd name="T24" fmla="*/ 165 w 307"/>
                                <a:gd name="T25" fmla="*/ 31 h 188"/>
                                <a:gd name="T26" fmla="*/ 183 w 307"/>
                                <a:gd name="T27" fmla="*/ 40 h 188"/>
                                <a:gd name="T28" fmla="*/ 200 w 307"/>
                                <a:gd name="T29" fmla="*/ 50 h 188"/>
                                <a:gd name="T30" fmla="*/ 218 w 307"/>
                                <a:gd name="T31" fmla="*/ 60 h 188"/>
                                <a:gd name="T32" fmla="*/ 235 w 307"/>
                                <a:gd name="T33" fmla="*/ 72 h 188"/>
                                <a:gd name="T34" fmla="*/ 251 w 307"/>
                                <a:gd name="T35" fmla="*/ 77 h 188"/>
                                <a:gd name="T36" fmla="*/ 270 w 307"/>
                                <a:gd name="T37" fmla="*/ 87 h 188"/>
                                <a:gd name="T38" fmla="*/ 288 w 307"/>
                                <a:gd name="T39" fmla="*/ 93 h 188"/>
                                <a:gd name="T40" fmla="*/ 307 w 307"/>
                                <a:gd name="T41" fmla="*/ 99 h 188"/>
                                <a:gd name="T42" fmla="*/ 307 w 307"/>
                                <a:gd name="T43" fmla="*/ 103 h 188"/>
                                <a:gd name="T44" fmla="*/ 298 w 307"/>
                                <a:gd name="T45" fmla="*/ 113 h 188"/>
                                <a:gd name="T46" fmla="*/ 288 w 307"/>
                                <a:gd name="T47" fmla="*/ 120 h 188"/>
                                <a:gd name="T48" fmla="*/ 278 w 307"/>
                                <a:gd name="T49" fmla="*/ 128 h 188"/>
                                <a:gd name="T50" fmla="*/ 266 w 307"/>
                                <a:gd name="T51" fmla="*/ 138 h 188"/>
                                <a:gd name="T52" fmla="*/ 255 w 307"/>
                                <a:gd name="T53" fmla="*/ 144 h 188"/>
                                <a:gd name="T54" fmla="*/ 243 w 307"/>
                                <a:gd name="T55" fmla="*/ 150 h 188"/>
                                <a:gd name="T56" fmla="*/ 229 w 307"/>
                                <a:gd name="T57" fmla="*/ 153 h 188"/>
                                <a:gd name="T58" fmla="*/ 218 w 307"/>
                                <a:gd name="T59" fmla="*/ 161 h 188"/>
                                <a:gd name="T60" fmla="*/ 214 w 307"/>
                                <a:gd name="T61" fmla="*/ 175 h 188"/>
                                <a:gd name="T62" fmla="*/ 220 w 307"/>
                                <a:gd name="T63" fmla="*/ 188 h 188"/>
                                <a:gd name="T64" fmla="*/ 194 w 307"/>
                                <a:gd name="T65" fmla="*/ 185 h 188"/>
                                <a:gd name="T66" fmla="*/ 169 w 307"/>
                                <a:gd name="T67" fmla="*/ 177 h 188"/>
                                <a:gd name="T68" fmla="*/ 138 w 307"/>
                                <a:gd name="T69" fmla="*/ 159 h 188"/>
                                <a:gd name="T70" fmla="*/ 109 w 307"/>
                                <a:gd name="T71" fmla="*/ 142 h 188"/>
                                <a:gd name="T72" fmla="*/ 77 w 307"/>
                                <a:gd name="T73" fmla="*/ 118 h 188"/>
                                <a:gd name="T74" fmla="*/ 48 w 307"/>
                                <a:gd name="T75" fmla="*/ 97 h 188"/>
                                <a:gd name="T76" fmla="*/ 25 w 307"/>
                                <a:gd name="T77" fmla="*/ 76 h 188"/>
                                <a:gd name="T78" fmla="*/ 3 w 307"/>
                                <a:gd name="T79" fmla="*/ 58 h 188"/>
                                <a:gd name="T80" fmla="*/ 2 w 307"/>
                                <a:gd name="T81" fmla="*/ 54 h 188"/>
                                <a:gd name="T82" fmla="*/ 0 w 307"/>
                                <a:gd name="T83" fmla="*/ 54 h 188"/>
                                <a:gd name="T84" fmla="*/ 0 w 307"/>
                                <a:gd name="T85" fmla="*/ 5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7" h="188">
                                  <a:moveTo>
                                    <a:pt x="0" y="54"/>
                                  </a:moveTo>
                                  <a:lnTo>
                                    <a:pt x="3" y="50"/>
                                  </a:lnTo>
                                  <a:lnTo>
                                    <a:pt x="9" y="48"/>
                                  </a:lnTo>
                                  <a:lnTo>
                                    <a:pt x="19" y="44"/>
                                  </a:lnTo>
                                  <a:lnTo>
                                    <a:pt x="33" y="39"/>
                                  </a:lnTo>
                                  <a:lnTo>
                                    <a:pt x="50" y="31"/>
                                  </a:lnTo>
                                  <a:lnTo>
                                    <a:pt x="72" y="21"/>
                                  </a:lnTo>
                                  <a:lnTo>
                                    <a:pt x="99" y="9"/>
                                  </a:lnTo>
                                  <a:lnTo>
                                    <a:pt x="130" y="0"/>
                                  </a:lnTo>
                                  <a:lnTo>
                                    <a:pt x="134" y="2"/>
                                  </a:lnTo>
                                  <a:lnTo>
                                    <a:pt x="144" y="9"/>
                                  </a:lnTo>
                                  <a:lnTo>
                                    <a:pt x="153" y="19"/>
                                  </a:lnTo>
                                  <a:lnTo>
                                    <a:pt x="165" y="31"/>
                                  </a:lnTo>
                                  <a:lnTo>
                                    <a:pt x="183" y="40"/>
                                  </a:lnTo>
                                  <a:lnTo>
                                    <a:pt x="200" y="50"/>
                                  </a:lnTo>
                                  <a:lnTo>
                                    <a:pt x="218" y="60"/>
                                  </a:lnTo>
                                  <a:lnTo>
                                    <a:pt x="235" y="72"/>
                                  </a:lnTo>
                                  <a:lnTo>
                                    <a:pt x="251" y="77"/>
                                  </a:lnTo>
                                  <a:lnTo>
                                    <a:pt x="270" y="87"/>
                                  </a:lnTo>
                                  <a:lnTo>
                                    <a:pt x="288" y="93"/>
                                  </a:lnTo>
                                  <a:lnTo>
                                    <a:pt x="307" y="99"/>
                                  </a:lnTo>
                                  <a:lnTo>
                                    <a:pt x="307" y="103"/>
                                  </a:lnTo>
                                  <a:lnTo>
                                    <a:pt x="298" y="113"/>
                                  </a:lnTo>
                                  <a:lnTo>
                                    <a:pt x="288" y="120"/>
                                  </a:lnTo>
                                  <a:lnTo>
                                    <a:pt x="278" y="128"/>
                                  </a:lnTo>
                                  <a:lnTo>
                                    <a:pt x="266" y="138"/>
                                  </a:lnTo>
                                  <a:lnTo>
                                    <a:pt x="255" y="144"/>
                                  </a:lnTo>
                                  <a:lnTo>
                                    <a:pt x="243" y="150"/>
                                  </a:lnTo>
                                  <a:lnTo>
                                    <a:pt x="229" y="153"/>
                                  </a:lnTo>
                                  <a:lnTo>
                                    <a:pt x="218" y="161"/>
                                  </a:lnTo>
                                  <a:lnTo>
                                    <a:pt x="214" y="175"/>
                                  </a:lnTo>
                                  <a:lnTo>
                                    <a:pt x="220" y="188"/>
                                  </a:lnTo>
                                  <a:lnTo>
                                    <a:pt x="194" y="185"/>
                                  </a:lnTo>
                                  <a:lnTo>
                                    <a:pt x="169" y="177"/>
                                  </a:lnTo>
                                  <a:lnTo>
                                    <a:pt x="138" y="159"/>
                                  </a:lnTo>
                                  <a:lnTo>
                                    <a:pt x="109" y="142"/>
                                  </a:lnTo>
                                  <a:lnTo>
                                    <a:pt x="77" y="118"/>
                                  </a:lnTo>
                                  <a:lnTo>
                                    <a:pt x="48" y="97"/>
                                  </a:lnTo>
                                  <a:lnTo>
                                    <a:pt x="25" y="76"/>
                                  </a:lnTo>
                                  <a:lnTo>
                                    <a:pt x="3" y="58"/>
                                  </a:lnTo>
                                  <a:lnTo>
                                    <a:pt x="2" y="54"/>
                                  </a:lnTo>
                                  <a:lnTo>
                                    <a:pt x="0" y="54"/>
                                  </a:lnTo>
                                  <a:lnTo>
                                    <a:pt x="0" y="54"/>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Freeform 224"/>
                          <wps:cNvSpPr>
                            <a:spLocks/>
                          </wps:cNvSpPr>
                          <wps:spPr bwMode="auto">
                            <a:xfrm>
                              <a:off x="2166" y="374"/>
                              <a:ext cx="313" cy="179"/>
                            </a:xfrm>
                            <a:custGeom>
                              <a:avLst/>
                              <a:gdLst>
                                <a:gd name="T0" fmla="*/ 0 w 313"/>
                                <a:gd name="T1" fmla="*/ 175 h 179"/>
                                <a:gd name="T2" fmla="*/ 13 w 313"/>
                                <a:gd name="T3" fmla="*/ 144 h 179"/>
                                <a:gd name="T4" fmla="*/ 31 w 313"/>
                                <a:gd name="T5" fmla="*/ 117 h 179"/>
                                <a:gd name="T6" fmla="*/ 48 w 313"/>
                                <a:gd name="T7" fmla="*/ 91 h 179"/>
                                <a:gd name="T8" fmla="*/ 70 w 313"/>
                                <a:gd name="T9" fmla="*/ 70 h 179"/>
                                <a:gd name="T10" fmla="*/ 91 w 313"/>
                                <a:gd name="T11" fmla="*/ 49 h 179"/>
                                <a:gd name="T12" fmla="*/ 117 w 313"/>
                                <a:gd name="T13" fmla="*/ 31 h 179"/>
                                <a:gd name="T14" fmla="*/ 140 w 313"/>
                                <a:gd name="T15" fmla="*/ 13 h 179"/>
                                <a:gd name="T16" fmla="*/ 169 w 313"/>
                                <a:gd name="T17" fmla="*/ 0 h 179"/>
                                <a:gd name="T18" fmla="*/ 169 w 313"/>
                                <a:gd name="T19" fmla="*/ 2 h 179"/>
                                <a:gd name="T20" fmla="*/ 169 w 313"/>
                                <a:gd name="T21" fmla="*/ 6 h 179"/>
                                <a:gd name="T22" fmla="*/ 167 w 313"/>
                                <a:gd name="T23" fmla="*/ 10 h 179"/>
                                <a:gd name="T24" fmla="*/ 169 w 313"/>
                                <a:gd name="T25" fmla="*/ 17 h 179"/>
                                <a:gd name="T26" fmla="*/ 183 w 313"/>
                                <a:gd name="T27" fmla="*/ 17 h 179"/>
                                <a:gd name="T28" fmla="*/ 200 w 313"/>
                                <a:gd name="T29" fmla="*/ 17 h 179"/>
                                <a:gd name="T30" fmla="*/ 222 w 313"/>
                                <a:gd name="T31" fmla="*/ 17 h 179"/>
                                <a:gd name="T32" fmla="*/ 245 w 313"/>
                                <a:gd name="T33" fmla="*/ 19 h 179"/>
                                <a:gd name="T34" fmla="*/ 266 w 313"/>
                                <a:gd name="T35" fmla="*/ 21 h 179"/>
                                <a:gd name="T36" fmla="*/ 288 w 313"/>
                                <a:gd name="T37" fmla="*/ 25 h 179"/>
                                <a:gd name="T38" fmla="*/ 303 w 313"/>
                                <a:gd name="T39" fmla="*/ 33 h 179"/>
                                <a:gd name="T40" fmla="*/ 313 w 313"/>
                                <a:gd name="T41" fmla="*/ 45 h 179"/>
                                <a:gd name="T42" fmla="*/ 309 w 313"/>
                                <a:gd name="T43" fmla="*/ 47 h 179"/>
                                <a:gd name="T44" fmla="*/ 303 w 313"/>
                                <a:gd name="T45" fmla="*/ 47 h 179"/>
                                <a:gd name="T46" fmla="*/ 298 w 313"/>
                                <a:gd name="T47" fmla="*/ 47 h 179"/>
                                <a:gd name="T48" fmla="*/ 296 w 313"/>
                                <a:gd name="T49" fmla="*/ 50 h 179"/>
                                <a:gd name="T50" fmla="*/ 288 w 313"/>
                                <a:gd name="T51" fmla="*/ 52 h 179"/>
                                <a:gd name="T52" fmla="*/ 280 w 313"/>
                                <a:gd name="T53" fmla="*/ 56 h 179"/>
                                <a:gd name="T54" fmla="*/ 245 w 313"/>
                                <a:gd name="T55" fmla="*/ 74 h 179"/>
                                <a:gd name="T56" fmla="*/ 212 w 313"/>
                                <a:gd name="T57" fmla="*/ 91 h 179"/>
                                <a:gd name="T58" fmla="*/ 177 w 313"/>
                                <a:gd name="T59" fmla="*/ 107 h 179"/>
                                <a:gd name="T60" fmla="*/ 144 w 313"/>
                                <a:gd name="T61" fmla="*/ 122 h 179"/>
                                <a:gd name="T62" fmla="*/ 107 w 313"/>
                                <a:gd name="T63" fmla="*/ 136 h 179"/>
                                <a:gd name="T64" fmla="*/ 72 w 313"/>
                                <a:gd name="T65" fmla="*/ 152 h 179"/>
                                <a:gd name="T66" fmla="*/ 37 w 313"/>
                                <a:gd name="T67" fmla="*/ 165 h 179"/>
                                <a:gd name="T68" fmla="*/ 4 w 313"/>
                                <a:gd name="T69" fmla="*/ 179 h 179"/>
                                <a:gd name="T70" fmla="*/ 0 w 313"/>
                                <a:gd name="T71" fmla="*/ 175 h 179"/>
                                <a:gd name="T72" fmla="*/ 0 w 313"/>
                                <a:gd name="T73" fmla="*/ 17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3" h="179">
                                  <a:moveTo>
                                    <a:pt x="0" y="175"/>
                                  </a:moveTo>
                                  <a:lnTo>
                                    <a:pt x="13" y="144"/>
                                  </a:lnTo>
                                  <a:lnTo>
                                    <a:pt x="31" y="117"/>
                                  </a:lnTo>
                                  <a:lnTo>
                                    <a:pt x="48" y="91"/>
                                  </a:lnTo>
                                  <a:lnTo>
                                    <a:pt x="70" y="70"/>
                                  </a:lnTo>
                                  <a:lnTo>
                                    <a:pt x="91" y="49"/>
                                  </a:lnTo>
                                  <a:lnTo>
                                    <a:pt x="117" y="31"/>
                                  </a:lnTo>
                                  <a:lnTo>
                                    <a:pt x="140" y="13"/>
                                  </a:lnTo>
                                  <a:lnTo>
                                    <a:pt x="169" y="0"/>
                                  </a:lnTo>
                                  <a:lnTo>
                                    <a:pt x="169" y="2"/>
                                  </a:lnTo>
                                  <a:lnTo>
                                    <a:pt x="169" y="6"/>
                                  </a:lnTo>
                                  <a:lnTo>
                                    <a:pt x="167" y="10"/>
                                  </a:lnTo>
                                  <a:lnTo>
                                    <a:pt x="169" y="17"/>
                                  </a:lnTo>
                                  <a:lnTo>
                                    <a:pt x="183" y="17"/>
                                  </a:lnTo>
                                  <a:lnTo>
                                    <a:pt x="200" y="17"/>
                                  </a:lnTo>
                                  <a:lnTo>
                                    <a:pt x="222" y="17"/>
                                  </a:lnTo>
                                  <a:lnTo>
                                    <a:pt x="245" y="19"/>
                                  </a:lnTo>
                                  <a:lnTo>
                                    <a:pt x="266" y="21"/>
                                  </a:lnTo>
                                  <a:lnTo>
                                    <a:pt x="288" y="25"/>
                                  </a:lnTo>
                                  <a:lnTo>
                                    <a:pt x="303" y="33"/>
                                  </a:lnTo>
                                  <a:lnTo>
                                    <a:pt x="313" y="45"/>
                                  </a:lnTo>
                                  <a:lnTo>
                                    <a:pt x="309" y="47"/>
                                  </a:lnTo>
                                  <a:lnTo>
                                    <a:pt x="303" y="47"/>
                                  </a:lnTo>
                                  <a:lnTo>
                                    <a:pt x="298" y="47"/>
                                  </a:lnTo>
                                  <a:lnTo>
                                    <a:pt x="296" y="50"/>
                                  </a:lnTo>
                                  <a:lnTo>
                                    <a:pt x="288" y="52"/>
                                  </a:lnTo>
                                  <a:lnTo>
                                    <a:pt x="280" y="56"/>
                                  </a:lnTo>
                                  <a:lnTo>
                                    <a:pt x="245" y="74"/>
                                  </a:lnTo>
                                  <a:lnTo>
                                    <a:pt x="212" y="91"/>
                                  </a:lnTo>
                                  <a:lnTo>
                                    <a:pt x="177" y="107"/>
                                  </a:lnTo>
                                  <a:lnTo>
                                    <a:pt x="144" y="122"/>
                                  </a:lnTo>
                                  <a:lnTo>
                                    <a:pt x="107" y="136"/>
                                  </a:lnTo>
                                  <a:lnTo>
                                    <a:pt x="72" y="152"/>
                                  </a:lnTo>
                                  <a:lnTo>
                                    <a:pt x="37" y="165"/>
                                  </a:lnTo>
                                  <a:lnTo>
                                    <a:pt x="4" y="179"/>
                                  </a:lnTo>
                                  <a:lnTo>
                                    <a:pt x="0" y="175"/>
                                  </a:lnTo>
                                  <a:lnTo>
                                    <a:pt x="0" y="175"/>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Freeform 225"/>
                          <wps:cNvSpPr>
                            <a:spLocks/>
                          </wps:cNvSpPr>
                          <wps:spPr bwMode="auto">
                            <a:xfrm>
                              <a:off x="2201" y="532"/>
                              <a:ext cx="214" cy="120"/>
                            </a:xfrm>
                            <a:custGeom>
                              <a:avLst/>
                              <a:gdLst>
                                <a:gd name="T0" fmla="*/ 0 w 214"/>
                                <a:gd name="T1" fmla="*/ 27 h 120"/>
                                <a:gd name="T2" fmla="*/ 9 w 214"/>
                                <a:gd name="T3" fmla="*/ 21 h 120"/>
                                <a:gd name="T4" fmla="*/ 17 w 214"/>
                                <a:gd name="T5" fmla="*/ 19 h 120"/>
                                <a:gd name="T6" fmla="*/ 25 w 214"/>
                                <a:gd name="T7" fmla="*/ 15 h 120"/>
                                <a:gd name="T8" fmla="*/ 31 w 214"/>
                                <a:gd name="T9" fmla="*/ 13 h 120"/>
                                <a:gd name="T10" fmla="*/ 39 w 214"/>
                                <a:gd name="T11" fmla="*/ 9 h 120"/>
                                <a:gd name="T12" fmla="*/ 46 w 214"/>
                                <a:gd name="T13" fmla="*/ 7 h 120"/>
                                <a:gd name="T14" fmla="*/ 54 w 214"/>
                                <a:gd name="T15" fmla="*/ 3 h 120"/>
                                <a:gd name="T16" fmla="*/ 66 w 214"/>
                                <a:gd name="T17" fmla="*/ 0 h 120"/>
                                <a:gd name="T18" fmla="*/ 83 w 214"/>
                                <a:gd name="T19" fmla="*/ 7 h 120"/>
                                <a:gd name="T20" fmla="*/ 99 w 214"/>
                                <a:gd name="T21" fmla="*/ 15 h 120"/>
                                <a:gd name="T22" fmla="*/ 117 w 214"/>
                                <a:gd name="T23" fmla="*/ 21 h 120"/>
                                <a:gd name="T24" fmla="*/ 132 w 214"/>
                                <a:gd name="T25" fmla="*/ 25 h 120"/>
                                <a:gd name="T26" fmla="*/ 148 w 214"/>
                                <a:gd name="T27" fmla="*/ 27 h 120"/>
                                <a:gd name="T28" fmla="*/ 165 w 214"/>
                                <a:gd name="T29" fmla="*/ 27 h 120"/>
                                <a:gd name="T30" fmla="*/ 183 w 214"/>
                                <a:gd name="T31" fmla="*/ 27 h 120"/>
                                <a:gd name="T32" fmla="*/ 202 w 214"/>
                                <a:gd name="T33" fmla="*/ 27 h 120"/>
                                <a:gd name="T34" fmla="*/ 204 w 214"/>
                                <a:gd name="T35" fmla="*/ 27 h 120"/>
                                <a:gd name="T36" fmla="*/ 208 w 214"/>
                                <a:gd name="T37" fmla="*/ 27 h 120"/>
                                <a:gd name="T38" fmla="*/ 212 w 214"/>
                                <a:gd name="T39" fmla="*/ 27 h 120"/>
                                <a:gd name="T40" fmla="*/ 214 w 214"/>
                                <a:gd name="T41" fmla="*/ 27 h 120"/>
                                <a:gd name="T42" fmla="*/ 208 w 214"/>
                                <a:gd name="T43" fmla="*/ 37 h 120"/>
                                <a:gd name="T44" fmla="*/ 200 w 214"/>
                                <a:gd name="T45" fmla="*/ 46 h 120"/>
                                <a:gd name="T46" fmla="*/ 191 w 214"/>
                                <a:gd name="T47" fmla="*/ 56 h 120"/>
                                <a:gd name="T48" fmla="*/ 185 w 214"/>
                                <a:gd name="T49" fmla="*/ 66 h 120"/>
                                <a:gd name="T50" fmla="*/ 171 w 214"/>
                                <a:gd name="T51" fmla="*/ 77 h 120"/>
                                <a:gd name="T52" fmla="*/ 161 w 214"/>
                                <a:gd name="T53" fmla="*/ 87 h 120"/>
                                <a:gd name="T54" fmla="*/ 156 w 214"/>
                                <a:gd name="T55" fmla="*/ 89 h 120"/>
                                <a:gd name="T56" fmla="*/ 154 w 214"/>
                                <a:gd name="T57" fmla="*/ 93 h 120"/>
                                <a:gd name="T58" fmla="*/ 152 w 214"/>
                                <a:gd name="T59" fmla="*/ 95 h 120"/>
                                <a:gd name="T60" fmla="*/ 152 w 214"/>
                                <a:gd name="T61" fmla="*/ 101 h 120"/>
                                <a:gd name="T62" fmla="*/ 154 w 214"/>
                                <a:gd name="T63" fmla="*/ 109 h 120"/>
                                <a:gd name="T64" fmla="*/ 157 w 214"/>
                                <a:gd name="T65" fmla="*/ 120 h 120"/>
                                <a:gd name="T66" fmla="*/ 134 w 214"/>
                                <a:gd name="T67" fmla="*/ 114 h 120"/>
                                <a:gd name="T68" fmla="*/ 113 w 214"/>
                                <a:gd name="T69" fmla="*/ 109 h 120"/>
                                <a:gd name="T70" fmla="*/ 91 w 214"/>
                                <a:gd name="T71" fmla="*/ 99 h 120"/>
                                <a:gd name="T72" fmla="*/ 72 w 214"/>
                                <a:gd name="T73" fmla="*/ 89 h 120"/>
                                <a:gd name="T74" fmla="*/ 52 w 214"/>
                                <a:gd name="T75" fmla="*/ 77 h 120"/>
                                <a:gd name="T76" fmla="*/ 35 w 214"/>
                                <a:gd name="T77" fmla="*/ 62 h 120"/>
                                <a:gd name="T78" fmla="*/ 15 w 214"/>
                                <a:gd name="T79" fmla="*/ 44 h 120"/>
                                <a:gd name="T80" fmla="*/ 0 w 214"/>
                                <a:gd name="T81" fmla="*/ 27 h 120"/>
                                <a:gd name="T82" fmla="*/ 0 w 214"/>
                                <a:gd name="T83" fmla="*/ 27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4" h="120">
                                  <a:moveTo>
                                    <a:pt x="0" y="27"/>
                                  </a:moveTo>
                                  <a:lnTo>
                                    <a:pt x="9" y="21"/>
                                  </a:lnTo>
                                  <a:lnTo>
                                    <a:pt x="17" y="19"/>
                                  </a:lnTo>
                                  <a:lnTo>
                                    <a:pt x="25" y="15"/>
                                  </a:lnTo>
                                  <a:lnTo>
                                    <a:pt x="31" y="13"/>
                                  </a:lnTo>
                                  <a:lnTo>
                                    <a:pt x="39" y="9"/>
                                  </a:lnTo>
                                  <a:lnTo>
                                    <a:pt x="46" y="7"/>
                                  </a:lnTo>
                                  <a:lnTo>
                                    <a:pt x="54" y="3"/>
                                  </a:lnTo>
                                  <a:lnTo>
                                    <a:pt x="66" y="0"/>
                                  </a:lnTo>
                                  <a:lnTo>
                                    <a:pt x="83" y="7"/>
                                  </a:lnTo>
                                  <a:lnTo>
                                    <a:pt x="99" y="15"/>
                                  </a:lnTo>
                                  <a:lnTo>
                                    <a:pt x="117" y="21"/>
                                  </a:lnTo>
                                  <a:lnTo>
                                    <a:pt x="132" y="25"/>
                                  </a:lnTo>
                                  <a:lnTo>
                                    <a:pt x="148" y="27"/>
                                  </a:lnTo>
                                  <a:lnTo>
                                    <a:pt x="165" y="27"/>
                                  </a:lnTo>
                                  <a:lnTo>
                                    <a:pt x="183" y="27"/>
                                  </a:lnTo>
                                  <a:lnTo>
                                    <a:pt x="202" y="27"/>
                                  </a:lnTo>
                                  <a:lnTo>
                                    <a:pt x="204" y="27"/>
                                  </a:lnTo>
                                  <a:lnTo>
                                    <a:pt x="208" y="27"/>
                                  </a:lnTo>
                                  <a:lnTo>
                                    <a:pt x="212" y="27"/>
                                  </a:lnTo>
                                  <a:lnTo>
                                    <a:pt x="214" y="27"/>
                                  </a:lnTo>
                                  <a:lnTo>
                                    <a:pt x="208" y="37"/>
                                  </a:lnTo>
                                  <a:lnTo>
                                    <a:pt x="200" y="46"/>
                                  </a:lnTo>
                                  <a:lnTo>
                                    <a:pt x="191" y="56"/>
                                  </a:lnTo>
                                  <a:lnTo>
                                    <a:pt x="185" y="66"/>
                                  </a:lnTo>
                                  <a:lnTo>
                                    <a:pt x="171" y="77"/>
                                  </a:lnTo>
                                  <a:lnTo>
                                    <a:pt x="161" y="87"/>
                                  </a:lnTo>
                                  <a:lnTo>
                                    <a:pt x="156" y="89"/>
                                  </a:lnTo>
                                  <a:lnTo>
                                    <a:pt x="154" y="93"/>
                                  </a:lnTo>
                                  <a:lnTo>
                                    <a:pt x="152" y="95"/>
                                  </a:lnTo>
                                  <a:lnTo>
                                    <a:pt x="152" y="101"/>
                                  </a:lnTo>
                                  <a:lnTo>
                                    <a:pt x="154" y="109"/>
                                  </a:lnTo>
                                  <a:lnTo>
                                    <a:pt x="157" y="120"/>
                                  </a:lnTo>
                                  <a:lnTo>
                                    <a:pt x="134" y="114"/>
                                  </a:lnTo>
                                  <a:lnTo>
                                    <a:pt x="113" y="109"/>
                                  </a:lnTo>
                                  <a:lnTo>
                                    <a:pt x="91" y="99"/>
                                  </a:lnTo>
                                  <a:lnTo>
                                    <a:pt x="72" y="89"/>
                                  </a:lnTo>
                                  <a:lnTo>
                                    <a:pt x="52" y="77"/>
                                  </a:lnTo>
                                  <a:lnTo>
                                    <a:pt x="35" y="62"/>
                                  </a:lnTo>
                                  <a:lnTo>
                                    <a:pt x="15" y="44"/>
                                  </a:lnTo>
                                  <a:lnTo>
                                    <a:pt x="0" y="27"/>
                                  </a:lnTo>
                                  <a:lnTo>
                                    <a:pt x="0" y="27"/>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Freeform 226"/>
                          <wps:cNvSpPr>
                            <a:spLocks/>
                          </wps:cNvSpPr>
                          <wps:spPr bwMode="auto">
                            <a:xfrm>
                              <a:off x="2275" y="426"/>
                              <a:ext cx="206" cy="133"/>
                            </a:xfrm>
                            <a:custGeom>
                              <a:avLst/>
                              <a:gdLst>
                                <a:gd name="T0" fmla="*/ 0 w 206"/>
                                <a:gd name="T1" fmla="*/ 104 h 133"/>
                                <a:gd name="T2" fmla="*/ 27 w 206"/>
                                <a:gd name="T3" fmla="*/ 92 h 133"/>
                                <a:gd name="T4" fmla="*/ 54 w 206"/>
                                <a:gd name="T5" fmla="*/ 80 h 133"/>
                                <a:gd name="T6" fmla="*/ 80 w 206"/>
                                <a:gd name="T7" fmla="*/ 67 h 133"/>
                                <a:gd name="T8" fmla="*/ 107 w 206"/>
                                <a:gd name="T9" fmla="*/ 55 h 133"/>
                                <a:gd name="T10" fmla="*/ 130 w 206"/>
                                <a:gd name="T11" fmla="*/ 41 h 133"/>
                                <a:gd name="T12" fmla="*/ 157 w 206"/>
                                <a:gd name="T13" fmla="*/ 28 h 133"/>
                                <a:gd name="T14" fmla="*/ 181 w 206"/>
                                <a:gd name="T15" fmla="*/ 14 h 133"/>
                                <a:gd name="T16" fmla="*/ 206 w 206"/>
                                <a:gd name="T17" fmla="*/ 0 h 133"/>
                                <a:gd name="T18" fmla="*/ 198 w 206"/>
                                <a:gd name="T19" fmla="*/ 12 h 133"/>
                                <a:gd name="T20" fmla="*/ 189 w 206"/>
                                <a:gd name="T21" fmla="*/ 28 h 133"/>
                                <a:gd name="T22" fmla="*/ 179 w 206"/>
                                <a:gd name="T23" fmla="*/ 43 h 133"/>
                                <a:gd name="T24" fmla="*/ 169 w 206"/>
                                <a:gd name="T25" fmla="*/ 59 h 133"/>
                                <a:gd name="T26" fmla="*/ 157 w 206"/>
                                <a:gd name="T27" fmla="*/ 72 h 133"/>
                                <a:gd name="T28" fmla="*/ 148 w 206"/>
                                <a:gd name="T29" fmla="*/ 88 h 133"/>
                                <a:gd name="T30" fmla="*/ 136 w 206"/>
                                <a:gd name="T31" fmla="*/ 102 h 133"/>
                                <a:gd name="T32" fmla="*/ 126 w 206"/>
                                <a:gd name="T33" fmla="*/ 115 h 133"/>
                                <a:gd name="T34" fmla="*/ 126 w 206"/>
                                <a:gd name="T35" fmla="*/ 121 h 133"/>
                                <a:gd name="T36" fmla="*/ 128 w 206"/>
                                <a:gd name="T37" fmla="*/ 131 h 133"/>
                                <a:gd name="T38" fmla="*/ 111 w 206"/>
                                <a:gd name="T39" fmla="*/ 131 h 133"/>
                                <a:gd name="T40" fmla="*/ 95 w 206"/>
                                <a:gd name="T41" fmla="*/ 133 h 133"/>
                                <a:gd name="T42" fmla="*/ 78 w 206"/>
                                <a:gd name="T43" fmla="*/ 133 h 133"/>
                                <a:gd name="T44" fmla="*/ 62 w 206"/>
                                <a:gd name="T45" fmla="*/ 131 h 133"/>
                                <a:gd name="T46" fmla="*/ 45 w 206"/>
                                <a:gd name="T47" fmla="*/ 125 h 133"/>
                                <a:gd name="T48" fmla="*/ 31 w 206"/>
                                <a:gd name="T49" fmla="*/ 121 h 133"/>
                                <a:gd name="T50" fmla="*/ 13 w 206"/>
                                <a:gd name="T51" fmla="*/ 111 h 133"/>
                                <a:gd name="T52" fmla="*/ 0 w 206"/>
                                <a:gd name="T53" fmla="*/ 104 h 133"/>
                                <a:gd name="T54" fmla="*/ 0 w 206"/>
                                <a:gd name="T55" fmla="*/ 104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6" h="133">
                                  <a:moveTo>
                                    <a:pt x="0" y="104"/>
                                  </a:moveTo>
                                  <a:lnTo>
                                    <a:pt x="27" y="92"/>
                                  </a:lnTo>
                                  <a:lnTo>
                                    <a:pt x="54" y="80"/>
                                  </a:lnTo>
                                  <a:lnTo>
                                    <a:pt x="80" y="67"/>
                                  </a:lnTo>
                                  <a:lnTo>
                                    <a:pt x="107" y="55"/>
                                  </a:lnTo>
                                  <a:lnTo>
                                    <a:pt x="130" y="41"/>
                                  </a:lnTo>
                                  <a:lnTo>
                                    <a:pt x="157" y="28"/>
                                  </a:lnTo>
                                  <a:lnTo>
                                    <a:pt x="181" y="14"/>
                                  </a:lnTo>
                                  <a:lnTo>
                                    <a:pt x="206" y="0"/>
                                  </a:lnTo>
                                  <a:lnTo>
                                    <a:pt x="198" y="12"/>
                                  </a:lnTo>
                                  <a:lnTo>
                                    <a:pt x="189" y="28"/>
                                  </a:lnTo>
                                  <a:lnTo>
                                    <a:pt x="179" y="43"/>
                                  </a:lnTo>
                                  <a:lnTo>
                                    <a:pt x="169" y="59"/>
                                  </a:lnTo>
                                  <a:lnTo>
                                    <a:pt x="157" y="72"/>
                                  </a:lnTo>
                                  <a:lnTo>
                                    <a:pt x="148" y="88"/>
                                  </a:lnTo>
                                  <a:lnTo>
                                    <a:pt x="136" y="102"/>
                                  </a:lnTo>
                                  <a:lnTo>
                                    <a:pt x="126" y="115"/>
                                  </a:lnTo>
                                  <a:lnTo>
                                    <a:pt x="126" y="121"/>
                                  </a:lnTo>
                                  <a:lnTo>
                                    <a:pt x="128" y="131"/>
                                  </a:lnTo>
                                  <a:lnTo>
                                    <a:pt x="111" y="131"/>
                                  </a:lnTo>
                                  <a:lnTo>
                                    <a:pt x="95" y="133"/>
                                  </a:lnTo>
                                  <a:lnTo>
                                    <a:pt x="78" y="133"/>
                                  </a:lnTo>
                                  <a:lnTo>
                                    <a:pt x="62" y="131"/>
                                  </a:lnTo>
                                  <a:lnTo>
                                    <a:pt x="45" y="125"/>
                                  </a:lnTo>
                                  <a:lnTo>
                                    <a:pt x="31" y="121"/>
                                  </a:lnTo>
                                  <a:lnTo>
                                    <a:pt x="13" y="111"/>
                                  </a:lnTo>
                                  <a:lnTo>
                                    <a:pt x="0" y="104"/>
                                  </a:lnTo>
                                  <a:lnTo>
                                    <a:pt x="0" y="104"/>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Freeform 227"/>
                          <wps:cNvSpPr>
                            <a:spLocks/>
                          </wps:cNvSpPr>
                          <wps:spPr bwMode="auto">
                            <a:xfrm>
                              <a:off x="841" y="4269"/>
                              <a:ext cx="914" cy="650"/>
                            </a:xfrm>
                            <a:custGeom>
                              <a:avLst/>
                              <a:gdLst>
                                <a:gd name="T0" fmla="*/ 14 w 914"/>
                                <a:gd name="T1" fmla="*/ 578 h 650"/>
                                <a:gd name="T2" fmla="*/ 51 w 914"/>
                                <a:gd name="T3" fmla="*/ 508 h 650"/>
                                <a:gd name="T4" fmla="*/ 100 w 914"/>
                                <a:gd name="T5" fmla="*/ 446 h 650"/>
                                <a:gd name="T6" fmla="*/ 154 w 914"/>
                                <a:gd name="T7" fmla="*/ 393 h 650"/>
                                <a:gd name="T8" fmla="*/ 226 w 914"/>
                                <a:gd name="T9" fmla="*/ 341 h 650"/>
                                <a:gd name="T10" fmla="*/ 312 w 914"/>
                                <a:gd name="T11" fmla="*/ 286 h 650"/>
                                <a:gd name="T12" fmla="*/ 398 w 914"/>
                                <a:gd name="T13" fmla="*/ 234 h 650"/>
                                <a:gd name="T14" fmla="*/ 483 w 914"/>
                                <a:gd name="T15" fmla="*/ 185 h 650"/>
                                <a:gd name="T16" fmla="*/ 565 w 914"/>
                                <a:gd name="T17" fmla="*/ 144 h 650"/>
                                <a:gd name="T18" fmla="*/ 643 w 914"/>
                                <a:gd name="T19" fmla="*/ 109 h 650"/>
                                <a:gd name="T20" fmla="*/ 723 w 914"/>
                                <a:gd name="T21" fmla="*/ 76 h 650"/>
                                <a:gd name="T22" fmla="*/ 801 w 914"/>
                                <a:gd name="T23" fmla="*/ 45 h 650"/>
                                <a:gd name="T24" fmla="*/ 849 w 914"/>
                                <a:gd name="T25" fmla="*/ 24 h 650"/>
                                <a:gd name="T26" fmla="*/ 867 w 914"/>
                                <a:gd name="T27" fmla="*/ 16 h 650"/>
                                <a:gd name="T28" fmla="*/ 885 w 914"/>
                                <a:gd name="T29" fmla="*/ 8 h 650"/>
                                <a:gd name="T30" fmla="*/ 904 w 914"/>
                                <a:gd name="T31" fmla="*/ 0 h 650"/>
                                <a:gd name="T32" fmla="*/ 888 w 914"/>
                                <a:gd name="T33" fmla="*/ 14 h 650"/>
                                <a:gd name="T34" fmla="*/ 838 w 914"/>
                                <a:gd name="T35" fmla="*/ 35 h 650"/>
                                <a:gd name="T36" fmla="*/ 785 w 914"/>
                                <a:gd name="T37" fmla="*/ 57 h 650"/>
                                <a:gd name="T38" fmla="*/ 733 w 914"/>
                                <a:gd name="T39" fmla="*/ 78 h 650"/>
                                <a:gd name="T40" fmla="*/ 664 w 914"/>
                                <a:gd name="T41" fmla="*/ 105 h 650"/>
                                <a:gd name="T42" fmla="*/ 581 w 914"/>
                                <a:gd name="T43" fmla="*/ 140 h 650"/>
                                <a:gd name="T44" fmla="*/ 501 w 914"/>
                                <a:gd name="T45" fmla="*/ 181 h 650"/>
                                <a:gd name="T46" fmla="*/ 423 w 914"/>
                                <a:gd name="T47" fmla="*/ 226 h 650"/>
                                <a:gd name="T48" fmla="*/ 365 w 914"/>
                                <a:gd name="T49" fmla="*/ 263 h 650"/>
                                <a:gd name="T50" fmla="*/ 324 w 914"/>
                                <a:gd name="T51" fmla="*/ 286 h 650"/>
                                <a:gd name="T52" fmla="*/ 285 w 914"/>
                                <a:gd name="T53" fmla="*/ 312 h 650"/>
                                <a:gd name="T54" fmla="*/ 244 w 914"/>
                                <a:gd name="T55" fmla="*/ 335 h 650"/>
                                <a:gd name="T56" fmla="*/ 199 w 914"/>
                                <a:gd name="T57" fmla="*/ 364 h 650"/>
                                <a:gd name="T58" fmla="*/ 150 w 914"/>
                                <a:gd name="T59" fmla="*/ 405 h 650"/>
                                <a:gd name="T60" fmla="*/ 107 w 914"/>
                                <a:gd name="T61" fmla="*/ 456 h 650"/>
                                <a:gd name="T62" fmla="*/ 69 w 914"/>
                                <a:gd name="T63" fmla="*/ 510 h 650"/>
                                <a:gd name="T64" fmla="*/ 47 w 914"/>
                                <a:gd name="T65" fmla="*/ 551 h 650"/>
                                <a:gd name="T66" fmla="*/ 37 w 914"/>
                                <a:gd name="T67" fmla="*/ 569 h 650"/>
                                <a:gd name="T68" fmla="*/ 30 w 914"/>
                                <a:gd name="T69" fmla="*/ 590 h 650"/>
                                <a:gd name="T70" fmla="*/ 24 w 914"/>
                                <a:gd name="T71" fmla="*/ 610 h 650"/>
                                <a:gd name="T72" fmla="*/ 24 w 914"/>
                                <a:gd name="T73" fmla="*/ 631 h 650"/>
                                <a:gd name="T74" fmla="*/ 22 w 914"/>
                                <a:gd name="T75" fmla="*/ 645 h 650"/>
                                <a:gd name="T76" fmla="*/ 16 w 914"/>
                                <a:gd name="T77" fmla="*/ 641 h 650"/>
                                <a:gd name="T78" fmla="*/ 4 w 914"/>
                                <a:gd name="T79" fmla="*/ 625 h 650"/>
                                <a:gd name="T80" fmla="*/ 0 w 914"/>
                                <a:gd name="T81" fmla="*/ 621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4" h="650">
                                  <a:moveTo>
                                    <a:pt x="0" y="621"/>
                                  </a:moveTo>
                                  <a:lnTo>
                                    <a:pt x="14" y="578"/>
                                  </a:lnTo>
                                  <a:lnTo>
                                    <a:pt x="32" y="541"/>
                                  </a:lnTo>
                                  <a:lnTo>
                                    <a:pt x="51" y="508"/>
                                  </a:lnTo>
                                  <a:lnTo>
                                    <a:pt x="74" y="477"/>
                                  </a:lnTo>
                                  <a:lnTo>
                                    <a:pt x="100" y="446"/>
                                  </a:lnTo>
                                  <a:lnTo>
                                    <a:pt x="125" y="419"/>
                                  </a:lnTo>
                                  <a:lnTo>
                                    <a:pt x="154" y="393"/>
                                  </a:lnTo>
                                  <a:lnTo>
                                    <a:pt x="183" y="370"/>
                                  </a:lnTo>
                                  <a:lnTo>
                                    <a:pt x="226" y="341"/>
                                  </a:lnTo>
                                  <a:lnTo>
                                    <a:pt x="269" y="314"/>
                                  </a:lnTo>
                                  <a:lnTo>
                                    <a:pt x="312" y="286"/>
                                  </a:lnTo>
                                  <a:lnTo>
                                    <a:pt x="355" y="259"/>
                                  </a:lnTo>
                                  <a:lnTo>
                                    <a:pt x="398" y="234"/>
                                  </a:lnTo>
                                  <a:lnTo>
                                    <a:pt x="440" y="210"/>
                                  </a:lnTo>
                                  <a:lnTo>
                                    <a:pt x="483" y="185"/>
                                  </a:lnTo>
                                  <a:lnTo>
                                    <a:pt x="528" y="164"/>
                                  </a:lnTo>
                                  <a:lnTo>
                                    <a:pt x="565" y="144"/>
                                  </a:lnTo>
                                  <a:lnTo>
                                    <a:pt x="604" y="127"/>
                                  </a:lnTo>
                                  <a:lnTo>
                                    <a:pt x="643" y="109"/>
                                  </a:lnTo>
                                  <a:lnTo>
                                    <a:pt x="684" y="94"/>
                                  </a:lnTo>
                                  <a:lnTo>
                                    <a:pt x="723" y="76"/>
                                  </a:lnTo>
                                  <a:lnTo>
                                    <a:pt x="762" y="61"/>
                                  </a:lnTo>
                                  <a:lnTo>
                                    <a:pt x="801" y="45"/>
                                  </a:lnTo>
                                  <a:lnTo>
                                    <a:pt x="842" y="28"/>
                                  </a:lnTo>
                                  <a:lnTo>
                                    <a:pt x="849" y="24"/>
                                  </a:lnTo>
                                  <a:lnTo>
                                    <a:pt x="857" y="20"/>
                                  </a:lnTo>
                                  <a:lnTo>
                                    <a:pt x="867" y="16"/>
                                  </a:lnTo>
                                  <a:lnTo>
                                    <a:pt x="877" y="12"/>
                                  </a:lnTo>
                                  <a:lnTo>
                                    <a:pt x="885" y="8"/>
                                  </a:lnTo>
                                  <a:lnTo>
                                    <a:pt x="894" y="4"/>
                                  </a:lnTo>
                                  <a:lnTo>
                                    <a:pt x="904" y="0"/>
                                  </a:lnTo>
                                  <a:lnTo>
                                    <a:pt x="914" y="0"/>
                                  </a:lnTo>
                                  <a:lnTo>
                                    <a:pt x="888" y="14"/>
                                  </a:lnTo>
                                  <a:lnTo>
                                    <a:pt x="863" y="26"/>
                                  </a:lnTo>
                                  <a:lnTo>
                                    <a:pt x="838" y="35"/>
                                  </a:lnTo>
                                  <a:lnTo>
                                    <a:pt x="812" y="47"/>
                                  </a:lnTo>
                                  <a:lnTo>
                                    <a:pt x="785" y="57"/>
                                  </a:lnTo>
                                  <a:lnTo>
                                    <a:pt x="758" y="66"/>
                                  </a:lnTo>
                                  <a:lnTo>
                                    <a:pt x="733" y="78"/>
                                  </a:lnTo>
                                  <a:lnTo>
                                    <a:pt x="707" y="90"/>
                                  </a:lnTo>
                                  <a:lnTo>
                                    <a:pt x="664" y="105"/>
                                  </a:lnTo>
                                  <a:lnTo>
                                    <a:pt x="624" y="123"/>
                                  </a:lnTo>
                                  <a:lnTo>
                                    <a:pt x="581" y="140"/>
                                  </a:lnTo>
                                  <a:lnTo>
                                    <a:pt x="542" y="160"/>
                                  </a:lnTo>
                                  <a:lnTo>
                                    <a:pt x="501" y="181"/>
                                  </a:lnTo>
                                  <a:lnTo>
                                    <a:pt x="462" y="203"/>
                                  </a:lnTo>
                                  <a:lnTo>
                                    <a:pt x="423" y="226"/>
                                  </a:lnTo>
                                  <a:lnTo>
                                    <a:pt x="386" y="251"/>
                                  </a:lnTo>
                                  <a:lnTo>
                                    <a:pt x="365" y="263"/>
                                  </a:lnTo>
                                  <a:lnTo>
                                    <a:pt x="345" y="275"/>
                                  </a:lnTo>
                                  <a:lnTo>
                                    <a:pt x="324" y="286"/>
                                  </a:lnTo>
                                  <a:lnTo>
                                    <a:pt x="304" y="300"/>
                                  </a:lnTo>
                                  <a:lnTo>
                                    <a:pt x="285" y="312"/>
                                  </a:lnTo>
                                  <a:lnTo>
                                    <a:pt x="265" y="323"/>
                                  </a:lnTo>
                                  <a:lnTo>
                                    <a:pt x="244" y="335"/>
                                  </a:lnTo>
                                  <a:lnTo>
                                    <a:pt x="226" y="347"/>
                                  </a:lnTo>
                                  <a:lnTo>
                                    <a:pt x="199" y="364"/>
                                  </a:lnTo>
                                  <a:lnTo>
                                    <a:pt x="176" y="384"/>
                                  </a:lnTo>
                                  <a:lnTo>
                                    <a:pt x="150" y="405"/>
                                  </a:lnTo>
                                  <a:lnTo>
                                    <a:pt x="129" y="430"/>
                                  </a:lnTo>
                                  <a:lnTo>
                                    <a:pt x="107" y="456"/>
                                  </a:lnTo>
                                  <a:lnTo>
                                    <a:pt x="86" y="481"/>
                                  </a:lnTo>
                                  <a:lnTo>
                                    <a:pt x="69" y="510"/>
                                  </a:lnTo>
                                  <a:lnTo>
                                    <a:pt x="51" y="541"/>
                                  </a:lnTo>
                                  <a:lnTo>
                                    <a:pt x="47" y="551"/>
                                  </a:lnTo>
                                  <a:lnTo>
                                    <a:pt x="41" y="559"/>
                                  </a:lnTo>
                                  <a:lnTo>
                                    <a:pt x="37" y="569"/>
                                  </a:lnTo>
                                  <a:lnTo>
                                    <a:pt x="33" y="578"/>
                                  </a:lnTo>
                                  <a:lnTo>
                                    <a:pt x="30" y="590"/>
                                  </a:lnTo>
                                  <a:lnTo>
                                    <a:pt x="26" y="600"/>
                                  </a:lnTo>
                                  <a:lnTo>
                                    <a:pt x="24" y="610"/>
                                  </a:lnTo>
                                  <a:lnTo>
                                    <a:pt x="24" y="623"/>
                                  </a:lnTo>
                                  <a:lnTo>
                                    <a:pt x="24" y="631"/>
                                  </a:lnTo>
                                  <a:lnTo>
                                    <a:pt x="22" y="639"/>
                                  </a:lnTo>
                                  <a:lnTo>
                                    <a:pt x="22" y="645"/>
                                  </a:lnTo>
                                  <a:lnTo>
                                    <a:pt x="22" y="650"/>
                                  </a:lnTo>
                                  <a:lnTo>
                                    <a:pt x="16" y="641"/>
                                  </a:lnTo>
                                  <a:lnTo>
                                    <a:pt x="10" y="633"/>
                                  </a:lnTo>
                                  <a:lnTo>
                                    <a:pt x="4" y="625"/>
                                  </a:lnTo>
                                  <a:lnTo>
                                    <a:pt x="0" y="621"/>
                                  </a:lnTo>
                                  <a:lnTo>
                                    <a:pt x="0" y="621"/>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8" name="Freeform 228"/>
                          <wps:cNvSpPr>
                            <a:spLocks/>
                          </wps:cNvSpPr>
                          <wps:spPr bwMode="auto">
                            <a:xfrm>
                              <a:off x="945" y="4427"/>
                              <a:ext cx="225" cy="148"/>
                            </a:xfrm>
                            <a:custGeom>
                              <a:avLst/>
                              <a:gdLst>
                                <a:gd name="T0" fmla="*/ 2 w 225"/>
                                <a:gd name="T1" fmla="*/ 14 h 148"/>
                                <a:gd name="T2" fmla="*/ 0 w 225"/>
                                <a:gd name="T3" fmla="*/ 6 h 148"/>
                                <a:gd name="T4" fmla="*/ 0 w 225"/>
                                <a:gd name="T5" fmla="*/ 0 h 148"/>
                                <a:gd name="T6" fmla="*/ 0 w 225"/>
                                <a:gd name="T7" fmla="*/ 0 h 148"/>
                                <a:gd name="T8" fmla="*/ 2 w 225"/>
                                <a:gd name="T9" fmla="*/ 0 h 148"/>
                                <a:gd name="T10" fmla="*/ 23 w 225"/>
                                <a:gd name="T11" fmla="*/ 14 h 148"/>
                                <a:gd name="T12" fmla="*/ 48 w 225"/>
                                <a:gd name="T13" fmla="*/ 25 h 148"/>
                                <a:gd name="T14" fmla="*/ 77 w 225"/>
                                <a:gd name="T15" fmla="*/ 35 h 148"/>
                                <a:gd name="T16" fmla="*/ 107 w 225"/>
                                <a:gd name="T17" fmla="*/ 45 h 148"/>
                                <a:gd name="T18" fmla="*/ 138 w 225"/>
                                <a:gd name="T19" fmla="*/ 51 h 148"/>
                                <a:gd name="T20" fmla="*/ 167 w 225"/>
                                <a:gd name="T21" fmla="*/ 54 h 148"/>
                                <a:gd name="T22" fmla="*/ 194 w 225"/>
                                <a:gd name="T23" fmla="*/ 54 h 148"/>
                                <a:gd name="T24" fmla="*/ 220 w 225"/>
                                <a:gd name="T25" fmla="*/ 52 h 148"/>
                                <a:gd name="T26" fmla="*/ 225 w 225"/>
                                <a:gd name="T27" fmla="*/ 74 h 148"/>
                                <a:gd name="T28" fmla="*/ 225 w 225"/>
                                <a:gd name="T29" fmla="*/ 89 h 148"/>
                                <a:gd name="T30" fmla="*/ 225 w 225"/>
                                <a:gd name="T31" fmla="*/ 103 h 148"/>
                                <a:gd name="T32" fmla="*/ 222 w 225"/>
                                <a:gd name="T33" fmla="*/ 113 h 148"/>
                                <a:gd name="T34" fmla="*/ 214 w 225"/>
                                <a:gd name="T35" fmla="*/ 121 h 148"/>
                                <a:gd name="T36" fmla="*/ 202 w 225"/>
                                <a:gd name="T37" fmla="*/ 128 h 148"/>
                                <a:gd name="T38" fmla="*/ 187 w 225"/>
                                <a:gd name="T39" fmla="*/ 138 h 148"/>
                                <a:gd name="T40" fmla="*/ 167 w 225"/>
                                <a:gd name="T41" fmla="*/ 148 h 148"/>
                                <a:gd name="T42" fmla="*/ 144 w 225"/>
                                <a:gd name="T43" fmla="*/ 142 h 148"/>
                                <a:gd name="T44" fmla="*/ 120 w 225"/>
                                <a:gd name="T45" fmla="*/ 130 h 148"/>
                                <a:gd name="T46" fmla="*/ 97 w 225"/>
                                <a:gd name="T47" fmla="*/ 117 h 148"/>
                                <a:gd name="T48" fmla="*/ 74 w 225"/>
                                <a:gd name="T49" fmla="*/ 99 h 148"/>
                                <a:gd name="T50" fmla="*/ 50 w 225"/>
                                <a:gd name="T51" fmla="*/ 80 h 148"/>
                                <a:gd name="T52" fmla="*/ 31 w 225"/>
                                <a:gd name="T53" fmla="*/ 58 h 148"/>
                                <a:gd name="T54" fmla="*/ 13 w 225"/>
                                <a:gd name="T55" fmla="*/ 35 h 148"/>
                                <a:gd name="T56" fmla="*/ 2 w 225"/>
                                <a:gd name="T57" fmla="*/ 14 h 148"/>
                                <a:gd name="T58" fmla="*/ 2 w 225"/>
                                <a:gd name="T59" fmla="*/ 1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5" h="148">
                                  <a:moveTo>
                                    <a:pt x="2" y="14"/>
                                  </a:moveTo>
                                  <a:lnTo>
                                    <a:pt x="0" y="6"/>
                                  </a:lnTo>
                                  <a:lnTo>
                                    <a:pt x="0" y="0"/>
                                  </a:lnTo>
                                  <a:lnTo>
                                    <a:pt x="0" y="0"/>
                                  </a:lnTo>
                                  <a:lnTo>
                                    <a:pt x="2" y="0"/>
                                  </a:lnTo>
                                  <a:lnTo>
                                    <a:pt x="23" y="14"/>
                                  </a:lnTo>
                                  <a:lnTo>
                                    <a:pt x="48" y="25"/>
                                  </a:lnTo>
                                  <a:lnTo>
                                    <a:pt x="77" y="35"/>
                                  </a:lnTo>
                                  <a:lnTo>
                                    <a:pt x="107" y="45"/>
                                  </a:lnTo>
                                  <a:lnTo>
                                    <a:pt x="138" y="51"/>
                                  </a:lnTo>
                                  <a:lnTo>
                                    <a:pt x="167" y="54"/>
                                  </a:lnTo>
                                  <a:lnTo>
                                    <a:pt x="194" y="54"/>
                                  </a:lnTo>
                                  <a:lnTo>
                                    <a:pt x="220" y="52"/>
                                  </a:lnTo>
                                  <a:lnTo>
                                    <a:pt x="225" y="74"/>
                                  </a:lnTo>
                                  <a:lnTo>
                                    <a:pt x="225" y="89"/>
                                  </a:lnTo>
                                  <a:lnTo>
                                    <a:pt x="225" y="103"/>
                                  </a:lnTo>
                                  <a:lnTo>
                                    <a:pt x="222" y="113"/>
                                  </a:lnTo>
                                  <a:lnTo>
                                    <a:pt x="214" y="121"/>
                                  </a:lnTo>
                                  <a:lnTo>
                                    <a:pt x="202" y="128"/>
                                  </a:lnTo>
                                  <a:lnTo>
                                    <a:pt x="187" y="138"/>
                                  </a:lnTo>
                                  <a:lnTo>
                                    <a:pt x="167" y="148"/>
                                  </a:lnTo>
                                  <a:lnTo>
                                    <a:pt x="144" y="142"/>
                                  </a:lnTo>
                                  <a:lnTo>
                                    <a:pt x="120" y="130"/>
                                  </a:lnTo>
                                  <a:lnTo>
                                    <a:pt x="97" y="117"/>
                                  </a:lnTo>
                                  <a:lnTo>
                                    <a:pt x="74" y="99"/>
                                  </a:lnTo>
                                  <a:lnTo>
                                    <a:pt x="50" y="80"/>
                                  </a:lnTo>
                                  <a:lnTo>
                                    <a:pt x="31" y="58"/>
                                  </a:lnTo>
                                  <a:lnTo>
                                    <a:pt x="13" y="35"/>
                                  </a:lnTo>
                                  <a:lnTo>
                                    <a:pt x="2" y="14"/>
                                  </a:lnTo>
                                  <a:lnTo>
                                    <a:pt x="2" y="14"/>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5" name="Freeform 5"/>
                        <wps:cNvSpPr>
                          <a:spLocks/>
                        </wps:cNvSpPr>
                        <wps:spPr bwMode="auto">
                          <a:xfrm>
                            <a:off x="1089" y="4571"/>
                            <a:ext cx="118" cy="292"/>
                          </a:xfrm>
                          <a:custGeom>
                            <a:avLst/>
                            <a:gdLst>
                              <a:gd name="T0" fmla="*/ 17 w 118"/>
                              <a:gd name="T1" fmla="*/ 183 h 292"/>
                              <a:gd name="T2" fmla="*/ 11 w 118"/>
                              <a:gd name="T3" fmla="*/ 185 h 292"/>
                              <a:gd name="T4" fmla="*/ 4 w 118"/>
                              <a:gd name="T5" fmla="*/ 191 h 292"/>
                              <a:gd name="T6" fmla="*/ 0 w 118"/>
                              <a:gd name="T7" fmla="*/ 171 h 292"/>
                              <a:gd name="T8" fmla="*/ 2 w 118"/>
                              <a:gd name="T9" fmla="*/ 152 h 292"/>
                              <a:gd name="T10" fmla="*/ 6 w 118"/>
                              <a:gd name="T11" fmla="*/ 130 h 292"/>
                              <a:gd name="T12" fmla="*/ 13 w 118"/>
                              <a:gd name="T13" fmla="*/ 109 h 292"/>
                              <a:gd name="T14" fmla="*/ 19 w 118"/>
                              <a:gd name="T15" fmla="*/ 88 h 292"/>
                              <a:gd name="T16" fmla="*/ 23 w 118"/>
                              <a:gd name="T17" fmla="*/ 64 h 292"/>
                              <a:gd name="T18" fmla="*/ 27 w 118"/>
                              <a:gd name="T19" fmla="*/ 43 h 292"/>
                              <a:gd name="T20" fmla="*/ 27 w 118"/>
                              <a:gd name="T21" fmla="*/ 23 h 292"/>
                              <a:gd name="T22" fmla="*/ 37 w 118"/>
                              <a:gd name="T23" fmla="*/ 16 h 292"/>
                              <a:gd name="T24" fmla="*/ 46 w 118"/>
                              <a:gd name="T25" fmla="*/ 12 h 292"/>
                              <a:gd name="T26" fmla="*/ 52 w 118"/>
                              <a:gd name="T27" fmla="*/ 6 h 292"/>
                              <a:gd name="T28" fmla="*/ 58 w 118"/>
                              <a:gd name="T29" fmla="*/ 2 h 292"/>
                              <a:gd name="T30" fmla="*/ 64 w 118"/>
                              <a:gd name="T31" fmla="*/ 0 h 292"/>
                              <a:gd name="T32" fmla="*/ 72 w 118"/>
                              <a:gd name="T33" fmla="*/ 2 h 292"/>
                              <a:gd name="T34" fmla="*/ 80 w 118"/>
                              <a:gd name="T35" fmla="*/ 6 h 292"/>
                              <a:gd name="T36" fmla="*/ 89 w 118"/>
                              <a:gd name="T37" fmla="*/ 14 h 292"/>
                              <a:gd name="T38" fmla="*/ 97 w 118"/>
                              <a:gd name="T39" fmla="*/ 19 h 292"/>
                              <a:gd name="T40" fmla="*/ 105 w 118"/>
                              <a:gd name="T41" fmla="*/ 29 h 292"/>
                              <a:gd name="T42" fmla="*/ 109 w 118"/>
                              <a:gd name="T43" fmla="*/ 33 h 292"/>
                              <a:gd name="T44" fmla="*/ 113 w 118"/>
                              <a:gd name="T45" fmla="*/ 39 h 292"/>
                              <a:gd name="T46" fmla="*/ 115 w 118"/>
                              <a:gd name="T47" fmla="*/ 45 h 292"/>
                              <a:gd name="T48" fmla="*/ 118 w 118"/>
                              <a:gd name="T49" fmla="*/ 51 h 292"/>
                              <a:gd name="T50" fmla="*/ 103 w 118"/>
                              <a:gd name="T51" fmla="*/ 78 h 292"/>
                              <a:gd name="T52" fmla="*/ 89 w 118"/>
                              <a:gd name="T53" fmla="*/ 105 h 292"/>
                              <a:gd name="T54" fmla="*/ 76 w 118"/>
                              <a:gd name="T55" fmla="*/ 132 h 292"/>
                              <a:gd name="T56" fmla="*/ 64 w 118"/>
                              <a:gd name="T57" fmla="*/ 164 h 292"/>
                              <a:gd name="T58" fmla="*/ 54 w 118"/>
                              <a:gd name="T59" fmla="*/ 193 h 292"/>
                              <a:gd name="T60" fmla="*/ 46 w 118"/>
                              <a:gd name="T61" fmla="*/ 224 h 292"/>
                              <a:gd name="T62" fmla="*/ 39 w 118"/>
                              <a:gd name="T63" fmla="*/ 257 h 292"/>
                              <a:gd name="T64" fmla="*/ 35 w 118"/>
                              <a:gd name="T65" fmla="*/ 292 h 292"/>
                              <a:gd name="T66" fmla="*/ 29 w 118"/>
                              <a:gd name="T67" fmla="*/ 284 h 292"/>
                              <a:gd name="T68" fmla="*/ 25 w 118"/>
                              <a:gd name="T69" fmla="*/ 273 h 292"/>
                              <a:gd name="T70" fmla="*/ 21 w 118"/>
                              <a:gd name="T71" fmla="*/ 259 h 292"/>
                              <a:gd name="T72" fmla="*/ 21 w 118"/>
                              <a:gd name="T73" fmla="*/ 241 h 292"/>
                              <a:gd name="T74" fmla="*/ 21 w 118"/>
                              <a:gd name="T75" fmla="*/ 222 h 292"/>
                              <a:gd name="T76" fmla="*/ 19 w 118"/>
                              <a:gd name="T77" fmla="*/ 206 h 292"/>
                              <a:gd name="T78" fmla="*/ 19 w 118"/>
                              <a:gd name="T79" fmla="*/ 193 h 292"/>
                              <a:gd name="T80" fmla="*/ 17 w 118"/>
                              <a:gd name="T81" fmla="*/ 183 h 292"/>
                              <a:gd name="T82" fmla="*/ 17 w 118"/>
                              <a:gd name="T83" fmla="*/ 183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8" h="292">
                                <a:moveTo>
                                  <a:pt x="17" y="183"/>
                                </a:moveTo>
                                <a:lnTo>
                                  <a:pt x="11" y="185"/>
                                </a:lnTo>
                                <a:lnTo>
                                  <a:pt x="4" y="191"/>
                                </a:lnTo>
                                <a:lnTo>
                                  <a:pt x="0" y="171"/>
                                </a:lnTo>
                                <a:lnTo>
                                  <a:pt x="2" y="152"/>
                                </a:lnTo>
                                <a:lnTo>
                                  <a:pt x="6" y="130"/>
                                </a:lnTo>
                                <a:lnTo>
                                  <a:pt x="13" y="109"/>
                                </a:lnTo>
                                <a:lnTo>
                                  <a:pt x="19" y="88"/>
                                </a:lnTo>
                                <a:lnTo>
                                  <a:pt x="23" y="64"/>
                                </a:lnTo>
                                <a:lnTo>
                                  <a:pt x="27" y="43"/>
                                </a:lnTo>
                                <a:lnTo>
                                  <a:pt x="27" y="23"/>
                                </a:lnTo>
                                <a:lnTo>
                                  <a:pt x="37" y="16"/>
                                </a:lnTo>
                                <a:lnTo>
                                  <a:pt x="46" y="12"/>
                                </a:lnTo>
                                <a:lnTo>
                                  <a:pt x="52" y="6"/>
                                </a:lnTo>
                                <a:lnTo>
                                  <a:pt x="58" y="2"/>
                                </a:lnTo>
                                <a:lnTo>
                                  <a:pt x="64" y="0"/>
                                </a:lnTo>
                                <a:lnTo>
                                  <a:pt x="72" y="2"/>
                                </a:lnTo>
                                <a:lnTo>
                                  <a:pt x="80" y="6"/>
                                </a:lnTo>
                                <a:lnTo>
                                  <a:pt x="89" y="14"/>
                                </a:lnTo>
                                <a:lnTo>
                                  <a:pt x="97" y="19"/>
                                </a:lnTo>
                                <a:lnTo>
                                  <a:pt x="105" y="29"/>
                                </a:lnTo>
                                <a:lnTo>
                                  <a:pt x="109" y="33"/>
                                </a:lnTo>
                                <a:lnTo>
                                  <a:pt x="113" y="39"/>
                                </a:lnTo>
                                <a:lnTo>
                                  <a:pt x="115" y="45"/>
                                </a:lnTo>
                                <a:lnTo>
                                  <a:pt x="118" y="51"/>
                                </a:lnTo>
                                <a:lnTo>
                                  <a:pt x="103" y="78"/>
                                </a:lnTo>
                                <a:lnTo>
                                  <a:pt x="89" y="105"/>
                                </a:lnTo>
                                <a:lnTo>
                                  <a:pt x="76" y="132"/>
                                </a:lnTo>
                                <a:lnTo>
                                  <a:pt x="64" y="164"/>
                                </a:lnTo>
                                <a:lnTo>
                                  <a:pt x="54" y="193"/>
                                </a:lnTo>
                                <a:lnTo>
                                  <a:pt x="46" y="224"/>
                                </a:lnTo>
                                <a:lnTo>
                                  <a:pt x="39" y="257"/>
                                </a:lnTo>
                                <a:lnTo>
                                  <a:pt x="35" y="292"/>
                                </a:lnTo>
                                <a:lnTo>
                                  <a:pt x="29" y="284"/>
                                </a:lnTo>
                                <a:lnTo>
                                  <a:pt x="25" y="273"/>
                                </a:lnTo>
                                <a:lnTo>
                                  <a:pt x="21" y="259"/>
                                </a:lnTo>
                                <a:lnTo>
                                  <a:pt x="21" y="241"/>
                                </a:lnTo>
                                <a:lnTo>
                                  <a:pt x="21" y="222"/>
                                </a:lnTo>
                                <a:lnTo>
                                  <a:pt x="19" y="206"/>
                                </a:lnTo>
                                <a:lnTo>
                                  <a:pt x="19" y="193"/>
                                </a:lnTo>
                                <a:lnTo>
                                  <a:pt x="17" y="183"/>
                                </a:lnTo>
                                <a:lnTo>
                                  <a:pt x="17" y="183"/>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898" y="4285"/>
                            <a:ext cx="265" cy="187"/>
                          </a:xfrm>
                          <a:custGeom>
                            <a:avLst/>
                            <a:gdLst>
                              <a:gd name="T0" fmla="*/ 0 w 265"/>
                              <a:gd name="T1" fmla="*/ 0 h 187"/>
                              <a:gd name="T2" fmla="*/ 0 w 265"/>
                              <a:gd name="T3" fmla="*/ 0 h 187"/>
                              <a:gd name="T4" fmla="*/ 2 w 265"/>
                              <a:gd name="T5" fmla="*/ 0 h 187"/>
                              <a:gd name="T6" fmla="*/ 25 w 265"/>
                              <a:gd name="T7" fmla="*/ 21 h 187"/>
                              <a:gd name="T8" fmla="*/ 52 w 265"/>
                              <a:gd name="T9" fmla="*/ 41 h 187"/>
                              <a:gd name="T10" fmla="*/ 80 w 265"/>
                              <a:gd name="T11" fmla="*/ 58 h 187"/>
                              <a:gd name="T12" fmla="*/ 111 w 265"/>
                              <a:gd name="T13" fmla="*/ 72 h 187"/>
                              <a:gd name="T14" fmla="*/ 140 w 265"/>
                              <a:gd name="T15" fmla="*/ 84 h 187"/>
                              <a:gd name="T16" fmla="*/ 171 w 265"/>
                              <a:gd name="T17" fmla="*/ 93 h 187"/>
                              <a:gd name="T18" fmla="*/ 202 w 265"/>
                              <a:gd name="T19" fmla="*/ 101 h 187"/>
                              <a:gd name="T20" fmla="*/ 234 w 265"/>
                              <a:gd name="T21" fmla="*/ 107 h 187"/>
                              <a:gd name="T22" fmla="*/ 237 w 265"/>
                              <a:gd name="T23" fmla="*/ 115 h 187"/>
                              <a:gd name="T24" fmla="*/ 241 w 265"/>
                              <a:gd name="T25" fmla="*/ 124 h 187"/>
                              <a:gd name="T26" fmla="*/ 245 w 265"/>
                              <a:gd name="T27" fmla="*/ 134 h 187"/>
                              <a:gd name="T28" fmla="*/ 249 w 265"/>
                              <a:gd name="T29" fmla="*/ 144 h 187"/>
                              <a:gd name="T30" fmla="*/ 253 w 265"/>
                              <a:gd name="T31" fmla="*/ 154 h 187"/>
                              <a:gd name="T32" fmla="*/ 257 w 265"/>
                              <a:gd name="T33" fmla="*/ 163 h 187"/>
                              <a:gd name="T34" fmla="*/ 261 w 265"/>
                              <a:gd name="T35" fmla="*/ 173 h 187"/>
                              <a:gd name="T36" fmla="*/ 265 w 265"/>
                              <a:gd name="T37" fmla="*/ 185 h 187"/>
                              <a:gd name="T38" fmla="*/ 235 w 265"/>
                              <a:gd name="T39" fmla="*/ 187 h 187"/>
                              <a:gd name="T40" fmla="*/ 208 w 265"/>
                              <a:gd name="T41" fmla="*/ 187 h 187"/>
                              <a:gd name="T42" fmla="*/ 179 w 265"/>
                              <a:gd name="T43" fmla="*/ 185 h 187"/>
                              <a:gd name="T44" fmla="*/ 152 w 265"/>
                              <a:gd name="T45" fmla="*/ 181 h 187"/>
                              <a:gd name="T46" fmla="*/ 123 w 265"/>
                              <a:gd name="T47" fmla="*/ 173 h 187"/>
                              <a:gd name="T48" fmla="*/ 95 w 265"/>
                              <a:gd name="T49" fmla="*/ 163 h 187"/>
                              <a:gd name="T50" fmla="*/ 70 w 265"/>
                              <a:gd name="T51" fmla="*/ 150 h 187"/>
                              <a:gd name="T52" fmla="*/ 47 w 265"/>
                              <a:gd name="T53" fmla="*/ 134 h 187"/>
                              <a:gd name="T54" fmla="*/ 45 w 265"/>
                              <a:gd name="T55" fmla="*/ 134 h 187"/>
                              <a:gd name="T56" fmla="*/ 50 w 265"/>
                              <a:gd name="T57" fmla="*/ 130 h 187"/>
                              <a:gd name="T58" fmla="*/ 58 w 265"/>
                              <a:gd name="T59" fmla="*/ 126 h 187"/>
                              <a:gd name="T60" fmla="*/ 64 w 265"/>
                              <a:gd name="T61" fmla="*/ 124 h 187"/>
                              <a:gd name="T62" fmla="*/ 72 w 265"/>
                              <a:gd name="T63" fmla="*/ 124 h 187"/>
                              <a:gd name="T64" fmla="*/ 72 w 265"/>
                              <a:gd name="T65" fmla="*/ 121 h 187"/>
                              <a:gd name="T66" fmla="*/ 72 w 265"/>
                              <a:gd name="T67" fmla="*/ 119 h 187"/>
                              <a:gd name="T68" fmla="*/ 52 w 265"/>
                              <a:gd name="T69" fmla="*/ 107 h 187"/>
                              <a:gd name="T70" fmla="*/ 39 w 265"/>
                              <a:gd name="T71" fmla="*/ 95 h 187"/>
                              <a:gd name="T72" fmla="*/ 27 w 265"/>
                              <a:gd name="T73" fmla="*/ 82 h 187"/>
                              <a:gd name="T74" fmla="*/ 17 w 265"/>
                              <a:gd name="T75" fmla="*/ 70 h 187"/>
                              <a:gd name="T76" fmla="*/ 10 w 265"/>
                              <a:gd name="T77" fmla="*/ 52 h 187"/>
                              <a:gd name="T78" fmla="*/ 6 w 265"/>
                              <a:gd name="T79" fmla="*/ 39 h 187"/>
                              <a:gd name="T80" fmla="*/ 2 w 265"/>
                              <a:gd name="T81" fmla="*/ 19 h 187"/>
                              <a:gd name="T82" fmla="*/ 0 w 265"/>
                              <a:gd name="T83" fmla="*/ 0 h 187"/>
                              <a:gd name="T84" fmla="*/ 0 w 265"/>
                              <a:gd name="T8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5" h="187">
                                <a:moveTo>
                                  <a:pt x="0" y="0"/>
                                </a:moveTo>
                                <a:lnTo>
                                  <a:pt x="0" y="0"/>
                                </a:lnTo>
                                <a:lnTo>
                                  <a:pt x="2" y="0"/>
                                </a:lnTo>
                                <a:lnTo>
                                  <a:pt x="25" y="21"/>
                                </a:lnTo>
                                <a:lnTo>
                                  <a:pt x="52" y="41"/>
                                </a:lnTo>
                                <a:lnTo>
                                  <a:pt x="80" y="58"/>
                                </a:lnTo>
                                <a:lnTo>
                                  <a:pt x="111" y="72"/>
                                </a:lnTo>
                                <a:lnTo>
                                  <a:pt x="140" y="84"/>
                                </a:lnTo>
                                <a:lnTo>
                                  <a:pt x="171" y="93"/>
                                </a:lnTo>
                                <a:lnTo>
                                  <a:pt x="202" y="101"/>
                                </a:lnTo>
                                <a:lnTo>
                                  <a:pt x="234" y="107"/>
                                </a:lnTo>
                                <a:lnTo>
                                  <a:pt x="237" y="115"/>
                                </a:lnTo>
                                <a:lnTo>
                                  <a:pt x="241" y="124"/>
                                </a:lnTo>
                                <a:lnTo>
                                  <a:pt x="245" y="134"/>
                                </a:lnTo>
                                <a:lnTo>
                                  <a:pt x="249" y="144"/>
                                </a:lnTo>
                                <a:lnTo>
                                  <a:pt x="253" y="154"/>
                                </a:lnTo>
                                <a:lnTo>
                                  <a:pt x="257" y="163"/>
                                </a:lnTo>
                                <a:lnTo>
                                  <a:pt x="261" y="173"/>
                                </a:lnTo>
                                <a:lnTo>
                                  <a:pt x="265" y="185"/>
                                </a:lnTo>
                                <a:lnTo>
                                  <a:pt x="235" y="187"/>
                                </a:lnTo>
                                <a:lnTo>
                                  <a:pt x="208" y="187"/>
                                </a:lnTo>
                                <a:lnTo>
                                  <a:pt x="179" y="185"/>
                                </a:lnTo>
                                <a:lnTo>
                                  <a:pt x="152" y="181"/>
                                </a:lnTo>
                                <a:lnTo>
                                  <a:pt x="123" y="173"/>
                                </a:lnTo>
                                <a:lnTo>
                                  <a:pt x="95" y="163"/>
                                </a:lnTo>
                                <a:lnTo>
                                  <a:pt x="70" y="150"/>
                                </a:lnTo>
                                <a:lnTo>
                                  <a:pt x="47" y="134"/>
                                </a:lnTo>
                                <a:lnTo>
                                  <a:pt x="45" y="134"/>
                                </a:lnTo>
                                <a:lnTo>
                                  <a:pt x="50" y="130"/>
                                </a:lnTo>
                                <a:lnTo>
                                  <a:pt x="58" y="126"/>
                                </a:lnTo>
                                <a:lnTo>
                                  <a:pt x="64" y="124"/>
                                </a:lnTo>
                                <a:lnTo>
                                  <a:pt x="72" y="124"/>
                                </a:lnTo>
                                <a:lnTo>
                                  <a:pt x="72" y="121"/>
                                </a:lnTo>
                                <a:lnTo>
                                  <a:pt x="72" y="119"/>
                                </a:lnTo>
                                <a:lnTo>
                                  <a:pt x="52" y="107"/>
                                </a:lnTo>
                                <a:lnTo>
                                  <a:pt x="39" y="95"/>
                                </a:lnTo>
                                <a:lnTo>
                                  <a:pt x="27" y="82"/>
                                </a:lnTo>
                                <a:lnTo>
                                  <a:pt x="17" y="70"/>
                                </a:lnTo>
                                <a:lnTo>
                                  <a:pt x="10" y="52"/>
                                </a:lnTo>
                                <a:lnTo>
                                  <a:pt x="6" y="39"/>
                                </a:lnTo>
                                <a:lnTo>
                                  <a:pt x="2" y="19"/>
                                </a:lnTo>
                                <a:lnTo>
                                  <a:pt x="0" y="0"/>
                                </a:lnTo>
                                <a:lnTo>
                                  <a:pt x="0" y="0"/>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1126" y="4629"/>
                            <a:ext cx="132" cy="308"/>
                          </a:xfrm>
                          <a:custGeom>
                            <a:avLst/>
                            <a:gdLst>
                              <a:gd name="T0" fmla="*/ 0 w 132"/>
                              <a:gd name="T1" fmla="*/ 238 h 308"/>
                              <a:gd name="T2" fmla="*/ 2 w 132"/>
                              <a:gd name="T3" fmla="*/ 205 h 308"/>
                              <a:gd name="T4" fmla="*/ 9 w 132"/>
                              <a:gd name="T5" fmla="*/ 174 h 308"/>
                              <a:gd name="T6" fmla="*/ 15 w 132"/>
                              <a:gd name="T7" fmla="*/ 144 h 308"/>
                              <a:gd name="T8" fmla="*/ 27 w 132"/>
                              <a:gd name="T9" fmla="*/ 115 h 308"/>
                              <a:gd name="T10" fmla="*/ 37 w 132"/>
                              <a:gd name="T11" fmla="*/ 86 h 308"/>
                              <a:gd name="T12" fmla="*/ 50 w 132"/>
                              <a:gd name="T13" fmla="*/ 59 h 308"/>
                              <a:gd name="T14" fmla="*/ 64 w 132"/>
                              <a:gd name="T15" fmla="*/ 33 h 308"/>
                              <a:gd name="T16" fmla="*/ 81 w 132"/>
                              <a:gd name="T17" fmla="*/ 10 h 308"/>
                              <a:gd name="T18" fmla="*/ 83 w 132"/>
                              <a:gd name="T19" fmla="*/ 4 h 308"/>
                              <a:gd name="T20" fmla="*/ 85 w 132"/>
                              <a:gd name="T21" fmla="*/ 2 h 308"/>
                              <a:gd name="T22" fmla="*/ 85 w 132"/>
                              <a:gd name="T23" fmla="*/ 0 h 308"/>
                              <a:gd name="T24" fmla="*/ 89 w 132"/>
                              <a:gd name="T25" fmla="*/ 0 h 308"/>
                              <a:gd name="T26" fmla="*/ 93 w 132"/>
                              <a:gd name="T27" fmla="*/ 8 h 308"/>
                              <a:gd name="T28" fmla="*/ 99 w 132"/>
                              <a:gd name="T29" fmla="*/ 20 h 308"/>
                              <a:gd name="T30" fmla="*/ 105 w 132"/>
                              <a:gd name="T31" fmla="*/ 35 h 308"/>
                              <a:gd name="T32" fmla="*/ 111 w 132"/>
                              <a:gd name="T33" fmla="*/ 51 h 308"/>
                              <a:gd name="T34" fmla="*/ 117 w 132"/>
                              <a:gd name="T35" fmla="*/ 67 h 308"/>
                              <a:gd name="T36" fmla="*/ 122 w 132"/>
                              <a:gd name="T37" fmla="*/ 82 h 308"/>
                              <a:gd name="T38" fmla="*/ 128 w 132"/>
                              <a:gd name="T39" fmla="*/ 98 h 308"/>
                              <a:gd name="T40" fmla="*/ 132 w 132"/>
                              <a:gd name="T41" fmla="*/ 111 h 308"/>
                              <a:gd name="T42" fmla="*/ 117 w 132"/>
                              <a:gd name="T43" fmla="*/ 127 h 308"/>
                              <a:gd name="T44" fmla="*/ 103 w 132"/>
                              <a:gd name="T45" fmla="*/ 152 h 308"/>
                              <a:gd name="T46" fmla="*/ 87 w 132"/>
                              <a:gd name="T47" fmla="*/ 183 h 308"/>
                              <a:gd name="T48" fmla="*/ 76 w 132"/>
                              <a:gd name="T49" fmla="*/ 218 h 308"/>
                              <a:gd name="T50" fmla="*/ 62 w 132"/>
                              <a:gd name="T51" fmla="*/ 252 h 308"/>
                              <a:gd name="T52" fmla="*/ 52 w 132"/>
                              <a:gd name="T53" fmla="*/ 279 h 308"/>
                              <a:gd name="T54" fmla="*/ 46 w 132"/>
                              <a:gd name="T55" fmla="*/ 300 h 308"/>
                              <a:gd name="T56" fmla="*/ 44 w 132"/>
                              <a:gd name="T57" fmla="*/ 308 h 308"/>
                              <a:gd name="T58" fmla="*/ 41 w 132"/>
                              <a:gd name="T59" fmla="*/ 296 h 308"/>
                              <a:gd name="T60" fmla="*/ 37 w 132"/>
                              <a:gd name="T61" fmla="*/ 285 h 308"/>
                              <a:gd name="T62" fmla="*/ 35 w 132"/>
                              <a:gd name="T63" fmla="*/ 271 h 308"/>
                              <a:gd name="T64" fmla="*/ 33 w 132"/>
                              <a:gd name="T65" fmla="*/ 257 h 308"/>
                              <a:gd name="T66" fmla="*/ 31 w 132"/>
                              <a:gd name="T67" fmla="*/ 244 h 308"/>
                              <a:gd name="T68" fmla="*/ 31 w 132"/>
                              <a:gd name="T69" fmla="*/ 230 h 308"/>
                              <a:gd name="T70" fmla="*/ 33 w 132"/>
                              <a:gd name="T71" fmla="*/ 218 h 308"/>
                              <a:gd name="T72" fmla="*/ 37 w 132"/>
                              <a:gd name="T73" fmla="*/ 207 h 308"/>
                              <a:gd name="T74" fmla="*/ 35 w 132"/>
                              <a:gd name="T75" fmla="*/ 207 h 308"/>
                              <a:gd name="T76" fmla="*/ 35 w 132"/>
                              <a:gd name="T77" fmla="*/ 205 h 308"/>
                              <a:gd name="T78" fmla="*/ 31 w 132"/>
                              <a:gd name="T79" fmla="*/ 205 h 308"/>
                              <a:gd name="T80" fmla="*/ 27 w 132"/>
                              <a:gd name="T81" fmla="*/ 207 h 308"/>
                              <a:gd name="T82" fmla="*/ 21 w 132"/>
                              <a:gd name="T83" fmla="*/ 213 h 308"/>
                              <a:gd name="T84" fmla="*/ 15 w 132"/>
                              <a:gd name="T85" fmla="*/ 218 h 308"/>
                              <a:gd name="T86" fmla="*/ 9 w 132"/>
                              <a:gd name="T87" fmla="*/ 224 h 308"/>
                              <a:gd name="T88" fmla="*/ 6 w 132"/>
                              <a:gd name="T89" fmla="*/ 230 h 308"/>
                              <a:gd name="T90" fmla="*/ 2 w 132"/>
                              <a:gd name="T91" fmla="*/ 234 h 308"/>
                              <a:gd name="T92" fmla="*/ 0 w 132"/>
                              <a:gd name="T93" fmla="*/ 238 h 308"/>
                              <a:gd name="T94" fmla="*/ 0 w 132"/>
                              <a:gd name="T95" fmla="*/ 238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32" h="308">
                                <a:moveTo>
                                  <a:pt x="0" y="238"/>
                                </a:moveTo>
                                <a:lnTo>
                                  <a:pt x="2" y="205"/>
                                </a:lnTo>
                                <a:lnTo>
                                  <a:pt x="9" y="174"/>
                                </a:lnTo>
                                <a:lnTo>
                                  <a:pt x="15" y="144"/>
                                </a:lnTo>
                                <a:lnTo>
                                  <a:pt x="27" y="115"/>
                                </a:lnTo>
                                <a:lnTo>
                                  <a:pt x="37" y="86"/>
                                </a:lnTo>
                                <a:lnTo>
                                  <a:pt x="50" y="59"/>
                                </a:lnTo>
                                <a:lnTo>
                                  <a:pt x="64" y="33"/>
                                </a:lnTo>
                                <a:lnTo>
                                  <a:pt x="81" y="10"/>
                                </a:lnTo>
                                <a:lnTo>
                                  <a:pt x="83" y="4"/>
                                </a:lnTo>
                                <a:lnTo>
                                  <a:pt x="85" y="2"/>
                                </a:lnTo>
                                <a:lnTo>
                                  <a:pt x="85" y="0"/>
                                </a:lnTo>
                                <a:lnTo>
                                  <a:pt x="89" y="0"/>
                                </a:lnTo>
                                <a:lnTo>
                                  <a:pt x="93" y="8"/>
                                </a:lnTo>
                                <a:lnTo>
                                  <a:pt x="99" y="20"/>
                                </a:lnTo>
                                <a:lnTo>
                                  <a:pt x="105" y="35"/>
                                </a:lnTo>
                                <a:lnTo>
                                  <a:pt x="111" y="51"/>
                                </a:lnTo>
                                <a:lnTo>
                                  <a:pt x="117" y="67"/>
                                </a:lnTo>
                                <a:lnTo>
                                  <a:pt x="122" y="82"/>
                                </a:lnTo>
                                <a:lnTo>
                                  <a:pt x="128" y="98"/>
                                </a:lnTo>
                                <a:lnTo>
                                  <a:pt x="132" y="111"/>
                                </a:lnTo>
                                <a:lnTo>
                                  <a:pt x="117" y="127"/>
                                </a:lnTo>
                                <a:lnTo>
                                  <a:pt x="103" y="152"/>
                                </a:lnTo>
                                <a:lnTo>
                                  <a:pt x="87" y="183"/>
                                </a:lnTo>
                                <a:lnTo>
                                  <a:pt x="76" y="218"/>
                                </a:lnTo>
                                <a:lnTo>
                                  <a:pt x="62" y="252"/>
                                </a:lnTo>
                                <a:lnTo>
                                  <a:pt x="52" y="279"/>
                                </a:lnTo>
                                <a:lnTo>
                                  <a:pt x="46" y="300"/>
                                </a:lnTo>
                                <a:lnTo>
                                  <a:pt x="44" y="308"/>
                                </a:lnTo>
                                <a:lnTo>
                                  <a:pt x="41" y="296"/>
                                </a:lnTo>
                                <a:lnTo>
                                  <a:pt x="37" y="285"/>
                                </a:lnTo>
                                <a:lnTo>
                                  <a:pt x="35" y="271"/>
                                </a:lnTo>
                                <a:lnTo>
                                  <a:pt x="33" y="257"/>
                                </a:lnTo>
                                <a:lnTo>
                                  <a:pt x="31" y="244"/>
                                </a:lnTo>
                                <a:lnTo>
                                  <a:pt x="31" y="230"/>
                                </a:lnTo>
                                <a:lnTo>
                                  <a:pt x="33" y="218"/>
                                </a:lnTo>
                                <a:lnTo>
                                  <a:pt x="37" y="207"/>
                                </a:lnTo>
                                <a:lnTo>
                                  <a:pt x="35" y="207"/>
                                </a:lnTo>
                                <a:lnTo>
                                  <a:pt x="35" y="205"/>
                                </a:lnTo>
                                <a:lnTo>
                                  <a:pt x="31" y="205"/>
                                </a:lnTo>
                                <a:lnTo>
                                  <a:pt x="27" y="207"/>
                                </a:lnTo>
                                <a:lnTo>
                                  <a:pt x="21" y="213"/>
                                </a:lnTo>
                                <a:lnTo>
                                  <a:pt x="15" y="218"/>
                                </a:lnTo>
                                <a:lnTo>
                                  <a:pt x="9" y="224"/>
                                </a:lnTo>
                                <a:lnTo>
                                  <a:pt x="6" y="230"/>
                                </a:lnTo>
                                <a:lnTo>
                                  <a:pt x="2" y="234"/>
                                </a:lnTo>
                                <a:lnTo>
                                  <a:pt x="0" y="238"/>
                                </a:lnTo>
                                <a:lnTo>
                                  <a:pt x="0" y="238"/>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882" y="4201"/>
                            <a:ext cx="242" cy="179"/>
                          </a:xfrm>
                          <a:custGeom>
                            <a:avLst/>
                            <a:gdLst>
                              <a:gd name="T0" fmla="*/ 26 w 242"/>
                              <a:gd name="T1" fmla="*/ 82 h 179"/>
                              <a:gd name="T2" fmla="*/ 31 w 242"/>
                              <a:gd name="T3" fmla="*/ 82 h 179"/>
                              <a:gd name="T4" fmla="*/ 37 w 242"/>
                              <a:gd name="T5" fmla="*/ 80 h 179"/>
                              <a:gd name="T6" fmla="*/ 31 w 242"/>
                              <a:gd name="T7" fmla="*/ 68 h 179"/>
                              <a:gd name="T8" fmla="*/ 26 w 242"/>
                              <a:gd name="T9" fmla="*/ 59 h 179"/>
                              <a:gd name="T10" fmla="*/ 20 w 242"/>
                              <a:gd name="T11" fmla="*/ 49 h 179"/>
                              <a:gd name="T12" fmla="*/ 16 w 242"/>
                              <a:gd name="T13" fmla="*/ 39 h 179"/>
                              <a:gd name="T14" fmla="*/ 10 w 242"/>
                              <a:gd name="T15" fmla="*/ 29 h 179"/>
                              <a:gd name="T16" fmla="*/ 8 w 242"/>
                              <a:gd name="T17" fmla="*/ 20 h 179"/>
                              <a:gd name="T18" fmla="*/ 2 w 242"/>
                              <a:gd name="T19" fmla="*/ 8 h 179"/>
                              <a:gd name="T20" fmla="*/ 0 w 242"/>
                              <a:gd name="T21" fmla="*/ 0 h 179"/>
                              <a:gd name="T22" fmla="*/ 14 w 242"/>
                              <a:gd name="T23" fmla="*/ 2 h 179"/>
                              <a:gd name="T24" fmla="*/ 35 w 242"/>
                              <a:gd name="T25" fmla="*/ 14 h 179"/>
                              <a:gd name="T26" fmla="*/ 59 w 242"/>
                              <a:gd name="T27" fmla="*/ 25 h 179"/>
                              <a:gd name="T28" fmla="*/ 84 w 242"/>
                              <a:gd name="T29" fmla="*/ 41 h 179"/>
                              <a:gd name="T30" fmla="*/ 109 w 242"/>
                              <a:gd name="T31" fmla="*/ 57 h 179"/>
                              <a:gd name="T32" fmla="*/ 135 w 242"/>
                              <a:gd name="T33" fmla="*/ 70 h 179"/>
                              <a:gd name="T34" fmla="*/ 152 w 242"/>
                              <a:gd name="T35" fmla="*/ 84 h 179"/>
                              <a:gd name="T36" fmla="*/ 168 w 242"/>
                              <a:gd name="T37" fmla="*/ 94 h 179"/>
                              <a:gd name="T38" fmla="*/ 177 w 242"/>
                              <a:gd name="T39" fmla="*/ 103 h 179"/>
                              <a:gd name="T40" fmla="*/ 185 w 242"/>
                              <a:gd name="T41" fmla="*/ 113 h 179"/>
                              <a:gd name="T42" fmla="*/ 195 w 242"/>
                              <a:gd name="T43" fmla="*/ 121 h 179"/>
                              <a:gd name="T44" fmla="*/ 205 w 242"/>
                              <a:gd name="T45" fmla="*/ 132 h 179"/>
                              <a:gd name="T46" fmla="*/ 214 w 242"/>
                              <a:gd name="T47" fmla="*/ 142 h 179"/>
                              <a:gd name="T48" fmla="*/ 222 w 242"/>
                              <a:gd name="T49" fmla="*/ 154 h 179"/>
                              <a:gd name="T50" fmla="*/ 232 w 242"/>
                              <a:gd name="T51" fmla="*/ 166 h 179"/>
                              <a:gd name="T52" fmla="*/ 242 w 242"/>
                              <a:gd name="T53" fmla="*/ 179 h 179"/>
                              <a:gd name="T54" fmla="*/ 218 w 242"/>
                              <a:gd name="T55" fmla="*/ 177 h 179"/>
                              <a:gd name="T56" fmla="*/ 193 w 242"/>
                              <a:gd name="T57" fmla="*/ 173 h 179"/>
                              <a:gd name="T58" fmla="*/ 166 w 242"/>
                              <a:gd name="T59" fmla="*/ 166 h 179"/>
                              <a:gd name="T60" fmla="*/ 140 w 242"/>
                              <a:gd name="T61" fmla="*/ 158 h 179"/>
                              <a:gd name="T62" fmla="*/ 113 w 242"/>
                              <a:gd name="T63" fmla="*/ 146 h 179"/>
                              <a:gd name="T64" fmla="*/ 90 w 242"/>
                              <a:gd name="T65" fmla="*/ 132 h 179"/>
                              <a:gd name="T66" fmla="*/ 66 w 242"/>
                              <a:gd name="T67" fmla="*/ 119 h 179"/>
                              <a:gd name="T68" fmla="*/ 47 w 242"/>
                              <a:gd name="T69" fmla="*/ 107 h 179"/>
                              <a:gd name="T70" fmla="*/ 41 w 242"/>
                              <a:gd name="T71" fmla="*/ 99 h 179"/>
                              <a:gd name="T72" fmla="*/ 35 w 242"/>
                              <a:gd name="T73" fmla="*/ 94 h 179"/>
                              <a:gd name="T74" fmla="*/ 29 w 242"/>
                              <a:gd name="T75" fmla="*/ 88 h 179"/>
                              <a:gd name="T76" fmla="*/ 26 w 242"/>
                              <a:gd name="T77" fmla="*/ 82 h 179"/>
                              <a:gd name="T78" fmla="*/ 26 w 242"/>
                              <a:gd name="T79" fmla="*/ 8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2" h="179">
                                <a:moveTo>
                                  <a:pt x="26" y="82"/>
                                </a:moveTo>
                                <a:lnTo>
                                  <a:pt x="31" y="82"/>
                                </a:lnTo>
                                <a:lnTo>
                                  <a:pt x="37" y="80"/>
                                </a:lnTo>
                                <a:lnTo>
                                  <a:pt x="31" y="68"/>
                                </a:lnTo>
                                <a:lnTo>
                                  <a:pt x="26" y="59"/>
                                </a:lnTo>
                                <a:lnTo>
                                  <a:pt x="20" y="49"/>
                                </a:lnTo>
                                <a:lnTo>
                                  <a:pt x="16" y="39"/>
                                </a:lnTo>
                                <a:lnTo>
                                  <a:pt x="10" y="29"/>
                                </a:lnTo>
                                <a:lnTo>
                                  <a:pt x="8" y="20"/>
                                </a:lnTo>
                                <a:lnTo>
                                  <a:pt x="2" y="8"/>
                                </a:lnTo>
                                <a:lnTo>
                                  <a:pt x="0" y="0"/>
                                </a:lnTo>
                                <a:lnTo>
                                  <a:pt x="14" y="2"/>
                                </a:lnTo>
                                <a:lnTo>
                                  <a:pt x="35" y="14"/>
                                </a:lnTo>
                                <a:lnTo>
                                  <a:pt x="59" y="25"/>
                                </a:lnTo>
                                <a:lnTo>
                                  <a:pt x="84" y="41"/>
                                </a:lnTo>
                                <a:lnTo>
                                  <a:pt x="109" y="57"/>
                                </a:lnTo>
                                <a:lnTo>
                                  <a:pt x="135" y="70"/>
                                </a:lnTo>
                                <a:lnTo>
                                  <a:pt x="152" y="84"/>
                                </a:lnTo>
                                <a:lnTo>
                                  <a:pt x="168" y="94"/>
                                </a:lnTo>
                                <a:lnTo>
                                  <a:pt x="177" y="103"/>
                                </a:lnTo>
                                <a:lnTo>
                                  <a:pt x="185" y="113"/>
                                </a:lnTo>
                                <a:lnTo>
                                  <a:pt x="195" y="121"/>
                                </a:lnTo>
                                <a:lnTo>
                                  <a:pt x="205" y="132"/>
                                </a:lnTo>
                                <a:lnTo>
                                  <a:pt x="214" y="142"/>
                                </a:lnTo>
                                <a:lnTo>
                                  <a:pt x="222" y="154"/>
                                </a:lnTo>
                                <a:lnTo>
                                  <a:pt x="232" y="166"/>
                                </a:lnTo>
                                <a:lnTo>
                                  <a:pt x="242" y="179"/>
                                </a:lnTo>
                                <a:lnTo>
                                  <a:pt x="218" y="177"/>
                                </a:lnTo>
                                <a:lnTo>
                                  <a:pt x="193" y="173"/>
                                </a:lnTo>
                                <a:lnTo>
                                  <a:pt x="166" y="166"/>
                                </a:lnTo>
                                <a:lnTo>
                                  <a:pt x="140" y="158"/>
                                </a:lnTo>
                                <a:lnTo>
                                  <a:pt x="113" y="146"/>
                                </a:lnTo>
                                <a:lnTo>
                                  <a:pt x="90" y="132"/>
                                </a:lnTo>
                                <a:lnTo>
                                  <a:pt x="66" y="119"/>
                                </a:lnTo>
                                <a:lnTo>
                                  <a:pt x="47" y="107"/>
                                </a:lnTo>
                                <a:lnTo>
                                  <a:pt x="41" y="99"/>
                                </a:lnTo>
                                <a:lnTo>
                                  <a:pt x="35" y="94"/>
                                </a:lnTo>
                                <a:lnTo>
                                  <a:pt x="29" y="88"/>
                                </a:lnTo>
                                <a:lnTo>
                                  <a:pt x="26" y="82"/>
                                </a:lnTo>
                                <a:lnTo>
                                  <a:pt x="26" y="82"/>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1178" y="4748"/>
                            <a:ext cx="94" cy="294"/>
                          </a:xfrm>
                          <a:custGeom>
                            <a:avLst/>
                            <a:gdLst>
                              <a:gd name="T0" fmla="*/ 80 w 94"/>
                              <a:gd name="T1" fmla="*/ 0 h 294"/>
                              <a:gd name="T2" fmla="*/ 86 w 94"/>
                              <a:gd name="T3" fmla="*/ 35 h 294"/>
                              <a:gd name="T4" fmla="*/ 92 w 94"/>
                              <a:gd name="T5" fmla="*/ 72 h 294"/>
                              <a:gd name="T6" fmla="*/ 94 w 94"/>
                              <a:gd name="T7" fmla="*/ 109 h 294"/>
                              <a:gd name="T8" fmla="*/ 94 w 94"/>
                              <a:gd name="T9" fmla="*/ 148 h 294"/>
                              <a:gd name="T10" fmla="*/ 92 w 94"/>
                              <a:gd name="T11" fmla="*/ 185 h 294"/>
                              <a:gd name="T12" fmla="*/ 88 w 94"/>
                              <a:gd name="T13" fmla="*/ 222 h 294"/>
                              <a:gd name="T14" fmla="*/ 84 w 94"/>
                              <a:gd name="T15" fmla="*/ 257 h 294"/>
                              <a:gd name="T16" fmla="*/ 80 w 94"/>
                              <a:gd name="T17" fmla="*/ 294 h 294"/>
                              <a:gd name="T18" fmla="*/ 78 w 94"/>
                              <a:gd name="T19" fmla="*/ 294 h 294"/>
                              <a:gd name="T20" fmla="*/ 76 w 94"/>
                              <a:gd name="T21" fmla="*/ 294 h 294"/>
                              <a:gd name="T22" fmla="*/ 76 w 94"/>
                              <a:gd name="T23" fmla="*/ 288 h 294"/>
                              <a:gd name="T24" fmla="*/ 76 w 94"/>
                              <a:gd name="T25" fmla="*/ 282 h 294"/>
                              <a:gd name="T26" fmla="*/ 74 w 94"/>
                              <a:gd name="T27" fmla="*/ 275 h 294"/>
                              <a:gd name="T28" fmla="*/ 74 w 94"/>
                              <a:gd name="T29" fmla="*/ 267 h 294"/>
                              <a:gd name="T30" fmla="*/ 72 w 94"/>
                              <a:gd name="T31" fmla="*/ 257 h 294"/>
                              <a:gd name="T32" fmla="*/ 72 w 94"/>
                              <a:gd name="T33" fmla="*/ 251 h 294"/>
                              <a:gd name="T34" fmla="*/ 70 w 94"/>
                              <a:gd name="T35" fmla="*/ 245 h 294"/>
                              <a:gd name="T36" fmla="*/ 68 w 94"/>
                              <a:gd name="T37" fmla="*/ 245 h 294"/>
                              <a:gd name="T38" fmla="*/ 65 w 94"/>
                              <a:gd name="T39" fmla="*/ 249 h 294"/>
                              <a:gd name="T40" fmla="*/ 61 w 94"/>
                              <a:gd name="T41" fmla="*/ 255 h 294"/>
                              <a:gd name="T42" fmla="*/ 57 w 94"/>
                              <a:gd name="T43" fmla="*/ 245 h 294"/>
                              <a:gd name="T44" fmla="*/ 53 w 94"/>
                              <a:gd name="T45" fmla="*/ 238 h 294"/>
                              <a:gd name="T46" fmla="*/ 51 w 94"/>
                              <a:gd name="T47" fmla="*/ 226 h 294"/>
                              <a:gd name="T48" fmla="*/ 49 w 94"/>
                              <a:gd name="T49" fmla="*/ 216 h 294"/>
                              <a:gd name="T50" fmla="*/ 45 w 94"/>
                              <a:gd name="T51" fmla="*/ 205 h 294"/>
                              <a:gd name="T52" fmla="*/ 43 w 94"/>
                              <a:gd name="T53" fmla="*/ 195 h 294"/>
                              <a:gd name="T54" fmla="*/ 41 w 94"/>
                              <a:gd name="T55" fmla="*/ 185 h 294"/>
                              <a:gd name="T56" fmla="*/ 39 w 94"/>
                              <a:gd name="T57" fmla="*/ 177 h 294"/>
                              <a:gd name="T58" fmla="*/ 35 w 94"/>
                              <a:gd name="T59" fmla="*/ 177 h 294"/>
                              <a:gd name="T60" fmla="*/ 31 w 94"/>
                              <a:gd name="T61" fmla="*/ 179 h 294"/>
                              <a:gd name="T62" fmla="*/ 26 w 94"/>
                              <a:gd name="T63" fmla="*/ 181 h 294"/>
                              <a:gd name="T64" fmla="*/ 22 w 94"/>
                              <a:gd name="T65" fmla="*/ 183 h 294"/>
                              <a:gd name="T66" fmla="*/ 16 w 94"/>
                              <a:gd name="T67" fmla="*/ 187 h 294"/>
                              <a:gd name="T68" fmla="*/ 10 w 94"/>
                              <a:gd name="T69" fmla="*/ 189 h 294"/>
                              <a:gd name="T70" fmla="*/ 6 w 94"/>
                              <a:gd name="T71" fmla="*/ 191 h 294"/>
                              <a:gd name="T72" fmla="*/ 2 w 94"/>
                              <a:gd name="T73" fmla="*/ 195 h 294"/>
                              <a:gd name="T74" fmla="*/ 0 w 94"/>
                              <a:gd name="T75" fmla="*/ 177 h 294"/>
                              <a:gd name="T76" fmla="*/ 6 w 94"/>
                              <a:gd name="T77" fmla="*/ 154 h 294"/>
                              <a:gd name="T78" fmla="*/ 16 w 94"/>
                              <a:gd name="T79" fmla="*/ 127 h 294"/>
                              <a:gd name="T80" fmla="*/ 28 w 94"/>
                              <a:gd name="T81" fmla="*/ 96 h 294"/>
                              <a:gd name="T82" fmla="*/ 41 w 94"/>
                              <a:gd name="T83" fmla="*/ 64 h 294"/>
                              <a:gd name="T84" fmla="*/ 55 w 94"/>
                              <a:gd name="T85" fmla="*/ 37 h 294"/>
                              <a:gd name="T86" fmla="*/ 68 w 94"/>
                              <a:gd name="T87" fmla="*/ 14 h 294"/>
                              <a:gd name="T88" fmla="*/ 80 w 94"/>
                              <a:gd name="T89" fmla="*/ 0 h 294"/>
                              <a:gd name="T90" fmla="*/ 80 w 94"/>
                              <a:gd name="T91"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4" h="294">
                                <a:moveTo>
                                  <a:pt x="80" y="0"/>
                                </a:moveTo>
                                <a:lnTo>
                                  <a:pt x="86" y="35"/>
                                </a:lnTo>
                                <a:lnTo>
                                  <a:pt x="92" y="72"/>
                                </a:lnTo>
                                <a:lnTo>
                                  <a:pt x="94" y="109"/>
                                </a:lnTo>
                                <a:lnTo>
                                  <a:pt x="94" y="148"/>
                                </a:lnTo>
                                <a:lnTo>
                                  <a:pt x="92" y="185"/>
                                </a:lnTo>
                                <a:lnTo>
                                  <a:pt x="88" y="222"/>
                                </a:lnTo>
                                <a:lnTo>
                                  <a:pt x="84" y="257"/>
                                </a:lnTo>
                                <a:lnTo>
                                  <a:pt x="80" y="294"/>
                                </a:lnTo>
                                <a:lnTo>
                                  <a:pt x="78" y="294"/>
                                </a:lnTo>
                                <a:lnTo>
                                  <a:pt x="76" y="294"/>
                                </a:lnTo>
                                <a:lnTo>
                                  <a:pt x="76" y="288"/>
                                </a:lnTo>
                                <a:lnTo>
                                  <a:pt x="76" y="282"/>
                                </a:lnTo>
                                <a:lnTo>
                                  <a:pt x="74" y="275"/>
                                </a:lnTo>
                                <a:lnTo>
                                  <a:pt x="74" y="267"/>
                                </a:lnTo>
                                <a:lnTo>
                                  <a:pt x="72" y="257"/>
                                </a:lnTo>
                                <a:lnTo>
                                  <a:pt x="72" y="251"/>
                                </a:lnTo>
                                <a:lnTo>
                                  <a:pt x="70" y="245"/>
                                </a:lnTo>
                                <a:lnTo>
                                  <a:pt x="68" y="245"/>
                                </a:lnTo>
                                <a:lnTo>
                                  <a:pt x="65" y="249"/>
                                </a:lnTo>
                                <a:lnTo>
                                  <a:pt x="61" y="255"/>
                                </a:lnTo>
                                <a:lnTo>
                                  <a:pt x="57" y="245"/>
                                </a:lnTo>
                                <a:lnTo>
                                  <a:pt x="53" y="238"/>
                                </a:lnTo>
                                <a:lnTo>
                                  <a:pt x="51" y="226"/>
                                </a:lnTo>
                                <a:lnTo>
                                  <a:pt x="49" y="216"/>
                                </a:lnTo>
                                <a:lnTo>
                                  <a:pt x="45" y="205"/>
                                </a:lnTo>
                                <a:lnTo>
                                  <a:pt x="43" y="195"/>
                                </a:lnTo>
                                <a:lnTo>
                                  <a:pt x="41" y="185"/>
                                </a:lnTo>
                                <a:lnTo>
                                  <a:pt x="39" y="177"/>
                                </a:lnTo>
                                <a:lnTo>
                                  <a:pt x="35" y="177"/>
                                </a:lnTo>
                                <a:lnTo>
                                  <a:pt x="31" y="179"/>
                                </a:lnTo>
                                <a:lnTo>
                                  <a:pt x="26" y="181"/>
                                </a:lnTo>
                                <a:lnTo>
                                  <a:pt x="22" y="183"/>
                                </a:lnTo>
                                <a:lnTo>
                                  <a:pt x="16" y="187"/>
                                </a:lnTo>
                                <a:lnTo>
                                  <a:pt x="10" y="189"/>
                                </a:lnTo>
                                <a:lnTo>
                                  <a:pt x="6" y="191"/>
                                </a:lnTo>
                                <a:lnTo>
                                  <a:pt x="2" y="195"/>
                                </a:lnTo>
                                <a:lnTo>
                                  <a:pt x="0" y="177"/>
                                </a:lnTo>
                                <a:lnTo>
                                  <a:pt x="6" y="154"/>
                                </a:lnTo>
                                <a:lnTo>
                                  <a:pt x="16" y="127"/>
                                </a:lnTo>
                                <a:lnTo>
                                  <a:pt x="28" y="96"/>
                                </a:lnTo>
                                <a:lnTo>
                                  <a:pt x="41" y="64"/>
                                </a:lnTo>
                                <a:lnTo>
                                  <a:pt x="55" y="37"/>
                                </a:lnTo>
                                <a:lnTo>
                                  <a:pt x="68" y="14"/>
                                </a:lnTo>
                                <a:lnTo>
                                  <a:pt x="80" y="0"/>
                                </a:lnTo>
                                <a:lnTo>
                                  <a:pt x="80" y="0"/>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90" y="4184"/>
                            <a:ext cx="146" cy="95"/>
                          </a:xfrm>
                          <a:custGeom>
                            <a:avLst/>
                            <a:gdLst>
                              <a:gd name="T0" fmla="*/ 0 w 146"/>
                              <a:gd name="T1" fmla="*/ 9 h 95"/>
                              <a:gd name="T2" fmla="*/ 12 w 146"/>
                              <a:gd name="T3" fmla="*/ 2 h 95"/>
                              <a:gd name="T4" fmla="*/ 23 w 146"/>
                              <a:gd name="T5" fmla="*/ 0 h 95"/>
                              <a:gd name="T6" fmla="*/ 35 w 146"/>
                              <a:gd name="T7" fmla="*/ 0 h 95"/>
                              <a:gd name="T8" fmla="*/ 49 w 146"/>
                              <a:gd name="T9" fmla="*/ 3 h 95"/>
                              <a:gd name="T10" fmla="*/ 60 w 146"/>
                              <a:gd name="T11" fmla="*/ 9 h 95"/>
                              <a:gd name="T12" fmla="*/ 72 w 146"/>
                              <a:gd name="T13" fmla="*/ 13 h 95"/>
                              <a:gd name="T14" fmla="*/ 84 w 146"/>
                              <a:gd name="T15" fmla="*/ 19 h 95"/>
                              <a:gd name="T16" fmla="*/ 94 w 146"/>
                              <a:gd name="T17" fmla="*/ 23 h 95"/>
                              <a:gd name="T18" fmla="*/ 95 w 146"/>
                              <a:gd name="T19" fmla="*/ 17 h 95"/>
                              <a:gd name="T20" fmla="*/ 95 w 146"/>
                              <a:gd name="T21" fmla="*/ 11 h 95"/>
                              <a:gd name="T22" fmla="*/ 95 w 146"/>
                              <a:gd name="T23" fmla="*/ 7 h 95"/>
                              <a:gd name="T24" fmla="*/ 95 w 146"/>
                              <a:gd name="T25" fmla="*/ 3 h 95"/>
                              <a:gd name="T26" fmla="*/ 101 w 146"/>
                              <a:gd name="T27" fmla="*/ 5 h 95"/>
                              <a:gd name="T28" fmla="*/ 109 w 146"/>
                              <a:gd name="T29" fmla="*/ 15 h 95"/>
                              <a:gd name="T30" fmla="*/ 117 w 146"/>
                              <a:gd name="T31" fmla="*/ 27 h 95"/>
                              <a:gd name="T32" fmla="*/ 125 w 146"/>
                              <a:gd name="T33" fmla="*/ 42 h 95"/>
                              <a:gd name="T34" fmla="*/ 131 w 146"/>
                              <a:gd name="T35" fmla="*/ 56 h 95"/>
                              <a:gd name="T36" fmla="*/ 138 w 146"/>
                              <a:gd name="T37" fmla="*/ 72 h 95"/>
                              <a:gd name="T38" fmla="*/ 142 w 146"/>
                              <a:gd name="T39" fmla="*/ 83 h 95"/>
                              <a:gd name="T40" fmla="*/ 146 w 146"/>
                              <a:gd name="T41" fmla="*/ 95 h 95"/>
                              <a:gd name="T42" fmla="*/ 144 w 146"/>
                              <a:gd name="T43" fmla="*/ 93 h 95"/>
                              <a:gd name="T44" fmla="*/ 140 w 146"/>
                              <a:gd name="T45" fmla="*/ 93 h 95"/>
                              <a:gd name="T46" fmla="*/ 136 w 146"/>
                              <a:gd name="T47" fmla="*/ 89 h 95"/>
                              <a:gd name="T48" fmla="*/ 134 w 146"/>
                              <a:gd name="T49" fmla="*/ 87 h 95"/>
                              <a:gd name="T50" fmla="*/ 129 w 146"/>
                              <a:gd name="T51" fmla="*/ 85 h 95"/>
                              <a:gd name="T52" fmla="*/ 125 w 146"/>
                              <a:gd name="T53" fmla="*/ 81 h 95"/>
                              <a:gd name="T54" fmla="*/ 109 w 146"/>
                              <a:gd name="T55" fmla="*/ 70 h 95"/>
                              <a:gd name="T56" fmla="*/ 94 w 146"/>
                              <a:gd name="T57" fmla="*/ 60 h 95"/>
                              <a:gd name="T58" fmla="*/ 76 w 146"/>
                              <a:gd name="T59" fmla="*/ 50 h 95"/>
                              <a:gd name="T60" fmla="*/ 60 w 146"/>
                              <a:gd name="T61" fmla="*/ 42 h 95"/>
                              <a:gd name="T62" fmla="*/ 45 w 146"/>
                              <a:gd name="T63" fmla="*/ 35 h 95"/>
                              <a:gd name="T64" fmla="*/ 29 w 146"/>
                              <a:gd name="T65" fmla="*/ 25 h 95"/>
                              <a:gd name="T66" fmla="*/ 14 w 146"/>
                              <a:gd name="T67" fmla="*/ 17 h 95"/>
                              <a:gd name="T68" fmla="*/ 0 w 146"/>
                              <a:gd name="T69" fmla="*/ 9 h 95"/>
                              <a:gd name="T70" fmla="*/ 0 w 146"/>
                              <a:gd name="T71" fmla="*/ 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6" h="95">
                                <a:moveTo>
                                  <a:pt x="0" y="9"/>
                                </a:moveTo>
                                <a:lnTo>
                                  <a:pt x="12" y="2"/>
                                </a:lnTo>
                                <a:lnTo>
                                  <a:pt x="23" y="0"/>
                                </a:lnTo>
                                <a:lnTo>
                                  <a:pt x="35" y="0"/>
                                </a:lnTo>
                                <a:lnTo>
                                  <a:pt x="49" y="3"/>
                                </a:lnTo>
                                <a:lnTo>
                                  <a:pt x="60" y="9"/>
                                </a:lnTo>
                                <a:lnTo>
                                  <a:pt x="72" y="13"/>
                                </a:lnTo>
                                <a:lnTo>
                                  <a:pt x="84" y="19"/>
                                </a:lnTo>
                                <a:lnTo>
                                  <a:pt x="94" y="23"/>
                                </a:lnTo>
                                <a:lnTo>
                                  <a:pt x="95" y="17"/>
                                </a:lnTo>
                                <a:lnTo>
                                  <a:pt x="95" y="11"/>
                                </a:lnTo>
                                <a:lnTo>
                                  <a:pt x="95" y="7"/>
                                </a:lnTo>
                                <a:lnTo>
                                  <a:pt x="95" y="3"/>
                                </a:lnTo>
                                <a:lnTo>
                                  <a:pt x="101" y="5"/>
                                </a:lnTo>
                                <a:lnTo>
                                  <a:pt x="109" y="15"/>
                                </a:lnTo>
                                <a:lnTo>
                                  <a:pt x="117" y="27"/>
                                </a:lnTo>
                                <a:lnTo>
                                  <a:pt x="125" y="42"/>
                                </a:lnTo>
                                <a:lnTo>
                                  <a:pt x="131" y="56"/>
                                </a:lnTo>
                                <a:lnTo>
                                  <a:pt x="138" y="72"/>
                                </a:lnTo>
                                <a:lnTo>
                                  <a:pt x="142" y="83"/>
                                </a:lnTo>
                                <a:lnTo>
                                  <a:pt x="146" y="95"/>
                                </a:lnTo>
                                <a:lnTo>
                                  <a:pt x="144" y="93"/>
                                </a:lnTo>
                                <a:lnTo>
                                  <a:pt x="140" y="93"/>
                                </a:lnTo>
                                <a:lnTo>
                                  <a:pt x="136" y="89"/>
                                </a:lnTo>
                                <a:lnTo>
                                  <a:pt x="134" y="87"/>
                                </a:lnTo>
                                <a:lnTo>
                                  <a:pt x="129" y="85"/>
                                </a:lnTo>
                                <a:lnTo>
                                  <a:pt x="125" y="81"/>
                                </a:lnTo>
                                <a:lnTo>
                                  <a:pt x="109" y="70"/>
                                </a:lnTo>
                                <a:lnTo>
                                  <a:pt x="94" y="60"/>
                                </a:lnTo>
                                <a:lnTo>
                                  <a:pt x="76" y="50"/>
                                </a:lnTo>
                                <a:lnTo>
                                  <a:pt x="60" y="42"/>
                                </a:lnTo>
                                <a:lnTo>
                                  <a:pt x="45" y="35"/>
                                </a:lnTo>
                                <a:lnTo>
                                  <a:pt x="29" y="25"/>
                                </a:lnTo>
                                <a:lnTo>
                                  <a:pt x="14" y="17"/>
                                </a:lnTo>
                                <a:lnTo>
                                  <a:pt x="0" y="9"/>
                                </a:lnTo>
                                <a:lnTo>
                                  <a:pt x="0" y="9"/>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260" y="4822"/>
                            <a:ext cx="82" cy="232"/>
                          </a:xfrm>
                          <a:custGeom>
                            <a:avLst/>
                            <a:gdLst>
                              <a:gd name="T0" fmla="*/ 0 w 82"/>
                              <a:gd name="T1" fmla="*/ 230 h 232"/>
                              <a:gd name="T2" fmla="*/ 2 w 82"/>
                              <a:gd name="T3" fmla="*/ 212 h 232"/>
                              <a:gd name="T4" fmla="*/ 4 w 82"/>
                              <a:gd name="T5" fmla="*/ 183 h 232"/>
                              <a:gd name="T6" fmla="*/ 8 w 82"/>
                              <a:gd name="T7" fmla="*/ 146 h 232"/>
                              <a:gd name="T8" fmla="*/ 12 w 82"/>
                              <a:gd name="T9" fmla="*/ 107 h 232"/>
                              <a:gd name="T10" fmla="*/ 14 w 82"/>
                              <a:gd name="T11" fmla="*/ 66 h 232"/>
                              <a:gd name="T12" fmla="*/ 18 w 82"/>
                              <a:gd name="T13" fmla="*/ 33 h 232"/>
                              <a:gd name="T14" fmla="*/ 18 w 82"/>
                              <a:gd name="T15" fmla="*/ 10 h 232"/>
                              <a:gd name="T16" fmla="*/ 16 w 82"/>
                              <a:gd name="T17" fmla="*/ 0 h 232"/>
                              <a:gd name="T18" fmla="*/ 21 w 82"/>
                              <a:gd name="T19" fmla="*/ 8 h 232"/>
                              <a:gd name="T20" fmla="*/ 33 w 82"/>
                              <a:gd name="T21" fmla="*/ 20 h 232"/>
                              <a:gd name="T22" fmla="*/ 45 w 82"/>
                              <a:gd name="T23" fmla="*/ 37 h 232"/>
                              <a:gd name="T24" fmla="*/ 57 w 82"/>
                              <a:gd name="T25" fmla="*/ 55 h 232"/>
                              <a:gd name="T26" fmla="*/ 68 w 82"/>
                              <a:gd name="T27" fmla="*/ 74 h 232"/>
                              <a:gd name="T28" fmla="*/ 78 w 82"/>
                              <a:gd name="T29" fmla="*/ 92 h 232"/>
                              <a:gd name="T30" fmla="*/ 82 w 82"/>
                              <a:gd name="T31" fmla="*/ 105 h 232"/>
                              <a:gd name="T32" fmla="*/ 82 w 82"/>
                              <a:gd name="T33" fmla="*/ 115 h 232"/>
                              <a:gd name="T34" fmla="*/ 76 w 82"/>
                              <a:gd name="T35" fmla="*/ 111 h 232"/>
                              <a:gd name="T36" fmla="*/ 70 w 82"/>
                              <a:gd name="T37" fmla="*/ 109 h 232"/>
                              <a:gd name="T38" fmla="*/ 66 w 82"/>
                              <a:gd name="T39" fmla="*/ 107 h 232"/>
                              <a:gd name="T40" fmla="*/ 62 w 82"/>
                              <a:gd name="T41" fmla="*/ 111 h 232"/>
                              <a:gd name="T42" fmla="*/ 62 w 82"/>
                              <a:gd name="T43" fmla="*/ 113 h 232"/>
                              <a:gd name="T44" fmla="*/ 62 w 82"/>
                              <a:gd name="T45" fmla="*/ 123 h 232"/>
                              <a:gd name="T46" fmla="*/ 60 w 82"/>
                              <a:gd name="T47" fmla="*/ 134 h 232"/>
                              <a:gd name="T48" fmla="*/ 58 w 82"/>
                              <a:gd name="T49" fmla="*/ 148 h 232"/>
                              <a:gd name="T50" fmla="*/ 55 w 82"/>
                              <a:gd name="T51" fmla="*/ 160 h 232"/>
                              <a:gd name="T52" fmla="*/ 53 w 82"/>
                              <a:gd name="T53" fmla="*/ 168 h 232"/>
                              <a:gd name="T54" fmla="*/ 49 w 82"/>
                              <a:gd name="T55" fmla="*/ 169 h 232"/>
                              <a:gd name="T56" fmla="*/ 45 w 82"/>
                              <a:gd name="T57" fmla="*/ 168 h 232"/>
                              <a:gd name="T58" fmla="*/ 39 w 82"/>
                              <a:gd name="T59" fmla="*/ 171 h 232"/>
                              <a:gd name="T60" fmla="*/ 39 w 82"/>
                              <a:gd name="T61" fmla="*/ 181 h 232"/>
                              <a:gd name="T62" fmla="*/ 35 w 82"/>
                              <a:gd name="T63" fmla="*/ 189 h 232"/>
                              <a:gd name="T64" fmla="*/ 31 w 82"/>
                              <a:gd name="T65" fmla="*/ 197 h 232"/>
                              <a:gd name="T66" fmla="*/ 27 w 82"/>
                              <a:gd name="T67" fmla="*/ 203 h 232"/>
                              <a:gd name="T68" fmla="*/ 23 w 82"/>
                              <a:gd name="T69" fmla="*/ 208 h 232"/>
                              <a:gd name="T70" fmla="*/ 18 w 82"/>
                              <a:gd name="T71" fmla="*/ 214 h 232"/>
                              <a:gd name="T72" fmla="*/ 12 w 82"/>
                              <a:gd name="T73" fmla="*/ 220 h 232"/>
                              <a:gd name="T74" fmla="*/ 8 w 82"/>
                              <a:gd name="T75" fmla="*/ 226 h 232"/>
                              <a:gd name="T76" fmla="*/ 2 w 82"/>
                              <a:gd name="T77" fmla="*/ 232 h 232"/>
                              <a:gd name="T78" fmla="*/ 0 w 82"/>
                              <a:gd name="T79" fmla="*/ 230 h 232"/>
                              <a:gd name="T80" fmla="*/ 0 w 82"/>
                              <a:gd name="T81" fmla="*/ 23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2" h="232">
                                <a:moveTo>
                                  <a:pt x="0" y="230"/>
                                </a:moveTo>
                                <a:lnTo>
                                  <a:pt x="2" y="212"/>
                                </a:lnTo>
                                <a:lnTo>
                                  <a:pt x="4" y="183"/>
                                </a:lnTo>
                                <a:lnTo>
                                  <a:pt x="8" y="146"/>
                                </a:lnTo>
                                <a:lnTo>
                                  <a:pt x="12" y="107"/>
                                </a:lnTo>
                                <a:lnTo>
                                  <a:pt x="14" y="66"/>
                                </a:lnTo>
                                <a:lnTo>
                                  <a:pt x="18" y="33"/>
                                </a:lnTo>
                                <a:lnTo>
                                  <a:pt x="18" y="10"/>
                                </a:lnTo>
                                <a:lnTo>
                                  <a:pt x="16" y="0"/>
                                </a:lnTo>
                                <a:lnTo>
                                  <a:pt x="21" y="8"/>
                                </a:lnTo>
                                <a:lnTo>
                                  <a:pt x="33" y="20"/>
                                </a:lnTo>
                                <a:lnTo>
                                  <a:pt x="45" y="37"/>
                                </a:lnTo>
                                <a:lnTo>
                                  <a:pt x="57" y="55"/>
                                </a:lnTo>
                                <a:lnTo>
                                  <a:pt x="68" y="74"/>
                                </a:lnTo>
                                <a:lnTo>
                                  <a:pt x="78" y="92"/>
                                </a:lnTo>
                                <a:lnTo>
                                  <a:pt x="82" y="105"/>
                                </a:lnTo>
                                <a:lnTo>
                                  <a:pt x="82" y="115"/>
                                </a:lnTo>
                                <a:lnTo>
                                  <a:pt x="76" y="111"/>
                                </a:lnTo>
                                <a:lnTo>
                                  <a:pt x="70" y="109"/>
                                </a:lnTo>
                                <a:lnTo>
                                  <a:pt x="66" y="107"/>
                                </a:lnTo>
                                <a:lnTo>
                                  <a:pt x="62" y="111"/>
                                </a:lnTo>
                                <a:lnTo>
                                  <a:pt x="62" y="113"/>
                                </a:lnTo>
                                <a:lnTo>
                                  <a:pt x="62" y="123"/>
                                </a:lnTo>
                                <a:lnTo>
                                  <a:pt x="60" y="134"/>
                                </a:lnTo>
                                <a:lnTo>
                                  <a:pt x="58" y="148"/>
                                </a:lnTo>
                                <a:lnTo>
                                  <a:pt x="55" y="160"/>
                                </a:lnTo>
                                <a:lnTo>
                                  <a:pt x="53" y="168"/>
                                </a:lnTo>
                                <a:lnTo>
                                  <a:pt x="49" y="169"/>
                                </a:lnTo>
                                <a:lnTo>
                                  <a:pt x="45" y="168"/>
                                </a:lnTo>
                                <a:lnTo>
                                  <a:pt x="39" y="171"/>
                                </a:lnTo>
                                <a:lnTo>
                                  <a:pt x="39" y="181"/>
                                </a:lnTo>
                                <a:lnTo>
                                  <a:pt x="35" y="189"/>
                                </a:lnTo>
                                <a:lnTo>
                                  <a:pt x="31" y="197"/>
                                </a:lnTo>
                                <a:lnTo>
                                  <a:pt x="27" y="203"/>
                                </a:lnTo>
                                <a:lnTo>
                                  <a:pt x="23" y="208"/>
                                </a:lnTo>
                                <a:lnTo>
                                  <a:pt x="18" y="214"/>
                                </a:lnTo>
                                <a:lnTo>
                                  <a:pt x="12" y="220"/>
                                </a:lnTo>
                                <a:lnTo>
                                  <a:pt x="8" y="226"/>
                                </a:lnTo>
                                <a:lnTo>
                                  <a:pt x="2" y="232"/>
                                </a:lnTo>
                                <a:lnTo>
                                  <a:pt x="0" y="230"/>
                                </a:lnTo>
                                <a:lnTo>
                                  <a:pt x="0" y="230"/>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995" y="4186"/>
                            <a:ext cx="156" cy="223"/>
                          </a:xfrm>
                          <a:custGeom>
                            <a:avLst/>
                            <a:gdLst>
                              <a:gd name="T0" fmla="*/ 0 w 156"/>
                              <a:gd name="T1" fmla="*/ 3 h 223"/>
                              <a:gd name="T2" fmla="*/ 0 w 156"/>
                              <a:gd name="T3" fmla="*/ 1 h 223"/>
                              <a:gd name="T4" fmla="*/ 0 w 156"/>
                              <a:gd name="T5" fmla="*/ 1 h 223"/>
                              <a:gd name="T6" fmla="*/ 4 w 156"/>
                              <a:gd name="T7" fmla="*/ 0 h 223"/>
                              <a:gd name="T8" fmla="*/ 12 w 156"/>
                              <a:gd name="T9" fmla="*/ 5 h 223"/>
                              <a:gd name="T10" fmla="*/ 22 w 156"/>
                              <a:gd name="T11" fmla="*/ 11 h 223"/>
                              <a:gd name="T12" fmla="*/ 33 w 156"/>
                              <a:gd name="T13" fmla="*/ 19 h 223"/>
                              <a:gd name="T14" fmla="*/ 45 w 156"/>
                              <a:gd name="T15" fmla="*/ 27 h 223"/>
                              <a:gd name="T16" fmla="*/ 57 w 156"/>
                              <a:gd name="T17" fmla="*/ 33 h 223"/>
                              <a:gd name="T18" fmla="*/ 68 w 156"/>
                              <a:gd name="T19" fmla="*/ 35 h 223"/>
                              <a:gd name="T20" fmla="*/ 78 w 156"/>
                              <a:gd name="T21" fmla="*/ 33 h 223"/>
                              <a:gd name="T22" fmla="*/ 76 w 156"/>
                              <a:gd name="T23" fmla="*/ 29 h 223"/>
                              <a:gd name="T24" fmla="*/ 76 w 156"/>
                              <a:gd name="T25" fmla="*/ 25 h 223"/>
                              <a:gd name="T26" fmla="*/ 82 w 156"/>
                              <a:gd name="T27" fmla="*/ 27 h 223"/>
                              <a:gd name="T28" fmla="*/ 92 w 156"/>
                              <a:gd name="T29" fmla="*/ 35 h 223"/>
                              <a:gd name="T30" fmla="*/ 101 w 156"/>
                              <a:gd name="T31" fmla="*/ 46 h 223"/>
                              <a:gd name="T32" fmla="*/ 111 w 156"/>
                              <a:gd name="T33" fmla="*/ 64 h 223"/>
                              <a:gd name="T34" fmla="*/ 121 w 156"/>
                              <a:gd name="T35" fmla="*/ 79 h 223"/>
                              <a:gd name="T36" fmla="*/ 129 w 156"/>
                              <a:gd name="T37" fmla="*/ 95 h 223"/>
                              <a:gd name="T38" fmla="*/ 135 w 156"/>
                              <a:gd name="T39" fmla="*/ 109 h 223"/>
                              <a:gd name="T40" fmla="*/ 138 w 156"/>
                              <a:gd name="T41" fmla="*/ 116 h 223"/>
                              <a:gd name="T42" fmla="*/ 140 w 156"/>
                              <a:gd name="T43" fmla="*/ 122 h 223"/>
                              <a:gd name="T44" fmla="*/ 142 w 156"/>
                              <a:gd name="T45" fmla="*/ 136 h 223"/>
                              <a:gd name="T46" fmla="*/ 146 w 156"/>
                              <a:gd name="T47" fmla="*/ 151 h 223"/>
                              <a:gd name="T48" fmla="*/ 150 w 156"/>
                              <a:gd name="T49" fmla="*/ 173 h 223"/>
                              <a:gd name="T50" fmla="*/ 152 w 156"/>
                              <a:gd name="T51" fmla="*/ 190 h 223"/>
                              <a:gd name="T52" fmla="*/ 156 w 156"/>
                              <a:gd name="T53" fmla="*/ 208 h 223"/>
                              <a:gd name="T54" fmla="*/ 156 w 156"/>
                              <a:gd name="T55" fmla="*/ 218 h 223"/>
                              <a:gd name="T56" fmla="*/ 154 w 156"/>
                              <a:gd name="T57" fmla="*/ 223 h 223"/>
                              <a:gd name="T58" fmla="*/ 144 w 156"/>
                              <a:gd name="T59" fmla="*/ 206 h 223"/>
                              <a:gd name="T60" fmla="*/ 135 w 156"/>
                              <a:gd name="T61" fmla="*/ 192 h 223"/>
                              <a:gd name="T62" fmla="*/ 125 w 156"/>
                              <a:gd name="T63" fmla="*/ 177 h 223"/>
                              <a:gd name="T64" fmla="*/ 115 w 156"/>
                              <a:gd name="T65" fmla="*/ 165 h 223"/>
                              <a:gd name="T66" fmla="*/ 103 w 156"/>
                              <a:gd name="T67" fmla="*/ 149 h 223"/>
                              <a:gd name="T68" fmla="*/ 92 w 156"/>
                              <a:gd name="T69" fmla="*/ 138 h 223"/>
                              <a:gd name="T70" fmla="*/ 80 w 156"/>
                              <a:gd name="T71" fmla="*/ 126 h 223"/>
                              <a:gd name="T72" fmla="*/ 68 w 156"/>
                              <a:gd name="T73" fmla="*/ 114 h 223"/>
                              <a:gd name="T74" fmla="*/ 63 w 156"/>
                              <a:gd name="T75" fmla="*/ 109 h 223"/>
                              <a:gd name="T76" fmla="*/ 57 w 156"/>
                              <a:gd name="T77" fmla="*/ 107 h 223"/>
                              <a:gd name="T78" fmla="*/ 55 w 156"/>
                              <a:gd name="T79" fmla="*/ 105 h 223"/>
                              <a:gd name="T80" fmla="*/ 53 w 156"/>
                              <a:gd name="T81" fmla="*/ 103 h 223"/>
                              <a:gd name="T82" fmla="*/ 47 w 156"/>
                              <a:gd name="T83" fmla="*/ 99 h 223"/>
                              <a:gd name="T84" fmla="*/ 47 w 156"/>
                              <a:gd name="T85" fmla="*/ 97 h 223"/>
                              <a:gd name="T86" fmla="*/ 41 w 156"/>
                              <a:gd name="T87" fmla="*/ 83 h 223"/>
                              <a:gd name="T88" fmla="*/ 35 w 156"/>
                              <a:gd name="T89" fmla="*/ 72 h 223"/>
                              <a:gd name="T90" fmla="*/ 31 w 156"/>
                              <a:gd name="T91" fmla="*/ 60 h 223"/>
                              <a:gd name="T92" fmla="*/ 26 w 156"/>
                              <a:gd name="T93" fmla="*/ 48 h 223"/>
                              <a:gd name="T94" fmla="*/ 20 w 156"/>
                              <a:gd name="T95" fmla="*/ 37 h 223"/>
                              <a:gd name="T96" fmla="*/ 14 w 156"/>
                              <a:gd name="T97" fmla="*/ 25 h 223"/>
                              <a:gd name="T98" fmla="*/ 6 w 156"/>
                              <a:gd name="T99" fmla="*/ 13 h 223"/>
                              <a:gd name="T100" fmla="*/ 0 w 156"/>
                              <a:gd name="T101" fmla="*/ 3 h 223"/>
                              <a:gd name="T102" fmla="*/ 0 w 156"/>
                              <a:gd name="T103" fmla="*/ 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6" h="223">
                                <a:moveTo>
                                  <a:pt x="0" y="3"/>
                                </a:moveTo>
                                <a:lnTo>
                                  <a:pt x="0" y="1"/>
                                </a:lnTo>
                                <a:lnTo>
                                  <a:pt x="0" y="1"/>
                                </a:lnTo>
                                <a:lnTo>
                                  <a:pt x="4" y="0"/>
                                </a:lnTo>
                                <a:lnTo>
                                  <a:pt x="12" y="5"/>
                                </a:lnTo>
                                <a:lnTo>
                                  <a:pt x="22" y="11"/>
                                </a:lnTo>
                                <a:lnTo>
                                  <a:pt x="33" y="19"/>
                                </a:lnTo>
                                <a:lnTo>
                                  <a:pt x="45" y="27"/>
                                </a:lnTo>
                                <a:lnTo>
                                  <a:pt x="57" y="33"/>
                                </a:lnTo>
                                <a:lnTo>
                                  <a:pt x="68" y="35"/>
                                </a:lnTo>
                                <a:lnTo>
                                  <a:pt x="78" y="33"/>
                                </a:lnTo>
                                <a:lnTo>
                                  <a:pt x="76" y="29"/>
                                </a:lnTo>
                                <a:lnTo>
                                  <a:pt x="76" y="25"/>
                                </a:lnTo>
                                <a:lnTo>
                                  <a:pt x="82" y="27"/>
                                </a:lnTo>
                                <a:lnTo>
                                  <a:pt x="92" y="35"/>
                                </a:lnTo>
                                <a:lnTo>
                                  <a:pt x="101" y="46"/>
                                </a:lnTo>
                                <a:lnTo>
                                  <a:pt x="111" y="64"/>
                                </a:lnTo>
                                <a:lnTo>
                                  <a:pt x="121" y="79"/>
                                </a:lnTo>
                                <a:lnTo>
                                  <a:pt x="129" y="95"/>
                                </a:lnTo>
                                <a:lnTo>
                                  <a:pt x="135" y="109"/>
                                </a:lnTo>
                                <a:lnTo>
                                  <a:pt x="138" y="116"/>
                                </a:lnTo>
                                <a:lnTo>
                                  <a:pt x="140" y="122"/>
                                </a:lnTo>
                                <a:lnTo>
                                  <a:pt x="142" y="136"/>
                                </a:lnTo>
                                <a:lnTo>
                                  <a:pt x="146" y="151"/>
                                </a:lnTo>
                                <a:lnTo>
                                  <a:pt x="150" y="173"/>
                                </a:lnTo>
                                <a:lnTo>
                                  <a:pt x="152" y="190"/>
                                </a:lnTo>
                                <a:lnTo>
                                  <a:pt x="156" y="208"/>
                                </a:lnTo>
                                <a:lnTo>
                                  <a:pt x="156" y="218"/>
                                </a:lnTo>
                                <a:lnTo>
                                  <a:pt x="154" y="223"/>
                                </a:lnTo>
                                <a:lnTo>
                                  <a:pt x="144" y="206"/>
                                </a:lnTo>
                                <a:lnTo>
                                  <a:pt x="135" y="192"/>
                                </a:lnTo>
                                <a:lnTo>
                                  <a:pt x="125" y="177"/>
                                </a:lnTo>
                                <a:lnTo>
                                  <a:pt x="115" y="165"/>
                                </a:lnTo>
                                <a:lnTo>
                                  <a:pt x="103" y="149"/>
                                </a:lnTo>
                                <a:lnTo>
                                  <a:pt x="92" y="138"/>
                                </a:lnTo>
                                <a:lnTo>
                                  <a:pt x="80" y="126"/>
                                </a:lnTo>
                                <a:lnTo>
                                  <a:pt x="68" y="114"/>
                                </a:lnTo>
                                <a:lnTo>
                                  <a:pt x="63" y="109"/>
                                </a:lnTo>
                                <a:lnTo>
                                  <a:pt x="57" y="107"/>
                                </a:lnTo>
                                <a:lnTo>
                                  <a:pt x="55" y="105"/>
                                </a:lnTo>
                                <a:lnTo>
                                  <a:pt x="53" y="103"/>
                                </a:lnTo>
                                <a:lnTo>
                                  <a:pt x="47" y="99"/>
                                </a:lnTo>
                                <a:lnTo>
                                  <a:pt x="47" y="97"/>
                                </a:lnTo>
                                <a:lnTo>
                                  <a:pt x="41" y="83"/>
                                </a:lnTo>
                                <a:lnTo>
                                  <a:pt x="35" y="72"/>
                                </a:lnTo>
                                <a:lnTo>
                                  <a:pt x="31" y="60"/>
                                </a:lnTo>
                                <a:lnTo>
                                  <a:pt x="26" y="48"/>
                                </a:lnTo>
                                <a:lnTo>
                                  <a:pt x="20" y="37"/>
                                </a:lnTo>
                                <a:lnTo>
                                  <a:pt x="14" y="25"/>
                                </a:lnTo>
                                <a:lnTo>
                                  <a:pt x="6" y="13"/>
                                </a:lnTo>
                                <a:lnTo>
                                  <a:pt x="0" y="3"/>
                                </a:lnTo>
                                <a:lnTo>
                                  <a:pt x="0" y="3"/>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1172" y="4505"/>
                            <a:ext cx="394" cy="302"/>
                          </a:xfrm>
                          <a:custGeom>
                            <a:avLst/>
                            <a:gdLst>
                              <a:gd name="T0" fmla="*/ 6 w 394"/>
                              <a:gd name="T1" fmla="*/ 50 h 302"/>
                              <a:gd name="T2" fmla="*/ 26 w 394"/>
                              <a:gd name="T3" fmla="*/ 33 h 302"/>
                              <a:gd name="T4" fmla="*/ 53 w 394"/>
                              <a:gd name="T5" fmla="*/ 15 h 302"/>
                              <a:gd name="T6" fmla="*/ 80 w 394"/>
                              <a:gd name="T7" fmla="*/ 4 h 302"/>
                              <a:gd name="T8" fmla="*/ 123 w 394"/>
                              <a:gd name="T9" fmla="*/ 0 h 302"/>
                              <a:gd name="T10" fmla="*/ 183 w 394"/>
                              <a:gd name="T11" fmla="*/ 19 h 302"/>
                              <a:gd name="T12" fmla="*/ 244 w 394"/>
                              <a:gd name="T13" fmla="*/ 60 h 302"/>
                              <a:gd name="T14" fmla="*/ 298 w 394"/>
                              <a:gd name="T15" fmla="*/ 107 h 302"/>
                              <a:gd name="T16" fmla="*/ 326 w 394"/>
                              <a:gd name="T17" fmla="*/ 138 h 302"/>
                              <a:gd name="T18" fmla="*/ 326 w 394"/>
                              <a:gd name="T19" fmla="*/ 154 h 302"/>
                              <a:gd name="T20" fmla="*/ 328 w 394"/>
                              <a:gd name="T21" fmla="*/ 163 h 302"/>
                              <a:gd name="T22" fmla="*/ 333 w 394"/>
                              <a:gd name="T23" fmla="*/ 185 h 302"/>
                              <a:gd name="T24" fmla="*/ 345 w 394"/>
                              <a:gd name="T25" fmla="*/ 216 h 302"/>
                              <a:gd name="T26" fmla="*/ 359 w 394"/>
                              <a:gd name="T27" fmla="*/ 247 h 302"/>
                              <a:gd name="T28" fmla="*/ 378 w 394"/>
                              <a:gd name="T29" fmla="*/ 272 h 302"/>
                              <a:gd name="T30" fmla="*/ 392 w 394"/>
                              <a:gd name="T31" fmla="*/ 288 h 302"/>
                              <a:gd name="T32" fmla="*/ 378 w 394"/>
                              <a:gd name="T33" fmla="*/ 290 h 302"/>
                              <a:gd name="T34" fmla="*/ 353 w 394"/>
                              <a:gd name="T35" fmla="*/ 288 h 302"/>
                              <a:gd name="T36" fmla="*/ 330 w 394"/>
                              <a:gd name="T37" fmla="*/ 276 h 302"/>
                              <a:gd name="T38" fmla="*/ 308 w 394"/>
                              <a:gd name="T39" fmla="*/ 265 h 302"/>
                              <a:gd name="T40" fmla="*/ 293 w 394"/>
                              <a:gd name="T41" fmla="*/ 263 h 302"/>
                              <a:gd name="T42" fmla="*/ 291 w 394"/>
                              <a:gd name="T43" fmla="*/ 272 h 302"/>
                              <a:gd name="T44" fmla="*/ 273 w 394"/>
                              <a:gd name="T45" fmla="*/ 265 h 302"/>
                              <a:gd name="T46" fmla="*/ 252 w 394"/>
                              <a:gd name="T47" fmla="*/ 233 h 302"/>
                              <a:gd name="T48" fmla="*/ 234 w 394"/>
                              <a:gd name="T49" fmla="*/ 196 h 302"/>
                              <a:gd name="T50" fmla="*/ 211 w 394"/>
                              <a:gd name="T51" fmla="*/ 163 h 302"/>
                              <a:gd name="T52" fmla="*/ 183 w 394"/>
                              <a:gd name="T53" fmla="*/ 163 h 302"/>
                              <a:gd name="T54" fmla="*/ 180 w 394"/>
                              <a:gd name="T55" fmla="*/ 196 h 302"/>
                              <a:gd name="T56" fmla="*/ 193 w 394"/>
                              <a:gd name="T57" fmla="*/ 237 h 302"/>
                              <a:gd name="T58" fmla="*/ 207 w 394"/>
                              <a:gd name="T59" fmla="*/ 282 h 302"/>
                              <a:gd name="T60" fmla="*/ 205 w 394"/>
                              <a:gd name="T61" fmla="*/ 300 h 302"/>
                              <a:gd name="T62" fmla="*/ 195 w 394"/>
                              <a:gd name="T63" fmla="*/ 290 h 302"/>
                              <a:gd name="T64" fmla="*/ 183 w 394"/>
                              <a:gd name="T65" fmla="*/ 276 h 302"/>
                              <a:gd name="T66" fmla="*/ 168 w 394"/>
                              <a:gd name="T67" fmla="*/ 263 h 302"/>
                              <a:gd name="T68" fmla="*/ 150 w 394"/>
                              <a:gd name="T69" fmla="*/ 245 h 302"/>
                              <a:gd name="T70" fmla="*/ 131 w 394"/>
                              <a:gd name="T71" fmla="*/ 231 h 302"/>
                              <a:gd name="T72" fmla="*/ 111 w 394"/>
                              <a:gd name="T73" fmla="*/ 218 h 302"/>
                              <a:gd name="T74" fmla="*/ 90 w 394"/>
                              <a:gd name="T75" fmla="*/ 206 h 302"/>
                              <a:gd name="T76" fmla="*/ 78 w 394"/>
                              <a:gd name="T77" fmla="*/ 198 h 302"/>
                              <a:gd name="T78" fmla="*/ 74 w 394"/>
                              <a:gd name="T79" fmla="*/ 187 h 302"/>
                              <a:gd name="T80" fmla="*/ 69 w 394"/>
                              <a:gd name="T81" fmla="*/ 173 h 302"/>
                              <a:gd name="T82" fmla="*/ 65 w 394"/>
                              <a:gd name="T83" fmla="*/ 157 h 302"/>
                              <a:gd name="T84" fmla="*/ 57 w 394"/>
                              <a:gd name="T85" fmla="*/ 142 h 302"/>
                              <a:gd name="T86" fmla="*/ 49 w 394"/>
                              <a:gd name="T87" fmla="*/ 126 h 302"/>
                              <a:gd name="T88" fmla="*/ 41 w 394"/>
                              <a:gd name="T89" fmla="*/ 111 h 302"/>
                              <a:gd name="T90" fmla="*/ 32 w 394"/>
                              <a:gd name="T91" fmla="*/ 99 h 302"/>
                              <a:gd name="T92" fmla="*/ 24 w 394"/>
                              <a:gd name="T93" fmla="*/ 85 h 302"/>
                              <a:gd name="T94" fmla="*/ 14 w 394"/>
                              <a:gd name="T95" fmla="*/ 76 h 302"/>
                              <a:gd name="T96" fmla="*/ 2 w 394"/>
                              <a:gd name="T97" fmla="*/ 64 h 302"/>
                              <a:gd name="T98" fmla="*/ 0 w 394"/>
                              <a:gd name="T99" fmla="*/ 6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94" h="302">
                                <a:moveTo>
                                  <a:pt x="0" y="60"/>
                                </a:moveTo>
                                <a:lnTo>
                                  <a:pt x="6" y="50"/>
                                </a:lnTo>
                                <a:lnTo>
                                  <a:pt x="14" y="41"/>
                                </a:lnTo>
                                <a:lnTo>
                                  <a:pt x="26" y="33"/>
                                </a:lnTo>
                                <a:lnTo>
                                  <a:pt x="39" y="23"/>
                                </a:lnTo>
                                <a:lnTo>
                                  <a:pt x="53" y="15"/>
                                </a:lnTo>
                                <a:lnTo>
                                  <a:pt x="67" y="10"/>
                                </a:lnTo>
                                <a:lnTo>
                                  <a:pt x="80" y="4"/>
                                </a:lnTo>
                                <a:lnTo>
                                  <a:pt x="92" y="0"/>
                                </a:lnTo>
                                <a:lnTo>
                                  <a:pt x="123" y="0"/>
                                </a:lnTo>
                                <a:lnTo>
                                  <a:pt x="154" y="8"/>
                                </a:lnTo>
                                <a:lnTo>
                                  <a:pt x="183" y="19"/>
                                </a:lnTo>
                                <a:lnTo>
                                  <a:pt x="217" y="39"/>
                                </a:lnTo>
                                <a:lnTo>
                                  <a:pt x="244" y="60"/>
                                </a:lnTo>
                                <a:lnTo>
                                  <a:pt x="273" y="84"/>
                                </a:lnTo>
                                <a:lnTo>
                                  <a:pt x="298" y="107"/>
                                </a:lnTo>
                                <a:lnTo>
                                  <a:pt x="324" y="130"/>
                                </a:lnTo>
                                <a:lnTo>
                                  <a:pt x="326" y="138"/>
                                </a:lnTo>
                                <a:lnTo>
                                  <a:pt x="326" y="148"/>
                                </a:lnTo>
                                <a:lnTo>
                                  <a:pt x="326" y="154"/>
                                </a:lnTo>
                                <a:lnTo>
                                  <a:pt x="328" y="159"/>
                                </a:lnTo>
                                <a:lnTo>
                                  <a:pt x="328" y="163"/>
                                </a:lnTo>
                                <a:lnTo>
                                  <a:pt x="330" y="169"/>
                                </a:lnTo>
                                <a:lnTo>
                                  <a:pt x="333" y="185"/>
                                </a:lnTo>
                                <a:lnTo>
                                  <a:pt x="337" y="200"/>
                                </a:lnTo>
                                <a:lnTo>
                                  <a:pt x="345" y="216"/>
                                </a:lnTo>
                                <a:lnTo>
                                  <a:pt x="353" y="233"/>
                                </a:lnTo>
                                <a:lnTo>
                                  <a:pt x="359" y="247"/>
                                </a:lnTo>
                                <a:lnTo>
                                  <a:pt x="369" y="261"/>
                                </a:lnTo>
                                <a:lnTo>
                                  <a:pt x="378" y="272"/>
                                </a:lnTo>
                                <a:lnTo>
                                  <a:pt x="390" y="286"/>
                                </a:lnTo>
                                <a:lnTo>
                                  <a:pt x="392" y="288"/>
                                </a:lnTo>
                                <a:lnTo>
                                  <a:pt x="394" y="290"/>
                                </a:lnTo>
                                <a:lnTo>
                                  <a:pt x="378" y="290"/>
                                </a:lnTo>
                                <a:lnTo>
                                  <a:pt x="363" y="290"/>
                                </a:lnTo>
                                <a:lnTo>
                                  <a:pt x="353" y="288"/>
                                </a:lnTo>
                                <a:lnTo>
                                  <a:pt x="341" y="284"/>
                                </a:lnTo>
                                <a:lnTo>
                                  <a:pt x="330" y="276"/>
                                </a:lnTo>
                                <a:lnTo>
                                  <a:pt x="320" y="270"/>
                                </a:lnTo>
                                <a:lnTo>
                                  <a:pt x="308" y="265"/>
                                </a:lnTo>
                                <a:lnTo>
                                  <a:pt x="295" y="259"/>
                                </a:lnTo>
                                <a:lnTo>
                                  <a:pt x="293" y="263"/>
                                </a:lnTo>
                                <a:lnTo>
                                  <a:pt x="293" y="268"/>
                                </a:lnTo>
                                <a:lnTo>
                                  <a:pt x="291" y="272"/>
                                </a:lnTo>
                                <a:lnTo>
                                  <a:pt x="289" y="276"/>
                                </a:lnTo>
                                <a:lnTo>
                                  <a:pt x="273" y="265"/>
                                </a:lnTo>
                                <a:lnTo>
                                  <a:pt x="261" y="251"/>
                                </a:lnTo>
                                <a:lnTo>
                                  <a:pt x="252" y="233"/>
                                </a:lnTo>
                                <a:lnTo>
                                  <a:pt x="244" y="216"/>
                                </a:lnTo>
                                <a:lnTo>
                                  <a:pt x="234" y="196"/>
                                </a:lnTo>
                                <a:lnTo>
                                  <a:pt x="224" y="179"/>
                                </a:lnTo>
                                <a:lnTo>
                                  <a:pt x="211" y="163"/>
                                </a:lnTo>
                                <a:lnTo>
                                  <a:pt x="197" y="154"/>
                                </a:lnTo>
                                <a:lnTo>
                                  <a:pt x="183" y="163"/>
                                </a:lnTo>
                                <a:lnTo>
                                  <a:pt x="178" y="177"/>
                                </a:lnTo>
                                <a:lnTo>
                                  <a:pt x="180" y="196"/>
                                </a:lnTo>
                                <a:lnTo>
                                  <a:pt x="187" y="218"/>
                                </a:lnTo>
                                <a:lnTo>
                                  <a:pt x="193" y="237"/>
                                </a:lnTo>
                                <a:lnTo>
                                  <a:pt x="201" y="261"/>
                                </a:lnTo>
                                <a:lnTo>
                                  <a:pt x="207" y="282"/>
                                </a:lnTo>
                                <a:lnTo>
                                  <a:pt x="207" y="302"/>
                                </a:lnTo>
                                <a:lnTo>
                                  <a:pt x="205" y="300"/>
                                </a:lnTo>
                                <a:lnTo>
                                  <a:pt x="201" y="296"/>
                                </a:lnTo>
                                <a:lnTo>
                                  <a:pt x="195" y="290"/>
                                </a:lnTo>
                                <a:lnTo>
                                  <a:pt x="191" y="286"/>
                                </a:lnTo>
                                <a:lnTo>
                                  <a:pt x="183" y="276"/>
                                </a:lnTo>
                                <a:lnTo>
                                  <a:pt x="176" y="270"/>
                                </a:lnTo>
                                <a:lnTo>
                                  <a:pt x="168" y="263"/>
                                </a:lnTo>
                                <a:lnTo>
                                  <a:pt x="160" y="255"/>
                                </a:lnTo>
                                <a:lnTo>
                                  <a:pt x="150" y="245"/>
                                </a:lnTo>
                                <a:lnTo>
                                  <a:pt x="141" y="239"/>
                                </a:lnTo>
                                <a:lnTo>
                                  <a:pt x="131" y="231"/>
                                </a:lnTo>
                                <a:lnTo>
                                  <a:pt x="121" y="226"/>
                                </a:lnTo>
                                <a:lnTo>
                                  <a:pt x="111" y="218"/>
                                </a:lnTo>
                                <a:lnTo>
                                  <a:pt x="102" y="212"/>
                                </a:lnTo>
                                <a:lnTo>
                                  <a:pt x="90" y="206"/>
                                </a:lnTo>
                                <a:lnTo>
                                  <a:pt x="82" y="200"/>
                                </a:lnTo>
                                <a:lnTo>
                                  <a:pt x="78" y="198"/>
                                </a:lnTo>
                                <a:lnTo>
                                  <a:pt x="76" y="194"/>
                                </a:lnTo>
                                <a:lnTo>
                                  <a:pt x="74" y="187"/>
                                </a:lnTo>
                                <a:lnTo>
                                  <a:pt x="72" y="181"/>
                                </a:lnTo>
                                <a:lnTo>
                                  <a:pt x="69" y="173"/>
                                </a:lnTo>
                                <a:lnTo>
                                  <a:pt x="67" y="165"/>
                                </a:lnTo>
                                <a:lnTo>
                                  <a:pt x="65" y="157"/>
                                </a:lnTo>
                                <a:lnTo>
                                  <a:pt x="63" y="150"/>
                                </a:lnTo>
                                <a:lnTo>
                                  <a:pt x="57" y="142"/>
                                </a:lnTo>
                                <a:lnTo>
                                  <a:pt x="53" y="134"/>
                                </a:lnTo>
                                <a:lnTo>
                                  <a:pt x="49" y="126"/>
                                </a:lnTo>
                                <a:lnTo>
                                  <a:pt x="45" y="119"/>
                                </a:lnTo>
                                <a:lnTo>
                                  <a:pt x="41" y="111"/>
                                </a:lnTo>
                                <a:lnTo>
                                  <a:pt x="37" y="105"/>
                                </a:lnTo>
                                <a:lnTo>
                                  <a:pt x="32" y="99"/>
                                </a:lnTo>
                                <a:lnTo>
                                  <a:pt x="30" y="93"/>
                                </a:lnTo>
                                <a:lnTo>
                                  <a:pt x="24" y="85"/>
                                </a:lnTo>
                                <a:lnTo>
                                  <a:pt x="18" y="80"/>
                                </a:lnTo>
                                <a:lnTo>
                                  <a:pt x="14" y="76"/>
                                </a:lnTo>
                                <a:lnTo>
                                  <a:pt x="10" y="72"/>
                                </a:lnTo>
                                <a:lnTo>
                                  <a:pt x="2" y="64"/>
                                </a:lnTo>
                                <a:lnTo>
                                  <a:pt x="0" y="60"/>
                                </a:lnTo>
                                <a:lnTo>
                                  <a:pt x="0" y="60"/>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254" y="4719"/>
                            <a:ext cx="123" cy="212"/>
                          </a:xfrm>
                          <a:custGeom>
                            <a:avLst/>
                            <a:gdLst>
                              <a:gd name="T0" fmla="*/ 18 w 123"/>
                              <a:gd name="T1" fmla="*/ 86 h 212"/>
                              <a:gd name="T2" fmla="*/ 16 w 123"/>
                              <a:gd name="T3" fmla="*/ 74 h 212"/>
                              <a:gd name="T4" fmla="*/ 14 w 123"/>
                              <a:gd name="T5" fmla="*/ 64 h 212"/>
                              <a:gd name="T6" fmla="*/ 12 w 123"/>
                              <a:gd name="T7" fmla="*/ 53 h 212"/>
                              <a:gd name="T8" fmla="*/ 10 w 123"/>
                              <a:gd name="T9" fmla="*/ 43 h 212"/>
                              <a:gd name="T10" fmla="*/ 8 w 123"/>
                              <a:gd name="T11" fmla="*/ 31 h 212"/>
                              <a:gd name="T12" fmla="*/ 6 w 123"/>
                              <a:gd name="T13" fmla="*/ 21 h 212"/>
                              <a:gd name="T14" fmla="*/ 2 w 123"/>
                              <a:gd name="T15" fmla="*/ 12 h 212"/>
                              <a:gd name="T16" fmla="*/ 0 w 123"/>
                              <a:gd name="T17" fmla="*/ 0 h 212"/>
                              <a:gd name="T18" fmla="*/ 10 w 123"/>
                              <a:gd name="T19" fmla="*/ 0 h 212"/>
                              <a:gd name="T20" fmla="*/ 26 w 123"/>
                              <a:gd name="T21" fmla="*/ 8 h 212"/>
                              <a:gd name="T22" fmla="*/ 43 w 123"/>
                              <a:gd name="T23" fmla="*/ 19 h 212"/>
                              <a:gd name="T24" fmla="*/ 64 w 123"/>
                              <a:gd name="T25" fmla="*/ 35 h 212"/>
                              <a:gd name="T26" fmla="*/ 82 w 123"/>
                              <a:gd name="T27" fmla="*/ 51 h 212"/>
                              <a:gd name="T28" fmla="*/ 100 w 123"/>
                              <a:gd name="T29" fmla="*/ 68 h 212"/>
                              <a:gd name="T30" fmla="*/ 113 w 123"/>
                              <a:gd name="T31" fmla="*/ 82 h 212"/>
                              <a:gd name="T32" fmla="*/ 123 w 123"/>
                              <a:gd name="T33" fmla="*/ 93 h 212"/>
                              <a:gd name="T34" fmla="*/ 115 w 123"/>
                              <a:gd name="T35" fmla="*/ 91 h 212"/>
                              <a:gd name="T36" fmla="*/ 109 w 123"/>
                              <a:gd name="T37" fmla="*/ 89 h 212"/>
                              <a:gd name="T38" fmla="*/ 101 w 123"/>
                              <a:gd name="T39" fmla="*/ 86 h 212"/>
                              <a:gd name="T40" fmla="*/ 94 w 123"/>
                              <a:gd name="T41" fmla="*/ 86 h 212"/>
                              <a:gd name="T42" fmla="*/ 100 w 123"/>
                              <a:gd name="T43" fmla="*/ 103 h 212"/>
                              <a:gd name="T44" fmla="*/ 103 w 123"/>
                              <a:gd name="T45" fmla="*/ 117 h 212"/>
                              <a:gd name="T46" fmla="*/ 107 w 123"/>
                              <a:gd name="T47" fmla="*/ 132 h 212"/>
                              <a:gd name="T48" fmla="*/ 109 w 123"/>
                              <a:gd name="T49" fmla="*/ 146 h 212"/>
                              <a:gd name="T50" fmla="*/ 107 w 123"/>
                              <a:gd name="T51" fmla="*/ 158 h 212"/>
                              <a:gd name="T52" fmla="*/ 105 w 123"/>
                              <a:gd name="T53" fmla="*/ 173 h 212"/>
                              <a:gd name="T54" fmla="*/ 101 w 123"/>
                              <a:gd name="T55" fmla="*/ 189 h 212"/>
                              <a:gd name="T56" fmla="*/ 96 w 123"/>
                              <a:gd name="T57" fmla="*/ 208 h 212"/>
                              <a:gd name="T58" fmla="*/ 94 w 123"/>
                              <a:gd name="T59" fmla="*/ 208 h 212"/>
                              <a:gd name="T60" fmla="*/ 92 w 123"/>
                              <a:gd name="T61" fmla="*/ 212 h 212"/>
                              <a:gd name="T62" fmla="*/ 86 w 123"/>
                              <a:gd name="T63" fmla="*/ 199 h 212"/>
                              <a:gd name="T64" fmla="*/ 78 w 123"/>
                              <a:gd name="T65" fmla="*/ 185 h 212"/>
                              <a:gd name="T66" fmla="*/ 72 w 123"/>
                              <a:gd name="T67" fmla="*/ 173 h 212"/>
                              <a:gd name="T68" fmla="*/ 66 w 123"/>
                              <a:gd name="T69" fmla="*/ 162 h 212"/>
                              <a:gd name="T70" fmla="*/ 61 w 123"/>
                              <a:gd name="T71" fmla="*/ 150 h 212"/>
                              <a:gd name="T72" fmla="*/ 53 w 123"/>
                              <a:gd name="T73" fmla="*/ 138 h 212"/>
                              <a:gd name="T74" fmla="*/ 47 w 123"/>
                              <a:gd name="T75" fmla="*/ 126 h 212"/>
                              <a:gd name="T76" fmla="*/ 39 w 123"/>
                              <a:gd name="T77" fmla="*/ 115 h 212"/>
                              <a:gd name="T78" fmla="*/ 31 w 123"/>
                              <a:gd name="T79" fmla="*/ 107 h 212"/>
                              <a:gd name="T80" fmla="*/ 27 w 123"/>
                              <a:gd name="T81" fmla="*/ 101 h 212"/>
                              <a:gd name="T82" fmla="*/ 24 w 123"/>
                              <a:gd name="T83" fmla="*/ 95 h 212"/>
                              <a:gd name="T84" fmla="*/ 22 w 123"/>
                              <a:gd name="T85" fmla="*/ 91 h 212"/>
                              <a:gd name="T86" fmla="*/ 18 w 123"/>
                              <a:gd name="T87" fmla="*/ 88 h 212"/>
                              <a:gd name="T88" fmla="*/ 18 w 123"/>
                              <a:gd name="T89" fmla="*/ 86 h 212"/>
                              <a:gd name="T90" fmla="*/ 18 w 123"/>
                              <a:gd name="T91" fmla="*/ 86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23" h="212">
                                <a:moveTo>
                                  <a:pt x="18" y="86"/>
                                </a:moveTo>
                                <a:lnTo>
                                  <a:pt x="16" y="74"/>
                                </a:lnTo>
                                <a:lnTo>
                                  <a:pt x="14" y="64"/>
                                </a:lnTo>
                                <a:lnTo>
                                  <a:pt x="12" y="53"/>
                                </a:lnTo>
                                <a:lnTo>
                                  <a:pt x="10" y="43"/>
                                </a:lnTo>
                                <a:lnTo>
                                  <a:pt x="8" y="31"/>
                                </a:lnTo>
                                <a:lnTo>
                                  <a:pt x="6" y="21"/>
                                </a:lnTo>
                                <a:lnTo>
                                  <a:pt x="2" y="12"/>
                                </a:lnTo>
                                <a:lnTo>
                                  <a:pt x="0" y="0"/>
                                </a:lnTo>
                                <a:lnTo>
                                  <a:pt x="10" y="0"/>
                                </a:lnTo>
                                <a:lnTo>
                                  <a:pt x="26" y="8"/>
                                </a:lnTo>
                                <a:lnTo>
                                  <a:pt x="43" y="19"/>
                                </a:lnTo>
                                <a:lnTo>
                                  <a:pt x="64" y="35"/>
                                </a:lnTo>
                                <a:lnTo>
                                  <a:pt x="82" y="51"/>
                                </a:lnTo>
                                <a:lnTo>
                                  <a:pt x="100" y="68"/>
                                </a:lnTo>
                                <a:lnTo>
                                  <a:pt x="113" y="82"/>
                                </a:lnTo>
                                <a:lnTo>
                                  <a:pt x="123" y="93"/>
                                </a:lnTo>
                                <a:lnTo>
                                  <a:pt x="115" y="91"/>
                                </a:lnTo>
                                <a:lnTo>
                                  <a:pt x="109" y="89"/>
                                </a:lnTo>
                                <a:lnTo>
                                  <a:pt x="101" y="86"/>
                                </a:lnTo>
                                <a:lnTo>
                                  <a:pt x="94" y="86"/>
                                </a:lnTo>
                                <a:lnTo>
                                  <a:pt x="100" y="103"/>
                                </a:lnTo>
                                <a:lnTo>
                                  <a:pt x="103" y="117"/>
                                </a:lnTo>
                                <a:lnTo>
                                  <a:pt x="107" y="132"/>
                                </a:lnTo>
                                <a:lnTo>
                                  <a:pt x="109" y="146"/>
                                </a:lnTo>
                                <a:lnTo>
                                  <a:pt x="107" y="158"/>
                                </a:lnTo>
                                <a:lnTo>
                                  <a:pt x="105" y="173"/>
                                </a:lnTo>
                                <a:lnTo>
                                  <a:pt x="101" y="189"/>
                                </a:lnTo>
                                <a:lnTo>
                                  <a:pt x="96" y="208"/>
                                </a:lnTo>
                                <a:lnTo>
                                  <a:pt x="94" y="208"/>
                                </a:lnTo>
                                <a:lnTo>
                                  <a:pt x="92" y="212"/>
                                </a:lnTo>
                                <a:lnTo>
                                  <a:pt x="86" y="199"/>
                                </a:lnTo>
                                <a:lnTo>
                                  <a:pt x="78" y="185"/>
                                </a:lnTo>
                                <a:lnTo>
                                  <a:pt x="72" y="173"/>
                                </a:lnTo>
                                <a:lnTo>
                                  <a:pt x="66" y="162"/>
                                </a:lnTo>
                                <a:lnTo>
                                  <a:pt x="61" y="150"/>
                                </a:lnTo>
                                <a:lnTo>
                                  <a:pt x="53" y="138"/>
                                </a:lnTo>
                                <a:lnTo>
                                  <a:pt x="47" y="126"/>
                                </a:lnTo>
                                <a:lnTo>
                                  <a:pt x="39" y="115"/>
                                </a:lnTo>
                                <a:lnTo>
                                  <a:pt x="31" y="107"/>
                                </a:lnTo>
                                <a:lnTo>
                                  <a:pt x="27" y="101"/>
                                </a:lnTo>
                                <a:lnTo>
                                  <a:pt x="24" y="95"/>
                                </a:lnTo>
                                <a:lnTo>
                                  <a:pt x="22" y="91"/>
                                </a:lnTo>
                                <a:lnTo>
                                  <a:pt x="18" y="88"/>
                                </a:lnTo>
                                <a:lnTo>
                                  <a:pt x="18" y="86"/>
                                </a:lnTo>
                                <a:lnTo>
                                  <a:pt x="18" y="86"/>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081" y="4147"/>
                            <a:ext cx="214" cy="379"/>
                          </a:xfrm>
                          <a:custGeom>
                            <a:avLst/>
                            <a:gdLst>
                              <a:gd name="T0" fmla="*/ 97 w 214"/>
                              <a:gd name="T1" fmla="*/ 366 h 379"/>
                              <a:gd name="T2" fmla="*/ 91 w 214"/>
                              <a:gd name="T3" fmla="*/ 342 h 379"/>
                              <a:gd name="T4" fmla="*/ 88 w 214"/>
                              <a:gd name="T5" fmla="*/ 321 h 379"/>
                              <a:gd name="T6" fmla="*/ 80 w 214"/>
                              <a:gd name="T7" fmla="*/ 299 h 379"/>
                              <a:gd name="T8" fmla="*/ 74 w 214"/>
                              <a:gd name="T9" fmla="*/ 259 h 379"/>
                              <a:gd name="T10" fmla="*/ 66 w 214"/>
                              <a:gd name="T11" fmla="*/ 206 h 379"/>
                              <a:gd name="T12" fmla="*/ 54 w 214"/>
                              <a:gd name="T13" fmla="*/ 157 h 379"/>
                              <a:gd name="T14" fmla="*/ 35 w 214"/>
                              <a:gd name="T15" fmla="*/ 111 h 379"/>
                              <a:gd name="T16" fmla="*/ 12 w 214"/>
                              <a:gd name="T17" fmla="*/ 79 h 379"/>
                              <a:gd name="T18" fmla="*/ 2 w 214"/>
                              <a:gd name="T19" fmla="*/ 68 h 379"/>
                              <a:gd name="T20" fmla="*/ 17 w 214"/>
                              <a:gd name="T21" fmla="*/ 68 h 379"/>
                              <a:gd name="T22" fmla="*/ 45 w 214"/>
                              <a:gd name="T23" fmla="*/ 83 h 379"/>
                              <a:gd name="T24" fmla="*/ 66 w 214"/>
                              <a:gd name="T25" fmla="*/ 111 h 379"/>
                              <a:gd name="T26" fmla="*/ 86 w 214"/>
                              <a:gd name="T27" fmla="*/ 140 h 379"/>
                              <a:gd name="T28" fmla="*/ 105 w 214"/>
                              <a:gd name="T29" fmla="*/ 155 h 379"/>
                              <a:gd name="T30" fmla="*/ 117 w 214"/>
                              <a:gd name="T31" fmla="*/ 151 h 379"/>
                              <a:gd name="T32" fmla="*/ 128 w 214"/>
                              <a:gd name="T33" fmla="*/ 130 h 379"/>
                              <a:gd name="T34" fmla="*/ 125 w 214"/>
                              <a:gd name="T35" fmla="*/ 91 h 379"/>
                              <a:gd name="T36" fmla="*/ 111 w 214"/>
                              <a:gd name="T37" fmla="*/ 54 h 379"/>
                              <a:gd name="T38" fmla="*/ 97 w 214"/>
                              <a:gd name="T39" fmla="*/ 19 h 379"/>
                              <a:gd name="T40" fmla="*/ 107 w 214"/>
                              <a:gd name="T41" fmla="*/ 27 h 379"/>
                              <a:gd name="T42" fmla="*/ 130 w 214"/>
                              <a:gd name="T43" fmla="*/ 79 h 379"/>
                              <a:gd name="T44" fmla="*/ 156 w 214"/>
                              <a:gd name="T45" fmla="*/ 130 h 379"/>
                              <a:gd name="T46" fmla="*/ 187 w 214"/>
                              <a:gd name="T47" fmla="*/ 177 h 379"/>
                              <a:gd name="T48" fmla="*/ 206 w 214"/>
                              <a:gd name="T49" fmla="*/ 208 h 379"/>
                              <a:gd name="T50" fmla="*/ 210 w 214"/>
                              <a:gd name="T51" fmla="*/ 231 h 379"/>
                              <a:gd name="T52" fmla="*/ 212 w 214"/>
                              <a:gd name="T53" fmla="*/ 260 h 379"/>
                              <a:gd name="T54" fmla="*/ 214 w 214"/>
                              <a:gd name="T55" fmla="*/ 288 h 379"/>
                              <a:gd name="T56" fmla="*/ 208 w 214"/>
                              <a:gd name="T57" fmla="*/ 311 h 379"/>
                              <a:gd name="T58" fmla="*/ 181 w 214"/>
                              <a:gd name="T59" fmla="*/ 336 h 379"/>
                              <a:gd name="T60" fmla="*/ 144 w 214"/>
                              <a:gd name="T61" fmla="*/ 362 h 379"/>
                              <a:gd name="T62" fmla="*/ 111 w 214"/>
                              <a:gd name="T63" fmla="*/ 377 h 379"/>
                              <a:gd name="T64" fmla="*/ 99 w 214"/>
                              <a:gd name="T65" fmla="*/ 379 h 379"/>
                              <a:gd name="T66" fmla="*/ 99 w 214"/>
                              <a:gd name="T67" fmla="*/ 377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4" h="379">
                                <a:moveTo>
                                  <a:pt x="99" y="377"/>
                                </a:moveTo>
                                <a:lnTo>
                                  <a:pt x="97" y="366"/>
                                </a:lnTo>
                                <a:lnTo>
                                  <a:pt x="95" y="354"/>
                                </a:lnTo>
                                <a:lnTo>
                                  <a:pt x="91" y="342"/>
                                </a:lnTo>
                                <a:lnTo>
                                  <a:pt x="89" y="332"/>
                                </a:lnTo>
                                <a:lnTo>
                                  <a:pt x="88" y="321"/>
                                </a:lnTo>
                                <a:lnTo>
                                  <a:pt x="84" y="309"/>
                                </a:lnTo>
                                <a:lnTo>
                                  <a:pt x="80" y="299"/>
                                </a:lnTo>
                                <a:lnTo>
                                  <a:pt x="78" y="290"/>
                                </a:lnTo>
                                <a:lnTo>
                                  <a:pt x="74" y="259"/>
                                </a:lnTo>
                                <a:lnTo>
                                  <a:pt x="72" y="231"/>
                                </a:lnTo>
                                <a:lnTo>
                                  <a:pt x="66" y="206"/>
                                </a:lnTo>
                                <a:lnTo>
                                  <a:pt x="62" y="183"/>
                                </a:lnTo>
                                <a:lnTo>
                                  <a:pt x="54" y="157"/>
                                </a:lnTo>
                                <a:lnTo>
                                  <a:pt x="47" y="136"/>
                                </a:lnTo>
                                <a:lnTo>
                                  <a:pt x="35" y="111"/>
                                </a:lnTo>
                                <a:lnTo>
                                  <a:pt x="19" y="85"/>
                                </a:lnTo>
                                <a:lnTo>
                                  <a:pt x="12" y="79"/>
                                </a:lnTo>
                                <a:lnTo>
                                  <a:pt x="8" y="74"/>
                                </a:lnTo>
                                <a:lnTo>
                                  <a:pt x="2" y="68"/>
                                </a:lnTo>
                                <a:lnTo>
                                  <a:pt x="0" y="66"/>
                                </a:lnTo>
                                <a:lnTo>
                                  <a:pt x="17" y="68"/>
                                </a:lnTo>
                                <a:lnTo>
                                  <a:pt x="33" y="74"/>
                                </a:lnTo>
                                <a:lnTo>
                                  <a:pt x="45" y="83"/>
                                </a:lnTo>
                                <a:lnTo>
                                  <a:pt x="56" y="97"/>
                                </a:lnTo>
                                <a:lnTo>
                                  <a:pt x="66" y="111"/>
                                </a:lnTo>
                                <a:lnTo>
                                  <a:pt x="76" y="126"/>
                                </a:lnTo>
                                <a:lnTo>
                                  <a:pt x="86" y="140"/>
                                </a:lnTo>
                                <a:lnTo>
                                  <a:pt x="99" y="153"/>
                                </a:lnTo>
                                <a:lnTo>
                                  <a:pt x="105" y="155"/>
                                </a:lnTo>
                                <a:lnTo>
                                  <a:pt x="113" y="155"/>
                                </a:lnTo>
                                <a:lnTo>
                                  <a:pt x="117" y="151"/>
                                </a:lnTo>
                                <a:lnTo>
                                  <a:pt x="125" y="148"/>
                                </a:lnTo>
                                <a:lnTo>
                                  <a:pt x="128" y="130"/>
                                </a:lnTo>
                                <a:lnTo>
                                  <a:pt x="128" y="111"/>
                                </a:lnTo>
                                <a:lnTo>
                                  <a:pt x="125" y="91"/>
                                </a:lnTo>
                                <a:lnTo>
                                  <a:pt x="119" y="74"/>
                                </a:lnTo>
                                <a:lnTo>
                                  <a:pt x="111" y="54"/>
                                </a:lnTo>
                                <a:lnTo>
                                  <a:pt x="103" y="37"/>
                                </a:lnTo>
                                <a:lnTo>
                                  <a:pt x="97" y="19"/>
                                </a:lnTo>
                                <a:lnTo>
                                  <a:pt x="97" y="0"/>
                                </a:lnTo>
                                <a:lnTo>
                                  <a:pt x="107" y="27"/>
                                </a:lnTo>
                                <a:lnTo>
                                  <a:pt x="119" y="54"/>
                                </a:lnTo>
                                <a:lnTo>
                                  <a:pt x="130" y="79"/>
                                </a:lnTo>
                                <a:lnTo>
                                  <a:pt x="142" y="105"/>
                                </a:lnTo>
                                <a:lnTo>
                                  <a:pt x="156" y="130"/>
                                </a:lnTo>
                                <a:lnTo>
                                  <a:pt x="171" y="153"/>
                                </a:lnTo>
                                <a:lnTo>
                                  <a:pt x="187" y="177"/>
                                </a:lnTo>
                                <a:lnTo>
                                  <a:pt x="206" y="200"/>
                                </a:lnTo>
                                <a:lnTo>
                                  <a:pt x="206" y="208"/>
                                </a:lnTo>
                                <a:lnTo>
                                  <a:pt x="208" y="220"/>
                                </a:lnTo>
                                <a:lnTo>
                                  <a:pt x="210" y="231"/>
                                </a:lnTo>
                                <a:lnTo>
                                  <a:pt x="212" y="247"/>
                                </a:lnTo>
                                <a:lnTo>
                                  <a:pt x="212" y="260"/>
                                </a:lnTo>
                                <a:lnTo>
                                  <a:pt x="212" y="274"/>
                                </a:lnTo>
                                <a:lnTo>
                                  <a:pt x="214" y="288"/>
                                </a:lnTo>
                                <a:lnTo>
                                  <a:pt x="214" y="301"/>
                                </a:lnTo>
                                <a:lnTo>
                                  <a:pt x="208" y="311"/>
                                </a:lnTo>
                                <a:lnTo>
                                  <a:pt x="199" y="323"/>
                                </a:lnTo>
                                <a:lnTo>
                                  <a:pt x="181" y="336"/>
                                </a:lnTo>
                                <a:lnTo>
                                  <a:pt x="165" y="350"/>
                                </a:lnTo>
                                <a:lnTo>
                                  <a:pt x="144" y="362"/>
                                </a:lnTo>
                                <a:lnTo>
                                  <a:pt x="126" y="371"/>
                                </a:lnTo>
                                <a:lnTo>
                                  <a:pt x="111" y="377"/>
                                </a:lnTo>
                                <a:lnTo>
                                  <a:pt x="101" y="379"/>
                                </a:lnTo>
                                <a:lnTo>
                                  <a:pt x="99" y="379"/>
                                </a:lnTo>
                                <a:lnTo>
                                  <a:pt x="99" y="377"/>
                                </a:lnTo>
                                <a:lnTo>
                                  <a:pt x="99" y="377"/>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89" y="4386"/>
                            <a:ext cx="374" cy="204"/>
                          </a:xfrm>
                          <a:custGeom>
                            <a:avLst/>
                            <a:gdLst>
                              <a:gd name="T0" fmla="*/ 4 w 374"/>
                              <a:gd name="T1" fmla="*/ 93 h 204"/>
                              <a:gd name="T2" fmla="*/ 16 w 374"/>
                              <a:gd name="T3" fmla="*/ 86 h 204"/>
                              <a:gd name="T4" fmla="*/ 43 w 374"/>
                              <a:gd name="T5" fmla="*/ 70 h 204"/>
                              <a:gd name="T6" fmla="*/ 86 w 374"/>
                              <a:gd name="T7" fmla="*/ 51 h 204"/>
                              <a:gd name="T8" fmla="*/ 127 w 374"/>
                              <a:gd name="T9" fmla="*/ 31 h 204"/>
                              <a:gd name="T10" fmla="*/ 170 w 374"/>
                              <a:gd name="T11" fmla="*/ 12 h 204"/>
                              <a:gd name="T12" fmla="*/ 211 w 374"/>
                              <a:gd name="T13" fmla="*/ 0 h 204"/>
                              <a:gd name="T14" fmla="*/ 246 w 374"/>
                              <a:gd name="T15" fmla="*/ 10 h 204"/>
                              <a:gd name="T16" fmla="*/ 279 w 374"/>
                              <a:gd name="T17" fmla="*/ 33 h 204"/>
                              <a:gd name="T18" fmla="*/ 312 w 374"/>
                              <a:gd name="T19" fmla="*/ 60 h 204"/>
                              <a:gd name="T20" fmla="*/ 335 w 374"/>
                              <a:gd name="T21" fmla="*/ 72 h 204"/>
                              <a:gd name="T22" fmla="*/ 347 w 374"/>
                              <a:gd name="T23" fmla="*/ 76 h 204"/>
                              <a:gd name="T24" fmla="*/ 359 w 374"/>
                              <a:gd name="T25" fmla="*/ 82 h 204"/>
                              <a:gd name="T26" fmla="*/ 370 w 374"/>
                              <a:gd name="T27" fmla="*/ 90 h 204"/>
                              <a:gd name="T28" fmla="*/ 357 w 374"/>
                              <a:gd name="T29" fmla="*/ 93 h 204"/>
                              <a:gd name="T30" fmla="*/ 327 w 374"/>
                              <a:gd name="T31" fmla="*/ 92 h 204"/>
                              <a:gd name="T32" fmla="*/ 296 w 374"/>
                              <a:gd name="T33" fmla="*/ 86 h 204"/>
                              <a:gd name="T34" fmla="*/ 265 w 374"/>
                              <a:gd name="T35" fmla="*/ 84 h 204"/>
                              <a:gd name="T36" fmla="*/ 238 w 374"/>
                              <a:gd name="T37" fmla="*/ 97 h 204"/>
                              <a:gd name="T38" fmla="*/ 236 w 374"/>
                              <a:gd name="T39" fmla="*/ 115 h 204"/>
                              <a:gd name="T40" fmla="*/ 248 w 374"/>
                              <a:gd name="T41" fmla="*/ 132 h 204"/>
                              <a:gd name="T42" fmla="*/ 267 w 374"/>
                              <a:gd name="T43" fmla="*/ 146 h 204"/>
                              <a:gd name="T44" fmla="*/ 285 w 374"/>
                              <a:gd name="T45" fmla="*/ 156 h 204"/>
                              <a:gd name="T46" fmla="*/ 298 w 374"/>
                              <a:gd name="T47" fmla="*/ 162 h 204"/>
                              <a:gd name="T48" fmla="*/ 310 w 374"/>
                              <a:gd name="T49" fmla="*/ 171 h 204"/>
                              <a:gd name="T50" fmla="*/ 322 w 374"/>
                              <a:gd name="T51" fmla="*/ 187 h 204"/>
                              <a:gd name="T52" fmla="*/ 308 w 374"/>
                              <a:gd name="T53" fmla="*/ 195 h 204"/>
                              <a:gd name="T54" fmla="*/ 275 w 374"/>
                              <a:gd name="T55" fmla="*/ 191 h 204"/>
                              <a:gd name="T56" fmla="*/ 246 w 374"/>
                              <a:gd name="T57" fmla="*/ 191 h 204"/>
                              <a:gd name="T58" fmla="*/ 211 w 374"/>
                              <a:gd name="T59" fmla="*/ 193 h 204"/>
                              <a:gd name="T60" fmla="*/ 185 w 374"/>
                              <a:gd name="T61" fmla="*/ 199 h 204"/>
                              <a:gd name="T62" fmla="*/ 170 w 374"/>
                              <a:gd name="T63" fmla="*/ 203 h 204"/>
                              <a:gd name="T64" fmla="*/ 144 w 374"/>
                              <a:gd name="T65" fmla="*/ 189 h 204"/>
                              <a:gd name="T66" fmla="*/ 105 w 374"/>
                              <a:gd name="T67" fmla="*/ 158 h 204"/>
                              <a:gd name="T68" fmla="*/ 65 w 374"/>
                              <a:gd name="T69" fmla="*/ 130 h 204"/>
                              <a:gd name="T70" fmla="*/ 22 w 374"/>
                              <a:gd name="T71" fmla="*/ 111 h 204"/>
                              <a:gd name="T72" fmla="*/ 0 w 374"/>
                              <a:gd name="T73" fmla="*/ 101 h 204"/>
                              <a:gd name="T74" fmla="*/ 0 w 374"/>
                              <a:gd name="T75" fmla="*/ 99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4" h="204">
                                <a:moveTo>
                                  <a:pt x="0" y="99"/>
                                </a:moveTo>
                                <a:lnTo>
                                  <a:pt x="4" y="93"/>
                                </a:lnTo>
                                <a:lnTo>
                                  <a:pt x="10" y="90"/>
                                </a:lnTo>
                                <a:lnTo>
                                  <a:pt x="16" y="86"/>
                                </a:lnTo>
                                <a:lnTo>
                                  <a:pt x="24" y="84"/>
                                </a:lnTo>
                                <a:lnTo>
                                  <a:pt x="43" y="70"/>
                                </a:lnTo>
                                <a:lnTo>
                                  <a:pt x="65" y="60"/>
                                </a:lnTo>
                                <a:lnTo>
                                  <a:pt x="86" y="51"/>
                                </a:lnTo>
                                <a:lnTo>
                                  <a:pt x="107" y="41"/>
                                </a:lnTo>
                                <a:lnTo>
                                  <a:pt x="127" y="31"/>
                                </a:lnTo>
                                <a:lnTo>
                                  <a:pt x="148" y="21"/>
                                </a:lnTo>
                                <a:lnTo>
                                  <a:pt x="170" y="12"/>
                                </a:lnTo>
                                <a:lnTo>
                                  <a:pt x="191" y="4"/>
                                </a:lnTo>
                                <a:lnTo>
                                  <a:pt x="211" y="0"/>
                                </a:lnTo>
                                <a:lnTo>
                                  <a:pt x="228" y="4"/>
                                </a:lnTo>
                                <a:lnTo>
                                  <a:pt x="246" y="10"/>
                                </a:lnTo>
                                <a:lnTo>
                                  <a:pt x="263" y="21"/>
                                </a:lnTo>
                                <a:lnTo>
                                  <a:pt x="279" y="33"/>
                                </a:lnTo>
                                <a:lnTo>
                                  <a:pt x="296" y="47"/>
                                </a:lnTo>
                                <a:lnTo>
                                  <a:pt x="312" y="60"/>
                                </a:lnTo>
                                <a:lnTo>
                                  <a:pt x="329" y="70"/>
                                </a:lnTo>
                                <a:lnTo>
                                  <a:pt x="335" y="72"/>
                                </a:lnTo>
                                <a:lnTo>
                                  <a:pt x="341" y="74"/>
                                </a:lnTo>
                                <a:lnTo>
                                  <a:pt x="347" y="76"/>
                                </a:lnTo>
                                <a:lnTo>
                                  <a:pt x="353" y="80"/>
                                </a:lnTo>
                                <a:lnTo>
                                  <a:pt x="359" y="82"/>
                                </a:lnTo>
                                <a:lnTo>
                                  <a:pt x="364" y="86"/>
                                </a:lnTo>
                                <a:lnTo>
                                  <a:pt x="370" y="90"/>
                                </a:lnTo>
                                <a:lnTo>
                                  <a:pt x="374" y="93"/>
                                </a:lnTo>
                                <a:lnTo>
                                  <a:pt x="357" y="93"/>
                                </a:lnTo>
                                <a:lnTo>
                                  <a:pt x="341" y="93"/>
                                </a:lnTo>
                                <a:lnTo>
                                  <a:pt x="327" y="92"/>
                                </a:lnTo>
                                <a:lnTo>
                                  <a:pt x="312" y="90"/>
                                </a:lnTo>
                                <a:lnTo>
                                  <a:pt x="296" y="86"/>
                                </a:lnTo>
                                <a:lnTo>
                                  <a:pt x="281" y="84"/>
                                </a:lnTo>
                                <a:lnTo>
                                  <a:pt x="265" y="84"/>
                                </a:lnTo>
                                <a:lnTo>
                                  <a:pt x="250" y="88"/>
                                </a:lnTo>
                                <a:lnTo>
                                  <a:pt x="238" y="97"/>
                                </a:lnTo>
                                <a:lnTo>
                                  <a:pt x="234" y="105"/>
                                </a:lnTo>
                                <a:lnTo>
                                  <a:pt x="236" y="115"/>
                                </a:lnTo>
                                <a:lnTo>
                                  <a:pt x="240" y="125"/>
                                </a:lnTo>
                                <a:lnTo>
                                  <a:pt x="248" y="132"/>
                                </a:lnTo>
                                <a:lnTo>
                                  <a:pt x="257" y="140"/>
                                </a:lnTo>
                                <a:lnTo>
                                  <a:pt x="267" y="146"/>
                                </a:lnTo>
                                <a:lnTo>
                                  <a:pt x="277" y="154"/>
                                </a:lnTo>
                                <a:lnTo>
                                  <a:pt x="285" y="156"/>
                                </a:lnTo>
                                <a:lnTo>
                                  <a:pt x="292" y="158"/>
                                </a:lnTo>
                                <a:lnTo>
                                  <a:pt x="298" y="162"/>
                                </a:lnTo>
                                <a:lnTo>
                                  <a:pt x="306" y="167"/>
                                </a:lnTo>
                                <a:lnTo>
                                  <a:pt x="310" y="171"/>
                                </a:lnTo>
                                <a:lnTo>
                                  <a:pt x="316" y="179"/>
                                </a:lnTo>
                                <a:lnTo>
                                  <a:pt x="322" y="187"/>
                                </a:lnTo>
                                <a:lnTo>
                                  <a:pt x="326" y="197"/>
                                </a:lnTo>
                                <a:lnTo>
                                  <a:pt x="308" y="195"/>
                                </a:lnTo>
                                <a:lnTo>
                                  <a:pt x="292" y="193"/>
                                </a:lnTo>
                                <a:lnTo>
                                  <a:pt x="275" y="191"/>
                                </a:lnTo>
                                <a:lnTo>
                                  <a:pt x="261" y="191"/>
                                </a:lnTo>
                                <a:lnTo>
                                  <a:pt x="246" y="191"/>
                                </a:lnTo>
                                <a:lnTo>
                                  <a:pt x="228" y="191"/>
                                </a:lnTo>
                                <a:lnTo>
                                  <a:pt x="211" y="193"/>
                                </a:lnTo>
                                <a:lnTo>
                                  <a:pt x="193" y="197"/>
                                </a:lnTo>
                                <a:lnTo>
                                  <a:pt x="185" y="199"/>
                                </a:lnTo>
                                <a:lnTo>
                                  <a:pt x="178" y="201"/>
                                </a:lnTo>
                                <a:lnTo>
                                  <a:pt x="170" y="203"/>
                                </a:lnTo>
                                <a:lnTo>
                                  <a:pt x="162" y="204"/>
                                </a:lnTo>
                                <a:lnTo>
                                  <a:pt x="144" y="189"/>
                                </a:lnTo>
                                <a:lnTo>
                                  <a:pt x="127" y="173"/>
                                </a:lnTo>
                                <a:lnTo>
                                  <a:pt x="105" y="158"/>
                                </a:lnTo>
                                <a:lnTo>
                                  <a:pt x="86" y="146"/>
                                </a:lnTo>
                                <a:lnTo>
                                  <a:pt x="65" y="130"/>
                                </a:lnTo>
                                <a:lnTo>
                                  <a:pt x="43" y="121"/>
                                </a:lnTo>
                                <a:lnTo>
                                  <a:pt x="22" y="111"/>
                                </a:lnTo>
                                <a:lnTo>
                                  <a:pt x="2" y="105"/>
                                </a:lnTo>
                                <a:lnTo>
                                  <a:pt x="0" y="101"/>
                                </a:lnTo>
                                <a:lnTo>
                                  <a:pt x="0" y="99"/>
                                </a:lnTo>
                                <a:lnTo>
                                  <a:pt x="0" y="99"/>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182" y="4040"/>
                            <a:ext cx="119" cy="292"/>
                          </a:xfrm>
                          <a:custGeom>
                            <a:avLst/>
                            <a:gdLst>
                              <a:gd name="T0" fmla="*/ 14 w 119"/>
                              <a:gd name="T1" fmla="*/ 144 h 292"/>
                              <a:gd name="T2" fmla="*/ 12 w 119"/>
                              <a:gd name="T3" fmla="*/ 136 h 292"/>
                              <a:gd name="T4" fmla="*/ 10 w 119"/>
                              <a:gd name="T5" fmla="*/ 130 h 292"/>
                              <a:gd name="T6" fmla="*/ 8 w 119"/>
                              <a:gd name="T7" fmla="*/ 124 h 292"/>
                              <a:gd name="T8" fmla="*/ 6 w 119"/>
                              <a:gd name="T9" fmla="*/ 118 h 292"/>
                              <a:gd name="T10" fmla="*/ 4 w 119"/>
                              <a:gd name="T11" fmla="*/ 112 h 292"/>
                              <a:gd name="T12" fmla="*/ 2 w 119"/>
                              <a:gd name="T13" fmla="*/ 107 h 292"/>
                              <a:gd name="T14" fmla="*/ 0 w 119"/>
                              <a:gd name="T15" fmla="*/ 101 h 292"/>
                              <a:gd name="T16" fmla="*/ 0 w 119"/>
                              <a:gd name="T17" fmla="*/ 95 h 292"/>
                              <a:gd name="T18" fmla="*/ 8 w 119"/>
                              <a:gd name="T19" fmla="*/ 95 h 292"/>
                              <a:gd name="T20" fmla="*/ 14 w 119"/>
                              <a:gd name="T21" fmla="*/ 91 h 292"/>
                              <a:gd name="T22" fmla="*/ 20 w 119"/>
                              <a:gd name="T23" fmla="*/ 75 h 292"/>
                              <a:gd name="T24" fmla="*/ 25 w 119"/>
                              <a:gd name="T25" fmla="*/ 62 h 292"/>
                              <a:gd name="T26" fmla="*/ 31 w 119"/>
                              <a:gd name="T27" fmla="*/ 50 h 292"/>
                              <a:gd name="T28" fmla="*/ 39 w 119"/>
                              <a:gd name="T29" fmla="*/ 37 h 292"/>
                              <a:gd name="T30" fmla="*/ 47 w 119"/>
                              <a:gd name="T31" fmla="*/ 25 h 292"/>
                              <a:gd name="T32" fmla="*/ 55 w 119"/>
                              <a:gd name="T33" fmla="*/ 15 h 292"/>
                              <a:gd name="T34" fmla="*/ 66 w 119"/>
                              <a:gd name="T35" fmla="*/ 5 h 292"/>
                              <a:gd name="T36" fmla="*/ 78 w 119"/>
                              <a:gd name="T37" fmla="*/ 0 h 292"/>
                              <a:gd name="T38" fmla="*/ 80 w 119"/>
                              <a:gd name="T39" fmla="*/ 0 h 292"/>
                              <a:gd name="T40" fmla="*/ 80 w 119"/>
                              <a:gd name="T41" fmla="*/ 3 h 292"/>
                              <a:gd name="T42" fmla="*/ 80 w 119"/>
                              <a:gd name="T43" fmla="*/ 29 h 292"/>
                              <a:gd name="T44" fmla="*/ 80 w 119"/>
                              <a:gd name="T45" fmla="*/ 52 h 292"/>
                              <a:gd name="T46" fmla="*/ 82 w 119"/>
                              <a:gd name="T47" fmla="*/ 74 h 292"/>
                              <a:gd name="T48" fmla="*/ 86 w 119"/>
                              <a:gd name="T49" fmla="*/ 95 h 292"/>
                              <a:gd name="T50" fmla="*/ 90 w 119"/>
                              <a:gd name="T51" fmla="*/ 116 h 292"/>
                              <a:gd name="T52" fmla="*/ 98 w 119"/>
                              <a:gd name="T53" fmla="*/ 138 h 292"/>
                              <a:gd name="T54" fmla="*/ 107 w 119"/>
                              <a:gd name="T55" fmla="*/ 159 h 292"/>
                              <a:gd name="T56" fmla="*/ 119 w 119"/>
                              <a:gd name="T57" fmla="*/ 183 h 292"/>
                              <a:gd name="T58" fmla="*/ 117 w 119"/>
                              <a:gd name="T59" fmla="*/ 194 h 292"/>
                              <a:gd name="T60" fmla="*/ 115 w 119"/>
                              <a:gd name="T61" fmla="*/ 208 h 292"/>
                              <a:gd name="T62" fmla="*/ 113 w 119"/>
                              <a:gd name="T63" fmla="*/ 221 h 292"/>
                              <a:gd name="T64" fmla="*/ 113 w 119"/>
                              <a:gd name="T65" fmla="*/ 237 h 292"/>
                              <a:gd name="T66" fmla="*/ 111 w 119"/>
                              <a:gd name="T67" fmla="*/ 251 h 292"/>
                              <a:gd name="T68" fmla="*/ 109 w 119"/>
                              <a:gd name="T69" fmla="*/ 264 h 292"/>
                              <a:gd name="T70" fmla="*/ 107 w 119"/>
                              <a:gd name="T71" fmla="*/ 278 h 292"/>
                              <a:gd name="T72" fmla="*/ 107 w 119"/>
                              <a:gd name="T73" fmla="*/ 292 h 292"/>
                              <a:gd name="T74" fmla="*/ 92 w 119"/>
                              <a:gd name="T75" fmla="*/ 280 h 292"/>
                              <a:gd name="T76" fmla="*/ 80 w 119"/>
                              <a:gd name="T77" fmla="*/ 264 h 292"/>
                              <a:gd name="T78" fmla="*/ 64 w 119"/>
                              <a:gd name="T79" fmla="*/ 245 h 292"/>
                              <a:gd name="T80" fmla="*/ 53 w 119"/>
                              <a:gd name="T81" fmla="*/ 225 h 292"/>
                              <a:gd name="T82" fmla="*/ 39 w 119"/>
                              <a:gd name="T83" fmla="*/ 202 h 292"/>
                              <a:gd name="T84" fmla="*/ 29 w 119"/>
                              <a:gd name="T85" fmla="*/ 181 h 292"/>
                              <a:gd name="T86" fmla="*/ 22 w 119"/>
                              <a:gd name="T87" fmla="*/ 159 h 292"/>
                              <a:gd name="T88" fmla="*/ 14 w 119"/>
                              <a:gd name="T89" fmla="*/ 144 h 292"/>
                              <a:gd name="T90" fmla="*/ 14 w 119"/>
                              <a:gd name="T91" fmla="*/ 144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292">
                                <a:moveTo>
                                  <a:pt x="14" y="144"/>
                                </a:moveTo>
                                <a:lnTo>
                                  <a:pt x="12" y="136"/>
                                </a:lnTo>
                                <a:lnTo>
                                  <a:pt x="10" y="130"/>
                                </a:lnTo>
                                <a:lnTo>
                                  <a:pt x="8" y="124"/>
                                </a:lnTo>
                                <a:lnTo>
                                  <a:pt x="6" y="118"/>
                                </a:lnTo>
                                <a:lnTo>
                                  <a:pt x="4" y="112"/>
                                </a:lnTo>
                                <a:lnTo>
                                  <a:pt x="2" y="107"/>
                                </a:lnTo>
                                <a:lnTo>
                                  <a:pt x="0" y="101"/>
                                </a:lnTo>
                                <a:lnTo>
                                  <a:pt x="0" y="95"/>
                                </a:lnTo>
                                <a:lnTo>
                                  <a:pt x="8" y="95"/>
                                </a:lnTo>
                                <a:lnTo>
                                  <a:pt x="14" y="91"/>
                                </a:lnTo>
                                <a:lnTo>
                                  <a:pt x="20" y="75"/>
                                </a:lnTo>
                                <a:lnTo>
                                  <a:pt x="25" y="62"/>
                                </a:lnTo>
                                <a:lnTo>
                                  <a:pt x="31" y="50"/>
                                </a:lnTo>
                                <a:lnTo>
                                  <a:pt x="39" y="37"/>
                                </a:lnTo>
                                <a:lnTo>
                                  <a:pt x="47" y="25"/>
                                </a:lnTo>
                                <a:lnTo>
                                  <a:pt x="55" y="15"/>
                                </a:lnTo>
                                <a:lnTo>
                                  <a:pt x="66" y="5"/>
                                </a:lnTo>
                                <a:lnTo>
                                  <a:pt x="78" y="0"/>
                                </a:lnTo>
                                <a:lnTo>
                                  <a:pt x="80" y="0"/>
                                </a:lnTo>
                                <a:lnTo>
                                  <a:pt x="80" y="3"/>
                                </a:lnTo>
                                <a:lnTo>
                                  <a:pt x="80" y="29"/>
                                </a:lnTo>
                                <a:lnTo>
                                  <a:pt x="80" y="52"/>
                                </a:lnTo>
                                <a:lnTo>
                                  <a:pt x="82" y="74"/>
                                </a:lnTo>
                                <a:lnTo>
                                  <a:pt x="86" y="95"/>
                                </a:lnTo>
                                <a:lnTo>
                                  <a:pt x="90" y="116"/>
                                </a:lnTo>
                                <a:lnTo>
                                  <a:pt x="98" y="138"/>
                                </a:lnTo>
                                <a:lnTo>
                                  <a:pt x="107" y="159"/>
                                </a:lnTo>
                                <a:lnTo>
                                  <a:pt x="119" y="183"/>
                                </a:lnTo>
                                <a:lnTo>
                                  <a:pt x="117" y="194"/>
                                </a:lnTo>
                                <a:lnTo>
                                  <a:pt x="115" y="208"/>
                                </a:lnTo>
                                <a:lnTo>
                                  <a:pt x="113" y="221"/>
                                </a:lnTo>
                                <a:lnTo>
                                  <a:pt x="113" y="237"/>
                                </a:lnTo>
                                <a:lnTo>
                                  <a:pt x="111" y="251"/>
                                </a:lnTo>
                                <a:lnTo>
                                  <a:pt x="109" y="264"/>
                                </a:lnTo>
                                <a:lnTo>
                                  <a:pt x="107" y="278"/>
                                </a:lnTo>
                                <a:lnTo>
                                  <a:pt x="107" y="292"/>
                                </a:lnTo>
                                <a:lnTo>
                                  <a:pt x="92" y="280"/>
                                </a:lnTo>
                                <a:lnTo>
                                  <a:pt x="80" y="264"/>
                                </a:lnTo>
                                <a:lnTo>
                                  <a:pt x="64" y="245"/>
                                </a:lnTo>
                                <a:lnTo>
                                  <a:pt x="53" y="225"/>
                                </a:lnTo>
                                <a:lnTo>
                                  <a:pt x="39" y="202"/>
                                </a:lnTo>
                                <a:lnTo>
                                  <a:pt x="29" y="181"/>
                                </a:lnTo>
                                <a:lnTo>
                                  <a:pt x="22" y="159"/>
                                </a:lnTo>
                                <a:lnTo>
                                  <a:pt x="14" y="144"/>
                                </a:lnTo>
                                <a:lnTo>
                                  <a:pt x="14" y="144"/>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293" y="4106"/>
                            <a:ext cx="269" cy="342"/>
                          </a:xfrm>
                          <a:custGeom>
                            <a:avLst/>
                            <a:gdLst>
                              <a:gd name="T0" fmla="*/ 12 w 269"/>
                              <a:gd name="T1" fmla="*/ 331 h 342"/>
                              <a:gd name="T2" fmla="*/ 6 w 269"/>
                              <a:gd name="T3" fmla="*/ 311 h 342"/>
                              <a:gd name="T4" fmla="*/ 4 w 269"/>
                              <a:gd name="T5" fmla="*/ 294 h 342"/>
                              <a:gd name="T6" fmla="*/ 2 w 269"/>
                              <a:gd name="T7" fmla="*/ 276 h 342"/>
                              <a:gd name="T8" fmla="*/ 2 w 269"/>
                              <a:gd name="T9" fmla="*/ 261 h 342"/>
                              <a:gd name="T10" fmla="*/ 0 w 269"/>
                              <a:gd name="T11" fmla="*/ 243 h 342"/>
                              <a:gd name="T12" fmla="*/ 0 w 269"/>
                              <a:gd name="T13" fmla="*/ 226 h 342"/>
                              <a:gd name="T14" fmla="*/ 2 w 269"/>
                              <a:gd name="T15" fmla="*/ 208 h 342"/>
                              <a:gd name="T16" fmla="*/ 2 w 269"/>
                              <a:gd name="T17" fmla="*/ 191 h 342"/>
                              <a:gd name="T18" fmla="*/ 22 w 269"/>
                              <a:gd name="T19" fmla="*/ 179 h 342"/>
                              <a:gd name="T20" fmla="*/ 43 w 269"/>
                              <a:gd name="T21" fmla="*/ 154 h 342"/>
                              <a:gd name="T22" fmla="*/ 66 w 269"/>
                              <a:gd name="T23" fmla="*/ 124 h 342"/>
                              <a:gd name="T24" fmla="*/ 92 w 269"/>
                              <a:gd name="T25" fmla="*/ 91 h 342"/>
                              <a:gd name="T26" fmla="*/ 113 w 269"/>
                              <a:gd name="T27" fmla="*/ 58 h 342"/>
                              <a:gd name="T28" fmla="*/ 131 w 269"/>
                              <a:gd name="T29" fmla="*/ 29 h 342"/>
                              <a:gd name="T30" fmla="*/ 142 w 269"/>
                              <a:gd name="T31" fmla="*/ 8 h 342"/>
                              <a:gd name="T32" fmla="*/ 148 w 269"/>
                              <a:gd name="T33" fmla="*/ 0 h 342"/>
                              <a:gd name="T34" fmla="*/ 148 w 269"/>
                              <a:gd name="T35" fmla="*/ 19 h 342"/>
                              <a:gd name="T36" fmla="*/ 144 w 269"/>
                              <a:gd name="T37" fmla="*/ 39 h 342"/>
                              <a:gd name="T38" fmla="*/ 138 w 269"/>
                              <a:gd name="T39" fmla="*/ 62 h 342"/>
                              <a:gd name="T40" fmla="*/ 131 w 269"/>
                              <a:gd name="T41" fmla="*/ 87 h 342"/>
                              <a:gd name="T42" fmla="*/ 125 w 269"/>
                              <a:gd name="T43" fmla="*/ 109 h 342"/>
                              <a:gd name="T44" fmla="*/ 123 w 269"/>
                              <a:gd name="T45" fmla="*/ 130 h 342"/>
                              <a:gd name="T46" fmla="*/ 125 w 269"/>
                              <a:gd name="T47" fmla="*/ 150 h 342"/>
                              <a:gd name="T48" fmla="*/ 135 w 269"/>
                              <a:gd name="T49" fmla="*/ 167 h 342"/>
                              <a:gd name="T50" fmla="*/ 150 w 269"/>
                              <a:gd name="T51" fmla="*/ 167 h 342"/>
                              <a:gd name="T52" fmla="*/ 168 w 269"/>
                              <a:gd name="T53" fmla="*/ 159 h 342"/>
                              <a:gd name="T54" fmla="*/ 183 w 269"/>
                              <a:gd name="T55" fmla="*/ 144 h 342"/>
                              <a:gd name="T56" fmla="*/ 199 w 269"/>
                              <a:gd name="T57" fmla="*/ 126 h 342"/>
                              <a:gd name="T58" fmla="*/ 216 w 269"/>
                              <a:gd name="T59" fmla="*/ 107 h 342"/>
                              <a:gd name="T60" fmla="*/ 232 w 269"/>
                              <a:gd name="T61" fmla="*/ 89 h 342"/>
                              <a:gd name="T62" fmla="*/ 249 w 269"/>
                              <a:gd name="T63" fmla="*/ 76 h 342"/>
                              <a:gd name="T64" fmla="*/ 269 w 269"/>
                              <a:gd name="T65" fmla="*/ 70 h 342"/>
                              <a:gd name="T66" fmla="*/ 253 w 269"/>
                              <a:gd name="T67" fmla="*/ 89 h 342"/>
                              <a:gd name="T68" fmla="*/ 240 w 269"/>
                              <a:gd name="T69" fmla="*/ 113 h 342"/>
                              <a:gd name="T70" fmla="*/ 226 w 269"/>
                              <a:gd name="T71" fmla="*/ 136 h 342"/>
                              <a:gd name="T72" fmla="*/ 214 w 269"/>
                              <a:gd name="T73" fmla="*/ 163 h 342"/>
                              <a:gd name="T74" fmla="*/ 203 w 269"/>
                              <a:gd name="T75" fmla="*/ 189 h 342"/>
                              <a:gd name="T76" fmla="*/ 195 w 269"/>
                              <a:gd name="T77" fmla="*/ 218 h 342"/>
                              <a:gd name="T78" fmla="*/ 187 w 269"/>
                              <a:gd name="T79" fmla="*/ 245 h 342"/>
                              <a:gd name="T80" fmla="*/ 183 w 269"/>
                              <a:gd name="T81" fmla="*/ 272 h 342"/>
                              <a:gd name="T82" fmla="*/ 164 w 269"/>
                              <a:gd name="T83" fmla="*/ 280 h 342"/>
                              <a:gd name="T84" fmla="*/ 146 w 269"/>
                              <a:gd name="T85" fmla="*/ 290 h 342"/>
                              <a:gd name="T86" fmla="*/ 127 w 269"/>
                              <a:gd name="T87" fmla="*/ 298 h 342"/>
                              <a:gd name="T88" fmla="*/ 107 w 269"/>
                              <a:gd name="T89" fmla="*/ 307 h 342"/>
                              <a:gd name="T90" fmla="*/ 88 w 269"/>
                              <a:gd name="T91" fmla="*/ 315 h 342"/>
                              <a:gd name="T92" fmla="*/ 68 w 269"/>
                              <a:gd name="T93" fmla="*/ 323 h 342"/>
                              <a:gd name="T94" fmla="*/ 47 w 269"/>
                              <a:gd name="T95" fmla="*/ 333 h 342"/>
                              <a:gd name="T96" fmla="*/ 29 w 269"/>
                              <a:gd name="T97" fmla="*/ 342 h 342"/>
                              <a:gd name="T98" fmla="*/ 24 w 269"/>
                              <a:gd name="T99" fmla="*/ 342 h 342"/>
                              <a:gd name="T100" fmla="*/ 22 w 269"/>
                              <a:gd name="T101" fmla="*/ 342 h 342"/>
                              <a:gd name="T102" fmla="*/ 18 w 269"/>
                              <a:gd name="T103" fmla="*/ 340 h 342"/>
                              <a:gd name="T104" fmla="*/ 16 w 269"/>
                              <a:gd name="T105" fmla="*/ 340 h 342"/>
                              <a:gd name="T106" fmla="*/ 14 w 269"/>
                              <a:gd name="T107" fmla="*/ 337 h 342"/>
                              <a:gd name="T108" fmla="*/ 12 w 269"/>
                              <a:gd name="T109" fmla="*/ 331 h 342"/>
                              <a:gd name="T110" fmla="*/ 12 w 269"/>
                              <a:gd name="T111" fmla="*/ 33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69" h="342">
                                <a:moveTo>
                                  <a:pt x="12" y="331"/>
                                </a:moveTo>
                                <a:lnTo>
                                  <a:pt x="6" y="311"/>
                                </a:lnTo>
                                <a:lnTo>
                                  <a:pt x="4" y="294"/>
                                </a:lnTo>
                                <a:lnTo>
                                  <a:pt x="2" y="276"/>
                                </a:lnTo>
                                <a:lnTo>
                                  <a:pt x="2" y="261"/>
                                </a:lnTo>
                                <a:lnTo>
                                  <a:pt x="0" y="243"/>
                                </a:lnTo>
                                <a:lnTo>
                                  <a:pt x="0" y="226"/>
                                </a:lnTo>
                                <a:lnTo>
                                  <a:pt x="2" y="208"/>
                                </a:lnTo>
                                <a:lnTo>
                                  <a:pt x="2" y="191"/>
                                </a:lnTo>
                                <a:lnTo>
                                  <a:pt x="22" y="179"/>
                                </a:lnTo>
                                <a:lnTo>
                                  <a:pt x="43" y="154"/>
                                </a:lnTo>
                                <a:lnTo>
                                  <a:pt x="66" y="124"/>
                                </a:lnTo>
                                <a:lnTo>
                                  <a:pt x="92" y="91"/>
                                </a:lnTo>
                                <a:lnTo>
                                  <a:pt x="113" y="58"/>
                                </a:lnTo>
                                <a:lnTo>
                                  <a:pt x="131" y="29"/>
                                </a:lnTo>
                                <a:lnTo>
                                  <a:pt x="142" y="8"/>
                                </a:lnTo>
                                <a:lnTo>
                                  <a:pt x="148" y="0"/>
                                </a:lnTo>
                                <a:lnTo>
                                  <a:pt x="148" y="19"/>
                                </a:lnTo>
                                <a:lnTo>
                                  <a:pt x="144" y="39"/>
                                </a:lnTo>
                                <a:lnTo>
                                  <a:pt x="138" y="62"/>
                                </a:lnTo>
                                <a:lnTo>
                                  <a:pt x="131" y="87"/>
                                </a:lnTo>
                                <a:lnTo>
                                  <a:pt x="125" y="109"/>
                                </a:lnTo>
                                <a:lnTo>
                                  <a:pt x="123" y="130"/>
                                </a:lnTo>
                                <a:lnTo>
                                  <a:pt x="125" y="150"/>
                                </a:lnTo>
                                <a:lnTo>
                                  <a:pt x="135" y="167"/>
                                </a:lnTo>
                                <a:lnTo>
                                  <a:pt x="150" y="167"/>
                                </a:lnTo>
                                <a:lnTo>
                                  <a:pt x="168" y="159"/>
                                </a:lnTo>
                                <a:lnTo>
                                  <a:pt x="183" y="144"/>
                                </a:lnTo>
                                <a:lnTo>
                                  <a:pt x="199" y="126"/>
                                </a:lnTo>
                                <a:lnTo>
                                  <a:pt x="216" y="107"/>
                                </a:lnTo>
                                <a:lnTo>
                                  <a:pt x="232" y="89"/>
                                </a:lnTo>
                                <a:lnTo>
                                  <a:pt x="249" y="76"/>
                                </a:lnTo>
                                <a:lnTo>
                                  <a:pt x="269" y="70"/>
                                </a:lnTo>
                                <a:lnTo>
                                  <a:pt x="253" y="89"/>
                                </a:lnTo>
                                <a:lnTo>
                                  <a:pt x="240" y="113"/>
                                </a:lnTo>
                                <a:lnTo>
                                  <a:pt x="226" y="136"/>
                                </a:lnTo>
                                <a:lnTo>
                                  <a:pt x="214" y="163"/>
                                </a:lnTo>
                                <a:lnTo>
                                  <a:pt x="203" y="189"/>
                                </a:lnTo>
                                <a:lnTo>
                                  <a:pt x="195" y="218"/>
                                </a:lnTo>
                                <a:lnTo>
                                  <a:pt x="187" y="245"/>
                                </a:lnTo>
                                <a:lnTo>
                                  <a:pt x="183" y="272"/>
                                </a:lnTo>
                                <a:lnTo>
                                  <a:pt x="164" y="280"/>
                                </a:lnTo>
                                <a:lnTo>
                                  <a:pt x="146" y="290"/>
                                </a:lnTo>
                                <a:lnTo>
                                  <a:pt x="127" y="298"/>
                                </a:lnTo>
                                <a:lnTo>
                                  <a:pt x="107" y="307"/>
                                </a:lnTo>
                                <a:lnTo>
                                  <a:pt x="88" y="315"/>
                                </a:lnTo>
                                <a:lnTo>
                                  <a:pt x="68" y="323"/>
                                </a:lnTo>
                                <a:lnTo>
                                  <a:pt x="47" y="333"/>
                                </a:lnTo>
                                <a:lnTo>
                                  <a:pt x="29" y="342"/>
                                </a:lnTo>
                                <a:lnTo>
                                  <a:pt x="24" y="342"/>
                                </a:lnTo>
                                <a:lnTo>
                                  <a:pt x="22" y="342"/>
                                </a:lnTo>
                                <a:lnTo>
                                  <a:pt x="18" y="340"/>
                                </a:lnTo>
                                <a:lnTo>
                                  <a:pt x="16" y="340"/>
                                </a:lnTo>
                                <a:lnTo>
                                  <a:pt x="14" y="337"/>
                                </a:lnTo>
                                <a:lnTo>
                                  <a:pt x="12" y="331"/>
                                </a:lnTo>
                                <a:lnTo>
                                  <a:pt x="12" y="331"/>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1297" y="3964"/>
                            <a:ext cx="136" cy="325"/>
                          </a:xfrm>
                          <a:custGeom>
                            <a:avLst/>
                            <a:gdLst>
                              <a:gd name="T0" fmla="*/ 53 w 136"/>
                              <a:gd name="T1" fmla="*/ 105 h 325"/>
                              <a:gd name="T2" fmla="*/ 55 w 136"/>
                              <a:gd name="T3" fmla="*/ 93 h 325"/>
                              <a:gd name="T4" fmla="*/ 57 w 136"/>
                              <a:gd name="T5" fmla="*/ 79 h 325"/>
                              <a:gd name="T6" fmla="*/ 60 w 136"/>
                              <a:gd name="T7" fmla="*/ 64 h 325"/>
                              <a:gd name="T8" fmla="*/ 66 w 136"/>
                              <a:gd name="T9" fmla="*/ 46 h 325"/>
                              <a:gd name="T10" fmla="*/ 70 w 136"/>
                              <a:gd name="T11" fmla="*/ 31 h 325"/>
                              <a:gd name="T12" fmla="*/ 76 w 136"/>
                              <a:gd name="T13" fmla="*/ 17 h 325"/>
                              <a:gd name="T14" fmla="*/ 80 w 136"/>
                              <a:gd name="T15" fmla="*/ 5 h 325"/>
                              <a:gd name="T16" fmla="*/ 84 w 136"/>
                              <a:gd name="T17" fmla="*/ 0 h 325"/>
                              <a:gd name="T18" fmla="*/ 84 w 136"/>
                              <a:gd name="T19" fmla="*/ 7 h 325"/>
                              <a:gd name="T20" fmla="*/ 86 w 136"/>
                              <a:gd name="T21" fmla="*/ 19 h 325"/>
                              <a:gd name="T22" fmla="*/ 86 w 136"/>
                              <a:gd name="T23" fmla="*/ 29 h 325"/>
                              <a:gd name="T24" fmla="*/ 90 w 136"/>
                              <a:gd name="T25" fmla="*/ 40 h 325"/>
                              <a:gd name="T26" fmla="*/ 92 w 136"/>
                              <a:gd name="T27" fmla="*/ 46 h 325"/>
                              <a:gd name="T28" fmla="*/ 97 w 136"/>
                              <a:gd name="T29" fmla="*/ 52 h 325"/>
                              <a:gd name="T30" fmla="*/ 103 w 136"/>
                              <a:gd name="T31" fmla="*/ 54 h 325"/>
                              <a:gd name="T32" fmla="*/ 113 w 136"/>
                              <a:gd name="T33" fmla="*/ 50 h 325"/>
                              <a:gd name="T34" fmla="*/ 119 w 136"/>
                              <a:gd name="T35" fmla="*/ 64 h 325"/>
                              <a:gd name="T36" fmla="*/ 123 w 136"/>
                              <a:gd name="T37" fmla="*/ 76 h 325"/>
                              <a:gd name="T38" fmla="*/ 123 w 136"/>
                              <a:gd name="T39" fmla="*/ 87 h 325"/>
                              <a:gd name="T40" fmla="*/ 123 w 136"/>
                              <a:gd name="T41" fmla="*/ 99 h 325"/>
                              <a:gd name="T42" fmla="*/ 119 w 136"/>
                              <a:gd name="T43" fmla="*/ 111 h 325"/>
                              <a:gd name="T44" fmla="*/ 117 w 136"/>
                              <a:gd name="T45" fmla="*/ 122 h 325"/>
                              <a:gd name="T46" fmla="*/ 117 w 136"/>
                              <a:gd name="T47" fmla="*/ 134 h 325"/>
                              <a:gd name="T48" fmla="*/ 119 w 136"/>
                              <a:gd name="T49" fmla="*/ 146 h 325"/>
                              <a:gd name="T50" fmla="*/ 123 w 136"/>
                              <a:gd name="T51" fmla="*/ 144 h 325"/>
                              <a:gd name="T52" fmla="*/ 127 w 136"/>
                              <a:gd name="T53" fmla="*/ 144 h 325"/>
                              <a:gd name="T54" fmla="*/ 131 w 136"/>
                              <a:gd name="T55" fmla="*/ 142 h 325"/>
                              <a:gd name="T56" fmla="*/ 134 w 136"/>
                              <a:gd name="T57" fmla="*/ 140 h 325"/>
                              <a:gd name="T58" fmla="*/ 136 w 136"/>
                              <a:gd name="T59" fmla="*/ 146 h 325"/>
                              <a:gd name="T60" fmla="*/ 125 w 136"/>
                              <a:gd name="T61" fmla="*/ 167 h 325"/>
                              <a:gd name="T62" fmla="*/ 111 w 136"/>
                              <a:gd name="T63" fmla="*/ 192 h 325"/>
                              <a:gd name="T64" fmla="*/ 96 w 136"/>
                              <a:gd name="T65" fmla="*/ 218 h 325"/>
                              <a:gd name="T66" fmla="*/ 78 w 136"/>
                              <a:gd name="T67" fmla="*/ 243 h 325"/>
                              <a:gd name="T68" fmla="*/ 58 w 136"/>
                              <a:gd name="T69" fmla="*/ 266 h 325"/>
                              <a:gd name="T70" fmla="*/ 41 w 136"/>
                              <a:gd name="T71" fmla="*/ 290 h 325"/>
                              <a:gd name="T72" fmla="*/ 21 w 136"/>
                              <a:gd name="T73" fmla="*/ 307 h 325"/>
                              <a:gd name="T74" fmla="*/ 2 w 136"/>
                              <a:gd name="T75" fmla="*/ 325 h 325"/>
                              <a:gd name="T76" fmla="*/ 0 w 136"/>
                              <a:gd name="T77" fmla="*/ 307 h 325"/>
                              <a:gd name="T78" fmla="*/ 6 w 136"/>
                              <a:gd name="T79" fmla="*/ 284 h 325"/>
                              <a:gd name="T80" fmla="*/ 12 w 136"/>
                              <a:gd name="T81" fmla="*/ 253 h 325"/>
                              <a:gd name="T82" fmla="*/ 21 w 136"/>
                              <a:gd name="T83" fmla="*/ 218 h 325"/>
                              <a:gd name="T84" fmla="*/ 31 w 136"/>
                              <a:gd name="T85" fmla="*/ 179 h 325"/>
                              <a:gd name="T86" fmla="*/ 41 w 136"/>
                              <a:gd name="T87" fmla="*/ 146 h 325"/>
                              <a:gd name="T88" fmla="*/ 49 w 136"/>
                              <a:gd name="T89" fmla="*/ 120 h 325"/>
                              <a:gd name="T90" fmla="*/ 53 w 136"/>
                              <a:gd name="T91" fmla="*/ 105 h 325"/>
                              <a:gd name="T92" fmla="*/ 53 w 136"/>
                              <a:gd name="T93" fmla="*/ 10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6" h="325">
                                <a:moveTo>
                                  <a:pt x="53" y="105"/>
                                </a:moveTo>
                                <a:lnTo>
                                  <a:pt x="55" y="93"/>
                                </a:lnTo>
                                <a:lnTo>
                                  <a:pt x="57" y="79"/>
                                </a:lnTo>
                                <a:lnTo>
                                  <a:pt x="60" y="64"/>
                                </a:lnTo>
                                <a:lnTo>
                                  <a:pt x="66" y="46"/>
                                </a:lnTo>
                                <a:lnTo>
                                  <a:pt x="70" y="31"/>
                                </a:lnTo>
                                <a:lnTo>
                                  <a:pt x="76" y="17"/>
                                </a:lnTo>
                                <a:lnTo>
                                  <a:pt x="80" y="5"/>
                                </a:lnTo>
                                <a:lnTo>
                                  <a:pt x="84" y="0"/>
                                </a:lnTo>
                                <a:lnTo>
                                  <a:pt x="84" y="7"/>
                                </a:lnTo>
                                <a:lnTo>
                                  <a:pt x="86" y="19"/>
                                </a:lnTo>
                                <a:lnTo>
                                  <a:pt x="86" y="29"/>
                                </a:lnTo>
                                <a:lnTo>
                                  <a:pt x="90" y="40"/>
                                </a:lnTo>
                                <a:lnTo>
                                  <a:pt x="92" y="46"/>
                                </a:lnTo>
                                <a:lnTo>
                                  <a:pt x="97" y="52"/>
                                </a:lnTo>
                                <a:lnTo>
                                  <a:pt x="103" y="54"/>
                                </a:lnTo>
                                <a:lnTo>
                                  <a:pt x="113" y="50"/>
                                </a:lnTo>
                                <a:lnTo>
                                  <a:pt x="119" y="64"/>
                                </a:lnTo>
                                <a:lnTo>
                                  <a:pt x="123" y="76"/>
                                </a:lnTo>
                                <a:lnTo>
                                  <a:pt x="123" y="87"/>
                                </a:lnTo>
                                <a:lnTo>
                                  <a:pt x="123" y="99"/>
                                </a:lnTo>
                                <a:lnTo>
                                  <a:pt x="119" y="111"/>
                                </a:lnTo>
                                <a:lnTo>
                                  <a:pt x="117" y="122"/>
                                </a:lnTo>
                                <a:lnTo>
                                  <a:pt x="117" y="134"/>
                                </a:lnTo>
                                <a:lnTo>
                                  <a:pt x="119" y="146"/>
                                </a:lnTo>
                                <a:lnTo>
                                  <a:pt x="123" y="144"/>
                                </a:lnTo>
                                <a:lnTo>
                                  <a:pt x="127" y="144"/>
                                </a:lnTo>
                                <a:lnTo>
                                  <a:pt x="131" y="142"/>
                                </a:lnTo>
                                <a:lnTo>
                                  <a:pt x="134" y="140"/>
                                </a:lnTo>
                                <a:lnTo>
                                  <a:pt x="136" y="146"/>
                                </a:lnTo>
                                <a:lnTo>
                                  <a:pt x="125" y="167"/>
                                </a:lnTo>
                                <a:lnTo>
                                  <a:pt x="111" y="192"/>
                                </a:lnTo>
                                <a:lnTo>
                                  <a:pt x="96" y="218"/>
                                </a:lnTo>
                                <a:lnTo>
                                  <a:pt x="78" y="243"/>
                                </a:lnTo>
                                <a:lnTo>
                                  <a:pt x="58" y="266"/>
                                </a:lnTo>
                                <a:lnTo>
                                  <a:pt x="41" y="290"/>
                                </a:lnTo>
                                <a:lnTo>
                                  <a:pt x="21" y="307"/>
                                </a:lnTo>
                                <a:lnTo>
                                  <a:pt x="2" y="325"/>
                                </a:lnTo>
                                <a:lnTo>
                                  <a:pt x="0" y="307"/>
                                </a:lnTo>
                                <a:lnTo>
                                  <a:pt x="6" y="284"/>
                                </a:lnTo>
                                <a:lnTo>
                                  <a:pt x="12" y="253"/>
                                </a:lnTo>
                                <a:lnTo>
                                  <a:pt x="21" y="218"/>
                                </a:lnTo>
                                <a:lnTo>
                                  <a:pt x="31" y="179"/>
                                </a:lnTo>
                                <a:lnTo>
                                  <a:pt x="41" y="146"/>
                                </a:lnTo>
                                <a:lnTo>
                                  <a:pt x="49" y="120"/>
                                </a:lnTo>
                                <a:lnTo>
                                  <a:pt x="53" y="105"/>
                                </a:lnTo>
                                <a:lnTo>
                                  <a:pt x="53" y="105"/>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264" y="3946"/>
                            <a:ext cx="113" cy="261"/>
                          </a:xfrm>
                          <a:custGeom>
                            <a:avLst/>
                            <a:gdLst>
                              <a:gd name="T0" fmla="*/ 10 w 113"/>
                              <a:gd name="T1" fmla="*/ 208 h 261"/>
                              <a:gd name="T2" fmla="*/ 8 w 113"/>
                              <a:gd name="T3" fmla="*/ 193 h 261"/>
                              <a:gd name="T4" fmla="*/ 4 w 113"/>
                              <a:gd name="T5" fmla="*/ 179 h 261"/>
                              <a:gd name="T6" fmla="*/ 2 w 113"/>
                              <a:gd name="T7" fmla="*/ 166 h 261"/>
                              <a:gd name="T8" fmla="*/ 2 w 113"/>
                              <a:gd name="T9" fmla="*/ 154 h 261"/>
                              <a:gd name="T10" fmla="*/ 0 w 113"/>
                              <a:gd name="T11" fmla="*/ 140 h 261"/>
                              <a:gd name="T12" fmla="*/ 0 w 113"/>
                              <a:gd name="T13" fmla="*/ 127 h 261"/>
                              <a:gd name="T14" fmla="*/ 0 w 113"/>
                              <a:gd name="T15" fmla="*/ 113 h 261"/>
                              <a:gd name="T16" fmla="*/ 0 w 113"/>
                              <a:gd name="T17" fmla="*/ 99 h 261"/>
                              <a:gd name="T18" fmla="*/ 2 w 113"/>
                              <a:gd name="T19" fmla="*/ 99 h 261"/>
                              <a:gd name="T20" fmla="*/ 4 w 113"/>
                              <a:gd name="T21" fmla="*/ 99 h 261"/>
                              <a:gd name="T22" fmla="*/ 6 w 113"/>
                              <a:gd name="T23" fmla="*/ 105 h 261"/>
                              <a:gd name="T24" fmla="*/ 12 w 113"/>
                              <a:gd name="T25" fmla="*/ 105 h 261"/>
                              <a:gd name="T26" fmla="*/ 23 w 113"/>
                              <a:gd name="T27" fmla="*/ 86 h 261"/>
                              <a:gd name="T28" fmla="*/ 33 w 113"/>
                              <a:gd name="T29" fmla="*/ 70 h 261"/>
                              <a:gd name="T30" fmla="*/ 43 w 113"/>
                              <a:gd name="T31" fmla="*/ 55 h 261"/>
                              <a:gd name="T32" fmla="*/ 56 w 113"/>
                              <a:gd name="T33" fmla="*/ 45 h 261"/>
                              <a:gd name="T34" fmla="*/ 68 w 113"/>
                              <a:gd name="T35" fmla="*/ 31 h 261"/>
                              <a:gd name="T36" fmla="*/ 82 w 113"/>
                              <a:gd name="T37" fmla="*/ 22 h 261"/>
                              <a:gd name="T38" fmla="*/ 95 w 113"/>
                              <a:gd name="T39" fmla="*/ 12 h 261"/>
                              <a:gd name="T40" fmla="*/ 113 w 113"/>
                              <a:gd name="T41" fmla="*/ 0 h 261"/>
                              <a:gd name="T42" fmla="*/ 113 w 113"/>
                              <a:gd name="T43" fmla="*/ 4 h 261"/>
                              <a:gd name="T44" fmla="*/ 103 w 113"/>
                              <a:gd name="T45" fmla="*/ 33 h 261"/>
                              <a:gd name="T46" fmla="*/ 93 w 113"/>
                              <a:gd name="T47" fmla="*/ 66 h 261"/>
                              <a:gd name="T48" fmla="*/ 84 w 113"/>
                              <a:gd name="T49" fmla="*/ 97 h 261"/>
                              <a:gd name="T50" fmla="*/ 76 w 113"/>
                              <a:gd name="T51" fmla="*/ 131 h 261"/>
                              <a:gd name="T52" fmla="*/ 66 w 113"/>
                              <a:gd name="T53" fmla="*/ 164 h 261"/>
                              <a:gd name="T54" fmla="*/ 58 w 113"/>
                              <a:gd name="T55" fmla="*/ 197 h 261"/>
                              <a:gd name="T56" fmla="*/ 51 w 113"/>
                              <a:gd name="T57" fmla="*/ 228 h 261"/>
                              <a:gd name="T58" fmla="*/ 41 w 113"/>
                              <a:gd name="T59" fmla="*/ 261 h 261"/>
                              <a:gd name="T60" fmla="*/ 37 w 113"/>
                              <a:gd name="T61" fmla="*/ 259 h 261"/>
                              <a:gd name="T62" fmla="*/ 33 w 113"/>
                              <a:gd name="T63" fmla="*/ 253 h 261"/>
                              <a:gd name="T64" fmla="*/ 27 w 113"/>
                              <a:gd name="T65" fmla="*/ 245 h 261"/>
                              <a:gd name="T66" fmla="*/ 23 w 113"/>
                              <a:gd name="T67" fmla="*/ 238 h 261"/>
                              <a:gd name="T68" fmla="*/ 17 w 113"/>
                              <a:gd name="T69" fmla="*/ 226 h 261"/>
                              <a:gd name="T70" fmla="*/ 14 w 113"/>
                              <a:gd name="T71" fmla="*/ 218 h 261"/>
                              <a:gd name="T72" fmla="*/ 12 w 113"/>
                              <a:gd name="T73" fmla="*/ 212 h 261"/>
                              <a:gd name="T74" fmla="*/ 10 w 113"/>
                              <a:gd name="T75" fmla="*/ 208 h 261"/>
                              <a:gd name="T76" fmla="*/ 10 w 113"/>
                              <a:gd name="T77" fmla="*/ 208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3" h="261">
                                <a:moveTo>
                                  <a:pt x="10" y="208"/>
                                </a:moveTo>
                                <a:lnTo>
                                  <a:pt x="8" y="193"/>
                                </a:lnTo>
                                <a:lnTo>
                                  <a:pt x="4" y="179"/>
                                </a:lnTo>
                                <a:lnTo>
                                  <a:pt x="2" y="166"/>
                                </a:lnTo>
                                <a:lnTo>
                                  <a:pt x="2" y="154"/>
                                </a:lnTo>
                                <a:lnTo>
                                  <a:pt x="0" y="140"/>
                                </a:lnTo>
                                <a:lnTo>
                                  <a:pt x="0" y="127"/>
                                </a:lnTo>
                                <a:lnTo>
                                  <a:pt x="0" y="113"/>
                                </a:lnTo>
                                <a:lnTo>
                                  <a:pt x="0" y="99"/>
                                </a:lnTo>
                                <a:lnTo>
                                  <a:pt x="2" y="99"/>
                                </a:lnTo>
                                <a:lnTo>
                                  <a:pt x="4" y="99"/>
                                </a:lnTo>
                                <a:lnTo>
                                  <a:pt x="6" y="105"/>
                                </a:lnTo>
                                <a:lnTo>
                                  <a:pt x="12" y="105"/>
                                </a:lnTo>
                                <a:lnTo>
                                  <a:pt x="23" y="86"/>
                                </a:lnTo>
                                <a:lnTo>
                                  <a:pt x="33" y="70"/>
                                </a:lnTo>
                                <a:lnTo>
                                  <a:pt x="43" y="55"/>
                                </a:lnTo>
                                <a:lnTo>
                                  <a:pt x="56" y="45"/>
                                </a:lnTo>
                                <a:lnTo>
                                  <a:pt x="68" y="31"/>
                                </a:lnTo>
                                <a:lnTo>
                                  <a:pt x="82" y="22"/>
                                </a:lnTo>
                                <a:lnTo>
                                  <a:pt x="95" y="12"/>
                                </a:lnTo>
                                <a:lnTo>
                                  <a:pt x="113" y="0"/>
                                </a:lnTo>
                                <a:lnTo>
                                  <a:pt x="113" y="4"/>
                                </a:lnTo>
                                <a:lnTo>
                                  <a:pt x="103" y="33"/>
                                </a:lnTo>
                                <a:lnTo>
                                  <a:pt x="93" y="66"/>
                                </a:lnTo>
                                <a:lnTo>
                                  <a:pt x="84" y="97"/>
                                </a:lnTo>
                                <a:lnTo>
                                  <a:pt x="76" y="131"/>
                                </a:lnTo>
                                <a:lnTo>
                                  <a:pt x="66" y="164"/>
                                </a:lnTo>
                                <a:lnTo>
                                  <a:pt x="58" y="197"/>
                                </a:lnTo>
                                <a:lnTo>
                                  <a:pt x="51" y="228"/>
                                </a:lnTo>
                                <a:lnTo>
                                  <a:pt x="41" y="261"/>
                                </a:lnTo>
                                <a:lnTo>
                                  <a:pt x="37" y="259"/>
                                </a:lnTo>
                                <a:lnTo>
                                  <a:pt x="33" y="253"/>
                                </a:lnTo>
                                <a:lnTo>
                                  <a:pt x="27" y="245"/>
                                </a:lnTo>
                                <a:lnTo>
                                  <a:pt x="23" y="238"/>
                                </a:lnTo>
                                <a:lnTo>
                                  <a:pt x="17" y="226"/>
                                </a:lnTo>
                                <a:lnTo>
                                  <a:pt x="14" y="218"/>
                                </a:lnTo>
                                <a:lnTo>
                                  <a:pt x="12" y="212"/>
                                </a:lnTo>
                                <a:lnTo>
                                  <a:pt x="10" y="208"/>
                                </a:lnTo>
                                <a:lnTo>
                                  <a:pt x="10" y="208"/>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1461" y="4577"/>
                            <a:ext cx="191" cy="109"/>
                          </a:xfrm>
                          <a:custGeom>
                            <a:avLst/>
                            <a:gdLst>
                              <a:gd name="T0" fmla="*/ 0 w 191"/>
                              <a:gd name="T1" fmla="*/ 23 h 109"/>
                              <a:gd name="T2" fmla="*/ 19 w 191"/>
                              <a:gd name="T3" fmla="*/ 13 h 109"/>
                              <a:gd name="T4" fmla="*/ 37 w 191"/>
                              <a:gd name="T5" fmla="*/ 8 h 109"/>
                              <a:gd name="T6" fmla="*/ 56 w 191"/>
                              <a:gd name="T7" fmla="*/ 4 h 109"/>
                              <a:gd name="T8" fmla="*/ 74 w 191"/>
                              <a:gd name="T9" fmla="*/ 2 h 109"/>
                              <a:gd name="T10" fmla="*/ 91 w 191"/>
                              <a:gd name="T11" fmla="*/ 0 h 109"/>
                              <a:gd name="T12" fmla="*/ 111 w 191"/>
                              <a:gd name="T13" fmla="*/ 2 h 109"/>
                              <a:gd name="T14" fmla="*/ 130 w 191"/>
                              <a:gd name="T15" fmla="*/ 6 h 109"/>
                              <a:gd name="T16" fmla="*/ 150 w 191"/>
                              <a:gd name="T17" fmla="*/ 10 h 109"/>
                              <a:gd name="T18" fmla="*/ 150 w 191"/>
                              <a:gd name="T19" fmla="*/ 12 h 109"/>
                              <a:gd name="T20" fmla="*/ 150 w 191"/>
                              <a:gd name="T21" fmla="*/ 13 h 109"/>
                              <a:gd name="T22" fmla="*/ 146 w 191"/>
                              <a:gd name="T23" fmla="*/ 13 h 109"/>
                              <a:gd name="T24" fmla="*/ 140 w 191"/>
                              <a:gd name="T25" fmla="*/ 15 h 109"/>
                              <a:gd name="T26" fmla="*/ 140 w 191"/>
                              <a:gd name="T27" fmla="*/ 17 h 109"/>
                              <a:gd name="T28" fmla="*/ 140 w 191"/>
                              <a:gd name="T29" fmla="*/ 21 h 109"/>
                              <a:gd name="T30" fmla="*/ 150 w 191"/>
                              <a:gd name="T31" fmla="*/ 27 h 109"/>
                              <a:gd name="T32" fmla="*/ 157 w 191"/>
                              <a:gd name="T33" fmla="*/ 37 h 109"/>
                              <a:gd name="T34" fmla="*/ 165 w 191"/>
                              <a:gd name="T35" fmla="*/ 47 h 109"/>
                              <a:gd name="T36" fmla="*/ 173 w 191"/>
                              <a:gd name="T37" fmla="*/ 58 h 109"/>
                              <a:gd name="T38" fmla="*/ 177 w 191"/>
                              <a:gd name="T39" fmla="*/ 70 h 109"/>
                              <a:gd name="T40" fmla="*/ 183 w 191"/>
                              <a:gd name="T41" fmla="*/ 84 h 109"/>
                              <a:gd name="T42" fmla="*/ 187 w 191"/>
                              <a:gd name="T43" fmla="*/ 95 h 109"/>
                              <a:gd name="T44" fmla="*/ 191 w 191"/>
                              <a:gd name="T45" fmla="*/ 109 h 109"/>
                              <a:gd name="T46" fmla="*/ 187 w 191"/>
                              <a:gd name="T47" fmla="*/ 109 h 109"/>
                              <a:gd name="T48" fmla="*/ 173 w 191"/>
                              <a:gd name="T49" fmla="*/ 103 h 109"/>
                              <a:gd name="T50" fmla="*/ 159 w 191"/>
                              <a:gd name="T51" fmla="*/ 99 h 109"/>
                              <a:gd name="T52" fmla="*/ 146 w 191"/>
                              <a:gd name="T53" fmla="*/ 95 h 109"/>
                              <a:gd name="T54" fmla="*/ 132 w 191"/>
                              <a:gd name="T55" fmla="*/ 93 h 109"/>
                              <a:gd name="T56" fmla="*/ 118 w 191"/>
                              <a:gd name="T57" fmla="*/ 89 h 109"/>
                              <a:gd name="T58" fmla="*/ 107 w 191"/>
                              <a:gd name="T59" fmla="*/ 89 h 109"/>
                              <a:gd name="T60" fmla="*/ 91 w 191"/>
                              <a:gd name="T61" fmla="*/ 89 h 109"/>
                              <a:gd name="T62" fmla="*/ 78 w 191"/>
                              <a:gd name="T63" fmla="*/ 91 h 109"/>
                              <a:gd name="T64" fmla="*/ 72 w 191"/>
                              <a:gd name="T65" fmla="*/ 87 h 109"/>
                              <a:gd name="T66" fmla="*/ 64 w 191"/>
                              <a:gd name="T67" fmla="*/ 80 h 109"/>
                              <a:gd name="T68" fmla="*/ 50 w 191"/>
                              <a:gd name="T69" fmla="*/ 70 h 109"/>
                              <a:gd name="T70" fmla="*/ 39 w 191"/>
                              <a:gd name="T71" fmla="*/ 60 h 109"/>
                              <a:gd name="T72" fmla="*/ 23 w 191"/>
                              <a:gd name="T73" fmla="*/ 47 h 109"/>
                              <a:gd name="T74" fmla="*/ 13 w 191"/>
                              <a:gd name="T75" fmla="*/ 37 h 109"/>
                              <a:gd name="T76" fmla="*/ 4 w 191"/>
                              <a:gd name="T77" fmla="*/ 29 h 109"/>
                              <a:gd name="T78" fmla="*/ 0 w 191"/>
                              <a:gd name="T79" fmla="*/ 23 h 109"/>
                              <a:gd name="T80" fmla="*/ 0 w 191"/>
                              <a:gd name="T81" fmla="*/ 2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1" h="109">
                                <a:moveTo>
                                  <a:pt x="0" y="23"/>
                                </a:moveTo>
                                <a:lnTo>
                                  <a:pt x="19" y="13"/>
                                </a:lnTo>
                                <a:lnTo>
                                  <a:pt x="37" y="8"/>
                                </a:lnTo>
                                <a:lnTo>
                                  <a:pt x="56" y="4"/>
                                </a:lnTo>
                                <a:lnTo>
                                  <a:pt x="74" y="2"/>
                                </a:lnTo>
                                <a:lnTo>
                                  <a:pt x="91" y="0"/>
                                </a:lnTo>
                                <a:lnTo>
                                  <a:pt x="111" y="2"/>
                                </a:lnTo>
                                <a:lnTo>
                                  <a:pt x="130" y="6"/>
                                </a:lnTo>
                                <a:lnTo>
                                  <a:pt x="150" y="10"/>
                                </a:lnTo>
                                <a:lnTo>
                                  <a:pt x="150" y="12"/>
                                </a:lnTo>
                                <a:lnTo>
                                  <a:pt x="150" y="13"/>
                                </a:lnTo>
                                <a:lnTo>
                                  <a:pt x="146" y="13"/>
                                </a:lnTo>
                                <a:lnTo>
                                  <a:pt x="140" y="15"/>
                                </a:lnTo>
                                <a:lnTo>
                                  <a:pt x="140" y="17"/>
                                </a:lnTo>
                                <a:lnTo>
                                  <a:pt x="140" y="21"/>
                                </a:lnTo>
                                <a:lnTo>
                                  <a:pt x="150" y="27"/>
                                </a:lnTo>
                                <a:lnTo>
                                  <a:pt x="157" y="37"/>
                                </a:lnTo>
                                <a:lnTo>
                                  <a:pt x="165" y="47"/>
                                </a:lnTo>
                                <a:lnTo>
                                  <a:pt x="173" y="58"/>
                                </a:lnTo>
                                <a:lnTo>
                                  <a:pt x="177" y="70"/>
                                </a:lnTo>
                                <a:lnTo>
                                  <a:pt x="183" y="84"/>
                                </a:lnTo>
                                <a:lnTo>
                                  <a:pt x="187" y="95"/>
                                </a:lnTo>
                                <a:lnTo>
                                  <a:pt x="191" y="109"/>
                                </a:lnTo>
                                <a:lnTo>
                                  <a:pt x="187" y="109"/>
                                </a:lnTo>
                                <a:lnTo>
                                  <a:pt x="173" y="103"/>
                                </a:lnTo>
                                <a:lnTo>
                                  <a:pt x="159" y="99"/>
                                </a:lnTo>
                                <a:lnTo>
                                  <a:pt x="146" y="95"/>
                                </a:lnTo>
                                <a:lnTo>
                                  <a:pt x="132" y="93"/>
                                </a:lnTo>
                                <a:lnTo>
                                  <a:pt x="118" y="89"/>
                                </a:lnTo>
                                <a:lnTo>
                                  <a:pt x="107" y="89"/>
                                </a:lnTo>
                                <a:lnTo>
                                  <a:pt x="91" y="89"/>
                                </a:lnTo>
                                <a:lnTo>
                                  <a:pt x="78" y="91"/>
                                </a:lnTo>
                                <a:lnTo>
                                  <a:pt x="72" y="87"/>
                                </a:lnTo>
                                <a:lnTo>
                                  <a:pt x="64" y="80"/>
                                </a:lnTo>
                                <a:lnTo>
                                  <a:pt x="50" y="70"/>
                                </a:lnTo>
                                <a:lnTo>
                                  <a:pt x="39" y="60"/>
                                </a:lnTo>
                                <a:lnTo>
                                  <a:pt x="23" y="47"/>
                                </a:lnTo>
                                <a:lnTo>
                                  <a:pt x="13" y="37"/>
                                </a:lnTo>
                                <a:lnTo>
                                  <a:pt x="4" y="29"/>
                                </a:lnTo>
                                <a:lnTo>
                                  <a:pt x="0" y="23"/>
                                </a:lnTo>
                                <a:lnTo>
                                  <a:pt x="0" y="23"/>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505" y="4647"/>
                            <a:ext cx="174" cy="146"/>
                          </a:xfrm>
                          <a:custGeom>
                            <a:avLst/>
                            <a:gdLst>
                              <a:gd name="T0" fmla="*/ 12 w 174"/>
                              <a:gd name="T1" fmla="*/ 66 h 146"/>
                              <a:gd name="T2" fmla="*/ 8 w 174"/>
                              <a:gd name="T3" fmla="*/ 56 h 146"/>
                              <a:gd name="T4" fmla="*/ 6 w 174"/>
                              <a:gd name="T5" fmla="*/ 49 h 146"/>
                              <a:gd name="T6" fmla="*/ 4 w 174"/>
                              <a:gd name="T7" fmla="*/ 41 h 146"/>
                              <a:gd name="T8" fmla="*/ 4 w 174"/>
                              <a:gd name="T9" fmla="*/ 33 h 146"/>
                              <a:gd name="T10" fmla="*/ 2 w 174"/>
                              <a:gd name="T11" fmla="*/ 23 h 146"/>
                              <a:gd name="T12" fmla="*/ 0 w 174"/>
                              <a:gd name="T13" fmla="*/ 15 h 146"/>
                              <a:gd name="T14" fmla="*/ 0 w 174"/>
                              <a:gd name="T15" fmla="*/ 8 h 146"/>
                              <a:gd name="T16" fmla="*/ 0 w 174"/>
                              <a:gd name="T17" fmla="*/ 0 h 146"/>
                              <a:gd name="T18" fmla="*/ 2 w 174"/>
                              <a:gd name="T19" fmla="*/ 0 h 146"/>
                              <a:gd name="T20" fmla="*/ 2 w 174"/>
                              <a:gd name="T21" fmla="*/ 0 h 146"/>
                              <a:gd name="T22" fmla="*/ 12 w 174"/>
                              <a:gd name="T23" fmla="*/ 10 h 146"/>
                              <a:gd name="T24" fmla="*/ 24 w 174"/>
                              <a:gd name="T25" fmla="*/ 19 h 146"/>
                              <a:gd name="T26" fmla="*/ 34 w 174"/>
                              <a:gd name="T27" fmla="*/ 27 h 146"/>
                              <a:gd name="T28" fmla="*/ 45 w 174"/>
                              <a:gd name="T29" fmla="*/ 37 h 146"/>
                              <a:gd name="T30" fmla="*/ 55 w 174"/>
                              <a:gd name="T31" fmla="*/ 47 h 146"/>
                              <a:gd name="T32" fmla="*/ 67 w 174"/>
                              <a:gd name="T33" fmla="*/ 54 h 146"/>
                              <a:gd name="T34" fmla="*/ 78 w 174"/>
                              <a:gd name="T35" fmla="*/ 64 h 146"/>
                              <a:gd name="T36" fmla="*/ 90 w 174"/>
                              <a:gd name="T37" fmla="*/ 72 h 146"/>
                              <a:gd name="T38" fmla="*/ 100 w 174"/>
                              <a:gd name="T39" fmla="*/ 80 h 146"/>
                              <a:gd name="T40" fmla="*/ 111 w 174"/>
                              <a:gd name="T41" fmla="*/ 86 h 146"/>
                              <a:gd name="T42" fmla="*/ 123 w 174"/>
                              <a:gd name="T43" fmla="*/ 91 h 146"/>
                              <a:gd name="T44" fmla="*/ 133 w 174"/>
                              <a:gd name="T45" fmla="*/ 97 h 146"/>
                              <a:gd name="T46" fmla="*/ 145 w 174"/>
                              <a:gd name="T47" fmla="*/ 103 h 146"/>
                              <a:gd name="T48" fmla="*/ 156 w 174"/>
                              <a:gd name="T49" fmla="*/ 111 h 146"/>
                              <a:gd name="T50" fmla="*/ 164 w 174"/>
                              <a:gd name="T51" fmla="*/ 119 h 146"/>
                              <a:gd name="T52" fmla="*/ 174 w 174"/>
                              <a:gd name="T53" fmla="*/ 126 h 146"/>
                              <a:gd name="T54" fmla="*/ 162 w 174"/>
                              <a:gd name="T55" fmla="*/ 128 h 146"/>
                              <a:gd name="T56" fmla="*/ 148 w 174"/>
                              <a:gd name="T57" fmla="*/ 128 h 146"/>
                              <a:gd name="T58" fmla="*/ 137 w 174"/>
                              <a:gd name="T59" fmla="*/ 128 h 146"/>
                              <a:gd name="T60" fmla="*/ 123 w 174"/>
                              <a:gd name="T61" fmla="*/ 128 h 146"/>
                              <a:gd name="T62" fmla="*/ 111 w 174"/>
                              <a:gd name="T63" fmla="*/ 125 h 146"/>
                              <a:gd name="T64" fmla="*/ 98 w 174"/>
                              <a:gd name="T65" fmla="*/ 123 h 146"/>
                              <a:gd name="T66" fmla="*/ 86 w 174"/>
                              <a:gd name="T67" fmla="*/ 119 h 146"/>
                              <a:gd name="T68" fmla="*/ 76 w 174"/>
                              <a:gd name="T69" fmla="*/ 115 h 146"/>
                              <a:gd name="T70" fmla="*/ 71 w 174"/>
                              <a:gd name="T71" fmla="*/ 119 h 146"/>
                              <a:gd name="T72" fmla="*/ 71 w 174"/>
                              <a:gd name="T73" fmla="*/ 126 h 146"/>
                              <a:gd name="T74" fmla="*/ 69 w 174"/>
                              <a:gd name="T75" fmla="*/ 134 h 146"/>
                              <a:gd name="T76" fmla="*/ 71 w 174"/>
                              <a:gd name="T77" fmla="*/ 144 h 146"/>
                              <a:gd name="T78" fmla="*/ 69 w 174"/>
                              <a:gd name="T79" fmla="*/ 146 h 146"/>
                              <a:gd name="T80" fmla="*/ 69 w 174"/>
                              <a:gd name="T81" fmla="*/ 146 h 146"/>
                              <a:gd name="T82" fmla="*/ 57 w 174"/>
                              <a:gd name="T83" fmla="*/ 138 h 146"/>
                              <a:gd name="T84" fmla="*/ 49 w 174"/>
                              <a:gd name="T85" fmla="*/ 130 h 146"/>
                              <a:gd name="T86" fmla="*/ 39 w 174"/>
                              <a:gd name="T87" fmla="*/ 121 h 146"/>
                              <a:gd name="T88" fmla="*/ 34 w 174"/>
                              <a:gd name="T89" fmla="*/ 111 h 146"/>
                              <a:gd name="T90" fmla="*/ 26 w 174"/>
                              <a:gd name="T91" fmla="*/ 99 h 146"/>
                              <a:gd name="T92" fmla="*/ 20 w 174"/>
                              <a:gd name="T93" fmla="*/ 89 h 146"/>
                              <a:gd name="T94" fmla="*/ 16 w 174"/>
                              <a:gd name="T95" fmla="*/ 78 h 146"/>
                              <a:gd name="T96" fmla="*/ 12 w 174"/>
                              <a:gd name="T97" fmla="*/ 66 h 146"/>
                              <a:gd name="T98" fmla="*/ 12 w 174"/>
                              <a:gd name="T99" fmla="*/ 6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4" h="146">
                                <a:moveTo>
                                  <a:pt x="12" y="66"/>
                                </a:moveTo>
                                <a:lnTo>
                                  <a:pt x="8" y="56"/>
                                </a:lnTo>
                                <a:lnTo>
                                  <a:pt x="6" y="49"/>
                                </a:lnTo>
                                <a:lnTo>
                                  <a:pt x="4" y="41"/>
                                </a:lnTo>
                                <a:lnTo>
                                  <a:pt x="4" y="33"/>
                                </a:lnTo>
                                <a:lnTo>
                                  <a:pt x="2" y="23"/>
                                </a:lnTo>
                                <a:lnTo>
                                  <a:pt x="0" y="15"/>
                                </a:lnTo>
                                <a:lnTo>
                                  <a:pt x="0" y="8"/>
                                </a:lnTo>
                                <a:lnTo>
                                  <a:pt x="0" y="0"/>
                                </a:lnTo>
                                <a:lnTo>
                                  <a:pt x="2" y="0"/>
                                </a:lnTo>
                                <a:lnTo>
                                  <a:pt x="2" y="0"/>
                                </a:lnTo>
                                <a:lnTo>
                                  <a:pt x="12" y="10"/>
                                </a:lnTo>
                                <a:lnTo>
                                  <a:pt x="24" y="19"/>
                                </a:lnTo>
                                <a:lnTo>
                                  <a:pt x="34" y="27"/>
                                </a:lnTo>
                                <a:lnTo>
                                  <a:pt x="45" y="37"/>
                                </a:lnTo>
                                <a:lnTo>
                                  <a:pt x="55" y="47"/>
                                </a:lnTo>
                                <a:lnTo>
                                  <a:pt x="67" y="54"/>
                                </a:lnTo>
                                <a:lnTo>
                                  <a:pt x="78" y="64"/>
                                </a:lnTo>
                                <a:lnTo>
                                  <a:pt x="90" y="72"/>
                                </a:lnTo>
                                <a:lnTo>
                                  <a:pt x="100" y="80"/>
                                </a:lnTo>
                                <a:lnTo>
                                  <a:pt x="111" y="86"/>
                                </a:lnTo>
                                <a:lnTo>
                                  <a:pt x="123" y="91"/>
                                </a:lnTo>
                                <a:lnTo>
                                  <a:pt x="133" y="97"/>
                                </a:lnTo>
                                <a:lnTo>
                                  <a:pt x="145" y="103"/>
                                </a:lnTo>
                                <a:lnTo>
                                  <a:pt x="156" y="111"/>
                                </a:lnTo>
                                <a:lnTo>
                                  <a:pt x="164" y="119"/>
                                </a:lnTo>
                                <a:lnTo>
                                  <a:pt x="174" y="126"/>
                                </a:lnTo>
                                <a:lnTo>
                                  <a:pt x="162" y="128"/>
                                </a:lnTo>
                                <a:lnTo>
                                  <a:pt x="148" y="128"/>
                                </a:lnTo>
                                <a:lnTo>
                                  <a:pt x="137" y="128"/>
                                </a:lnTo>
                                <a:lnTo>
                                  <a:pt x="123" y="128"/>
                                </a:lnTo>
                                <a:lnTo>
                                  <a:pt x="111" y="125"/>
                                </a:lnTo>
                                <a:lnTo>
                                  <a:pt x="98" y="123"/>
                                </a:lnTo>
                                <a:lnTo>
                                  <a:pt x="86" y="119"/>
                                </a:lnTo>
                                <a:lnTo>
                                  <a:pt x="76" y="115"/>
                                </a:lnTo>
                                <a:lnTo>
                                  <a:pt x="71" y="119"/>
                                </a:lnTo>
                                <a:lnTo>
                                  <a:pt x="71" y="126"/>
                                </a:lnTo>
                                <a:lnTo>
                                  <a:pt x="69" y="134"/>
                                </a:lnTo>
                                <a:lnTo>
                                  <a:pt x="71" y="144"/>
                                </a:lnTo>
                                <a:lnTo>
                                  <a:pt x="69" y="146"/>
                                </a:lnTo>
                                <a:lnTo>
                                  <a:pt x="69" y="146"/>
                                </a:lnTo>
                                <a:lnTo>
                                  <a:pt x="57" y="138"/>
                                </a:lnTo>
                                <a:lnTo>
                                  <a:pt x="49" y="130"/>
                                </a:lnTo>
                                <a:lnTo>
                                  <a:pt x="39" y="121"/>
                                </a:lnTo>
                                <a:lnTo>
                                  <a:pt x="34" y="111"/>
                                </a:lnTo>
                                <a:lnTo>
                                  <a:pt x="26" y="99"/>
                                </a:lnTo>
                                <a:lnTo>
                                  <a:pt x="20" y="89"/>
                                </a:lnTo>
                                <a:lnTo>
                                  <a:pt x="16" y="78"/>
                                </a:lnTo>
                                <a:lnTo>
                                  <a:pt x="12" y="66"/>
                                </a:lnTo>
                                <a:lnTo>
                                  <a:pt x="12" y="66"/>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1544" y="4670"/>
                            <a:ext cx="135" cy="94"/>
                          </a:xfrm>
                          <a:custGeom>
                            <a:avLst/>
                            <a:gdLst>
                              <a:gd name="T0" fmla="*/ 0 w 135"/>
                              <a:gd name="T1" fmla="*/ 6 h 94"/>
                              <a:gd name="T2" fmla="*/ 10 w 135"/>
                              <a:gd name="T3" fmla="*/ 2 h 94"/>
                              <a:gd name="T4" fmla="*/ 24 w 135"/>
                              <a:gd name="T5" fmla="*/ 0 h 94"/>
                              <a:gd name="T6" fmla="*/ 35 w 135"/>
                              <a:gd name="T7" fmla="*/ 0 h 94"/>
                              <a:gd name="T8" fmla="*/ 49 w 135"/>
                              <a:gd name="T9" fmla="*/ 2 h 94"/>
                              <a:gd name="T10" fmla="*/ 63 w 135"/>
                              <a:gd name="T11" fmla="*/ 4 h 94"/>
                              <a:gd name="T12" fmla="*/ 74 w 135"/>
                              <a:gd name="T13" fmla="*/ 10 h 94"/>
                              <a:gd name="T14" fmla="*/ 84 w 135"/>
                              <a:gd name="T15" fmla="*/ 14 h 94"/>
                              <a:gd name="T16" fmla="*/ 94 w 135"/>
                              <a:gd name="T17" fmla="*/ 22 h 94"/>
                              <a:gd name="T18" fmla="*/ 98 w 135"/>
                              <a:gd name="T19" fmla="*/ 29 h 94"/>
                              <a:gd name="T20" fmla="*/ 102 w 135"/>
                              <a:gd name="T21" fmla="*/ 39 h 94"/>
                              <a:gd name="T22" fmla="*/ 108 w 135"/>
                              <a:gd name="T23" fmla="*/ 47 h 94"/>
                              <a:gd name="T24" fmla="*/ 113 w 135"/>
                              <a:gd name="T25" fmla="*/ 57 h 94"/>
                              <a:gd name="T26" fmla="*/ 119 w 135"/>
                              <a:gd name="T27" fmla="*/ 65 h 94"/>
                              <a:gd name="T28" fmla="*/ 125 w 135"/>
                              <a:gd name="T29" fmla="*/ 72 h 94"/>
                              <a:gd name="T30" fmla="*/ 129 w 135"/>
                              <a:gd name="T31" fmla="*/ 82 h 94"/>
                              <a:gd name="T32" fmla="*/ 135 w 135"/>
                              <a:gd name="T33" fmla="*/ 94 h 94"/>
                              <a:gd name="T34" fmla="*/ 117 w 135"/>
                              <a:gd name="T35" fmla="*/ 86 h 94"/>
                              <a:gd name="T36" fmla="*/ 100 w 135"/>
                              <a:gd name="T37" fmla="*/ 76 h 94"/>
                              <a:gd name="T38" fmla="*/ 82 w 135"/>
                              <a:gd name="T39" fmla="*/ 65 h 94"/>
                              <a:gd name="T40" fmla="*/ 63 w 135"/>
                              <a:gd name="T41" fmla="*/ 55 h 94"/>
                              <a:gd name="T42" fmla="*/ 45 w 135"/>
                              <a:gd name="T43" fmla="*/ 43 h 94"/>
                              <a:gd name="T44" fmla="*/ 30 w 135"/>
                              <a:gd name="T45" fmla="*/ 31 h 94"/>
                              <a:gd name="T46" fmla="*/ 14 w 135"/>
                              <a:gd name="T47" fmla="*/ 18 h 94"/>
                              <a:gd name="T48" fmla="*/ 0 w 135"/>
                              <a:gd name="T49" fmla="*/ 6 h 94"/>
                              <a:gd name="T50" fmla="*/ 0 w 135"/>
                              <a:gd name="T5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94">
                                <a:moveTo>
                                  <a:pt x="0" y="6"/>
                                </a:moveTo>
                                <a:lnTo>
                                  <a:pt x="10" y="2"/>
                                </a:lnTo>
                                <a:lnTo>
                                  <a:pt x="24" y="0"/>
                                </a:lnTo>
                                <a:lnTo>
                                  <a:pt x="35" y="0"/>
                                </a:lnTo>
                                <a:lnTo>
                                  <a:pt x="49" y="2"/>
                                </a:lnTo>
                                <a:lnTo>
                                  <a:pt x="63" y="4"/>
                                </a:lnTo>
                                <a:lnTo>
                                  <a:pt x="74" y="10"/>
                                </a:lnTo>
                                <a:lnTo>
                                  <a:pt x="84" y="14"/>
                                </a:lnTo>
                                <a:lnTo>
                                  <a:pt x="94" y="22"/>
                                </a:lnTo>
                                <a:lnTo>
                                  <a:pt x="98" y="29"/>
                                </a:lnTo>
                                <a:lnTo>
                                  <a:pt x="102" y="39"/>
                                </a:lnTo>
                                <a:lnTo>
                                  <a:pt x="108" y="47"/>
                                </a:lnTo>
                                <a:lnTo>
                                  <a:pt x="113" y="57"/>
                                </a:lnTo>
                                <a:lnTo>
                                  <a:pt x="119" y="65"/>
                                </a:lnTo>
                                <a:lnTo>
                                  <a:pt x="125" y="72"/>
                                </a:lnTo>
                                <a:lnTo>
                                  <a:pt x="129" y="82"/>
                                </a:lnTo>
                                <a:lnTo>
                                  <a:pt x="135" y="94"/>
                                </a:lnTo>
                                <a:lnTo>
                                  <a:pt x="117" y="86"/>
                                </a:lnTo>
                                <a:lnTo>
                                  <a:pt x="100" y="76"/>
                                </a:lnTo>
                                <a:lnTo>
                                  <a:pt x="82" y="65"/>
                                </a:lnTo>
                                <a:lnTo>
                                  <a:pt x="63" y="55"/>
                                </a:lnTo>
                                <a:lnTo>
                                  <a:pt x="45" y="43"/>
                                </a:lnTo>
                                <a:lnTo>
                                  <a:pt x="30" y="31"/>
                                </a:lnTo>
                                <a:lnTo>
                                  <a:pt x="14" y="18"/>
                                </a:lnTo>
                                <a:lnTo>
                                  <a:pt x="0" y="6"/>
                                </a:lnTo>
                                <a:lnTo>
                                  <a:pt x="0" y="6"/>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1486" y="4172"/>
                            <a:ext cx="224" cy="198"/>
                          </a:xfrm>
                          <a:custGeom>
                            <a:avLst/>
                            <a:gdLst>
                              <a:gd name="T0" fmla="*/ 0 w 224"/>
                              <a:gd name="T1" fmla="*/ 198 h 198"/>
                              <a:gd name="T2" fmla="*/ 2 w 224"/>
                              <a:gd name="T3" fmla="*/ 175 h 198"/>
                              <a:gd name="T4" fmla="*/ 8 w 224"/>
                              <a:gd name="T5" fmla="*/ 148 h 198"/>
                              <a:gd name="T6" fmla="*/ 18 w 224"/>
                              <a:gd name="T7" fmla="*/ 119 h 198"/>
                              <a:gd name="T8" fmla="*/ 29 w 224"/>
                              <a:gd name="T9" fmla="*/ 91 h 198"/>
                              <a:gd name="T10" fmla="*/ 43 w 224"/>
                              <a:gd name="T11" fmla="*/ 62 h 198"/>
                              <a:gd name="T12" fmla="*/ 56 w 224"/>
                              <a:gd name="T13" fmla="*/ 37 h 198"/>
                              <a:gd name="T14" fmla="*/ 70 w 224"/>
                              <a:gd name="T15" fmla="*/ 15 h 198"/>
                              <a:gd name="T16" fmla="*/ 84 w 224"/>
                              <a:gd name="T17" fmla="*/ 0 h 198"/>
                              <a:gd name="T18" fmla="*/ 84 w 224"/>
                              <a:gd name="T19" fmla="*/ 4 h 198"/>
                              <a:gd name="T20" fmla="*/ 86 w 224"/>
                              <a:gd name="T21" fmla="*/ 10 h 198"/>
                              <a:gd name="T22" fmla="*/ 86 w 224"/>
                              <a:gd name="T23" fmla="*/ 15 h 198"/>
                              <a:gd name="T24" fmla="*/ 88 w 224"/>
                              <a:gd name="T25" fmla="*/ 19 h 198"/>
                              <a:gd name="T26" fmla="*/ 90 w 224"/>
                              <a:gd name="T27" fmla="*/ 21 h 198"/>
                              <a:gd name="T28" fmla="*/ 93 w 224"/>
                              <a:gd name="T29" fmla="*/ 21 h 198"/>
                              <a:gd name="T30" fmla="*/ 105 w 224"/>
                              <a:gd name="T31" fmla="*/ 17 h 198"/>
                              <a:gd name="T32" fmla="*/ 123 w 224"/>
                              <a:gd name="T33" fmla="*/ 15 h 198"/>
                              <a:gd name="T34" fmla="*/ 142 w 224"/>
                              <a:gd name="T35" fmla="*/ 12 h 198"/>
                              <a:gd name="T36" fmla="*/ 162 w 224"/>
                              <a:gd name="T37" fmla="*/ 12 h 198"/>
                              <a:gd name="T38" fmla="*/ 179 w 224"/>
                              <a:gd name="T39" fmla="*/ 10 h 198"/>
                              <a:gd name="T40" fmla="*/ 199 w 224"/>
                              <a:gd name="T41" fmla="*/ 12 h 198"/>
                              <a:gd name="T42" fmla="*/ 212 w 224"/>
                              <a:gd name="T43" fmla="*/ 17 h 198"/>
                              <a:gd name="T44" fmla="*/ 224 w 224"/>
                              <a:gd name="T45" fmla="*/ 27 h 198"/>
                              <a:gd name="T46" fmla="*/ 203 w 224"/>
                              <a:gd name="T47" fmla="*/ 37 h 198"/>
                              <a:gd name="T48" fmla="*/ 183 w 224"/>
                              <a:gd name="T49" fmla="*/ 51 h 198"/>
                              <a:gd name="T50" fmla="*/ 167 w 224"/>
                              <a:gd name="T51" fmla="*/ 66 h 198"/>
                              <a:gd name="T52" fmla="*/ 150 w 224"/>
                              <a:gd name="T53" fmla="*/ 82 h 198"/>
                              <a:gd name="T54" fmla="*/ 134 w 224"/>
                              <a:gd name="T55" fmla="*/ 97 h 198"/>
                              <a:gd name="T56" fmla="*/ 123 w 224"/>
                              <a:gd name="T57" fmla="*/ 117 h 198"/>
                              <a:gd name="T58" fmla="*/ 109 w 224"/>
                              <a:gd name="T59" fmla="*/ 138 h 198"/>
                              <a:gd name="T60" fmla="*/ 97 w 224"/>
                              <a:gd name="T61" fmla="*/ 160 h 198"/>
                              <a:gd name="T62" fmla="*/ 90 w 224"/>
                              <a:gd name="T63" fmla="*/ 161 h 198"/>
                              <a:gd name="T64" fmla="*/ 78 w 224"/>
                              <a:gd name="T65" fmla="*/ 169 h 198"/>
                              <a:gd name="T66" fmla="*/ 62 w 224"/>
                              <a:gd name="T67" fmla="*/ 175 h 198"/>
                              <a:gd name="T68" fmla="*/ 47 w 224"/>
                              <a:gd name="T69" fmla="*/ 183 h 198"/>
                              <a:gd name="T70" fmla="*/ 29 w 224"/>
                              <a:gd name="T71" fmla="*/ 189 h 198"/>
                              <a:gd name="T72" fmla="*/ 14 w 224"/>
                              <a:gd name="T73" fmla="*/ 195 h 198"/>
                              <a:gd name="T74" fmla="*/ 4 w 224"/>
                              <a:gd name="T75" fmla="*/ 197 h 198"/>
                              <a:gd name="T76" fmla="*/ 0 w 224"/>
                              <a:gd name="T77" fmla="*/ 198 h 198"/>
                              <a:gd name="T78" fmla="*/ 0 w 224"/>
                              <a:gd name="T79" fmla="*/ 19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4" h="198">
                                <a:moveTo>
                                  <a:pt x="0" y="198"/>
                                </a:moveTo>
                                <a:lnTo>
                                  <a:pt x="2" y="175"/>
                                </a:lnTo>
                                <a:lnTo>
                                  <a:pt x="8" y="148"/>
                                </a:lnTo>
                                <a:lnTo>
                                  <a:pt x="18" y="119"/>
                                </a:lnTo>
                                <a:lnTo>
                                  <a:pt x="29" y="91"/>
                                </a:lnTo>
                                <a:lnTo>
                                  <a:pt x="43" y="62"/>
                                </a:lnTo>
                                <a:lnTo>
                                  <a:pt x="56" y="37"/>
                                </a:lnTo>
                                <a:lnTo>
                                  <a:pt x="70" y="15"/>
                                </a:lnTo>
                                <a:lnTo>
                                  <a:pt x="84" y="0"/>
                                </a:lnTo>
                                <a:lnTo>
                                  <a:pt x="84" y="4"/>
                                </a:lnTo>
                                <a:lnTo>
                                  <a:pt x="86" y="10"/>
                                </a:lnTo>
                                <a:lnTo>
                                  <a:pt x="86" y="15"/>
                                </a:lnTo>
                                <a:lnTo>
                                  <a:pt x="88" y="19"/>
                                </a:lnTo>
                                <a:lnTo>
                                  <a:pt x="90" y="21"/>
                                </a:lnTo>
                                <a:lnTo>
                                  <a:pt x="93" y="21"/>
                                </a:lnTo>
                                <a:lnTo>
                                  <a:pt x="105" y="17"/>
                                </a:lnTo>
                                <a:lnTo>
                                  <a:pt x="123" y="15"/>
                                </a:lnTo>
                                <a:lnTo>
                                  <a:pt x="142" y="12"/>
                                </a:lnTo>
                                <a:lnTo>
                                  <a:pt x="162" y="12"/>
                                </a:lnTo>
                                <a:lnTo>
                                  <a:pt x="179" y="10"/>
                                </a:lnTo>
                                <a:lnTo>
                                  <a:pt x="199" y="12"/>
                                </a:lnTo>
                                <a:lnTo>
                                  <a:pt x="212" y="17"/>
                                </a:lnTo>
                                <a:lnTo>
                                  <a:pt x="224" y="27"/>
                                </a:lnTo>
                                <a:lnTo>
                                  <a:pt x="203" y="37"/>
                                </a:lnTo>
                                <a:lnTo>
                                  <a:pt x="183" y="51"/>
                                </a:lnTo>
                                <a:lnTo>
                                  <a:pt x="167" y="66"/>
                                </a:lnTo>
                                <a:lnTo>
                                  <a:pt x="150" y="82"/>
                                </a:lnTo>
                                <a:lnTo>
                                  <a:pt x="134" y="97"/>
                                </a:lnTo>
                                <a:lnTo>
                                  <a:pt x="123" y="117"/>
                                </a:lnTo>
                                <a:lnTo>
                                  <a:pt x="109" y="138"/>
                                </a:lnTo>
                                <a:lnTo>
                                  <a:pt x="97" y="160"/>
                                </a:lnTo>
                                <a:lnTo>
                                  <a:pt x="90" y="161"/>
                                </a:lnTo>
                                <a:lnTo>
                                  <a:pt x="78" y="169"/>
                                </a:lnTo>
                                <a:lnTo>
                                  <a:pt x="62" y="175"/>
                                </a:lnTo>
                                <a:lnTo>
                                  <a:pt x="47" y="183"/>
                                </a:lnTo>
                                <a:lnTo>
                                  <a:pt x="29" y="189"/>
                                </a:lnTo>
                                <a:lnTo>
                                  <a:pt x="14" y="195"/>
                                </a:lnTo>
                                <a:lnTo>
                                  <a:pt x="4" y="197"/>
                                </a:lnTo>
                                <a:lnTo>
                                  <a:pt x="0" y="198"/>
                                </a:lnTo>
                                <a:lnTo>
                                  <a:pt x="0" y="198"/>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517" y="4335"/>
                            <a:ext cx="212" cy="135"/>
                          </a:xfrm>
                          <a:custGeom>
                            <a:avLst/>
                            <a:gdLst>
                              <a:gd name="T0" fmla="*/ 0 w 212"/>
                              <a:gd name="T1" fmla="*/ 39 h 135"/>
                              <a:gd name="T2" fmla="*/ 0 w 212"/>
                              <a:gd name="T3" fmla="*/ 37 h 135"/>
                              <a:gd name="T4" fmla="*/ 6 w 212"/>
                              <a:gd name="T5" fmla="*/ 35 h 135"/>
                              <a:gd name="T6" fmla="*/ 12 w 212"/>
                              <a:gd name="T7" fmla="*/ 32 h 135"/>
                              <a:gd name="T8" fmla="*/ 22 w 212"/>
                              <a:gd name="T9" fmla="*/ 30 h 135"/>
                              <a:gd name="T10" fmla="*/ 33 w 212"/>
                              <a:gd name="T11" fmla="*/ 24 h 135"/>
                              <a:gd name="T12" fmla="*/ 49 w 212"/>
                              <a:gd name="T13" fmla="*/ 18 h 135"/>
                              <a:gd name="T14" fmla="*/ 68 w 212"/>
                              <a:gd name="T15" fmla="*/ 10 h 135"/>
                              <a:gd name="T16" fmla="*/ 90 w 212"/>
                              <a:gd name="T17" fmla="*/ 0 h 135"/>
                              <a:gd name="T18" fmla="*/ 94 w 212"/>
                              <a:gd name="T19" fmla="*/ 2 h 135"/>
                              <a:gd name="T20" fmla="*/ 99 w 212"/>
                              <a:gd name="T21" fmla="*/ 10 h 135"/>
                              <a:gd name="T22" fmla="*/ 107 w 212"/>
                              <a:gd name="T23" fmla="*/ 16 h 135"/>
                              <a:gd name="T24" fmla="*/ 115 w 212"/>
                              <a:gd name="T25" fmla="*/ 24 h 135"/>
                              <a:gd name="T26" fmla="*/ 127 w 212"/>
                              <a:gd name="T27" fmla="*/ 30 h 135"/>
                              <a:gd name="T28" fmla="*/ 138 w 212"/>
                              <a:gd name="T29" fmla="*/ 37 h 135"/>
                              <a:gd name="T30" fmla="*/ 150 w 212"/>
                              <a:gd name="T31" fmla="*/ 45 h 135"/>
                              <a:gd name="T32" fmla="*/ 162 w 212"/>
                              <a:gd name="T33" fmla="*/ 51 h 135"/>
                              <a:gd name="T34" fmla="*/ 173 w 212"/>
                              <a:gd name="T35" fmla="*/ 57 h 135"/>
                              <a:gd name="T36" fmla="*/ 187 w 212"/>
                              <a:gd name="T37" fmla="*/ 63 h 135"/>
                              <a:gd name="T38" fmla="*/ 199 w 212"/>
                              <a:gd name="T39" fmla="*/ 67 h 135"/>
                              <a:gd name="T40" fmla="*/ 212 w 212"/>
                              <a:gd name="T41" fmla="*/ 72 h 135"/>
                              <a:gd name="T42" fmla="*/ 212 w 212"/>
                              <a:gd name="T43" fmla="*/ 74 h 135"/>
                              <a:gd name="T44" fmla="*/ 207 w 212"/>
                              <a:gd name="T45" fmla="*/ 80 h 135"/>
                              <a:gd name="T46" fmla="*/ 199 w 212"/>
                              <a:gd name="T47" fmla="*/ 86 h 135"/>
                              <a:gd name="T48" fmla="*/ 193 w 212"/>
                              <a:gd name="T49" fmla="*/ 92 h 135"/>
                              <a:gd name="T50" fmla="*/ 185 w 212"/>
                              <a:gd name="T51" fmla="*/ 98 h 135"/>
                              <a:gd name="T52" fmla="*/ 177 w 212"/>
                              <a:gd name="T53" fmla="*/ 102 h 135"/>
                              <a:gd name="T54" fmla="*/ 170 w 212"/>
                              <a:gd name="T55" fmla="*/ 106 h 135"/>
                              <a:gd name="T56" fmla="*/ 160 w 212"/>
                              <a:gd name="T57" fmla="*/ 109 h 135"/>
                              <a:gd name="T58" fmla="*/ 150 w 212"/>
                              <a:gd name="T59" fmla="*/ 115 h 135"/>
                              <a:gd name="T60" fmla="*/ 148 w 212"/>
                              <a:gd name="T61" fmla="*/ 123 h 135"/>
                              <a:gd name="T62" fmla="*/ 152 w 212"/>
                              <a:gd name="T63" fmla="*/ 135 h 135"/>
                              <a:gd name="T64" fmla="*/ 135 w 212"/>
                              <a:gd name="T65" fmla="*/ 131 h 135"/>
                              <a:gd name="T66" fmla="*/ 117 w 212"/>
                              <a:gd name="T67" fmla="*/ 125 h 135"/>
                              <a:gd name="T68" fmla="*/ 96 w 212"/>
                              <a:gd name="T69" fmla="*/ 113 h 135"/>
                              <a:gd name="T70" fmla="*/ 76 w 212"/>
                              <a:gd name="T71" fmla="*/ 102 h 135"/>
                              <a:gd name="T72" fmla="*/ 53 w 212"/>
                              <a:gd name="T73" fmla="*/ 84 h 135"/>
                              <a:gd name="T74" fmla="*/ 33 w 212"/>
                              <a:gd name="T75" fmla="*/ 71 h 135"/>
                              <a:gd name="T76" fmla="*/ 16 w 212"/>
                              <a:gd name="T77" fmla="*/ 55 h 135"/>
                              <a:gd name="T78" fmla="*/ 0 w 212"/>
                              <a:gd name="T79" fmla="*/ 43 h 135"/>
                              <a:gd name="T80" fmla="*/ 0 w 212"/>
                              <a:gd name="T81" fmla="*/ 39 h 135"/>
                              <a:gd name="T82" fmla="*/ 0 w 212"/>
                              <a:gd name="T83" fmla="*/ 39 h 135"/>
                              <a:gd name="T84" fmla="*/ 0 w 212"/>
                              <a:gd name="T85" fmla="*/ 39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2" h="135">
                                <a:moveTo>
                                  <a:pt x="0" y="39"/>
                                </a:moveTo>
                                <a:lnTo>
                                  <a:pt x="0" y="37"/>
                                </a:lnTo>
                                <a:lnTo>
                                  <a:pt x="6" y="35"/>
                                </a:lnTo>
                                <a:lnTo>
                                  <a:pt x="12" y="32"/>
                                </a:lnTo>
                                <a:lnTo>
                                  <a:pt x="22" y="30"/>
                                </a:lnTo>
                                <a:lnTo>
                                  <a:pt x="33" y="24"/>
                                </a:lnTo>
                                <a:lnTo>
                                  <a:pt x="49" y="18"/>
                                </a:lnTo>
                                <a:lnTo>
                                  <a:pt x="68" y="10"/>
                                </a:lnTo>
                                <a:lnTo>
                                  <a:pt x="90" y="0"/>
                                </a:lnTo>
                                <a:lnTo>
                                  <a:pt x="94" y="2"/>
                                </a:lnTo>
                                <a:lnTo>
                                  <a:pt x="99" y="10"/>
                                </a:lnTo>
                                <a:lnTo>
                                  <a:pt x="107" y="16"/>
                                </a:lnTo>
                                <a:lnTo>
                                  <a:pt x="115" y="24"/>
                                </a:lnTo>
                                <a:lnTo>
                                  <a:pt x="127" y="30"/>
                                </a:lnTo>
                                <a:lnTo>
                                  <a:pt x="138" y="37"/>
                                </a:lnTo>
                                <a:lnTo>
                                  <a:pt x="150" y="45"/>
                                </a:lnTo>
                                <a:lnTo>
                                  <a:pt x="162" y="51"/>
                                </a:lnTo>
                                <a:lnTo>
                                  <a:pt x="173" y="57"/>
                                </a:lnTo>
                                <a:lnTo>
                                  <a:pt x="187" y="63"/>
                                </a:lnTo>
                                <a:lnTo>
                                  <a:pt x="199" y="67"/>
                                </a:lnTo>
                                <a:lnTo>
                                  <a:pt x="212" y="72"/>
                                </a:lnTo>
                                <a:lnTo>
                                  <a:pt x="212" y="74"/>
                                </a:lnTo>
                                <a:lnTo>
                                  <a:pt x="207" y="80"/>
                                </a:lnTo>
                                <a:lnTo>
                                  <a:pt x="199" y="86"/>
                                </a:lnTo>
                                <a:lnTo>
                                  <a:pt x="193" y="92"/>
                                </a:lnTo>
                                <a:lnTo>
                                  <a:pt x="185" y="98"/>
                                </a:lnTo>
                                <a:lnTo>
                                  <a:pt x="177" y="102"/>
                                </a:lnTo>
                                <a:lnTo>
                                  <a:pt x="170" y="106"/>
                                </a:lnTo>
                                <a:lnTo>
                                  <a:pt x="160" y="109"/>
                                </a:lnTo>
                                <a:lnTo>
                                  <a:pt x="150" y="115"/>
                                </a:lnTo>
                                <a:lnTo>
                                  <a:pt x="148" y="123"/>
                                </a:lnTo>
                                <a:lnTo>
                                  <a:pt x="152" y="135"/>
                                </a:lnTo>
                                <a:lnTo>
                                  <a:pt x="135" y="131"/>
                                </a:lnTo>
                                <a:lnTo>
                                  <a:pt x="117" y="125"/>
                                </a:lnTo>
                                <a:lnTo>
                                  <a:pt x="96" y="113"/>
                                </a:lnTo>
                                <a:lnTo>
                                  <a:pt x="76" y="102"/>
                                </a:lnTo>
                                <a:lnTo>
                                  <a:pt x="53" y="84"/>
                                </a:lnTo>
                                <a:lnTo>
                                  <a:pt x="33" y="71"/>
                                </a:lnTo>
                                <a:lnTo>
                                  <a:pt x="16" y="55"/>
                                </a:lnTo>
                                <a:lnTo>
                                  <a:pt x="0" y="43"/>
                                </a:lnTo>
                                <a:lnTo>
                                  <a:pt x="0" y="39"/>
                                </a:lnTo>
                                <a:lnTo>
                                  <a:pt x="0" y="39"/>
                                </a:lnTo>
                                <a:lnTo>
                                  <a:pt x="0" y="39"/>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591" y="4203"/>
                            <a:ext cx="220" cy="127"/>
                          </a:xfrm>
                          <a:custGeom>
                            <a:avLst/>
                            <a:gdLst>
                              <a:gd name="T0" fmla="*/ 0 w 220"/>
                              <a:gd name="T1" fmla="*/ 123 h 127"/>
                              <a:gd name="T2" fmla="*/ 10 w 220"/>
                              <a:gd name="T3" fmla="*/ 101 h 127"/>
                              <a:gd name="T4" fmla="*/ 24 w 220"/>
                              <a:gd name="T5" fmla="*/ 82 h 127"/>
                              <a:gd name="T6" fmla="*/ 35 w 220"/>
                              <a:gd name="T7" fmla="*/ 64 h 127"/>
                              <a:gd name="T8" fmla="*/ 51 w 220"/>
                              <a:gd name="T9" fmla="*/ 51 h 127"/>
                              <a:gd name="T10" fmla="*/ 64 w 220"/>
                              <a:gd name="T11" fmla="*/ 35 h 127"/>
                              <a:gd name="T12" fmla="*/ 82 w 220"/>
                              <a:gd name="T13" fmla="*/ 23 h 127"/>
                              <a:gd name="T14" fmla="*/ 99 w 220"/>
                              <a:gd name="T15" fmla="*/ 12 h 127"/>
                              <a:gd name="T16" fmla="*/ 119 w 220"/>
                              <a:gd name="T17" fmla="*/ 0 h 127"/>
                              <a:gd name="T18" fmla="*/ 119 w 220"/>
                              <a:gd name="T19" fmla="*/ 2 h 127"/>
                              <a:gd name="T20" fmla="*/ 119 w 220"/>
                              <a:gd name="T21" fmla="*/ 4 h 127"/>
                              <a:gd name="T22" fmla="*/ 117 w 220"/>
                              <a:gd name="T23" fmla="*/ 8 h 127"/>
                              <a:gd name="T24" fmla="*/ 119 w 220"/>
                              <a:gd name="T25" fmla="*/ 14 h 127"/>
                              <a:gd name="T26" fmla="*/ 129 w 220"/>
                              <a:gd name="T27" fmla="*/ 14 h 127"/>
                              <a:gd name="T28" fmla="*/ 140 w 220"/>
                              <a:gd name="T29" fmla="*/ 14 h 127"/>
                              <a:gd name="T30" fmla="*/ 156 w 220"/>
                              <a:gd name="T31" fmla="*/ 14 h 127"/>
                              <a:gd name="T32" fmla="*/ 172 w 220"/>
                              <a:gd name="T33" fmla="*/ 16 h 127"/>
                              <a:gd name="T34" fmla="*/ 187 w 220"/>
                              <a:gd name="T35" fmla="*/ 16 h 127"/>
                              <a:gd name="T36" fmla="*/ 203 w 220"/>
                              <a:gd name="T37" fmla="*/ 20 h 127"/>
                              <a:gd name="T38" fmla="*/ 212 w 220"/>
                              <a:gd name="T39" fmla="*/ 23 h 127"/>
                              <a:gd name="T40" fmla="*/ 220 w 220"/>
                              <a:gd name="T41" fmla="*/ 31 h 127"/>
                              <a:gd name="T42" fmla="*/ 216 w 220"/>
                              <a:gd name="T43" fmla="*/ 33 h 127"/>
                              <a:gd name="T44" fmla="*/ 212 w 220"/>
                              <a:gd name="T45" fmla="*/ 33 h 127"/>
                              <a:gd name="T46" fmla="*/ 209 w 220"/>
                              <a:gd name="T47" fmla="*/ 33 h 127"/>
                              <a:gd name="T48" fmla="*/ 207 w 220"/>
                              <a:gd name="T49" fmla="*/ 35 h 127"/>
                              <a:gd name="T50" fmla="*/ 201 w 220"/>
                              <a:gd name="T51" fmla="*/ 37 h 127"/>
                              <a:gd name="T52" fmla="*/ 197 w 220"/>
                              <a:gd name="T53" fmla="*/ 41 h 127"/>
                              <a:gd name="T54" fmla="*/ 172 w 220"/>
                              <a:gd name="T55" fmla="*/ 53 h 127"/>
                              <a:gd name="T56" fmla="*/ 148 w 220"/>
                              <a:gd name="T57" fmla="*/ 64 h 127"/>
                              <a:gd name="T58" fmla="*/ 125 w 220"/>
                              <a:gd name="T59" fmla="*/ 76 h 127"/>
                              <a:gd name="T60" fmla="*/ 101 w 220"/>
                              <a:gd name="T61" fmla="*/ 86 h 127"/>
                              <a:gd name="T62" fmla="*/ 76 w 220"/>
                              <a:gd name="T63" fmla="*/ 95 h 127"/>
                              <a:gd name="T64" fmla="*/ 51 w 220"/>
                              <a:gd name="T65" fmla="*/ 107 h 127"/>
                              <a:gd name="T66" fmla="*/ 27 w 220"/>
                              <a:gd name="T67" fmla="*/ 117 h 127"/>
                              <a:gd name="T68" fmla="*/ 2 w 220"/>
                              <a:gd name="T69" fmla="*/ 127 h 127"/>
                              <a:gd name="T70" fmla="*/ 0 w 220"/>
                              <a:gd name="T71" fmla="*/ 123 h 127"/>
                              <a:gd name="T72" fmla="*/ 0 w 220"/>
                              <a:gd name="T73" fmla="*/ 123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0" h="127">
                                <a:moveTo>
                                  <a:pt x="0" y="123"/>
                                </a:moveTo>
                                <a:lnTo>
                                  <a:pt x="10" y="101"/>
                                </a:lnTo>
                                <a:lnTo>
                                  <a:pt x="24" y="82"/>
                                </a:lnTo>
                                <a:lnTo>
                                  <a:pt x="35" y="64"/>
                                </a:lnTo>
                                <a:lnTo>
                                  <a:pt x="51" y="51"/>
                                </a:lnTo>
                                <a:lnTo>
                                  <a:pt x="64" y="35"/>
                                </a:lnTo>
                                <a:lnTo>
                                  <a:pt x="82" y="23"/>
                                </a:lnTo>
                                <a:lnTo>
                                  <a:pt x="99" y="12"/>
                                </a:lnTo>
                                <a:lnTo>
                                  <a:pt x="119" y="0"/>
                                </a:lnTo>
                                <a:lnTo>
                                  <a:pt x="119" y="2"/>
                                </a:lnTo>
                                <a:lnTo>
                                  <a:pt x="119" y="4"/>
                                </a:lnTo>
                                <a:lnTo>
                                  <a:pt x="117" y="8"/>
                                </a:lnTo>
                                <a:lnTo>
                                  <a:pt x="119" y="14"/>
                                </a:lnTo>
                                <a:lnTo>
                                  <a:pt x="129" y="14"/>
                                </a:lnTo>
                                <a:lnTo>
                                  <a:pt x="140" y="14"/>
                                </a:lnTo>
                                <a:lnTo>
                                  <a:pt x="156" y="14"/>
                                </a:lnTo>
                                <a:lnTo>
                                  <a:pt x="172" y="16"/>
                                </a:lnTo>
                                <a:lnTo>
                                  <a:pt x="187" y="16"/>
                                </a:lnTo>
                                <a:lnTo>
                                  <a:pt x="203" y="20"/>
                                </a:lnTo>
                                <a:lnTo>
                                  <a:pt x="212" y="23"/>
                                </a:lnTo>
                                <a:lnTo>
                                  <a:pt x="220" y="31"/>
                                </a:lnTo>
                                <a:lnTo>
                                  <a:pt x="216" y="33"/>
                                </a:lnTo>
                                <a:lnTo>
                                  <a:pt x="212" y="33"/>
                                </a:lnTo>
                                <a:lnTo>
                                  <a:pt x="209" y="33"/>
                                </a:lnTo>
                                <a:lnTo>
                                  <a:pt x="207" y="35"/>
                                </a:lnTo>
                                <a:lnTo>
                                  <a:pt x="201" y="37"/>
                                </a:lnTo>
                                <a:lnTo>
                                  <a:pt x="197" y="41"/>
                                </a:lnTo>
                                <a:lnTo>
                                  <a:pt x="172" y="53"/>
                                </a:lnTo>
                                <a:lnTo>
                                  <a:pt x="148" y="64"/>
                                </a:lnTo>
                                <a:lnTo>
                                  <a:pt x="125" y="76"/>
                                </a:lnTo>
                                <a:lnTo>
                                  <a:pt x="101" y="86"/>
                                </a:lnTo>
                                <a:lnTo>
                                  <a:pt x="76" y="95"/>
                                </a:lnTo>
                                <a:lnTo>
                                  <a:pt x="51" y="107"/>
                                </a:lnTo>
                                <a:lnTo>
                                  <a:pt x="27" y="117"/>
                                </a:lnTo>
                                <a:lnTo>
                                  <a:pt x="2" y="127"/>
                                </a:lnTo>
                                <a:lnTo>
                                  <a:pt x="0" y="123"/>
                                </a:lnTo>
                                <a:lnTo>
                                  <a:pt x="0" y="123"/>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616" y="4314"/>
                            <a:ext cx="150" cy="84"/>
                          </a:xfrm>
                          <a:custGeom>
                            <a:avLst/>
                            <a:gdLst>
                              <a:gd name="T0" fmla="*/ 0 w 150"/>
                              <a:gd name="T1" fmla="*/ 19 h 84"/>
                              <a:gd name="T2" fmla="*/ 6 w 150"/>
                              <a:gd name="T3" fmla="*/ 16 h 84"/>
                              <a:gd name="T4" fmla="*/ 12 w 150"/>
                              <a:gd name="T5" fmla="*/ 14 h 84"/>
                              <a:gd name="T6" fmla="*/ 18 w 150"/>
                              <a:gd name="T7" fmla="*/ 10 h 84"/>
                              <a:gd name="T8" fmla="*/ 22 w 150"/>
                              <a:gd name="T9" fmla="*/ 10 h 84"/>
                              <a:gd name="T10" fmla="*/ 28 w 150"/>
                              <a:gd name="T11" fmla="*/ 8 h 84"/>
                              <a:gd name="T12" fmla="*/ 32 w 150"/>
                              <a:gd name="T13" fmla="*/ 6 h 84"/>
                              <a:gd name="T14" fmla="*/ 37 w 150"/>
                              <a:gd name="T15" fmla="*/ 2 h 84"/>
                              <a:gd name="T16" fmla="*/ 47 w 150"/>
                              <a:gd name="T17" fmla="*/ 0 h 84"/>
                              <a:gd name="T18" fmla="*/ 59 w 150"/>
                              <a:gd name="T19" fmla="*/ 6 h 84"/>
                              <a:gd name="T20" fmla="*/ 71 w 150"/>
                              <a:gd name="T21" fmla="*/ 12 h 84"/>
                              <a:gd name="T22" fmla="*/ 80 w 150"/>
                              <a:gd name="T23" fmla="*/ 14 h 84"/>
                              <a:gd name="T24" fmla="*/ 92 w 150"/>
                              <a:gd name="T25" fmla="*/ 18 h 84"/>
                              <a:gd name="T26" fmla="*/ 104 w 150"/>
                              <a:gd name="T27" fmla="*/ 18 h 84"/>
                              <a:gd name="T28" fmla="*/ 115 w 150"/>
                              <a:gd name="T29" fmla="*/ 19 h 84"/>
                              <a:gd name="T30" fmla="*/ 127 w 150"/>
                              <a:gd name="T31" fmla="*/ 19 h 84"/>
                              <a:gd name="T32" fmla="*/ 141 w 150"/>
                              <a:gd name="T33" fmla="*/ 19 h 84"/>
                              <a:gd name="T34" fmla="*/ 143 w 150"/>
                              <a:gd name="T35" fmla="*/ 18 h 84"/>
                              <a:gd name="T36" fmla="*/ 147 w 150"/>
                              <a:gd name="T37" fmla="*/ 18 h 84"/>
                              <a:gd name="T38" fmla="*/ 148 w 150"/>
                              <a:gd name="T39" fmla="*/ 18 h 84"/>
                              <a:gd name="T40" fmla="*/ 150 w 150"/>
                              <a:gd name="T41" fmla="*/ 19 h 84"/>
                              <a:gd name="T42" fmla="*/ 145 w 150"/>
                              <a:gd name="T43" fmla="*/ 25 h 84"/>
                              <a:gd name="T44" fmla="*/ 139 w 150"/>
                              <a:gd name="T45" fmla="*/ 33 h 84"/>
                              <a:gd name="T46" fmla="*/ 133 w 150"/>
                              <a:gd name="T47" fmla="*/ 39 h 84"/>
                              <a:gd name="T48" fmla="*/ 129 w 150"/>
                              <a:gd name="T49" fmla="*/ 47 h 84"/>
                              <a:gd name="T50" fmla="*/ 119 w 150"/>
                              <a:gd name="T51" fmla="*/ 55 h 84"/>
                              <a:gd name="T52" fmla="*/ 113 w 150"/>
                              <a:gd name="T53" fmla="*/ 60 h 84"/>
                              <a:gd name="T54" fmla="*/ 110 w 150"/>
                              <a:gd name="T55" fmla="*/ 62 h 84"/>
                              <a:gd name="T56" fmla="*/ 108 w 150"/>
                              <a:gd name="T57" fmla="*/ 66 h 84"/>
                              <a:gd name="T58" fmla="*/ 106 w 150"/>
                              <a:gd name="T59" fmla="*/ 66 h 84"/>
                              <a:gd name="T60" fmla="*/ 106 w 150"/>
                              <a:gd name="T61" fmla="*/ 70 h 84"/>
                              <a:gd name="T62" fmla="*/ 108 w 150"/>
                              <a:gd name="T63" fmla="*/ 76 h 84"/>
                              <a:gd name="T64" fmla="*/ 110 w 150"/>
                              <a:gd name="T65" fmla="*/ 84 h 84"/>
                              <a:gd name="T66" fmla="*/ 94 w 150"/>
                              <a:gd name="T67" fmla="*/ 80 h 84"/>
                              <a:gd name="T68" fmla="*/ 78 w 150"/>
                              <a:gd name="T69" fmla="*/ 76 h 84"/>
                              <a:gd name="T70" fmla="*/ 63 w 150"/>
                              <a:gd name="T71" fmla="*/ 70 h 84"/>
                              <a:gd name="T72" fmla="*/ 51 w 150"/>
                              <a:gd name="T73" fmla="*/ 62 h 84"/>
                              <a:gd name="T74" fmla="*/ 37 w 150"/>
                              <a:gd name="T75" fmla="*/ 53 h 84"/>
                              <a:gd name="T76" fmla="*/ 24 w 150"/>
                              <a:gd name="T77" fmla="*/ 43 h 84"/>
                              <a:gd name="T78" fmla="*/ 12 w 150"/>
                              <a:gd name="T79" fmla="*/ 31 h 84"/>
                              <a:gd name="T80" fmla="*/ 0 w 150"/>
                              <a:gd name="T81" fmla="*/ 19 h 84"/>
                              <a:gd name="T82" fmla="*/ 0 w 150"/>
                              <a:gd name="T83"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0" h="84">
                                <a:moveTo>
                                  <a:pt x="0" y="19"/>
                                </a:moveTo>
                                <a:lnTo>
                                  <a:pt x="6" y="16"/>
                                </a:lnTo>
                                <a:lnTo>
                                  <a:pt x="12" y="14"/>
                                </a:lnTo>
                                <a:lnTo>
                                  <a:pt x="18" y="10"/>
                                </a:lnTo>
                                <a:lnTo>
                                  <a:pt x="22" y="10"/>
                                </a:lnTo>
                                <a:lnTo>
                                  <a:pt x="28" y="8"/>
                                </a:lnTo>
                                <a:lnTo>
                                  <a:pt x="32" y="6"/>
                                </a:lnTo>
                                <a:lnTo>
                                  <a:pt x="37" y="2"/>
                                </a:lnTo>
                                <a:lnTo>
                                  <a:pt x="47" y="0"/>
                                </a:lnTo>
                                <a:lnTo>
                                  <a:pt x="59" y="6"/>
                                </a:lnTo>
                                <a:lnTo>
                                  <a:pt x="71" y="12"/>
                                </a:lnTo>
                                <a:lnTo>
                                  <a:pt x="80" y="14"/>
                                </a:lnTo>
                                <a:lnTo>
                                  <a:pt x="92" y="18"/>
                                </a:lnTo>
                                <a:lnTo>
                                  <a:pt x="104" y="18"/>
                                </a:lnTo>
                                <a:lnTo>
                                  <a:pt x="115" y="19"/>
                                </a:lnTo>
                                <a:lnTo>
                                  <a:pt x="127" y="19"/>
                                </a:lnTo>
                                <a:lnTo>
                                  <a:pt x="141" y="19"/>
                                </a:lnTo>
                                <a:lnTo>
                                  <a:pt x="143" y="18"/>
                                </a:lnTo>
                                <a:lnTo>
                                  <a:pt x="147" y="18"/>
                                </a:lnTo>
                                <a:lnTo>
                                  <a:pt x="148" y="18"/>
                                </a:lnTo>
                                <a:lnTo>
                                  <a:pt x="150" y="19"/>
                                </a:lnTo>
                                <a:lnTo>
                                  <a:pt x="145" y="25"/>
                                </a:lnTo>
                                <a:lnTo>
                                  <a:pt x="139" y="33"/>
                                </a:lnTo>
                                <a:lnTo>
                                  <a:pt x="133" y="39"/>
                                </a:lnTo>
                                <a:lnTo>
                                  <a:pt x="129" y="47"/>
                                </a:lnTo>
                                <a:lnTo>
                                  <a:pt x="119" y="55"/>
                                </a:lnTo>
                                <a:lnTo>
                                  <a:pt x="113" y="60"/>
                                </a:lnTo>
                                <a:lnTo>
                                  <a:pt x="110" y="62"/>
                                </a:lnTo>
                                <a:lnTo>
                                  <a:pt x="108" y="66"/>
                                </a:lnTo>
                                <a:lnTo>
                                  <a:pt x="106" y="66"/>
                                </a:lnTo>
                                <a:lnTo>
                                  <a:pt x="106" y="70"/>
                                </a:lnTo>
                                <a:lnTo>
                                  <a:pt x="108" y="76"/>
                                </a:lnTo>
                                <a:lnTo>
                                  <a:pt x="110" y="84"/>
                                </a:lnTo>
                                <a:lnTo>
                                  <a:pt x="94" y="80"/>
                                </a:lnTo>
                                <a:lnTo>
                                  <a:pt x="78" y="76"/>
                                </a:lnTo>
                                <a:lnTo>
                                  <a:pt x="63" y="70"/>
                                </a:lnTo>
                                <a:lnTo>
                                  <a:pt x="51" y="62"/>
                                </a:lnTo>
                                <a:lnTo>
                                  <a:pt x="37" y="53"/>
                                </a:lnTo>
                                <a:lnTo>
                                  <a:pt x="24" y="43"/>
                                </a:lnTo>
                                <a:lnTo>
                                  <a:pt x="12" y="31"/>
                                </a:lnTo>
                                <a:lnTo>
                                  <a:pt x="0" y="19"/>
                                </a:lnTo>
                                <a:lnTo>
                                  <a:pt x="0" y="19"/>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667" y="4240"/>
                            <a:ext cx="146" cy="92"/>
                          </a:xfrm>
                          <a:custGeom>
                            <a:avLst/>
                            <a:gdLst>
                              <a:gd name="T0" fmla="*/ 0 w 146"/>
                              <a:gd name="T1" fmla="*/ 72 h 92"/>
                              <a:gd name="T2" fmla="*/ 20 w 146"/>
                              <a:gd name="T3" fmla="*/ 64 h 92"/>
                              <a:gd name="T4" fmla="*/ 39 w 146"/>
                              <a:gd name="T5" fmla="*/ 57 h 92"/>
                              <a:gd name="T6" fmla="*/ 57 w 146"/>
                              <a:gd name="T7" fmla="*/ 47 h 92"/>
                              <a:gd name="T8" fmla="*/ 76 w 146"/>
                              <a:gd name="T9" fmla="*/ 39 h 92"/>
                              <a:gd name="T10" fmla="*/ 92 w 146"/>
                              <a:gd name="T11" fmla="*/ 29 h 92"/>
                              <a:gd name="T12" fmla="*/ 111 w 146"/>
                              <a:gd name="T13" fmla="*/ 20 h 92"/>
                              <a:gd name="T14" fmla="*/ 127 w 146"/>
                              <a:gd name="T15" fmla="*/ 10 h 92"/>
                              <a:gd name="T16" fmla="*/ 146 w 146"/>
                              <a:gd name="T17" fmla="*/ 0 h 92"/>
                              <a:gd name="T18" fmla="*/ 138 w 146"/>
                              <a:gd name="T19" fmla="*/ 10 h 92"/>
                              <a:gd name="T20" fmla="*/ 133 w 146"/>
                              <a:gd name="T21" fmla="*/ 20 h 92"/>
                              <a:gd name="T22" fmla="*/ 127 w 146"/>
                              <a:gd name="T23" fmla="*/ 29 h 92"/>
                              <a:gd name="T24" fmla="*/ 119 w 146"/>
                              <a:gd name="T25" fmla="*/ 41 h 92"/>
                              <a:gd name="T26" fmla="*/ 111 w 146"/>
                              <a:gd name="T27" fmla="*/ 51 h 92"/>
                              <a:gd name="T28" fmla="*/ 103 w 146"/>
                              <a:gd name="T29" fmla="*/ 60 h 92"/>
                              <a:gd name="T30" fmla="*/ 96 w 146"/>
                              <a:gd name="T31" fmla="*/ 72 h 92"/>
                              <a:gd name="T32" fmla="*/ 88 w 146"/>
                              <a:gd name="T33" fmla="*/ 82 h 92"/>
                              <a:gd name="T34" fmla="*/ 90 w 146"/>
                              <a:gd name="T35" fmla="*/ 86 h 92"/>
                              <a:gd name="T36" fmla="*/ 90 w 146"/>
                              <a:gd name="T37" fmla="*/ 92 h 92"/>
                              <a:gd name="T38" fmla="*/ 78 w 146"/>
                              <a:gd name="T39" fmla="*/ 92 h 92"/>
                              <a:gd name="T40" fmla="*/ 66 w 146"/>
                              <a:gd name="T41" fmla="*/ 92 h 92"/>
                              <a:gd name="T42" fmla="*/ 55 w 146"/>
                              <a:gd name="T43" fmla="*/ 92 h 92"/>
                              <a:gd name="T44" fmla="*/ 45 w 146"/>
                              <a:gd name="T45" fmla="*/ 92 h 92"/>
                              <a:gd name="T46" fmla="*/ 33 w 146"/>
                              <a:gd name="T47" fmla="*/ 88 h 92"/>
                              <a:gd name="T48" fmla="*/ 22 w 146"/>
                              <a:gd name="T49" fmla="*/ 84 h 92"/>
                              <a:gd name="T50" fmla="*/ 12 w 146"/>
                              <a:gd name="T51" fmla="*/ 78 h 92"/>
                              <a:gd name="T52" fmla="*/ 0 w 146"/>
                              <a:gd name="T53" fmla="*/ 72 h 92"/>
                              <a:gd name="T54" fmla="*/ 0 w 146"/>
                              <a:gd name="T55" fmla="*/ 7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6" h="92">
                                <a:moveTo>
                                  <a:pt x="0" y="72"/>
                                </a:moveTo>
                                <a:lnTo>
                                  <a:pt x="20" y="64"/>
                                </a:lnTo>
                                <a:lnTo>
                                  <a:pt x="39" y="57"/>
                                </a:lnTo>
                                <a:lnTo>
                                  <a:pt x="57" y="47"/>
                                </a:lnTo>
                                <a:lnTo>
                                  <a:pt x="76" y="39"/>
                                </a:lnTo>
                                <a:lnTo>
                                  <a:pt x="92" y="29"/>
                                </a:lnTo>
                                <a:lnTo>
                                  <a:pt x="111" y="20"/>
                                </a:lnTo>
                                <a:lnTo>
                                  <a:pt x="127" y="10"/>
                                </a:lnTo>
                                <a:lnTo>
                                  <a:pt x="146" y="0"/>
                                </a:lnTo>
                                <a:lnTo>
                                  <a:pt x="138" y="10"/>
                                </a:lnTo>
                                <a:lnTo>
                                  <a:pt x="133" y="20"/>
                                </a:lnTo>
                                <a:lnTo>
                                  <a:pt x="127" y="29"/>
                                </a:lnTo>
                                <a:lnTo>
                                  <a:pt x="119" y="41"/>
                                </a:lnTo>
                                <a:lnTo>
                                  <a:pt x="111" y="51"/>
                                </a:lnTo>
                                <a:lnTo>
                                  <a:pt x="103" y="60"/>
                                </a:lnTo>
                                <a:lnTo>
                                  <a:pt x="96" y="72"/>
                                </a:lnTo>
                                <a:lnTo>
                                  <a:pt x="88" y="82"/>
                                </a:lnTo>
                                <a:lnTo>
                                  <a:pt x="90" y="86"/>
                                </a:lnTo>
                                <a:lnTo>
                                  <a:pt x="90" y="92"/>
                                </a:lnTo>
                                <a:lnTo>
                                  <a:pt x="78" y="92"/>
                                </a:lnTo>
                                <a:lnTo>
                                  <a:pt x="66" y="92"/>
                                </a:lnTo>
                                <a:lnTo>
                                  <a:pt x="55" y="92"/>
                                </a:lnTo>
                                <a:lnTo>
                                  <a:pt x="45" y="92"/>
                                </a:lnTo>
                                <a:lnTo>
                                  <a:pt x="33" y="88"/>
                                </a:lnTo>
                                <a:lnTo>
                                  <a:pt x="22" y="84"/>
                                </a:lnTo>
                                <a:lnTo>
                                  <a:pt x="12" y="78"/>
                                </a:lnTo>
                                <a:lnTo>
                                  <a:pt x="0" y="72"/>
                                </a:lnTo>
                                <a:lnTo>
                                  <a:pt x="0" y="72"/>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3999D70" id="Group 434" o:spid="_x0000_s1026" alt="Leaves with border background" style="position:absolute;margin-left:0;margin-top:18.25pt;width:524.15pt;height:730.75pt;z-index:-251657216;mso-position-horizontal:center;mso-position-horizontal-relative:margin;mso-position-vertical-relative:page;mso-width-relative:margin;mso-height-relative:margin" coordsize="4195,5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">
                <v:rect id="AutoShape 433" o:spid="_x0000_s1027" style="position:absolute;width:4195;height:5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group id="Group 3" o:spid="_x0000_s1028" style="position:absolute;left:6;top:946;width:4185;height:4896" coordorigin="6,946" coordsize="4185,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29" o:spid="_x0000_s1029" style="position:absolute;left:3260;top:5498;width:195;height:344;visibility:visible;mso-wrap-style:square;v-text-anchor:top" coordsize="19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D8QA&#10;AADcAAAADwAAAGRycy9kb3ducmV2LnhtbESPQUvDQBSE74L/YXmCN7sxaG1jN0EEwYOXttJeX7Ov&#10;2WD2bdx9tvHfu4LgcZiZb5hVM/lBnSimPrCB21kBirgNtufOwPv25WYBKgmyxSEwGfimBE19ebHC&#10;yoYzr+m0kU5lCKcKDTiRsdI6tY48plkYibN3DNGjZBk7bSOeM9wPuiyKufbYc15wONKzo/Zj8+UN&#10;iB0e7o/z9dvnKPu4O5TB7eOdMddX09MjKKFJ/sN/7VdroCyX8HsmHw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L9Q/EAAAA3AAAAA8AAAAAAAAAAAAAAAAAmAIAAGRycy9k&#10;b3ducmV2LnhtbFBLBQYAAAAABAAEAPUAAACJAwAAAAA=&#10;" path="m,344l22,299,45,255,68,210,92,169r25,-45l142,81,166,39,191,r4,29l191,70r-10,44l166,163r-18,45l131,251r-14,31l109,303r-6,-2l103,294r,-10l105,278r-2,-2l101,272r-11,8l78,290r-12,9l57,311r-14,8l29,329r-13,7l,344r,xe" fillcolor="olive" stroked="f">
                    <v:path arrowok="t" o:connecttype="custom" o:connectlocs="0,344;22,299;45,255;68,210;92,169;117,124;142,81;166,39;191,0;195,29;191,70;181,114;166,163;148,208;131,251;117,282;109,303;103,301;103,294;103,284;105,278;103,276;101,272;90,280;78,290;66,299;57,311;43,319;29,329;16,336;0,344;0,344" o:connectangles="0,0,0,0,0,0,0,0,0,0,0,0,0,0,0,0,0,0,0,0,0,0,0,0,0,0,0,0,0,0,0,0"/>
                  </v:shape>
                  <v:shape id="Freeform 230" o:spid="_x0000_s1030" style="position:absolute;left:3256;top:5585;width:137;height:234;visibility:visible;mso-wrap-style:square;v-text-anchor:top" coordsize="137,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e9MIA&#10;AADcAAAADwAAAGRycy9kb3ducmV2LnhtbERPy4rCMBTdC/MP4Q6403QcGLQaZRAEF7OxvnB3ba5t&#10;sbkpSbR1vt4sBJeH854tOlOLOzlfWVbwNUxAEOdWV1wo2G1XgzEIH5A11pZJwYM8LOYfvRmm2ra8&#10;oXsWChFD2KeooAyhSaX0eUkG/dA2xJG7WGcwROgKqR22MdzUcpQkP9JgxbGhxIaWJeXX7GYULE9u&#10;3RxOmPytjrfMTM6PffufKdX/7H6nIAJ14S1+uddaweg7zo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p70wgAAANwAAAAPAAAAAAAAAAAAAAAAAJgCAABkcnMvZG93&#10;bnJldi54bWxQSwUGAAAAAAQABAD1AAAAhwMAAAAA&#10;" path="m,232l,218,,203,2,189,6,179r4,-13l14,152r4,-14l22,127r-8,l2,127r8,-16l26,92,45,70,66,51,86,29,107,12,123,2,137,,121,27,105,57,90,86,72,115,55,142,37,172,22,201,4,230r-2,4l2,232r-2,l,232xe" fillcolor="olive" stroked="f">
                    <v:path arrowok="t" o:connecttype="custom" o:connectlocs="0,232;0,218;0,203;2,189;6,179;10,166;14,152;18,138;22,127;14,127;2,127;10,111;26,92;45,70;66,51;86,29;107,12;123,2;137,0;121,27;105,57;90,86;72,115;55,142;37,172;22,201;4,230;2,234;2,232;0,232;0,232" o:connectangles="0,0,0,0,0,0,0,0,0,0,0,0,0,0,0,0,0,0,0,0,0,0,0,0,0,0,0,0,0,0,0"/>
                  </v:shape>
                  <v:shape id="Freeform 231" o:spid="_x0000_s1031" style="position:absolute;left:3381;top:5472;width:136;height:316;visibility:visible;mso-wrap-style:square;v-text-anchor:top" coordsize="13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AUNcMA&#10;AADcAAAADwAAAGRycy9kb3ducmV2LnhtbERPz2vCMBS+C/sfwhO8aaoyGZ1R3MbAeRjY7bDjo3lt&#10;ujUvXRK1+tcbYbDjx/d7ue5tK47kQ+NYwXSSgSAunW64VvD58Tp+ABEissbWMSk4U4D16m6wxFy7&#10;E+/pWMRapBAOOSowMXa5lKE0ZDFMXEecuMp5izFBX0vt8ZTCbStnWbaQFhtODQY7ejZU/hQHq6B9&#10;qi5f9y/fxcX43eK3en9LmzqlRsN+8wgiUh//xX/urVYwm0/hdiYd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AUNcMAAADcAAAADwAAAAAAAAAAAAAAAACYAgAAZHJzL2Rv&#10;d25yZXYueG1sUEsFBgAAAAAEAAQA9QAAAIgDAAAAAA==&#10;" path="m,314l8,294r7,-17l21,259r8,-13l35,228r6,-15l47,195r5,-16l56,158r6,-19l66,119r6,-19l74,80,76,59,78,39r,-19l82,8,86,r50,l136,41r-6,47l123,133r-8,44l105,213,93,246r-2,-6l91,238r,-6l89,230r-1,2l78,246,66,261,52,281,37,296,21,310,8,316,,314xe" fillcolor="olive" stroked="f">
                    <v:path arrowok="t" o:connecttype="custom" o:connectlocs="0,314;8,294;15,277;21,259;29,246;35,228;41,213;47,195;52,179;56,158;62,139;66,119;72,100;74,80;76,59;78,39;78,20;82,8;86,0;136,0;136,41;130,88;123,133;115,177;105,213;93,246;91,240;91,238;91,232;89,230;88,232;78,246;66,261;52,281;37,296;21,310;8,316;0,314" o:connectangles="0,0,0,0,0,0,0,0,0,0,0,0,0,0,0,0,0,0,0,0,0,0,0,0,0,0,0,0,0,0,0,0,0,0,0,0,0,0"/>
                  </v:shape>
                  <v:shape id="Freeform 232" o:spid="_x0000_s1032" style="position:absolute;left:3381;top:5472;width:136;height:316;visibility:visible;mso-wrap-style:square;v-text-anchor:top" coordsize="13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51sUA&#10;AADcAAAADwAAAGRycy9kb3ducmV2LnhtbESPQWvCQBSE7wX/w/IKvRTdJAUr0TWIIHpq1Sq9vmaf&#10;SWj2bdjdavLvu0Khx2FmvmEWRW9acSXnG8sK0kkCgri0uuFKweljM56B8AFZY2uZFAzkoViOHhaY&#10;a3vjA12PoRIRwj5HBXUIXS6lL2sy6Ce2I47exTqDIUpXSe3wFuGmlVmSTKXBhuNCjR2tayq/jz9G&#10;QfU86M9h57P386vbv623bbf/SpV6euxXcxCB+vAf/mvvtILsJYP7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fnWxQAAANwAAAAPAAAAAAAAAAAAAAAAAJgCAABkcnMv&#10;ZG93bnJldi54bWxQSwUGAAAAAAQABAD1AAAAigMAAAAA&#10;" path="m,314l8,294r7,-17l21,259r8,-13l35,228r6,-15l47,195r5,-16l56,158r6,-19l66,119r6,-19l74,80,76,59,78,39r,-19l82,8,86,r50,l136,41r-6,47l123,133r-8,44l105,213,93,246r-2,-6l91,238r,-6l89,230r-1,2l78,246,66,261,52,281,37,296,21,310,8,316,,314e" filled="f" stroked="f">
                    <v:path arrowok="t" o:connecttype="custom" o:connectlocs="0,314;8,294;15,277;21,259;29,246;35,228;41,213;47,195;52,179;56,158;62,139;66,119;72,100;74,80;76,59;78,39;78,20;82,8;86,0;136,0;136,41;130,88;123,133;115,177;105,213;93,246;91,240;91,238;91,232;89,230;88,232;78,246;66,261;52,281;37,296;21,310;8,316;0,314" o:connectangles="0,0,0,0,0,0,0,0,0,0,0,0,0,0,0,0,0,0,0,0,0,0,0,0,0,0,0,0,0,0,0,0,0,0,0,0,0,0"/>
                  </v:shape>
                  <v:shape id="Freeform 233" o:spid="_x0000_s1033" style="position:absolute;left:3248;top:5472;width:213;height:232;visibility:visible;mso-wrap-style:square;v-text-anchor:top" coordsize="21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dOcUA&#10;AADcAAAADwAAAGRycy9kb3ducmV2LnhtbESPQWvCQBSE7wX/w/IEb3W3CjakrtIGCgUP0hjE3h7Z&#10;1yQ0+zZkt0n8965Q6HGYmW+Y7X6yrRio941jDU9LBYK4dKbhSkNxen9MQPiAbLB1TBqu5GG/mz1s&#10;MTVu5E8a8lCJCGGfooY6hC6V0pc1WfRL1xFH79v1FkOUfSVNj2OE21aulNpIiw3HhRo7ymoqf/Jf&#10;q+Erw/PhkL+ZZ78pbHZV6pIcldaL+fT6AiLQFP7Df+0Po2G1XsP9TDw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p05xQAAANwAAAAPAAAAAAAAAAAAAAAAAJgCAABkcnMv&#10;ZG93bnJldi54bWxQSwUGAAAAAAQABAD1AAAAigMAAAAA&#10;" path="m10,232l8,209r,-18l8,174r2,-16l12,139r4,-16l20,105,28,86r,-4l24,74r-12,l,76,12,67,36,55,67,41,102,28,139,14,172,4,187,r26,l197,22,185,43r-7,16l170,70r-8,10l158,88r-4,8l148,104r-19,9l111,125,92,139,76,156,59,174,43,193,28,213,12,232r-2,xe" fillcolor="olive" stroked="f">
                    <v:path arrowok="t" o:connecttype="custom" o:connectlocs="10,232;8,209;8,191;8,174;10,158;12,139;16,123;20,105;28,86;28,82;24,74;12,74;0,76;12,67;36,55;67,41;102,28;139,14;172,4;187,0;213,0;197,22;185,43;178,59;170,70;162,80;158,88;154,96;148,104;129,113;111,125;92,139;76,156;59,174;43,193;28,213;12,232;10,232" o:connectangles="0,0,0,0,0,0,0,0,0,0,0,0,0,0,0,0,0,0,0,0,0,0,0,0,0,0,0,0,0,0,0,0,0,0,0,0,0,0"/>
                  </v:shape>
                  <v:shape id="Freeform 234" o:spid="_x0000_s1034" style="position:absolute;left:3248;top:5472;width:213;height:232;visibility:visible;mso-wrap-style:square;v-text-anchor:top" coordsize="21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ossQA&#10;AADcAAAADwAAAGRycy9kb3ducmV2LnhtbESPW2vCQBSE3wv9D8sp+CK68YqkriIFRd/qBUrfDtnT&#10;JDR7TshuNP57Vyj0cZiZb5jlunOVulLjS2EDo2ECijgTW3Ju4HLeDhagfEC2WAmTgTt5WK9eX5aY&#10;Wrnxka6nkKsIYZ+igSKEOtXaZwU59EOpiaP3I43DEGWTa9vgLcJdpcdJMtcOS44LBdb0UVD2e2qd&#10;AeSNSPv1vQttud/JdnToLz5nxvTeus07qEBd+A//tffWwHgyheeZeAT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16LLEAAAA3AAAAA8AAAAAAAAAAAAAAAAAmAIAAGRycy9k&#10;b3ducmV2LnhtbFBLBQYAAAAABAAEAPUAAACJAwAAAAA=&#10;" path="m10,232l8,209r,-18l8,174r2,-16l12,139r4,-16l20,105,28,86r,-4l24,74r-12,l,76,12,67,36,55,67,41,102,28,139,14,172,4,187,r26,l197,22,185,43r-7,16l170,70r-8,10l158,88r-4,8l148,104r-19,9l111,125,92,139,76,156,59,174,43,193,28,213,12,232r-2,e" filled="f" stroked="f">
                    <v:path arrowok="t" o:connecttype="custom" o:connectlocs="10,232;8,209;8,191;8,174;10,158;12,139;16,123;20,105;28,86;28,82;24,74;12,74;0,76;12,67;36,55;67,41;102,28;139,14;172,4;187,0;213,0;197,22;185,43;178,59;170,70;162,80;158,88;154,96;148,104;129,113;111,125;92,139;76,156;59,174;43,193;28,213;12,232;10,232" o:connectangles="0,0,0,0,0,0,0,0,0,0,0,0,0,0,0,0,0,0,0,0,0,0,0,0,0,0,0,0,0,0,0,0,0,0,0,0,0,0"/>
                  </v:shape>
                  <v:shape id="Freeform 235" o:spid="_x0000_s1035" style="position:absolute;left:3490;top:5472;width:183;height:232;visibility:visible;mso-wrap-style:square;v-text-anchor:top" coordsize="18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9cIA&#10;AADcAAAADwAAAGRycy9kb3ducmV2LnhtbESPT4vCMBTE7wv7HcJb2NuabkXRapQiCh79d/H2aJ5t&#10;sXnpJql2v70RBI/DzPyGmS9704gbOV9bVvA7SEAQF1bXXCo4HTc/ExA+IGtsLJOCf/KwXHx+zDHT&#10;9s57uh1CKSKEfYYKqhDaTEpfVGTQD2xLHL2LdQZDlK6U2uE9wk0j0yQZS4M1x4UKW1pVVFwPnVEw&#10;SXe5K7pcjks8d6ftDtfT9k+p768+n4EI1Id3+NXeagXpcAT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P7P1wgAAANwAAAAPAAAAAAAAAAAAAAAAAJgCAABkcnMvZG93&#10;bnJldi54bWxQSwUGAAAAAAQABAD1AAAAhwMAAAAA&#10;" path="m10,181r9,-52l25,78,31,31,31,,183,r-8,20l165,47r-7,29l148,105r-4,32l140,168r-4,33l121,189r-6,-17l109,152r,-19l105,111,101,98,91,90,74,94,58,107r-9,18l39,142r-6,18l27,176r-6,19l12,213,,232,10,181xe" fillcolor="olive" stroked="f">
                    <v:path arrowok="t" o:connecttype="custom" o:connectlocs="10,181;19,129;25,78;31,31;31,0;183,0;175,20;165,47;158,76;148,105;144,137;140,168;136,201;121,189;115,172;109,152;109,133;105,111;101,98;91,90;74,94;58,107;49,125;39,142;33,160;27,176;21,195;12,213;0,232;10,181" o:connectangles="0,0,0,0,0,0,0,0,0,0,0,0,0,0,0,0,0,0,0,0,0,0,0,0,0,0,0,0,0,0"/>
                  </v:shape>
                  <v:shape id="Freeform 236" o:spid="_x0000_s1036" style="position:absolute;left:3490;top:5472;width:183;height:232;visibility:visible;mso-wrap-style:square;v-text-anchor:top" coordsize="18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s48QA&#10;AADcAAAADwAAAGRycy9kb3ducmV2LnhtbESPQWvCQBSE70L/w/IK3nSjRanRVVSoeOhBrd4f2Wey&#10;mH0bs2sS/323UPA4zMw3zGLV2VI0VHvjWMFomIAgzpw2nCs4/3wNPkH4gKyxdEwKnuRhtXzrLTDV&#10;ruUjNaeQiwhhn6KCIoQqldJnBVn0Q1cRR+/qaoshyjqXusY2wm0px0kylRYNx4UCK9oWlN1OD6vg&#10;stvst/fZ0dyz70PS+sn1sDGNUv33bj0HEagLr/B/e68VjD+m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bOPEAAAA3AAAAA8AAAAAAAAAAAAAAAAAmAIAAGRycy9k&#10;b3ducmV2LnhtbFBLBQYAAAAABAAEAPUAAACJAwAAAAA=&#10;" path="m10,181r9,-52l25,78,31,31,31,,183,r-8,20l165,47r-7,29l148,105r-4,32l140,168r-4,33l121,189r-6,-17l109,152r,-19l105,111,101,98,91,90,74,94,58,107r-9,18l39,142r-6,18l27,176r-6,19l12,213,,232,10,181e" filled="f" stroked="f">
                    <v:path arrowok="t" o:connecttype="custom" o:connectlocs="10,181;19,129;25,78;31,31;31,0;183,0;175,20;165,47;158,76;148,105;144,137;140,168;136,201;121,189;115,172;109,152;109,133;105,111;101,98;91,90;74,94;58,107;49,125;39,142;33,160;27,176;21,195;12,213;0,232;10,181" o:connectangles="0,0,0,0,0,0,0,0,0,0,0,0,0,0,0,0,0,0,0,0,0,0,0,0,0,0,0,0,0,0"/>
                  </v:shape>
                  <v:shape id="Freeform 237" o:spid="_x0000_s1037" style="position:absolute;left:3710;top:5439;width:138;height:331;visibility:visible;mso-wrap-style:square;v-text-anchor:top" coordsize="7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cQ1cMA&#10;AADcAAAADwAAAGRycy9kb3ducmV2LnhtbESPQYvCMBSE74L/IbyFvWmqq1upRhFBVlCQVfH8aJ5t&#10;2ealNLHt/nsjCB6HmfmGWaw6U4qGaldYVjAaRiCIU6sLzhRcztvBDITzyBpLy6Tgnxyslv3eAhNt&#10;W/6l5uQzESDsElSQe18lUro0J4NuaCvi4N1sbdAHWWdS19gGuCnlOIq+pcGCw0KOFW1ySv9Od6Pg&#10;cJ/87ONp1NBl346uceWORDOlPj+69RyEp86/w6/2TisYf8X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cQ1cMAAADcAAAADwAAAAAAAAAAAAAAAACYAgAAZHJzL2Rv&#10;d25yZXYueG1sUEsFBgAAAAAEAAQA9QAAAIgDAAAAAA==&#10;" path="m45,167v,-4,,-4,,-4c45,157,45,157,45,157v-2,-8,-2,-8,-2,-8c37,129,37,129,37,129,29,103,29,103,29,103,21,74,21,74,21,74,12,46,12,46,12,46,2,19,2,19,2,19,,14,,14,,14,7,11,12,6,17,v7,8,7,8,7,8c40,29,40,29,40,29,54,50,54,50,54,50,66,71,66,71,66,71v5,18,5,18,5,18c71,103,71,103,71,103v-4,,-4,,-4,c63,102,63,102,63,102v-3,8,-3,8,-3,8c58,118,58,118,58,118v-1,8,-1,8,-1,8c56,135,56,135,56,135v-2,8,-2,8,-2,8c52,151,52,151,52,151v-3,9,-3,9,-3,9c45,170,45,170,45,170v,-3,,-3,,-3e" fillcolor="olive" stroked="f">
                    <v:path arrowok="t" o:connecttype="custom" o:connectlocs="87,325;87,317;87,306;84,290;72,251;56,201;41,144;23,90;4,37;0,27;33,0;47,16;78,56;105,97;128,138;138,173;138,201;130,201;122,199;117,214;113,230;111,245;109,263;105,278;101,294;95,312;87,331;87,325" o:connectangles="0,0,0,0,0,0,0,0,0,0,0,0,0,0,0,0,0,0,0,0,0,0,0,0,0,0,0,0"/>
                  </v:shape>
                  <v:shape id="Freeform 238" o:spid="_x0000_s1038" style="position:absolute;left:3239;top:5472;width:173;height:74;visibility:visible;mso-wrap-style:square;v-text-anchor:top" coordsize="1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cRsAA&#10;AADcAAAADwAAAGRycy9kb3ducmV2LnhtbERPTYvCMBC9C/6HMMLeNNUFWapRVBAET+qCHsdmTKvN&#10;pDSxrf76zWHB4+N9z5edLUVDtS8cKxiPEhDEmdMFGwW/p+3wB4QPyBpLx6TgRR6Wi35vjql2LR+o&#10;OQYjYgj7FBXkIVSplD7LyaIfuYo4cjdXWwwR1kbqGtsYbks5SZKptFhwbMixok1O2eP4tAqma25x&#10;c78118vuGV7vvSnGZ6PU16BbzUAE6sJH/O/eaQWT77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jcRsAAAADcAAAADwAAAAAAAAAAAAAAAACYAgAAZHJzL2Rvd25y&#10;ZXYueG1sUEsFBgAAAAAEAAQA9QAAAIUDAAAAAA==&#10;" path="m,72r,l4,49,15,31,33,16,54,6,60,,173,r-2,l142,8,113,20,83,31,56,43,29,59,4,74,,72xe" fillcolor="olive" stroked="f">
                    <v:path arrowok="t" o:connecttype="custom" o:connectlocs="0,72;0,72;4,49;15,31;33,16;54,6;60,0;173,0;171,0;142,8;113,20;83,31;56,43;29,59;4,74;0,72" o:connectangles="0,0,0,0,0,0,0,0,0,0,0,0,0,0,0,0"/>
                  </v:shape>
                  <v:shape id="Freeform 239" o:spid="_x0000_s1039" style="position:absolute;left:3239;top:5472;width:173;height:74;visibility:visible;mso-wrap-style:square;v-text-anchor:top" coordsize="1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EPccA&#10;AADcAAAADwAAAGRycy9kb3ducmV2LnhtbESP3UoDMRSE7wXfIRzBO5vtFsRum5YqiKJS+kf18rA5&#10;7i4mJ0sS222fvikUejnMzDfMeNpZI3bkQ+NYQb+XgSAunW64UrBZvz48gQgRWaNxTAoOFGA6ub0Z&#10;Y6Hdnpe0W8VKJAiHAhXUMbaFlKGsyWLouZY4eb/OW4xJ+kpqj/sEt0bmWfYoLTacFmps6aWm8m/1&#10;bxV8vQ3NcfEx8Hn/k3++zWy+eN7Olbq/62YjEJG6eA1f2u9aQT4YwvlMOgJy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HRD3HAAAA3AAAAA8AAAAAAAAAAAAAAAAAmAIAAGRy&#10;cy9kb3ducmV2LnhtbFBLBQYAAAAABAAEAPUAAACMAwAAAAA=&#10;" path="m,72r,l4,49,15,31,33,16,54,6,60,,173,r-2,l142,8,113,20,83,31,56,43,29,59,4,74,,72e" filled="f" stroked="f">
                    <v:path arrowok="t" o:connecttype="custom" o:connectlocs="0,72;0,72;4,49;15,31;33,16;54,6;60,0;173,0;171,0;142,8;113,20;83,31;56,43;29,59;4,74;0,72" o:connectangles="0,0,0,0,0,0,0,0,0,0,0,0,0,0,0,0"/>
                  </v:shape>
                  <v:shape id="Freeform 240" o:spid="_x0000_s1040" style="position:absolute;left:3708;top:5560;width:76;height:187;visibility:visible;mso-wrap-style:square;v-text-anchor:top" coordsize="7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a0cMA&#10;AADcAAAADwAAAGRycy9kb3ducmV2LnhtbESPwWrCQBCG74LvsEyhN90oUmrqJohQEEGkau9DdszG&#10;ZmdDdhvTt+8cCj0O//zfzLcpR9+qgfrYBDawmGegiKtgG64NXC/vs1dQMSFbbAOTgR+KUBbTyQZz&#10;Gx78QcM51UogHHM04FLqcq1j5chjnIeOWLJb6D0mGfta2x4fAvetXmbZi/bYsFxw2NHOUfV1/vZC&#10;cetjdQ1p8em2dXc48em+Pw7GPD+N2zdQicb0v/zX3lsDy5W8LzIiArr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Ya0cMAAADcAAAADwAAAAAAAAAAAAAAAACYAgAAZHJzL2Rv&#10;d25yZXYueG1sUEsFBgAAAAAEAAQA9QAAAIgDAAAAAA==&#10;" path="m72,185r-6,-8l60,169r-5,-6l51,158r-6,-6l37,148r-6,-4l23,142r-9,6l2,156,,134,2,115,4,95,8,76,12,54,16,37,21,17,29,r4,6l43,27r8,25l58,86r8,31l72,146r4,23l76,185r-2,2l72,185r,xe" fillcolor="olive" stroked="f">
                    <v:path arrowok="t" o:connecttype="custom" o:connectlocs="72,185;66,177;60,169;55,163;51,158;45,152;37,148;31,144;23,142;14,148;2,156;0,134;2,115;4,95;8,76;12,54;16,37;21,17;29,0;33,6;43,27;51,52;58,86;66,117;72,146;76,169;76,185;74,187;72,185;72,185" o:connectangles="0,0,0,0,0,0,0,0,0,0,0,0,0,0,0,0,0,0,0,0,0,0,0,0,0,0,0,0,0,0"/>
                  </v:shape>
                  <v:shape id="Freeform 241" o:spid="_x0000_s1041" style="position:absolute;left:3630;top:5468;width:103;height:248;visibility:visible;mso-wrap-style:square;v-text-anchor:top" coordsize="5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yEMYA&#10;AADcAAAADwAAAGRycy9kb3ducmV2LnhtbESPT2vCQBTE74V+h+UJvTUbpZYSXYMUlYKXNg31+sy+&#10;/CHZtyG7mvTbdwWhx2FmfsOs08l04kqDaywrmEcxCOLC6oYrBfn3/vkNhPPIGjvLpOCXHKSbx4c1&#10;JtqO/EXXzFciQNglqKD2vk+kdEVNBl1ke+LglXYw6IMcKqkHHAPcdHIRx6/SYMNhocae3msq2uxi&#10;FGTlp1yes+N2ag+XsfzZ56dulyv1NJu2KxCeJv8fvrc/tILFyxx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VyEMYAAADcAAAADwAAAAAAAAAAAAAAAACYAgAAZHJz&#10;L2Rvd25yZXYueG1sUEsFBgAAAAAEAAQA9QAAAIsDAAAAAA==&#10;" path="m31,124v-4,-4,-4,-4,-4,-4c24,115,24,115,24,115v-2,-4,-2,-4,-2,-4c20,105,20,105,20,105v-2,-4,-2,-4,-2,-4c15,98,15,98,15,98,12,97,12,97,12,97,9,98,9,98,9,98v-4,4,-4,4,-4,4c1,105,1,105,1,105,,106,,106,,106,,94,,94,,94,2,79,2,79,2,79,5,62,5,62,5,62,9,45,9,45,9,45,14,26,14,26,14,26,20,11,20,11,20,11,24,2,24,2,24,2v3,,3,,3,c31,2,34,1,38,v,1,,1,,1c40,7,40,7,40,7v3,8,3,8,3,8c45,21,45,21,45,21v3,7,3,7,3,7c51,35,51,35,51,35v2,7,2,7,2,7c49,51,49,51,49,51,46,61,46,61,46,61,43,71,43,71,43,71,40,83,40,83,40,83,38,93,38,93,38,93v-1,12,-1,12,-1,12c36,116,36,116,36,116v,11,,11,,11c31,124,31,124,31,124e" fillcolor="olive" stroked="f">
                    <v:path arrowok="t" o:connecttype="custom" o:connectlocs="60,242;52,234;47,225;43,217;39,205;35,197;29,191;23,189;17,191;10,199;2,205;0,207;0,184;4,154;10,121;17,88;27,51;39,21;47,4;52,4;74,0;74,2;78,14;84,29;87,41;93,55;99,68;103,82;95,100;89,119;84,139;78,162;74,182;72,205;70,227;70,248;60,242" o:connectangles="0,0,0,0,0,0,0,0,0,0,0,0,0,0,0,0,0,0,0,0,0,0,0,0,0,0,0,0,0,0,0,0,0,0,0,0,0"/>
                  </v:shape>
                  <v:shape id="Freeform 242" o:spid="_x0000_s1042" style="position:absolute;left:3749;top:5322;width:140;height:300;visibility:visible;mso-wrap-style:square;v-text-anchor:top" coordsize="7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3H8MA&#10;AADcAAAADwAAAGRycy9kb3ducmV2LnhtbESPQUvDQBSE7wX/w/IEb+3GIFJit0UUocc2Uc/P7Guy&#10;mn0vZrdN6q93BaHHYWa+YVabyXfqRENwwgZuFxko4lqs48bAa/UyX4IKEdliJ0wGzhRgs76arbCw&#10;MvKeTmVsVIJwKNBAG2NfaB3qljyGhfTEyTvI4DEmOTTaDjgmuO90nmX32qPjtNBiT08t1V/l0Rv4&#10;OVbPH/bgxk9Xlu9v3yLVrhdjbq6nxwdQkaZ4Cf+3t9ZAfpfD35l0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63H8MAAADcAAAADwAAAAAAAAAAAAAAAACYAgAAZHJzL2Rv&#10;d25yZXYueG1sUEsFBgAAAAAEAAQA9QAAAIgDAAAAAA==&#10;" path="m47,131c39,112,39,112,39,112,29,93,29,93,29,93,18,77,18,77,18,77,6,61,6,61,6,61,,55,,55,,55,8,44,12,28,12,12,12,,12,,12,v6,4,6,4,6,4c33,14,33,14,33,14v7,6,7,6,7,6c52,31,52,31,52,31,63,44,63,44,63,44v9,17,9,17,9,17c70,62,70,62,70,62v-3,2,-3,2,-3,2c63,64,63,64,63,64v-3,,-3,,-3,c60,68,60,68,60,68v,10,,10,,10c61,91,61,91,61,91v1,17,1,17,1,17c61,123,61,123,61,123v-1,14,-1,14,-1,14c57,147,57,147,57,147v-3,7,-3,7,-3,7c47,131,47,131,47,131e" fillcolor="olive" stroked="f">
                    <v:path arrowok="t" o:connecttype="custom" o:connectlocs="91,255;76,218;56,181;35,150;12,119;0,107;23,23;23,0;35,8;64,27;78,39;101,60;123,86;140,119;136,121;130,125;123,125;117,125;117,132;117,152;119,177;121,210;119,240;117,267;111,286;105,300;91,255" o:connectangles="0,0,0,0,0,0,0,0,0,0,0,0,0,0,0,0,0,0,0,0,0,0,0,0,0,0,0"/>
                  </v:shape>
                  <v:shape id="Freeform 243" o:spid="_x0000_s1043" style="position:absolute;left:3772;top:5058;width:117;height:366;visibility:visible;mso-wrap-style:square;v-text-anchor:top" coordsize="11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2tMUA&#10;AADcAAAADwAAAGRycy9kb3ducmV2LnhtbESP0WrCQBRE3wv+w3KFvhTdmBaR6CpiW6gvRRM/4Jq9&#10;ZkOyd0N2q/Hvu0Khj8PMnGFWm8G24kq9rx0rmE0TEMSl0zVXCk7F52QBwgdkja1jUnAnD5v16GmF&#10;mXY3PtI1D5WIEPYZKjAhdJmUvjRk0U9dRxy9i+sthij7SuoebxFuW5kmyVxarDkuGOxoZ6hs8h+r&#10;4BuLe/PRvh9y3heLl7NJ541JlXoeD9sliEBD+A//tb+0gvTtFR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ja0xQAAANwAAAAPAAAAAAAAAAAAAAAAAJgCAABkcnMv&#10;ZG93bnJldi54bWxQSwUGAAAAAAQABAD1AAAAigMAAAAA&#10;" path="m106,350l84,331,55,303,24,276,,261,,,4,21r8,37l22,89r11,35l49,157r16,35l61,216r4,25l74,262r14,22l98,303r11,22l117,344r,22l106,350xe" fillcolor="olive" stroked="f">
                    <v:path arrowok="t" o:connecttype="custom" o:connectlocs="106,350;84,331;55,303;24,276;0,261;0,0;4,21;12,58;22,89;33,124;49,157;65,192;61,216;65,241;74,262;88,284;98,303;109,325;117,344;117,366;106,350" o:connectangles="0,0,0,0,0,0,0,0,0,0,0,0,0,0,0,0,0,0,0,0,0"/>
                  </v:shape>
                  <v:shape id="Freeform 244" o:spid="_x0000_s1044" style="position:absolute;left:3772;top:5058;width:117;height:366;visibility:visible;mso-wrap-style:square;v-text-anchor:top" coordsize="11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NosUA&#10;AADcAAAADwAAAGRycy9kb3ducmV2LnhtbESPW2vCQBSE34X+h+UUfNNNg4ikrtIKiheQJi309TR7&#10;cqHZsyG7avz3riD4OMzMN8x82ZtGnKlztWUFb+MIBHFudc2lgp/v9WgGwnlkjY1lUnAlB8vFy2CO&#10;ibYXTumc+VIECLsEFVTet4mULq/IoBvbljh4he0M+iC7UuoOLwFuGhlH0VQarDksVNjSqqL8PzsZ&#10;Bft9kf7mhTweVvF2l5lP87f52ig1fO0/3kF46v0z/GhvtYJ4MoH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k2ixQAAANwAAAAPAAAAAAAAAAAAAAAAAJgCAABkcnMv&#10;ZG93bnJldi54bWxQSwUGAAAAAAQABAD1AAAAigMAAAAA&#10;" path="m106,350l84,331,55,303,24,276,,261,,,4,21r8,37l22,89r11,35l49,157r16,35l61,216r4,25l74,262r14,22l98,303r11,22l117,344r,22l106,350e" filled="f" stroked="f">
                    <v:path arrowok="t" o:connecttype="custom" o:connectlocs="106,350;84,331;55,303;24,276;0,261;0,0;4,21;12,58;22,89;33,124;49,157;65,192;61,216;65,241;74,262;88,284;98,303;109,325;117,344;117,366;106,350" o:connectangles="0,0,0,0,0,0,0,0,0,0,0,0,0,0,0,0,0,0,0,0,0"/>
                  </v:shape>
                  <v:shape id="Freeform 245" o:spid="_x0000_s1045" style="position:absolute;left:3776;top:4976;width:170;height:300;visibility:visible;mso-wrap-style:square;v-text-anchor:top" coordsize="17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1qtsUA&#10;AADcAAAADwAAAGRycy9kb3ducmV2LnhtbESPT2vCQBTE74V+h+UJ3upGbVWiq0ih4KWFxj/nR/aZ&#10;bJt9m2bXmObTdwuCx2FmfsOsNp2tREuNN44VjEcJCOLcacOFgsP+7WkBwgdkjZVjUvBLHjbrx4cV&#10;ptpd+ZPaLBQiQtinqKAMoU6l9HlJFv3I1cTRO7vGYoiyKaRu8BrhtpKTJJlJi4bjQok1vZaUf2cX&#10;q8C8f/z0x+PsxD3KNjPTvp9vv5QaDrrtEkSgLtzDt/ZOK5g8v8D/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Wq2xQAAANwAAAAPAAAAAAAAAAAAAAAAAJgCAABkcnMv&#10;ZG93bnJldi54bWxQSwUGAAAAAAQABAD1AAAAigMAAAAA&#10;" path="m154,298r-12,-6l131,280r-10,-9l109,259,98,255r-14,2l66,271,53,255,41,228,29,189,18,146,10,101,2,58,,23,,,10,4,20,14r9,5l39,29r10,6l61,45r11,7l84,62r4,31l94,126r8,30l113,187r12,27l139,243r13,29l170,300r-16,-2xe" fillcolor="olive" stroked="f">
                    <v:path arrowok="t" o:connecttype="custom" o:connectlocs="154,298;142,292;131,280;121,271;109,259;98,255;84,257;66,271;53,255;41,228;29,189;18,146;10,101;2,58;0,23;0,0;10,4;20,14;29,19;39,29;49,35;61,45;72,52;84,62;88,93;94,126;102,156;113,187;125,214;139,243;152,272;170,300;154,298" o:connectangles="0,0,0,0,0,0,0,0,0,0,0,0,0,0,0,0,0,0,0,0,0,0,0,0,0,0,0,0,0,0,0,0,0"/>
                  </v:shape>
                  <v:shape id="Freeform 246" o:spid="_x0000_s1046" style="position:absolute;left:3776;top:4976;width:170;height:300;visibility:visible;mso-wrap-style:square;v-text-anchor:top" coordsize="17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Wm8kA&#10;AADcAAAADwAAAGRycy9kb3ducmV2LnhtbESPS2vDMBCE74X8B7GBXEoi1w15uFFCCTQ0hx6aByS3&#10;xdrabq2VkdTY6a+PCoUeh5n5hlmsOlOLCzlfWVbwMEpAEOdWV1woOOxfhjMQPiBrrC2Tgit5WC17&#10;dwvMtG35nS67UIgIYZ+hgjKEJpPS5yUZ9CPbEEfvwzqDIUpXSO2wjXBTyzRJJtJgxXGhxIbWJeVf&#10;u2+j4HT92ab542F6vJ+e31zrw2zzOVdq0O+en0AE6sJ/+K/9qhWk4wn8nolHQC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GtWm8kAAADcAAAADwAAAAAAAAAAAAAAAACYAgAA&#10;ZHJzL2Rvd25yZXYueG1sUEsFBgAAAAAEAAQA9QAAAI4DAAAAAA==&#10;" path="m154,298r-12,-6l131,280r-10,-9l109,259,98,255r-14,2l66,271,53,255,41,228,29,189,18,146,10,101,2,58,,23,,,10,4,20,14r9,5l39,29r10,6l61,45r11,7l84,62r4,31l94,126r8,30l113,187r12,27l139,243r13,29l170,300r-16,-2e" filled="f" stroked="f">
                    <v:path arrowok="t" o:connecttype="custom" o:connectlocs="154,298;142,292;131,280;121,271;109,259;98,255;84,257;66,271;53,255;41,228;29,189;18,146;10,101;2,58;0,23;0,0;10,4;20,14;29,19;39,29;49,35;61,45;72,52;84,62;88,93;94,126;102,156;113,187;125,214;139,243;152,272;170,300;154,298" o:connectangles="0,0,0,0,0,0,0,0,0,0,0,0,0,0,0,0,0,0,0,0,0,0,0,0,0,0,0,0,0,0,0,0,0"/>
                  </v:shape>
                  <v:shape id="Freeform 247" o:spid="_x0000_s1047" style="position:absolute;left:3864;top:5040;width:216;height:244;visibility:visible;mso-wrap-style:square;v-text-anchor:top" coordsize="21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06MIA&#10;AADcAAAADwAAAGRycy9kb3ducmV2LnhtbESPQUvDQBCF74L/YRmhN7sxFKtpt0UKaq9WDx6H7JgN&#10;zc6E7LRJ/31XEDw+3nvf4623U+zMmYbUCjt4mBdgiGvxLTcOvj5f75/AJEX22AmTgwsl2G5ub9ZY&#10;eRn5g84HbUyGcKrQQVDtK2tTHShimktPnL0fGSJqlkNj/YBjhsfOlkXxaCO2nBcC9rQLVB8Pp+jg&#10;TeRdtWx0DJGeT/1Svndh79zsbnpZgVGa9D/81957B+ViCb9n8hGw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TowgAAANwAAAAPAAAAAAAAAAAAAAAAAJgCAABkcnMvZG93&#10;bnJldi54bWxQSwUGAAAAAAQABAD1AAAAhwMAAAAA&#10;" path="m91,240l80,220,64,191,47,156,31,119,17,80,6,45,,16,2,,21,8r20,8l58,25,80,37,97,47r20,12l134,70r18,14l156,103r7,18l169,138r8,16l183,171r10,18l202,207r14,19l204,228r-13,-2l177,218r-15,-8l146,199r-14,-8l121,183r-8,l107,197r-2,15l101,226r-2,18l95,242r-4,-2l91,240xe" fillcolor="olive" stroked="f">
                    <v:path arrowok="t" o:connecttype="custom" o:connectlocs="91,240;80,220;64,191;47,156;31,119;17,80;6,45;0,16;2,0;21,8;41,16;58,25;80,37;97,47;117,59;134,70;152,84;156,103;163,121;169,138;177,154;183,171;193,189;202,207;216,226;204,228;191,226;177,218;162,210;146,199;132,191;121,183;113,183;107,197;105,212;101,226;99,244;95,242;91,240;91,240" o:connectangles="0,0,0,0,0,0,0,0,0,0,0,0,0,0,0,0,0,0,0,0,0,0,0,0,0,0,0,0,0,0,0,0,0,0,0,0,0,0,0,0"/>
                  </v:shape>
                  <v:shape id="Freeform 248" o:spid="_x0000_s1048" style="position:absolute;left:4024;top:5122;width:136;height:148;visibility:visible;mso-wrap-style:square;v-text-anchor:top" coordsize="13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haMIA&#10;AADcAAAADwAAAGRycy9kb3ducmV2LnhtbERPz2vCMBS+D/Y/hDfYbaaTMqQaRYSB2w5VWw/eHs2z&#10;LTYvJcna7r9fDoLHj+/3ajOZTgzkfGtZwfssAUFcWd1yraAsPt8WIHxA1thZJgV/5GGzfn5aYabt&#10;yEcaTqEWMYR9hgqaEPpMSl81ZNDPbE8cuat1BkOErpba4RjDTSfnSfIhDbYcGxrsaddQdTv9GgWp&#10;veR8POt9/l3q4lB3P/nw5ZR6fZm2SxCBpvAQ3917rWCexrX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mFowgAAANwAAAAPAAAAAAAAAAAAAAAAAJgCAABkcnMvZG93&#10;bnJldi54bWxQSwUGAAAAAAQABAD1AAAAhwMAAAAA&#10;" path="m62,146l52,132,42,117,33,95,21,76,9,54,2,33,,15,,,19,12,39,25,58,41,74,60,91,78r16,21l122,121r14,21l132,142r-6,-4l118,132r-7,-4l103,121r-8,-4l89,111r-4,l81,119r-5,7l70,136r-6,12l62,148r,-2l62,146xe" fillcolor="olive" stroked="f">
                    <v:path arrowok="t" o:connecttype="custom" o:connectlocs="62,146;52,132;42,117;33,95;21,76;9,54;2,33;0,15;0,0;19,12;39,25;58,41;74,60;91,78;107,99;122,121;136,142;132,142;126,138;118,132;111,128;103,121;95,117;89,111;85,111;81,119;76,126;70,136;64,148;62,148;62,146;62,146" o:connectangles="0,0,0,0,0,0,0,0,0,0,0,0,0,0,0,0,0,0,0,0,0,0,0,0,0,0,0,0,0,0,0,0"/>
                  </v:shape>
                  <v:shape id="Freeform 249" o:spid="_x0000_s1049" style="position:absolute;left:3983;top:5087;width:208;height:193;visibility:visible;mso-wrap-style:square;v-text-anchor:top" coordsize="20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BesYA&#10;AADcAAAADwAAAGRycy9kb3ducmV2LnhtbESPQWvCQBSE74L/YXlCL9JslKJtdBVbKC00gknF8yP7&#10;TILZtyG7jem/7xYEj8PMfMOst4NpRE+dqy0rmEUxCOLC6ppLBcfv98dnEM4ja2wsk4JfcrDdjEdr&#10;TLS9ckZ97ksRIOwSVFB53yZSuqIigy6yLXHwzrYz6IPsSqk7vAa4aeQ8jhfSYM1hocKW3ioqLvmP&#10;UbDc9xIP+et0v5DpKf1KMzx/ZEo9TIbdCoSnwd/Dt/anVjB/eoH/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TBesYAAADcAAAADwAAAAAAAAAAAAAAAACYAgAAZHJz&#10;L2Rvd25yZXYueG1sUEsFBgAAAAAEAAQA9QAAAIsDAAAAAA==&#10;" path="m192,193l171,158,152,130,130,105,109,84,83,60,58,43,31,25,,10,11,,31,,58,2r29,8l118,19r30,12l169,39r14,8l192,56r8,16l204,89r4,22l208,130r-2,22l202,171r-4,18l194,191r-2,2l192,193xe" fillcolor="olive" stroked="f">
                    <v:path arrowok="t" o:connecttype="custom" o:connectlocs="192,193;171,158;152,130;130,105;109,84;83,60;58,43;31,25;0,10;11,0;31,0;58,2;87,10;118,19;148,31;169,39;183,47;192,56;200,72;204,89;208,111;208,130;206,152;202,171;198,189;194,191;192,193;192,193" o:connectangles="0,0,0,0,0,0,0,0,0,0,0,0,0,0,0,0,0,0,0,0,0,0,0,0,0,0,0,0"/>
                  </v:shape>
                  <v:shape id="Freeform 250" o:spid="_x0000_s1050" style="position:absolute;left:3815;top:4951;width:357;height:179;visibility:visible;mso-wrap-style:square;v-text-anchor:top" coordsize="35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iR8MA&#10;AADcAAAADwAAAGRycy9kb3ducmV2LnhtbERPTWsCMRC9F/wPYYReimYVLHZrFNtSECliV+l53Iyb&#10;xc1km0Rd/31zKHh8vO/ZorONuJAPtWMFo2EGgrh0uuZKwX73OZiCCBFZY+OYFNwowGLee5hhrt2V&#10;v+lSxEqkEA45KjAxtrmUoTRkMQxdS5y4o/MWY4K+ktrjNYXbRo6z7FlarDk1GGzp3VB5Ks5Wwa99&#10;2f4c/DY8jazBj6/yvF+/bZR67HfLVxCRungX/7tXWsF4kuanM+k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giR8MAAADcAAAADwAAAAAAAAAAAAAAAACYAgAAZHJzL2Rv&#10;d25yZXYueG1sUEsFBgAAAAAEAAQA9QAAAIgDAAAAAA==&#10;" path="m156,134l137,122r-20,-9l94,103,74,93,53,79,31,70,14,56,,42,,40,,39,47,23,90,11,133,2,177,r41,l263,7r41,12l349,37r,3l349,44r-12,8l325,58r,8l329,79r6,22l343,122r8,20l355,159r2,14l353,179,335,167r-15,-8l302,153r-16,-3l271,142r-20,-4l234,136r-18,-2l205,132r-10,l185,132r-8,2l164,132r-8,2l156,134xe" fillcolor="olive" stroked="f">
                    <v:path arrowok="t" o:connecttype="custom" o:connectlocs="156,134;137,122;117,113;94,103;74,93;53,79;31,70;14,56;0,42;0,40;0,39;47,23;90,11;133,2;177,0;218,0;263,7;304,19;349,37;349,40;349,44;337,52;325,58;325,66;329,79;335,101;343,122;351,142;355,159;357,173;353,179;335,167;320,159;302,153;286,150;271,142;251,138;234,136;216,134;205,132;195,132;185,132;177,134;164,132;156,134;156,134" o:connectangles="0,0,0,0,0,0,0,0,0,0,0,0,0,0,0,0,0,0,0,0,0,0,0,0,0,0,0,0,0,0,0,0,0,0,0,0,0,0,0,0,0,0,0,0,0,0"/>
                  </v:shape>
                  <v:shape id="Freeform 251" o:spid="_x0000_s1051" style="position:absolute;left:3774;top:4832;width:392;height:158;visibility:visible;mso-wrap-style:square;v-text-anchor:top" coordsize="39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QzMMA&#10;AADcAAAADwAAAGRycy9kb3ducmV2LnhtbESP3YrCMBSE7xd8h3AE79ZUwR+qUSTLguDe2N0HODTH&#10;trQ5qU209e3NguDlMDPfMNv9YBtxp85XjhXMpgkI4tyZigsFf7/fn2sQPiAbbByTggd52O9GH1tM&#10;jev5TPcsFCJC2KeooAyhTaX0eUkW/dS1xNG7uM5iiLIrpOmwj3DbyHmSLKXFiuNCiS3pkvI6u1kF&#10;h5XOuO5vX7TQp59QXx/ZUmulJuPhsAERaAjv8Kt9NArmixn8n4lH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QzMMAAADcAAAADwAAAAAAAAAAAAAAAACYAgAAZHJzL2Rv&#10;d25yZXYueG1sUEsFBgAAAAAEAAQA9QAAAIgDAAAAAA==&#10;" path="m26,150r-6,-6l16,138r-4,-6l6,119,,107,12,91,39,76,74,58,115,45,156,29,195,17,224,8,244,6r9,-4l265,r10,l287,r15,8l320,21r15,16l351,56r12,22l374,99r10,24l392,146r-4,l388,148r-20,-8l351,136r-18,-4l316,128r-18,-4l281,121r-18,-2l244,115r-29,l187,117r-27,4l137,126r-24,6l88,142r-27,6l33,158r-7,-8xe" fillcolor="olive" stroked="f">
                    <v:path arrowok="t" o:connecttype="custom" o:connectlocs="26,150;20,144;16,138;12,132;6,119;0,107;12,91;39,76;74,58;115,45;156,29;195,17;224,8;244,6;253,2;265,0;275,0;287,0;302,8;320,21;335,37;351,56;363,78;374,99;384,123;392,146;388,146;388,148;368,140;351,136;333,132;316,128;298,124;281,121;263,119;244,115;215,115;187,117;160,121;137,126;113,132;88,142;61,148;33,158;26,150" o:connectangles="0,0,0,0,0,0,0,0,0,0,0,0,0,0,0,0,0,0,0,0,0,0,0,0,0,0,0,0,0,0,0,0,0,0,0,0,0,0,0,0,0,0,0,0,0"/>
                  </v:shape>
                  <v:shape id="Freeform 252" o:spid="_x0000_s1052" style="position:absolute;left:3774;top:4832;width:392;height:158;visibility:visible;mso-wrap-style:square;v-text-anchor:top" coordsize="39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fcMA&#10;AADcAAAADwAAAGRycy9kb3ducmV2LnhtbESPQYvCMBSE78L+h/AW9qaphYpUo+jC4q43q4cen82z&#10;LTYvpYm2+++NIHgcZuYbZrkeTCPu1LnasoLpJAJBXFhdc6ngdPwZz0E4j6yxsUwK/snBevUxWmKq&#10;bc8Hume+FAHCLkUFlfdtKqUrKjLoJrYlDt7FdgZ9kF0pdYd9gJtGxlE0kwZrDgsVtvRdUXHNbkbB&#10;Iblsz3mWtcl8X/7l+XRXbHtW6utz2CxAeBr8O/xq/2oFcRL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wfcMAAADcAAAADwAAAAAAAAAAAAAAAACYAgAAZHJzL2Rv&#10;d25yZXYueG1sUEsFBgAAAAAEAAQA9QAAAIgDAAAAAA==&#10;" path="m26,150r-6,-6l16,138r-4,-6l6,119,,107,12,91,39,76,74,58,115,45,156,29,195,17,224,8,244,6r9,-4l265,r10,l287,r15,8l320,21r15,16l351,56r12,22l374,99r10,24l392,146r-4,l388,148r-20,-8l351,136r-18,-4l316,128r-18,-4l281,121r-18,-2l244,115r-29,l187,117r-27,4l137,126r-24,6l88,142r-27,6l33,158r-7,-8e" filled="f" stroked="f">
                    <v:path arrowok="t" o:connecttype="custom" o:connectlocs="26,150;20,144;16,138;12,132;6,119;0,107;12,91;39,76;74,58;115,45;156,29;195,17;224,8;244,6;253,2;265,0;275,0;287,0;302,8;320,21;335,37;351,56;363,78;374,99;384,123;392,146;388,146;388,148;368,140;351,136;333,132;316,128;298,124;281,121;263,119;244,115;215,115;187,117;160,121;137,126;113,132;88,142;61,148;33,158;26,150" o:connectangles="0,0,0,0,0,0,0,0,0,0,0,0,0,0,0,0,0,0,0,0,0,0,0,0,0,0,0,0,0,0,0,0,0,0,0,0,0,0,0,0,0,0,0,0,0"/>
                  </v:shape>
                  <v:shape id="Freeform 253" o:spid="_x0000_s1053" style="position:absolute;left:3772;top:4795;width:279;height:132;visibility:visible;mso-wrap-style:square;v-text-anchor:top" coordsize="27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GMYA&#10;AADcAAAADwAAAGRycy9kb3ducmV2LnhtbESPT0sDMRTE70K/Q3gFL9JmW22x26ZFBEFPS/948Pbc&#10;vGa33bysSdyu394IQo/DzPyGWW1624iOfKgdK5iMMxDEpdM1GwWH/cvoEUSIyBobx6TghwJs1oOb&#10;FebaXXhL3S4akSAcclRQxdjmUoayIoth7Fri5B2dtxiT9EZqj5cEt42cZtlcWqw5LVTY0nNF5Xn3&#10;bRUsPr4+/V3jpDHv8YG7U+HeikKp22H/tAQRqY/X8H/7VSuYzu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x+GMYAAADcAAAADwAAAAAAAAAAAAAAAACYAgAAZHJz&#10;L2Rvd25yZXYueG1sUEsFBgAAAAAEAAQA9QAAAIsDAAAAAA==&#10;" path="m,103l4,93,12,74,20,58,30,43,41,31,55,17,70,12,96,8,121,4,148,r30,2l203,4r27,6l255,19r24,14l275,31r-12,2l255,35r-13,2l226,41r-17,6l180,54r-28,8l127,72,102,82,76,91,51,103,26,117,,132,,103xe" fillcolor="olive" stroked="f">
                    <v:path arrowok="t" o:connecttype="custom" o:connectlocs="0,103;4,93;12,74;20,58;30,43;41,31;55,17;70,12;96,8;121,4;148,0;178,2;203,4;230,10;255,19;279,33;275,31;263,33;255,35;242,37;226,41;209,47;180,54;152,62;127,72;102,82;76,91;51,103;26,117;0,132;0,103" o:connectangles="0,0,0,0,0,0,0,0,0,0,0,0,0,0,0,0,0,0,0,0,0,0,0,0,0,0,0,0,0,0,0"/>
                  </v:shape>
                  <v:shape id="Freeform 254" o:spid="_x0000_s1054" style="position:absolute;left:3772;top:4795;width:279;height:132;visibility:visible;mso-wrap-style:square;v-text-anchor:top" coordsize="27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cdMYA&#10;AADcAAAADwAAAGRycy9kb3ducmV2LnhtbESPQWvCQBSE70L/w/IKXkQ3SlslzSpFlBaKUKMHjy/Z&#10;1yQ1+zZkN5r++25B8DjMzDdMsupNLS7UusqygukkAkGcW11xoeB42I4XIJxH1lhbJgW/5GC1fBgk&#10;GGt75T1dUl+IAGEXo4LS+yaW0uUlGXQT2xAH79u2Bn2QbSF1i9cAN7WcRdGLNFhxWCixoXVJ+Tnt&#10;jILsPC8o3fx8bbpD93nibNS/70ip4WP/9grCU+/v4Vv7QyuYPT/B/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IcdMYAAADcAAAADwAAAAAAAAAAAAAAAACYAgAAZHJz&#10;L2Rvd25yZXYueG1sUEsFBgAAAAAEAAQA9QAAAIsDAAAAAA==&#10;" path="m,103l4,93,12,74,20,58,30,43,41,31,55,17,70,12,96,8,121,4,148,r30,2l203,4r27,6l255,19r24,14l275,31r-12,2l255,35r-13,2l226,41r-17,6l180,54r-28,8l127,72,102,82,76,91,51,103,26,117,,132,,103e" filled="f" stroked="f">
                    <v:path arrowok="t" o:connecttype="custom" o:connectlocs="0,103;4,93;12,74;20,58;30,43;41,31;55,17;70,12;96,8;121,4;148,0;178,2;203,4;230,10;255,19;279,33;275,31;263,33;255,35;242,37;226,41;209,47;180,54;152,62;127,72;102,82;76,91;51,103;26,117;0,132;0,103" o:connectangles="0,0,0,0,0,0,0,0,0,0,0,0,0,0,0,0,0,0,0,0,0,0,0,0,0,0,0,0,0,0,0"/>
                  </v:shape>
                  <v:shape id="Freeform 255" o:spid="_x0000_s1055" style="position:absolute;left:3772;top:4803;width:8;height:35;visibility:visible;mso-wrap-style:square;v-text-anchor:top" coordsize="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XcMUA&#10;AADcAAAADwAAAGRycy9kb3ducmV2LnhtbESPT2vCQBTE7wW/w/IEL6VuFCyauoqEVtqjxtwf2dck&#10;NPs2yW7++O3dQqHHYWZ+w+yPk6nFQJ2rLCtYLSMQxLnVFRcKbunHyxaE88gaa8uk4E4OjofZ0x5j&#10;bUe+0HD1hQgQdjEqKL1vYildXpJBt7QNcfC+bWfQB9kVUnc4Brip5TqKXqXBisNCiQ0lJeU/194o&#10;qHX23ufj7ut8Htt79py0l3RolVrMp9MbCE+T/w//tT+1gvVmA79nwhGQh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FdwxQAAANwAAAAPAAAAAAAAAAAAAAAAAJgCAABkcnMv&#10;ZG93bnJldi54bWxQSwUGAAAAAAQABAD1AAAAigMAAAAA&#10;" path="m,l6,5,8,19,4,31,,35,,xe" fillcolor="olive" stroked="f">
                    <v:path arrowok="t" o:connecttype="custom" o:connectlocs="0,0;6,5;8,19;4,31;0,35;0,0" o:connectangles="0,0,0,0,0,0"/>
                  </v:shape>
                  <v:shape id="Freeform 256" o:spid="_x0000_s1056" style="position:absolute;left:3772;top:4803;width:8;height:35;visibility:visible;mso-wrap-style:square;v-text-anchor:top" coordsize="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F0MMA&#10;AADcAAAADwAAAGRycy9kb3ducmV2LnhtbESPQWvCQBSE70L/w/IEb2ajwRCiq5TSSo9WhV5fs88k&#10;NPs2zb5q+u/dQqHHYWa+YTa70XXqSkNoPRtYJCko4srblmsD59PLvAAVBNli55kM/FCA3fZhssHS&#10;+hu/0fUotYoQDiUaaET6UutQNeQwJL4njt7FDw4lyqHWdsBbhLtOL9M01w5bjgsN9vTUUPV5/HYG&#10;Dr3keSZV9uzS/cd4KLJCvt6NmU3HxzUooVH+w3/tV2tgucrh90w8An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cF0MMAAADcAAAADwAAAAAAAAAAAAAAAACYAgAAZHJzL2Rv&#10;d25yZXYueG1sUEsFBgAAAAAEAAQA9QAAAIgDAAAAAA==&#10;" path="m,l6,5,8,19,4,31,,35,,e" filled="f" stroked="f">
                    <v:path arrowok="t" o:connecttype="custom" o:connectlocs="0,0;6,5;8,19;4,31;0,35;0,0" o:connectangles="0,0,0,0,0,0"/>
                  </v:shape>
                  <v:shape id="Freeform 257" o:spid="_x0000_s1057" style="position:absolute;left:3794;top:4265;width:226;height:565;visibility:visible;mso-wrap-style:square;v-text-anchor:top" coordsize="22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HN8YA&#10;AADcAAAADwAAAGRycy9kb3ducmV2LnhtbESPQWvCQBSE7wX/w/IKvYhuVKqSuhEVSoVCqdFLb4/s&#10;axKTfRuy2yT++25B6HGYmW+YzXYwteiodaVlBbNpBII4s7rkXMHl/DpZg3AeWWNtmRTcyME2GT1s&#10;MNa25xN1qc9FgLCLUUHhfRNL6bKCDLqpbYiD921bgz7INpe6xT7ATS3nUbSUBksOCwU2dCgoq9If&#10;o6Dnzw/5Nh6axeHafdlFdS3372elnh6H3QsIT4P/D9/bR61g/ryCv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cHN8YAAADcAAAADwAAAAAAAAAAAAAAAACYAgAAZHJz&#10;L2Rvd25yZXYueG1sUEsFBgAAAAAEAAQA9QAAAIsDAAAAAA==&#10;" path="m,565l2,536r8,-35l21,460,37,417,52,370,68,329,82,294r9,-27l105,230r16,-33l136,162r16,-31l167,96,183,65,198,33,214,r8,4l226,6,193,65r-32,66l130,197r-27,70l78,337,54,407,31,475,10,545,4,555,,563r,l,565r,xe" fillcolor="olive" stroked="f">
                    <v:path arrowok="t" o:connecttype="custom" o:connectlocs="0,565;2,536;10,501;21,460;37,417;52,370;68,329;82,294;91,267;105,230;121,197;136,162;152,131;167,96;183,65;198,33;214,0;222,4;226,6;193,65;161,131;130,197;103,267;78,337;54,407;31,475;10,545;4,555;0,563;0,563;0,565;0,565" o:connectangles="0,0,0,0,0,0,0,0,0,0,0,0,0,0,0,0,0,0,0,0,0,0,0,0,0,0,0,0,0,0,0,0"/>
                  </v:shape>
                  <v:shape id="Freeform 258" o:spid="_x0000_s1058" style="position:absolute;left:55;top:2138;width:251;height:204;visibility:visible;mso-wrap-style:square;v-text-anchor:top" coordsize="25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uE8QA&#10;AADcAAAADwAAAGRycy9kb3ducmV2LnhtbERPyWrDMBC9F/oPYgq5lESuaUtwogS74CyXliY55DhY&#10;44VYI2Mptvv31aHQ4+Pt6+1kWjFQ7xrLCl4WEQjiwuqGKwWXcz5fgnAeWWNrmRT8kIPt5vFhjYm2&#10;I3/TcPKVCCHsElRQe98lUrqiJoNuYTviwJW2N+gD7CupexxDuGllHEXv0mDDoaHGjj5qKm6nu1GQ&#10;Ppefe8oO2Vd8LKLsvLuW+fFVqdnTlK5AeJr8v/jPfdAK4rewNpw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cLhPEAAAA3AAAAA8AAAAAAAAAAAAAAAAAmAIAAGRycy9k&#10;b3ducmV2LnhtbFBLBQYAAAAABAAEAPUAAACJAwAAAAA=&#10;" path="m,183l29,157,60,134,91,109,122,87,153,64,187,40,218,19,251,r-8,23l227,54,204,85r-25,33l150,148r-24,25l105,192,93,204r-2,-4l93,194r4,-8l99,183r,-4l99,177r-14,l76,179r-12,2l52,183r-13,2l25,186,11,185,,183r,xe" fillcolor="#ff9100" stroked="f">
                    <v:path arrowok="t" o:connecttype="custom" o:connectlocs="0,183;29,157;60,134;91,109;122,87;153,64;187,40;218,19;251,0;243,23;227,54;204,85;179,118;150,148;126,173;105,192;93,204;91,200;93,194;97,186;99,183;99,179;99,177;85,177;76,179;64,181;52,183;39,185;25,186;11,185;0,183;0,183" o:connectangles="0,0,0,0,0,0,0,0,0,0,0,0,0,0,0,0,0,0,0,0,0,0,0,0,0,0,0,0,0,0,0,0"/>
                  </v:shape>
                  <v:shape id="Freeform 259" o:spid="_x0000_s1059" style="position:absolute;left:57;top:2175;width:175;height:124;visibility:visible;mso-wrap-style:square;v-text-anchor:top" coordsize="17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U28cA&#10;AADcAAAADwAAAGRycy9kb3ducmV2LnhtbESPQWvCQBSE70L/w/IKXkLdGGppo6uIKPRSimkL7e2Z&#10;fSbB3bchu5r037tCocdhZr5hFqvBGnGhzjeOFUwnKQji0umGKwWfH7uHZxA+IGs0jknBL3lYLe9G&#10;C8y163lPlyJUIkLY56igDqHNpfRlTRb9xLXE0Tu6zmKIsquk7rCPcGtklqZP0mLDcaHGljY1lafi&#10;bBUUyffu8d38yP6QnL/MdtBZcnxTanw/rOcgAg3hP/zXftUKstkL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NvHAAAA3AAAAA8AAAAAAAAAAAAAAAAAmAIAAGRy&#10;cy9kb3ducmV2LnhtbFBLBQYAAAAABAAEAPUAAACMAwAAAAA=&#10;" path="m,124l3,112r6,-9l15,91r8,-8l29,74r8,-6l44,58r8,-6l42,46,37,42r9,-7l64,25,85,17,109,9,128,2,148,r17,l175,3,153,19,134,35,112,50,93,66,70,79,48,95,27,109,5,124r,l3,124r,l,124r,xe" fillcolor="#ff9100" stroked="f">
                    <v:path arrowok="t" o:connecttype="custom" o:connectlocs="0,124;3,112;9,103;15,91;23,83;29,74;37,68;44,58;52,52;42,46;37,42;46,35;64,25;85,17;109,9;128,2;148,0;165,0;175,3;153,19;134,35;112,50;93,66;70,79;48,95;27,109;5,124;5,124;3,124;3,124;0,124;0,124" o:connectangles="0,0,0,0,0,0,0,0,0,0,0,0,0,0,0,0,0,0,0,0,0,0,0,0,0,0,0,0,0,0,0,0"/>
                  </v:shape>
                  <v:shape id="Freeform 260" o:spid="_x0000_s1060" style="position:absolute;left:166;top:2093;width:218;height:253;visibility:visible;mso-wrap-style:square;v-text-anchor:top" coordsize="218,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RScMA&#10;AADcAAAADwAAAGRycy9kb3ducmV2LnhtbERPXWvCMBR9H/gfwhX2NlPrUKlGGQ7ZBhNmVfTx0lyb&#10;YnNTmsx2/355GOzxcL6X697W4k6trxwrGI8SEMSF0xWXCo6H7dMchA/IGmvHpOCHPKxXg4clZtp1&#10;vKd7HkoRQ9hnqMCE0GRS+sKQRT9yDXHkrq61GCJsS6lb7GK4rWWaJFNpseLYYLChjaHiln9bBcnX&#10;+bnaXUyH6ebz4/Q6e+NdPlHqcdi/LEAE6sO/+M/9rhWk0zg/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4RScMAAADcAAAADwAAAAAAAAAAAAAAAACYAgAAZHJzL2Rv&#10;d25yZXYueG1sUEsFBgAAAAAEAAQA9QAAAIgDAAAAAA==&#10;" path="m,245l9,233r12,-9l31,212r9,-8l48,194r10,-9l68,173,79,161r8,-13l97,134r8,-15l114,105r8,-16l132,74r6,-16l144,45r7,-10l159,29r8,-6l179,19r6,-6l196,10r8,-6l214,r4,2l210,25,198,56,183,89r-18,35l146,157r-20,32l109,216,91,235r,-9l91,222r-4,2l77,228r-15,7l46,243r-17,6l15,253,3,251,,245r,xe" fillcolor="#ff9100" stroked="f">
                    <v:path arrowok="t" o:connecttype="custom" o:connectlocs="0,245;9,233;21,224;31,212;40,204;48,194;58,185;68,173;79,161;87,148;97,134;105,119;114,105;122,89;132,74;138,58;144,45;151,35;159,29;167,23;179,19;185,13;196,10;204,4;214,0;218,2;210,25;198,56;183,89;165,124;146,157;126,189;109,216;91,235;91,226;91,222;87,224;77,228;62,235;46,243;29,249;15,253;3,251;0,245;0,245" o:connectangles="0,0,0,0,0,0,0,0,0,0,0,0,0,0,0,0,0,0,0,0,0,0,0,0,0,0,0,0,0,0,0,0,0,0,0,0,0,0,0,0,0,0,0,0,0"/>
                  </v:shape>
                  <v:shape id="Freeform 261" o:spid="_x0000_s1061" style="position:absolute;left:97;top:2075;width:222;height:131;visibility:visible;mso-wrap-style:square;v-text-anchor:top" coordsize="22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G64MQA&#10;AADcAAAADwAAAGRycy9kb3ducmV2LnhtbESPT4vCMBTE7wt+h/CEva2pPbi1GkUEUTz5px68PZq3&#10;bdfmpTRZW7/9RhA8DjPzG2a+7E0t7tS6yrKC8SgCQZxbXXGhIDtvvhIQziNrrC2Tggc5WC4GH3NM&#10;te34SPeTL0SAsEtRQel9k0rp8pIMupFtiIP3Y1uDPsi2kLrFLsBNLeMomkiDFYeFEhtal5TfTn9G&#10;wbSgLNn572z7u48vh3XSNfp6UOpz2K9mIDz1/h1+tXdaQTwZw/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RuuDEAAAA3AAAAA8AAAAAAAAAAAAAAAAAmAIAAGRycy9k&#10;b3ducmV2LnhtbFBLBQYAAAAABAAEAPUAAACJAwAAAAA=&#10;" path="m,131l4,113,8,96,12,82,20,70,26,59,35,47,43,35,55,24r,-4l57,14,47,8,39,2,49,,71,2,98,4r31,10l160,20r27,9l209,35r13,10l203,59r-16,9l176,74r-10,8l160,86r-6,4l148,92r-3,4l125,92r-17,2l88,96r-17,6l51,107,34,117r-18,8l,131r,xe" fillcolor="#ff9100" stroked="f">
                    <v:path arrowok="t" o:connecttype="custom" o:connectlocs="0,131;4,113;8,96;12,82;20,70;26,59;35,47;43,35;55,24;55,20;57,14;47,8;39,2;49,0;71,2;98,4;129,14;160,20;187,29;209,35;222,45;203,59;187,68;176,74;166,82;160,86;154,90;148,92;145,96;125,92;108,94;88,96;71,102;51,107;34,117;16,125;0,131;0,131" o:connectangles="0,0,0,0,0,0,0,0,0,0,0,0,0,0,0,0,0,0,0,0,0,0,0,0,0,0,0,0,0,0,0,0,0,0,0,0,0,0"/>
                  </v:shape>
                  <v:shape id="Freeform 262" o:spid="_x0000_s1062" style="position:absolute;left:271;top:2009;width:247;height:356;visibility:visible;mso-wrap-style:square;v-text-anchor:top" coordsize="24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blcIA&#10;AADcAAAADwAAAGRycy9kb3ducmV2LnhtbESPQYvCMBSE74L/ITzBm6b24Eo1iogrggfZVvD6aJ5t&#10;sXmpTdbWf28WFjwOM/MNs9r0phZPal1lWcFsGoEgzq2uuFBwyb4nCxDOI2usLZOCFznYrIeDFSba&#10;dvxDz9QXIkDYJaig9L5JpHR5SQbd1DbEwbvZ1qAPsi2kbrELcFPLOIrm0mDFYaHEhnYl5ff01wTK&#10;YebOJ+q2HaX7/S67nbLr40up8ajfLkF46v0n/N8+agXxPIa/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JuVwgAAANwAAAAPAAAAAAAAAAAAAAAAAJgCAABkcnMvZG93&#10;bnJldi54bWxQSwUGAAAAAAQABAD1AAAAhwMAAAAA&#10;" path="m117,80r5,-6l130,68r6,-6l144,57r8,-4l161,49r8,-4l179,41r6,-6l193,29r9,-7l212,16,222,8r8,-4l239,r8,l247,8r,19l245,53r-2,33l239,117r-2,33l235,177r,20l216,212r-18,18l181,245r-16,22l150,284r-14,24l122,331r-9,25l103,341r-2,-18l105,306r8,-18l117,271r,-14l111,245,97,240r-17,3l66,251,56,263,46,275r-9,9l27,296,13,308,,315,23,278,45,241,66,201,83,166,97,131r10,-26l113,86r4,-6l117,80xe" fillcolor="#ff9100" stroked="f">
                    <v:path arrowok="t" o:connecttype="custom" o:connectlocs="117,80;122,74;130,68;136,62;144,57;152,53;161,49;169,45;179,41;185,35;193,29;202,22;212,16;222,8;230,4;239,0;247,0;247,8;247,27;245,53;243,86;239,117;237,150;235,177;235,197;216,212;198,230;181,245;165,267;150,284;136,308;122,331;113,356;103,341;101,323;105,306;113,288;117,271;117,257;111,245;97,240;80,243;66,251;56,263;46,275;37,284;27,296;13,308;0,315;23,278;45,241;66,201;83,166;97,131;107,105;113,86;117,80;117,80" o:connectangles="0,0,0,0,0,0,0,0,0,0,0,0,0,0,0,0,0,0,0,0,0,0,0,0,0,0,0,0,0,0,0,0,0,0,0,0,0,0,0,0,0,0,0,0,0,0,0,0,0,0,0,0,0,0,0,0,0,0"/>
                  </v:shape>
                  <v:shape id="Freeform 263" o:spid="_x0000_s1063" style="position:absolute;left:485;top:2155;width:88;height:378;visibility:visible;mso-wrap-style:square;v-text-anchor:top" coordsize="88,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jZ8UA&#10;AADcAAAADwAAAGRycy9kb3ducmV2LnhtbESPT4vCMBTE78J+h/AWvJQ1VUFKNcoiLHoQxT+s10fz&#10;bMs2L90m2vrtjSB4HGbmN8xs0ZlK3KhxpWUFw0EMgjizuuRcwen485WAcB5ZY2WZFNzJwWL+0Zth&#10;qm3Le7odfC4ChF2KCgrv61RKlxVk0A1sTRy8i20M+iCbXOoG2wA3lRzF8UQaLDksFFjTsqDs73A1&#10;Co5ODzdRvtO/bbKK/qPzcn3e3pXqf3bfUxCeOv8Ov9prrWA0Gc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qNnxQAAANwAAAAPAAAAAAAAAAAAAAAAAJgCAABkcnMv&#10;ZG93bnJldi54bWxQSwUGAAAAAAQABAD1AAAAigMAAAAA&#10;" path="m31,r8,22l51,57,64,99r12,51l84,197r4,44l84,277r-8,21l70,292r-6,-4l56,296r-7,14l41,321r-6,12l29,345r-8,11l12,366,,378r,-2l4,368,6,356r4,-13l12,304r4,-49l19,203r4,-53l25,95,29,53r,-35l31,r,xe" fillcolor="#ff9100" stroked="f">
                    <v:path arrowok="t" o:connecttype="custom" o:connectlocs="31,0;39,22;51,57;64,99;76,150;84,197;88,241;84,277;76,298;70,292;64,288;56,296;49,310;41,321;35,333;29,345;21,356;12,366;0,378;0,376;4,368;6,356;10,343;12,304;16,255;19,203;23,150;25,95;29,53;29,18;31,0;31,0" o:connectangles="0,0,0,0,0,0,0,0,0,0,0,0,0,0,0,0,0,0,0,0,0,0,0,0,0,0,0,0,0,0,0,0"/>
                  </v:shape>
                  <v:shape id="Freeform 264" o:spid="_x0000_s1064" style="position:absolute;left:127;top:1997;width:313;height:119;visibility:visible;mso-wrap-style:square;v-text-anchor:top" coordsize="31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ccsYA&#10;AADcAAAADwAAAGRycy9kb3ducmV2LnhtbESPT2vCQBTE74LfYXmCF2k2TUVLdBUpSIuXYir0+si+&#10;JsHs25hd8+fbd4VCj8PM/IbZ7gdTi45aV1lW8BzFIIhzqysuFFy+jk+vIJxH1lhbJgUjOdjvppMt&#10;ptr2fKYu84UIEHYpKii9b1IpXV6SQRfZhjh4P7Y16INsC6lb7APc1DKJ45U0WHFYKLGht5Lya3Y3&#10;Cpb5etTJ4vNaHV/6+CZP37ezfFdqPhsOGxCeBv8f/mt/aAXJagmP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SccsYAAADcAAAADwAAAAAAAAAAAAAAAACYAgAAZHJz&#10;L2Rvd25yZXYueG1sUEsFBgAAAAAEAAQA9QAAAIsDAAAAAA==&#10;" path="m,70l11,55,27,47,44,41r18,l79,39,99,35r17,-9l130,12r,-4l136,2,152,r23,l200,r27,4l253,10r25,10l298,34r15,17l298,59,284,69r-14,7l257,86r-14,8l227,102r-15,9l198,119,175,107r-23,-5l126,92,103,88,78,82,52,80,27,74,5,74,4,72,,70r,xe" fillcolor="#ff9100" stroked="f">
                    <v:path arrowok="t" o:connecttype="custom" o:connectlocs="0,70;11,55;27,47;44,41;62,41;79,39;99,35;116,26;130,12;130,8;136,2;152,0;175,0;200,0;227,4;253,10;278,20;298,34;313,51;298,59;284,69;270,76;257,86;243,94;227,102;212,111;198,119;175,107;152,102;126,92;103,88;78,82;52,80;27,74;5,74;4,72;0,70;0,70" o:connectangles="0,0,0,0,0,0,0,0,0,0,0,0,0,0,0,0,0,0,0,0,0,0,0,0,0,0,0,0,0,0,0,0,0,0,0,0,0,0"/>
                  </v:shape>
                  <v:shape id="Freeform 265" o:spid="_x0000_s1065" style="position:absolute;left:432;top:2332;width:69;height:177;visibility:visible;mso-wrap-style:square;v-text-anchor:top" coordsize="6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82cMA&#10;AADcAAAADwAAAGRycy9kb3ducmV2LnhtbESP0WrCQBRE3wv9h+UWfKsbIxFJXSUUCoIWUfsBl+w1&#10;G8zeDdk1iX/vFgQfh5k5w6w2o21ET52vHSuYTRMQxKXTNVcK/s4/n0sQPiBrbByTgjt52Kzf31aY&#10;azfwkfpTqESEsM9RgQmhzaX0pSGLfupa4uhdXGcxRNlVUnc4RLhtZJokC2mx5rhgsKVvQ+X1dLMK&#10;fodCm10v9+nleqjOfpYVy3mm1ORjLL5ABBrDK/xsb7WCdJHB/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T82cMAAADcAAAADwAAAAAAAAAAAAAAAACYAgAAZHJzL2Rv&#10;d25yZXYueG1sUEsFBgAAAAAEAAQA9QAAAIgDAAAAAA==&#10;" path="m47,172r-4,-8l43,156,39,146r-2,-8l33,131r-1,-8l28,117r-4,-6l12,111,,111,4,94,12,78,20,64,28,51,37,39,47,26,57,12,69,r,8l69,28,67,55,65,86r-4,31l57,144r-6,20l47,177r,-5l47,172xe" fillcolor="#ff9100" stroked="f">
                    <v:path arrowok="t" o:connecttype="custom" o:connectlocs="47,172;43,164;43,156;39,146;37,138;33,131;32,123;28,117;24,111;12,111;0,111;4,94;12,78;20,64;28,51;37,39;47,26;57,12;69,0;69,8;69,28;67,55;65,86;61,117;57,144;51,164;47,177;47,172;47,172" o:connectangles="0,0,0,0,0,0,0,0,0,0,0,0,0,0,0,0,0,0,0,0,0,0,0,0,0,0,0,0,0"/>
                  </v:shape>
                  <v:shape id="Freeform 266" o:spid="_x0000_s1066" style="position:absolute;left:388;top:2213;width:118;height:226;visibility:visible;mso-wrap-style:square;v-text-anchor:top" coordsize="11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6gsIA&#10;AADcAAAADwAAAGRycy9kb3ducmV2LnhtbESPQYvCMBSE7wv+h/AEb2uqh7JUU1FB6MGDdvcHPJtn&#10;WmxeShO1+uuNIOxxmJlvmOVqsK24Ue8bxwpm0wQEceV0w0bB3+/u+weED8gaW8ek4EEeVvnoa4mZ&#10;dnc+0q0MRkQI+wwV1CF0mZS+qsmin7qOOHpn11sMUfZG6h7vEW5bOU+SVFpsOC7U2NG2pupSXq2C&#10;8tJtmu0+bcmfwvlwLAy5p1FqMh7WCxCBhvAf/rQLrWCepvA+E4+Az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rqCwgAAANwAAAAPAAAAAAAAAAAAAAAAAJgCAABkcnMvZG93&#10;bnJldi54bWxQSwUGAAAAAAQABAD1AAAAhwMAAAAA&#10;" path="m,160l5,141,15,119,29,96,48,73,66,47,83,28,101,10,114,r4,2l118,4r-2,10l114,28r,13l114,53r,14l114,80r,14l114,108r-9,11l93,131,81,145r-9,17l60,176r-8,17l44,209r-7,17l31,215r-4,-8l27,195r,-10l27,176r,-8l23,158r,-6l17,152r-8,4l2,158,,160r,xe" fillcolor="#ff9100" stroked="f">
                    <v:path arrowok="t" o:connecttype="custom" o:connectlocs="0,160;5,141;15,119;29,96;48,73;66,47;83,28;101,10;114,0;118,2;118,4;116,14;114,28;114,41;114,53;114,67;114,80;114,94;114,108;105,119;93,131;81,145;72,162;60,176;52,193;44,209;37,226;31,215;27,207;27,195;27,185;27,176;27,168;23,158;23,152;17,152;9,156;2,158;0,160;0,160" o:connectangles="0,0,0,0,0,0,0,0,0,0,0,0,0,0,0,0,0,0,0,0,0,0,0,0,0,0,0,0,0,0,0,0,0,0,0,0,0,0,0,0"/>
                  </v:shape>
                  <v:shape id="Freeform 267" o:spid="_x0000_s1067" style="position:absolute;left:121;top:1873;width:467;height:171;visibility:visible;mso-wrap-style:square;v-text-anchor:top" coordsize="46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1j8MA&#10;AADcAAAADwAAAGRycy9kb3ducmV2LnhtbESP0WrCQBRE3wv+w3IFX0rdGIO10U2QguBrox9wzd4m&#10;0ezdkN3G5O/dQqGPw8ycYfb5aFoxUO8aywpWywgEcWl1w5WCy/n4tgXhPLLG1jIpmMhBns1e9phq&#10;++AvGgpfiQBhl6KC2vsuldKVNRl0S9sRB+/b9gZ9kH0ldY+PADetjKNoIw02HBZq7OizpvJe/BgF&#10;29fKOnlNknV5W5vho7CHaUiUWszHww6Ep9H/h//aJ60g3rzD75lwBG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11j8MAAADcAAAADwAAAAAAAAAAAAAAAACYAgAAZHJzL2Rv&#10;d25yZXYueG1sUEsFBgAAAAAEAAQA9QAAAIgDAAAAAA==&#10;" path="m,33r21,4l48,39,80,37r31,-4l142,27r31,-8l200,10,226,r29,10l284,21r27,6l343,35r27,4l399,45r29,2l461,48r2,2l467,54,454,68,438,84,418,99r-19,18l378,130r-18,14l341,158r-16,13l304,152,282,138r-23,-8l237,126r-23,-4l191,122r-26,l140,126r-8,-11l126,105r-5,-6l111,91,93,84,80,78,66,74,52,70,39,64,27,56,13,45,,33r,xe" fillcolor="#ff9100" stroked="f">
                    <v:path arrowok="t" o:connecttype="custom" o:connectlocs="0,33;21,37;48,39;80,37;111,33;142,27;173,19;200,10;226,0;255,10;284,21;311,27;343,35;370,39;399,45;428,47;461,48;463,50;467,54;454,68;438,84;418,99;399,117;378,130;360,144;341,158;325,171;304,152;282,138;259,130;237,126;214,122;191,122;165,122;140,126;132,115;126,105;121,99;111,91;93,84;80,78;66,74;52,70;39,64;27,56;13,45;0,33;0,33" o:connectangles="0,0,0,0,0,0,0,0,0,0,0,0,0,0,0,0,0,0,0,0,0,0,0,0,0,0,0,0,0,0,0,0,0,0,0,0,0,0,0,0,0,0,0,0,0,0,0,0"/>
                  </v:shape>
                  <v:shape id="Freeform 268" o:spid="_x0000_s1068" style="position:absolute;left:53;top:1799;width:288;height:107;visibility:visible;mso-wrap-style:square;v-text-anchor:top" coordsize="28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ZmcMA&#10;AADcAAAADwAAAGRycy9kb3ducmV2LnhtbERPXUvDMBR9H/gfwhV821KnROmWDRkM1MHEKYy9XZpr&#10;U2xuSpKu9d+bh8EeD+d7uR5dK84UYuNZw/2sAEFcedNwreH7azt9BhETssHWM2n4owjr1c1kiaXx&#10;A3/S+ZBqkUM4lqjBptSVUsbKksM48x1x5n58cJgyDLU0AYcc7lo5LwolHTacGyx2tLFU/R56p0E9&#10;frz1D6f9Uz9UJyvfgwq7o9L67nZ8WYBINKar+OJ+NRrmKq/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EZmcMAAADcAAAADwAAAAAAAAAAAAAAAACYAgAAZHJzL2Rv&#10;d25yZXYueG1sUEsFBgAAAAAEAAQA9QAAAIgDAAAAAA==&#10;" path="m,l7,2,25,4,48,6,78,8,105,6r25,l152,4,165,2r14,10l192,19r16,10l226,37r13,10l257,54r15,8l288,74,264,84,237,95r-33,6l171,107r-33,l107,107,79,103,60,99,66,89,78,87r7,-3l83,74,68,70,56,64,42,56,33,49,21,37,13,25,5,12,,,,xe" fillcolor="#ff9100" stroked="f">
                    <v:path arrowok="t" o:connecttype="custom" o:connectlocs="0,0;7,2;25,4;48,6;78,8;105,6;130,6;152,4;165,2;179,12;192,19;208,29;226,37;239,47;257,54;272,62;288,74;264,84;237,95;204,101;171,107;138,107;107,107;79,103;60,99;66,89;78,87;85,84;83,74;68,70;56,64;42,56;33,49;21,37;13,25;5,12;0,0;0,0" o:connectangles="0,0,0,0,0,0,0,0,0,0,0,0,0,0,0,0,0,0,0,0,0,0,0,0,0,0,0,0,0,0,0,0,0,0,0,0,0,0"/>
                  </v:shape>
                  <v:shape id="Freeform 269" o:spid="_x0000_s1069" style="position:absolute;left:6;top:1698;width:204;height:103;visibility:visible;mso-wrap-style:square;v-text-anchor:top" coordsize="20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BWsMA&#10;AADcAAAADwAAAGRycy9kb3ducmV2LnhtbESPQYvCMBSE7wv+h/AEL4um9iBrNYoKyoJ72SqIt0fz&#10;bIvNS2mixn+/WRA8DjPzDTNfBtOIO3WutqxgPEpAEBdW11wqOB62wy8QziNrbCyTgic5WC56H3PM&#10;tH3wL91zX4oIYZehgsr7NpPSFRUZdCPbEkfvYjuDPsqulLrDR4SbRqZJMpEGa44LFba0qai45jej&#10;4FTvyyKc1+FzZ/VPo+XT7tNcqUE/rGYgPAX/Dr/a31pBOpnC/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1BWsMAAADcAAAADwAAAAAAAAAAAAAAAACYAgAAZHJzL2Rv&#10;d25yZXYueG1sUEsFBgAAAAAEAAQA9QAAAIgDAAAAAA==&#10;" path="m47,89l58,79,72,76,64,66,56,56,47,46,37,37,25,27,15,19,8,9,,2,14,,37,5,64,19,95,37r33,15l160,72r25,15l204,101r-19,l163,103r-23,l117,103r-22,l74,99,56,95,47,89r,xe" fillcolor="#ff9100" stroked="f">
                    <v:path arrowok="t" o:connecttype="custom" o:connectlocs="47,89;58,79;72,76;64,66;56,56;47,46;37,37;25,27;15,19;8,9;0,2;14,0;37,5;64,19;95,37;128,52;160,72;185,87;204,101;185,101;163,103;140,103;117,103;95,103;74,99;56,95;47,89;47,89" o:connectangles="0,0,0,0,0,0,0,0,0,0,0,0,0,0,0,0,0,0,0,0,0,0,0,0,0,0,0,0"/>
                  </v:shape>
                  <v:shape id="Freeform 270" o:spid="_x0000_s1070" style="position:absolute;left:514;top:2044;width:140;height:395;visibility:visible;mso-wrap-style:square;v-text-anchor:top" coordsize="140,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g9sEA&#10;AADcAAAADwAAAGRycy9kb3ducmV2LnhtbERPz2vCMBS+D/wfwht4m+k650Y1FhkMxZtWPT+aZ9ut&#10;eSlJ1tb/3hyEHT++36t8NK3oyfnGsoLXWQKCuLS64UrBqfh++QThA7LG1jIpuJGHfD15WmGm7cAH&#10;6o+hEjGEfYYK6hC6TEpf1mTQz2xHHLmrdQZDhK6S2uEQw00r0yRZSIMNx4YaO/qqqfw9/hkF8+py&#10;2ZfngrbFzzv3/duYJuGg1PR53CxBBBrDv/jh3mkF6UecH8/E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IoPbBAAAA3AAAAA8AAAAAAAAAAAAAAAAAmAIAAGRycy9kb3du&#10;cmV2LnhtbFBLBQYAAAAABAAEAPUAAACGAwAAAAA=&#10;" path="m59,395r2,-41l61,316,57,277,51,238,41,201,29,166,14,131,,97,,88,,74,2,59,2,43,4,25,6,12,10,2,14,,31,23,53,53,72,86r22,37l111,162r14,37l135,236r5,35l129,267r-10,-4l115,269r-4,15l103,306r-7,27l86,354,76,378,66,389r-7,6l59,395xe" fillcolor="#ff9100" stroked="f">
                    <v:path arrowok="t" o:connecttype="custom" o:connectlocs="59,395;61,354;61,316;57,277;51,238;41,201;29,166;14,131;0,97;0,88;0,74;2,59;2,43;4,25;6,12;10,2;14,0;31,23;53,53;72,86;94,123;111,162;125,199;135,236;140,271;129,267;119,263;115,269;111,284;103,306;96,333;86,354;76,378;66,389;59,395;59,395" o:connectangles="0,0,0,0,0,0,0,0,0,0,0,0,0,0,0,0,0,0,0,0,0,0,0,0,0,0,0,0,0,0,0,0,0,0,0,0"/>
                  </v:shape>
                  <v:shape id="Freeform 271" o:spid="_x0000_s1071" style="position:absolute;left:10;top:1645;width:286;height:195;visibility:visible;mso-wrap-style:square;v-text-anchor:top" coordsize="28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BAsYA&#10;AADcAAAADwAAAGRycy9kb3ducmV2LnhtbESPQWvCQBSE7wX/w/KE3upGD1ZTV1FRIhQR0x7q7ZF9&#10;JtHs25BdTfz3XaHQ4zAz3zCzRWcqcafGlZYVDAcRCOLM6pJzBd9f27cJCOeRNVaWScGDHCzmvZcZ&#10;xtq2fKR76nMRIOxiVFB4X8dSuqwgg25ga+LgnW1j0AfZ5FI32Aa4qeQoisbSYMlhocCa1gVl1/Rm&#10;FCRpfbhNT5ddO/n5bB+bfUL5KlHqtd8tP0B46vx/+K+90wpG70N4ng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oBAsYAAADcAAAADwAAAAAAAAAAAAAAAACYAgAAZHJz&#10;L2Rvd25yZXYueG1sUEsFBgAAAAAEAAQA9QAAAIsDAAAAAA==&#10;" path="m,45l11,41,27,39,45,33r19,l82,29,95,27r12,-2l113,23,111,12,107,4,124,r26,14l179,39r33,33l239,105r26,35l280,171r6,24l270,187,249,173,218,156,187,134,148,111,113,93,78,76,50,66,35,58,23,55,15,51r-7,l,47,,45r,xe" fillcolor="#ff9100" stroked="f">
                    <v:path arrowok="t" o:connecttype="custom" o:connectlocs="0,45;11,41;27,39;45,33;64,33;82,29;95,27;107,25;113,23;111,12;107,4;124,0;150,14;179,39;212,72;239,105;265,140;280,171;286,195;270,187;249,173;218,156;187,134;148,111;113,93;78,76;50,66;35,58;23,55;15,51;8,51;0,47;0,45;0,45" o:connectangles="0,0,0,0,0,0,0,0,0,0,0,0,0,0,0,0,0,0,0,0,0,0,0,0,0,0,0,0,0,0,0,0,0,0"/>
                  </v:shape>
                  <v:shape id="Freeform 272" o:spid="_x0000_s1072" style="position:absolute;left:136;top:1628;width:359;height:280;visibility:visible;mso-wrap-style:square;v-text-anchor:top" coordsize="35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3d8cA&#10;AADcAAAADwAAAGRycy9kb3ducmV2LnhtbESPQWvCQBSE74X+h+UVeil1Y4RqoquIRVT0om0Pvb1m&#10;n0kw+zZkVxP/vSsUPA4z8w0zmXWmEhdqXGlZQb8XgSDOrC45V/D9tXwfgXAeWWNlmRRcycFs+vw0&#10;wVTblvd0OfhcBAi7FBUU3teplC4ryKDr2Zo4eEfbGPRBNrnUDbYBbioZR9GHNFhyWCiwpkVB2elw&#10;NgrkZjD/i/ptkqx2P2+f66HfJr9aqdeXbj4G4anzj/B/e60VxMMY7mfC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Ut3fHAAAA3AAAAA8AAAAAAAAAAAAAAAAAmAIAAGRy&#10;cy9kb3ducmV2LnhtbFBLBQYAAAAABAAEAPUAAACMAwAAAAA=&#10;" path="m,13l30,3,57,,82,1r25,8l131,19r23,16l178,54r27,23l226,91r22,19l267,130r20,25l304,179r18,25l335,229r18,27l355,266r2,8l357,276r2,2l345,280r-23,-2l292,270,257,260,224,247,195,233,174,221r-12,-5l152,181,137,149,117,120,96,95,72,70,47,48,22,29,,13r,xe" fillcolor="#ff9100" stroked="f">
                    <v:path arrowok="t" o:connecttype="custom" o:connectlocs="0,13;30,3;57,0;82,1;107,9;131,19;154,35;178,54;205,77;226,91;248,110;267,130;287,155;304,179;322,204;335,229;353,256;355,266;357,274;357,276;359,278;345,280;322,278;292,270;257,260;224,247;195,233;174,221;162,216;152,181;137,149;117,120;96,95;72,70;47,48;22,29;0,13;0,13" o:connectangles="0,0,0,0,0,0,0,0,0,0,0,0,0,0,0,0,0,0,0,0,0,0,0,0,0,0,0,0,0,0,0,0,0,0,0,0,0,0"/>
                  </v:shape>
                  <v:shape id="Freeform 273" o:spid="_x0000_s1073" style="position:absolute;left:528;top:1840;width:181;height:457;visibility:visible;mso-wrap-style:square;v-text-anchor:top" coordsize="18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G6ccA&#10;AADcAAAADwAAAGRycy9kb3ducmV2LnhtbESPQWvCQBSE70L/w/IKvRTd1EKV6CqxULBCETUHj4/s&#10;a5I2+zbZXTX113cLBY/DzHzDzJe9acSZnK8tK3gaJSCIC6trLhXkh7fhFIQPyBoby6TghzwsF3eD&#10;OabaXnhH530oRYSwT1FBFUKbSumLigz6kW2Jo/dpncEQpSuldniJcNPIcZK8SIM1x4UKW3qtqPje&#10;n4yCbpW51WOWrzvMP+z7prtuT8cvpR7u+2wGIlAfbuH/9lorGE+e4e9M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aBunHAAAA3AAAAA8AAAAAAAAAAAAAAAAAmAIAAGRy&#10;cy9kb3ducmV2LnhtbFBLBQYAAAAABAAEAPUAAACMAwAAAAA=&#10;" path="m,192l2,181,6,167,8,155r3,-5l31,128,52,111,74,91,93,74,115,54,134,37,154,17,175,r,4l179,9r,8l181,27,167,58r-9,29l150,118r-4,34l142,183r-2,33l140,249r4,39l132,305r-4,24l128,352r4,23l134,399r2,21l136,440r-6,17l124,438r-9,-28l101,375,86,337,66,294,45,255,21,220,,192r,xe" fillcolor="#ff9100" stroked="f">
                    <v:path arrowok="t" o:connecttype="custom" o:connectlocs="0,192;2,181;6,167;8,155;11,150;31,128;52,111;74,91;93,74;115,54;134,37;154,17;175,0;175,4;179,9;179,17;181,27;167,58;158,87;150,118;146,152;142,183;140,216;140,249;144,288;132,305;128,329;128,352;132,375;134,399;136,420;136,440;130,457;124,438;115,410;101,375;86,337;66,294;45,255;21,220;0,192;0,192" o:connectangles="0,0,0,0,0,0,0,0,0,0,0,0,0,0,0,0,0,0,0,0,0,0,0,0,0,0,0,0,0,0,0,0,0,0,0,0,0,0,0,0,0,0"/>
                  </v:shape>
                  <v:shape id="Freeform 274" o:spid="_x0000_s1074" style="position:absolute;left:372;top:1700;width:366;height:212;visibility:visible;mso-wrap-style:square;v-text-anchor:top" coordsize="36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4m8UA&#10;AADcAAAADwAAAGRycy9kb3ducmV2LnhtbESP3WrCQBSE7wu+w3IE7+qm0lZJXUXEYqVX/jzAIXua&#10;pMmejbsbTd7eFQQvh5n5hpkvO1OLCzlfWlbwNk5AEGdWl5wrOB2/X2cgfEDWWFsmBT15WC4GL3NM&#10;tb3yni6HkIsIYZ+igiKEJpXSZwUZ9GPbEEfvzzqDIUqXS+3wGuGmlpMk+ZQGS44LBTa0LiirDq1R&#10;0PS9d9v6//f8sV+dqnZXbdrjRqnRsFt9gQjUhWf40f7RCi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TibxQAAANwAAAAPAAAAAAAAAAAAAAAAAJgCAABkcnMv&#10;ZG93bnJldi54bWxQSwUGAAAAAAQABAD1AAAAigMAAAAA&#10;" path="m130,210r-3,-16l115,171,95,142,74,111,51,79,29,52,12,31,,17,10,13r6,-2l19,5,25,,53,11,80,21r29,6l138,33r29,l197,33r29,-4l255,25r12,6l279,38r9,6l302,50r12,6l327,64r12,6l353,77r7,2l366,87r-21,20l327,128r-21,21l288,167r-21,16l245,196r-23,10l195,212r-18,l164,212r-12,l146,212r-8,l134,212r-4,-2l130,210xe" fillcolor="#ff9100" stroked="f">
                    <v:path arrowok="t" o:connecttype="custom" o:connectlocs="130,210;127,194;115,171;95,142;74,111;51,79;29,52;12,31;0,17;10,13;16,11;19,5;25,0;53,11;80,21;109,27;138,33;167,33;197,33;226,29;255,25;267,31;279,38;288,44;302,50;314,56;327,64;339,70;353,77;360,79;366,87;345,107;327,128;306,149;288,167;267,183;245,196;222,206;195,212;177,212;164,212;152,212;146,212;138,212;134,212;130,210;130,210" o:connectangles="0,0,0,0,0,0,0,0,0,0,0,0,0,0,0,0,0,0,0,0,0,0,0,0,0,0,0,0,0,0,0,0,0,0,0,0,0,0,0,0,0,0,0,0,0,0,0"/>
                  </v:shape>
                  <v:shape id="Freeform 275" o:spid="_x0000_s1075" style="position:absolute;left:672;top:1871;width:82;height:335;visibility:visible;mso-wrap-style:square;v-text-anchor:top" coordsize="8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sYA&#10;AADcAAAADwAAAGRycy9kb3ducmV2LnhtbESPQWvCQBSE70L/w/IK3ppN1do2dRURBD0EMS0Ub4/s&#10;axLMvk2zaxL/vVsoeBxm5htmsRpMLTpqXWVZwXMUgyDOra64UPD1uX16A+E8ssbaMim4koPV8mG0&#10;wETbno/UZb4QAcIuQQWl900ipctLMugi2xAH78e2Bn2QbSF1i32Am1pO4nguDVYcFkpsaFNSfs4u&#10;RkE6/Z6l/jArfvP01GfyvO/eT41S48dh/QHC0+Dv4f/2TiuYvL7A3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nsYAAADcAAAADwAAAAAAAAAAAAAAAACYAgAAZHJz&#10;L2Rvd25yZXYueG1sUEsFBgAAAAAEAAQA9QAAAIsDAAAAAA==&#10;" path="m39,r4,12l49,23r4,12l58,47r6,11l70,72r6,12l82,95r-8,28l70,152r-4,31l66,212r,31l68,272r2,32l76,335,62,325,56,313,51,298,47,284,41,270r-6,-9l21,255,6,257,2,237,,208,4,173,8,132,14,89,23,52,31,19,39,r,xe" fillcolor="#ff9e00" stroked="f">
                    <v:path arrowok="t" o:connecttype="custom" o:connectlocs="39,0;43,12;49,23;53,35;58,47;64,58;70,72;76,84;82,95;74,123;70,152;66,183;66,212;66,243;68,272;70,304;76,335;62,325;56,313;51,298;47,284;41,270;35,261;21,255;6,257;2,237;0,208;4,173;8,132;14,89;23,52;31,19;39,0;39,0" o:connectangles="0,0,0,0,0,0,0,0,0,0,0,0,0,0,0,0,0,0,0,0,0,0,0,0,0,0,0,0,0,0,0,0,0,0"/>
                  </v:shape>
                  <v:shape id="Freeform 276" o:spid="_x0000_s1076" style="position:absolute;left:746;top:1972;width:105;height:290;visibility:visible;mso-wrap-style:square;v-text-anchor:top" coordsize="10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VDMUA&#10;AADcAAAADwAAAGRycy9kb3ducmV2LnhtbESPQYvCMBSE74L/IbyFvciaKtLVahQRBD14UPewx0fz&#10;bMo2L7WJ2vXXG0HwOMzMN8xs0dpKXKnxpWMFg34Cgjh3uuRCwc9x/TUG4QOyxsoxKfgnD4t5tzPD&#10;TLsb7+l6CIWIEPYZKjAh1JmUPjdk0fddTRy9k2sshiibQuoGbxFuKzlMklRaLDkuGKxpZSj/O1ys&#10;gt/jaJmedptqm59799SMja0nrVKfH+1yCiJQG97hV3ujFQy/U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RUMxQAAANwAAAAPAAAAAAAAAAAAAAAAAJgCAABkcnMv&#10;ZG93bnJldi54bWxQSwUGAAAAAAQABAD1AAAAigMAAAAA&#10;" path="m8,241l4,220,2,189,,152,,113,,72,2,39,6,12,14,,25,16,37,33,49,51r9,15l70,84r12,17l91,121r10,19l99,160r-2,17l97,197r,19l97,234r2,15l101,269r4,21l93,288,88,278,76,267,70,251,58,234,53,220,45,208r-4,-3l33,212r-8,12l19,236r-5,13l10,247,8,241r,xe" fillcolor="#ff5e00" stroked="f">
                    <v:path arrowok="t" o:connecttype="custom" o:connectlocs="8,241;4,220;2,189;0,152;0,113;0,72;2,39;6,12;14,0;25,16;37,33;49,51;58,66;70,84;82,101;91,121;101,140;99,160;97,177;97,197;97,216;97,234;99,249;101,269;105,290;93,288;88,278;76,267;70,251;58,234;53,220;45,208;41,205;33,212;25,224;19,236;14,249;10,247;8,241;8,241" o:connectangles="0,0,0,0,0,0,0,0,0,0,0,0,0,0,0,0,0,0,0,0,0,0,0,0,0,0,0,0,0,0,0,0,0,0,0,0,0,0,0,0"/>
                  </v:shape>
                  <v:shape id="Freeform 277" o:spid="_x0000_s1077" style="position:absolute;left:261;top:1472;width:224;height:120;visibility:visible;mso-wrap-style:square;v-text-anchor:top" coordsize="2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b0sMA&#10;AADcAAAADwAAAGRycy9kb3ducmV2LnhtbESPT4vCMBTE7wt+h/AEb2uq4FarUURR9rZr/XN+NM+2&#10;2LyUJtb67TeCsMdhZn7DLFadqURLjSstKxgNIxDEmdUl5wpOx93nFITzyBory6TgSQ5Wy97HAhNt&#10;H3ygNvW5CBB2CSoovK8TKV1WkEE3tDVx8K62MeiDbHKpG3wEuKnkOIq+pMGSw0KBNW0Kym7p3Sho&#10;3Y+bxelFtkfe/k729Xm9t5VSg363noPw1Pn/8Lv9rRWM4xh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Bb0sMAAADcAAAADwAAAAAAAAAAAAAAAACYAgAAZHJzL2Rv&#10;d25yZXYueG1sUEsFBgAAAAAEAAQA9QAAAIgDAAAAAA==&#10;" path="m19,93r8,-6l37,85r8,-1l53,80,45,68,37,60,31,50,23,45,16,35,10,25,2,15,,4,,,2,,18,11,35,21r20,8l74,35r19,2l115,41r19,l156,41r8,7l173,56r8,10l191,74r8,10l206,93r10,10l224,115r,4l203,119r-28,1l146,120r-29,-1l88,115,60,111,37,101,19,93r,xe" fillcolor="#ff9100" stroked="f">
                    <v:path arrowok="t" o:connecttype="custom" o:connectlocs="19,93;27,87;37,85;45,84;53,80;45,68;37,60;31,50;23,45;16,35;10,25;2,15;0,4;0,0;2,0;18,11;35,21;55,29;74,35;93,37;115,41;134,41;156,41;164,48;173,56;181,66;191,74;199,84;206,93;216,103;224,115;224,119;203,119;175,120;146,120;117,119;88,115;60,111;37,101;19,93;19,93" o:connectangles="0,0,0,0,0,0,0,0,0,0,0,0,0,0,0,0,0,0,0,0,0,0,0,0,0,0,0,0,0,0,0,0,0,0,0,0,0,0,0,0,0"/>
                  </v:shape>
                  <v:shape id="Freeform 278" o:spid="_x0000_s1078" style="position:absolute;left:296;top:1579;width:325;height:150;visibility:visible;mso-wrap-style:square;v-text-anchor:top" coordsize="32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i98UA&#10;AADcAAAADwAAAGRycy9kb3ducmV2LnhtbERPTWvCQBC9F/oflhF6qxttm0p0lVIQbUGw0UNyG7Jj&#10;Epqdjdk1xn/fPRQ8Pt73YjWYRvTUudqygsk4AkFcWF1zqeB4WD/PQDiPrLGxTApu5GC1fHxYYKLt&#10;lX+oT30pQgi7BBVU3reJlK6oyKAb25Y4cCfbGfQBdqXUHV5DuGnkNIpiabDm0FBhS58VFb/pxSjo&#10;d3F+2L9+v33lp8v+lmYv52yyUeppNHzMQXga/F38795qBdP3sDac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SL3xQAAANwAAAAPAAAAAAAAAAAAAAAAAJgCAABkcnMv&#10;ZG93bnJldi54bWxQSwUGAAAAAAQABAD1AAAAigMAAAAA&#10;" path="m,l6,,18,4r9,2l35,12r16,l66,15r16,l97,17r14,l127,17r17,l162,17r9,-4l179,12r4,l189,12r4,l197,12r13,15l228,43r14,15l259,76r14,15l290,109r18,17l325,144r-21,4l277,150r-35,l206,146r-35,-6l140,132r-25,-9l101,115,97,91,90,72,76,56,62,45,45,31,29,21,14,12,,,,xe" fillcolor="#ff9100" stroked="f">
                    <v:path arrowok="t" o:connecttype="custom" o:connectlocs="0,0;6,0;18,4;27,6;35,12;51,12;66,15;82,15;97,17;111,17;127,17;144,17;162,17;171,13;179,12;183,12;189,12;193,12;197,12;210,27;228,43;242,58;259,76;273,91;290,109;308,126;325,144;304,148;277,150;242,150;206,146;171,140;140,132;115,123;101,115;97,91;90,72;76,56;62,45;45,31;29,21;14,12;0,0;0,0" o:connectangles="0,0,0,0,0,0,0,0,0,0,0,0,0,0,0,0,0,0,0,0,0,0,0,0,0,0,0,0,0,0,0,0,0,0,0,0,0,0,0,0,0,0,0,0"/>
                  </v:shape>
                  <v:shape id="Freeform 279" o:spid="_x0000_s1079" style="position:absolute;left:843;top:2120;width:70;height:185;visibility:visible;mso-wrap-style:square;v-text-anchor:top" coordsize="7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l+MUA&#10;AADcAAAADwAAAGRycy9kb3ducmV2LnhtbESPT4vCMBTE78J+h/AWvIimW8Rdu0ZZFUHw4l/c46N5&#10;tsXmpTRR67c3guBxmJnfMKNJY0pxpdoVlhV89SIQxKnVBWcK9rtF9weE88gaS8uk4E4OJuOP1ggT&#10;bW+8oevWZyJA2CWoIPe+SqR0aU4GXc9WxME72dqgD7LOpK7xFuCmlHEUDaTBgsNCjhXNckrP24tR&#10;sFr/nxbHTmd+GA6yi413/en9bJVqfzZ/vyA8Nf4dfrWXWkH8PYTnmXAE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SX4xQAAANwAAAAPAAAAAAAAAAAAAAAAAJgCAABkcnMv&#10;ZG93bnJldi54bWxQSwUGAAAAAAQABAD1AAAAigMAAAAA&#10;" path="m14,150l10,134,8,115,4,93,4,72,,51,,29,2,14,8,,18,18,30,39r9,21l49,86r6,21l61,134r6,24l70,185r-2,-4l65,175r-4,-8l57,158,53,148r-4,-8l45,134r-2,-2l35,136r-5,6l22,146r-6,6l14,150r,xe" fillcolor="#ff9e00" stroked="f">
                    <v:path arrowok="t" o:connecttype="custom" o:connectlocs="14,150;10,134;8,115;4,93;4,72;0,51;0,29;2,14;8,0;18,18;30,39;39,60;49,86;55,107;61,134;67,158;70,185;68,181;65,175;61,167;57,158;53,148;49,140;45,134;43,132;35,136;30,142;22,146;16,152;14,150;14,150" o:connectangles="0,0,0,0,0,0,0,0,0,0,0,0,0,0,0,0,0,0,0,0,0,0,0,0,0,0,0,0,0,0,0"/>
                  </v:shape>
                  <v:shape id="Freeform 280" o:spid="_x0000_s1080" style="position:absolute;left:834;top:2073;width:126;height:251;visibility:visible;mso-wrap-style:square;v-text-anchor:top" coordsize="12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ORMIA&#10;AADcAAAADwAAAGRycy9kb3ducmV2LnhtbERPy2oCMRTdF/yHcIXuatJBi4xGaS2CLusDcXeZXGcG&#10;JzdDEsepX28WhS4P5z1f9rYRHflQO9bwPlIgiAtnai41HPbrtymIEJENNo5Jwy8FWC4GL3PMjbvz&#10;D3W7WIoUwiFHDVWMbS5lKCqyGEauJU7cxXmLMUFfSuPxnsJtIzOlPqTFmlNDhS2tKiquu5vV4I7j&#10;s7e9Oj1W44faZN+TSfe11fp12H/OQETq47/4z70xGrJpmp/Op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w5EwgAAANwAAAAPAAAAAAAAAAAAAAAAAJgCAABkcnMvZG93&#10;bnJldi54bWxQSwUGAAAAAAQABAD1AAAAhwMAAAAA&#10;" path="m89,248l81,211,76,177,66,146,56,115,44,86,31,59,15,30,,2,7,,23,10,40,26,64,49,83,70r18,24l114,113r12,14l126,139r,15l124,172r-2,17l114,207r-5,17l99,238r-8,13l89,250r,-2l89,248xe" fillcolor="#ff9e00" stroked="f">
                    <v:path arrowok="t" o:connecttype="custom" o:connectlocs="89,248;81,211;76,177;66,146;56,115;44,86;31,59;15,30;0,2;7,0;23,10;40,26;64,49;83,70;101,94;114,113;126,127;126,139;126,154;124,172;122,189;114,207;109,224;99,238;91,251;89,250;89,248;89,248" o:connectangles="0,0,0,0,0,0,0,0,0,0,0,0,0,0,0,0,0,0,0,0,0,0,0,0,0,0,0,0"/>
                  </v:shape>
                  <v:shape id="Freeform 281" o:spid="_x0000_s1081" style="position:absolute;left:208;top:1365;width:203;height:146;visibility:visible;mso-wrap-style:square;v-text-anchor:top" coordsize="20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GNsQA&#10;AADcAAAADwAAAGRycy9kb3ducmV2LnhtbESPQWvCQBSE7wX/w/IEb80mwRaJriKWQHspVBO8PrLP&#10;bDD7NmRXTf99t1DocZiZb5jNbrK9uNPoO8cKsiQFQdw43XGroDqVzysQPiBr7B2Tgm/ysNvOnjZY&#10;aPfgL7ofQysihH2BCkwIQyGlbwxZ9IkbiKN3caPFEOXYSj3iI8JtL/M0fZUWO44LBgc6GGqux5tV&#10;8HIz7u2a1nVZ6qUz1ZnKj/pTqcV82q9BBJrCf/iv/a4V5KsM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hjbEAAAA3AAAAA8AAAAAAAAAAAAAAAAAmAIAAGRycy9k&#10;b3ducmV2LnhtbFBLBQYAAAAABAAEAPUAAACJAwAAAAA=&#10;" path="m55,101r4,-2l67,97r4,-2l76,93,67,80,57,70,47,56,37,44,28,31,18,19,8,8,,,16,,45,13,76,37r35,27l143,89r29,26l193,134r10,12l180,144r-18,l143,142r-18,-4l106,130,90,124,71,113,55,101r,xe" fillcolor="#ff9100" stroked="f">
                    <v:path arrowok="t" o:connecttype="custom" o:connectlocs="55,101;59,99;67,97;71,95;76,93;67,80;57,70;47,56;37,44;28,31;18,19;8,8;0,0;16,0;45,13;76,37;111,64;143,89;172,115;193,134;203,146;180,144;162,144;143,142;125,138;106,130;90,124;71,113;55,101;55,101" o:connectangles="0,0,0,0,0,0,0,0,0,0,0,0,0,0,0,0,0,0,0,0,0,0,0,0,0,0,0,0,0,0"/>
                  </v:shape>
                  <v:shape id="Freeform 282" o:spid="_x0000_s1082" style="position:absolute;left:218;top:1343;width:166;height:133;visibility:visible;mso-wrap-style:square;v-text-anchor:top" coordsize="16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iGcUA&#10;AADcAAAADwAAAGRycy9kb3ducmV2LnhtbESPQWsCMRSE74X+h/AKvdWsWxBZjaKFQnsotaus1+fm&#10;uVncvCxJqtt/b4SCx2FmvmHmy8F24kw+tI4VjEcZCOLa6ZYbBbvt+8sURIjIGjvHpOCPAiwXjw9z&#10;LLS78A+dy9iIBOFQoAITY19IGWpDFsPI9cTJOzpvMSbpG6k9XhLcdjLPsom02HJaMNjTm6H6VP5a&#10;BevyszrxV259ddwfXjfV925vpFLPT8NqBiLSEO/h//aHVpBPc7i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KIZxQAAANwAAAAPAAAAAAAAAAAAAAAAAJgCAABkcnMv&#10;ZG93bnJldi54bWxQSwUGAAAAAAQABAD1AAAAigMAAAAA&#10;" path="m,18l12,10,25,8,35,2r14,l61,,74,,86,2r15,2l111,12r12,14l133,41r9,18l150,76r8,22l162,113r4,20l158,131r-6,-6l140,113r-9,-8l119,94,109,86r-8,-6l98,76,84,65,70,57,59,47,47,41,35,31,24,26,10,22,,18r,xe" fillcolor="#ff9100" stroked="f">
                    <v:path arrowok="t" o:connecttype="custom" o:connectlocs="0,18;12,10;25,8;35,2;49,2;61,0;74,0;86,2;101,4;111,12;123,26;133,41;142,59;150,76;158,98;162,113;166,133;158,131;152,125;140,113;131,105;119,94;109,86;101,80;98,76;84,65;70,57;59,47;47,41;35,31;24,26;10,22;0,18;0,18" o:connectangles="0,0,0,0,0,0,0,0,0,0,0,0,0,0,0,0,0,0,0,0,0,0,0,0,0,0,0,0,0,0,0,0,0,0"/>
                  </v:shape>
                  <v:shape id="Freeform 283" o:spid="_x0000_s1083" style="position:absolute;left:732;top:1906;width:269;height:294;visibility:visible;mso-wrap-style:square;v-text-anchor:top" coordsize="26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vFsMA&#10;AADcAAAADwAAAGRycy9kb3ducmV2LnhtbESPT4vCMBTE78J+h/AEb5q2i1K6xlIWhZU9+QfE26N5&#10;2xabl9JErd9+Iwgeh5n5DbPMB9OKG/WusawgnkUgiEurG64UHA+baQrCeWSNrWVS8CAH+epjtMRM&#10;2zvv6Lb3lQgQdhkqqL3vMildWZNBN7MdcfD+bG/QB9lXUvd4D3DTyiSKFtJgw2Ghxo6+ayov+6tR&#10;YH/jYe6S63Z9fJw4llIXdNZKTcZD8QXC0+Df4Vf7RytI0k9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vFsMAAADcAAAADwAAAAAAAAAAAAAAAACYAgAAZHJzL2Rv&#10;d25yZXYueG1sUEsFBgAAAAAEAAQA9QAAAIgDAAAAAA==&#10;" path="m94,156l82,136,70,119,55,99,43,82,30,60,18,43,6,21,,4,2,2,4,,43,10,82,21r35,18l150,58r31,22l213,105r27,31l269,171r-2,4l267,179r-12,-2l246,177r-4,6l242,198r-2,18l238,239r,22l236,278r-4,12l230,294,218,276r-9,-15l199,245,189,234,176,222,164,210,152,197,141,187r-10,-8l123,173r-8,-4l109,165,98,158r-4,-2l94,156xe" fillcolor="#ff5e00" stroked="f">
                    <v:path arrowok="t" o:connecttype="custom" o:connectlocs="94,156;82,136;70,119;55,99;43,82;30,60;18,43;6,21;0,4;2,2;4,0;43,10;82,21;117,39;150,58;181,80;213,105;240,136;269,171;267,175;267,179;255,177;246,177;242,183;242,198;240,216;238,239;238,261;236,278;232,290;230,294;218,276;209,261;199,245;189,234;176,222;164,210;152,197;141,187;131,179;123,173;115,169;109,165;98,158;94,156;94,156" o:connectangles="0,0,0,0,0,0,0,0,0,0,0,0,0,0,0,0,0,0,0,0,0,0,0,0,0,0,0,0,0,0,0,0,0,0,0,0,0,0,0,0,0,0,0,0,0,0"/>
                  </v:shape>
                  <v:shape id="Freeform 284" o:spid="_x0000_s1084" style="position:absolute;left:329;top:1316;width:255;height:364;visibility:visible;mso-wrap-style:square;v-text-anchor:top" coordsize="25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kfsQA&#10;AADcAAAADwAAAGRycy9kb3ducmV2LnhtbESP3WqDQBSE7wN9h+UUehPiWglFjKuUhGIhEMjPAxzc&#10;E5W6Z427jebtu4VCL4eZ+YbJy9n04k6j6ywreI1iEMS11R03Ci7nj1UKwnlkjb1lUvAgB2XxtMgx&#10;03biI91PvhEBwi5DBa33Qyalq1sy6CI7EAfvakeDPsixkXrEKcBNL5M4fpMGOw4LLQ60ban+On0b&#10;BXFl/I0fh+VxNrvDvrqlg02cUi/P8/sGhKfZ/4f/2p9aQZKu4fdMO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q5H7EAAAA3AAAAA8AAAAAAAAAAAAAAAAAmAIAAGRycy9k&#10;b3ducmV2LnhtbFBLBQYAAAAABAAEAPUAAACJAwAAAAA=&#10;" path="m59,164l55,142,51,125,43,107,37,92,27,74,20,60,8,47,,35,2,31r8,l20,33r9,2l39,39r10,2l57,43r5,2l62,41r,-6l62,27r,-7l62,6,66,r39,29l142,66r33,39l205,150r23,47l246,249r9,55l255,364r-9,-8l230,343,209,321,187,298,164,273,144,251,129,234r-8,-10l99,204,86,191,74,179r-8,-6l59,166r,-2l59,164xe" fillcolor="#ff9100" stroked="f">
                    <v:path arrowok="t" o:connecttype="custom" o:connectlocs="59,164;55,142;51,125;43,107;37,92;27,74;20,60;8,47;0,35;2,31;10,31;20,33;29,35;39,39;49,41;57,43;62,45;62,41;62,35;62,27;62,20;62,6;66,0;105,29;142,66;175,105;205,150;228,197;246,249;255,304;255,364;246,356;230,343;209,321;187,298;164,273;144,251;129,234;121,224;99,204;86,191;74,179;66,173;59,166;59,164;59,164" o:connectangles="0,0,0,0,0,0,0,0,0,0,0,0,0,0,0,0,0,0,0,0,0,0,0,0,0,0,0,0,0,0,0,0,0,0,0,0,0,0,0,0,0,0,0,0,0,0"/>
                  </v:shape>
                  <v:shape id="Freeform 285" o:spid="_x0000_s1085" style="position:absolute;left:721;top:1838;width:284;height:233;visibility:visible;mso-wrap-style:square;v-text-anchor:top" coordsize="284,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J98YA&#10;AADcAAAADwAAAGRycy9kb3ducmV2LnhtbESPQWvCQBSE74X+h+UVeil1o6CE1FVEUuxBsGrF6yP7&#10;mk2bfRuyWxP99W5B8DjMzDfMdN7bWpyo9ZVjBcNBAoK4cLriUsHX/v01BeEDssbaMSk4k4f57PFh&#10;ipl2HW/ptAuliBD2GSowITSZlL4wZNEPXEMcvW/XWgxRtqXULXYRbms5SpKJtFhxXDDY0NJQ8bv7&#10;swo+8/VLtVldOnkowiJPf5LV0eRKPT/1izcQgfpwD9/aH1rBKB3D/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xJ98YAAADcAAAADwAAAAAAAAAAAAAAAACYAgAAZHJz&#10;L2Rvd25yZXYueG1sUEsFBgAAAAAEAAQA9QAAAIsDAAAAAA==&#10;" path="m9,64l5,54,4,46,,41,,35,,27,,19,,11,,6,13,,39,,70,2r35,9l140,19r31,10l196,35r18,8l222,46r9,6l239,58r10,6l259,80r7,17l274,119r6,25l282,167r2,24l284,212r,21l270,220,257,206,245,194,233,183,220,169,208,156,192,146,181,136,157,120,136,109,116,99,97,91,76,83,54,78,31,70,9,64r,xe" fillcolor="#ff9100" stroked="f">
                    <v:path arrowok="t" o:connecttype="custom" o:connectlocs="9,64;5,54;4,46;0,41;0,35;0,27;0,19;0,11;0,6;13,0;39,0;70,2;105,11;140,19;171,29;196,35;214,43;222,46;231,52;239,58;249,64;259,80;266,97;274,119;280,144;282,167;284,191;284,212;284,233;270,220;257,206;245,194;233,183;220,169;208,156;192,146;181,136;157,120;136,109;116,99;97,91;76,83;54,78;31,70;9,64;9,64" o:connectangles="0,0,0,0,0,0,0,0,0,0,0,0,0,0,0,0,0,0,0,0,0,0,0,0,0,0,0,0,0,0,0,0,0,0,0,0,0,0,0,0,0,0,0,0,0,0"/>
                  </v:shape>
                  <v:shape id="Freeform 286" o:spid="_x0000_s1086" style="position:absolute;left:395;top:1304;width:304;height:446;visibility:visible;mso-wrap-style:square;v-text-anchor:top" coordsize="30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6PMIA&#10;AADcAAAADwAAAGRycy9kb3ducmV2LnhtbESPT4vCMBTE74LfITzBm6btQaQapf4DTwvr7t4fzbMt&#10;Ji+1ibZ+e7OwsMdhZn7DrLeDNeJJnW8cK0jnCQji0umGKwXfX6fZEoQPyBqNY1LwIg/bzXi0xly7&#10;nj/peQmViBD2OSqoQ2hzKX1Zk0U/dy1x9K6usxii7CqpO+wj3BqZJclCWmw4LtTY0r6m8nZ5WAX9&#10;wZpjoa9Jet/tP1Jz/slkcVJqOhmKFYhAQ/gP/7XPWkG2XMDvmXg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WLo8wgAAANwAAAAPAAAAAAAAAAAAAAAAAJgCAABkcnMvZG93&#10;bnJldi54bWxQSwUGAAAAAAQABAD1AAAAhwMAAAAA&#10;" path="m193,380r-2,-62l185,263,168,211,146,164,117,119,82,80,43,43,,8,37,,74,2r37,8l146,26r32,17l205,65r19,21l238,105r10,-1l252,98r4,-8l263,80r2,12l269,107r4,14l277,137r2,15l283,168r4,13l291,197r3,23l298,252r2,33l304,320r-2,33l300,388r-2,31l291,446r-16,-8l263,431r-15,-8l238,415r-14,-8l213,398,203,388r-10,-8l193,380xe" fillcolor="#ff9100" stroked="f">
                    <v:path arrowok="t" o:connecttype="custom" o:connectlocs="193,380;191,318;185,263;168,211;146,164;117,119;82,80;43,43;0,8;37,0;74,2;111,10;146,26;178,43;205,65;224,86;238,105;248,104;252,98;256,90;263,80;265,92;269,107;273,121;277,137;279,152;283,168;287,181;291,197;294,220;298,252;300,285;304,320;302,353;300,388;298,419;291,446;275,438;263,431;248,423;238,415;224,407;213,398;203,388;193,380;193,380" o:connectangles="0,0,0,0,0,0,0,0,0,0,0,0,0,0,0,0,0,0,0,0,0,0,0,0,0,0,0,0,0,0,0,0,0,0,0,0,0,0,0,0,0,0,0,0,0,0"/>
                  </v:shape>
                  <v:shape id="Freeform 287" o:spid="_x0000_s1087" style="position:absolute;left:721;top:1766;width:245;height:124;visibility:visible;mso-wrap-style:square;v-text-anchor:top" coordsize="2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JMUA&#10;AADcAAAADwAAAGRycy9kb3ducmV2LnhtbESPQWvCQBSE7wX/w/IEb3VjhFajq4gg2vZk9ODxkX1u&#10;gtm3Ibtq9Nd3CwWPw8x8w8yXna3FjVpfOVYwGiYgiAunKzYKjofN+wSED8gaa8ek4EEelove2xwz&#10;7e68p1sejIgQ9hkqKENoMil9UZJFP3QNcfTOrrUYomyN1C3eI9zWMk2SD2mx4rhQYkPrkopLfrUK&#10;itMxX6UPsxub6ffoMMXm57n9UmrQ71YzEIG68Ar/t3daQTr5hL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L4kxQAAANwAAAAPAAAAAAAAAAAAAAAAAJgCAABkcnMv&#10;ZG93bnJldi54bWxQSwUGAAAAAAQABAD1AAAAigMAAAAA&#10;" path="m,62l7,50,15,37,25,25,39,17,48,8,64,2,76,,91,2r22,7l134,23r19,12l175,50r17,14l212,82r15,19l245,124r-4,-2l231,118r-7,-3l214,113r-12,-6l187,101,161,93,138,87,116,82,95,78,72,74,48,70,25,68,4,68,,64,,62r,xe" fillcolor="#ff9100" stroked="f">
                    <v:path arrowok="t" o:connecttype="custom" o:connectlocs="0,62;7,50;15,37;25,25;39,17;48,8;64,2;76,0;91,2;113,9;134,23;153,35;175,50;192,64;212,82;227,101;245,124;241,122;231,118;224,115;214,113;202,107;187,101;161,93;138,87;116,82;95,78;72,74;48,70;25,68;4,68;0,64;0,62;0,62" o:connectangles="0,0,0,0,0,0,0,0,0,0,0,0,0,0,0,0,0,0,0,0,0,0,0,0,0,0,0,0,0,0,0,0,0,0"/>
                  </v:shape>
                  <v:shape id="Freeform 288" o:spid="_x0000_s1088" style="position:absolute;left:660;top:1386;width:103;height:380;visibility:visible;mso-wrap-style:square;v-text-anchor:top" coordsize="10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QssAA&#10;AADcAAAADwAAAGRycy9kb3ducmV2LnhtbERPvW7CMBDeK/EO1iGxFQcGIAGDEKKCoUsDD3CKjySQ&#10;O0exC4Gnrwekjp++/9Wm50bdqfO1EwOTcQKKpHC2ltLA+fT1uQDlA4rFxgkZeJKHzXrwscLMuof8&#10;0D0PpYoh4jM0UIXQZlr7oiJGP3YtSeQurmMMEXalth0+Yjg3epokM81YS2yosKVdRcUt/2UDh5yZ&#10;0zTl+e26c9/57HUp9y9jRsN+uwQVqA//4rf7aA1MF3FtPBOP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AQssAAAADcAAAADwAAAAAAAAAAAAAAAACYAgAAZHJzL2Rvd25y&#10;ZXYueG1sUEsFBgAAAAAEAAQA9QAAAIUDAAAAAA==&#10;" path="m28,364r7,-39l39,280r,-46l35,187,29,136,20,92,10,49,,14,,4,2,,4,,6,6,16,20,26,35r9,16l43,68r8,18l59,103r6,20l70,144r,26l74,199r,25l78,249r2,26l86,300r6,27l103,356r-3,10l92,376r-10,2l70,380,57,376,47,374,35,368r-7,-4l28,364xe" fillcolor="#ff9100" stroked="f">
                    <v:path arrowok="t" o:connecttype="custom" o:connectlocs="28,364;35,325;39,280;39,234;35,187;29,136;20,92;10,49;0,14;0,4;2,0;4,0;6,6;16,20;26,35;35,51;43,68;51,86;59,103;65,123;70,144;70,170;74,199;74,224;78,249;80,275;86,300;92,327;103,356;100,366;92,376;82,378;70,380;57,376;47,374;35,368;28,364;28,364" o:connectangles="0,0,0,0,0,0,0,0,0,0,0,0,0,0,0,0,0,0,0,0,0,0,0,0,0,0,0,0,0,0,0,0,0,0,0,0,0,0"/>
                  </v:shape>
                  <v:shape id="Freeform 289" o:spid="_x0000_s1089" style="position:absolute;left:769;top:1411;width:345;height:351;visibility:visible;mso-wrap-style:square;v-text-anchor:top" coordsize="34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XRsUA&#10;AADcAAAADwAAAGRycy9kb3ducmV2LnhtbESPwWrDMBBE74X+g9hCb42cHEriRgkltNSHQnEcQo6L&#10;tZZNrJWx1Fj9+yoQyHGYmTfMehttLy40+s6xgvksA0FcO92xUXCoPl+WIHxA1tg7JgV/5GG7eXxY&#10;Y67dxCVd9sGIBGGfo4I2hCGX0tctWfQzNxAnr3GjxZDkaKQecUpw28tFlr1Kix2nhRYH2rVUn/e/&#10;VsExfk3d94cpjmVjTj8Vx3NTlEo9P8X3NxCBYriHb+1CK1gsV3A9k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FdGxQAAANwAAAAPAAAAAAAAAAAAAAAAAJgCAABkcnMv&#10;ZG93bnJldi54bWxQSwUGAAAAAAQABAD1AAAAigMAAAAA&#10;" path="m,351l10,331,28,306,49,279,74,252,98,222r25,-25l142,174r18,-16l179,135r24,-20l226,96,248,78,269,57,292,39,314,20,335,r4,6l345,12,298,45,253,82r-42,39l170,164r-43,43l86,252,49,296,12,341r-8,4l,351r,l,351r,xe" fillcolor="olive" stroked="f">
                    <v:path arrowok="t" o:connecttype="custom" o:connectlocs="0,351;10,331;28,306;49,279;74,252;98,222;123,197;142,174;160,158;179,135;203,115;226,96;248,78;269,57;292,39;314,20;335,0;339,6;345,12;298,45;253,82;211,121;170,164;127,207;86,252;49,296;12,341;4,345;0,351;0,351;0,351;0,351" o:connectangles="0,0,0,0,0,0,0,0,0,0,0,0,0,0,0,0,0,0,0,0,0,0,0,0,0,0,0,0,0,0,0,0"/>
                  </v:shape>
                  <v:shape id="Freeform 290" o:spid="_x0000_s1090" style="position:absolute;left:417;top:1431;width:761;height:1733;visibility:visible;mso-wrap-style:square;v-text-anchor:top" coordsize="761,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qMIA&#10;AADcAAAADwAAAGRycy9kb3ducmV2LnhtbERPTUvDQBC9F/wPyxS82U1TEI3dFhGEgohYPehtyI5J&#10;NDMbd9cm9dc7B6HHx/tebyfuzYFi6oI4WC4KMCR18J00Dl5f7i+uwKSM4rEPQg6OlGC7OZutsfJh&#10;lGc67HNjNERShQ7anIfK2lS3xJgWYSBR7iNExqwwNtZHHDWce1sWxaVl7EQbWhzorqX6a//DWvL2&#10;/sm8C3H1/biajnHkp9+H0rnz+XR7AybTlE/if/fOOyivdb6e0SN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qowgAAANwAAAAPAAAAAAAAAAAAAAAAAJgCAABkcnMvZG93&#10;bnJldi54bWxQSwUGAAAAAAQABAD1AAAAhwMAAAAA&#10;" path="m563,1711r-6,-17l553,1676r-4,-16l547,1645r-2,-18l543,1610r,-20l531,1594r-5,6l518,1604r-6,2l504,1581r-4,-20l494,1542r-3,-18l487,1505r-2,-16l483,1468r,-24l471,1448r-10,4l454,1454r-8,2l440,1427r2,-22l448,1388r9,-16l467,1355r10,-16l487,1322r9,-20l494,1289r-1,-10l487,1273r-6,-4l473,1267r-8,l456,1267r-8,l438,1275r-18,14l399,1304r-25,16l348,1333r-19,10l311,1345r-11,-4l304,1333r4,-5l308,1322r,-4l309,1310r4,-8l308,1302r-4,2l298,1304r-4,4l286,1312r-8,6l263,1318r-12,2l237,1322r-11,l214,1322r-12,l187,1320r-14,l173,1318r4,-12l183,1296r4,-9l189,1279r-10,l165,1283r-19,2l128,1289r-19,4l93,1296r-11,2l78,1300r4,-21l91,1256r12,-20l117,1217r13,-22l142,1178r8,-18l156,1145r-6,-4l148,1141r-4,-2l142,1137r-8,l128,1137r2,-14l136,1108r10,-18l156,1073r11,-20l181,1036r10,-14l202,1012r14,-15l234,987r17,-8l271,973r19,-8l308,962r21,-6l348,950r16,-10l372,929r4,-10l376,909r-6,-12l362,890r-12,-6l337,884r-20,2l298,892r-18,5l263,905r-20,6l228,917r-20,2l193,923r2,-12l198,899r6,-11l210,880r-15,l181,880r-14,-2l156,876r-12,-2l132,872r-13,-4l107,868r2,-10l115,851r2,-10l121,835r-10,l97,835r-19,l58,835r-23,l17,835r-13,l,835,6,814,19,786,39,755,62,724,84,691r21,-23l122,652r10,-6l121,635r-10,-4l103,625r-6,-4l93,615r,-4l95,601r6,-9l132,557r28,-30l185,504r27,-17l241,469r31,-12l308,448r44,-6l350,438r,-6l348,424r,-6l345,403r-2,-8l370,395r31,4l432,405r31,12l493,428r29,18l547,463r21,26l580,496r12,12l605,520r14,11l635,539r13,8l664,553r15,6l683,547r2,-8l687,529r,-9l687,510r,-10l687,490r,-5l681,430r-2,-50l676,325r,-51l676,222r3,-53l683,119,693,70,691,58r,-15l691,25r2,-15l693,r25,25l718,27r,10l715,49r,13l711,74r,12l707,136r-2,51l701,237r,53l701,341r4,52l707,446r4,52l715,514r3,10l722,529r8,4l736,531r10,-2l757,526r4,l761,537r-19,14l730,563r-8,15l715,594r-2,17l711,629r,19l711,666r5,19l718,685r2,l738,664r19,-24l761,636r,4l750,652r-18,25l726,697r10,8l748,714r4,4l757,722r4,2l761,732r-8,-2l742,728r8,21l761,777r,15l761,792,748,757,736,724r-14,-8l711,712r-2,34l707,779r-2,31l703,845r-2,33l699,911r,33l699,977r2,12l707,1001r6,11l720,1026r35,-2l761,1024r,6l757,1030r-31,l728,1034r4,11l740,1059r12,14l761,1086r,l761,1094r-8,-10l732,1057r-16,-23l703,1018r-6,-4l689,1022r-4,12l681,1047r-2,16l678,1075r-2,15l676,1102r,13l672,1125r-2,10l666,1145r-2,11l662,1168r-4,10l656,1189r,12l660,1209r10,19l679,1259r16,41l709,1345r11,49l730,1444r8,51l744,1472r,-20l744,1433r,-16l744,1398r,-20l748,1361r9,-20l761,1337r,20l759,1359r-6,13l750,1384r-2,14l750,1411r,14l752,1439r1,17l757,1472r-5,15l748,1501r-6,15l736,1532r-8,-4l726,1524r-2,l722,1524r-4,14l711,1555r-8,18l695,1594r-12,16l674,1627r-10,10l656,1643r-4,-6l650,1633r-2,-6l648,1622r-2,l644,1622r-9,13l627,1651r-10,9l605,1672r-9,12l588,1697r-10,14l572,1729r-2,l568,1733r-5,-22xe" stroked="f">
                    <v:path arrowok="t" o:connecttype="custom" o:connectlocs="545,1627;512,1606;485,1489;446,1456;477,1339;481,1269;420,1289;300,1341;313,1302;278,1318;202,1322;187,1287;109,1293;103,1236;150,1141;130,1123;191,1022;290,965;376,919;317,886;208,919;195,880;119,868;111,835;4,835;84,691;103,625;132,557;308,448;345,403;493,428;605,520;683,547;687,490;676,222;691,25;715,49;701,237;715,514;757,526;715,594;718,685;750,652;757,722;761,777;711,712;699,911;720,1026;728,1034;761,1094;689,1022;676,1102;662,1168;679,1259;744,1472;748,1361;750,1384;757,1472;726,1524;695,1594;650,1633;627,1651;572,1729" o:connectangles="0,0,0,0,0,0,0,0,0,0,0,0,0,0,0,0,0,0,0,0,0,0,0,0,0,0,0,0,0,0,0,0,0,0,0,0,0,0,0,0,0,0,0,0,0,0,0,0,0,0,0,0,0,0,0,0,0,0,0,0,0,0,0"/>
                  </v:shape>
                  <v:shape id="Freeform 291" o:spid="_x0000_s1091" style="position:absolute;left:417;top:1431;width:761;height:1733;visibility:visible;mso-wrap-style:square;v-text-anchor:top" coordsize="761,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ABcYA&#10;AADcAAAADwAAAGRycy9kb3ducmV2LnhtbESP0WrCQBRE3wX/YbmFvohuTKnW1I1IoVAFocZ+wCV7&#10;TUKyd0N2jbFf7wqFPg4zc4ZZbwbTiJ46V1lWMJ9FIIhzqysuFPycPqdvIJxH1thYJgU3crBJx6M1&#10;Jtpe+Uh95gsRIOwSVFB63yZSurwkg25mW+LgnW1n0AfZFVJ3eA1w08g4ihbSYMVhocSWPkrK6+xi&#10;FBxeX5aTxXaHh99b5bP6O973vVHq+WnYvoPwNPj/8F/7SyuIV3N4nAlH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zABcYAAADcAAAADwAAAAAAAAAAAAAAAACYAgAAZHJz&#10;L2Rvd25yZXYueG1sUEsFBgAAAAAEAAQA9QAAAIsDAAAAAA==&#10;" path="m563,1711r-6,-17l553,1676r-4,-16l547,1645r-2,-18l543,1610r,-20l531,1594r-5,6l518,1604r-6,2l504,1581r-4,-20l494,1542r-3,-18l487,1505r-2,-16l483,1468r,-24l471,1448r-10,4l454,1454r-8,2l440,1427r2,-22l448,1388r9,-16l467,1355r10,-16l487,1322r9,-20l494,1289r-1,-10l487,1273r-6,-4l473,1267r-8,l456,1267r-8,l438,1275r-18,14l399,1304r-25,16l348,1333r-19,10l311,1345r-11,-4l304,1333r4,-5l308,1322r,-4l309,1310r4,-8l308,1302r-4,2l298,1304r-4,4l286,1312r-8,6l263,1318r-12,2l237,1322r-11,l214,1322r-12,l187,1320r-14,l173,1318r4,-12l183,1296r4,-9l189,1279r-10,l165,1283r-19,2l128,1289r-19,4l93,1296r-11,2l78,1300r4,-21l91,1256r12,-20l117,1217r13,-22l142,1178r8,-18l156,1145r-6,-4l148,1141r-4,-2l142,1137r-8,l128,1137r2,-14l136,1108r10,-18l156,1073r11,-20l181,1036r10,-14l202,1012r14,-15l234,987r17,-8l271,973r19,-8l308,962r21,-6l348,950r16,-10l372,929r4,-10l376,909r-6,-12l362,890r-12,-6l337,884r-20,2l298,892r-18,5l263,905r-20,6l228,917r-20,2l193,923r2,-12l198,899r6,-11l210,880r-15,l181,880r-14,-2l156,876r-12,-2l132,872r-13,-4l107,868r2,-10l115,851r2,-10l121,835r-10,l97,835r-19,l58,835r-23,l17,835r-13,l,835,6,814,19,786,39,755,62,724,84,691r21,-23l122,652r10,-6l121,635r-10,-4l103,625r-6,-4l93,615r,-4l95,601r6,-9l132,557r28,-30l185,504r27,-17l241,469r31,-12l308,448r44,-6l350,438r,-6l348,424r,-6l345,403r-2,-8l370,395r31,4l432,405r31,12l493,428r29,18l547,463r21,26l580,496r12,12l605,520r14,11l635,539r13,8l664,553r15,6l683,547r2,-8l687,529r,-9l687,510r,-10l687,490r,-5l681,430r-2,-50l676,325r,-51l676,222r3,-53l683,119,693,70,691,58r,-15l691,25r2,-15l693,r25,25l718,27r,10l715,49r,13l711,74r,12l707,136r-2,51l701,237r,53l701,341r4,52l707,446r4,52l715,514r3,10l722,529r8,4l736,531r10,-2l757,526r4,l761,537r-19,14l730,563r-8,15l715,594r-2,17l711,629r,19l711,666r5,19l718,685r2,l738,664r19,-24l761,636r,4l750,652r-18,25l726,697r10,8l748,714r4,4l757,722r4,2l761,732r-8,-2l742,728r8,21l761,777r,15l761,792,748,757,736,724r-14,-8l711,712r-2,34l707,779r-2,31l703,845r-2,33l699,911r,33l699,977r2,12l707,1001r6,11l720,1026r35,-2l761,1024r,6l757,1030r-31,l728,1034r4,11l740,1059r12,14l761,1086r,l761,1094r-8,-10l732,1057r-16,-23l703,1018r-6,-4l689,1022r-4,12l681,1047r-2,16l678,1075r-2,15l676,1102r,13l672,1125r-2,10l666,1145r-2,11l662,1168r-4,10l656,1189r,12l660,1209r10,19l679,1259r16,41l709,1345r11,49l730,1444r8,51l744,1472r,-20l744,1433r,-16l744,1398r,-20l748,1361r9,-20l761,1337r,20l759,1359r-6,13l750,1384r-2,14l750,1411r,14l752,1439r1,17l757,1472r-5,15l748,1501r-6,15l736,1532r-8,-4l726,1524r-2,l722,1524r-4,14l711,1555r-8,18l695,1594r-12,16l674,1627r-10,10l656,1643r-4,-6l650,1633r-2,-6l648,1622r-2,l644,1622r-9,13l627,1651r-10,9l605,1672r-9,12l588,1697r-10,14l572,1729r-2,l568,1733r-5,-22e" filled="f" stroked="f">
                    <v:path arrowok="t" o:connecttype="custom" o:connectlocs="545,1627;512,1606;485,1489;446,1456;477,1339;481,1269;420,1289;300,1341;313,1302;278,1318;202,1322;187,1287;109,1293;103,1236;150,1141;130,1123;191,1022;290,965;376,919;317,886;208,919;195,880;119,868;111,835;4,835;84,691;103,625;132,557;308,448;345,403;493,428;605,520;683,547;687,490;676,222;691,25;715,49;701,237;715,514;757,526;715,594;718,685;750,652;757,722;761,777;711,712;699,911;720,1026;728,1034;761,1094;689,1022;676,1102;662,1168;679,1259;744,1472;748,1361;750,1384;757,1472;726,1524;695,1594;650,1633;627,1651;572,1729" o:connectangles="0,0,0,0,0,0,0,0,0,0,0,0,0,0,0,0,0,0,0,0,0,0,0,0,0,0,0,0,0,0,0,0,0,0,0,0,0,0,0,0,0,0,0,0,0,0,0,0,0,0,0,0,0,0,0,0,0,0,0,0,0,0,0"/>
                  </v:shape>
                  <v:shape id="Freeform 292" o:spid="_x0000_s1092" style="position:absolute;left:995;top:2751;width:88;height:381;visibility:visible;mso-wrap-style:square;v-text-anchor:top" coordsize="88,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ht8cA&#10;AADcAAAADwAAAGRycy9kb3ducmV2LnhtbESPT2vCQBTE74LfYXlCL6Kb5iCauoq0FP/Rg1poj4/s&#10;Mwlm36bZNYnf3hWEHoeZ+Q0zX3amFA3VrrCs4HUcgSBOrS44U/B9+hxNQTiPrLG0TApu5GC56Pfm&#10;mGjb8oGao89EgLBLUEHufZVI6dKcDLqxrYiDd7a1QR9knUldYxvgppRxFE2kwYLDQo4VveeUXo5X&#10;o2B/vWx/hn/F7jBx62bd/X58tbuTUi+DbvUGwlPn/8PP9kYriGcxPM6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HobfHAAAA3AAAAA8AAAAAAAAAAAAAAAAAmAIAAGRy&#10;cy9kb3ducmV2LnhtbFBLBQYAAAAABAAEAPUAAACMAwAAAAA=&#10;" path="m,381l4,333r6,-47l14,235r8,-46l27,140,35,91,43,45,53,,66,25,78,64r6,45l88,157r,49l88,251r-4,33l84,305r-4,l78,300r-4,-8l72,286r-2,-4l66,280r-7,12l53,303r-8,14l39,331r-8,13l22,358,12,368,,381r,xe" fillcolor="#ffbd2c" stroked="f">
                    <v:path arrowok="t" o:connecttype="custom" o:connectlocs="0,381;4,333;10,286;14,235;22,189;27,140;35,91;43,45;53,0;66,25;78,64;84,109;88,157;88,206;88,251;84,284;84,305;80,305;78,300;74,292;72,286;70,282;66,280;59,292;53,303;45,317;39,331;31,344;22,358;12,368;0,381;0,381" o:connectangles="0,0,0,0,0,0,0,0,0,0,0,0,0,0,0,0,0,0,0,0,0,0,0,0,0,0,0,0,0,0,0,0"/>
                  </v:shape>
                  <v:shape id="Freeform 293" o:spid="_x0000_s1093" style="position:absolute;left:947;top:2852;width:79;height:259;visibility:visible;mso-wrap-style:square;v-text-anchor:top" coordsize="7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IKxMcA&#10;AADcAAAADwAAAGRycy9kb3ducmV2LnhtbESPS2vDMBCE74X+B7GF3Bo5D0riRA6lNJCAD82DQG6L&#10;tbWFrZWxlMTpr68KhRyHmfmGWa5624grdd44VjAaJiCIC6cNlwqOh/XrDIQPyBobx6TgTh5W2fPT&#10;ElPtbryj6z6UIkLYp6igCqFNpfRFRRb90LXE0ft2ncUQZVdK3eEtwm0jx0nyJi0ajgsVtvRRUVHv&#10;L1ZBO5/md8wnZ/f1OdvmJ3P8MaNaqcFL/74AEagPj/B/e6MVjOcT+DsTj4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yCsTHAAAA3AAAAA8AAAAAAAAAAAAAAAAAmAIAAGRy&#10;cy9kb3ducmV2LnhtbFBLBQYAAAAABAAEAPUAAACMAwAAAAA=&#10;" path="m37,259l31,245,27,234,23,220r,-12l21,195,19,181r,-14l19,156,9,158,,162,1,146,9,123,19,95,31,70,42,43,54,21,66,6,79,,74,29,70,62,66,93r-6,34l54,158r-6,33l44,224r-6,33l38,259r-1,l37,259r,xe" fillcolor="#ffbd2c" stroked="f">
                    <v:path arrowok="t" o:connecttype="custom" o:connectlocs="37,259;31,245;27,234;23,220;23,208;21,195;19,181;19,167;19,156;9,158;0,162;1,146;9,123;19,95;31,70;42,43;54,21;66,6;79,0;74,29;70,62;66,93;60,127;54,158;48,191;44,224;38,257;38,259;37,259;37,259;37,259" o:connectangles="0,0,0,0,0,0,0,0,0,0,0,0,0,0,0,0,0,0,0,0,0,0,0,0,0,0,0,0,0,0,0"/>
                  </v:shape>
                  <v:shape id="Freeform 294" o:spid="_x0000_s1094" style="position:absolute;left:1052;top:2644;width:93;height:395;visibility:visible;mso-wrap-style:square;v-text-anchor:top" coordsize="9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nlMMA&#10;AADcAAAADwAAAGRycy9kb3ducmV2LnhtbESP0YrCMBRE34X9h3AX9k1TpahbjbJsERRFsOsHXJpr&#10;W2xuShNr9++NIPg4zMwZZrnuTS06al1lWcF4FIEgzq2uuFBw/tsM5yCcR9ZYWyYF/+RgvfoYLDHR&#10;9s4n6jJfiABhl6CC0vsmkdLlJRl0I9sQB+9iW4M+yLaQusV7gJtaTqJoKg1WHBZKbOi3pPya3YwC&#10;2kbdfjzfzbLT/hinB5l6G6dKfX32PwsQnnr/Dr/aW61g8h3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0nlMMAAADcAAAADwAAAAAAAAAAAAAAAACYAgAAZHJzL2Rv&#10;d25yZXYueG1sUEsFBgAAAAAEAAQA9QAAAIgDAAAAAA==&#10;" path="m35,395r,-22l35,354r,-17l35,321r,-18l35,288r,-18l35,253,31,231,27,214,25,192,23,175,17,154,13,136,6,117,,99,,87,2,74,4,60,6,48,7,35,11,21,15,9,19,r2,l33,25,46,60,60,99r14,45l81,187r8,42l93,264r,34l91,296r-2,-4l87,288r-2,l83,290r-3,13l76,323r-6,23l60,366r-8,17l41,393r-6,2l35,395xe" fillcolor="#ffbd2c" stroked="f">
                    <v:path arrowok="t" o:connecttype="custom" o:connectlocs="35,395;35,373;35,354;35,337;35,321;35,303;35,288;35,270;35,253;31,231;27,214;25,192;23,175;17,154;13,136;6,117;0,99;0,87;2,74;4,60;6,48;7,35;11,21;15,9;19,0;21,0;33,25;46,60;60,99;74,144;81,187;89,229;93,264;93,298;91,296;89,292;87,288;85,288;83,290;80,303;76,323;70,346;60,366;52,383;41,393;35,395;35,395" o:connectangles="0,0,0,0,0,0,0,0,0,0,0,0,0,0,0,0,0,0,0,0,0,0,0,0,0,0,0,0,0,0,0,0,0,0,0,0,0,0,0,0,0,0,0,0,0,0,0"/>
                  </v:shape>
                  <v:shape id="Freeform 295" o:spid="_x0000_s1095" style="position:absolute;left:880;top:2720;width:168;height:288;visibility:visible;mso-wrap-style:square;v-text-anchor:top" coordsize="16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lxcMA&#10;AADcAAAADwAAAGRycy9kb3ducmV2LnhtbESPzWrDMBCE74W8g9hAb7UcQ0vrRAlJiKGHXuqGnBdr&#10;/UOslZFkx3n7qFDocZiZb5jNbja9mMj5zrKCVZKCIK6s7rhRcP4pXt5B+ICssbdMCu7kYbddPG0w&#10;1/bG3zSVoRERwj5HBW0IQy6lr1oy6BM7EEevts5giNI1Uju8RbjpZZamb9Jgx3GhxYGOLVXXcjQK&#10;DphiN5/r6UDNyX0di/EyZKNSz8t5vwYRaA7/4b/2p1aQfbzC75l4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hlxcMAAADcAAAADwAAAAAAAAAAAAAAAACYAgAAZHJzL2Rv&#10;d25yZXYueG1sUEsFBgAAAAAEAAQA9QAAAIgDAAAAAA==&#10;" path="m65,288l55,266,49,251,41,233,37,220,33,202,31,187,28,167r,-17l28,144r-6,-4l10,144,,150,6,136,24,116,49,93,76,68,104,42,131,23,152,5,168,r-8,29l158,52r-4,18l152,83r-2,12l148,105r-2,6l146,122r-15,14l119,153r-12,20l98,194,88,216r-8,25l72,262r-5,26l65,288r,xe" fillcolor="#ffbd2c" stroked="f">
                    <v:path arrowok="t" o:connecttype="custom" o:connectlocs="65,288;55,266;49,251;41,233;37,220;33,202;31,187;28,167;28,150;28,144;22,140;10,144;0,150;6,136;24,116;49,93;76,68;104,42;131,23;152,5;168,0;160,29;158,52;154,70;152,83;150,95;148,105;146,111;146,122;131,136;119,153;107,173;98,194;88,216;80,241;72,262;67,288;65,288;65,288" o:connectangles="0,0,0,0,0,0,0,0,0,0,0,0,0,0,0,0,0,0,0,0,0,0,0,0,0,0,0,0,0,0,0,0,0,0,0,0,0,0,0"/>
                  </v:shape>
                  <v:shape id="Freeform 296" o:spid="_x0000_s1096" style="position:absolute;left:1073;top:2445;width:105;height:481;visibility:visible;mso-wrap-style:square;v-text-anchor:top" coordsize="10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gD8UA&#10;AADcAAAADwAAAGRycy9kb3ducmV2LnhtbESPQWvCQBCF7wX/wzKCl6AbBaWmrmILRQ9SiErP0+w0&#10;CWZn0+wao7/eFYQeH2/e9+YtVp2pREuNKy0rGI9iEMSZ1SXnCo6Hz+ErCOeRNVaWScGVHKyWvZcF&#10;JtpeOKV273MRIOwSVFB4XydSuqwgg25ka+Lg/drGoA+yyaVu8BLgppKTOJ5JgyWHhgJr+igoO+3P&#10;JrwR6Qg3tz+fjtPd9w+1X+9TGyk16HfrNxCeOv9//ExvtYLJfAaPMYEA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GAPxQAAANwAAAAPAAAAAAAAAAAAAAAAAJgCAABkcnMv&#10;ZG93bnJldi54bWxQSwUGAAAAAAQABAD1AAAAigMAAAAA&#10;" path="m74,430l64,380,53,331,39,286,23,245,14,214,4,195,,187,,175,2,164,6,154,8,142r2,-11l14,121r2,-10l20,101r,-13l20,76,22,61,23,49,25,33,29,20,33,8,41,r6,4l60,20,76,43,97,70r8,10l105,323r-4,4l92,347r-4,17l88,384r,19l88,419r,19l88,458r-6,23l74,430xe" fillcolor="#ffbd2c" stroked="f">
                    <v:path arrowok="t" o:connecttype="custom" o:connectlocs="74,430;64,380;53,331;39,286;23,245;14,214;4,195;0,187;0,175;2,164;6,154;8,142;10,131;14,121;16,111;20,101;20,88;20,76;22,61;23,49;25,33;29,20;33,8;41,0;47,4;60,20;76,43;97,70;105,80;105,323;101,327;92,347;88,364;88,384;88,403;88,419;88,438;88,458;82,481;74,430" o:connectangles="0,0,0,0,0,0,0,0,0,0,0,0,0,0,0,0,0,0,0,0,0,0,0,0,0,0,0,0,0,0,0,0,0,0,0,0,0,0,0,0"/>
                  </v:shape>
                  <v:shape id="Freeform 297" o:spid="_x0000_s1097" style="position:absolute;left:1073;top:2445;width:105;height:481;visibility:visible;mso-wrap-style:square;v-text-anchor:top" coordsize="10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PycQA&#10;AADcAAAADwAAAGRycy9kb3ducmV2LnhtbESPQWvCQBSE74X+h+UVequbWkg1dZVSENKTiYrn1+wz&#10;Cc2+Dbtrkv57VxB6HGbmG2a1mUwnBnK+tazgdZaAIK6sbrlWcDxsXxYgfEDW2FkmBX/kYbN+fFhh&#10;pu3IJQ37UIsIYZ+hgiaEPpPSVw0Z9DPbE0fvbJ3BEKWrpXY4Rrjp5DxJUmmw5bjQYE9fDVW/+4tR&#10;8BP4LS317nwovnN9clh0ZTIq9fw0fX6ACDSF//C9nWsF8+U7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RD8nEAAAA3AAAAA8AAAAAAAAAAAAAAAAAmAIAAGRycy9k&#10;b3ducmV2LnhtbFBLBQYAAAAABAAEAPUAAACJAwAAAAA=&#10;" path="m74,430l64,380,53,331,39,286,23,245,14,214,4,195,,187,,175,2,164,6,154,8,142r2,-11l14,121r2,-10l20,101r,-13l20,76,22,61,23,49,25,33,29,20,33,8,41,r6,4l60,20,76,43,97,70r8,10l105,323r-4,4l92,347r-4,17l88,384r,19l88,419r,19l88,458r-6,23l74,430e" filled="f" stroked="f">
                    <v:path arrowok="t" o:connecttype="custom" o:connectlocs="74,430;64,380;53,331;39,286;23,245;14,214;4,195;0,187;0,175;2,164;6,154;8,142;10,131;14,121;16,111;20,101;20,88;20,76;22,61;23,49;25,33;29,20;33,8;41,0;47,4;60,20;76,43;97,70;105,80;105,323;101,327;92,347;88,364;88,384;88,403;88,419;88,438;88,458;82,481;74,430" o:connectangles="0,0,0,0,0,0,0,0,0,0,0,0,0,0,0,0,0,0,0,0,0,0,0,0,0,0,0,0,0,0,0,0,0,0,0,0,0,0,0,0"/>
                  </v:shape>
                  <v:shape id="Freeform 298" o:spid="_x0000_s1098" style="position:absolute;left:865;top:2552;width:218;height:318;visibility:visible;mso-wrap-style:square;v-text-anchor:top" coordsize="21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t0L8A&#10;AADcAAAADwAAAGRycy9kb3ducmV2LnhtbERPPW/CMBDdK/EfrKvEVhwYKAQMgqoVrKSl6niyjzhq&#10;fI5il5h/Xw9IjE/ve71NrhVX6kPjWcF0UoAg1t40XCv4+vx4WYAIEdlg65kU3CjAdjN6WmNp/MAn&#10;ulaxFjmEQ4kKbIxdKWXQlhyGie+IM3fxvcOYYV9L0+OQw10rZ0Uxlw4bzg0WO3qzpH+rP6dgPz2/&#10;kj7svn/Se9I28bEaOq/U+DntViAipfgQ391Ho2C2zGvzmXw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cG3QvwAAANwAAAAPAAAAAAAAAAAAAAAAAJgCAABkcnMvZG93bnJl&#10;di54bWxQSwUGAAAAAAQABAD1AAAAhAMAAAAA&#10;" path="m4,318l,294,6,273r9,-20l31,236,43,216r9,-19l60,173,58,152r-2,-6l56,137,66,117,83,96,101,70,124,47,148,24,171,8,193,r25,2l214,20r-4,21l206,59r-4,21l196,101r-3,20l189,140r-4,22l159,173r-23,18l113,207,89,230,66,249,46,271,27,294,9,318r-3,l4,318r,xe" fillcolor="#ffbd2c" stroked="f">
                    <v:path arrowok="t" o:connecttype="custom" o:connectlocs="4,318;0,294;6,273;15,253;31,236;43,216;52,197;60,173;58,152;56,146;56,137;66,117;83,96;101,70;124,47;148,24;171,8;193,0;218,2;214,20;210,41;206,59;202,80;196,101;193,121;189,140;185,162;159,173;136,191;113,207;89,230;66,249;46,271;27,294;9,318;6,318;4,318;4,318" o:connectangles="0,0,0,0,0,0,0,0,0,0,0,0,0,0,0,0,0,0,0,0,0,0,0,0,0,0,0,0,0,0,0,0,0,0,0,0,0,0"/>
                  </v:shape>
                  <v:shape id="Freeform 299" o:spid="_x0000_s1099" style="position:absolute;left:748;top:2317;width:358;height:438;visibility:visible;mso-wrap-style:square;v-text-anchor:top" coordsize="3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qbcQA&#10;AADcAAAADwAAAGRycy9kb3ducmV2LnhtbESPT4vCMBTE7wt+h/AWvK3pisi2axQVRMGL67+9Pptn&#10;W21eShO1fnsjCB6HmfkNMxg1phRXql1hWcF3JwJBnFpdcKZgu5l9/YBwHlljaZkU3MnBaNj6GGCi&#10;7Y3/6Lr2mQgQdgkqyL2vEildmpNB17EVcfCOtjbog6wzqWu8BbgpZTeK+tJgwWEhx4qmOaXn9cUo&#10;mGC82I130zQ+ZavNaf+/9L35Qan2ZzP+BeGp8e/wq73QCrpxDM8z4QjI4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Gam3EAAAA3AAAAA8AAAAAAAAAAAAAAAAAmAIAAGRycy9k&#10;b3ducmV2LnhtbFBLBQYAAAAABAAEAPUAAACJAwAAAAA=&#10;" path="m,438l17,416,39,393,60,362,82,329,99,292r20,-35l132,222r12,-30l173,171r27,-23l228,126r25,-21l278,81,302,56,325,29,348,r4,l356,4r2,23l358,52r-2,29l354,113r-6,31l345,175r-4,27l339,225r-31,6l284,243r-23,14l241,276r-19,20l204,319r-17,23l169,372r-11,-2l146,370r-12,-2l125,372r-18,9l93,393,80,403,68,414r-16,6l37,428r-18,4l,438r,xe" fillcolor="#ffbd2c" stroked="f">
                    <v:path arrowok="t" o:connecttype="custom" o:connectlocs="0,438;17,416;39,393;60,362;82,329;99,292;119,257;132,222;144,192;173,171;200,148;228,126;253,105;278,81;302,56;325,29;348,0;352,0;356,4;358,27;358,52;356,81;354,113;348,144;345,175;341,202;339,225;308,231;284,243;261,257;241,276;222,296;204,319;187,342;169,372;158,370;146,370;134,368;125,372;107,381;93,393;80,403;68,414;52,420;37,428;19,432;0,438;0,438" o:connectangles="0,0,0,0,0,0,0,0,0,0,0,0,0,0,0,0,0,0,0,0,0,0,0,0,0,0,0,0,0,0,0,0,0,0,0,0,0,0,0,0,0,0,0,0,0,0,0,0"/>
                  </v:shape>
                  <v:shape id="Freeform 300" o:spid="_x0000_s1100" style="position:absolute;left:621;top:2515;width:265;height:244;visibility:visible;mso-wrap-style:square;v-text-anchor:top" coordsize="26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jZAsEA&#10;AADcAAAADwAAAGRycy9kb3ducmV2LnhtbERPy4rCMBTdD/gP4QpuBk10QJxqFBEfs/QxG3eX5tqW&#10;NjcliVr/frIYcHk478Wqs414kA+VYw3jkQJBnDtTcaHh97IbzkCEiGywcUwaXhRgtex9LDAz7skn&#10;epxjIVIIhww1lDG2mZQhL8liGLmWOHE35y3GBH0hjcdnCreNnCg1lRYrTg0ltrQpKa/Pd6thf1jX&#10;J74c99/51dvt51SNJ4da60G/W89BROriW/zv/jEavlSan86kI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42QLBAAAA3AAAAA8AAAAAAAAAAAAAAAAAmAIAAGRycy9kb3du&#10;cmV2LnhtbFBLBQYAAAAABAAEAPUAAACGAwAAAAA=&#10;" path="m,226l8,216,26,201,43,177,65,152,84,125r20,-25l115,80,125,70r16,-9l158,51,174,41r19,-8l211,24r19,-8l248,8,265,r-8,29l244,64r-20,36l203,137r-24,33l156,201r-21,25l115,244r,-10l117,228r4,-10l123,214r2,-9l117,201r-13,9l90,218r-16,4l61,228r-16,l30,228r-14,l,226r,xe" fillcolor="#ffbd2c" stroked="f">
                    <v:path arrowok="t" o:connecttype="custom" o:connectlocs="0,226;8,216;26,201;43,177;65,152;84,125;104,100;115,80;125,70;141,61;158,51;174,41;193,33;211,24;230,16;248,8;265,0;257,29;244,64;224,100;203,137;179,170;156,201;135,226;115,244;115,234;117,228;121,218;123,214;125,205;117,201;104,210;90,218;74,222;61,228;45,228;30,228;16,228;0,226;0,226" o:connectangles="0,0,0,0,0,0,0,0,0,0,0,0,0,0,0,0,0,0,0,0,0,0,0,0,0,0,0,0,0,0,0,0,0,0,0,0,0,0,0,0"/>
                  </v:shape>
                  <v:shape id="Freeform 301" o:spid="_x0000_s1101" style="position:absolute;left:518;top:2585;width:220;height:148;visibility:visible;mso-wrap-style:square;v-text-anchor:top" coordsize="22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kiN8QA&#10;AADcAAAADwAAAGRycy9kb3ducmV2LnhtbESPwWrDMBBE74X+g9hCb41sF0JxIptQKPhScF1DyG2x&#10;NrYSa2UsNXH+PioUehxm5g2zLRc7igvN3jhWkK4SEMSd04Z7Be33x8sbCB+QNY6OScGNPJTF48MW&#10;c+2u/EWXJvQiQtjnqGAIYcql9N1AFv3KTcTRO7rZYohy7qWe8RrhdpRZkqylRcNxYcCJ3gfqzs2P&#10;VbA2XZW17aEeP8ngUu3rNpx6pZ6flt0GRKAl/If/2pVW8Jqk8HsmHg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IjfEAAAA3AAAAA8AAAAAAAAAAAAAAAAAmAIAAGRycy9k&#10;b3ducmV2LnhtbFBLBQYAAAAABAAEAPUAAACJAwAAAAA=&#10;" path="m97,148r,-13l99,125r4,-10l107,107r-13,l80,107r-14,2l51,113r-14,4l23,121r-11,4l,129,10,111,31,94,60,74,96,55,131,35,168,20,197,8,220,,207,20,193,41,175,63,160,86r-18,21l125,125r-16,14l97,148r,xe" fillcolor="#ffbd2c" stroked="f">
                    <v:path arrowok="t" o:connecttype="custom" o:connectlocs="97,148;97,135;99,125;103,115;107,107;94,107;80,107;66,109;51,113;37,117;23,121;12,125;0,129;10,111;31,94;60,74;96,55;131,35;168,20;197,8;220,0;207,20;193,41;175,63;160,86;142,107;125,125;109,139;97,148;97,148" o:connectangles="0,0,0,0,0,0,0,0,0,0,0,0,0,0,0,0,0,0,0,0,0,0,0,0,0,0,0,0,0,0"/>
                  </v:shape>
                  <v:shape id="Freeform 302" o:spid="_x0000_s1102" style="position:absolute;left:1143;top:2461;width:35;height:56;visibility:visible;mso-wrap-style:square;v-text-anchor:top" coordsize="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tTcIA&#10;AADcAAAADwAAAGRycy9kb3ducmV2LnhtbESPQYvCMBSE74L/ITxhb5pWZZFqFBEEvSzoKvb4aJ5t&#10;sXkpTaz13xtB8DjMzDfMYtWZSrTUuNKygngUgSDOrC45V3D63w5nIJxH1lhZJgVPcrBa9nsLTLR9&#10;8IHao89FgLBLUEHhfZ1I6bKCDLqRrYmDd7WNQR9kk0vd4CPATSXHUfQrDZYcFgqsaVNQdjvejYKN&#10;+avblJ9TitOLSfeT+By3lVI/g249B+Gp89/wp73TCibRGN5nw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u1NwgAAANwAAAAPAAAAAAAAAAAAAAAAAJgCAABkcnMvZG93&#10;bnJldi54bWxQSwUGAAAAAAQABAD1AAAAhwMAAAAA&#10;" path="m35,56l26,43,14,29,6,15,2,4,,,31,r4,l35,56r,xe" fillcolor="#ffbd2c" stroked="f">
                    <v:path arrowok="t" o:connecttype="custom" o:connectlocs="35,56;26,43;14,29;6,15;2,4;0,0;31,0;35,0;35,56;35,56" o:connectangles="0,0,0,0,0,0,0,0,0,0"/>
                  </v:shape>
                  <v:shape id="Freeform 303" o:spid="_x0000_s1103" style="position:absolute;left:1143;top:2461;width:35;height:56;visibility:visible;mso-wrap-style:square;v-text-anchor:top" coordsize="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4MYA&#10;AADcAAAADwAAAGRycy9kb3ducmV2LnhtbESPT2vCQBTE7wW/w/KE3urGBlqJrhIC0kJPSVPE2yP7&#10;8gezb2N2q9FP3y0Uehxm5jfMZjeZXlxodJ1lBctFBIK4srrjRkH5uX9agXAeWWNvmRTcyMFuO3vY&#10;YKLtlXO6FL4RAcIuQQWt90MipataMugWdiAOXm1Hgz7IsZF6xGuAm14+R9GLNNhxWGhxoKyl6lR8&#10;GwWmrnmZ34f88HY8f33Eq7TMXhulHudTugbhafL/4b/2u1YQRzH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S4MYAAADcAAAADwAAAAAAAAAAAAAAAACYAgAAZHJz&#10;L2Rvd25yZXYueG1sUEsFBgAAAAAEAAQA9QAAAIsDAAAAAA==&#10;" path="m35,56l26,43,14,29,6,15,2,4,,,31,r4,l35,56r,e" filled="f" stroked="f">
                    <v:path arrowok="t" o:connecttype="custom" o:connectlocs="35,56;26,43;14,29;6,15;2,4;0,0;31,0;35,0;35,56;35,56" o:connectangles="0,0,0,0,0,0,0,0,0,0"/>
                  </v:shape>
                  <v:shape id="Freeform 304" o:spid="_x0000_s1104" style="position:absolute;left:516;top:2513;width:314;height:191;visibility:visible;mso-wrap-style:square;v-text-anchor:top" coordsize="31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YYMMA&#10;AADcAAAADwAAAGRycy9kb3ducmV2LnhtbESPwWrDMBBE74H+g9hCb4mUNinGjRJCwdBbiBtCj4u1&#10;tZxYK2PJsfv3UaHQ4zAzb5jNbnKtuFEfGs8algsFgrjypuFaw+mzmGcgQkQ22HomDT8UYLd9mG0w&#10;N37kI93KWIsE4ZCjBhtjl0sZKksOw8J3xMn79r3DmGRfS9PjmOCulc9KvUqHDacFix29W6qu5eA0&#10;HM6lZVoX1y/Ci9+vM5qycdD66XHav4GINMX/8F/7w2h4USv4PZ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BYYMMAAADcAAAADwAAAAAAAAAAAAAAAACYAgAAZHJzL2Rv&#10;d25yZXYueG1sUEsFBgAAAAAEAAQA9QAAAIgDAAAAAA==&#10;" path="m,191l4,174,16,154r9,-19l37,113,47,94,57,78,64,65r2,-6l57,53,49,47,61,29,88,16,127,6,173,2,218,r43,2l292,10r22,14l298,29,273,41,238,55,199,74,156,92r-41,21l78,131,51,152r-16,8l25,170r-9,4l10,179r-8,6l,191r,xe" fillcolor="#ffbd2c" stroked="f">
                    <v:path arrowok="t" o:connecttype="custom" o:connectlocs="0,191;4,174;16,154;25,135;37,113;47,94;57,78;64,65;66,59;57,53;49,47;61,29;88,16;127,6;173,2;218,0;261,2;292,10;314,24;298,29;273,41;238,55;199,74;156,92;115,113;78,131;51,152;35,160;25,170;16,174;10,179;2,185;0,191;0,191" o:connectangles="0,0,0,0,0,0,0,0,0,0,0,0,0,0,0,0,0,0,0,0,0,0,0,0,0,0,0,0,0,0,0,0,0,0"/>
                  </v:shape>
                  <v:shape id="Freeform 305" o:spid="_x0000_s1105" style="position:absolute;left:569;top:2367;width:453;height:172;visibility:visible;mso-wrap-style:square;v-text-anchor:top" coordsize="45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9ncMA&#10;AADcAAAADwAAAGRycy9kb3ducmV2LnhtbESPT4vCMBTE7wt+h/AEb2tal1XpmooIak+Cf8Dro3nb&#10;FpOX0mS1fvuNIHgcZuY3zGLZWyNu1PnGsYJ0nIAgLp1uuFJwPm0+5yB8QNZoHJOCB3lY5oOPBWba&#10;3flAt2OoRISwz1BBHUKbSenLmiz6sWuJo/frOoshyq6SusN7hFsjJ0kylRYbjgs1trSuqbwe/6wC&#10;Wu8uj9mkcsak52IT9ttSF1ulRsN+9QMiUB/e4Ve70Aq+km94nolH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g9ncMAAADcAAAADwAAAAAAAAAAAAAAAACYAgAAZHJzL2Rv&#10;d25yZXYueG1sUEsFBgAAAAAEAAQA9QAAAIgDAAAAAA==&#10;" path="m,172l15,135,35,105,54,82,78,65,103,49,132,39r31,-8l200,24,226,12,255,4,286,r29,2l344,2r32,4l405,10r31,6l444,20r6,2l452,24r1,2l444,39,426,59,397,82r-31,27l333,131r-29,19l278,164r-11,6l233,152,200,142r-35,-5l132,139r-35,3l64,150,29,160,,172r,xe" fillcolor="#ffbd2c" stroked="f">
                    <v:path arrowok="t" o:connecttype="custom" o:connectlocs="0,172;15,135;35,105;54,82;78,65;103,49;132,39;163,31;200,24;226,12;255,4;286,0;315,2;344,2;376,6;405,10;436,16;444,20;450,22;452,24;453,26;444,39;426,59;397,82;366,109;333,131;304,150;278,164;267,170;233,152;200,142;165,137;132,139;97,142;64,150;29,160;0,172;0,172" o:connectangles="0,0,0,0,0,0,0,0,0,0,0,0,0,0,0,0,0,0,0,0,0,0,0,0,0,0,0,0,0,0,0,0,0,0,0,0,0,0"/>
                  </v:shape>
                  <v:shape id="Freeform 306" o:spid="_x0000_s1106" style="position:absolute;left:1116;top:2143;width:62;height:314;visibility:visible;mso-wrap-style:square;v-text-anchor:top" coordsize="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kW8YA&#10;AADcAAAADwAAAGRycy9kb3ducmV2LnhtbESP0WrCQBRE3wv+w3IFX0rdRIvU1DWoKKSlFGrzAZfs&#10;bRKavRt2V41/7wqFPg4zc4ZZ5YPpxJmcby0rSKcJCOLK6pZrBeX34ekFhA/IGjvLpOBKHvL16GGF&#10;mbYX/qLzMdQiQthnqKAJoc+k9FVDBv3U9sTR+7HOYIjS1VI7vES46eQsSRbSYMtxocGedg1Vv8eT&#10;UdCWhX7euuWJinr3/pGWn/u35aNSk/GweQURaAj/4b92oRXMkwXcz8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tkW8YAAADcAAAADwAAAAAAAAAAAAAAAACYAgAAZHJz&#10;L2Rvd25yZXYueG1sUEsFBgAAAAAEAAQA9QAAAIsDAAAAAA==&#10;" path="m14,300l8,289,2,277,,265,,232,,199,2,166,4,133,6,98,8,67,10,34,12,,23,4r14,8l49,45,62,80r,l62,312r-6,l21,314,14,300xe" fillcolor="#ffbd2c" stroked="f">
                    <v:path arrowok="t" o:connecttype="custom" o:connectlocs="14,300;8,289;2,277;0,265;0,232;0,199;2,166;4,133;6,98;8,67;10,34;12,0;23,4;37,12;49,45;62,80;62,80;62,312;56,312;21,314;14,300" o:connectangles="0,0,0,0,0,0,0,0,0,0,0,0,0,0,0,0,0,0,0,0,0"/>
                  </v:shape>
                  <v:shape id="Freeform 307" o:spid="_x0000_s1107" style="position:absolute;left:1116;top:2143;width:62;height:314;visibility:visible;mso-wrap-style:square;v-text-anchor:top" coordsize="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ccMA&#10;AADcAAAADwAAAGRycy9kb3ducmV2LnhtbESPQYvCMBSE74L/ITzB25q6gko1igqyIi5q9eLt0Tzb&#10;YvNSmqj135uFBY/DzHzDTOeNKcWDaldYVtDvRSCIU6sLzhScT+uvMQjnkTWWlknBixzMZ+3WFGNt&#10;n3ykR+IzESDsYlSQe1/FUro0J4OuZyvi4F1tbdAHWWdS1/gMcFPK7ygaSoMFh4UcK1rllN6Su1GA&#10;v7vBz3bJ68PlNM72epOMKH0p1e00iwkIT43/hP/bG61gEI3g70w4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GccMAAADcAAAADwAAAAAAAAAAAAAAAACYAgAAZHJzL2Rv&#10;d25yZXYueG1sUEsFBgAAAAAEAAQA9QAAAIgDAAAAAA==&#10;" path="m14,300l8,289,2,277,,265,,232,,199,2,166,4,133,6,98,8,67,10,34,12,,23,4r14,8l49,45,62,80r,l62,312r-6,l21,314,14,300e" filled="f" stroked="f">
                    <v:path arrowok="t" o:connecttype="custom" o:connectlocs="14,300;8,289;2,277;0,265;0,232;0,199;2,166;4,133;6,98;8,67;10,34;12,0;23,4;37,12;49,45;62,80;62,80;62,312;56,312;21,314;14,300" o:connectangles="0,0,0,0,0,0,0,0,0,0,0,0,0,0,0,0,0,0,0,0,0"/>
                  </v:shape>
                  <v:shape id="Freeform 308" o:spid="_x0000_s1108" style="position:absolute;left:799;top:2067;width:319;height:322;visibility:visible;mso-wrap-style:square;v-text-anchor:top" coordsize="3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5XMIA&#10;AADcAAAADwAAAGRycy9kb3ducmV2LnhtbERPz2vCMBS+D/wfwhN2m6kOSumMMkTBQymruvsjebad&#10;zUtporb//XIY7Pjx/V5vR9uJBw2+daxguUhAEGtnWq4VXM6HtwyED8gGO8ekYCIP283sZY25cU+u&#10;6HEKtYgh7HNU0ITQ51J63ZBFv3A9ceSubrAYIhxqaQZ8xnDbyVWSpNJiy7GhwZ52Denb6W4VZD9T&#10;+V3qVqfF+TZd99XXPitqpV7n4+cHiEBj+Bf/uY9GwXsS18Y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TlcwgAAANwAAAAPAAAAAAAAAAAAAAAAAJgCAABkcnMvZG93&#10;bnJldi54bWxQSwUGAAAAAAQABAD1AAAAhwMAAAAA&#10;" path="m229,322l216,310r-24,-4l157,300r-35,l83,298r-35,l17,300,,304,1,294r2,-5l5,285r,-4l5,273r,-8l33,246,60,224,87,201r25,-23l132,148r21,-27l173,90,190,61r14,-8l218,47r13,-8l245,34r14,-6l274,20r14,-8l301,4r6,-2l317,r2,34l319,69r,33l319,135r-4,31l307,199r-11,31l280,261r-12,16l259,289r-8,9l245,308r-10,10l229,322r,xe" fillcolor="#ffbd2c" stroked="f">
                    <v:path arrowok="t" o:connecttype="custom" o:connectlocs="229,322;216,310;192,306;157,300;122,300;83,298;48,298;17,300;0,304;1,294;3,289;5,285;5,281;5,273;5,265;33,246;60,224;87,201;112,178;132,148;153,121;173,90;190,61;204,53;218,47;231,39;245,34;259,28;274,20;288,12;301,4;307,2;317,0;319,34;319,69;319,102;319,135;315,166;307,199;296,230;280,261;268,277;259,289;251,298;245,308;235,318;229,322;229,322" o:connectangles="0,0,0,0,0,0,0,0,0,0,0,0,0,0,0,0,0,0,0,0,0,0,0,0,0,0,0,0,0,0,0,0,0,0,0,0,0,0,0,0,0,0,0,0,0,0,0,0"/>
                  </v:shape>
                  <v:shape id="Freeform 309" o:spid="_x0000_s1109" style="position:absolute;left:1159;top:2159;width:19;height:49;visibility:visible;mso-wrap-style:square;v-text-anchor:top" coordsize="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DpsUA&#10;AADcAAAADwAAAGRycy9kb3ducmV2LnhtbESPT2sCMRTE7wW/Q3iCt5pVodTVKKJIhfZQ/xw8PjbP&#10;3cXNy5KkbvTTN4WCx2FmfsPMl9E04kbO15YVjIYZCOLC6ppLBafj9vUdhA/IGhvLpOBOHpaL3ssc&#10;c2073tPtEEqRIOxzVFCF0OZS+qIig35oW+LkXawzGJJ0pdQOuwQ3jRxn2Zs0WHNaqLCldUXF9fBj&#10;FKw4fnTTeNp+u8lns3l0Z15/nZUa9ONqBiJQDM/wf3unFUyyK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MOmxQAAANwAAAAPAAAAAAAAAAAAAAAAAJgCAABkcnMv&#10;ZG93bnJldi54bWxQSwUGAAAAAAQABAD1AAAAigMAAAAA&#10;" path="m8,21l,,11,2r8,2l19,49,8,21xe" fillcolor="#ffbd2c" stroked="f">
                    <v:path arrowok="t" o:connecttype="custom" o:connectlocs="8,21;0,0;11,2;19,4;19,49;8,21" o:connectangles="0,0,0,0,0,0"/>
                  </v:shape>
                  <v:shape id="Freeform 310" o:spid="_x0000_s1110" style="position:absolute;left:1159;top:2159;width:19;height:49;visibility:visible;mso-wrap-style:square;v-text-anchor:top" coordsize="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Nrb4A&#10;AADcAAAADwAAAGRycy9kb3ducmV2LnhtbERPSwrCMBDdC94hjOBGNFVBpRqlCoK6EPwcYGjGtthM&#10;ShNtvb1ZCC4f77/atKYUb6pdYVnBeBSBIE6tLjhTcL/thwsQziNrLC2Tgg852Ky7nRXG2jZ8offV&#10;ZyKEsItRQe59FUvp0pwMupGtiAP3sLVBH2CdSV1jE8JNKSdRNJMGCw4NOVa0yyl9Xl9GweJ8mh+b&#10;TzJozPQ+2WbJ1lVpq1S/1yZLEJ5a/xf/3AetYDoO88OZcATk+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ODa2+AAAA3AAAAA8AAAAAAAAAAAAAAAAAmAIAAGRycy9kb3ducmV2&#10;LnhtbFBLBQYAAAAABAAEAPUAAACDAwAAAAA=&#10;" path="m8,21l,,11,2r8,2l19,49,8,21e" filled="f" stroked="f">
                    <v:path arrowok="t" o:connecttype="custom" o:connectlocs="8,21;0,0;11,2;19,4;19,49;8,21" o:connectangles="0,0,0,0,0,0"/>
                  </v:shape>
                  <v:shape id="Freeform 311" o:spid="_x0000_s1111" style="position:absolute;left:543;top:2159;width:248;height:183;visibility:visible;mso-wrap-style:square;v-text-anchor:top" coordsize="248,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1SSsYA&#10;AADcAAAADwAAAGRycy9kb3ducmV2LnhtbESPT2sCMRTE74V+h/AEbzW7ltq6GkWkFtGLtSIeH5u3&#10;f+jmZUmirv30jVDocZiZ3zDTeWcacSHna8sK0kECgji3uuZSweFr9fQGwgdkjY1lUnAjD/PZ48MU&#10;M22v/EmXfShFhLDPUEEVQptJ6fOKDPqBbYmjV1hnMETpSqkdXiPcNHKYJCNpsOa4UGFLy4ry7/3Z&#10;RMrrdlwUw83Hz/m4O72k5fZwendK9XvdYgIiUBf+w3/ttVbwnKZwP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1SSsYAAADcAAAADwAAAAAAAAAAAAAAAACYAgAAZHJz&#10;L2Rvd25yZXYueG1sUEsFBgAAAAAEAAQA9QAAAIsDAAAAAA==&#10;" path="m82,183r2,-12l90,162r4,-12l98,140,82,138r-10,l61,138r-12,2l37,140r-11,l12,138,,134r,l,130r20,-7l41,113,59,99,78,86,94,68,111,51,127,31,143,12r11,-2l168,8,182,6,195,4,205,2r15,l232,r16,l248,2,234,25,217,51,195,80r-21,27l148,132r-23,24l102,171,82,183r,xe" fillcolor="#ffbd2c" stroked="f">
                    <v:path arrowok="t" o:connecttype="custom" o:connectlocs="82,183;84,171;90,162;94,150;98,140;82,138;72,138;61,138;49,140;37,140;26,140;12,138;0,134;0,134;0,130;20,123;41,113;59,99;78,86;94,68;111,51;127,31;143,12;154,10;168,8;182,6;195,4;205,2;220,2;232,0;248,0;248,2;234,25;217,51;195,80;174,107;148,132;125,156;102,171;82,183;82,183" o:connectangles="0,0,0,0,0,0,0,0,0,0,0,0,0,0,0,0,0,0,0,0,0,0,0,0,0,0,0,0,0,0,0,0,0,0,0,0,0,0,0,0,0"/>
                  </v:shape>
                  <v:shape id="Freeform 312" o:spid="_x0000_s1112" style="position:absolute;left:647;top:2132;width:337;height:206;visibility:visible;mso-wrap-style:square;v-text-anchor:top" coordsize="33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QsUA&#10;AADcAAAADwAAAGRycy9kb3ducmV2LnhtbESPQWvCQBSE7wX/w/KEXopuEiFodBUpFATtoepBb4/s&#10;Mwlm38bsqqm/3i0UPA4z8w0zW3SmFjdqXWVZQTyMQBDnVldcKNjvvgZjEM4ja6wtk4JfcrCY995m&#10;mGl75x+6bX0hAoRdhgpK75tMSpeXZNANbUMcvJNtDfog20LqFu8BbmqZRFEqDVYcFkps6LOk/Ly9&#10;GgWXw3rCx+7jwek6LfA7iTcmrZV673fLKQhPnX+F/9srrWAUJ/B3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ZCxQAAANwAAAAPAAAAAAAAAAAAAAAAAJgCAABkcnMv&#10;ZG93bnJldi54bWxQSwUGAAAAAAQABAD1AAAAigMAAAAA&#10;" path="m,206r4,-6l13,192r10,-7l31,179,44,167,58,154,70,140,83,126,95,111,105,95,116,80,128,64r6,-14l138,45r2,-8l144,33r2,-4l150,27r23,-4l194,21r24,-4l241,15r23,-4l288,6,311,2,337,,325,21,305,50,282,81r-29,34l224,146r-28,25l173,189r-18,7l136,181r-20,-8l95,173r-17,4l56,183r-21,8l17,198,,206r,xe" fillcolor="#ffbd2c" stroked="f">
                    <v:path arrowok="t" o:connecttype="custom" o:connectlocs="0,206;4,200;13,192;23,185;31,179;44,167;58,154;70,140;83,126;95,111;105,95;116,80;128,64;134,50;138,45;140,37;144,33;146,29;150,27;173,23;194,21;218,17;241,15;264,11;288,6;311,2;337,0;325,21;305,50;282,81;253,115;224,146;196,171;173,189;155,196;136,181;116,173;95,173;78,177;56,183;35,191;17,198;0,206;0,206" o:connectangles="0,0,0,0,0,0,0,0,0,0,0,0,0,0,0,0,0,0,0,0,0,0,0,0,0,0,0,0,0,0,0,0,0,0,0,0,0,0,0,0,0,0,0,0"/>
                  </v:shape>
                  <v:shape id="Freeform 313" o:spid="_x0000_s1113" style="position:absolute;left:428;top:2171;width:254;height:116;visibility:visible;mso-wrap-style:square;v-text-anchor:top" coordsize="25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8b8cA&#10;AADcAAAADwAAAGRycy9kb3ducmV2LnhtbESPQWvCQBSE74X+h+UVvEizUcG2aVZRQRE9VS2lt0f2&#10;NUnNvg27q8Z/7xaEHoeZ+YbJp51pxJmcry0rGCQpCOLC6ppLBYf98vkVhA/IGhvLpOBKHqaTx4cc&#10;M20v/EHnXShFhLDPUEEVQptJ6YuKDPrEtsTR+7HOYIjSlVI7vES4aeQwTcfSYM1xocKWFhUVx93J&#10;KDi9jH8P6f5rtfkc6tXb9ntb9+dOqd5TN3sHEagL/+F7e60VjAYj+DsTj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X/G/HAAAA3AAAAA8AAAAAAAAAAAAAAAAAmAIAAGRy&#10;cy9kb3ducmV2LnhtbFBLBQYAAAAABAAEAPUAAACMAwAAAAA=&#10;" path="m111,116r2,-7l117,101r2,-8l121,89r-15,l90,89r-16,l61,89r-16,l30,89r-16,l,91,14,74,43,56,82,41,127,29,170,15,209,7,238,2,254,,236,23,223,41,205,58,191,74r-19,9l154,95r-21,12l111,116r,xe" fillcolor="#ffbd2c" stroked="f">
                    <v:path arrowok="t" o:connecttype="custom" o:connectlocs="111,116;113,109;117,101;119,93;121,89;106,89;90,89;74,89;61,89;45,89;30,89;14,89;0,91;14,74;43,56;82,41;127,29;170,15;209,7;238,2;254,0;236,23;223,41;205,58;191,74;172,83;154,95;133,107;111,116;111,116" o:connectangles="0,0,0,0,0,0,0,0,0,0,0,0,0,0,0,0,0,0,0,0,0,0,0,0,0,0,0,0,0,0"/>
                  </v:shape>
                  <v:shape id="Freeform 314" o:spid="_x0000_s1114" style="position:absolute;left:434;top:2134;width:203;height:115;visibility:visible;mso-wrap-style:square;v-text-anchor:top" coordsize="20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GMsQA&#10;AADcAAAADwAAAGRycy9kb3ducmV2LnhtbESPQWvCQBSE70L/w/KEXkQ3sVIkukoptHhsbNDrI/tM&#10;otm3YXfV6K/vFgSPw8x8wyzXvWnFhZxvLCtIJwkI4tLqhisFxe/XeA7CB2SNrWVScCMP69XLYImZ&#10;tlfO6bINlYgQ9hkqqEPoMil9WZNBP7EdcfQO1hkMUbpKaofXCDetnCbJuzTYcFyosaPPmsrT9mwU&#10;0P08Kn+mMp3lxfHucv99KPY7pV6H/ccCRKA+PMOP9kYreEt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BjLEAAAA3AAAAA8AAAAAAAAAAAAAAAAAmAIAAGRycy9k&#10;b3ducmV2LnhtbFBLBQYAAAAABAAEAPUAAACJAwAAAAA=&#10;" path="m,115l6,95,12,81,16,68,24,54,31,43,41,29,51,15,65,4,76,,94,r19,2l133,7r19,4l172,21r15,8l203,37r-8,4l185,44r-13,4l156,54r-15,2l127,60r-12,l111,62,96,66,80,72,65,76,51,83,35,89,24,97r-12,8l,115r,xe" fillcolor="#ffbd2c" stroked="f">
                    <v:path arrowok="t" o:connecttype="custom" o:connectlocs="0,115;6,95;12,81;16,68;24,54;31,43;41,29;51,15;65,4;76,0;94,0;113,2;133,7;152,11;172,21;187,29;203,37;195,41;185,44;172,48;156,54;141,56;127,60;115,60;111,62;96,66;80,72;65,76;51,83;35,89;24,97;12,105;0,115;0,115" o:connectangles="0,0,0,0,0,0,0,0,0,0,0,0,0,0,0,0,0,0,0,0,0,0,0,0,0,0,0,0,0,0,0,0,0,0"/>
                  </v:shape>
                  <v:shape id="Freeform 315" o:spid="_x0000_s1115" style="position:absolute;left:506;top:2015;width:423;height:162;visibility:visible;mso-wrap-style:square;v-text-anchor:top" coordsize="42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CccUA&#10;AADcAAAADwAAAGRycy9kb3ducmV2LnhtbESPQWvCQBSE70L/w/KE3nSjUhtSVynSQKFSMZWeH9nX&#10;bGr2bchuNP33bkHwOMzMN8xqM9hGnKnztWMFs2kCgrh0uuZKwfErn6QgfEDW2DgmBX/kYbN+GK0w&#10;0+7CBzoXoRIRwj5DBSaENpPSl4Ys+qlriaP34zqLIcqukrrDS4TbRs6TZCkt1hwXDLa0NVSeit4q&#10;SNPPPn/78Meiz3+fd36xN/y9V+pxPLy+gAg0hHv41n7XChazJ/g/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JxxQAAANwAAAAPAAAAAAAAAAAAAAAAAJgCAABkcnMv&#10;ZG93bnJldi54bWxQSwUGAAAAAAQABAD1AAAAigMAAAAA&#10;" path="m135,162l117,146,102,134,84,128,69,123,51,119r-18,l16,117,,117r2,-6l8,107r6,-8l24,91r8,-7l41,76r8,-6l55,68r,-4l55,62,45,54,37,45,28,35,26,29,74,12,127,4,180,r52,6l285,17r48,24l380,74r43,45l411,123r-23,5l359,132r-35,4l289,138r-30,2l236,142r-12,2l195,148r-21,4l158,156r-10,2l141,158r-4,2l135,160r,2l135,162xe" fillcolor="#ffbd2c" stroked="f">
                    <v:path arrowok="t" o:connecttype="custom" o:connectlocs="135,162;117,146;102,134;84,128;69,123;51,119;33,119;16,117;0,117;2,111;8,107;14,99;24,91;32,84;41,76;49,70;55,68;55,64;55,62;45,54;37,45;28,35;26,29;74,12;127,4;180,0;232,6;285,17;333,41;380,74;423,119;411,123;388,128;359,132;324,136;289,138;259,140;236,142;224,144;195,148;174,152;158,156;148,158;141,158;137,160;135,160;135,162;135,162" o:connectangles="0,0,0,0,0,0,0,0,0,0,0,0,0,0,0,0,0,0,0,0,0,0,0,0,0,0,0,0,0,0,0,0,0,0,0,0,0,0,0,0,0,0,0,0,0,0,0,0"/>
                  </v:shape>
                  <v:shape id="Freeform 316" o:spid="_x0000_s1116" style="position:absolute;left:1143;top:2071;width:35;height:84;visibility:visible;mso-wrap-style:square;v-text-anchor:top" coordsize="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3OsUA&#10;AADcAAAADwAAAGRycy9kb3ducmV2LnhtbESPQWvCQBSE7wX/w/KE3uomKZWQuooIhYBYqi30+sg+&#10;s9Hs25jdmvTfdwuCx2FmvmEWq9G24kq9bxwrSGcJCOLK6YZrBV+fb085CB+QNbaOScEveVgtJw8L&#10;LLQbeE/XQ6hFhLAvUIEJoSuk9JUhi37mOuLoHV1vMUTZ11L3OES4bWWWJHNpseG4YLCjjaHqfPix&#10;Cj5Mc9yV6bd8355eKNvuhku+HpR6nI7rVxCBxnAP39qlVvCczu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Pc6xQAAANwAAAAPAAAAAAAAAAAAAAAAAJgCAABkcnMv&#10;ZG93bnJldi54bWxQSwUGAAAAAAQABAD1AAAAigMAAAAA&#10;" path="m31,82l26,78,22,74,10,65,,57,6,37,24,12,35,r,84l31,82xe" fillcolor="#ffbd2c" stroked="f">
                    <v:path arrowok="t" o:connecttype="custom" o:connectlocs="31,82;26,78;22,74;10,65;0,57;6,37;24,12;35,0;35,84;31,82" o:connectangles="0,0,0,0,0,0,0,0,0,0"/>
                  </v:shape>
                  <v:shape id="Freeform 317" o:spid="_x0000_s1117" style="position:absolute;left:1143;top:2071;width:35;height:84;visibility:visible;mso-wrap-style:square;v-text-anchor:top" coordsize="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ht8YA&#10;AADcAAAADwAAAGRycy9kb3ducmV2LnhtbESPzWrDMBCE74W+g9hCbo2cNklbN0owhv5ck7TQ3hZr&#10;I5taK1dSbOftq0Igx2FmvmFWm9G2oicfGscKZtMMBHHldMNGwcf+5fYRRIjIGlvHpOBEATbr66sV&#10;5toNvKV+F41IEA45Kqhj7HIpQ1WTxTB1HXHyDs5bjEl6I7XHIcFtK++ybCktNpwWauyorKn62R2t&#10;gurJm9ffoizeDoPZl9/916ddzJWa3IzFM4hIY7yEz+13reB+9gD/Z9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6ht8YAAADcAAAADwAAAAAAAAAAAAAAAACYAgAAZHJz&#10;L2Rvd25yZXYueG1sUEsFBgAAAAAEAAQA9QAAAIsDAAAAAA==&#10;" path="m31,82l26,78,22,74,10,65,,57,6,37,24,12,35,r,84l31,82e" filled="f" stroked="f">
                    <v:path arrowok="t" o:connecttype="custom" o:connectlocs="31,82;26,78;22,74;10,65;0,57;6,37;24,12;35,0;35,84;31,82" o:connectangles="0,0,0,0,0,0,0,0,0,0"/>
                  </v:shape>
                  <v:shape id="Freeform 318" o:spid="_x0000_s1118" style="position:absolute;left:528;top:1844;width:522;height:290;visibility:visible;mso-wrap-style:square;v-text-anchor:top" coordsize="5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mncAA&#10;AADcAAAADwAAAGRycy9kb3ducmV2LnhtbERPy4rCMBTdC/MP4Q6407S+RqpRRBDEnTqzmN2luaZl&#10;kptOE7X+vVkILg/nvVx3zoobtaH2rCAfZiCIS69rNgq+z7vBHESIyBqtZ1LwoADr1UdviYX2dz7S&#10;7RSNSCEcClRQxdgUUoayIodh6BvixF186zAm2BqpW7yncGflKMtm0mHNqaHChrYVlX+nq1Ngfqa/&#10;trTm6IP7ivPZ5L/Ldwel+p/dZgEiUhff4pd7rxWM87Q2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GmncAAAADcAAAADwAAAAAAAAAAAAAAAACYAgAAZHJzL2Rvd25y&#10;ZXYueG1sUEsFBgAAAAAEAAQA9QAAAIUDAAAAAA==&#10;" path="m407,290l362,241,317,206,271,183,220,171r-53,-6l113,169,56,179,,196,21,153,50,118,84,89,121,68,156,50,191,40r29,-3l245,40r4,-11l249,19,247,9,245,r12,4l269,11r11,6l294,27r14,8l319,42r12,8l345,58r19,16l389,91r28,22l444,138r23,25l491,190r17,28l522,249r-16,6l491,260r-14,6l463,272r-13,6l436,282r-16,4l407,290r,xe" fillcolor="#ffbd2c" stroked="f">
                    <v:path arrowok="t" o:connecttype="custom" o:connectlocs="407,290;362,241;317,206;271,183;220,171;167,165;113,169;56,179;0,196;21,153;50,118;84,89;121,68;156,50;191,40;220,37;245,40;249,29;249,19;247,9;245,0;257,4;269,11;280,17;294,27;308,35;319,42;331,50;345,58;364,74;389,91;417,113;444,138;467,163;491,190;508,218;522,249;506,255;491,260;477,266;463,272;450,278;436,282;420,286;407,290;407,290" o:connectangles="0,0,0,0,0,0,0,0,0,0,0,0,0,0,0,0,0,0,0,0,0,0,0,0,0,0,0,0,0,0,0,0,0,0,0,0,0,0,0,0,0,0,0,0,0,0"/>
                  </v:shape>
                  <v:shape id="Freeform 319" o:spid="_x0000_s1119" style="position:absolute;left:1128;top:1968;width:50;height:148;visibility:visible;mso-wrap-style:square;v-text-anchor:top" coordsize="5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Cl8MA&#10;AADcAAAADwAAAGRycy9kb3ducmV2LnhtbESPT4vCMBTE7wt+h/AEb2uqgqxdo6yCf26yKnh9NG/b&#10;rslLbWKt394IgsdhZn7DTOetNaKh2peOFQz6CQjizOmScwXHw+rzC4QPyBqNY1JwJw/zWedjiql2&#10;N/6lZh9yESHsU1RQhFClUvqsIIu+7yri6P252mKIss6lrvEW4dbIYZKMpcWS40KBFS0Lys77q1UQ&#10;5Fo2prwuLubf+vMG76fdYalUr9v+fIMI1IZ3+NXeagWjw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QCl8MAAADcAAAADwAAAAAAAAAAAAAAAACYAgAAZHJzL2Rv&#10;d25yZXYueG1sUEsFBgAAAAAEAAQA9QAAAIgDAAAAAA==&#10;" path="m7,148r-2,l,129,,111,,92,2,74,4,57,11,41,19,26,31,14,50,r,99l46,103,27,127,9,148r-2,xe" fillcolor="#ffbd2c" stroked="f">
                    <v:path arrowok="t" o:connecttype="custom" o:connectlocs="7,148;5,148;0,129;0,111;0,92;2,74;4,57;11,41;19,26;31,14;50,0;50,99;46,103;27,127;9,148;7,148" o:connectangles="0,0,0,0,0,0,0,0,0,0,0,0,0,0,0,0"/>
                  </v:shape>
                  <v:shape id="Freeform 320" o:spid="_x0000_s1120" style="position:absolute;left:1128;top:1968;width:50;height:148;visibility:visible;mso-wrap-style:square;v-text-anchor:top" coordsize="5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j8MA&#10;AADcAAAADwAAAGRycy9kb3ducmV2LnhtbERPS2vCQBC+F/wPyxS81Y2Pio2uUqqC9WCpeqi3ITtN&#10;gtmZkF1j+u+7h0KPH997sepcpVpqfClsYDhIQBFnYkvODZxP26cZKB+QLVbCZOCHPKyWvYcFplbu&#10;/EntMeQqhrBP0UARQp1q7bOCHPqB1MSR+5bGYYiwybVt8B7DXaVHSTLVDkuODQXW9FZQdj3enIGP&#10;/H07PNvN1/qwu+zbZxEvLxNj+o/d6xxUoC78i//cO2tgPIrz45l4BP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I+j8MAAADcAAAADwAAAAAAAAAAAAAAAACYAgAAZHJzL2Rv&#10;d25yZXYueG1sUEsFBgAAAAAEAAQA9QAAAIgDAAAAAA==&#10;" path="m7,148r-2,l,129,,111,,92,2,74,4,57,11,41,19,26,31,14,50,r,99l46,103,27,127,9,148r-2,e" filled="f" stroked="f">
                    <v:path arrowok="t" o:connecttype="custom" o:connectlocs="7,148;5,148;0,129;0,111;0,92;2,74;4,57;11,41;19,26;31,14;50,0;50,99;46,103;27,127;9,148;7,148" o:connectangles="0,0,0,0,0,0,0,0,0,0,0,0,0,0,0,0"/>
                  </v:shape>
                  <v:shape id="Freeform 321" o:spid="_x0000_s1121" style="position:absolute;left:777;top:1836;width:331;height:253;visibility:visible;mso-wrap-style:square;v-text-anchor:top" coordsize="33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ec6cQA&#10;AADcAAAADwAAAGRycy9kb3ducmV2LnhtbESP0YrCMBRE34X9h3AX9kU0tYJINYq7KPgirLUfcGmu&#10;bbG5CU3Url9vBGEfh5k5wyzXvWnFjTrfWFYwGScgiEurG64UFKfdaA7CB2SNrWVS8Ece1quPwRIz&#10;be98pFseKhEh7DNUUIfgMil9WZNBP7aOOHpn2xkMUXaV1B3eI9y0Mk2SmTTYcFyo0dFPTeUlvxoF&#10;c7n9PrRO5r07FOn+d5g8ptdCqa/PfrMAEagP/+F3e68VTNMJvM7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3nOnEAAAA3AAAAA8AAAAAAAAAAAAAAAAAmAIAAGRycy9k&#10;b3ducmV2LnhtbFBLBQYAAAAABAAEAPUAAACJAwAAAAA=&#10;" path="m279,253l257,214,228,175,193,142,158,109,117,76,78,50,41,27,8,10,,,8,,25,,43,4,60,8r18,5l96,17r17,8l133,33r19,12l171,62r22,20l212,97r20,18l251,130r24,16l296,158r27,11l331,181r,14l327,208r-8,12l310,230r-12,11l288,247r-9,6l279,253xe" fillcolor="#ffbd2c" stroked="f">
                    <v:path arrowok="t" o:connecttype="custom" o:connectlocs="279,253;257,214;228,175;193,142;158,109;117,76;78,50;41,27;8,10;0,0;8,0;25,0;43,4;60,8;78,13;96,17;113,25;133,33;152,45;171,62;193,82;212,97;232,115;251,130;275,146;296,158;323,169;331,181;331,195;327,208;319,220;310,230;298,241;288,247;279,253;279,253" o:connectangles="0,0,0,0,0,0,0,0,0,0,0,0,0,0,0,0,0,0,0,0,0,0,0,0,0,0,0,0,0,0,0,0,0,0,0,0"/>
                  </v:shape>
                  <v:shape id="Freeform 322" o:spid="_x0000_s1122" style="position:absolute;left:1100;top:1429;width:32;height:592;visibility:visible;mso-wrap-style:square;v-text-anchor:top" coordsize="3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iYcUA&#10;AADcAAAADwAAAGRycy9kb3ducmV2LnhtbESPT4vCMBTE7wt+h/AEL4umdlGkGkUUYV0U8c/F26N5&#10;tsXmpTZRu99+syB4HGbmN8xk1phSPKh2hWUF/V4Egji1uuBMwem46o5AOI+ssbRMCn7JwWza+phg&#10;ou2T9/Q4+EwECLsEFeTeV4mULs3JoOvZijh4F1sb9EHWmdQ1PgPclDKOoqE0WHBYyLGiRU7p9XA3&#10;Ctab2zqNhz+n3bX43GbbpTeDs1aq027mYxCeGv8Ov9rfWsFXHMP/mXA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SJhxQAAANwAAAAPAAAAAAAAAAAAAAAAAJgCAABkcnMv&#10;ZG93bnJldi54bWxQSwUGAAAAAAQABAD1AAAAigMAAAAA&#10;" path="m22,592l14,565,10,529,6,489,4,444,2,395r,-43l,315,,286,,249,2,212,4,175,8,140r2,-35l12,70,14,35,18,r8,l32,,22,66r-6,72l12,210r,72l12,354r4,74l20,498r6,72l22,582r,6l22,590r,2l22,592xe" fillcolor="olive" stroked="f">
                    <v:path arrowok="t" o:connecttype="custom" o:connectlocs="22,592;14,565;10,529;6,489;4,444;2,395;2,352;0,315;0,286;0,249;2,212;4,175;8,140;10,105;12,70;14,35;18,0;26,0;32,0;22,66;16,138;12,210;12,282;12,354;16,428;20,498;26,570;22,582;22,588;22,590;22,592;22,592" o:connectangles="0,0,0,0,0,0,0,0,0,0,0,0,0,0,0,0,0,0,0,0,0,0,0,0,0,0,0,0,0,0,0,0"/>
                  </v:shape>
                  <v:shape id="Freeform 325" o:spid="_x0000_s1123" style="position:absolute;left:1505;top:1577;width:1610;height:3888;visibility:visible;mso-wrap-style:square;v-text-anchor:top" coordsize="1326,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gZ8cA&#10;AADcAAAADwAAAGRycy9kb3ducmV2LnhtbESPX2vCQBDE3wt+h2MFX0q9aKm10VO0UBQFwT9QH5fc&#10;mkRzeyF3xvjte4LQx2F2frMznjamEDVVLresoNeNQBAnVuecKjjsf96GIJxH1lhYJgV3cjCdtF7G&#10;GGt74y3VO5+KAGEXo4LM+zKW0iUZGXRdWxIH72Qrgz7IKpW6wluAm0L2o2ggDeYcGjIs6Tuj5LK7&#10;mvDGPH/92pzrxeB6XK1/OY3w9HlQqtNuZiMQnhr/f/xML7WC9/4HPMYEAs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DIGfHAAAA3AAAAA8AAAAAAAAAAAAAAAAAmAIAAGRy&#10;cy9kb3ducmV2LnhtbFBLBQYAAAAABAAEAPUAAACMAwAAAAA=&#10;" path="m1279,2528v,-1,,-1,,-1c1287,2514,1287,2514,1287,2514v-4,-12,-4,-12,-4,-12c1278,2488,1278,2488,1278,2488v-5,-18,-5,-18,-5,-18c1269,2453,1269,2453,1269,2453v-6,-17,-6,-17,-6,-17c1260,2422,1260,2422,1260,2422v-4,-10,-4,-10,-4,-10c1254,2408,1254,2408,1254,2408v-5,2,-5,2,-5,2c1244,2416,1244,2416,1244,2416v-4,6,-4,6,-4,6c1237,2428,1237,2428,1237,2428v-4,6,-4,6,-4,6c1230,2441,1230,2441,1230,2441v-4,6,-4,6,-4,6c1224,2454,1224,2454,1224,2454v-4,4,-4,4,-4,4c1217,2462,1217,2462,1217,2462v-3,5,-3,5,-3,5c1211,2472,1211,2472,1211,2472v-4,4,-4,4,-4,4c1204,2481,1204,2481,1204,2481v-3,5,-3,5,-3,5c1198,2492,1198,2492,1198,2492v1,4,1,4,1,4c1199,2508,1199,2508,1199,2508v,17,,17,,17c1199,2528,1199,2528,1199,2528v-2,,-2,,-2,c1197,2512,1197,2512,1197,2512v-1,-14,-1,-14,-1,-14c1195,2497,1195,2497,1195,2497v-4,5,-4,5,-4,5c1187,2507,1187,2507,1187,2507v-4,5,-4,5,-4,5c1179,2518,1179,2518,1179,2518v-4,6,-4,6,-4,6c1173,2528,1173,2528,1173,2528v-7,,-7,,-7,c1171,2527,1171,2527,1171,2527v6,-9,6,-9,6,-9c1183,2509,1183,2509,1183,2509v6,-9,6,-9,6,-9c1195,2491,1195,2491,1195,2491v6,-10,6,-10,6,-10c1207,2473,1207,2473,1207,2473v5,-9,5,-9,5,-9c1218,2455,1218,2455,1218,2455v-12,-5,-12,-5,-12,-5c1194,2450,1194,2450,1194,2450v-15,3,-15,3,-15,3c1164,2459,1164,2459,1164,2459v-16,8,-16,8,-16,8c1134,2475,1134,2475,1134,2475v-12,8,-12,8,-12,8c1113,2491,1113,2491,1113,2491v-2,4,-2,4,-2,4c1111,2498,1111,2498,1111,2498v-3,12,-3,12,-3,12c1100,2520,1100,2520,1100,2520v-8,7,-8,7,-8,7c1091,2528,1091,2528,1091,2528v-1048,,-1048,,-1048,c31,2528,21,2521,13,2510,5,2499,,2484,,2467,,1152,,1152,,1152v3,-2,3,-2,3,-2c10,1153,10,1153,10,1153v6,5,6,5,6,5c21,1167,21,1167,21,1167v4,9,4,9,4,9c31,1185,31,1185,31,1185v7,7,7,7,7,7c48,1195,48,1195,48,1195v,-5,,-5,,-5c50,1186,50,1186,50,1186v2,-6,2,-6,2,-6c53,1177,53,1177,53,1177v3,1,3,1,3,1c61,1181,61,1181,61,1181v6,3,6,3,6,3c74,1189,74,1189,74,1189v7,4,7,4,7,4c87,1196,87,1196,87,1196v5,1,5,1,5,1c97,1196,97,1196,97,1196v,-12,,-12,,-12c100,1180,100,1180,100,1180v8,1,8,1,8,1c117,1187,117,1187,117,1187v9,8,9,8,9,8c135,1203,135,1203,135,1203v7,6,7,6,7,6c145,1212,145,1212,145,1212v-1,-12,-1,-12,-1,-12c144,1190,144,1190,144,1190v,-9,,-9,,-9c143,1173,143,1173,143,1173v-1,-8,-1,-8,-1,-8c140,1157,140,1157,140,1157v-2,-10,-2,-10,-2,-10c136,1138,136,1138,136,1138v4,1,4,1,4,1c145,1141,145,1141,145,1141v,-10,,-10,,-10c145,1121,145,1121,145,1121v-1,-10,-1,-10,-1,-10c143,1102,143,1102,143,1102v-3,-9,-3,-9,-3,-9c138,1084,138,1084,138,1084v-3,-9,-3,-9,-3,-9c133,1067,133,1067,133,1067v-2,-4,-2,-4,-2,-4c129,1059,129,1059,129,1059v-2,-3,-2,-3,-2,-3c125,1052,125,1052,125,1052v-3,-8,-3,-8,-3,-8c120,1040,120,1040,120,1040v4,-5,4,-5,4,-5c127,1031,127,1031,127,1031v1,-3,1,-3,1,-3c129,1027,129,1027,129,1027v-2,-8,-2,-8,-2,-8c122,1010,122,1010,122,1010v-7,-8,-7,-8,-7,-8c107,994,107,994,107,994,97,985,97,985,97,985v-9,-8,-9,-8,-9,-8c81,970,81,970,81,970v-6,-5,-6,-5,-6,-5c72,959,72,959,72,959v-2,-4,-2,-4,-2,-4c70,950,70,950,70,950v,-4,,-4,,-4c72,942,72,942,72,942v3,-3,3,-3,3,-3c79,938,79,938,79,938v6,1,6,1,6,1c91,940,91,940,91,940v7,2,7,2,7,2c104,945,104,945,104,945v6,2,6,2,6,2c115,948,115,948,115,948v6,,6,,6,c128,948,128,948,128,948v8,1,8,1,8,1c135,941,135,941,135,941v-2,-8,-2,-8,-2,-8c131,926,131,926,131,926v2,-7,2,-7,2,-7c139,919,139,919,139,919v8,,8,,8,c155,919,155,919,155,919v9,2,9,2,9,2c172,921,172,921,172,921v8,,8,,8,c187,919,187,919,187,919v7,-2,7,-2,7,-2c194,913,194,913,194,913v,-5,,-5,,-5c193,902,193,902,193,902v,-5,,-5,,-5c196,897,196,897,196,897v6,2,6,2,6,2c209,902,209,902,209,902v8,2,8,2,8,2c224,905,224,905,224,905v6,2,6,2,6,2c235,908,235,908,235,908v3,,3,,3,c235,886,235,886,235,886v-8,-21,-8,-21,-8,-21c216,845,216,845,216,845,203,828,203,828,203,828,190,811,190,811,190,811,179,797,179,797,179,797v-8,-12,-8,-12,-8,-12c169,778,169,778,169,778v6,-6,6,-6,6,-6c181,768,181,768,181,768,159,744,159,744,159,744,138,727,138,727,138,727,117,714,117,714,117,714,96,707,96,707,96,707,74,704,74,704,74,704v-22,2,-22,2,-22,2c27,713,27,713,27,713,1,725,1,725,1,725v-1,,-1,,-1,c,494,,494,,494v7,6,7,6,7,6c12,508,12,508,12,508v8,10,8,10,8,10c27,528,27,528,27,528v8,10,8,10,8,10c41,546,41,546,41,546v7,8,7,8,7,8c53,557,53,557,53,557v4,2,4,2,4,2c81,586,81,586,81,586v25,28,25,28,25,28c130,642,130,642,130,642v25,27,25,27,25,27c178,696,178,696,178,696v25,27,25,27,25,27c228,750,228,750,228,750v26,28,26,28,26,28c262,789,262,789,262,789v6,9,6,9,6,9c272,804,272,804,272,804v4,5,4,5,4,5c276,812,276,812,276,812v5,5,5,5,5,5c281,817,281,817,281,817v-1,,-1,,-1,c291,832,291,832,291,832v12,16,12,16,12,16c314,865,314,865,314,865v12,17,12,17,12,17c337,899,337,899,337,899v13,17,13,17,13,17c362,932,362,932,362,932v14,17,14,17,14,17c386,960,386,960,386,960v14,16,14,16,14,16c416,993,416,993,416,993v18,19,18,19,18,19c451,1030,451,1030,451,1030v16,16,16,16,16,16c471,1049,471,1049,471,1049v-2,4,-2,4,-2,4c462,1075,462,1075,462,1075v-2,7,-2,7,-2,7c451,1086,451,1086,451,1086v-16,4,-16,4,-16,4c421,1093,421,1093,421,1093v-16,3,-16,3,-16,3c391,1098,391,1098,391,1098v-16,2,-16,2,-16,2c359,1104,359,1104,359,1104v-12,3,-12,3,-12,3c336,1113,336,1113,336,1113v-10,4,-10,4,-10,4c316,1124,316,1124,316,1124v-10,6,-10,6,-10,6c297,1138,297,1138,297,1138v-9,8,-9,8,-9,8c280,1155,280,1155,280,1155v-4,3,-4,3,-4,3c277,1160,277,1160,277,1160v2,,2,,2,c283,1159,283,1159,283,1159v21,-9,21,-9,21,-9c329,1142,329,1142,329,1142v26,-9,26,-9,26,-9c384,1127,384,1127,384,1127v28,-5,28,-5,28,-5c440,1121,440,1121,440,1121v26,1,26,1,26,1c481,1126,481,1126,481,1126v,3,,3,,3c473,1126,473,1126,473,1126v-18,-3,-18,-3,-18,-3c435,1122,435,1122,435,1122v-20,2,-20,2,-20,2c395,1127,395,1127,395,1127v-20,3,-20,3,-20,3c358,1135,358,1135,358,1135v-15,4,-15,4,-15,4c335,1141,335,1141,335,1141v-9,3,-9,3,-9,3c317,1147,317,1147,317,1147v-8,4,-8,4,-8,4c300,1153,300,1153,300,1153v-8,4,-8,4,-8,4c284,1159,284,1159,284,1159v-7,4,-7,4,-7,4c282,1166,282,1166,282,1166v4,4,4,4,4,4c288,1170,288,1170,288,1170v2,3,2,3,2,3c290,1175,290,1175,290,1175v1,6,1,6,1,6c279,1190,279,1190,279,1190v-11,17,-11,17,-11,17c257,1228,257,1228,257,1228v-10,26,-10,26,-10,26c239,1281,239,1281,239,1281v-5,28,-5,28,-5,28c234,1338,234,1338,234,1338v5,29,5,29,5,29c259,1332,259,1332,259,1332v21,-31,21,-31,21,-31c303,1273,303,1273,303,1273v25,-23,25,-23,25,-23c355,1230,355,1230,355,1230v29,-13,29,-13,29,-13c416,1210,416,1210,416,1210v37,-1,37,-1,37,-1c458,1199,458,1199,458,1199v5,-9,5,-9,5,-9c467,1181,467,1181,467,1181v5,-8,5,-8,5,-8c476,1162,476,1162,476,1162v4,-7,4,-7,4,-7c480,1165,480,1165,480,1165v-2,4,-2,4,-2,4c475,1178,475,1178,475,1178v4,21,4,21,4,21c482,1221,482,1221,482,1221v1,23,1,23,1,23c483,1267,483,1267,483,1267v-2,22,-2,22,-2,22c478,1312,478,1312,478,1312v-5,21,-5,21,-5,21c467,1355,467,1355,467,1355v3,4,3,4,3,4c473,1363,473,1363,473,1363v1,1,1,1,1,1c476,1366,476,1366,476,1366v2,3,2,3,2,3c480,1375,480,1375,480,1375v6,-11,6,-11,6,-11c498,1349,498,1349,498,1349v16,-17,16,-17,16,-17c531,1314,531,1314,531,1314v1,-2,1,-2,1,-2c533,1313,533,1313,533,1313v-5,5,-5,5,-5,5c514,1333,514,1333,514,1333v-13,15,-13,15,-13,15c489,1364,489,1364,489,1364v-9,17,-9,17,-9,17c472,1400,472,1400,472,1400v-13,20,-13,20,-13,20c448,1439,448,1439,448,1439v-8,18,-8,18,-8,18c434,1476,434,1476,434,1476v-4,18,-4,18,-4,18c430,1514,430,1514,430,1514v3,21,3,21,3,21c440,1560,440,1560,440,1560v9,-20,9,-20,9,-20c459,1520,459,1520,459,1520v12,-20,12,-20,12,-20c485,1481,485,1481,485,1481v14,-17,14,-17,14,-17c516,1449,516,1449,516,1449v18,-12,18,-12,18,-12c535,1437,535,1437,535,1437v-14,11,-14,11,-14,11c501,1467,501,1467,501,1467v-20,24,-20,24,-20,24c463,1515,463,1515,463,1515v-14,24,-14,24,-14,24c442,1558,442,1558,442,1558v2,14,2,14,2,14c446,1571,446,1571,446,1571v3,-1,3,-1,3,-1c452,1568,452,1568,452,1568v4,-1,4,-1,4,-1c458,1571,458,1571,458,1571v1,9,1,9,1,9c461,1592,461,1592,461,1592v2,14,2,14,2,14c464,1620,464,1620,464,1620v2,14,2,14,2,14c469,1647,469,1647,469,1647v3,11,3,11,3,11c472,1657,472,1657,472,1657v,-2,,-2,,-2c473,1652,473,1652,473,1652v1,-4,1,-4,1,-4c475,1642,475,1642,475,1642v2,-6,2,-6,2,-6c479,1626,479,1626,479,1626v4,-11,4,-11,4,-11c488,1592,488,1592,488,1592v10,-26,10,-26,10,-26c508,1538,508,1538,508,1538v12,-28,12,-28,12,-28c531,1483,531,1483,531,1483v10,-23,10,-23,10,-23c548,1441,548,1441,548,1441v4,-9,4,-9,4,-9c547,1433,547,1433,547,1433v7,-3,7,-3,7,-3c554,1432,554,1432,554,1432v-4,13,-4,13,-4,13c545,1457,545,1457,545,1457v-5,12,-5,12,-5,12c536,1481,536,1481,536,1481v-4,13,-4,13,-4,13c533,1502,533,1502,533,1502v1,15,1,15,1,15c535,1536,535,1536,535,1536v,22,,22,,22c535,1580,535,1580,535,1580v,19,,19,,19c534,1614,534,1614,534,1614v-2,8,-2,8,-2,8c540,1615,540,1615,540,1615v8,-7,8,-7,8,-7c555,1600,555,1600,555,1600v6,-7,6,-7,6,-7c566,1583,566,1583,566,1583v4,-9,4,-9,4,-9c573,1564,573,1564,573,1564v2,-11,2,-11,2,-11c580,1551,580,1551,580,1551v3,6,3,6,3,6c584,1560,584,1560,584,1560v2,5,2,5,2,5c587,1568,587,1568,587,1568v3,4,3,4,3,4c592,1555,592,1555,592,1555v1,-21,1,-21,1,-21c593,1509,593,1509,593,1509v-2,-25,-2,-25,-2,-25c587,1457,587,1457,587,1457v-5,-24,-5,-24,-5,-24c576,1412,576,1412,576,1412v-6,-16,-6,-16,-6,-16c564,1407,564,1407,564,1407v-5,13,-5,13,-5,13c554,1430,554,1430,554,1430v3,-10,3,-10,3,-10c563,1402,563,1402,563,1402v7,-24,7,-24,7,-24c576,1352,576,1352,576,1352v4,-22,4,-22,4,-22c582,1332,582,1332,582,1332v-2,10,-2,10,-2,10c575,1365,575,1365,575,1365v-5,24,-5,24,-5,24c575,1407,575,1407,575,1407v7,22,7,22,7,22c587,1453,587,1453,587,1453v5,25,5,25,5,25c594,1502,594,1502,594,1502v3,24,3,24,3,24c597,1547,597,1547,597,1547v-1,18,-1,18,-1,18c603,1553,603,1553,603,1553v5,-10,5,-10,5,-10c612,1531,612,1531,612,1531v3,-9,3,-9,3,-9c617,1511,617,1511,617,1511v2,-11,2,-11,2,-11c622,1488,622,1488,622,1488v3,-12,3,-12,3,-12c629,1469,629,1469,629,1469v6,-5,6,-5,6,-5c640,1459,640,1459,640,1459v6,-6,6,-6,6,-6c644,1432,644,1432,644,1432v-2,-19,-2,-19,-2,-19c642,1409,642,1409,642,1409v2,1,2,1,2,1c644,1420,644,1420,644,1420v1,18,1,18,1,18c647,1453,647,1453,647,1453v2,3,2,3,2,3c651,1457,651,1457,651,1457v9,9,9,9,9,9c666,1478,666,1478,666,1478v3,13,3,13,3,13c671,1507,671,1507,671,1507v,14,,14,,14c674,1535,674,1535,674,1535v5,12,5,12,5,12c689,1557,689,1557,689,1557v1,-3,1,-3,1,-3c692,1553,692,1553,692,1553v,-19,,-19,,-19c693,1514,693,1514,693,1514v,-20,,-20,,-20c696,1475,696,1475,696,1475v2,-20,2,-20,2,-20c703,1436,703,1436,703,1436v4,-19,4,-19,4,-19c714,1400,714,1400,714,1400v-6,-11,-6,-11,-6,-11c703,1377,703,1377,703,1377v-6,-11,-6,-11,-6,-11c692,1355,692,1355,692,1355v-6,-11,-6,-11,-6,-11c680,1334,680,1334,680,1334v1,-4,1,-4,1,-4c684,1336,684,1336,684,1336v3,6,3,6,3,6c691,1347,691,1347,691,1347v4,6,4,6,4,6c699,1354,699,1354,699,1354v11,4,11,4,11,4c726,1365,726,1365,726,1365v20,10,20,10,20,10c768,1387,768,1387,768,1387v24,15,24,15,24,15c814,1418,814,1418,814,1418v22,19,22,19,22,19c830,1425,830,1425,830,1425v-6,-9,-6,-9,-6,-9c817,1408,817,1408,817,1408v-7,-7,-7,-7,-7,-7c803,1394,803,1394,803,1394v-6,-8,-6,-8,-6,-8c791,1376,791,1376,791,1376v-3,-12,-3,-12,-3,-12c792,1352,792,1352,792,1352v7,-5,7,-5,7,-5c807,1347,807,1347,807,1347v10,3,10,3,10,3c826,1353,826,1353,826,1353v11,3,11,3,11,3c848,1355,848,1355,848,1355v4,-2,4,-2,4,-2c855,1356,855,1356,855,1356v9,12,9,12,9,12c873,1379,873,1379,873,1379v10,11,10,11,10,11c893,1398,893,1398,893,1398v11,7,11,7,11,7c904,1401,904,1401,904,1401v,-8,,-8,,-8c904,1381,904,1381,904,1381v,-14,,-14,,-14c904,1352,904,1352,904,1352v,-13,,-13,,-13c904,1328,904,1328,904,1328v,-7,,-7,,-7c908,1324,908,1324,908,1324v5,5,5,5,5,5c918,1334,918,1334,918,1334v4,5,4,5,4,5c924,1338,924,1338,924,1338v1,,1,,1,c927,1326,927,1326,927,1326v2,-8,2,-8,2,-8c931,1308,931,1308,931,1308v2,-8,2,-8,2,-8c933,1291,933,1291,933,1291v1,-9,1,-9,1,-9c934,1272,934,1272,934,1272v,,,,,c936,1272,936,1272,936,1272v-1,-2,-1,-2,-1,-2c935,1262,935,1262,935,1262v,-1,,-1,,-1c935,1261,935,1261,935,1261v4,,4,,4,c942,1261,942,1261,942,1261v3,2,3,2,3,2c950,1264,950,1264,950,1264v2,2,2,2,2,2c945,1256,945,1256,945,1256v-6,-7,-6,-7,-6,-7c932,1244,932,1244,932,1244v,-1,,-1,,-1c932,1239,932,1239,932,1239v,-4,,-4,,-4c936,1238,936,1238,936,1238v3,3,3,3,3,3c942,1242,942,1242,942,1242v2,2,2,2,2,2c946,1245,946,1245,946,1245v3,3,3,3,3,3c953,1241,953,1241,953,1241v,-13,,-13,,-13c951,1211,951,1211,951,1211v-4,-19,-4,-19,-4,-19c941,1173,941,1173,941,1173v-6,-18,-6,-18,-6,-18c933,1150,933,1150,933,1150v10,8,10,8,10,8c953,1164,953,1164,953,1164v10,6,10,6,10,6c958,1158,958,1158,958,1158v-4,-11,-4,-11,-4,-11c949,1136,949,1136,949,1136v-5,-11,-5,-11,-5,-11c938,1114,938,1114,938,1114v-4,-9,-4,-9,-4,-9c934,1104,934,1104,934,1104v1,,1,,1,c938,1110,938,1110,938,1110v9,17,9,17,9,17c956,1143,956,1143,956,1143v10,16,10,16,10,16c967,1149,967,1149,967,1149v,-10,,-10,,-10c967,1129,967,1129,967,1129v,-9,,-9,,-9c967,1116,967,1116,967,1116v2,2,2,2,2,2c976,1128,976,1128,976,1128v7,10,7,10,7,10c991,1146,991,1146,991,1146v10,7,10,7,10,7c1012,1156,1012,1156,1012,1156v15,2,15,2,15,2c1027,1150,1027,1150,1027,1150v,-7,,-7,,-7c1025,1135,1025,1135,1025,1135v,-6,,-6,,-6c1036,1130,1036,1130,1036,1130v11,,11,,11,c1057,1130,1057,1130,1057,1130v11,,11,,11,c1077,1129,1077,1129,1077,1129v11,-2,11,-2,11,-2c1099,1125,1099,1125,1099,1125v14,-1,14,-1,14,-1c1113,1118,1113,1118,1113,1118v-2,-5,-2,-5,-2,-5c1110,1107,1110,1107,1110,1107v-2,-5,-2,-5,-2,-5c1119,1102,1119,1102,1119,1102v10,,10,,10,c1138,1101,1138,1101,1138,1101v9,,9,,9,c1155,1099,1155,1099,1155,1099v9,-1,9,-1,9,-1c1174,1096,1174,1096,1174,1096v11,-1,11,-1,11,-1c1185,1094,1185,1094,1185,1094v,-1,,-1,,-1c1177,1086,1177,1086,1177,1086v-6,-7,-6,-7,-6,-7c1165,1070,1165,1070,1165,1070v-5,-8,-5,-8,-5,-8c1155,1053,1155,1053,1155,1053v-6,-8,-6,-8,-6,-8c1143,1036,1143,1036,1143,1036v-7,-7,-7,-7,-7,-7c1136,1028,1136,1028,1136,1028v,-1,,-1,,-1c1140,1027,1140,1027,1140,1027v3,,3,,3,c1146,1025,1146,1025,1146,1025v3,-1,3,-1,3,-1c1147,1016,1147,1016,1147,1016v-5,-8,-5,-8,-5,-8c1135,999,1135,999,1135,999v-8,-9,-8,-9,-8,-9c1117,981,1117,981,1117,981v-9,-8,-9,-8,-9,-8c1099,967,1099,967,1099,967v-6,-4,-6,-4,-6,-4c1093,961,1093,961,1093,961v,-2,,-2,,-2c1095,959,1095,959,1095,959v4,-5,4,-5,4,-5c1095,951,1095,951,1095,951v-4,-3,-4,-3,-4,-3c1088,945,1088,945,1088,945v-4,-2,-4,-2,-4,-2c1081,940,1081,940,1081,940v-4,-3,-4,-3,-4,-3c1076,937,1076,937,1076,937v-1,-3,-1,-3,-1,-3c1073,929,1073,929,1073,929v-3,-6,-3,-6,-3,-6c1066,918,1066,918,1066,918v-3,-5,-3,-5,-3,-5c1059,908,1059,908,1059,908v-4,-4,-4,-4,-4,-4c1053,901,1053,901,1053,901v-8,-19,-8,-19,-8,-19c1043,878,1043,878,1043,878v2,-1,2,-1,2,-1c1051,889,1051,889,1051,889v11,20,11,20,11,20c1074,925,1074,925,1074,925v11,11,11,11,11,11c1086,930,1086,930,1086,930v,-4,,-4,,-4c1088,922,1088,922,1088,922v4,-2,4,-2,4,-2c1100,922,1100,922,1100,922v8,2,8,2,8,2c1117,925,1117,925,1117,925v8,2,8,2,8,2c1133,927,1133,927,1133,927v7,,7,,7,c1148,925,1148,925,1148,925v8,-1,8,-1,8,-1c1157,923,1157,923,1157,923v1,-1,1,-1,1,-1c1149,911,1149,911,1149,911v-7,-11,-7,-11,-7,-11c1134,889,1134,889,1134,889v-6,-10,-6,-10,-6,-10c1121,867,1121,867,1121,867v-6,-11,-6,-11,-6,-11c1110,843,1110,843,1110,843v-6,-12,-6,-12,-6,-12c1102,826,1102,826,1102,826v-1,-5,-1,-5,-1,-5c1099,817,1099,817,1099,817v,-4,,-4,,-4c1097,808,1097,808,1097,808v,-3,,-3,,-3c1096,802,1096,802,1096,802v,-1,,-1,,-1c1075,795,1075,795,1075,795v1,-2,1,-2,1,-2c1088,797,1088,797,1088,797v24,7,24,7,24,7c1137,812,1137,812,1137,812v23,6,23,6,23,6c1184,825,1184,825,1184,825v24,4,24,4,24,4c1232,831,1232,831,1232,831v-8,-3,-8,-3,-8,-3c1216,826,1216,826,1216,826v-8,-2,-8,-2,-8,-2c1200,822,1200,822,1200,822v-9,-2,-9,-2,-9,-2c1182,819,1182,819,1182,819v-8,-2,-8,-2,-8,-2c1166,816,1166,816,1166,816v-37,-11,-37,-11,-37,-11c1093,794,1093,794,1093,794v-17,-5,-17,-5,-17,-5c1076,785,1076,785,1076,785v-13,-3,-13,-3,-13,-3c1061,780,1061,780,1061,780v10,2,10,2,10,2c1077,783,1077,783,1077,783v18,-9,18,-9,18,-9c1114,766,1114,766,1114,766v19,-6,19,-6,19,-6c1152,756,1152,756,1152,756v19,-3,19,-3,19,-3c1190,752,1190,752,1190,752v19,,19,,19,c1229,755,1229,755,1229,755v-4,-12,-4,-12,-4,-12c1216,731,1216,731,1216,731v-12,-11,-12,-11,-12,-11c1190,709,1190,709,1190,709v-16,-9,-16,-9,-16,-9c1159,691,1159,691,1159,691v-14,-6,-14,-6,-14,-6c1135,680,1135,680,1135,680v-3,-3,-3,-3,-3,-3c1130,673,1130,673,1130,673v1,-4,1,-4,1,-4c1133,666,1133,666,1133,666v2,-4,2,-4,2,-4c1136,659,1136,659,1136,659v-18,4,-18,4,-18,4c1099,671,1099,671,1099,671v-22,12,-22,12,-22,12c1057,696,1057,696,1057,696v-21,14,-21,14,-21,14c1028,716,1028,716,1028,716v-5,1,-5,1,-5,1c1023,715,1023,715,1023,715v7,-5,7,-5,7,-5c1049,697,1049,697,1049,697v19,-13,19,-13,19,-13c1088,674,1088,674,1088,674v20,-9,20,-9,20,-9c1128,659,1128,659,1128,659v,-2,,-2,,-2c1128,655,1128,655,1128,655v-17,-6,-17,-6,-17,-6c1093,650,1093,650,1093,650v-20,4,-20,4,-20,4c1053,660,1053,660,1053,660v-21,5,-21,5,-21,5c1014,667,1014,667,1014,667v-15,-3,-15,-3,-15,-3c987,655,987,655,987,655v,-18,,-18,,-18c994,622,994,622,994,622v11,-16,11,-16,11,-16c1019,593,1019,593,1019,593v15,-15,15,-15,15,-15c1048,565,1048,565,1048,565v11,-14,11,-14,11,-14c1066,538,1066,538,1066,538v-6,3,-6,3,-6,3c1043,549,1043,549,1043,549v-26,11,-26,11,-26,11c987,573,987,573,987,573v-33,10,-33,10,-33,10c924,593,924,593,924,593v-27,5,-27,5,-27,5c878,598,878,598,878,598v-9,13,-9,13,-9,13c862,623,862,623,862,623v-8,12,-8,12,-8,12c848,649,848,649,848,649v-7,12,-7,12,-7,12c835,674,835,674,835,674v-5,14,-5,14,-5,14c825,705,825,705,825,705v-1,4,-1,4,-1,4c824,713,824,713,824,713v,2,,2,,2c825,718,825,718,825,718v1,1,1,1,1,1c828,721,828,721,828,721v2,2,2,2,2,2c834,725,834,725,834,725v18,3,18,3,18,3c867,732,867,732,867,732v-5,4,-5,4,-5,4c833,731,833,731,833,731v-18,-3,-18,-3,-18,-3c817,723,817,723,817,723v3,-8,3,-8,3,-8c822,707,822,707,822,707v2,-8,2,-8,2,-8c826,689,826,689,826,689v2,-8,2,-8,2,-8c829,679,829,679,829,679v6,-10,6,-10,6,-10c839,657,839,657,839,657v5,-11,5,-11,5,-11c848,637,848,637,848,637v3,-8,3,-8,3,-8c847,602,847,602,847,602v-2,-27,-2,-27,-2,-27c844,549,844,549,844,549v,-26,,-26,,-26c845,497,845,497,845,497v2,-25,2,-25,2,-25c849,445,849,445,849,445v4,-25,4,-25,4,-25c846,434,846,434,846,434v-4,16,-4,16,-4,16c839,467,839,467,839,467v-2,19,-2,19,-2,19c834,503,834,503,834,503v-4,16,-4,16,-4,16c822,533,822,533,822,533v-11,12,-11,12,-11,12c804,544,804,544,804,544v-3,-1,-3,-1,-3,-1c804,535,804,535,804,535v2,-6,2,-6,2,-6c808,527,808,527,808,527v-19,,-19,,-19,c787,518,787,518,787,518v-2,-17,-2,-17,-2,-17c784,484,784,484,784,484v-1,-15,-1,-15,-1,-15c779,452,779,452,779,452v-5,-14,-5,-14,-5,-14c766,424,766,424,766,424,754,413,754,413,754,413v,4,,4,,4c755,424,755,424,755,424v1,4,1,4,1,4c756,432,756,432,756,432v1,3,1,3,1,3c758,440,758,440,758,440v1,27,1,27,1,27c758,492,758,492,758,492v-2,18,-2,18,-2,18c756,503,756,503,756,503v,-13,,-13,,-13c756,473,756,473,756,473v1,-18,1,-18,1,-18c756,437,756,437,756,437v-2,-16,-2,-16,-2,-16c750,410,750,410,750,410v-4,-4,-4,-4,-4,-4c745,409,745,409,745,409v,4,,4,,4c737,409,737,409,737,409v-7,-7,-7,-7,-7,-7c723,392,723,392,723,392v-6,-12,-6,-12,-6,-12c711,367,711,367,711,367v-4,-11,-4,-11,-4,-11c702,348,702,348,702,348v-2,-3,-2,-3,-2,-3c700,346,700,346,700,346v,1,,1,,1c699,359,699,359,699,359v,12,,12,,12c699,383,699,383,699,383v,12,,12,,12c698,406,698,406,698,406v,12,,12,,12c696,430,696,430,696,430v-1,14,-1,14,-1,14c696,447,696,447,696,447v1,5,1,5,1,5c698,454,698,454,698,454v2,4,2,4,2,4c701,463,701,463,701,463v3,7,3,7,3,7c707,486,707,486,707,486v4,16,4,16,4,16c714,518,714,518,714,518v3,15,3,15,3,15c718,549,718,549,718,549v1,10,1,10,1,10c718,560,718,560,718,560v-4,2,-4,2,-4,2c712,548,712,548,712,548v-1,-13,-1,-13,-1,-13c709,521,709,521,709,521v-2,-12,-2,-12,-2,-12c703,495,703,495,703,495v-2,-12,-2,-12,-2,-12c698,469,698,469,698,469v-3,-11,-3,-11,-3,-11c688,442,688,442,688,442v-8,-21,-8,-21,-8,-21c668,396,668,396,668,396,657,371,657,371,657,371,644,345,644,345,644,345,632,322,632,322,632,322,620,304,620,304,620,304v-9,-12,-9,-12,-9,-12c609,301,609,301,609,301v-1,11,-1,11,-1,11c606,321,606,321,606,321v,11,,11,,11c605,341,605,341,605,341v,11,,11,,11c605,363,605,363,605,363v,11,,11,,11c599,371,599,371,599,371v-5,-2,-5,-2,-5,-2c595,376,595,376,595,376v2,8,2,8,2,8c599,390,599,390,599,390v2,8,2,8,2,8c610,420,610,420,610,420v10,23,10,23,10,23c633,466,633,466,633,466v15,23,15,23,15,23c663,511,663,511,663,511v17,20,17,20,17,20c696,548,696,548,696,548v18,15,18,15,18,15c707,567,707,567,707,567,694,553,694,553,694,553,674,531,674,531,674,531,655,506,655,506,655,506,638,481,638,481,638,481,622,453,622,453,622,453,608,425,608,425,608,425,597,395,597,395,597,395v-9,-28,-9,-28,-9,-28c587,366,587,366,587,366v-2,-1,-2,-1,-2,-1c578,381,578,381,578,381v-5,16,-5,16,-5,16c571,412,571,412,571,412v,15,,15,,15c572,443,572,443,572,443v3,15,3,15,3,15c581,475,581,475,581,475v7,20,7,20,7,20c588,495,588,495,588,495v-2,2,-2,2,-2,2c581,495,581,495,581,495v-5,-1,-5,-1,-5,-1c570,491,570,491,570,491v-7,-2,-7,-2,-7,-2c563,492,563,492,563,492v12,25,12,25,12,25c589,542,589,542,589,542v16,22,16,22,16,22c623,586,623,586,623,586v9,9,9,9,9,9c628,598,628,598,628,598v-6,-6,-6,-6,-6,-6c604,567,604,567,604,567,587,543,587,543,587,543,573,520,573,520,573,520,562,498,562,498,562,498v-1,,-1,,-1,c560,497,560,497,560,497v-1,6,-1,6,-1,6c557,509,557,509,557,509v-2,24,-2,24,-2,24c558,559,558,559,558,559v6,27,6,27,6,27c573,613,573,613,573,613v10,26,10,26,10,26c588,648,588,648,588,648v-6,8,-6,8,-6,8c571,684,571,684,571,684v-5,18,-5,18,-5,18c531,700,531,700,531,700v-33,1,-33,1,-33,1c466,706,466,706,466,706v-32,5,-32,5,-32,5c404,720,404,720,404,720v-31,10,-31,10,-31,10c343,745,343,745,343,745v-29,18,-29,18,-29,18c288,785,288,785,288,785v-3,4,-3,4,-3,4c283,787,283,787,283,787v-5,-5,-5,-5,-5,-5c272,778,272,778,272,778v-6,-4,-6,-4,-6,-4c261,769,261,769,261,769v-4,-4,-4,-4,-4,-4c222,728,222,728,222,728,189,691,189,691,189,691,157,654,157,654,157,654,126,619,126,619,126,619,95,583,95,583,95,583,65,549,65,549,65,549,34,515,34,515,34,515,4,483,4,483,4,483,3,479,3,479,3,479,,476,,476,,476v,-8,,-8,,-8c3,469,3,469,3,469v4,-1,4,-1,4,-1c12,464,12,464,12,464v4,-3,4,-3,4,-3c22,458,22,458,22,458v6,-5,6,-5,6,-5c36,449,36,449,36,449v7,-5,7,-5,7,-5c50,440,50,440,50,440v5,-4,5,-4,5,-4c60,435,60,435,60,435v,-1,,-1,,-1c60,432,60,432,60,432v-7,3,-7,3,-7,3c44,437,44,437,44,437v-10,2,-10,2,-10,2c24,442,24,442,24,442v-10,2,-10,2,-10,2c7,446,7,446,7,446v-6,3,-6,3,-6,3c,450,,450,,450,,63,,63,,63,,46,5,31,13,20,21,8,31,2,43,2,43,,43,,43,v,2,,2,,2c1282,2,1282,2,1282,2v,-2,,-2,,-2c1282,2,1282,2,1282,2v12,,22,6,30,18c1320,31,1324,46,1324,63v2,,2,,2,c1324,63,1324,63,1324,63v,2122,,2122,,2122c1320,2180,1320,2180,1320,2180v-9,-11,-9,-11,-9,-11c1303,2158,1303,2158,1303,2158v-6,-11,-6,-11,-6,-11c1290,2134,1290,2134,1290,2134v-6,-12,-6,-12,-6,-12c1277,2109,1277,2109,1277,2109v-6,-12,-6,-12,-6,-12c1263,2088,1263,2088,1263,2088v-8,-8,-8,-8,-8,-8c1249,2073,1249,2073,1249,2073v-8,-6,-8,-6,-8,-6c1233,2061,1233,2061,1233,2061v-8,-5,-8,-5,-8,-5c1217,2051,1217,2051,1217,2051v-9,-4,-9,-4,-9,-4c1205,2046,1205,2046,1205,2046v1,6,1,6,1,6c1220,2067,1220,2067,1220,2067v14,19,14,19,14,19c1248,2106,1248,2106,1248,2106v13,23,13,23,13,23c1273,2152,1273,2152,1273,2152v10,24,10,24,10,24c1290,2199,1290,2199,1290,2199v3,24,3,24,3,24c1298,2222,1298,2222,1298,2222v7,-1,7,-1,7,-1c1312,2218,1312,2218,1312,2218v8,-3,8,-3,8,-3c1324,2210,1324,2210,1324,2210v,14,,14,,14c1321,2223,1321,2223,1321,2223v-3,,-3,,-3,c1310,2224,1310,2224,1310,2224v-8,1,-8,1,-8,1c1293,2226,1293,2226,1293,2226v-8,1,-8,1,-8,1c1277,2227,1277,2227,1277,2227v-8,1,-8,1,-8,1c1262,2228,1262,2228,1262,2228v-9,1,-9,1,-9,1c1239,2240,1239,2240,1239,2240v-15,12,-15,12,-15,12c1208,2262,1208,2262,1208,2262v-15,9,-15,9,-15,9c1176,2278,1176,2278,1176,2278v-18,6,-18,6,-18,6c1141,2290,1141,2290,1141,2290v-17,4,-17,4,-17,4c1123,2298,1123,2298,1123,2298v-2,4,-2,4,-2,4c1120,2304,1120,2304,1120,2304v-1,1,-1,1,-1,1c1116,2308,1116,2308,1116,2308v-2,4,-2,4,-2,4c1123,2314,1123,2314,1123,2314v15,5,15,5,15,5c1155,2325,1155,2325,1155,2325v19,9,19,9,19,9c1192,2340,1192,2340,1192,2340v15,10,15,10,15,10c1218,2356,1218,2356,1218,2356v5,8,5,8,5,8c1226,2363,1226,2363,1226,2363v7,-3,7,-3,7,-3c1237,2357,1237,2357,1237,2357v7,-3,7,-3,7,-3c1250,2349,1250,2349,1250,2349v9,-4,9,-4,9,-4c1273,2332,1273,2332,1273,2332v11,-13,11,-13,11,-13c1294,2305,1294,2305,1294,2305v8,-15,8,-15,8,-15c1309,2274,1309,2274,1309,2274v6,-16,6,-16,6,-16c1321,2241,1321,2241,1321,2241v3,-11,3,-11,3,-11c1324,2269,1324,2269,1324,2269v-1,-2,-1,-2,-1,-2c1318,2264,1318,2264,1318,2264v-7,15,-7,15,-7,15c1303,2295,1303,2295,1303,2295v-7,15,-7,15,-7,15c1289,2326,1289,2326,1289,2326v-8,16,-8,16,-8,16c1275,2358,1275,2358,1275,2358v-7,16,-7,16,-7,16c1262,2390,1262,2390,1262,2390v-1,7,-1,7,-1,7c1261,2404,1261,2404,1261,2404v1,7,1,7,1,7c1263,2418,1263,2418,1263,2418v18,6,18,6,18,6c1300,2434,1300,2434,1300,2434v20,12,20,12,20,12c1324,2450,1324,2450,1324,2450v,2,,2,,2c1316,2446,1316,2446,1316,2446v-18,-9,-18,-9,-18,-9c1281,2427,1281,2427,1281,2427v-15,-6,-15,-6,-15,-6c1265,2424,1265,2424,1265,2424v,7,,7,,7c1267,2438,1267,2438,1267,2438v2,10,2,10,2,10c1272,2456,1272,2456,1272,2456v2,9,2,9,2,9c1276,2471,1276,2471,1276,2471v2,6,2,6,2,6c1293,2488,1293,2488,1293,2488v15,14,15,14,15,14c1314,2507,1314,2507,1314,2507v-1,1,-2,2,-2,3c1311,2511,1311,2512,1310,2512v-6,-7,-6,-7,-6,-7c1290,2491,1290,2491,1290,2491v-10,-8,-10,-8,-10,-8c1283,2493,1283,2493,1283,2493v8,18,8,18,8,18c1295,2525,1295,2525,1295,2525v-1,,-2,1,-4,1c1290,2524,1290,2524,1290,2524v-1,-6,-1,-6,-1,-6c1288,2517,1288,2517,1288,2517v-1,,-1,,-1,c1281,2527,1281,2527,1281,2527v-1,1,-1,1,-1,1c1279,2528,1279,2528,1279,2528t-187,-90c1077,2452,1077,2452,1077,2452v-17,13,-17,13,-17,13c1044,2475,1044,2475,1044,2475v-15,8,-15,8,-15,8c1016,2490,1016,2490,1016,2490v11,1,11,1,11,1c1036,2492,1036,2492,1036,2492v9,,9,,9,c1053,2491,1053,2491,1053,2491v9,-2,9,-2,9,-2c1070,2486,1070,2486,1070,2486v9,-3,9,-3,9,-3c1089,2481,1089,2481,1089,2481v6,,6,,6,c1101,2484,1101,2484,1101,2484v5,3,5,3,5,3c1111,2490,1111,2490,1111,2490v14,-11,14,-11,14,-11c1139,2471,1139,2471,1139,2471v13,-8,13,-8,13,-8c1165,2457,1165,2457,1165,2457v13,-6,13,-6,13,-6c1192,2449,1192,2449,1192,2449v14,-1,14,-1,14,-1c1221,2451,1221,2451,1221,2451v6,-12,6,-12,6,-12c1235,2427,1235,2427,1235,2427v8,-15,8,-15,8,-15c1251,2398,1251,2398,1251,2398v7,-15,7,-15,7,-15c1264,2369,1264,2369,1264,2369v5,-12,5,-12,5,-12c1272,2346,1272,2346,1272,2346v,-3,,-3,,-3c1270,2342,1270,2342,1270,2342v-17,10,-17,10,-17,10c1236,2361,1236,2361,1236,2361v-16,7,-16,7,-16,7c1203,2376,1203,2376,1203,2376v-17,5,-17,5,-17,5c1169,2387,1169,2387,1169,2387v-17,5,-17,5,-17,5c1134,2397,1134,2397,1134,2397v-12,13,-12,13,-12,13c1108,2424,1108,2424,1108,2424v,1,,1,,1c1119,2412,1119,2412,1119,2412v10,-12,10,-12,10,-12c1119,2400,1119,2400,1119,2400v-10,,-10,,-10,c1098,2400,1098,2400,1098,2400v-10,1,-10,1,-10,1c1077,2402,1077,2402,1077,2402v-10,2,-10,2,-10,2c1057,2405,1057,2405,1057,2405v-10,2,-10,2,-10,2c1041,2410,1041,2410,1041,2410v-10,7,-10,7,-10,7c1017,2426,1017,2426,1017,2426v-15,10,-15,10,-15,10c987,2443,987,2443,987,2443v-13,8,-13,8,-13,8c962,2457,962,2457,962,2457v-5,2,-5,2,-5,2c964,2463,964,2463,964,2463v7,3,7,3,7,3c978,2468,978,2468,978,2468v8,3,8,3,8,3c993,2472,993,2472,993,2472v8,1,8,1,8,1c1010,2471,1010,2471,1010,2471v9,-1,9,-1,9,-1c1021,2472,1021,2472,1021,2472v-2,5,-2,5,-2,5c1017,2478,1017,2478,1017,2478v-3,4,-3,4,-3,4c1011,2485,1011,2485,1011,2485v-1,4,-1,4,-1,4c1022,2485,1022,2485,1022,2485v16,-8,16,-8,16,-8c1055,2466,1055,2466,1055,2466v18,-12,18,-12,18,-12c1090,2440,1090,2440,1090,2440v5,-5,5,-5,5,-5c1092,2438,1092,2438,1092,2438t-78,-33c993,2406,993,2406,993,2406v-21,2,-21,2,-21,2c951,2411,951,2411,951,2411v-18,4,-18,4,-18,4c920,2420,920,2420,920,2420v-8,6,-8,6,-8,6c918,2426,918,2426,918,2426v7,1,7,1,7,1c932,2428,932,2428,932,2428v7,1,7,1,7,1c947,2429,947,2429,947,2429v7,2,7,2,7,2c961,2433,961,2433,961,2433v7,3,7,3,7,3c964,2439,964,2439,964,2439v-4,5,-4,5,-4,5c957,2448,957,2448,957,2448v-2,6,-2,6,-2,6c963,2452,963,2452,963,2452v10,-3,10,-3,10,-3c985,2443,985,2443,985,2443v12,-7,12,-7,12,-7c1010,2428,1010,2428,1010,2428v13,-8,13,-8,13,-8c1033,2412,1033,2412,1033,2412v11,-7,11,-7,11,-7c1031,2404,1031,2404,1031,2404v-17,1,-17,1,-17,1m972,2353v-9,7,-9,7,-9,7c966,2364,966,2364,966,2364v4,5,4,5,4,5c967,2372,967,2372,967,2372v-5,5,-5,5,-5,5c954,2383,954,2383,954,2383v-9,8,-9,8,-9,8c935,2398,935,2398,935,2398v-9,8,-9,8,-9,8c918,2413,918,2413,918,2413v-6,8,-6,8,-6,8c914,2419,914,2419,914,2419v5,-1,5,-1,5,-1c923,2416,923,2416,923,2416v5,,5,,5,c936,2413,936,2413,936,2413v9,-1,9,-1,9,-1c962,2407,962,2407,962,2407v21,-2,21,-2,21,-2c1008,2402,1008,2402,1008,2402v24,,24,,24,c1054,2400,1054,2400,1054,2400v20,,20,,20,c1088,2399,1088,2399,1088,2399v9,,9,,9,c1090,2388,1090,2388,1090,2388v-15,-9,-15,-9,-15,-9c1055,2369,1055,2369,1055,2369v-22,-8,-22,-8,-22,-8c1009,2355,1009,2355,1009,2355v-21,-3,-21,-3,-21,-3c972,2353,972,2353,972,2353t33,-1c1023,2354,1023,2354,1023,2354v17,5,17,5,17,5c1057,2365,1057,2365,1057,2365v16,10,16,10,16,10c1088,2385,1088,2385,1088,2385v12,15,12,15,12,15c1107,2399,1107,2399,1107,2399v15,-1,15,-1,15,-1c1140,2393,1140,2393,1140,2393v21,-4,21,-4,21,-4c1181,2383,1181,2383,1181,2383v18,-7,18,-7,18,-7c1212,2370,1212,2370,1212,2370v7,-5,7,-5,7,-5c1219,2364,1219,2364,1219,2364v-1,-1,-1,-1,-1,-1c1216,2360,1216,2360,1216,2360v-4,-3,-4,-3,-4,-3c1198,2349,1198,2349,1198,2349v-13,-8,-13,-8,-13,-8c1171,2333,1171,2333,1171,2333v-15,-6,-15,-6,-15,-6c1142,2321,1142,2321,1142,2321v-16,-4,-16,-4,-16,-4c1111,2315,1111,2315,1111,2315v-16,1,-16,1,-16,1c1076,2313,1076,2313,1076,2313v-17,-2,-17,-2,-17,-2c1043,2310,1043,2310,1043,2310v-15,3,-15,3,-15,3c1013,2317,1013,2317,1013,2317v-13,8,-13,8,-13,8c984,2335,984,2335,984,2335v-14,16,-14,16,-14,16c986,2350,986,2350,986,2350v19,2,19,2,19,2m1089,2267v10,2,10,2,10,2c1109,2273,1109,2273,1109,2273v8,8,8,8,8,8c1124,2292,1124,2292,1124,2292v9,-1,9,-1,9,-1c1148,2287,1148,2287,1148,2287v19,-7,19,-7,19,-7c1187,2271,1187,2271,1187,2271v20,-11,20,-11,20,-11c1225,2249,1225,2249,1225,2249v15,-11,15,-11,15,-11c1250,2230,1250,2230,1250,2230v-13,-4,-13,-4,-13,-4c1225,2224,1225,2224,1225,2224v-13,-2,-13,-2,-13,-2c1200,2219,1200,2219,1200,2219v-12,-3,-12,-3,-12,-3c1176,2213,1176,2213,1176,2213v-11,-3,-11,-3,-11,-3c1153,2208,1153,2208,1153,2208v-2,,-2,,-2,c1149,2209,1149,2209,1149,2209v-3,2,-3,2,-3,2c1144,2214,1144,2214,1144,2214v-4,3,-4,3,-4,3c1136,2222,1136,2222,1136,2222v-9,6,-9,6,-9,6c1118,2233,1118,2233,1118,2233v-8,5,-8,5,-8,5c1102,2244,1102,2244,1102,2244v-9,4,-9,4,-9,4c1084,2252,1084,2252,1084,2252v-9,4,-9,4,-9,4c1066,2260,1066,2260,1066,2260v-5,,-5,,-5,c1055,2263,1055,2263,1055,2263v-7,1,-7,1,-7,1c1045,2267,1045,2267,1045,2267v10,-1,10,-1,10,-1c1066,2266,1066,2266,1066,2266v12,,12,,12,c1089,2267,1089,2267,1089,2267t-4,-68c1074,2206,1074,2206,1074,2206v-12,5,-12,5,-12,5c1051,2217,1051,2217,1051,2217v-12,2,-12,2,-12,2c1028,2222,1028,2222,1028,2222v-12,1,-12,1,-12,1c1004,2224,1004,2224,1004,2224v,1,,1,,1c1003,2226,1003,2226,1003,2226v6,4,6,4,6,4c1015,2233,1015,2233,1015,2233v5,2,5,2,5,2c1027,2237,1027,2237,1027,2237v5,2,5,2,5,2c1038,2241,1038,2241,1038,2241v5,2,5,2,5,2c1050,2247,1050,2247,1050,2247v-3,4,-3,4,-3,4c1042,2255,1042,2255,1042,2255v-4,4,-4,4,-4,4c1034,2265,1034,2265,1034,2265v12,-2,12,-2,12,-2c1060,2259,1060,2259,1060,2259v16,-6,16,-6,16,-6c1093,2245,1093,2245,1093,2245v16,-10,16,-10,16,-10c1125,2226,1125,2226,1125,2226v13,-9,13,-9,13,-9c1149,2208,1149,2208,1149,2208v1,-1,1,-1,1,-1c1143,2204,1143,2204,1143,2204v-7,-2,-7,-2,-7,-2c1129,2200,1129,2200,1129,2200v-6,-1,-6,-1,-6,-1c1116,2197,1116,2197,1116,2197v-6,-1,-6,-1,-6,-1c1103,2194,1103,2194,1103,2194v-7,-1,-7,-1,-7,-1c1085,2199,1085,2199,1085,2199t43,-141c1105,2062,1105,2062,1105,2062v-21,8,-21,8,-21,8c1063,2082,1063,2082,1063,2082v-19,17,-19,17,-19,17c1075,2101,1075,2101,1075,2101v30,6,30,6,30,6c1132,2115,1132,2115,1132,2115v25,13,25,13,25,13c1179,2144,1179,2144,1179,2144v18,20,18,20,18,20c1213,2190,1213,2190,1213,2190v13,32,13,32,13,32c1233,2223,1233,2223,1233,2223v8,,8,,8,c1248,2224,1248,2224,1248,2224v9,,9,,9,c1264,2224,1264,2224,1264,2224v8,,8,,8,c1281,2223,1281,2223,1281,2223v8,,8,,8,c1288,2206,1288,2206,1288,2206v-3,-17,-3,-17,-3,-17c1279,2172,1279,2172,1279,2172v-6,-18,-6,-18,-6,-18c1264,2137,1264,2137,1264,2137v-9,-15,-9,-15,-9,-15c1246,2108,1246,2108,1246,2108v-7,-11,-7,-11,-7,-11c1234,2090,1234,2090,1234,2090v-4,-6,-4,-6,-4,-6c1225,2078,1225,2078,1225,2078v-4,-6,-4,-6,-4,-6c1216,2065,1216,2065,1216,2065v-5,-6,-5,-6,-5,-6c1206,2053,1206,2053,1206,2053v-5,-4,-5,-4,-5,-4c1201,2054,1201,2054,1201,2054v-1,6,-1,6,-1,6c1198,2064,1198,2064,1198,2064v-5,5,-5,5,-5,5c1183,2063,1183,2063,1183,2063v-16,-4,-16,-4,-16,-4c1148,2057,1148,2057,1148,2057v-20,1,-20,1,-20,1m981,2180v-18,3,-18,3,-18,3c953,2188,953,2188,953,2188v8,3,8,3,8,3c968,2193,968,2193,968,2193v8,3,8,3,8,3c983,2198,983,2198,983,2198v7,3,7,3,7,3c998,2204,998,2204,998,2204v7,3,7,3,7,3c1013,2210,1013,2210,1013,2210v-2,2,-2,2,-2,2c1009,2216,1009,2216,1009,2216v-3,3,-3,3,-3,3c1003,2222,1003,2222,1003,2222v12,-1,12,-1,12,-1c1028,2220,1028,2220,1028,2220v10,-2,10,-2,10,-2c1050,2215,1050,2215,1050,2215v10,-4,10,-4,10,-4c1071,2206,1071,2206,1071,2206v11,-6,11,-6,11,-6c1094,2192,1094,2192,1094,2192v-7,-2,-7,-2,-7,-2c1071,2187,1071,2187,1071,2187v-21,-4,-21,-4,-21,-4c1027,2182,1027,2182,1027,2182v-24,-3,-24,-3,-24,-3c981,2180,981,2180,981,2180t94,6c1077,2186,1077,2186,1077,2186v4,2,4,2,4,2c1087,2188,1087,2188,1087,2188v7,2,7,2,7,2c1106,2192,1106,2192,1106,2192v15,3,15,3,15,3c1126,2197,1126,2197,1126,2197v12,3,12,3,12,3c1154,2205,1154,2205,1154,2205v17,6,17,6,17,6c1188,2215,1188,2215,1188,2215v16,4,16,4,16,4c1216,2221,1216,2221,1216,2221v7,,7,,7,c1210,2190,1210,2190,1210,2190v-16,-25,-16,-25,-16,-25c1174,2145,1174,2145,1174,2145v-23,-16,-23,-16,-23,-16c1127,2116,1127,2116,1127,2116v-27,-8,-27,-8,-27,-8c1073,2103,1073,2103,1073,2103v-28,-2,-28,-2,-28,-2c1045,2104,1045,2104,1045,2104v3,7,3,7,3,7c1051,2118,1051,2118,1051,2118v2,5,2,5,2,5c1053,2124,1053,2124,1053,2124v-1,2,-1,2,-1,2c1049,2126,1049,2126,1049,2126v-5,1,-5,1,-5,1c1038,2129,1038,2129,1038,2129v-6,3,-6,3,-6,3c1027,2133,1027,2133,1027,2133v-5,3,-5,3,-5,3c1018,2137,1018,2137,1018,2137v-1,2,-1,2,-1,2c1024,2142,1024,2142,1024,2142v8,4,8,4,8,4c1041,2150,1041,2150,1041,2150v7,6,7,6,7,6c1056,2161,1056,2161,1056,2161v7,7,7,7,7,7c1068,2176,1068,2176,1068,2176v3,7,3,7,3,7c1067,2177,1067,2177,1067,2177v-6,-8,-6,-8,-6,-8c1053,2161,1053,2161,1053,2161v-9,-5,-9,-5,-9,-5c1035,2149,1035,2149,1035,2149v-8,-4,-8,-4,-8,-4c1018,2141,1018,2141,1018,2141v-7,-1,-7,-1,-7,-1c1003,2144,1003,2144,1003,2144v-8,5,-8,5,-8,5c988,2153,988,2153,988,2153v-6,5,-6,5,-6,5c976,2163,976,2163,976,2163v-5,6,-5,6,-5,6c965,2174,965,2174,965,2174v-6,9,-6,9,-6,9c966,2180,966,2180,966,2180v7,-2,7,-2,7,-2c981,2177,981,2177,981,2177v8,,8,,8,c997,2176,997,2176,997,2176v9,1,9,1,9,1c1015,2177,1015,2177,1015,2177v8,1,8,1,8,1c1025,2178,1025,2178,1025,2178v6,2,6,2,6,2c1039,2181,1039,2181,1039,2181v8,2,8,2,8,2c1055,2183,1055,2183,1055,2183v8,1,8,1,8,1c1069,2184,1069,2184,1069,2184v3,,3,,3,c1073,2186,1073,2186,1073,2186v1,,1,,1,c1075,2186,1075,2186,1075,2186m522,1511v-8,22,-8,22,-8,22c503,1557,503,1557,503,1557v-9,26,-9,26,-9,26c485,1607,485,1607,485,1607v-5,23,-5,23,-5,23c476,1648,476,1648,476,1648v2,11,2,11,2,11c482,1652,482,1652,482,1652v5,-7,5,-7,5,-7c492,1637,492,1637,492,1637v5,-8,5,-8,5,-8c501,1621,501,1621,501,1621v6,-7,6,-7,6,-7c512,1607,512,1607,512,1607v6,-6,6,-6,6,-6c519,1605,519,1605,519,1605v3,6,3,6,3,6c524,1617,524,1617,524,1617v4,5,4,5,4,5c530,1611,530,1611,530,1611v2,-14,2,-14,2,-14c533,1580,533,1580,533,1580v1,-17,1,-17,1,-17c532,1545,532,1545,532,1545v-1,-17,-1,-17,-1,-17c530,1511,530,1511,530,1511v-1,-14,-1,-14,-1,-14c522,1511,522,1511,522,1511t216,-72c751,1463,751,1463,751,1463v14,23,14,23,14,23c780,1511,780,1511,780,1511v14,23,14,23,14,23c809,1557,809,1557,809,1557v15,23,15,23,15,23c841,1604,841,1604,841,1604v,-11,,-11,,-11c841,1583,841,1583,841,1583v-1,-9,-1,-9,-1,-9c839,1565,839,1565,839,1565v-3,-10,-3,-10,-3,-10c835,1546,835,1546,835,1546v-2,-9,-2,-9,-2,-9c833,1529,833,1529,833,1529v1,-1,1,-1,1,-1c836,1528,836,1528,836,1528v3,1,3,1,3,1c843,1531,843,1531,843,1531v4,1,4,1,4,1c850,1531,850,1531,850,1531v-8,-10,-8,-10,-8,-10c830,1506,830,1506,830,1506v-16,-20,-16,-20,-16,-20c796,1466,796,1466,796,1466v-20,-20,-20,-20,-20,-20c758,1430,758,1430,758,1430v-19,-12,-19,-12,-19,-12c724,1415,724,1415,724,1415v14,24,14,24,14,24m828,1601v-2,-2,-2,-2,-2,-2c817,1582,817,1582,817,1582v-9,-16,-9,-16,-9,-16c798,1549,798,1549,798,1549v-9,-15,-9,-15,-9,-15c779,1517,779,1517,779,1517v-9,-16,-9,-16,-9,-16c760,1485,760,1485,760,1485v-10,-14,-10,-14,-10,-14c748,1478,748,1478,748,1478v1,12,1,12,1,12c751,1505,751,1505,751,1505v5,18,5,18,5,18c761,1539,761,1539,761,1539v5,15,5,15,5,15c771,1568,771,1568,771,1568v6,9,6,9,6,9c779,1572,779,1572,779,1572v2,-5,2,-5,2,-5c786,1571,786,1571,786,1571v5,5,5,5,5,5c795,1580,795,1580,795,1580v6,6,6,6,6,6c806,1591,806,1591,806,1591v6,4,6,4,6,4c818,1598,818,1598,818,1598v7,3,7,3,7,3c826,1601,826,1601,826,1601v2,,2,,2,c828,1601,828,1601,828,1601t-56,-25c767,1562,767,1562,767,1562v-5,-14,-5,-14,-5,-14c757,1534,757,1534,757,1534v-4,-13,-4,-13,-4,-13c749,1507,749,1507,749,1507v-2,-14,-2,-14,-2,-14c746,1479,746,1479,746,1479v1,-13,1,-13,1,-13c745,1460,745,1460,745,1460v-2,-3,-2,-3,-2,-3c740,1452,740,1452,740,1452v-2,-5,-2,-5,-2,-5c734,1440,734,1440,734,1440v-5,-9,-5,-9,-5,-9c723,1419,723,1419,723,1419v-8,-14,-8,-14,-8,-14c711,1414,711,1414,711,1414v-4,17,-4,17,-4,17c702,1453,702,1453,702,1453v-3,24,-3,24,-3,24c695,1501,695,1501,695,1501v-1,22,-1,22,-1,22c693,1538,693,1538,693,1538v2,9,2,9,2,9c696,1544,696,1544,696,1544v1,-4,1,-4,1,-4c698,1537,698,1537,698,1537v3,-4,3,-4,3,-4c704,1533,704,1533,704,1533v3,2,3,2,3,2c714,1542,714,1542,714,1542v7,6,7,6,7,6c727,1554,727,1554,727,1554v8,6,8,6,8,6c743,1564,743,1564,743,1564v8,4,8,4,8,4c760,1572,760,1572,760,1572v11,4,11,4,11,4c772,1576,772,1576,772,1576v,,,,,m696,1360v3,6,3,6,3,6c703,1372,703,1372,703,1372v2,7,2,7,2,7c709,1386,709,1386,709,1386v3,6,3,6,3,6c716,1398,716,1398,716,1398v4,6,4,6,4,6c726,1410,726,1410,726,1410v8,4,8,4,8,4c743,1419,743,1419,743,1419v9,6,9,6,9,6c761,1432,761,1432,761,1432v8,6,8,6,8,6c778,1446,778,1446,778,1446v8,7,8,7,8,7c795,1460,795,1460,795,1460v7,7,7,7,7,7c808,1474,808,1474,808,1474v6,6,6,6,6,6c821,1488,821,1488,821,1488v5,6,5,6,5,6c832,1502,832,1502,832,1502v6,8,6,8,6,8c845,1519,845,1519,845,1519v4,-5,4,-5,4,-5c850,1506,850,1506,850,1506v-3,-13,-3,-13,-3,-13c844,1481,844,1481,844,1481v-5,-13,-5,-13,-5,-13c834,1457,834,1457,834,1457v-3,-7,-3,-7,-3,-7c830,1449,830,1449,830,1449v2,-1,2,-1,2,-1c833,1449,833,1449,833,1449v2,,2,,2,c837,1448,837,1448,837,1448v-11,-14,-11,-14,-11,-14c810,1420,810,1420,810,1420v-18,-14,-18,-14,-18,-14c771,1393,771,1393,771,1393v-21,-13,-21,-13,-21,-13c730,1370,730,1370,730,1370v-18,-8,-18,-8,-18,-8c698,1358,698,1358,698,1358v-2,,-2,,-2,c696,1360,696,1360,696,1360t-346,-3c339,1373,339,1373,339,1373v-15,22,-15,22,-15,22c310,1423,310,1423,310,1423v-15,27,-15,27,-15,27c283,1475,283,1475,283,1475v-7,21,-7,21,-7,21c277,1510,277,1510,277,1510v5,-7,5,-7,5,-7c288,1495,288,1495,288,1495v6,-7,6,-7,6,-7c301,1480,301,1480,301,1480v6,-8,6,-8,6,-8c314,1465,314,1465,314,1465v7,-7,7,-7,7,-7c328,1452,328,1452,328,1452v2,1,2,1,2,1c332,1457,332,1457,332,1457v1,5,1,5,1,5c334,1467,334,1467,334,1467v6,-15,6,-15,6,-15c346,1438,346,1438,346,1438v4,-14,4,-14,4,-14c354,1411,354,1411,354,1411v1,-15,1,-15,1,-15c357,1381,357,1381,357,1381v,-15,,-15,,-15c356,1349,356,1349,356,1349v-6,8,-6,8,-6,8m326,1375v-11,3,-11,3,-11,3c304,1383,304,1383,304,1383v-10,8,-10,8,-10,8c283,1398,283,1398,283,1398v-9,9,-9,9,-9,9c266,1415,266,1415,266,1415v-5,9,-5,9,-5,9c261,1435,261,1435,261,1435v,11,,11,,11c261,1455,261,1455,261,1455v2,10,2,10,2,10c264,1474,264,1474,264,1474v2,9,2,9,2,9c269,1491,269,1491,269,1491v5,12,5,12,5,12c275,1493,275,1493,275,1493v3,-10,3,-10,3,-10c281,1474,281,1474,281,1474v4,-9,4,-9,4,-9c289,1455,289,1455,289,1455v5,-9,5,-9,5,-9c299,1436,299,1436,299,1436v5,-10,5,-10,5,-10c306,1423,306,1423,306,1423v4,-6,4,-6,4,-6c315,1408,315,1408,315,1408v6,-8,6,-8,6,-8c325,1390,325,1390,325,1390v5,-7,5,-7,5,-7c333,1376,333,1376,333,1376v2,-3,2,-3,2,-3c326,1375,326,1375,326,1375t66,-79c387,1304,387,1304,387,1304v-5,7,-5,7,-5,7c377,1318,377,1318,377,1318v-6,7,-6,7,-6,7c366,1332,366,1332,366,1332v-5,7,-5,7,-5,7c357,1346,357,1346,357,1346v,16,,16,,16c358,1377,358,1377,358,1377v-1,16,-1,16,-1,16c355,1409,355,1409,355,1409v-3,14,-3,14,-3,14c348,1439,348,1439,348,1439v-5,14,-5,14,-5,14c337,1467,337,1467,337,1467v1,1,1,1,1,1c339,1469,339,1469,339,1469v6,-5,6,-5,6,-5c351,1459,351,1459,351,1459v6,-6,6,-6,6,-6c362,1448,362,1448,362,1448v4,-7,4,-7,4,-7c371,1435,371,1435,371,1435v6,-6,6,-6,6,-6c384,1424,384,1424,384,1424v1,5,1,5,1,5c387,1436,387,1436,387,1436v,7,,7,,7c390,1449,390,1449,390,1449v5,-15,5,-15,5,-15c400,1416,400,1416,400,1416v2,-22,2,-22,2,-22c404,1372,404,1372,404,1372v,-24,,-24,,-24c404,1326,404,1326,404,1326v-2,-20,-2,-20,-2,-20c399,1289,399,1289,399,1289v-1,,-1,,-1,c398,1289,398,1289,398,1289v-6,7,-6,7,-6,7m464,1195v-9,14,-9,14,-9,14c446,1222,446,1222,446,1222v-9,13,-9,13,-9,13c427,1248,427,1248,427,1248v-9,13,-9,13,-9,13c409,1274,409,1274,409,1274v-9,13,-9,13,-9,13c400,1288,400,1288,400,1288v1,4,1,4,1,4c401,1294,401,1294,401,1294v1,4,1,4,1,4c404,1304,404,1304,404,1304v1,8,1,8,1,8c406,1325,406,1325,406,1325v1,13,1,13,1,13c407,1349,407,1349,407,1349v1,11,1,11,1,11c407,1372,407,1372,407,1372v,11,,11,,11c405,1395,405,1395,405,1395v-1,14,-1,14,-1,14c402,1411,402,1411,402,1411v,3,,3,,3c400,1419,400,1419,400,1419v-1,4,-1,4,-1,4c398,1427,398,1427,398,1427v,4,,4,,4c398,1434,398,1434,398,1434v1,3,1,3,1,3c405,1425,405,1425,405,1425v6,-13,6,-13,6,-13c416,1398,416,1398,416,1398v8,-12,8,-12,8,-12c431,1374,431,1374,431,1374v9,-10,9,-10,9,-10c451,1358,451,1358,451,1358v13,-3,13,-3,13,-3c469,1343,469,1343,469,1343v4,-19,4,-19,4,-19c476,1300,476,1300,476,1300v2,-27,2,-27,2,-27c479,1245,479,1245,479,1245v,-26,,-26,,-26c477,1197,477,1197,477,1197v-3,-15,-3,-15,-3,-15c464,1195,464,1195,464,1195m265,1367v3,,3,,3,c268,1369,268,1369,268,1369v1,,1,,1,c268,1372,268,1372,268,1372v-1,6,-1,6,-1,6c266,1386,266,1386,266,1386v-1,9,-1,9,-1,9c263,1402,263,1402,263,1402v,7,,7,,7c263,1414,263,1414,263,1414v2,3,2,3,2,3c271,1409,271,1409,271,1409v8,-8,8,-8,8,-8c287,1393,287,1393,287,1393v10,-7,10,-7,10,-7c306,1380,306,1380,306,1380v10,-5,10,-5,10,-5c326,1372,326,1372,326,1372v11,-1,11,-1,11,-1c338,1369,338,1369,338,1369v1,-2,1,-2,1,-2c341,1365,341,1365,341,1365v3,-4,3,-4,3,-4c348,1355,348,1355,348,1355v5,-9,5,-9,5,-9c362,1335,362,1335,362,1335v11,-16,11,-16,11,-16c377,1312,377,1312,377,1312v10,-12,10,-12,10,-12c399,1283,399,1283,399,1283v14,-18,14,-18,14,-18c426,1246,426,1246,426,1246v12,-16,12,-16,12,-16c447,1218,447,1218,447,1218v3,-7,3,-7,3,-7c415,1212,415,1212,415,1212v-33,9,-33,9,-33,9c353,1235,353,1235,353,1235v-27,20,-27,20,-27,20c301,1278,301,1278,301,1278v-22,28,-22,28,-22,28c259,1337,259,1337,259,1337v-18,32,-18,32,-18,32c243,1369,243,1369,243,1369v3,,3,,3,c250,1369,250,1369,250,1369v4,,4,,4,c258,1368,258,1368,258,1368v4,-1,4,-1,4,-1c265,1367,265,1367,265,1367m1106,820v4,16,4,16,4,16c1115,851,1115,851,1115,851v7,14,7,14,7,14c1129,877,1129,877,1129,877v8,14,8,14,8,14c1147,902,1147,902,1147,902v11,13,11,13,11,13c1160,907,1160,907,1160,907v1,-5,1,-5,1,-5c1162,899,1162,899,1162,899v2,,2,,2,c1166,899,1166,899,1166,899v5,,5,,5,c1177,899,1177,899,1177,899v10,-2,10,-2,10,-2c1190,895,1190,895,1190,895v4,-1,4,-1,4,-1c1198,893,1198,893,1198,893v4,,4,,4,c1205,891,1205,891,1205,891v4,,4,,4,c1212,889,1212,889,1212,889v3,-1,3,-1,3,-1c1214,887,1214,887,1214,887v-2,-1,-2,-1,-2,-1c1210,885,1210,885,1210,885v-1,,-1,,-1,c1198,877,1198,877,1198,877v-9,-6,-9,-6,-9,-6c1180,863,1180,863,1180,863v-7,-7,-7,-7,-7,-7c1165,848,1165,848,1165,848v-7,-9,-7,-9,-7,-9c1151,828,1151,828,1151,828v-5,-11,-5,-11,-5,-11c1138,815,1138,815,1138,815v-6,-2,-6,-2,-6,-2c1128,811,1128,811,1128,811v-4,-1,-4,-1,-4,-1c1119,808,1119,808,1119,808v-4,-1,-4,-1,-4,-1c1110,805,1110,805,1110,805v-6,,-6,,-6,c1106,820,1106,820,1106,820t49,8c1161,839,1161,839,1161,839v6,9,6,9,6,9c1175,856,1175,856,1175,856v7,8,7,8,7,8c1191,871,1191,871,1191,871v9,5,9,5,9,5c1211,883,1211,883,1211,883v,-6,,-6,,-6c1211,874,1211,874,1211,874v9,-3,9,-3,9,-3c1231,868,1231,868,1231,868v10,-4,10,-4,10,-4c1252,861,1252,861,1252,861v9,-5,9,-5,9,-5c1272,853,1272,853,1272,853v9,-4,9,-4,9,-4c1290,845,1290,845,1290,845v-18,-3,-18,-3,-18,-3c1254,839,1254,839,1254,839v-17,-3,-17,-3,-17,-3c1220,834,1220,834,1220,834v-18,-3,-18,-3,-18,-3c1185,827,1185,827,1185,827v-18,-5,-18,-5,-18,-5c1150,817,1150,817,1150,817v5,11,5,11,5,11m1288,840v-2,-9,-2,-9,-2,-9c1280,821,1280,821,1280,821v-8,-10,-8,-10,-8,-10c1261,801,1261,801,1261,801v-11,-10,-11,-10,-11,-10c1239,782,1239,782,1239,782v-10,-8,-10,-8,-10,-8c1223,769,1223,769,1223,769v,-4,,-4,,-4c1225,763,1225,763,1225,763v2,-1,2,-1,2,-1c1229,760,1229,760,1229,760v-19,-3,-19,-3,-19,-3c1192,757,1192,757,1192,757v-18,,-18,,-18,c1156,759,1156,759,1156,759v-18,3,-18,3,-18,3c1121,768,1121,768,1121,768v-17,7,-17,7,-17,7c1086,785,1086,785,1086,785v2,2,2,2,2,2c1086,788,1086,788,1086,788v23,6,23,6,23,6c1131,801,1131,801,1131,801v24,6,24,6,24,6c1178,813,1178,813,1178,813v22,5,22,5,22,5c1223,824,1223,824,1223,824v23,4,23,4,23,4c1269,834,1269,834,1269,834v5,,5,,5,c1277,836,1277,836,1277,836v3,,3,,3,c1283,838,1283,838,1283,838v2,1,2,1,2,1c1288,840,1288,840,1288,840v,,,,,m55,566v1,3,1,3,1,3c59,577,59,577,59,577v,4,,4,,4c59,589,59,589,59,589v1,8,1,8,1,8c61,608,61,608,61,608v1,9,1,9,1,9c63,626,63,626,63,626v,8,,8,,8c64,641,64,641,64,641v2,,2,,2,c68,641,68,641,68,641v,-8,,-8,,-8c68,624,68,624,68,624v,-10,,-10,,-10c69,603,69,603,69,603,68,593,68,593,68,593v,-8,,-8,,-8c68,579,68,579,68,579v-2,-4,-2,-4,-2,-4c62,570,62,570,62,570v-4,-4,-4,-4,-4,-4c56,565,56,565,56,565v-1,1,-1,1,-1,1m859,416v-1,6,-1,6,-1,6c857,427,857,427,857,427v-1,6,-1,6,-1,6c854,439,854,439,854,439v-1,6,-1,6,-1,6c852,451,852,451,852,451v-1,7,-1,7,-1,7c849,473,849,473,849,473v-1,20,-1,20,-1,20c846,515,846,515,846,515v,24,,24,,24c846,562,846,562,846,562v3,22,3,22,3,22c853,603,853,603,853,603v6,17,6,17,6,17c866,610,866,610,866,610v7,-10,7,-10,7,-10c880,591,880,591,880,591v7,-10,7,-10,7,-10c893,571,893,571,893,571v7,-9,7,-9,7,-9c907,553,907,553,907,553v8,-8,8,-8,8,-8c915,520,915,520,915,520v2,-20,2,-20,2,-20c920,479,920,479,920,479v5,-18,5,-18,5,-18c931,443,931,443,931,443v8,-18,8,-18,8,-18c948,407,948,407,948,407v12,-17,12,-17,12,-17c961,386,961,386,961,386v2,-3,2,-3,2,-3c950,382,950,382,950,382v-12,2,-12,2,-12,2c927,386,927,386,927,386v-11,5,-11,5,-11,5c906,396,906,396,906,396v-10,7,-10,7,-10,7c885,409,885,409,885,409v-10,8,-10,8,-10,8c871,416,871,416,871,416v-3,,-3,,-3,c864,414,864,414,864,414v-4,-3,-4,-3,-4,-3c859,416,859,416,859,416t218,-18c1070,404,1070,404,1070,404v-10,7,-10,7,-10,7c1050,421,1050,421,1050,421v-11,8,-11,8,-11,8c1029,440,1029,440,1029,440v-8,8,-8,8,-8,8c1016,455,1016,455,1016,455v-12,10,-12,10,-12,10c987,481,987,481,987,481v-21,19,-21,19,-21,19c944,523,944,523,944,523v-22,21,-22,21,-22,21c904,564,904,564,904,564v-13,16,-13,16,-13,16c886,593,886,593,886,593v20,-1,20,-1,20,-1c929,589,929,589,929,589v24,-6,24,-6,24,-6c977,575,977,575,977,575v22,-10,22,-10,22,-10c1023,555,1023,555,1023,555v20,-11,20,-11,20,-11c1062,534,1062,534,1062,534v,-3,,-3,,-3c1058,529,1058,529,1058,529v-4,-1,-4,-1,-4,-1c1050,526,1050,526,1050,526v-2,-1,-2,-1,-2,-1c1051,515,1051,515,1051,515v5,-8,5,-8,5,-8c1062,499,1062,499,1062,499v7,-7,7,-7,7,-7c1075,483,1075,483,1075,483v6,-9,6,-9,6,-9c1084,463,1084,463,1084,463v1,-13,1,-13,1,-13c1075,448,1075,448,1075,448v-4,-4,-4,-4,-4,-4c1069,437,1069,437,1069,437v1,-8,1,-8,1,-8c1072,421,1072,421,1072,421v4,-9,4,-9,4,-9c1080,404,1080,404,1080,404v4,-7,4,-7,4,-7c1077,398,1077,398,1077,398t-122,3c949,412,949,412,949,412v-5,9,-5,9,-5,9c940,432,940,432,940,432v-6,11,-6,11,-6,11c930,454,930,454,930,454v-4,12,-4,12,-4,12c922,479,922,479,922,479v,4,,4,,4c921,489,921,489,921,489v-1,9,-1,9,-1,9c920,508,920,508,920,508v-1,9,-1,9,-1,9c919,525,919,525,919,525v1,7,1,7,1,7c922,536,922,536,922,536v21,-20,21,-20,21,-20c963,497,963,497,963,497v21,-20,21,-20,21,-20c1005,458,1005,458,1005,458v20,-20,20,-20,20,-20c1046,419,1046,419,1046,419v21,-18,21,-18,21,-18c1088,383,1088,383,1088,383v,-2,,-2,,-2c1088,381,1088,381,1088,381v-17,-2,-17,-2,-17,-2c1055,379,1055,379,1055,379v-14,,-14,,-14,c1027,381,1027,381,1027,381v-14,3,-14,3,-14,3c999,388,999,388,999,388v-15,6,-15,6,-15,6c969,402,969,402,969,402v-4,-2,-4,-2,-4,-2c963,398,963,398,963,398v,-2,,-2,,-2c964,393,964,393,964,393v-1,-1,-1,-1,-1,-1c962,392,962,392,962,392v-7,9,-7,9,-7,9m626,307v8,14,8,14,8,14c642,336,642,336,642,336v9,16,9,16,9,16c659,367,659,367,659,367v8,16,8,16,8,16c674,398,674,398,674,398v7,17,7,17,7,17c684,421,684,421,684,421v1,5,1,5,1,5c687,429,687,429,687,429v2,3,2,3,2,3c691,435,691,435,691,435v2,3,2,3,2,3c694,427,694,427,694,427v2,-12,2,-12,2,-12c697,400,697,400,697,400v1,-15,1,-15,1,-15c698,369,698,369,698,369v,-12,,-12,,-12c697,347,697,347,697,347v-2,-6,-2,-6,-2,-6c693,344,693,344,693,344v-2,5,-2,5,-2,5c687,352,687,352,687,352v-3,4,-3,4,-3,4c677,348,677,348,677,348v-6,-10,-6,-10,-6,-10c665,327,665,327,665,327v-7,-12,-7,-12,-7,-12c650,305,650,305,650,305v-8,-8,-8,-8,-8,-8c631,292,631,292,631,292v-12,,-12,,-12,c626,307,626,307,626,307m841,1340v-12,-8,-12,-8,-12,-8c830,1332,830,1332,830,1332v8,5,8,5,8,5c842,1341,842,1341,842,1341v-1,-1,-1,-1,-1,-1m748,1258v-16,,-16,,-16,c717,1257,717,1257,717,1257v,-1,,-1,,-1c717,1253,717,1253,717,1253v4,,4,,4,c740,1239,740,1239,740,1239v11,-6,11,-6,11,-6c752,1240,752,1240,752,1240v-10,4,-10,4,-10,4c729,1253,729,1253,729,1253v12,-1,12,-1,12,-1c754,1252,754,1252,754,1252v2,6,2,6,2,6c756,1259,756,1259,756,1259v-8,-1,-8,-1,-8,-1m711,1194v4,-3,4,-3,4,-3c740,1175,740,1175,740,1175v7,-4,7,-4,7,-4c747,1172,747,1172,747,1172v-12,8,-12,8,-12,8c714,1195,714,1195,714,1195v-3,3,-3,3,-3,3c711,1194,711,1194,711,1194m462,1030v-28,-28,-28,-28,-28,-28c407,972,407,972,407,972,380,942,380,942,380,942,354,910,354,910,354,910,330,878,330,878,330,878,308,845,308,845,308,845,295,824,295,824,295,824v3,1,3,1,3,1c307,828,307,828,307,828v8,2,8,2,8,2c320,831,320,831,320,831v25,10,25,10,25,10c372,850,372,850,372,850v27,7,27,7,27,7c427,864,427,864,427,864v28,4,28,4,28,4c483,873,483,873,483,873v27,3,27,3,27,3c522,877,522,877,522,877v-1,2,-1,2,-1,2c514,892,514,892,514,892v-5,13,-5,13,-5,13c507,914,507,914,507,914v2,8,2,8,2,8c526,899,526,899,526,899v19,-19,19,-19,19,-19c547,880,547,880,547,880v2,,2,,2,c543,886,543,886,543,886v-18,19,-18,19,-18,19c509,928,509,928,509,928v3,-1,3,-1,3,-1c516,925,516,925,516,925v7,-1,7,-1,7,-1c530,923,530,923,530,923v6,-2,6,-2,6,-2c543,921,543,921,543,921v5,,5,,5,c551,924,551,924,551,924v-1,,-1,,-1,c549,925,549,925,549,925v,,,,,c548,927,548,927,548,927v-7,5,-7,5,-7,5c535,941,535,941,535,941v-6,9,-6,9,-6,9c525,960,525,960,525,960v-3,6,-3,6,-3,6c517,975,517,975,517,975v-3,3,-3,3,-3,3c500,994,500,994,500,994v-12,18,-12,18,-12,18c478,1033,478,1033,478,1033v-4,9,-4,9,-4,9c462,1030,462,1030,462,1030m520,859v-28,-3,-28,-3,-28,-3c465,852,465,852,465,852v-27,-4,-27,-4,-27,-4c411,841,411,841,411,841v-27,-6,-27,-6,-27,-6c357,828,357,828,357,828v-21,-5,-21,-5,-21,-5c328,820,328,820,328,820v-5,-3,-5,-3,-5,-3c317,814,317,814,317,814v-6,-3,-6,-3,-6,-3c305,808,305,808,305,808v-5,-2,-5,-2,-5,-2c303,801,303,801,303,801v6,-9,6,-9,6,-9c315,785,315,785,315,785v7,-7,7,-7,7,-7c330,773,330,773,330,773v7,-6,7,-6,7,-6c344,762,344,762,344,762v7,-5,7,-5,7,-5c359,753,359,753,359,753v26,-13,26,-13,26,-13c411,731,411,731,411,731v26,-9,26,-9,26,-9c464,716,464,716,464,716v27,-6,27,-6,27,-6c518,707,518,707,518,707v27,-1,27,-1,27,-1c565,707,565,707,565,707v-2,7,-2,7,-2,7c561,746,561,746,561,746v2,36,2,36,2,36c557,787,557,787,557,787v-12,13,-12,13,-12,13c536,815,536,815,536,815v-5,16,-5,16,-5,16c534,831,534,831,534,831v4,,4,,4,c541,832,541,832,541,832v2,3,2,3,2,3c540,842,540,842,540,842v-5,11,-5,11,-5,11c530,861,530,861,530,861v-10,-2,-10,-2,-10,-2m837,739v-20,-4,-20,-4,-20,-4c812,734,812,734,812,734v1,-1,1,-1,1,-1c848,738,848,738,848,738v10,2,10,2,10,2c856,742,856,742,856,742v-19,-3,-19,-3,-19,-3e" stroked="f">
                    <v:path arrowok="t" o:connecttype="custom" o:connectlocs="1432,3873;58,1830;157,1629;188,1413;15,781;569,1619;407,1755;582,1844;627,2229;673,2199;673,2199;801,2255;992,2165;1134,1972;1139,1713;1393,1693;1306,1441;1337,1263;1492,1161;1198,980;998,1087;915,635;846,695;722,578;715,834;270,1120;1557,3;1600,3419;1571,3545;1588,3848;1415,3779;1217,3747;1167,3742;1304,3691;1266,3553;1327,3457;1366,3424;1524,3264;1300,3393;1268,3271;1245,3350;634,2324;935,2309;878,2182;934,2212;344,2269;333,2312;440,2227;494,2127;322,2179;322,2102;1370,1247;1518,1217;74,935;1084,878;1119,837;1129,698;790,541;889,1935;518,1329;576,1603;645,1278" o:connectangles="0,0,0,0,0,0,0,0,0,0,0,0,0,0,0,0,0,0,0,0,0,0,0,0,0,0,0,0,0,0,0,0,0,0,0,0,0,0,0,0,0,0,0,0,0,0,0,0,0,0,0,0,0,0,0,0,0,0,0,0,0,0"/>
                    <o:lock v:ext="edit" verticies="t"/>
                  </v:shape>
                  <v:shape id="Freeform 323" o:spid="_x0000_s1124" style="position:absolute;left:717;top:946;width:461;height:551;visibility:visible;mso-wrap-style:square;v-text-anchor:top" coordsize="46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lLcUA&#10;AADcAAAADwAAAGRycy9kb3ducmV2LnhtbESPQWsCMRSE74L/ITyhN82qIHY1ioiWUgTRVvT4unnd&#10;DW5elk1c13/fFIQeh5n5hpkvW1uKhmpvHCsYDhIQxJnThnMFX5/b/hSED8gaS8ek4EEelotuZ46p&#10;dnc+UHMMuYgQ9ikqKEKoUil9VpBFP3AVcfR+XG0xRFnnUtd4j3BbylGSTKRFw3GhwIrWBWXX480q&#10;MN/N+mLKzestu573p/xtste7D6Veeu1qBiJQG/7Dz/a7VjAeje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aUtxQAAANwAAAAPAAAAAAAAAAAAAAAAAJgCAABkcnMv&#10;ZG93bnJldi54bWxQSwUGAAAAAAQABAD1AAAAigMAAAAA&#10;" path="m418,510l356,446,296,378,239,312,179,244,122,177,64,115,4,57,,45,,35,,25,4,18,11,4,21,,72,57r54,62l183,183r56,66l292,310r50,56l387,417r43,45l430,463r6,8l444,483r9,14l461,508r,2l461,551,418,510xe" fillcolor="#9e5e00" stroked="f">
                    <v:path arrowok="t" o:connecttype="custom" o:connectlocs="418,510;356,446;296,378;239,312;179,244;122,177;64,115;4,57;0,45;0,35;0,25;4,18;11,4;21,0;72,57;126,119;183,183;239,249;292,310;342,366;387,417;430,462;430,463;436,471;444,483;453,497;461,508;461,510;461,551;418,510" o:connectangles="0,0,0,0,0,0,0,0,0,0,0,0,0,0,0,0,0,0,0,0,0,0,0,0,0,0,0,0,0,0"/>
                  </v:shape>
                  <v:shape id="Freeform 324" o:spid="_x0000_s1125" style="position:absolute;left:717;top:946;width:461;height:551;visibility:visible;mso-wrap-style:square;v-text-anchor:top" coordsize="46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6vsUA&#10;AADcAAAADwAAAGRycy9kb3ducmV2LnhtbESPQWvCQBSE74L/YXlCb2ZjjEXSrCKCYOmlxlro7ZF9&#10;TYLZtyG7Nem/7xYEj8PMfMPk29G04ka9aywrWEQxCOLS6oYrBR/nw3wNwnlkja1lUvBLDrab6STH&#10;TNuBT3QrfCUChF2GCmrvu0xKV9Zk0EW2Iw7et+0N+iD7SuoehwA3rUzi+FkabDgs1NjRvqbyWvwY&#10;BeWrIVMc49P567B8f0vx89KuEqWeZuPuBYSn0T/C9/ZRK1gmK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zq+xQAAANwAAAAPAAAAAAAAAAAAAAAAAJgCAABkcnMv&#10;ZG93bnJldi54bWxQSwUGAAAAAAQABAD1AAAAigMAAAAA&#10;" path="m418,510l356,446,296,378,239,312,179,244,122,177,64,115,4,57,,45,,35,,25,4,18,11,4,21,,72,57r54,62l183,183r56,66l292,310r50,56l387,417r43,45l430,463r6,8l444,483r9,14l461,508r,2l461,551,418,510e" filled="f" stroked="f">
                    <v:path arrowok="t" o:connecttype="custom" o:connectlocs="418,510;356,446;296,378;239,312;179,244;122,177;64,115;4,57;0,45;0,35;0,25;4,18;11,4;21,0;72,57;126,119;183,183;239,249;292,310;342,366;387,417;430,462;430,463;436,471;444,483;453,497;461,508;461,510;461,551;418,510" o:connectangles="0,0,0,0,0,0,0,0,0,0,0,0,0,0,0,0,0,0,0,0,0,0,0,0,0,0,0,0,0,0"/>
                  </v:shape>
                  <v:shape id="Freeform 326" o:spid="_x0000_s1126" style="position:absolute;left:3221;top:4842;width:399;height:163;visibility:visible;mso-wrap-style:square;v-text-anchor:top" coordsize="39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CMMA&#10;AADcAAAADwAAAGRycy9kb3ducmV2LnhtbESPQWsCMRSE70L/Q3hCL1KzVVZkNYosLfSqlkJvj81z&#10;s7h5WZI0bv99UxA8DjPfDLPdj7YXiXzoHCt4nRcgiBunO24VfJ7fX9YgQkTW2DsmBb8UYL97mmyx&#10;0u7GR0qn2IpcwqFCBSbGoZIyNIYshrkbiLN3cd5izNK3Unu85XLby0VRrKTFjvOCwYFqQ8319GMV&#10;LMu3cEhf9Syd65R8qcf1d2mUep6Ohw2ISGN8hO/0h87cYgX/Z/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KCMMAAADcAAAADwAAAAAAAAAAAAAAAACYAgAAZHJzL2Rv&#10;d25yZXYueG1sUEsFBgAAAAAEAAQA9QAAAIgDAAAAAA==&#10;" path="m140,142l125,126r-20,-8l86,114,64,113r-23,l20,113,,114r6,-5l20,107r11,-6l41,101,59,93,76,85,94,77r17,-7l127,58,142,48r18,-9l177,27r8,-10l193,11r4,-6l203,2,207,r4,l234,3r21,6l279,15r23,6l325,27r26,4l374,35r25,7l380,58,351,79r-35,22l277,122r-39,18l201,153r-29,8l154,163,140,142xe" fillcolor="#e6e6cc" stroked="f">
                    <v:path arrowok="t" o:connecttype="custom" o:connectlocs="140,142;125,126;105,118;86,114;64,113;41,113;20,113;0,114;6,109;20,107;31,101;41,101;59,93;76,85;94,77;111,70;127,58;142,48;160,39;177,27;185,17;193,11;197,5;203,2;207,0;211,0;234,3;255,9;279,15;302,21;325,27;351,31;374,35;399,42;380,58;351,79;316,101;277,122;238,140;201,153;172,161;154,163;140,142" o:connectangles="0,0,0,0,0,0,0,0,0,0,0,0,0,0,0,0,0,0,0,0,0,0,0,0,0,0,0,0,0,0,0,0,0,0,0,0,0,0,0,0,0,0,0"/>
                  </v:shape>
                  <v:shape id="Freeform 327" o:spid="_x0000_s1127" style="position:absolute;left:3221;top:4842;width:399;height:163;visibility:visible;mso-wrap-style:square;v-text-anchor:top" coordsize="39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38cA&#10;AADcAAAADwAAAGRycy9kb3ducmV2LnhtbESPT2vCQBTE74LfYXkFb3XTSFVSV5GWRkVR/HPo8TX7&#10;moRm36bZrabf3hUKHoeZ+Q0zmbWmEmdqXGlZwVM/AkGcWV1yruB0fH8cg3AeWWNlmRT8kYPZtNuZ&#10;YKLthfd0PvhcBAi7BBUU3teJlC4ryKDr25o4eF+2MeiDbHKpG7wEuKlkHEVDabDksFBgTa8FZd+H&#10;X6Ng+LzyHxudbtPdqlq/ff64NF44pXoP7fwFhKfW38P/7aVWMIhHcDsTj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aAd/HAAAA3AAAAA8AAAAAAAAAAAAAAAAAmAIAAGRy&#10;cy9kb3ducmV2LnhtbFBLBQYAAAAABAAEAPUAAACMAwAAAAA=&#10;" path="m140,142l125,126r-20,-8l86,114,64,113r-23,l20,113,,114r6,-5l20,107r11,-6l41,101,59,93,76,85,94,77r17,-7l127,58,142,48r18,-9l177,27r8,-10l193,11r4,-6l203,2,207,r4,l234,3r21,6l279,15r23,6l325,27r26,4l374,35r25,7l380,58,351,79r-35,22l277,122r-39,18l201,153r-29,8l154,163,140,142e" filled="f" stroked="f">
                    <v:path arrowok="t" o:connecttype="custom" o:connectlocs="140,142;125,126;105,118;86,114;64,113;41,113;20,113;0,114;6,109;20,107;31,101;41,101;59,93;76,85;94,77;111,70;127,58;142,48;160,39;177,27;185,17;193,11;197,5;203,2;207,0;211,0;234,3;255,9;279,15;302,21;325,27;351,31;374,35;399,42;380,58;351,79;316,101;277,122;238,140;201,153;172,161;154,163;140,142" o:connectangles="0,0,0,0,0,0,0,0,0,0,0,0,0,0,0,0,0,0,0,0,0,0,0,0,0,0,0,0,0,0,0,0,0,0,0,0,0,0,0,0,0,0,0"/>
                  </v:shape>
                  <v:shape id="Freeform 328" o:spid="_x0000_s1128" style="position:absolute;left:3219;top:4532;width:477;height:341;visibility:visible;mso-wrap-style:square;v-text-anchor:top" coordsize="47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h28IA&#10;AADcAAAADwAAAGRycy9kb3ducmV2LnhtbERPS0vDQBC+C/6HZYRexG5MQTR2W7QlUry1evE2ZCcP&#10;zM7G3WkT++u7B8Hjx/derifXqxOF2Hk2cD/PQBFX3nbcGPj8KO8eQUVBtth7JgO/FGG9ur5aYmH9&#10;yHs6HaRRKYRjgQZakaHQOlYtOYxzPxAnrvbBoSQYGm0Djinc9TrPsgftsOPU0OJAm5aq78PRGSjl&#10;/elN/7zWIfN1bsdy+yW3Z2NmN9PLMyihSf7Ff+6dNbDI09p0Jh0Bv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2HbwgAAANwAAAAPAAAAAAAAAAAAAAAAAJgCAABkcnMvZG93&#10;bnJldi54bWxQSwUGAAAAAAQABAD1AAAAhwMAAAAA&#10;" path="m398,341r-14,-2l368,339r-13,-2l329,275,298,224,263,185,220,154,172,129,119,113,61,101,,97,37,64,78,41,119,25r45,-7l203,16r37,4l271,27r19,12l300,29r4,-8l306,10,306,r10,8l325,20r10,11l345,45r8,12l362,68r8,12l380,94r14,21l411,142r18,29l446,204r12,36l470,273r5,33l477,339r-15,l444,341r-15,l415,341r-17,xe" fillcolor="#e6e6cc" stroked="f">
                    <v:path arrowok="t" o:connecttype="custom" o:connectlocs="398,341;384,339;368,339;355,337;329,275;298,224;263,185;220,154;172,129;119,113;61,101;0,97;37,64;78,41;119,25;164,18;203,16;240,20;271,27;290,39;300,29;304,21;306,10;306,0;316,8;325,20;335,31;345,45;353,57;362,68;370,80;380,94;394,115;411,142;429,171;446,204;458,240;470,273;475,306;477,339;462,339;444,341;429,341;415,341;398,341" o:connectangles="0,0,0,0,0,0,0,0,0,0,0,0,0,0,0,0,0,0,0,0,0,0,0,0,0,0,0,0,0,0,0,0,0,0,0,0,0,0,0,0,0,0,0,0,0"/>
                  </v:shape>
                  <v:shape id="Freeform 329" o:spid="_x0000_s1129" style="position:absolute;left:3219;top:4532;width:477;height:341;visibility:visible;mso-wrap-style:square;v-text-anchor:top" coordsize="47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UJcIA&#10;AADcAAAADwAAAGRycy9kb3ducmV2LnhtbESPQYvCMBSE7wv+h/AEb2tqZRetRlkEwZvoevH2aJ5t&#10;tXmpSba2/94sCB6HmfmGWa47U4uWnK8sK5iMExDEudUVFwpOv9vPGQgfkDXWlklBTx7Wq8HHEjNt&#10;H3yg9hgKESHsM1RQhtBkUvq8JIN+bBvi6F2sMxiidIXUDh8RbmqZJsm3NFhxXCixoU1J+e34ZxRs&#10;2vram+ldu9Pe9X1xdulX45QaDbufBYhAXXiHX+2dVjBN5/B/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lQlwgAAANwAAAAPAAAAAAAAAAAAAAAAAJgCAABkcnMvZG93&#10;bnJldi54bWxQSwUGAAAAAAQABAD1AAAAhwMAAAAA&#10;" path="m398,341r-14,-2l368,339r-13,-2l329,275,298,224,263,185,220,154,172,129,119,113,61,101,,97,37,64,78,41,119,25r45,-7l203,16r37,4l271,27r19,12l300,29r4,-8l306,10,306,r10,8l325,20r10,11l345,45r8,12l362,68r8,12l380,94r14,21l411,142r18,29l446,204r12,36l470,273r5,33l477,339r-15,l444,341r-15,l415,341r-17,e" filled="f" stroked="f">
                    <v:path arrowok="t" o:connecttype="custom" o:connectlocs="398,341;384,339;368,339;355,337;329,275;298,224;263,185;220,154;172,129;119,113;61,101;0,97;37,64;78,41;119,25;164,18;203,16;240,20;271,27;290,39;300,29;304,21;306,10;306,0;316,8;325,20;335,31;345,45;353,57;362,68;370,80;380,94;394,115;411,142;429,171;446,204;458,240;470,273;475,306;477,339;462,339;444,341;429,341;415,341;398,341" o:connectangles="0,0,0,0,0,0,0,0,0,0,0,0,0,0,0,0,0,0,0,0,0,0,0,0,0,0,0,0,0,0,0,0,0,0,0,0,0,0,0,0,0,0,0,0,0"/>
                  </v:shape>
                  <v:shape id="Freeform 330" o:spid="_x0000_s1130" style="position:absolute;left:3470;top:5404;width:47;height:61;visibility:visible;mso-wrap-style:square;v-text-anchor:top" coordsize="4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SQMIA&#10;AADcAAAADwAAAGRycy9kb3ducmV2LnhtbERPTWsCMRC9F/wPYQRvNatCkdUooghFKeK2F2/DZtys&#10;biZLkurqrzeHQo+P9z1fdrYRN/KhdqxgNMxAEJdO11wp+Pnevk9BhIissXFMCh4UYLnovc0x1+7O&#10;R7oVsRIphEOOCkyMbS5lKA1ZDEPXEifu7LzFmKCvpPZ4T+G2keMs+5AWa04NBltaGyqvxa9VcL5u&#10;j+a5+dqdDnJl5Gb6LPz+otSg361mICJ18V/85/7UCiaTND+dS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JAwgAAANwAAAAPAAAAAAAAAAAAAAAAAJgCAABkcnMvZG93&#10;bnJldi54bWxQSwUGAAAAAAQABAD1AAAAhwMAAAAA&#10;" path="m,61l4,53,12,41,20,29r8,-9l36,10,43,r2,2l47,29r,32l,61xe" fillcolor="#e6e6cc" stroked="f">
                    <v:path arrowok="t" o:connecttype="custom" o:connectlocs="0,61;4,53;12,41;20,29;28,20;36,10;43,0;45,2;47,29;47,61;0,61" o:connectangles="0,0,0,0,0,0,0,0,0,0,0"/>
                  </v:shape>
                  <v:shape id="Freeform 331" o:spid="_x0000_s1131" style="position:absolute;left:3470;top:5404;width:47;height:61;visibility:visible;mso-wrap-style:square;v-text-anchor:top" coordsize="4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acQA&#10;AADcAAAADwAAAGRycy9kb3ducmV2LnhtbESPT2vCQBTE74LfYXmCN92opZTUVfyD0kMLapv7I/tM&#10;grtvY3aN6bfvFgSPw8z8hpkvO2tES42vHCuYjBMQxLnTFRcKfr53ozcQPiBrNI5JwS95WC76vTmm&#10;2t35SO0pFCJC2KeooAyhTqX0eUkW/djVxNE7u8ZiiLIppG7wHuHWyGmSvEqLFceFEmvalJRfTjer&#10;QG+uu7VJttn+JXxR+5llh6o2Sg0H3eodRKAuPMOP9odWMJtN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Tq2nEAAAA3AAAAA8AAAAAAAAAAAAAAAAAmAIAAGRycy9k&#10;b3ducmV2LnhtbFBLBQYAAAAABAAEAPUAAACJAwAAAAA=&#10;" path="m,61l4,53,12,41,20,29r8,-9l36,10,43,r2,2l47,29r,32l,61e" filled="f" stroked="f">
                    <v:path arrowok="t" o:connecttype="custom" o:connectlocs="0,61;4,53;12,41;20,29;28,20;36,10;43,0;45,2;47,29;47,61;0,61" o:connectangles="0,0,0,0,0,0,0,0,0,0,0"/>
                  </v:shape>
                  <v:shape id="Freeform 332" o:spid="_x0000_s1132" style="position:absolute;left:3519;top:5231;width:173;height:234;visibility:visible;mso-wrap-style:square;v-text-anchor:top" coordsize="17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G8sMA&#10;AADcAAAADwAAAGRycy9kb3ducmV2LnhtbESPT4vCMBTE7wt+h/AEb2tqdUWqUUTYRbyI3QWvj+b1&#10;DzYvJYlav70RhD0OM/MbZrXpTStu5HxjWcFknIAgLqxuuFLw9/v9uQDhA7LG1jIpeJCHzXrwscJM&#10;2zuf6JaHSkQI+wwV1CF0mZS+qMmgH9uOOHqldQZDlK6S2uE9wk0r0ySZS4MNx4UaO9rVVFzyq1Fw&#10;dLOf63l/mpvywOUunXyl+aJTajTst0sQgfrwH36391rBdJrC6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3G8sMAAADcAAAADwAAAAAAAAAAAAAAAACYAgAAZHJzL2Rv&#10;d25yZXYueG1sUEsFBgAAAAAEAAQA9QAAAIgDAAAAAA==&#10;" path="m2,234r,-6l2,195r,-24l,163,6,152r6,-10l18,132r7,-7l31,115r6,-10l43,97r8,-8l55,76,62,64,68,51,76,39,82,27,90,16,99,4,109,r4,8l121,27r6,27l138,88r8,33l156,156r10,27l173,206r-15,26l158,234,2,234xe" fillcolor="#e6e6cc" stroked="f">
                    <v:path arrowok="t" o:connecttype="custom" o:connectlocs="2,234;2,228;2,195;2,171;0,163;6,152;12,142;18,132;25,125;31,115;37,105;43,97;51,89;55,76;62,64;68,51;76,39;82,27;90,16;99,4;109,0;113,8;121,27;127,54;138,88;146,121;156,156;166,183;173,206;158,232;158,234;2,234" o:connectangles="0,0,0,0,0,0,0,0,0,0,0,0,0,0,0,0,0,0,0,0,0,0,0,0,0,0,0,0,0,0,0,0"/>
                  </v:shape>
                  <v:shape id="Freeform 333" o:spid="_x0000_s1133" style="position:absolute;left:3519;top:5231;width:173;height:234;visibility:visible;mso-wrap-style:square;v-text-anchor:top" coordsize="17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5FcYA&#10;AADcAAAADwAAAGRycy9kb3ducmV2LnhtbESPQWvCQBSE74L/YXlCL1I3NiI1dZW2UPVYozn09sg+&#10;k2j2bZrdxvTfdwWhx2FmvmGW697UoqPWVZYVTCcRCOLc6ooLBcfDx+MzCOeRNdaWScEvOVivhoMl&#10;JtpeeU9d6gsRIOwSVFB63yRSurwkg25iG+LgnWxr0AfZFlK3eA1wU8unKJpLgxWHhRIbei8pv6Q/&#10;RoFcZLPxNKXTVp6/urfsc5N9741SD6P+9QWEp97/h+/tnVYQxzH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r5FcYAAADcAAAADwAAAAAAAAAAAAAAAACYAgAAZHJz&#10;L2Rvd25yZXYueG1sUEsFBgAAAAAEAAQA9QAAAIsDAAAAAA==&#10;" path="m2,234r,-6l2,195r,-24l,163,6,152r6,-10l18,132r7,-7l31,115r6,-10l43,97r8,-8l55,76,62,64,68,51,76,39,82,27,90,16,99,4,109,r4,8l121,27r6,27l138,88r8,33l156,156r10,27l173,206r-15,26l158,234,2,234e" filled="f" stroked="f">
                    <v:path arrowok="t" o:connecttype="custom" o:connectlocs="2,234;2,228;2,195;2,171;0,163;6,152;12,142;18,132;25,125;31,115;37,105;43,97;51,89;55,76;62,64;68,51;76,39;82,27;90,16;99,4;109,0;113,8;121,27;127,54;138,88;146,121;156,156;166,183;173,206;158,232;158,234;2,234" o:connectangles="0,0,0,0,0,0,0,0,0,0,0,0,0,0,0,0,0,0,0,0,0,0,0,0,0,0,0,0,0,0,0,0"/>
                  </v:shape>
                  <v:shape id="Freeform 334" o:spid="_x0000_s1134" style="position:absolute;left:3679;top:5377;width:58;height:82;visibility:visible;mso-wrap-style:square;v-text-anchor:top" coordsize="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QwMQA&#10;AADcAAAADwAAAGRycy9kb3ducmV2LnhtbESP3WoCMRSE7wXfIRyhdzVrLVJWo2ihixct1p8HOGyO&#10;2dXNyZJEXfv0TaHg5TAz3zCzRWcbcSUfascKRsMMBHHpdM1GwWH/8fwGIkRkjY1jUnCnAIt5vzfD&#10;XLsbb+m6i0YkCIccFVQxtrmUoazIYhi6ljh5R+ctxiS9kdrjLcFtI1+ybCIt1pwWKmzpvaLyvLtY&#10;BZdvY4uVOf1g8eVpaz+LjRwVSj0NuuUURKQuPsL/7bVWMB6/wt+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UMDEAAAA3AAAAA8AAAAAAAAAAAAAAAAAmAIAAGRycy9k&#10;b3ducmV2LnhtbFBLBQYAAAAABAAEAPUAAACJAwAAAAA=&#10;" path="m11,28c3,10,3,10,3,10,,,,,,,10,8,10,8,10,8,24,22,24,22,24,22v6,7,6,7,6,7c26,35,21,39,15,42,11,28,11,28,11,28e" fillcolor="#e6e6cc" stroked="f">
                    <v:path arrowok="t" o:connecttype="custom" o:connectlocs="21,55;6,20;0,0;19,16;46,43;58,57;29,82;21,55" o:connectangles="0,0,0,0,0,0,0,0"/>
                  </v:shape>
                  <v:shape id="Freeform 335" o:spid="_x0000_s1135" style="position:absolute;left:3311;top:5313;width:247;height:152;visibility:visible;mso-wrap-style:square;v-text-anchor:top" coordsize="24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CccIA&#10;AADcAAAADwAAAGRycy9kb3ducmV2LnhtbESPT4vCMBTE78J+h/AW9iKaurJSqlF0QdCj/+6P5tkU&#10;m5eSRFu//UYQ9jjMzG+Yxaq3jXiQD7VjBZNxBoK4dLrmSsH5tB3lIEJE1tg4JgVPCrBafgwWWGjX&#10;8YEex1iJBOFQoAITY1tIGUpDFsPYtcTJuzpvMSbpK6k9dgluG/mdZTNpsea0YLClX0Pl7Xi3Cvx5&#10;P8nL3ufP7cZdq+HdzLrLQamvz349BxGpj//hd3unFUynP/A6k4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sJxwgAAANwAAAAPAAAAAAAAAAAAAAAAAJgCAABkcnMvZG93&#10;bnJldi54bWxQSwUGAAAAAAQABAD1AAAAhwMAAAAA&#10;" path="m,152r2,-2l17,136,33,117,39,93r,-6l43,80,60,64,84,48,111,33,142,17,171,6,200,r24,l247,9,235,27r-9,17l214,60,202,80,191,97r-12,18l167,132r-11,18l146,152,,152xe" fillcolor="#e6e6cc" stroked="f">
                    <v:path arrowok="t" o:connecttype="custom" o:connectlocs="0,152;2,150;17,136;33,117;39,93;39,87;43,80;60,64;84,48;111,33;142,17;171,6;200,0;224,0;247,9;235,27;226,44;214,60;202,80;191,97;179,115;167,132;156,150;146,152;0,152" o:connectangles="0,0,0,0,0,0,0,0,0,0,0,0,0,0,0,0,0,0,0,0,0,0,0,0,0"/>
                  </v:shape>
                  <v:shape id="Freeform 336" o:spid="_x0000_s1136" style="position:absolute;left:3311;top:5313;width:247;height:152;visibility:visible;mso-wrap-style:square;v-text-anchor:top" coordsize="24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z8cQA&#10;AADcAAAADwAAAGRycy9kb3ducmV2LnhtbESPQWvCQBSE70L/w/IKXkQ3RppqdJWiFDwVanvw+Mg+&#10;s8Hs25DdJvHfdwXB4zAz3zCb3WBr0VHrK8cK5rMEBHHhdMWlgt+fz+kShA/IGmvHpOBGHnbbl9EG&#10;c+16/qbuFEoRIexzVGBCaHIpfWHIop+5hjh6F9daDFG2pdQt9hFua5kmSSYtVhwXDDa0N1RcT39W&#10;QTJv3s6mf8fr6tDJSZF+pb0npcavw8caRKAhPMOP9lErWCwyuJ+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HM/HEAAAA3AAAAA8AAAAAAAAAAAAAAAAAmAIAAGRycy9k&#10;b3ducmV2LnhtbFBLBQYAAAAABAAEAPUAAACJAwAAAAA=&#10;" path="m,152r2,-2l17,136,33,117,39,93r,-6l43,80,60,64,84,48,111,33,142,17,171,6,200,r24,l247,9,235,27r-9,17l214,60,202,80,191,97r-12,18l167,132r-11,18l146,152,,152e" filled="f" stroked="f">
                    <v:path arrowok="t" o:connecttype="custom" o:connectlocs="0,152;2,150;17,136;33,117;39,93;39,87;43,80;60,64;84,48;111,33;142,17;171,6;200,0;224,0;247,9;235,27;226,44;214,60;202,80;191,97;179,115;167,132;156,150;146,152;0,152" o:connectangles="0,0,0,0,0,0,0,0,0,0,0,0,0,0,0,0,0,0,0,0,0,0,0,0,0"/>
                  </v:shape>
                  <v:shape id="Freeform 337" o:spid="_x0000_s1137" style="position:absolute;left:3679;top:5443;width:21;height:22;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ZjsUA&#10;AADcAAAADwAAAGRycy9kb3ducmV2LnhtbESPT4vCMBTE78J+h/AW9qbpKvinGmURBBdBsLsevD2a&#10;Z1tsXkoTa+2nN4LgcZiZ3zCLVWtK0VDtCssKvgcRCOLU6oIzBf9/m/4UhPPIGkvLpOBODlbLj94C&#10;Y21vfKAm8ZkIEHYxKsi9r2IpXZqTQTewFXHwzrY26IOsM6lrvAW4KeUwisbSYMFhIceK1jmll+Rq&#10;FMzceD8td7tL0nWbyenYNUfz2yj19dn+zEF4av07/GpvtYLRaAL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JmOxQAAANwAAAAPAAAAAAAAAAAAAAAAAJgCAABkcnMv&#10;ZG93bnJldi54bWxQSwUGAAAAAAQABAD1AAAAigMAAAAA&#10;" path="m,11c1,10,1,10,1,10,7,,7,,7,,8,,8,,8,,9,1,9,1,9,1v1,6,1,6,1,6c11,9,11,9,11,9,8,10,5,11,2,11,,11,,11,,11e" fillcolor="#e6e6cc" stroked="f">
                    <v:path arrowok="t" o:connecttype="custom" o:connectlocs="0,22;2,20;13,0;15,0;17,2;19,14;21,18;4,22;0,22" o:connectangles="0,0,0,0,0,0,0,0,0"/>
                  </v:shape>
                  <v:shape id="Freeform 338" o:spid="_x0000_s1138" style="position:absolute;left:3165;top:5102;width:498;height:292;visibility:visible;mso-wrap-style:square;v-text-anchor:top" coordsize="49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WvcEA&#10;AADcAAAADwAAAGRycy9kb3ducmV2LnhtbERPy4rCMBTdD/gP4QruxtQHM1KNIoLiQmdoFdfX5tpW&#10;m5vSRK1/bxYDszyc92zRmko8qHGlZQWDfgSCOLO65FzB8bD+nIBwHlljZZkUvMjBYt75mGGs7ZMT&#10;eqQ+FyGEXYwKCu/rWEqXFWTQ9W1NHLiLbQz6AJtc6gafIdxUchhFX9JgyaGhwJpWBWW39G4UmPOv&#10;3X3rn82N8DS5plky3i8TpXrddjkF4an1/+I/91YrGI3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f1r3BAAAA3AAAAA8AAAAAAAAAAAAAAAAAmAIAAGRycy9kb3du&#10;cmV2LnhtbFBLBQYAAAAABAAEAPUAAACGAwAAAAA=&#10;" path="m21,291l,289,25,275,54,259,85,240r34,-25l148,187r6,-5l175,164r4,-2l179,160r27,-27l230,108,265,98,298,88,331,76r33,-9l397,51,428,37,461,20,494,r4,2l498,8r-6,22l483,53,471,80r-14,29l442,137r-16,29l411,189r-12,24l370,207r-28,2l315,213r-25,11l265,236r-26,16l212,267r-27,22l175,283r-10,-6l154,271r-12,l122,275r-17,6l89,287r-17,4l56,292r-17,l21,291xe" fillcolor="#e6e6cc" stroked="f">
                    <v:path arrowok="t" o:connecttype="custom" o:connectlocs="21,291;0,289;25,275;54,259;85,240;119,215;148,187;154,182;175,164;179,162;179,160;206,133;230,108;265,98;298,88;331,76;364,67;397,51;428,37;461,20;494,0;498,2;498,8;492,30;483,53;471,80;457,109;442,137;426,166;411,189;399,213;370,207;342,209;315,213;290,224;265,236;239,252;212,267;185,289;175,283;165,277;154,271;142,271;122,275;105,281;89,287;72,291;56,292;39,292;21,291" o:connectangles="0,0,0,0,0,0,0,0,0,0,0,0,0,0,0,0,0,0,0,0,0,0,0,0,0,0,0,0,0,0,0,0,0,0,0,0,0,0,0,0,0,0,0,0,0,0,0,0,0,0"/>
                  </v:shape>
                  <v:shape id="Freeform 339" o:spid="_x0000_s1139" style="position:absolute;left:3165;top:5102;width:498;height:292;visibility:visible;mso-wrap-style:square;v-text-anchor:top" coordsize="49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8UA&#10;AADcAAAADwAAAGRycy9kb3ducmV2LnhtbESPQWsCMRSE74X+h/AKvdVstYquRimWglCkdBW8PjbP&#10;zermZUmibv31Rij0OMzMN8xs0dlGnMmH2rGC114Ggrh0uuZKwXbz+TIGESKyxsYxKfilAIv548MM&#10;c+0u/EPnIlYiQTjkqMDE2OZShtKQxdBzLXHy9s5bjEn6SmqPlwS3jexn2UharDktGGxpaag8Fier&#10;YHjdFaY9fa23x2+/Kt4OV1nyh1LPT937FESkLv6H/9orrWAwmMD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3/PxQAAANwAAAAPAAAAAAAAAAAAAAAAAJgCAABkcnMv&#10;ZG93bnJldi54bWxQSwUGAAAAAAQABAD1AAAAigMAAAAA&#10;" path="m21,291l,289,25,275,54,259,85,240r34,-25l148,187r6,-5l175,164r4,-2l179,160r27,-27l230,108,265,98,298,88,331,76r33,-9l397,51,428,37,461,20,494,r4,2l498,8r-6,22l483,53,471,80r-14,29l442,137r-16,29l411,189r-12,24l370,207r-28,2l315,213r-25,11l265,236r-26,16l212,267r-27,22l175,283r-10,-6l154,271r-12,l122,275r-17,6l89,287r-17,4l56,292r-17,l21,291e" filled="f" stroked="f">
                    <v:path arrowok="t" o:connecttype="custom" o:connectlocs="21,291;0,289;25,275;54,259;85,240;119,215;148,187;154,182;175,164;179,162;179,160;206,133;230,108;265,98;298,88;331,76;364,67;397,51;428,37;461,20;494,0;498,2;498,8;492,30;483,53;471,80;457,109;442,137;426,166;411,189;399,213;370,207;342,209;315,213;290,224;265,236;239,252;212,267;185,289;175,283;165,277;154,271;142,271;122,275;105,281;89,287;72,291;56,292;39,292;21,291" o:connectangles="0,0,0,0,0,0,0,0,0,0,0,0,0,0,0,0,0,0,0,0,0,0,0,0,0,0,0,0,0,0,0,0,0,0,0,0,0,0,0,0,0,0,0,0,0,0,0,0,0,0"/>
                  </v:shape>
                  <v:shape id="Freeform 340" o:spid="_x0000_s1140" style="position:absolute;left:3050;top:5215;width:335;height:174;visibility:visible;mso-wrap-style:square;v-text-anchor:top" coordsize="3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P9cMA&#10;AADcAAAADwAAAGRycy9kb3ducmV2LnhtbERPy2rCQBTdC/7DcIXudKIWH6mjiGAJUi1VF+nukrkm&#10;wcydkJlq/PvOQnB5OO/FqjWVuFHjSssKhoMIBHFmdcm5gvNp25+BcB5ZY2WZFDzIwWrZ7Sww1vbO&#10;P3Q7+lyEEHYxKii8r2MpXVaQQTewNXHgLrYx6ANscqkbvIdwU8lRFE2kwZJDQ4E1bQrKrsc/oyD9&#10;3X2ln/uEs7T8nm7cPBlND6lSb712/QHCU+tf4qc70QrG72F+O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wP9cMAAADcAAAADwAAAAAAAAAAAAAAAACYAgAAZHJzL2Rv&#10;d25yZXYueG1sUEsFBgAAAAAEAAQA9QAAAIgDAAAAAA==&#10;" path="m105,166r6,-6l117,152r4,-2l124,141r-3,-4l103,139r-17,3l70,141,56,139,41,133,27,129,13,123,,115r10,-4l33,100,58,84,87,70,117,51,144,33,163,20r12,-6l195,10,214,8,234,4,255,2,274,r22,l315,r20,l315,24,290,51,259,78r-33,27l191,129r-33,21l126,166r-23,8l105,166xe" fillcolor="#e6e6cc" stroked="f">
                    <v:path arrowok="t" o:connecttype="custom" o:connectlocs="105,166;111,160;117,152;121,150;124,141;121,137;103,139;86,142;70,141;56,139;41,133;27,129;13,123;0,115;10,111;33,100;58,84;87,70;117,51;144,33;163,20;175,14;195,10;214,8;234,4;255,2;274,0;296,0;315,0;335,0;315,24;290,51;259,78;226,105;191,129;158,150;126,166;103,174;105,166" o:connectangles="0,0,0,0,0,0,0,0,0,0,0,0,0,0,0,0,0,0,0,0,0,0,0,0,0,0,0,0,0,0,0,0,0,0,0,0,0,0,0"/>
                  </v:shape>
                  <v:shape id="Freeform 341" o:spid="_x0000_s1141" style="position:absolute;left:3050;top:5215;width:335;height:174;visibility:visible;mso-wrap-style:square;v-text-anchor:top" coordsize="3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YtccA&#10;AADcAAAADwAAAGRycy9kb3ducmV2LnhtbESPQWsCMRSE70L/Q3iCF9GsWotsjVJEoVYvrhba22Pz&#10;3Gy7eVk2qW776xuh0OMwM98w82VrK3GhxpeOFYyGCQji3OmSCwWn42YwA+EDssbKMSn4Jg/LxV1n&#10;jql2Vz7QJQuFiBD2KSowIdSplD43ZNEPXU0cvbNrLIYom0LqBq8Rbis5TpIHabHkuGCwppWh/DP7&#10;sgpet9PMfWTr/Wb3E96q95dDX+6NUr1u+/QIIlAb/sN/7WetYHI/gtuZe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qmLXHAAAA3AAAAA8AAAAAAAAAAAAAAAAAmAIAAGRy&#10;cy9kb3ducmV2LnhtbFBLBQYAAAAABAAEAPUAAACMAwAAAAA=&#10;" path="m105,166r6,-6l117,152r4,-2l124,141r-3,-4l103,139r-17,3l70,141,56,139,41,133,27,129,13,123,,115r10,-4l33,100,58,84,87,70,117,51,144,33,163,20r12,-6l195,10,214,8,234,4,255,2,274,r22,l315,r20,l315,24,290,51,259,78r-33,27l191,129r-33,21l126,166r-23,8l105,166e" filled="f" stroked="f">
                    <v:path arrowok="t" o:connecttype="custom" o:connectlocs="105,166;111,160;117,152;121,150;124,141;121,137;103,139;86,142;70,141;56,139;41,133;27,129;13,123;0,115;10,111;33,100;58,84;87,70;117,51;144,33;163,20;175,14;195,10;214,8;234,4;255,2;274,0;296,0;315,0;335,0;315,24;290,51;259,78;226,105;191,129;158,150;126,166;103,174;105,166" o:connectangles="0,0,0,0,0,0,0,0,0,0,0,0,0,0,0,0,0,0,0,0,0,0,0,0,0,0,0,0,0,0,0,0,0,0,0,0,0,0,0"/>
                  </v:shape>
                  <v:shape id="Freeform 342" o:spid="_x0000_s1142" style="position:absolute;left:2962;top:5223;width:257;height:97;visibility:visible;mso-wrap-style:square;v-text-anchor:top" coordsize="2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nscUA&#10;AADcAAAADwAAAGRycy9kb3ducmV2LnhtbESP3WrCQBSE7wt9h+UI3tWNsRVJXYOKQsFK8af3h+xp&#10;sm32bMiuGn16t1Do5TAz3zDTvLO1OFPrjWMFw0ECgrhw2nCp4HhYP01A+ICssXZMCq7kIZ89Pkwx&#10;0+7COzrvQykihH2GCqoQmkxKX1Rk0Q9cQxy9L9daDFG2pdQtXiLc1jJNkrG0aDguVNjQsqLiZ3+y&#10;Cl7sxtzWxixG36vmc8y1tx/bd6X6vW7+CiJQF/7Df+03rWD0nMLv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mexxQAAANwAAAAPAAAAAAAAAAAAAAAAAJgCAABkcnMv&#10;ZG93bnJldi54bWxQSwUGAAAAAAQABAD1AAAAigMAAAAA&#10;" path="m88,86r6,-8l101,68r8,-6l96,57,82,53,68,49r-15,l39,47,26,45,12,43,,43,16,31,41,22,76,14,117,8,158,4,199,2,232,r25,2l236,16,216,31,191,47,166,62,142,76,119,88r-19,6l84,97,88,86xe" fillcolor="#e6e6cc" stroked="f">
                    <v:path arrowok="t" o:connecttype="custom" o:connectlocs="88,86;94,78;101,68;109,62;96,57;82,53;68,49;53,49;39,47;26,45;12,43;0,43;16,31;41,22;76,14;117,8;158,4;199,2;232,0;257,2;236,16;216,31;191,47;166,62;142,76;119,88;100,94;84,97;88,86" o:connectangles="0,0,0,0,0,0,0,0,0,0,0,0,0,0,0,0,0,0,0,0,0,0,0,0,0,0,0,0,0"/>
                  </v:shape>
                  <v:shape id="Freeform 343" o:spid="_x0000_s1143" style="position:absolute;left:2962;top:5223;width:257;height:97;visibility:visible;mso-wrap-style:square;v-text-anchor:top" coordsize="2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ybMUA&#10;AADcAAAADwAAAGRycy9kb3ducmV2LnhtbESP3WrCQBSE74W+w3IK3tVNa2sldRUpGPTKn/QBTrPH&#10;bEj2bMhuY3z7riB4OczMN8xiNdhG9NT5yrGC10kCgrhwuuJSwU++eZmD8AFZY+OYFFzJw2r5NFpg&#10;qt2Fj9SfQikihH2KCkwIbSqlLwxZ9BPXEkfv7DqLIcqulLrDS4TbRr4lyUxarDguGGzp21BRn/6s&#10;gqL+NPuyttnHOc/mfbZb58nvQanx87D+AhFoCI/wvb3VCqbvU7id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JsxQAAANwAAAAPAAAAAAAAAAAAAAAAAJgCAABkcnMv&#10;ZG93bnJldi54bWxQSwUGAAAAAAQABAD1AAAAigMAAAAA&#10;" path="m88,86r6,-8l101,68r8,-6l96,57,82,53,68,49r-15,l39,47,26,45,12,43,,43,16,31,41,22,76,14,117,8,158,4,199,2,232,r25,2l236,16,216,31,191,47,166,62,142,76,119,88r-19,6l84,97,88,86e" filled="f" stroked="f">
                    <v:path arrowok="t" o:connecttype="custom" o:connectlocs="88,86;94,78;101,68;109,62;96,57;82,53;68,49;53,49;39,47;26,45;12,43;0,43;16,31;41,22;76,14;117,8;158,4;199,2;232,0;257,2;236,16;216,31;191,47;166,62;142,76;119,88;100,94;84,97;88,86" o:connectangles="0,0,0,0,0,0,0,0,0,0,0,0,0,0,0,0,0,0,0,0,0,0,0,0,0,0,0,0,0"/>
                  </v:shape>
                  <v:shape id="Freeform 344" o:spid="_x0000_s1144" style="position:absolute;left:3650;top:5256;width:115;height:168;visibility:visible;mso-wrap-style:square;v-text-anchor:top" coordsize="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sI8UA&#10;AADcAAAADwAAAGRycy9kb3ducmV2LnhtbESPQUvDQBSE74L/YXlCL2I3rUEldltKodRDe2gUen1k&#10;n8li9m3Mvqbx37sFweMwM98wi9XoWzVQH11gA7NpBoq4CtZxbeDjffvwAioKssU2MBn4oQir5e3N&#10;AgsbLnykoZRaJQjHAg00Il2hdawa8hinoSNO3mfoPUqSfa1tj5cE962eZ9mT9ug4LTTY0aah6qs8&#10;ewOHvZOBu+f8dDjL7vu+3LSnwRkzuRvXr6CERvkP/7XfrIHHPIfrmXQ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GwjxQAAANwAAAAPAAAAAAAAAAAAAAAAAJgCAABkcnMv&#10;ZG93bnJldi54bWxQSwUGAAAAAAQABAD1AAAAigMAAAAA&#10;" path="m43,81c28,67,28,67,28,67,13,56,13,56,13,56,11,50,11,50,11,50,9,44,9,44,9,44,7,35,7,35,7,35,4,27,4,27,4,27,2,17,2,17,2,17,,10,,10,,10,,3,,3,,3,1,,1,,1,,16,6,16,6,16,6,33,16,33,16,33,16v18,9,18,9,18,9c59,31,59,31,59,31v,15,,15,,15c59,61,55,76,49,86,43,81,43,81,43,81e" fillcolor="#e6e6cc" stroked="f">
                    <v:path arrowok="t" o:connecttype="custom" o:connectlocs="84,158;55,131;25,109;21,98;18,86;14,68;8,53;4,33;0,20;0,6;2,0;31,12;64,31;99,49;115,61;115,90;96,168;84,158" o:connectangles="0,0,0,0,0,0,0,0,0,0,0,0,0,0,0,0,0,0"/>
                  </v:shape>
                  <v:shape id="Freeform 345" o:spid="_x0000_s1145" style="position:absolute;left:2962;top:5122;width:360;height:134;visibility:visible;mso-wrap-style:square;v-text-anchor:top" coordsize="36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g+MYA&#10;AADcAAAADwAAAGRycy9kb3ducmV2LnhtbESPS2/CMBCE75X6H6yt1Bs4QFtFIQa1qDxuqIED3JZ4&#10;82jjdRS7EP59jYTU42hmvtGk89404kydqy0rGA0jEMS51TWXCva75SAG4TyyxsYyKbiSg/ns8SHF&#10;RNsLf9E586UIEHYJKqi8bxMpXV6RQTe0LXHwCtsZ9EF2pdQdXgLcNHIcRW/SYM1hocKWFhXlP9mv&#10;UfC9/fhcn/rlcXvImhg3xWpCh5VSz0/9+xSEp97/h+/tjVYweXmF2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Hg+MYAAADcAAAADwAAAAAAAAAAAAAAAACYAgAAZHJz&#10;L2Rvd25yZXYueG1sUEsFBgAAAAAEAAQA9QAAAIsDAAAAAA==&#10;" path="m12,119l27,105,45,89,64,76,82,60,98,49r9,-10l113,33,105,23r-5,-8l117,2,148,r41,6l236,17r43,16l318,52r29,18l360,91r-17,l316,93r-39,l234,97r-47,l138,103r-40,4l64,117r-17,2l31,125r-9,l14,128,4,130,,134,12,119xe" fillcolor="#e6e6cc" stroked="f">
                    <v:path arrowok="t" o:connecttype="custom" o:connectlocs="12,119;27,105;45,89;64,76;82,60;98,49;107,39;113,33;105,23;100,15;117,2;148,0;189,6;236,17;279,33;318,52;347,70;360,91;343,91;316,93;277,93;234,97;187,97;138,103;98,107;64,117;47,119;31,125;22,125;14,128;4,130;0,134;12,119" o:connectangles="0,0,0,0,0,0,0,0,0,0,0,0,0,0,0,0,0,0,0,0,0,0,0,0,0,0,0,0,0,0,0,0,0"/>
                  </v:shape>
                  <v:shape id="Freeform 346" o:spid="_x0000_s1146" style="position:absolute;left:2962;top:5122;width:360;height:134;visibility:visible;mso-wrap-style:square;v-text-anchor:top" coordsize="36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ZQ8QA&#10;AADcAAAADwAAAGRycy9kb3ducmV2LnhtbESP3YrCMBSE7wXfIZwFb0TTrVLcrlFEWFkRL/x5gENz&#10;bMs2JyWJWt9+IwheDjPzDTNfdqYRN3K+tqzgc5yAIC6srrlUcD79jGYgfEDW2FgmBQ/ysFz0e3PM&#10;tb3zgW7HUIoIYZ+jgiqENpfSFxUZ9GPbEkfvYp3BEKUrpXZ4j3DTyDRJMmmw5rhQYUvrioq/49Uo&#10;2F2uJW2z9XCWbqRLN+5rUhz2Sg0+utU3iEBdeIdf7V+tYDLN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GUPEAAAA3AAAAA8AAAAAAAAAAAAAAAAAmAIAAGRycy9k&#10;b3ducmV2LnhtbFBLBQYAAAAABAAEAPUAAACJAwAAAAA=&#10;" path="m12,119l27,105,45,89,64,76,82,60,98,49r9,-10l113,33,105,23r-5,-8l117,2,148,r41,6l236,17r43,16l318,52r29,18l360,91r-17,l316,93r-39,l234,97r-47,l138,103r-40,4l64,117r-17,2l31,125r-9,l14,128,4,130,,134,12,119e" filled="f" stroked="f">
                    <v:path arrowok="t" o:connecttype="custom" o:connectlocs="12,119;27,105;45,89;64,76;82,60;98,49;107,39;113,33;105,23;100,15;117,2;148,0;189,6;236,17;279,33;318,52;347,70;360,91;343,91;316,93;277,93;234,97;187,97;138,103;98,107;64,117;47,119;31,125;22,125;14,128;4,130;0,134;12,119" o:connectangles="0,0,0,0,0,0,0,0,0,0,0,0,0,0,0,0,0,0,0,0,0,0,0,0,0,0,0,0,0,0,0,0,0"/>
                  </v:shape>
                  <v:shape id="Freeform 347" o:spid="_x0000_s1147" style="position:absolute;left:3075;top:5040;width:485;height:175;visibility:visible;mso-wrap-style:square;v-text-anchor:top" coordsize="48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v8MQA&#10;AADcAAAADwAAAGRycy9kb3ducmV2LnhtbESPQWsCMRSE74L/ITyhN83aSlu2RpGlSg9e1P0Bj81z&#10;s3TzsiTRXf31jSD0OMzMN8xyPdhWXMmHxrGC+SwDQVw53XCtoDxtp58gQkTW2DomBTcKsF6NR0vM&#10;tev5QNdjrEWCcMhRgYmxy6UMlSGLYeY64uSdnbcYk/S11B77BLetfM2yd2mx4bRgsKPCUPV7vFgF&#10;7fzb7U15PuyKwm8uTXnvzfau1Mtk2HyBiDTE//Cz/aMVvC0+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L/DEAAAA3AAAAA8AAAAAAAAAAAAAAAAAmAIAAGRycy9k&#10;b3ducmV2LnhtbFBLBQYAAAAABAAEAPUAAACJAwAAAAA=&#10;" path="m230,146l201,127,170,107,136,96,103,86,68,82,31,78,,80,27,49,59,29,84,14,113,6,142,r31,2l207,6r37,6l275,10r29,4l335,22r27,11l392,45r27,16l444,76r27,16l479,97r4,6l485,105r,2l471,117r-25,12l411,142r-39,12l331,162r-35,9l267,173r-14,2l230,146xe" fillcolor="#e6e6cc" stroked="f">
                    <v:path arrowok="t" o:connecttype="custom" o:connectlocs="230,146;201,127;170,107;136,96;103,86;68,82;31,78;0,80;27,49;59,29;84,14;113,6;142,0;173,2;207,6;244,12;275,10;304,14;335,22;362,33;392,45;419,61;444,76;471,92;479,97;483,103;485,105;485,107;471,117;446,129;411,142;372,154;331,162;296,171;267,173;253,175;230,146" o:connectangles="0,0,0,0,0,0,0,0,0,0,0,0,0,0,0,0,0,0,0,0,0,0,0,0,0,0,0,0,0,0,0,0,0,0,0,0,0"/>
                  </v:shape>
                  <v:shape id="Freeform 348" o:spid="_x0000_s1148" style="position:absolute;left:3075;top:5040;width:485;height:175;visibility:visible;mso-wrap-style:square;v-text-anchor:top" coordsize="48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NNMIA&#10;AADcAAAADwAAAGRycy9kb3ducmV2LnhtbERPz2uDMBS+D/o/hDfYbcZuIq0zLVJaEMYOtT30+DBv&#10;KjMvwWTW/ffLYbDjx/e73C9mFDNNfrCsYJ2kIIhbqwfuFFwvp+cNCB+QNY6WScEPedjvVg8lFtre&#10;+UxzEzoRQ9gXqKAPwRVS+rYngz6xjjhyn3YyGCKcOqknvMdwM8qXNM2lwYFjQ4+ODj21X823UXCu&#10;q5mr/OPY4LD2buvq98zflHp6XKo3EIGW8C/+c9dawWsW18Y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400wgAAANwAAAAPAAAAAAAAAAAAAAAAAJgCAABkcnMvZG93&#10;bnJldi54bWxQSwUGAAAAAAQABAD1AAAAhwMAAAAA&#10;" path="m230,146l201,127,170,107,136,96,103,86,68,82,31,78,,80,27,49,59,29,84,14,113,6,142,r31,2l207,6r37,6l275,10r29,4l335,22r27,11l392,45r27,16l444,76r27,16l479,97r4,6l485,105r,2l471,117r-25,12l411,142r-39,12l331,162r-35,9l267,173r-14,2l230,146e" filled="f" stroked="f">
                    <v:path arrowok="t" o:connecttype="custom" o:connectlocs="230,146;201,127;170,107;136,96;103,86;68,82;31,78;0,80;27,49;59,29;84,14;113,6;142,0;173,2;207,6;244,12;275,10;304,14;335,22;362,33;392,45;419,61;444,76;471,92;479,97;483,103;485,105;485,107;471,117;446,129;411,142;372,154;331,162;296,171;267,173;253,175;230,146" o:connectangles="0,0,0,0,0,0,0,0,0,0,0,0,0,0,0,0,0,0,0,0,0,0,0,0,0,0,0,0,0,0,0,0,0,0,0,0,0"/>
                  </v:shape>
                  <v:shape id="Freeform 349" o:spid="_x0000_s1149" style="position:absolute;left:3642;top:4951;width:123;height:362;visibility:visible;mso-wrap-style:square;v-text-anchor:top" coordsize="12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ET8IA&#10;AADcAAAADwAAAGRycy9kb3ducmV2LnhtbESP3YrCMBSE74V9h3AWvNN0VWRbjbKIgnhn3Qc4m5zt&#10;j81JaaLWtzeC4OUwM98wy3VvG3GlzleOFXyNExDE2pmKCwW/p93oG4QPyAYbx6TgTh7Wq4/BEjPj&#10;bnykax4KESHsM1RQhtBmUnpdkkU/di1x9P5dZzFE2RXSdHiLcNvISZLMpcWK40KJLW1K0uf8YhUk&#10;6YH6epNS7aY7V2/3+m+Sa6WGn/3PAkSgPrzDr/beKJjOUn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RPwgAAANwAAAAPAAAAAAAAAAAAAAAAAJgCAABkcnMvZG93&#10;bnJldi54bWxQSwUGAAAAAAQABAD1AAAAhwMAAAAA&#10;" path="m115,354l76,331,39,311,4,299,2,286,,272,,259,2,245,13,214,27,183,39,151,54,120,68,89,82,60,97,29,111,r10,5l123,9r,353l115,354xe" fillcolor="#e6e6cc" stroked="f">
                    <v:path arrowok="t" o:connecttype="custom" o:connectlocs="115,354;76,331;39,311;4,299;2,286;0,272;0,259;2,245;13,214;27,183;39,151;54,120;68,89;82,60;97,29;111,0;121,5;123,9;123,362;115,354" o:connectangles="0,0,0,0,0,0,0,0,0,0,0,0,0,0,0,0,0,0,0,0"/>
                  </v:shape>
                  <v:shape id="Freeform 350" o:spid="_x0000_s1150" style="position:absolute;left:3642;top:4951;width:123;height:362;visibility:visible;mso-wrap-style:square;v-text-anchor:top" coordsize="12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3VwcIA&#10;AADcAAAADwAAAGRycy9kb3ducmV2LnhtbERPS2vCQBC+F/oflin0phstiqSuooIgUik+itchOybB&#10;7GzMTmP89+6h0OPH957OO1eplppQejYw6CegiDNvS84NnI7r3gRUEGSLlWcy8KAA89nryxRT6++8&#10;p/YguYohHFI0UIjUqdYhK8hh6PuaOHIX3ziUCJtc2wbvMdxVepgkY+2w5NhQYE2rgrLr4dcZkGV1&#10;3NzkZ3Fuu+3X7rySy/ZbjHl/6xafoIQ6+Rf/uTfWwMcozo9n4hH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dXBwgAAANwAAAAPAAAAAAAAAAAAAAAAAJgCAABkcnMvZG93&#10;bnJldi54bWxQSwUGAAAAAAQABAD1AAAAhwMAAAAA&#10;" path="m115,354l76,331,39,311,4,299,2,286,,272,,259,2,245,13,214,27,183,39,151,54,120,68,89,82,60,97,29,111,r10,5l123,9r,353l115,354e" filled="f" stroked="f">
                    <v:path arrowok="t" o:connecttype="custom" o:connectlocs="115,354;76,331;39,311;4,299;2,286;0,272;0,259;2,245;13,214;27,183;39,151;54,120;68,89;82,60;97,29;111,0;121,5;123,9;123,362;115,354" o:connectangles="0,0,0,0,0,0,0,0,0,0,0,0,0,0,0,0,0,0,0,0"/>
                  </v:shape>
                  <v:shape id="Freeform 351" o:spid="_x0000_s1151" style="position:absolute;left:3356;top:4871;width:409;height:274;visibility:visible;mso-wrap-style:square;v-text-anchor:top" coordsize="40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R38YA&#10;AADcAAAADwAAAGRycy9kb3ducmV2LnhtbESPzWrDMBCE74G+g9hCLqGR8+NSXMuhBEqDQ6B10vti&#10;bWxTa2UsNbHfvioEchxm5hsm3QymFRfqXWNZwWIegSAurW64UnA6vj+9gHAeWWNrmRSM5GCTPUxS&#10;TLS98hddCl+JAGGXoILa+y6R0pU1GXRz2xEH72x7gz7IvpK6x2uAm1Yuo+hZGmw4LNTY0bam8qf4&#10;NQq2+7EY83jIZ4czfnbr/OO7IlZq+ji8vYLwNPh7+NbeaQWreAH/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fR38YAAADcAAAADwAAAAAAAAAAAAAAAACYAgAAZHJz&#10;L2Rvd25yZXYueG1sUEsFBgAAAAAEAAQA9QAAAIsDAAAAAA==&#10;" path="m202,259l181,247,151,228,116,216,79,198,46,187,17,177,,173r3,-8l9,159r2,-2l13,154r4,-8l19,138r33,-8l85,119r35,-12l153,93,183,76,214,56,243,33,270,11r18,-1l301,10,317,8r16,l348,6,366,4,381,2,397,r6,l409,2r,11l403,35,391,68,379,99r-13,31l350,159r-19,28l309,212r-27,25l264,245r-11,10l239,261r-8,5l218,272r-6,2l202,259xe" fillcolor="#e6e6cc" stroked="f">
                    <v:path arrowok="t" o:connecttype="custom" o:connectlocs="202,259;181,247;151,228;116,216;79,198;46,187;17,177;0,173;3,165;9,159;11,157;13,154;17,146;19,138;52,130;85,119;120,107;153,93;183,76;214,56;243,33;270,11;288,10;301,10;317,8;333,8;348,6;366,4;381,2;397,0;403,0;409,2;409,13;403,35;391,68;379,99;366,130;350,159;331,187;309,212;282,237;264,245;253,255;239,261;231,266;218,272;212,274;202,259" o:connectangles="0,0,0,0,0,0,0,0,0,0,0,0,0,0,0,0,0,0,0,0,0,0,0,0,0,0,0,0,0,0,0,0,0,0,0,0,0,0,0,0,0,0,0,0,0,0,0,0"/>
                  </v:shape>
                  <v:shape id="Freeform 352" o:spid="_x0000_s1152" style="position:absolute;left:3356;top:4871;width:409;height:274;visibility:visible;mso-wrap-style:square;v-text-anchor:top" coordsize="40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qScYA&#10;AADcAAAADwAAAGRycy9kb3ducmV2LnhtbESPQWvCQBSE7wX/w/KEXkrdNGKQ6CqlpSAIgmku3p7Z&#10;ZxLMvg27W0399W6h4HGYmW+Y5XownbiQ861lBW+TBARxZXXLtYLy++t1DsIHZI2dZVLwSx7Wq9HT&#10;EnNtr7ynSxFqESHsc1TQhNDnUvqqIYN+Ynvi6J2sMxiidLXUDq8RbjqZJkkmDbYcFxrs6aOh6lz8&#10;GAWb2+7osnlp6zIrPs2L3B7Sw1ap5/HwvgARaAiP8H97oxVMZyn8nY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1qScYAAADcAAAADwAAAAAAAAAAAAAAAACYAgAAZHJz&#10;L2Rvd25yZXYueG1sUEsFBgAAAAAEAAQA9QAAAIsDAAAAAA==&#10;" path="m202,259l181,247,151,228,116,216,79,198,46,187,17,177,,173r3,-8l9,159r2,-2l13,154r4,-8l19,138r33,-8l85,119r35,-12l153,93,183,76,214,56,243,33,270,11r18,-1l301,10,317,8r16,l348,6,366,4,381,2,397,r6,l409,2r,11l403,35,391,68,379,99r-13,31l350,159r-19,28l309,212r-27,25l264,245r-11,10l239,261r-8,5l218,272r-6,2l202,259e" filled="f" stroked="f">
                    <v:path arrowok="t" o:connecttype="custom" o:connectlocs="202,259;181,247;151,228;116,216;79,198;46,187;17,177;0,173;3,165;9,159;11,157;13,154;17,146;19,138;52,130;85,119;120,107;153,93;183,76;214,56;243,33;270,11;288,10;301,10;317,8;333,8;348,6;366,4;381,2;397,0;403,0;409,2;409,13;403,35;391,68;379,99;366,130;350,159;331,187;309,212;282,237;264,245;253,255;239,261;231,266;218,272;212,274;202,259" o:connectangles="0,0,0,0,0,0,0,0,0,0,0,0,0,0,0,0,0,0,0,0,0,0,0,0,0,0,0,0,0,0,0,0,0,0,0,0,0,0,0,0,0,0,0,0,0,0,0,0"/>
                  </v:shape>
                  <v:shape id="Freeform 353" o:spid="_x0000_s1153" style="position:absolute;left:3139;top:4812;width:287;height:141;visibility:visible;mso-wrap-style:square;v-text-anchor:top" coordsize="287,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rI8YA&#10;AADcAAAADwAAAGRycy9kb3ducmV2LnhtbESPQWvCQBSE7wX/w/IEL6KbVlpC6ioiFCrYg7YUj4/s&#10;SzY1+zZk1xj99W5B8DjMzDfMfNnbWnTU+sqxgudpAoI4d7riUsHP98ckBeEDssbaMSm4kIflYvA0&#10;x0y7M++o24dSRAj7DBWYEJpMSp8bsuinriGOXuFaiyHKtpS6xXOE21q+JMmbtFhxXDDY0NpQftyf&#10;rIKtOZTFuFvRV5p2v1Rsrqdx86fUaNiv3kEE6sMjfG9/agWz1xn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CrI8YAAADcAAAADwAAAAAAAAAAAAAAAACYAgAAZHJz&#10;L2Rvd25yZXYueG1sUEsFBgAAAAAEAAQA9QAAAIsDAAAAAA==&#10;" path="m69,129r7,-8l86,113r6,-7l78,98,69,94,57,90,47,86,34,82,24,78,12,72,,65,2,63r,-2l26,59,49,57,71,51,94,47,115,35r24,-9l160,12,182,r13,2l209,6r11,2l234,12r12,2l259,18r14,4l287,28r-2,2l263,47,238,65,207,82r-31,20l143,117r-32,12l84,137r-23,4l69,129xe" fillcolor="#e6e6cc" stroked="f">
                    <v:path arrowok="t" o:connecttype="custom" o:connectlocs="69,129;76,121;86,113;92,106;78,98;69,94;57,90;47,86;34,82;24,78;12,72;0,65;2,63;2,61;26,59;49,57;71,51;94,47;115,35;139,26;160,12;182,0;195,2;209,6;220,8;234,12;246,14;259,18;273,22;287,28;285,30;263,47;238,65;207,82;176,102;143,117;111,129;84,137;61,141;69,129" o:connectangles="0,0,0,0,0,0,0,0,0,0,0,0,0,0,0,0,0,0,0,0,0,0,0,0,0,0,0,0,0,0,0,0,0,0,0,0,0,0,0,0"/>
                  </v:shape>
                  <v:shape id="Freeform 354" o:spid="_x0000_s1154" style="position:absolute;left:3139;top:4812;width:287;height:141;visibility:visible;mso-wrap-style:square;v-text-anchor:top" coordsize="287,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7SsQA&#10;AADcAAAADwAAAGRycy9kb3ducmV2LnhtbESPQWvCQBSE7wX/w/IKvdVNbZUQXUUEQTyIjS1eH9nn&#10;Jph9G7Orxv56tyB4HGbmG2Yy62wtLtT6yrGCj34CgrhwumKj4Ge3fE9B+ICssXZMCm7kYTbtvUww&#10;0+7K33TJgxERwj5DBWUITSalL0qy6PuuIY7ewbUWQ5StkbrFa4TbWg6SZCQtVhwXSmxoUVJxzM9W&#10;QYrrfJNu0xs3x9Pv7s+a4rA3Sr29dvMxiEBdeIYf7ZVW8Dn8gv8z8Qj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l+0rEAAAA3AAAAA8AAAAAAAAAAAAAAAAAmAIAAGRycy9k&#10;b3ducmV2LnhtbFBLBQYAAAAABAAEAPUAAACJAwAAAAA=&#10;" path="m69,129r7,-8l86,113r6,-7l78,98,69,94,57,90,47,86,34,82,24,78,12,72,,65,2,63r,-2l26,59,49,57,71,51,94,47,115,35r24,-9l160,12,182,r13,2l209,6r11,2l234,12r12,2l259,18r14,4l287,28r-2,2l263,47,238,65,207,82r-31,20l143,117r-32,12l84,137r-23,4l69,129e" filled="f" stroked="f">
                    <v:path arrowok="t" o:connecttype="custom" o:connectlocs="69,129;76,121;86,113;92,106;78,98;69,94;57,90;47,86;34,82;24,78;12,72;0,65;2,63;2,61;26,59;49,57;71,51;94,47;115,35;139,26;160,12;182,0;195,2;209,6;220,8;234,12;246,14;259,18;273,22;287,28;285,30;263,47;238,65;207,82;176,102;143,117;111,129;84,137;61,141;69,129" o:connectangles="0,0,0,0,0,0,0,0,0,0,0,0,0,0,0,0,0,0,0,0,0,0,0,0,0,0,0,0,0,0,0,0,0,0,0,0,0,0,0,0"/>
                  </v:shape>
                  <v:shape id="Freeform 355" o:spid="_x0000_s1155" style="position:absolute;left:3042;top:4785;width:275;height:84;visibility:visible;mso-wrap-style:square;v-text-anchor:top" coordsize="27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YxsYA&#10;AADcAAAADwAAAGRycy9kb3ducmV2LnhtbESPQWvCQBSE74X+h+UJvdWNlYhEVxGhVGilNQpen9ln&#10;Esy+TbOrrv/eLQg9DjPzDTOdB9OIC3Wutqxg0E9AEBdW11wq2G3fX8cgnEfW2FgmBTdyMJ89P00x&#10;0/bKG7rkvhQRwi5DBZX3bSalKyoy6Pq2JY7e0XYGfZRdKXWH1wg3jXxLkpE0WHNcqLClZUXFKT8b&#10;BYfh6va7D+swTr++P5fbpPzIzz9KvfTCYgLCU/D/4Ud7pRUM0xT+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EYxsYAAADcAAAADwAAAAAAAAAAAAAAAACYAgAAZHJz&#10;L2Rvd25yZXYueG1sUEsFBgAAAAAEAAQA9QAAAIsDAAAAAA==&#10;" path="m103,78r6,-6l113,64r4,-4l101,55,88,49,72,43,58,37,45,33,29,27,16,23,,18,20,8,55,2,97,r47,6l189,8r41,8l261,22r14,3l251,41,230,53r-22,9l189,70r-23,6l146,80r-25,2l97,84r6,-6xe" fillcolor="#e6e6cc" stroked="f">
                    <v:path arrowok="t" o:connecttype="custom" o:connectlocs="103,78;109,72;113,64;117,60;101,55;88,49;72,43;58,37;45,33;29,27;16,23;0,18;20,8;55,2;97,0;144,6;189,8;230,16;261,22;275,25;251,41;230,53;208,62;189,70;166,76;146,80;121,82;97,84;103,78" o:connectangles="0,0,0,0,0,0,0,0,0,0,0,0,0,0,0,0,0,0,0,0,0,0,0,0,0,0,0,0,0"/>
                  </v:shape>
                  <v:shape id="Freeform 356" o:spid="_x0000_s1156" style="position:absolute;left:3042;top:4785;width:275;height:84;visibility:visible;mso-wrap-style:square;v-text-anchor:top" coordsize="27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Py6sMA&#10;AADcAAAADwAAAGRycy9kb3ducmV2LnhtbESPQWuDQBSE74X8h+UFemvWpCjFZJUQkNreakrp8eG+&#10;qMR9K+4m6r/vFgo9DjPzDXPIZ9OLO42us6xgu4lAENdWd9wo+DwXTy8gnEfW2FsmBQs5yLPVwwFT&#10;bSf+oHvlGxEg7FJU0Ho/pFK6uiWDbmMH4uBd7GjQBzk2Uo84Bbjp5S6KEmmw47DQ4kCnluprdTMK&#10;viPZXd7PFnevpiySeIm/uHhT6nE9H/cgPM3+P/zXLrWC5ziB3zPhCM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Py6sMAAADcAAAADwAAAAAAAAAAAAAAAACYAgAAZHJzL2Rv&#10;d25yZXYueG1sUEsFBgAAAAAEAAQA9QAAAIgDAAAAAA==&#10;" path="m103,78r6,-6l113,64r4,-4l101,55,88,49,72,43,58,37,45,33,29,27,16,23,,18,20,8,55,2,97,r47,6l189,8r41,8l261,22r14,3l251,41,230,53r-22,9l189,70r-23,6l146,80r-25,2l97,84r6,-6e" filled="f" stroked="f">
                    <v:path arrowok="t" o:connecttype="custom" o:connectlocs="103,78;109,72;113,64;117,60;101,55;88,49;72,43;58,37;45,33;29,27;16,23;0,18;20,8;55,2;97,0;144,6;189,8;230,16;261,22;275,25;251,41;230,53;208,62;189,70;166,76;146,80;121,82;97,84;103,78" o:connectangles="0,0,0,0,0,0,0,0,0,0,0,0,0,0,0,0,0,0,0,0,0,0,0,0,0,0,0,0,0"/>
                  </v:shape>
                  <v:shape id="Freeform 357" o:spid="_x0000_s1157" style="position:absolute;left:3054;top:4709;width:220;height:86;visibility:visible;mso-wrap-style:square;v-text-anchor:top" coordsize="2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n+SMUA&#10;AADcAAAADwAAAGRycy9kb3ducmV2LnhtbESPQUsDMRSE7wX/Q3iCtzZrZausTYsWBEEo7NqD3h6b&#10;181i8rIkcbv+e1Mo9DjMzDfMejs5K0YKsfes4H5RgCBuve65U3D4fJs/gYgJWaP1TAr+KMJ2czNb&#10;Y6X9iWsam9SJDOFYoQKT0lBJGVtDDuPCD8TZO/rgMGUZOqkDnjLcWbksipV02HNeMDjQzlD70/w6&#10;BeNx/x2+Ds3Hvn611pRWprIelbq7nV6eQSSa0jV8ab9rBQ/lI5zP5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f5IxQAAANwAAAAPAAAAAAAAAAAAAAAAAJgCAABkcnMv&#10;ZG93bnJldi54bWxQSwUGAAAAAAQABAD1AAAAigMAAAAA&#10;" path="m187,84r-16,l156,80,140,78,128,74r-4,l109,72r-18,l74,70,58,72r-15,l27,74,13,78,,84,11,66,23,57,33,45,45,35,56,26,70,18,85,8,101,r14,2l132,10r16,8l165,31r18,10l198,57r12,15l218,84r2,2l214,86r-12,l187,84xe" fillcolor="#e6e6cc" stroked="f">
                    <v:path arrowok="t" o:connecttype="custom" o:connectlocs="187,84;171,84;156,80;140,78;128,74;124,74;109,72;91,72;74,70;58,72;43,72;27,74;13,78;0,84;11,66;23,57;33,45;45,35;56,26;70,18;85,8;101,0;115,2;132,10;148,18;165,31;183,41;198,57;210,72;218,84;220,86;214,86;202,86;187,84" o:connectangles="0,0,0,0,0,0,0,0,0,0,0,0,0,0,0,0,0,0,0,0,0,0,0,0,0,0,0,0,0,0,0,0,0,0"/>
                  </v:shape>
                  <v:shape id="Freeform 358" o:spid="_x0000_s1158" style="position:absolute;left:3054;top:4709;width:220;height:86;visibility:visible;mso-wrap-style:square;v-text-anchor:top" coordsize="2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S48MA&#10;AADcAAAADwAAAGRycy9kb3ducmV2LnhtbERPTWvCQBC9C/6HZQRvurGhIqmrqFSwiIhpoR6H7JhE&#10;s7Mhu9XUX+8eBI+P9z2dt6YSV2pcaVnBaBiBIM6sLjlX8PO9HkxAOI+ssbJMCv7JwXzW7Uwx0fbG&#10;B7qmPhchhF2CCgrv60RKlxVk0A1tTRy4k20M+gCbXOoGbyHcVPItisbSYMmhocCaVgVll/TPKJDb&#10;eHU6trtx+XV2n5t7GkfL/a9S/V67+ADhqfUv8dO90Qri97A2nA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wS48MAAADcAAAADwAAAAAAAAAAAAAAAACYAgAAZHJzL2Rv&#10;d25yZXYueG1sUEsFBgAAAAAEAAQA9QAAAIgDAAAAAA==&#10;" path="m187,84r-16,l156,80,140,78,128,74r-4,l109,72r-18,l74,70,58,72r-15,l27,74,13,78,,84,11,66,23,57,33,45,45,35,56,26,70,18,85,8,101,r14,2l132,10r16,8l165,31r18,10l198,57r12,15l218,84r2,2l214,86r-12,l187,84e" filled="f" stroked="f">
                    <v:path arrowok="t" o:connecttype="custom" o:connectlocs="187,84;171,84;156,80;140,78;128,74;124,74;109,72;91,72;74,70;58,72;43,72;27,74;13,78;0,84;11,66;23,57;33,45;45,35;56,26;70,18;85,8;101,0;115,2;132,10;148,18;165,31;183,41;198,57;210,72;218,84;220,86;214,86;202,86;187,84" o:connectangles="0,0,0,0,0,0,0,0,0,0,0,0,0,0,0,0,0,0,0,0,0,0,0,0,0,0,0,0,0,0,0,0,0,0"/>
                  </v:shape>
                  <v:shape id="Freeform 359" o:spid="_x0000_s1159" style="position:absolute;left:3167;top:4633;width:401;height:234;visibility:visible;mso-wrap-style:square;v-text-anchor:top" coordsize="40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gAsUA&#10;AADcAAAADwAAAGRycy9kb3ducmV2LnhtbESP3WoCMRSE7wu+QzhC72pWS0VXo4ilRZAi/oGXh81x&#10;s7g5WZKo27dvhIKXw8x8w0znra3FjXyoHCvo9zIQxIXTFZcKDvuvtxGIEJE11o5JwS8FmM86L1PM&#10;tbvzlm67WIoE4ZCjAhNjk0sZCkMWQ881xMk7O28xJulLqT3eE9zWcpBlQ2mx4rRgsKGloeKyu1oF&#10;V78Y/qw2Z3v6DqPP7fFk2mJtlHrttosJiEhtfIb/2yut4P1jDI8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2ACxQAAANwAAAAPAAAAAAAAAAAAAAAAAJgCAABkcnMv&#10;ZG93bnJldi54bWxQSwUGAAAAAAQABAD1AAAAigMAAAAA&#10;" path="m387,234r-23,-4l333,222r-33,-8l266,203,235,193r-23,-6l202,183r-29,-6l150,174r-14,-4l124,170r-7,-4l113,166r-2,l109,166,99,146,89,131,76,117,60,107,46,96,29,88,13,80,,74,2,70,9,68,19,63,29,61,41,55,52,51,62,49r6,l70,45r,-2l66,33,60,20,54,6,54,r55,4l161,14r53,15l261,55r44,31l344,125r32,49l401,234r-14,xe" fillcolor="#e6e6cc" stroked="f">
                    <v:path arrowok="t" o:connecttype="custom" o:connectlocs="387,234;364,230;333,222;300,214;266,203;235,193;212,187;202,183;173,177;150,174;136,170;124,170;117,166;113,166;111,166;109,166;99,146;89,131;76,117;60,107;46,96;29,88;13,80;0,74;2,70;9,68;19,63;29,61;41,55;52,51;62,49;68,49;70,45;70,43;66,33;60,20;54,6;54,0;109,4;161,14;214,29;261,55;305,86;344,125;376,174;401,234;387,234" o:connectangles="0,0,0,0,0,0,0,0,0,0,0,0,0,0,0,0,0,0,0,0,0,0,0,0,0,0,0,0,0,0,0,0,0,0,0,0,0,0,0,0,0,0,0,0,0,0,0"/>
                  </v:shape>
                  <v:shape id="Freeform 360" o:spid="_x0000_s1160" style="position:absolute;left:3167;top:4633;width:401;height:234;visibility:visible;mso-wrap-style:square;v-text-anchor:top" coordsize="40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isEA&#10;AADcAAAADwAAAGRycy9kb3ducmV2LnhtbERPW2vCMBR+H/gfwhF8m6lzFK1GkUHHHjcvoG+H5thG&#10;m5OSZLb798vDYI8f3329HWwrHuSDcaxgNs1AEFdOG64VHA/l8wJEiMgaW8ek4IcCbDejpzUW2vX8&#10;RY99rEUK4VCggibGrpAyVA1ZDFPXESfu6rzFmKCvpfbYp3Dbypcsy6VFw6mhwY7eGqru+2+rYHky&#10;7v3Tl695uPDZyPK26MubUpPxsFuBiDTEf/Gf+0MrmOdpfj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QKIrBAAAA3AAAAA8AAAAAAAAAAAAAAAAAmAIAAGRycy9kb3du&#10;cmV2LnhtbFBLBQYAAAAABAAEAPUAAACGAwAAAAA=&#10;" path="m387,234r-23,-4l333,222r-33,-8l266,203,235,193r-23,-6l202,183r-29,-6l150,174r-14,-4l124,170r-7,-4l113,166r-2,l109,166,99,146,89,131,76,117,60,107,46,96,29,88,13,80,,74,2,70,9,68,19,63,29,61,41,55,52,51,62,49r6,l70,45r,-2l66,33,60,20,54,6,54,r55,4l161,14r53,15l261,55r44,31l344,125r32,49l401,234r-14,e" filled="f" stroked="f">
                    <v:path arrowok="t" o:connecttype="custom" o:connectlocs="387,234;364,230;333,222;300,214;266,203;235,193;212,187;202,183;173,177;150,174;136,170;124,170;117,166;113,166;111,166;109,166;99,146;89,131;76,117;60,107;46,96;29,88;13,80;0,74;2,70;9,68;19,63;29,61;41,55;52,51;62,49;68,49;70,45;70,43;66,33;60,20;54,6;54,0;109,4;161,14;214,29;261,55;305,86;344,125;376,174;401,234;387,234" o:connectangles="0,0,0,0,0,0,0,0,0,0,0,0,0,0,0,0,0,0,0,0,0,0,0,0,0,0,0,0,0,0,0,0,0,0,0,0,0,0,0,0,0,0,0,0,0,0,0"/>
                  </v:shape>
                  <v:shape id="Freeform 361" o:spid="_x0000_s1161" style="position:absolute;left:3533;top:4526;width:232;height:345;visibility:visible;mso-wrap-style:square;v-text-anchor:top" coordsize="23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OssUA&#10;AADcAAAADwAAAGRycy9kb3ducmV2LnhtbESPUWvCMBSF3wf+h3AHvgxNnVClM4obTLaXodUfcG3u&#10;2rLmJiTRdv/eDAY+Hs453+GsNoPpxJV8aC0rmE0zEMSV1S3XCk7H98kSRIjIGjvLpOCXAmzWo4cV&#10;Ftr2fKBrGWuRIBwKVNDE6AopQ9WQwTC1jjh539YbjEn6WmqPfYKbTj5nWS4NtpwWGnT01lD1U16M&#10;gny3d1/D66XG/aF0n+3ZP9l+odT4cdi+gIg0xHv4v/2hFczzG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w6yxQAAANwAAAAPAAAAAAAAAAAAAAAAAJgCAABkcnMv&#10;ZG93bnJldi54bWxQSwUGAAAAAAQABAD1AAAAigMAAAAA&#10;" path="m165,298l152,253,132,207,109,162,84,117,56,78,29,41,2,12,,,6,2r17,8l39,20r15,9l70,41,85,53,97,66r16,16l128,100r12,23l154,148r11,24l179,197r12,21l206,240r18,21l232,271r,48l224,329r-16,6l195,341r-14,2l171,345r-6,-47xe" fillcolor="#e6e6cc" stroked="f">
                    <v:path arrowok="t" o:connecttype="custom" o:connectlocs="165,298;152,253;132,207;109,162;84,117;56,78;29,41;2,12;0,0;6,2;23,10;39,20;54,29;70,41;85,53;97,66;113,82;128,100;140,123;154,148;165,172;179,197;191,218;206,240;224,261;232,271;232,319;224,329;208,335;195,341;181,343;171,345;165,298" o:connectangles="0,0,0,0,0,0,0,0,0,0,0,0,0,0,0,0,0,0,0,0,0,0,0,0,0,0,0,0,0,0,0,0,0"/>
                  </v:shape>
                  <v:shape id="Freeform 362" o:spid="_x0000_s1162" style="position:absolute;left:3533;top:4526;width:232;height:345;visibility:visible;mso-wrap-style:square;v-text-anchor:top" coordsize="23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41cYA&#10;AADcAAAADwAAAGRycy9kb3ducmV2LnhtbESP0WrCQBRE34X+w3ILfRHdVGnQ1FVatSDYh0b9gEv2&#10;NgnN3g27WxP9+q5Q8HGYmTPMYtWbRpzJ+dqygudxAoK4sLrmUsHp+DGagfABWWNjmRRcyMNq+TBY&#10;YKZtxzmdD6EUEcI+QwVVCG0mpS8qMujHtiWO3rd1BkOUrpTaYRfhppGTJEmlwZrjQoUtrSsqfg6/&#10;RoF7WW/3eZJ283rzpYfuffNp5lelnh77t1cQgfpwD/+3d1rBNJ3A7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r41cYAAADcAAAADwAAAAAAAAAAAAAAAACYAgAAZHJz&#10;L2Rvd25yZXYueG1sUEsFBgAAAAAEAAQA9QAAAIsDAAAAAA==&#10;" path="m165,298l152,253,132,207,109,162,84,117,56,78,29,41,2,12,,,6,2r17,8l39,20r15,9l70,41,85,53,97,66r16,16l128,100r12,23l154,148r11,24l179,197r12,21l206,240r18,21l232,271r,48l224,329r-16,6l195,341r-14,2l171,345r-6,-47e" filled="f" stroked="f">
                    <v:path arrowok="t" o:connecttype="custom" o:connectlocs="165,298;152,253;132,207;109,162;84,117;56,78;29,41;2,12;0,0;6,2;23,10;39,20;54,29;70,41;85,53;97,66;113,82;128,100;140,123;154,148;165,172;179,197;191,218;206,240;224,261;232,271;232,319;224,329;208,335;195,341;181,343;171,345;165,298" o:connectangles="0,0,0,0,0,0,0,0,0,0,0,0,0,0,0,0,0,0,0,0,0,0,0,0,0,0,0,0,0,0,0,0,0"/>
                  </v:shape>
                  <v:shape id="Freeform 363" o:spid="_x0000_s1163" style="position:absolute;left:1186;top:1914;width:464;height:989;visibility:visible;mso-wrap-style:square;v-text-anchor:top" coordsize="46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6OMMA&#10;AADcAAAADwAAAGRycy9kb3ducmV2LnhtbESP3WoCMRSE7wu+QziCdzWrtousRlksYulF8e8BDpvj&#10;7mJyEjaprm9vCoVeDjPzDbNc99aIG3WhdaxgMs5AEFdOt1wrOJ+2r3MQISJrNI5JwYMCrFeDlyUW&#10;2t35QLdjrEWCcChQQROjL6QMVUMWw9h54uRdXGcxJtnVUnd4T3Br5DTLcmmx5bTQoKdNQ9X1+GMV&#10;oPGm3+3KrzdZ7j++p/k708krNRr25QJEpD7+h//an1rBLJ/B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m6OMMAAADcAAAADwAAAAAAAAAAAAAAAACYAgAAZHJzL2Rv&#10;d25yZXYueG1sUEsFBgAAAAAEAAQA9QAAAIgDAAAAAA==&#10;" path="m277,983l263,971,245,956,228,940,210,928r-15,-2l189,934r,23l179,959r-10,-2l158,952r-14,-8l131,934r-12,-6l109,922r-6,-1l101,926r-4,12l94,946r,10l74,950,60,936,49,919,41,901,31,884,20,874,6,868,,872,,850r2,-2l16,852r7,12l33,882r8,17l53,917r13,11l84,934,74,903,66,874,60,843,58,813,55,784r,-29l55,724r3,-29l45,679,27,656,6,628,,623r,-8l2,619r8,9l18,636r35,10l90,660r33,15l158,695r29,23l216,743r29,30l273,806r2,-12l273,773r-8,-26l255,720,242,691,232,667r-8,-17l222,642r6,-2l234,638r4,-4l242,628,214,607,183,590r10,3l218,605r16,10l228,595,214,580,195,564,177,551,160,535,142,518,131,496r-6,-21l97,447,72,424,49,397,29,370,10,340,,325,,307r16,28l41,373r25,34l90,440r21,19l129,469r11,-18l152,444r12,l179,449r14,6l207,461r13,2l234,459,208,440,185,418,162,397,142,375,121,352,103,327,86,299,72,272,57,268,45,264,31,261,20,257,6,253r-6,l,245r6,2l27,229,49,214,14,245r,2l14,247r17,8l53,261r23,2l99,268r24,l146,270r22,2l189,274r6,-2l208,268r8,-5l224,261r8,-4l244,255r17,-4l279,247r17,-4l314,243r15,-2l347,241r17,2l386,247r,-6l380,229,368,214,356,198,341,181,329,165,319,153r-3,-5l325,136r8,-10l333,122r-2,-4l284,118r-42,4l199,132r-39,16l123,163,86,187,49,214,68,196,90,183r19,-14l132,155r24,-11l183,134r18,-4l218,124r18,-2l253,120r18,-3l288,115r18,-2l325,113r,-2l329,109,314,91,298,74,279,58,259,43,238,31,218,21,199,13r-18,l171,17r-9,4l152,27r-8,6l127,43,103,62,72,85,41,115,8,142,,150r,-6l6,138,27,120,45,103,66,85,86,68,111,50,125,39r15,-8l150,23r8,-4l166,13r5,l144,7,119,9,92,13,66,21,41,31,16,41,,50,,41r2,l53,17,101,4,144,r43,6l228,19r41,25l310,78r43,46l341,132r-12,12l333,157r16,24l370,208r25,33l421,274r21,39l458,354r6,43l458,397r-10,-2l436,391r-13,-2l407,385r-14,-6l382,375r-6,l376,385r2,12l378,407r,7l364,418r-13,4l335,422r-16,l302,418r-16,l271,418r-12,l255,432r4,14l263,461r2,16l249,475r-13,l224,475r-10,-2l203,469r-12,-6l177,459r-11,-2l154,455r-8,2l140,463r-4,8l136,479r,9l140,496r6,12l158,518r13,13l189,547r19,17l224,580r14,15l247,613r4,15l249,630r-2,6l242,644r-8,10l238,662r6,15l247,685r4,6l255,699r4,7l263,722r6,17l273,757r6,18l281,792r1,19l282,831r,19l273,847r-8,-2l269,862r4,20l277,897r2,16l281,928r,18l281,965r1,24l277,983xm39,662r25,27l94,724r35,43l164,810r35,44l232,895r23,33l265,940r4,10l273,957r,4l273,942r,-18l271,909r-2,-16l265,878r-4,-16l259,845r,-16l267,829r6,-2l265,802,242,773,207,743,168,716,125,691,84,667,49,652,27,646r12,16xm107,911r8,4l123,921r6,7l136,934r10,6l154,944r12,4l158,928r-6,-21l146,885r-4,-19l140,845r-2,-22l136,802r2,-18l129,773,119,763,109,753r-8,-10l90,732,82,722,72,712,66,701r-2,l62,701r-4,23l58,751r,33l62,819r4,33l72,885r6,28l86,934r4,-2l94,924r3,-9l101,911r6,xm197,922r8,2l212,926r8,2l226,932r8,4l242,940r7,4l251,946r,-2l247,930,236,911,220,885,203,860,181,833,166,811,150,796r-6,-4l144,811r2,18l148,848r4,20l156,887r4,20l166,924r9,20l181,934r8,-12l197,922xm251,459r-2,-15l245,430r-1,-16l244,401r7,-4l263,401r16,2l298,407r16,2l329,410r14,-1l353,403,333,391,319,377,304,364,292,352,279,338,267,325,255,311,244,296r-22,-6l203,286r-22,-6l160,278r-22,-4l119,274,97,272r-19,l82,288r15,25l119,340r27,30l175,399r28,25l226,446r18,13l249,459r2,l251,459xm255,305r10,16l279,336r17,16l314,368r17,13l345,393r13,10l360,403r,l362,391r2,-12l366,370r2,-6l372,362r6,2l388,364r9,4l407,370r8,3l421,373r4,l403,358,384,344,360,329,339,319,318,307r-24,-6l273,296r-24,-4l255,305xm284,253r-31,2l228,263r-18,5l205,282r33,4l269,292r29,7l329,311r27,12l386,338r27,20l446,379r,l448,375r-2,-17l442,338r-6,-19l429,301,419,282,409,268,395,257r-9,-4l368,249r-21,l316,249r-32,4xm105,566l64,556,25,551,,547r,-6l27,545r45,8l117,566r21,8l105,566xe" stroked="f">
                    <v:path arrowok="t" o:connecttype="custom" o:connectlocs="179,959;97,938;6,868;66,928;58,695;53,646;273,773;238,634;195,564;29,370;129,469;208,440;45,264;14,245;168,272;279,247;368,214;331,118;90,183;271,117;259,43;127,43;45,103;171,13;2,41;341,132;464,397;376,385;286,418;224,475;136,471;224,580;244,677;281,792;279,913;129,767;273,942;273,827;39,662;158,928;119,763;58,724;94,924;234,936;181,833;160,907;244,414;353,403;222,290;97,313;251,459;360,403;397,368;318,307;205,282;446,379;386,253;0,541" o:connectangles="0,0,0,0,0,0,0,0,0,0,0,0,0,0,0,0,0,0,0,0,0,0,0,0,0,0,0,0,0,0,0,0,0,0,0,0,0,0,0,0,0,0,0,0,0,0,0,0,0,0,0,0,0,0,0,0,0,0"/>
                    <o:lock v:ext="edit" verticies="t"/>
                  </v:shape>
                  <v:shape id="Freeform 364" o:spid="_x0000_s1164" style="position:absolute;left:1186;top:1914;width:464;height:989;visibility:visible;mso-wrap-style:square;v-text-anchor:top" coordsize="46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q9cMA&#10;AADcAAAADwAAAGRycy9kb3ducmV2LnhtbESPzWrDMBCE74W+g9hCLyWR44aQOlFCfwj0ajsPsFhb&#10;28RauZZiy28fFQo5DjPzDbM/BtOJkQbXWlawWiYgiCurW64VnMvTYgvCeWSNnWVSMJOD4+HxYY+Z&#10;thPnNBa+FhHCLkMFjfd9JqWrGjLolrYnjt6PHQz6KIda6gGnCDedTJNkIw22HBca7OmzoepSXI2C&#10;aluO+UvoMLwVXP5+YPFF6azU81N434HwFPw9/N/+1gpeN2v4OxOP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Gq9cMAAADcAAAADwAAAAAAAAAAAAAAAACYAgAAZHJzL2Rv&#10;d25yZXYueG1sUEsFBgAAAAAEAAQA9QAAAIgDAAAAAA==&#10;" path="m277,983l263,971,245,956,228,940,210,928r-15,-2l189,934r,23l179,959r-10,-2l158,952r-14,-8l131,934r-12,-6l109,922r-6,-1l101,926r-4,12l94,946r,10l74,950,60,936,49,919,41,901,31,884,20,874,6,868,,872,,850r2,-2l16,852r7,12l33,882r8,17l53,917r13,11l84,934,74,903,66,874,60,843,58,813,55,784r,-29l55,724r3,-29l45,679,27,656,6,628,,623r,-8l2,619r8,9l18,636r35,10l90,660r33,15l158,695r29,23l216,743r29,30l273,806r2,-12l273,773r-8,-26l255,720,242,691,232,667r-8,-17l222,642r6,-2l234,638r4,-4l242,628,214,607,183,590r10,3l218,605r16,10l228,595,214,580,195,564,177,551,160,535,142,518,131,496r-6,-21l97,447,72,424,49,397,29,370,10,340,,325,,307r16,28l41,373r25,34l90,440r21,19l129,469r11,-18l152,444r12,l179,449r14,6l207,461r13,2l234,459,208,440,185,418,162,397,142,375,121,352,103,327,86,299,72,272,57,268,45,264,31,261,20,257,6,253r-6,l,245r6,2l27,229,49,214,14,245r,2l14,247r17,8l53,261r23,2l99,268r24,l146,270r22,2l189,274r6,-2l208,268r8,-5l224,261r8,-4l244,255r17,-4l279,247r17,-4l314,243r15,-2l347,241r17,2l386,247r,-6l380,229,368,214,356,198,341,181,329,165,319,153r-3,-5l325,136r8,-10l333,122r-2,-4l284,118r-42,4l199,132r-39,16l123,163,86,187,49,214,68,196,90,183r19,-14l132,155r24,-11l183,134r18,-4l218,124r18,-2l253,120r18,-3l288,115r18,-2l325,113r,-2l329,109,314,91,298,74,279,58,259,43,238,31,218,21,199,13r-18,l171,17r-9,4l152,27r-8,6l127,43,103,62,72,85,41,115,8,142,,150r,-6l6,138,27,120,45,103,66,85,86,68,111,50,125,39r15,-8l150,23r8,-4l166,13r5,l144,7,119,9,92,13,66,21,41,31,16,41,,50,,41r2,l53,17,101,4,144,r43,6l228,19r41,25l310,78r43,46l341,132r-12,12l333,157r16,24l370,208r25,33l421,274r21,39l458,354r6,43l458,397r-10,-2l436,391r-13,-2l407,385r-14,-6l382,375r-6,l376,385r2,12l378,407r,7l364,418r-13,4l335,422r-16,l302,418r-16,l271,418r-12,l255,432r4,14l263,461r2,16l249,475r-13,l224,475r-10,-2l203,469r-12,-6l177,459r-11,-2l154,455r-8,2l140,463r-4,8l136,479r,9l140,496r6,12l158,518r13,13l189,547r19,17l224,580r14,15l247,613r4,15l249,630r-2,6l242,644r-8,10l238,662r6,15l247,685r4,6l255,699r4,7l263,722r6,17l273,757r6,18l281,792r1,19l282,831r,19l273,847r-8,-2l269,862r4,20l277,897r2,16l281,928r,18l281,965r1,24l277,983m39,662r25,27l94,724r35,43l164,810r35,44l232,895r23,33l265,940r4,10l273,957r,4l273,942r,-18l271,909r-2,-16l265,878r-4,-16l259,845r,-16l267,829r6,-2l265,802,242,773,207,743,168,716,125,691,84,667,49,652,27,646r12,16m107,911r8,4l123,921r6,7l136,934r10,6l154,944r12,4l158,928r-6,-21l146,885r-4,-19l140,845r-2,-22l136,802r2,-18l129,773,119,763,109,753r-8,-10l90,732,82,722,72,712,66,701r-2,l62,701r-4,23l58,751r,33l62,819r4,33l72,885r6,28l86,934r4,-2l94,924r3,-9l101,911r6,m197,922r8,2l212,926r8,2l226,932r8,4l242,940r7,4l251,946r,-2l247,930,236,911,220,885,203,860,181,833,166,811,150,796r-6,-4l144,811r2,18l148,848r4,20l156,887r4,20l166,924r9,20l181,934r8,-12l197,922m251,459r-2,-15l245,430r-1,-16l244,401r7,-4l263,401r16,2l298,407r16,2l329,410r14,-1l353,403,333,391,319,377,304,364,292,352,279,338,267,325,255,311,244,296r-22,-6l203,286r-22,-6l160,278r-22,-4l119,274,97,272r-19,l82,288r15,25l119,340r27,30l175,399r28,25l226,446r18,13l249,459r2,l251,459t4,-154l265,321r14,15l296,352r18,16l331,381r14,12l358,403r2,l360,403r2,-12l364,379r2,-9l368,364r4,-2l378,364r10,l397,368r10,2l415,373r6,l425,373,403,358,384,344,360,329,339,319,318,307r-24,-6l273,296r-24,-4l255,305t29,-52l253,255r-25,8l210,268r-5,14l238,286r31,6l298,299r31,12l356,323r30,15l413,358r33,21l446,379r2,-4l446,358r-4,-20l436,319r-7,-18l419,282,409,268,395,257r-9,-4l368,249r-21,l316,249r-32,4m105,566l64,556,25,551,,547r,-6l27,545r45,8l117,566r21,8l105,566e" filled="f" stroked="f">
                    <v:path arrowok="t" o:connecttype="custom" o:connectlocs="179,959;97,938;6,868;66,928;58,695;53,646;273,773;238,634;195,564;29,370;129,469;208,440;45,264;14,245;168,272;279,247;368,214;331,118;90,183;271,117;259,43;127,43;45,103;171,13;2,41;341,132;464,397;376,385;286,418;224,475;136,471;224,580;244,677;281,792;279,913;129,767;273,942;273,827;39,662;158,928;119,763;58,724;94,924;234,936;181,833;160,907;244,414;353,403;222,290;97,313;251,459;360,403;397,368;318,307;205,282;446,379;386,253;0,541" o:connectangles="0,0,0,0,0,0,0,0,0,0,0,0,0,0,0,0,0,0,0,0,0,0,0,0,0,0,0,0,0,0,0,0,0,0,0,0,0,0,0,0,0,0,0,0,0,0,0,0,0,0,0,0,0,0,0,0,0,0"/>
                    <o:lock v:ext="edit" verticies="t"/>
                  </v:shape>
                  <v:shape id="Freeform 365" o:spid="_x0000_s1165" style="position:absolute;left:1186;top:2537;width:84;height:311;visibility:visible;mso-wrap-style:square;v-text-anchor:top" coordsize="8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o0sQA&#10;AADcAAAADwAAAGRycy9kb3ducmV2LnhtbESPQWvCQBSE7wX/w/IK3ppNFW1JXYMoglKKmNr7I/vM&#10;hmbfhuwmxn/fLRR6HGbmG2aVj7YRA3W+dqzgOUlBEJdO11wpuHzun15B+ICssXFMCu7kIV9PHlaY&#10;aXfjMw1FqESEsM9QgQmhzaT0pSGLPnEtcfSurrMYouwqqTu8Rbht5CxNl9JizXHBYEtbQ+V30VsF&#10;77I5pV9hMJeXo3S4u9Li494rNX0cN28gAo3hP/zXPmgF8+UC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aNLEAAAA3AAAAA8AAAAAAAAAAAAAAAAAmAIAAGRycy9k&#10;b3ducmV2LnhtbFBLBQYAAAAABAAEAPUAAACJAwAAAAA=&#10;" path="m66,305l53,294,41,276,33,259,23,241,16,229,2,225,,227,,,6,5,27,33,45,56,58,72r-3,29l55,132r,29l58,190r2,30l66,251r8,29l84,311,66,305xe" fillcolor="#fff2d5" stroked="f">
                    <v:path arrowok="t" o:connecttype="custom" o:connectlocs="66,305;53,294;41,276;33,259;23,241;16,229;2,225;0,227;0,0;6,5;27,33;45,56;58,72;55,101;55,132;55,161;58,190;60,220;66,251;74,280;84,311;66,305" o:connectangles="0,0,0,0,0,0,0,0,0,0,0,0,0,0,0,0,0,0,0,0,0,0"/>
                  </v:shape>
                  <v:shape id="Freeform 366" o:spid="_x0000_s1166" style="position:absolute;left:1186;top:2537;width:84;height:311;visibility:visible;mso-wrap-style:square;v-text-anchor:top" coordsize="8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Zq8QA&#10;AADcAAAADwAAAGRycy9kb3ducmV2LnhtbESPQWvCQBSE7wX/w/KE3upGA0Giq6gQ6aXQJl68PbLP&#10;JJh9G7Nrkv77bqHQ4zAz3zDb/WRaMVDvGssKlosIBHFpdcOVgkuRva1BOI+ssbVMCr7JwX43e9li&#10;qu3IXzTkvhIBwi5FBbX3XSqlK2sy6Ba2Iw7ezfYGfZB9JXWPY4CbVq6iKJEGGw4LNXZ0qqm850+j&#10;4BP17bg8T7J4ZLl/rK86lqcPpV7n02EDwtPk/8N/7XetIE4S+D0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HmavEAAAA3AAAAA8AAAAAAAAAAAAAAAAAmAIAAGRycy9k&#10;b3ducmV2LnhtbFBLBQYAAAAABAAEAPUAAACJAwAAAAA=&#10;" path="m66,305l53,294,41,276,33,259,23,241,16,229,2,225,,227,,,6,5,27,33,45,56,58,72r-3,29l55,132r,29l58,190r2,30l66,251r8,29l84,311,66,305e" filled="f" stroked="f">
                    <v:path arrowok="t" o:connecttype="custom" o:connectlocs="66,305;53,294;41,276;33,259;23,241;16,229;2,225;0,227;0,0;6,5;27,33;45,56;58,72;55,101;55,132;55,161;58,190;60,220;66,251;74,280;84,311;66,305" o:connectangles="0,0,0,0,0,0,0,0,0,0,0,0,0,0,0,0,0,0,0,0,0,0"/>
                  </v:shape>
                  <v:shape id="Freeform 367" o:spid="_x0000_s1167" style="position:absolute;left:1213;top:2560;width:246;height:315;visibility:visible;mso-wrap-style:square;v-text-anchor:top" coordsize="24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GcIA&#10;AADcAAAADwAAAGRycy9kb3ducmV2LnhtbESPW4vCMBSE3wX/QziCb5qud6pRloK47JsX8PXQHNu6&#10;zUlJsrb++82C4OMwM98wm11navEg5yvLCj7GCQji3OqKCwWX8360AuEDssbaMil4kofdtt/bYKpt&#10;y0d6nEIhIoR9igrKEJpUSp+XZNCPbUMcvZt1BkOUrpDaYRvhppaTJFlIgxXHhRIbykrKf06/RoGe&#10;Z617HrLve8Dr/cw8m3g7U2o46D7XIAJ14R1+tb+0guliCf9n4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sgZwgAAANwAAAAPAAAAAAAAAAAAAAAAAJgCAABkcnMvZG93&#10;bnJldi54bWxQSwUGAAAAAAQABAD1AAAAhwMAAAAA&#10;" path="m246,311r-4,-7l238,294,228,282,205,249,172,208,137,164,102,121,67,78,37,43,12,16,,,22,6,57,21,98,45r43,25l180,97r35,30l238,156r8,25l240,183r-8,l232,199r2,17l238,232r4,15l244,263r2,15l246,296r,19l246,311xe" fillcolor="#fff2d5" stroked="f">
                    <v:path arrowok="t" o:connecttype="custom" o:connectlocs="246,311;242,304;238,294;228,282;205,249;172,208;137,164;102,121;67,78;37,43;12,16;0,0;22,6;57,21;98,45;141,70;180,97;215,127;238,156;246,181;240,183;232,183;232,199;234,216;238,232;242,247;244,263;246,278;246,296;246,315;246,311" o:connectangles="0,0,0,0,0,0,0,0,0,0,0,0,0,0,0,0,0,0,0,0,0,0,0,0,0,0,0,0,0,0,0"/>
                  </v:shape>
                  <v:shape id="Freeform 368" o:spid="_x0000_s1168" style="position:absolute;left:1213;top:2560;width:246;height:315;visibility:visible;mso-wrap-style:square;v-text-anchor:top" coordsize="24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2yMIA&#10;AADcAAAADwAAAGRycy9kb3ducmV2LnhtbERPXWvCMBR9F/wP4Qp701QHItUoMhiMjQl2Q328a+6S&#10;suamNJlt/715EHw8nO/Nrne1uFIbKs8K5rMMBHHpdcVGwffX63QFIkRkjbVnUjBQgN12PNpgrn3H&#10;R7oW0YgUwiFHBTbGJpcylJYchplviBP361uHMcHWSN1il8JdLRdZtpQOK04NFht6sVT+Ff9OwceP&#10;uSy6s66zvX//HE62OMzNoNTTpN+vQUTq40N8d79pBc/LtDadSUd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bbIwgAAANwAAAAPAAAAAAAAAAAAAAAAAJgCAABkcnMvZG93&#10;bnJldi54bWxQSwUGAAAAAAQABAD1AAAAhwMAAAAA&#10;" path="m246,311r-4,-7l238,294,228,282,205,249,172,208,137,164,102,121,67,78,37,43,12,16,,,22,6,57,21,98,45r43,25l180,97r35,30l238,156r8,25l240,183r-8,l232,199r2,17l238,232r4,15l244,263r2,15l246,296r,19l246,311e" filled="f" stroked="f">
                    <v:path arrowok="t" o:connecttype="custom" o:connectlocs="246,311;242,304;238,294;228,282;205,249;172,208;137,164;102,121;67,78;37,43;12,16;0,0;22,6;57,21;98,45;141,70;180,97;215,127;238,156;246,181;240,183;232,183;232,199;234,216;238,232;242,247;244,263;246,278;246,296;246,315;246,311" o:connectangles="0,0,0,0,0,0,0,0,0,0,0,0,0,0,0,0,0,0,0,0,0,0,0,0,0,0,0,0,0,0,0"/>
                  </v:shape>
                  <v:shape id="Freeform 369" o:spid="_x0000_s1169" style="position:absolute;left:1330;top:2706;width:107;height:154;visibility:visible;mso-wrap-style:square;v-text-anchor:top" coordsize="10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ih8IA&#10;AADcAAAADwAAAGRycy9kb3ducmV2LnhtbESP3YrCMBSE74V9h3AW9k7TdVG0mpZFEKR4488DHJrT&#10;H7Y5KUnW1rc3guDlMDPfMNt8NJ24kfOtZQXfswQEcWl1y7WC62U/XYHwAVljZ5kU3MlDnn1Mtphq&#10;O/CJbudQiwhhn6KCJoQ+ldKXDRn0M9sTR6+yzmCI0tVSOxwi3HRyniRLabDluNBgT7uGyr/zv1Gw&#10;vw8LVwc6VtVaFwd9RF0khVJfn+PvBkSgMbzDr/ZBK/hZruF5Jh4B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aKHwgAAANwAAAAPAAAAAAAAAAAAAAAAAJgCAABkcnMvZG93&#10;bnJldi54bWxQSwUGAAAAAAQABAD1AAAAhwMAAAAA&#10;" path="m105,152r-7,-4l90,144r-8,-4l76,136r-8,-2l61,132r-8,-2l45,130r-8,12l31,152,22,132,16,115,12,95,8,76,4,56,2,37,,19,,,6,4,22,19,37,41,59,68,76,93r16,26l103,138r4,14l107,154r-2,-2xe" fillcolor="#fff2d5" stroked="f">
                    <v:path arrowok="t" o:connecttype="custom" o:connectlocs="105,152;98,148;90,144;82,140;76,136;68,134;61,132;53,130;45,130;37,142;31,152;22,132;16,115;12,95;8,76;4,56;2,37;0,19;0,0;6,4;22,19;37,41;59,68;76,93;92,119;103,138;107,152;107,154;105,152" o:connectangles="0,0,0,0,0,0,0,0,0,0,0,0,0,0,0,0,0,0,0,0,0,0,0,0,0,0,0,0,0"/>
                  </v:shape>
                  <v:shape id="Freeform 370" o:spid="_x0000_s1170" style="position:absolute;left:1330;top:2706;width:107;height:154;visibility:visible;mso-wrap-style:square;v-text-anchor:top" coordsize="10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ps70A&#10;AADcAAAADwAAAGRycy9kb3ducmV2LnhtbERPSwrCMBDdC94hjOBGNFVBpRpFBEGpG3/7sRnbYjMp&#10;TdR6e7MQXD7ef7FqTCleVLvCsoLhIAJBnFpdcKbgct72ZyCcR9ZYWiYFH3KwWrZbC4y1ffORXief&#10;iRDCLkYFufdVLKVLczLoBrYiDtzd1gZ9gHUmdY3vEG5KOYqiiTRYcGjIsaJNTunj9DQKqmTaO9yT&#10;caNv+8eMjdziLbkq1e006zkIT43/i3/unVYwnob54Uw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zps70AAADcAAAADwAAAAAAAAAAAAAAAACYAgAAZHJzL2Rvd25yZXYu&#10;eG1sUEsFBgAAAAAEAAQA9QAAAIIDAAAAAA==&#10;" path="m105,152r-7,-4l90,144r-8,-4l76,136r-8,-2l61,132r-8,-2l45,130r-8,12l31,152,22,132,16,115,12,95,8,76,4,56,2,37,,19,,,6,4,22,19,37,41,59,68,76,93r16,26l103,138r4,14l107,154r-2,-2e" filled="f" stroked="f">
                    <v:path arrowok="t" o:connecttype="custom" o:connectlocs="105,152;98,148;90,144;82,140;76,136;68,134;61,132;53,130;45,130;37,142;31,152;22,132;16,115;12,95;8,76;4,56;2,37;0,19;0,0;6,4;22,19;37,41;59,68;76,93;92,119;103,138;107,152;107,154;105,152" o:connectangles="0,0,0,0,0,0,0,0,0,0,0,0,0,0,0,0,0,0,0,0,0,0,0,0,0,0,0,0,0"/>
                  </v:shape>
                  <v:shape id="Freeform 371" o:spid="_x0000_s1171" style="position:absolute;left:1244;top:2615;width:108;height:247;visibility:visible;mso-wrap-style:square;v-text-anchor:top" coordsize="108,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lPlcUA&#10;AADcAAAADwAAAGRycy9kb3ducmV2LnhtbESP0WqDQBRE3wv9h+UW8tasNmCDzUYkEAwpaUjiB1zc&#10;G5W6d8Xdqv37bqHQx2FmzjCbbDadGGlwrWUF8TICQVxZ3XKtoLztn9cgnEfW2FkmBd/kINs+Pmww&#10;1XbiC41XX4sAYZeigsb7PpXSVQ0ZdEvbEwfvbgeDPsihlnrAKcBNJ1+iKJEGWw4LDfa0a6j6vH4Z&#10;Be/F6VaU5TgnU5KffHK84/ljVGrxNOdvIDzN/j/81z5oBavXG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U+VxQAAANwAAAAPAAAAAAAAAAAAAAAAAJgCAABkcnMv&#10;ZG93bnJldi54bWxQSwUGAAAAAAQABAD1AAAAigMAAAAA&#10;" path="m96,243r-8,-4l78,233r-7,-6l65,220r-8,-6l49,210r-6,l39,214r-3,9l32,231r-4,2l20,212,14,184,8,151,4,118,,83,,50,,23,4,,6,,8,r6,11l24,21r8,10l43,42r8,10l61,62,71,72r9,11l78,101r2,21l82,144r2,21l88,184r6,22l100,227r8,20l96,243xe" fillcolor="#fff2d5" stroked="f">
                    <v:path arrowok="t" o:connecttype="custom" o:connectlocs="96,243;88,239;78,233;71,227;65,220;57,214;49,210;43,210;39,214;36,223;32,231;28,233;20,212;14,184;8,151;4,118;0,83;0,50;0,23;4,0;6,0;8,0;14,11;24,21;32,31;43,42;51,52;61,62;71,72;80,83;78,101;80,122;82,144;84,165;88,184;94,206;100,227;108,247;96,243" o:connectangles="0,0,0,0,0,0,0,0,0,0,0,0,0,0,0,0,0,0,0,0,0,0,0,0,0,0,0,0,0,0,0,0,0,0,0,0,0,0,0"/>
                  </v:shape>
                  <v:shape id="Freeform 372" o:spid="_x0000_s1172" style="position:absolute;left:1244;top:2615;width:108;height:247;visibility:visible;mso-wrap-style:square;v-text-anchor:top" coordsize="108,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TtBcQA&#10;AADcAAAADwAAAGRycy9kb3ducmV2LnhtbESPQWsCMRSE7wX/Q3iCt5rtrrSyNYpYaj30UrWeH5vX&#10;zbLJy7KJuv33Rij0OMzMN8xiNTgrLtSHxrOCp2kGgrjyuuFawfHw/jgHESKyRuuZFPxSgNVy9LDA&#10;Uvsrf9FlH2uRIBxKVGBi7EopQ2XIYZj6jjh5P753GJPsa6l7vCa4szLPsmfpsOG0YLCjjaGq3Z+d&#10;gtD6k/XF7POQv3205rvY2jOelJqMh/UriEhD/A//tXdaQfGSw/1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7QXEAAAA3AAAAA8AAAAAAAAAAAAAAAAAmAIAAGRycy9k&#10;b3ducmV2LnhtbFBLBQYAAAAABAAEAPUAAACJAwAAAAA=&#10;" path="m96,243r-8,-4l78,233r-7,-6l65,220r-8,-6l49,210r-6,l39,214r-3,9l32,231r-4,2l20,212,14,184,8,151,4,118,,83,,50,,23,4,,6,,8,r6,11l24,21r8,10l43,42r8,10l61,62,71,72r9,11l78,101r2,21l82,144r2,21l88,184r6,22l100,227r8,20l96,243e" filled="f" stroked="f">
                    <v:path arrowok="t" o:connecttype="custom" o:connectlocs="96,243;88,239;78,233;71,227;65,220;57,214;49,210;43,210;39,214;36,223;32,231;28,233;20,212;14,184;8,151;4,118;0,83;0,50;0,23;4,0;6,0;8,0;14,11;24,21;32,31;43,42;51,52;61,62;71,72;80,83;78,101;80,122;82,144;84,165;88,184;94,206;100,227;108,247;96,243" o:connectangles="0,0,0,0,0,0,0,0,0,0,0,0,0,0,0,0,0,0,0,0,0,0,0,0,0,0,0,0,0,0,0,0,0,0,0,0,0,0,0"/>
                  </v:shape>
                  <v:shape id="Freeform 373" o:spid="_x0000_s1173" style="position:absolute;left:1186;top:2461;width:275;height:259;visibility:visible;mso-wrap-style:square;v-text-anchor:top" coordsize="2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IHr8UA&#10;AADcAAAADwAAAGRycy9kb3ducmV2LnhtbESP3WoCMRSE7wu+QzhCb6RmrWDX1SilUJqiN/48wGFz&#10;3F3cnGyTqNu3bwShl8PMfMMs171txZV8aBwrmIwzEMSlMw1XCo6Hz5ccRIjIBlvHpOCXAqxXg6cl&#10;FsbdeEfXfaxEgnAoUEEdY1dIGcqaLIax64iTd3LeYkzSV9J4vCW4beVrls2kxYbTQo0dfdRUnvcX&#10;q2C7OR80z7703Oc/36NJrqsLa6Weh/37AkSkPv6HH21tFEzfpnA/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gevxQAAANwAAAAPAAAAAAAAAAAAAAAAAJgCAABkcnMv&#10;ZG93bnJldi54bWxQSwUGAAAAAAQABAD1AAAAigMAAAAA&#10;" path="m245,226l216,196,187,171,158,148,123,128,90,113,53,99,18,89,10,81,2,72,,68,,,25,4,64,9r41,10l138,27r18,6l183,43r31,17l242,81r-4,6l234,91r-6,2l222,95r2,8l232,120r10,24l255,173r10,27l273,226r2,21l273,259,245,226xe" fillcolor="#fff2d5" stroked="f">
                    <v:path arrowok="t" o:connecttype="custom" o:connectlocs="245,226;216,196;187,171;158,148;123,128;90,113;53,99;18,89;10,81;2,72;0,68;0,0;25,4;64,9;105,19;138,27;156,33;183,43;214,60;242,81;238,87;234,91;228,93;222,95;224,103;232,120;242,144;255,173;265,200;273,226;275,247;273,259;245,226" o:connectangles="0,0,0,0,0,0,0,0,0,0,0,0,0,0,0,0,0,0,0,0,0,0,0,0,0,0,0,0,0,0,0,0,0"/>
                  </v:shape>
                  <v:shape id="Freeform 374" o:spid="_x0000_s1174" style="position:absolute;left:1186;top:2461;width:275;height:259;visibility:visible;mso-wrap-style:square;v-text-anchor:top" coordsize="2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ZcYA&#10;AADcAAAADwAAAGRycy9kb3ducmV2LnhtbESPQWsCMRSE70L/Q3gFL1KzVdGyNYqVKtI9aVtKb4/N&#10;c7O4eVmSVNd/3wiFHoeZ+YaZLzvbiDP5UDtW8DjMQBCXTtdcKfh43zw8gQgRWWPjmBRcKcBycdeb&#10;Y67dhfd0PsRKJAiHHBWYGNtcylAashiGriVO3tF5izFJX0nt8ZLgtpGjLJtKizWnBYMtrQ2Vp8OP&#10;VTDzL5vX77ftZ3EcjNzXpNgVbJxS/ftu9QwiUhf/w3/tnVYwnk3gdi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VZcYAAADcAAAADwAAAAAAAAAAAAAAAACYAgAAZHJz&#10;L2Rvd25yZXYueG1sUEsFBgAAAAAEAAQA9QAAAIsDAAAAAA==&#10;" path="m245,226l216,196,187,171,158,148,123,128,90,113,53,99,18,89,10,81,2,72,,68,,,25,4,64,9r41,10l138,27r18,6l183,43r31,17l242,81r-4,6l234,91r-6,2l222,95r2,8l232,120r10,24l255,173r10,27l273,226r2,21l273,259,245,226e" filled="f" stroked="f">
                    <v:path arrowok="t" o:connecttype="custom" o:connectlocs="245,226;216,196;187,171;158,148;123,128;90,113;53,99;18,89;10,81;2,72;0,68;0,0;25,4;64,9;105,19;138,27;156,33;183,43;214,60;242,81;238,87;234,91;228,93;222,95;224,103;232,120;242,144;255,173;265,200;273,226;275,247;273,259;245,226" o:connectangles="0,0,0,0,0,0,0,0,0,0,0,0,0,0,0,0,0,0,0,0,0,0,0,0,0,0,0,0,0,0,0,0,0"/>
                  </v:shape>
                  <v:shape id="Freeform 375" o:spid="_x0000_s1175" style="position:absolute;left:1186;top:2239;width:234;height:290;visibility:visible;mso-wrap-style:square;v-text-anchor:top" coordsize="2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CwsQA&#10;AADcAAAADwAAAGRycy9kb3ducmV2LnhtbESP3WrCQBSE74W+w3IK3ohutFg1uoq0FAQt4t/9IXtM&#10;gtmzaXYb49u7guDlMDPfMLNFYwpRU+Vyywr6vQgEcWJ1zqmC4+GnOwbhPLLGwjIpuJGDxfytNcNY&#10;2yvvqN77VAQIuxgVZN6XsZQuycig69mSOHhnWxn0QVap1BVeA9wUchBFn9JgzmEhw5K+Mkou+3+j&#10;gGg0Kdf98aaxh+9abk+/nT/plWq/N8spCE+Nf4Wf7ZVW8DEawuNMO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QsLEAAAA3AAAAA8AAAAAAAAAAAAAAAAAmAIAAGRycy9k&#10;b3ducmV2LnhtbFBLBQYAAAAABAAEAPUAAACJAwAAAAA=&#10;" path="m218,280l193,268,156,255,117,241,72,228,27,220,,216,,,10,15,29,45,49,72,72,99r25,23l125,150r6,21l142,193r18,17l177,226r18,13l214,255r14,15l234,290,218,280xe" fillcolor="#fff2d5" stroked="f">
                    <v:path arrowok="t" o:connecttype="custom" o:connectlocs="218,280;193,268;156,255;117,241;72,228;27,220;0,216;0,0;10,15;29,45;49,72;72,99;97,122;125,150;131,171;142,193;160,210;177,226;195,239;214,255;228,270;234,290;218,280" o:connectangles="0,0,0,0,0,0,0,0,0,0,0,0,0,0,0,0,0,0,0,0,0,0,0"/>
                  </v:shape>
                  <v:shape id="Freeform 376" o:spid="_x0000_s1176" style="position:absolute;left:1186;top:2239;width:234;height:290;visibility:visible;mso-wrap-style:square;v-text-anchor:top" coordsize="2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0MYA&#10;AADcAAAADwAAAGRycy9kb3ducmV2LnhtbESPT2sCMRTE70K/Q3gFL0UTtdiyNYr4j56Uqi09PjbP&#10;3aWbl2UTdfXTm4LgcZiZ3zCjSWNLcaLaF4419LoKBHHqTMGZhv1u2XkH4QOywdIxabiQh8n4qTXC&#10;xLgzf9FpGzIRIewT1JCHUCVS+jQni77rKuLoHVxtMURZZ9LUeI5wW8q+UkNpseC4kGNFs5zSv+3R&#10;apDX9U+6Upv973Wxfim/lZzj60Hr9nMz/QARqAmP8L39aTQM3obwf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T0MYAAADcAAAADwAAAAAAAAAAAAAAAACYAgAAZHJz&#10;L2Rvd25yZXYueG1sUEsFBgAAAAAEAAQA9QAAAIsDAAAAAA==&#10;" path="m218,280l193,268,156,255,117,241,72,228,27,220,,216,,,10,15,29,45,49,72,72,99r25,23l125,150r6,21l142,193r18,17l177,226r18,13l214,255r14,15l234,290,218,280e" filled="f" stroked="f">
                    <v:path arrowok="t" o:connecttype="custom" o:connectlocs="218,280;193,268;156,255;117,241;72,228;27,220;0,216;0,0;10,15;29,45;49,72;72,99;97,122;125,150;131,171;142,193;160,210;177,226;195,239;214,255;228,270;234,290;218,280" o:connectangles="0,0,0,0,0,0,0,0,0,0,0,0,0,0,0,0,0,0,0,0,0,0,0"/>
                  </v:shape>
                  <v:shape id="Freeform 377" o:spid="_x0000_s1177" style="position:absolute;left:1186;top:2167;width:234;height:216;visibility:visible;mso-wrap-style:square;v-text-anchor:top" coordsize="23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aoMUA&#10;AADcAAAADwAAAGRycy9kb3ducmV2LnhtbESPQWvCQBSE7wX/w/KEXkQ3tdCE6CpikRYFwehBb4/s&#10;Mwlm34bsGtN/3xUKPQ4z3wwzX/amFh21rrKs4G0SgSDOra64UHA6bsYJCOeRNdaWScEPOVguBi9z&#10;TLV98IG6zBcilLBLUUHpfZNK6fKSDLqJbYiDd7WtQR9kW0jd4iOUm1pOo+hDGqw4LJTY0Lqk/Jbd&#10;jYL3+PqVJffmc707jy77ZHuKR12k1OuwX81AeOr9f/iP/tZPLobn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FqgxQAAANwAAAAPAAAAAAAAAAAAAAAAAJgCAABkcnMv&#10;ZG93bnJldi54bWxQSwUGAAAAAAQABAD1AAAAigMAAAAA&#10;" path="m111,206l90,187,66,154,41,120,16,82,,54,,,6,,20,4,31,8r14,3l57,15r15,4l86,46r17,28l121,99r21,23l162,144r23,21l208,187r26,19l220,210r-13,-2l193,202r-14,-6l164,191r-12,l140,198r-11,18l111,206xe" fillcolor="#fff2d5" stroked="f">
                    <v:path arrowok="t" o:connecttype="custom" o:connectlocs="111,206;90,187;66,154;41,120;16,82;0,54;0,0;6,0;20,4;31,8;45,11;57,15;72,19;86,46;103,74;121,99;142,122;162,144;185,165;208,187;234,206;220,210;207,208;193,202;179,196;164,191;152,191;140,198;129,216;111,206" o:connectangles="0,0,0,0,0,0,0,0,0,0,0,0,0,0,0,0,0,0,0,0,0,0,0,0,0,0,0,0,0,0"/>
                  </v:shape>
                  <v:shape id="Freeform 378" o:spid="_x0000_s1178" style="position:absolute;left:1186;top:2167;width:234;height:216;visibility:visible;mso-wrap-style:square;v-text-anchor:top" coordsize="23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SbcUA&#10;AADcAAAADwAAAGRycy9kb3ducmV2LnhtbERPTWvCQBC9F/wPyxS81U1VtE2zirQK6kFotLTHaXZM&#10;otnZkN1q9Nd3D4LHx/tOpq2pxIkaV1pW8NyLQBBnVpecK9htF08vIJxH1lhZJgUXcjCddB4SjLU9&#10;8yedUp+LEMIuRgWF93UspcsKMuh6tiYO3N42Bn2ATS51g+cQbirZj6KRNFhyaCiwpveCsmP6ZxS8&#10;ZsP1/iBN+n39yVfz6OP49buZK9V9bGdvIDy1/i6+uZdawWAc1oYz4QjIy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lJtxQAAANwAAAAPAAAAAAAAAAAAAAAAAJgCAABkcnMv&#10;ZG93bnJldi54bWxQSwUGAAAAAAQABAD1AAAAigMAAAAA&#10;" path="m111,206l90,187,66,154,41,120,16,82,,54,,,6,,20,4,31,8r14,3l57,15r15,4l86,46r17,28l121,99r21,23l162,144r23,21l208,187r26,19l220,210r-13,-2l193,202r-14,-6l164,191r-12,l140,198r-11,18l111,206e" filled="f" stroked="f">
                    <v:path arrowok="t" o:connecttype="custom" o:connectlocs="111,206;90,187;66,154;41,120;16,82;0,54;0,0;6,0;20,4;31,8;45,11;57,15;72,19;86,46;103,74;121,99;142,122;162,144;185,165;208,187;234,206;220,210;207,208;193,202;179,196;164,191;152,191;140,198;129,216;111,206" o:connectangles="0,0,0,0,0,0,0,0,0,0,0,0,0,0,0,0,0,0,0,0,0,0,0,0,0,0,0,0,0,0"/>
                  </v:shape>
                  <v:shape id="Freeform 379" o:spid="_x0000_s1179" style="position:absolute;left:1264;top:2186;width:275;height:187;visibility:visible;mso-wrap-style:square;v-text-anchor:top" coordsize="27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k8QA&#10;AADcAAAADwAAAGRycy9kb3ducmV2LnhtbESPQWvCQBSE70L/w/IK3symVWyN2YgUSks9mUrPj+wz&#10;G5p9G7NbTf69WxA8DjPzDZNvBtuKM/W+cazgKUlBEFdON1wrOHy/z15B+ICssXVMCkbysCkeJjlm&#10;2l14T+cy1CJC2GeowITQZVL6ypBFn7iOOHpH11sMUfa11D1eIty28jlNl9Jiw3HBYEdvhqrf8s8q&#10;WJ12J2m+2kO1+OlG2soRy49RqenjsF2DCDSEe/jW/tQK5i8r+D8Tj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K5PEAAAA3AAAAA8AAAAAAAAAAAAAAAAAmAIAAGRycy9k&#10;b3ducmV2LnhtbFBLBQYAAAAABAAEAPUAAACJAwAAAAA=&#10;" path="m171,187r-5,l148,174,125,152,97,127,68,98,41,68,19,41,4,16,,,19,,41,2r19,l82,6r21,2l125,14r19,4l166,24r11,15l189,53r12,13l214,80r12,12l241,105r14,14l275,131r-10,6l251,138r-15,-1l220,135r-19,-4l185,129r-12,-4l166,129r,13l167,158r4,14l173,187r-2,xe" fillcolor="#fff2d5" stroked="f">
                    <v:path arrowok="t" o:connecttype="custom" o:connectlocs="171,187;166,187;148,174;125,152;97,127;68,98;41,68;19,41;4,16;0,0;19,0;41,2;60,2;82,6;103,8;125,14;144,18;166,24;177,39;189,53;201,66;214,80;226,92;241,105;255,119;275,131;265,137;251,138;236,137;220,135;201,131;185,129;173,125;166,129;166,142;167,158;171,172;173,187;171,187" o:connectangles="0,0,0,0,0,0,0,0,0,0,0,0,0,0,0,0,0,0,0,0,0,0,0,0,0,0,0,0,0,0,0,0,0,0,0,0,0,0,0"/>
                  </v:shape>
                  <v:shape id="Freeform 380" o:spid="_x0000_s1180" style="position:absolute;left:1264;top:2186;width:275;height:187;visibility:visible;mso-wrap-style:square;v-text-anchor:top" coordsize="27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qxMAA&#10;AADcAAAADwAAAGRycy9kb3ducmV2LnhtbERPy2oCMRTdF/oP4Ra6KZr0gYzjRCktUpd19AMuyZ0H&#10;Tm6GJNXx75uF4PJw3tVmcoM4U4i9Zw2vcwWC2Hjbc6vheNjOChAxIVscPJOGK0XYrB8fKiytv/Ce&#10;znVqRQ7hWKKGLqWxlDKajhzGuR+JM9f44DBlGFppA15yuBvkm1IL6bDn3NDhSF8dmVP95zS8mPr6&#10;u22W8VstfG2GYqfCz4fWz0/T5wpEoindxTf3zmp4L/L8fCYf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qxMAAAADcAAAADwAAAAAAAAAAAAAAAACYAgAAZHJzL2Rvd25y&#10;ZXYueG1sUEsFBgAAAAAEAAQA9QAAAIUDAAAAAA==&#10;" path="m171,187r-5,l148,174,125,152,97,127,68,98,41,68,19,41,4,16,,,19,,41,2r19,l82,6r21,2l125,14r19,4l166,24r11,15l189,53r12,13l214,80r12,12l241,105r14,14l275,131r-10,6l251,138r-15,-1l220,135r-19,-4l185,129r-12,-4l166,129r,13l167,158r4,14l173,187r-2,e" filled="f" stroked="f">
                    <v:path arrowok="t" o:connecttype="custom" o:connectlocs="171,187;166,187;148,174;125,152;97,127;68,98;41,68;19,41;4,16;0,0;19,0;41,2;60,2;82,6;103,8;125,14;144,18;166,24;177,39;189,53;201,66;214,80;226,92;241,105;255,119;275,131;265,137;251,138;236,137;220,135;201,131;185,129;173,125;166,129;166,142;167,158;171,172;173,187;171,187" o:connectangles="0,0,0,0,0,0,0,0,0,0,0,0,0,0,0,0,0,0,0,0,0,0,0,0,0,0,0,0,0,0,0,0,0,0,0,0,0,0,0"/>
                  </v:shape>
                  <v:shape id="Freeform 381" o:spid="_x0000_s1181" style="position:absolute;left:1435;top:2206;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at9sYA&#10;AADcAAAADwAAAGRycy9kb3ducmV2LnhtbESPQWsCMRSE7wX/Q3hCL0Wza2Erq1FKQSgFD9oe6u25&#10;ee4uJi/LJsbtv28EweMwM98wy/VgjYjU+9axgnyagSCunG65VvDzvZnMQfiArNE4JgV/5GG9Gj0t&#10;sdTuyjuK+1CLBGFfooImhK6U0lcNWfRT1xEn7+R6iyHJvpa6x2uCWyNnWVZIiy2nhQY7+mioOu8v&#10;VsH2dH6bFdto4uVovvK4ccXL4Vep5/HwvgARaAiP8L39qRW8znO4nU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at9sYAAADcAAAADwAAAAAAAAAAAAAAAACYAgAAZHJz&#10;L2Rvd25yZXYueG1sUEsFBgAAAAAEAAQA9QAAAIsDAAAAAA==&#10;" path="m111,111r-2,l96,101,82,89,65,76,47,60,30,44,16,29,6,13,,,24,4,45,9r24,6l90,27r21,10l135,52r19,14l176,81r-4,l166,81r-8,-3l148,76r-9,-4l129,72r-6,-2l119,72r-2,6l115,87r-2,12l111,111r,xe" fillcolor="#fff2d5" stroked="f">
                    <v:path arrowok="t" o:connecttype="custom" o:connectlocs="111,111;109,111;96,101;82,89;65,76;47,60;30,44;16,29;6,13;0,0;24,4;45,9;69,15;90,27;111,37;135,52;154,66;176,81;172,81;166,81;158,78;148,76;139,72;129,72;123,70;119,72;117,78;115,87;113,99;111,111;111,111" o:connectangles="0,0,0,0,0,0,0,0,0,0,0,0,0,0,0,0,0,0,0,0,0,0,0,0,0,0,0,0,0,0,0"/>
                  </v:shape>
                  <v:shape id="Freeform 382" o:spid="_x0000_s1182" style="position:absolute;left:1435;top:2206;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KJsgA&#10;AADcAAAADwAAAGRycy9kb3ducmV2LnhtbESP3WrCQBSE7wt9h+UIvSm6aQoSoqtIoUUUxfqDeHfI&#10;HpNg9mzIbmP06bsFoZfDzHzDjKedqURLjSstK3gbRCCIM6tLzhXsd5/9BITzyBory6TgRg6mk+en&#10;MabaXvmb2q3PRYCwS1FB4X2dSumyggy6ga2Jg3e2jUEfZJNL3eA1wE0l4ygaSoMlh4UCa/ooKLts&#10;f4yCdnU6LL6Wm8XlnsTH1XK4nnPyqtRLr5uNQHjq/H/40Z5rBe9JDH9nwhG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yMomyAAAANwAAAAPAAAAAAAAAAAAAAAAAJgCAABk&#10;cnMvZG93bnJldi54bWxQSwUGAAAAAAQABAD1AAAAjQMAAAAA&#10;" path="m111,111r-2,l96,101,82,89,65,76,47,60,30,44,16,29,6,13,,,24,4,45,9r24,6l90,27r21,10l135,52r19,14l176,81r-4,l166,81r-8,-3l148,76r-9,-4l129,72r-6,-2l119,72r-2,6l115,87r-2,12l111,111r,e" filled="f" stroked="f">
                    <v:path arrowok="t" o:connecttype="custom" o:connectlocs="111,111;109,111;96,101;82,89;65,76;47,60;30,44;16,29;6,13;0,0;24,4;45,9;69,15;90,27;111,37;135,52;154,66;176,81;172,81;166,81;158,78;148,76;139,72;129,72;123,70;119,72;117,78;115,87;113,99;111,111;111,111" o:connectangles="0,0,0,0,0,0,0,0,0,0,0,0,0,0,0,0,0,0,0,0,0,0,0,0,0,0,0,0,0,0,0"/>
                  </v:shape>
                  <v:shape id="Freeform 383" o:spid="_x0000_s1183" style="position:absolute;left:1391;top:2163;width:1314;height:142;visibility:visible;mso-wrap-style:square;v-text-anchor:top" coordsize="24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zVMMA&#10;AADcAAAADwAAAGRycy9kb3ducmV2LnhtbESPT0vDQBDF70K/wzKF3uxGW6Sk3RaxFAoexGjvQ3bM&#10;BrOzYWebRD+9KwgeH+/Pj7c7TL5TA0VpAxu4WxagiOtgW24MvL+dbjegJCFb7AKTgS8SOOxnNzss&#10;bRj5lYYqNSqPsJRowKXUl1pL7cijLENPnL2PED2mLGOjbcQxj/tO3xfFg/bYciY47OnJUf1ZXX3m&#10;Dmk8V+vr80X4O8pxLccXVxuzmE+PW1CJpvQf/mufrYHVZgW/Z/IR0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XzVMMAAADcAAAADwAAAAAAAAAAAAAAAACYAgAAZHJzL2Rv&#10;d25yZXYueG1sUEsFBgAAAAAEAAQA9QAAAIgDAAAAAA==&#10;" path="m208,109l181,89,151,74,124,62,93,50,64,43,33,37,,33,5,19,23,14,48,6,79,4,111,r31,l163,r18,4l190,8r14,11l214,33r10,19l231,70r6,19l241,109r2,17l241,130r,l208,109xe" fillcolor="#fff2d5" stroked="f">
                    <v:path arrowok="t" o:connecttype="custom" o:connectlocs="1125,119;979,97;817,81;671,68;503,55;346,47;178,40;0,36;27,21;124,15;260,7;427,4;600,0;768,0;881,0;979,4;1027,9;1103,21;1157,36;1211,57;1249,76;1282,97;1303,119;1314,138;1303,142;1303,142;1125,119" o:connectangles="0,0,0,0,0,0,0,0,0,0,0,0,0,0,0,0,0,0,0,0,0,0,0,0,0,0,0"/>
                  </v:shape>
                  <v:shape id="Freeform 384" o:spid="_x0000_s1184" style="position:absolute;left:1391;top:2163;width:243;height:130;visibility:visible;mso-wrap-style:square;v-text-anchor:top" coordsize="24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l2MUA&#10;AADcAAAADwAAAGRycy9kb3ducmV2LnhtbESPQWvCQBSE7wX/w/IEb3VjLaLRVcQiWHoy6sHbI/vM&#10;BrNvY3aN8d93CwWPw8x8wyxWna1ES40vHSsYDRMQxLnTJRcKjoft+xSED8gaK8ek4EkeVsve2wJT&#10;7R68pzYLhYgQ9ikqMCHUqZQ+N2TRD11NHL2LayyGKJtC6gYfEW4r+ZEkE2mx5LhgsKaNofya3a2C&#10;n2tx2XbZ6bz+4plJ2tPkvv++KTXod+s5iEBdeIX/2zutYDz9hL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XYxQAAANwAAAAPAAAAAAAAAAAAAAAAAJgCAABkcnMv&#10;ZG93bnJldi54bWxQSwUGAAAAAAQABAD1AAAAigMAAAAA&#10;" path="m208,109l181,89,151,74,124,62,93,50,64,43,33,37,,33,5,19,23,14,48,6,79,4,111,r31,l163,r18,4l190,8r14,11l214,33r10,19l231,70r6,19l241,109r2,17l241,130r,l208,109e" filled="f" stroked="f">
                    <v:path arrowok="t" o:connecttype="custom" o:connectlocs="208,109;181,89;151,74;124,62;93,50;64,43;33,37;0,33;5,19;23,14;48,6;79,4;111,0;142,0;163,0;181,4;190,8;204,19;214,33;224,52;231,70;237,89;241,109;243,126;241,130;241,130;208,109" o:connectangles="0,0,0,0,0,0,0,0,0,0,0,0,0,0,0,0,0,0,0,0,0,0,0,0,0,0,0"/>
                  </v:shape>
                  <v:shape id="Freeform 385" o:spid="_x0000_s1185" style="position:absolute;left:1200;top:2032;width:372;height:156;visibility:visible;mso-wrap-style:square;v-text-anchor:top" coordsize="37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yU8UA&#10;AADcAAAADwAAAGRycy9kb3ducmV2LnhtbESPQWvCQBSE74L/YXlCb2ZTiyWNrlIKgvXSuqmeH9ln&#10;Epp9G7JbE/99t1DwOMzMN8x6O9pWXKn3jWMFj0kKgrh0puFKwVexm2cgfEA22DomBTfysN1MJ2vM&#10;jRv4SFcdKhEh7HNUUIfQ5VL6siaLPnEdcfQurrcYouwraXocIty2cpGmz9Jiw3Ghxo7eaiq/9Y9V&#10;kHWn8z58FPrdHj6H3aLU6e2lUephNr6uQAQawz38394bBU/ZE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XJTxQAAANwAAAAPAAAAAAAAAAAAAAAAAJgCAABkcnMv&#10;ZG93bnJldi54bWxQSwUGAAAAAAQABAD1AAAAigMAAAAA&#10;" path="m154,154r-22,-2l109,150r-24,l62,145,39,143,17,137,,129r,l,127,35,96,72,69,109,45,146,30,185,14,228,4,270,r47,l319,4r,4l311,18r-9,12l305,35r10,12l327,63r15,17l354,96r12,15l372,123r,6l350,125r-17,-2l315,123r-15,2l282,125r-17,4l247,133r-17,4l218,139r-8,4l202,145r-8,5l181,154r-6,2l154,154xe" fillcolor="#fff2d5" stroked="f">
                    <v:path arrowok="t" o:connecttype="custom" o:connectlocs="154,154;132,152;109,150;85,150;62,145;39,143;17,137;0,129;0,129;0,127;35,96;72,69;109,45;146,30;185,14;228,4;270,0;317,0;319,4;319,8;311,18;302,30;305,35;315,47;327,63;342,80;354,96;366,111;372,123;372,129;350,125;333,123;315,123;300,125;282,125;265,129;247,133;230,137;218,139;210,143;202,145;194,150;181,154;175,156;154,154" o:connectangles="0,0,0,0,0,0,0,0,0,0,0,0,0,0,0,0,0,0,0,0,0,0,0,0,0,0,0,0,0,0,0,0,0,0,0,0,0,0,0,0,0,0,0,0,0"/>
                  </v:shape>
                  <v:shape id="Freeform 386" o:spid="_x0000_s1186" style="position:absolute;left:1200;top:2032;width:372;height:156;visibility:visible;mso-wrap-style:square;v-text-anchor:top" coordsize="37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H+MMA&#10;AADcAAAADwAAAGRycy9kb3ducmV2LnhtbESPQYvCMBSE78L+h/AW9iKa7goi1SgiiLIHxerF26N5&#10;NsXkpTRZ7f57Iwgeh5n5hpktOmfFjdpQe1bwPcxAEJde11wpOB3XgwmIEJE1Ws+k4J8CLOYfvRnm&#10;2t/5QLciViJBOOSowMTY5FKG0pDDMPQNcfIuvnUYk2wrqVu8J7iz8ifLxtJhzWnBYEMrQ+W1+HMK&#10;dHH+1eF04KU1WX/lN7a/362V+vrsllMQkbr4Dr/aW61gNBnD80w6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kH+MMAAADcAAAADwAAAAAAAAAAAAAAAACYAgAAZHJzL2Rv&#10;d25yZXYueG1sUEsFBgAAAAAEAAQA9QAAAIgDAAAAAA==&#10;" path="m154,154r-22,-2l109,150r-24,l62,145,39,143,17,137,,129r,l,127,35,96,72,69,109,45,146,30,185,14,228,4,270,r47,l319,4r,4l311,18r-9,12l305,35r10,12l327,63r15,17l354,96r12,15l372,123r,6l350,125r-17,-2l315,123r-15,2l282,125r-17,4l247,133r-17,4l218,139r-8,4l202,145r-8,5l181,154r-6,2l154,154e" filled="f" stroked="f">
                    <v:path arrowok="t" o:connecttype="custom" o:connectlocs="154,154;132,152;109,150;85,150;62,145;39,143;17,137;0,129;0,129;0,127;35,96;72,69;109,45;146,30;185,14;228,4;270,0;317,0;319,4;319,8;311,18;302,30;305,35;315,47;327,63;342,80;354,96;366,111;372,123;372,129;350,125;333,123;315,123;300,125;282,125;265,129;247,133;230,137;218,139;210,143;202,145;194,150;181,154;175,156;154,154" o:connectangles="0,0,0,0,0,0,0,0,0,0,0,0,0,0,0,0,0,0,0,0,0,0,0,0,0,0,0,0,0,0,0,0,0,0,0,0,0,0,0,0,0,0,0,0,0"/>
                  </v:shape>
                  <v:shape id="Freeform 387" o:spid="_x0000_s1187" style="position:absolute;left:1186;top:1927;width:329;height:234;visibility:visible;mso-wrap-style:square;v-text-anchor:top" coordsize="32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kDcMA&#10;AADcAAAADwAAAGRycy9kb3ducmV2LnhtbESPwW7CMBBE75X6D9ZW4lacFLWgFIMqBKJHCnzAKl4S&#10;Q7xObQPJ32MkJI6jmXmjmc4724gL+WAcK8iHGQji0mnDlYL9bvU+AREissbGMSnoKcB89voyxUK7&#10;K//RZRsrkSAcClRQx9gWUoayJoth6Fri5B2ctxiT9JXUHq8Jbhv5kWVf0qLhtFBjS4uaytP2bBVs&#10;+kXr1yvT5/hpduPs/3ha5kelBm/dzzeISF18hh/tX61gNBnD/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hkDcMAAADcAAAADwAAAAAAAAAAAAAAAACYAgAAZHJzL2Rv&#10;d25yZXYueG1sUEsFBgAAAAAEAAQA9QAAAIgDAAAAAA==&#10;" path="m,232l,137r8,-8l41,102,72,72,103,49,127,30,144,20r8,-6l162,8r9,-4l181,r18,l218,8r20,10l259,30r20,15l298,61r16,17l329,96r-4,2l325,100r-19,l288,102r-17,2l253,107r-17,2l218,111r-17,6l183,121r-27,10l132,142r-23,14l90,170,68,183,49,201,27,216,6,234,,232xe" fillcolor="#fff2d5" stroked="f">
                    <v:path arrowok="t" o:connecttype="custom" o:connectlocs="0,232;0,137;8,129;41,102;72,72;103,49;127,30;144,20;152,14;162,8;171,4;181,0;199,0;218,8;238,18;259,30;279,45;298,61;314,78;329,96;325,98;325,100;306,100;288,102;271,104;253,107;236,109;218,111;201,117;183,121;156,131;132,142;109,156;90,170;68,183;49,201;27,216;6,234;0,232" o:connectangles="0,0,0,0,0,0,0,0,0,0,0,0,0,0,0,0,0,0,0,0,0,0,0,0,0,0,0,0,0,0,0,0,0,0,0,0,0,0,0"/>
                  </v:shape>
                  <v:shape id="Freeform 388" o:spid="_x0000_s1188" style="position:absolute;left:1186;top:1927;width:329;height:234;visibility:visible;mso-wrap-style:square;v-text-anchor:top" coordsize="32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6+cEA&#10;AADcAAAADwAAAGRycy9kb3ducmV2LnhtbERP3WrCMBS+F3yHcAa703QKRTqjlMrAqQzUPcChObbF&#10;5qRrUtu+vbkQdvnx/a+3g6nFg1pXWVbwMY9AEOdWV1wo+L1+zVYgnEfWWFsmBSM52G6mkzUm2vZ8&#10;psfFFyKEsEtQQel9k0jp8pIMurltiAN3s61BH2BbSN1iH8JNLRdRFEuDFYeGEhvKSsrvl84o4L/u&#10;tMvT8VQf4uVP9d3EWXqMlXp/G9JPEJ4G/y9+ufdawXIV1oYz4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p+vnBAAAA3AAAAA8AAAAAAAAAAAAAAAAAmAIAAGRycy9kb3du&#10;cmV2LnhtbFBLBQYAAAAABAAEAPUAAACGAwAAAAA=&#10;" path="m,232l,137r8,-8l41,102,72,72,103,49,127,30,144,20r8,-6l162,8r9,-4l181,r18,l218,8r20,10l259,30r20,15l298,61r16,17l329,96r-4,2l325,100r-19,l288,102r-17,2l253,107r-17,2l218,111r-17,6l183,121r-27,10l132,142r-23,14l90,170,68,183,49,201,27,216,6,234,,232e" filled="f" stroked="f">
                    <v:path arrowok="t" o:connecttype="custom" o:connectlocs="0,232;0,137;8,129;41,102;72,72;103,49;127,30;144,20;152,14;162,8;171,4;181,0;199,0;218,8;238,18;259,30;279,45;298,61;314,78;329,96;325,98;325,100;306,100;288,102;271,104;253,107;236,109;218,111;201,117;183,121;156,131;132,142;109,156;90,170;68,183;49,201;27,216;6,234;0,232" o:connectangles="0,0,0,0,0,0,0,0,0,0,0,0,0,0,0,0,0,0,0,0,0,0,0,0,0,0,0,0,0,0,0,0,0,0,0,0,0,0,0"/>
                  </v:shape>
                  <v:shape id="Freeform 389" o:spid="_x0000_s1189" style="position:absolute;left:1186;top:1921;width:171;height:137;visibility:visible;mso-wrap-style:square;v-text-anchor:top" coordsize="17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xQ8UA&#10;AADcAAAADwAAAGRycy9kb3ducmV2LnhtbESPQWvCQBSE74X+h+UVvNVNVYqm2UgRxF48aFOqt0f2&#10;NQlm38bdbYz/3hUKPQ4z8w2TLQfTip6cbywreBknIIhLqxuuFBSf6+c5CB+QNbaWScGVPCzzx4cM&#10;U20vvKN+HyoRIexTVFCH0KVS+rImg35sO+Lo/VhnMETpKqkdXiLctHKSJK/SYMNxocaOVjWVp/2v&#10;UdAfZu5r+Han4/FcbEy5CkWx1UqNnob3NxCBhvAf/mt/aAXT+QLu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LFDxQAAANwAAAAPAAAAAAAAAAAAAAAAAJgCAABkcnMv&#10;ZG93bnJldi54bWxQSwUGAAAAAAQABAD1AAAAigMAAAAA&#10;" path="m,43l16,34,41,24,66,14,92,6,119,2,144,r27,6l166,6r-8,6l150,16r-10,8l125,32,111,43,86,61,66,78,45,96,27,113,6,131,,137,,43xe" fillcolor="#fff2d5" stroked="f">
                    <v:path arrowok="t" o:connecttype="custom" o:connectlocs="0,43;16,34;41,24;66,14;92,6;119,2;144,0;171,6;166,6;158,12;150,16;140,24;125,32;111,43;86,61;66,78;45,96;27,113;6,131;0,137;0,43" o:connectangles="0,0,0,0,0,0,0,0,0,0,0,0,0,0,0,0,0,0,0,0,0"/>
                  </v:shape>
                  <v:shape id="Freeform 390" o:spid="_x0000_s1190" style="position:absolute;left:1186;top:1921;width:171;height:137;visibility:visible;mso-wrap-style:square;v-text-anchor:top" coordsize="17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gBcIA&#10;AADcAAAADwAAAGRycy9kb3ducmV2LnhtbERPy4rCMBTdC/MP4QruNFVBajWKOAiD6MLXwOwuzbUt&#10;NjclydT692YxMMvDeS/XnalFS85XlhWMRwkI4tzqigsF18tumILwAVljbZkUvMjDevXRW2Km7ZNP&#10;1J5DIWII+wwVlCE0mZQ+L8mgH9mGOHJ36wyGCF0htcNnDDe1nCTJTBqsODaU2NC2pPxx/jUKbu3+&#10;6mbF59idfubp4Vu/0s1xq9Sg320WIAJ14V/85/7SCqbzOD+eiUd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GAFwgAAANwAAAAPAAAAAAAAAAAAAAAAAJgCAABkcnMvZG93&#10;bnJldi54bWxQSwUGAAAAAAQABAD1AAAAhwMAAAAA&#10;" path="m,43l16,34,41,24,66,14,92,6,119,2,144,r27,6l166,6r-8,6l150,16r-10,8l125,32,111,43,86,61,66,78,45,96,27,113,6,131,,137,,43e" filled="f" stroked="f">
                    <v:path arrowok="t" o:connecttype="custom" o:connectlocs="0,43;16,34;41,24;66,14;92,6;119,2;144,0;171,6;166,6;158,12;150,16;140,24;125,32;111,43;86,61;66,78;45,96;27,113;6,131;0,137;0,43" o:connectangles="0,0,0,0,0,0,0,0,0,0,0,0,0,0,0,0,0,0,0,0,0"/>
                  </v:shape>
                  <v:shape id="Freeform 391" o:spid="_x0000_s1191" style="position:absolute;left:1186;top:1470;width:555;height:648;visibility:visible;mso-wrap-style:square;v-text-anchor:top" coordsize="55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Sw8UA&#10;AADcAAAADwAAAGRycy9kb3ducmV2LnhtbESPQWvCQBSE7wX/w/KE3uomBqSNrhKCUg/tobEXb4/s&#10;M4lm34bsmsR/3y0Uehxmvhlms5tMKwbqXWNZQbyIQBCXVjdcKfg+HV5eQTiPrLG1TAoe5GC3nT1t&#10;MNV25C8aCl+JUMIuRQW1910qpStrMugWtiMO3sX2Bn2QfSV1j2MoN61cRtFKGmw4LNTYUV5TeSvu&#10;RkHyuXy/XbFI9tnHubmv8iQzEyv1PJ+yNQhPk/8P/9FHHbi3G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LDxQAAANwAAAAPAAAAAAAAAAAAAAAAAJgCAABkcnMv&#10;ZG93bnJldi54bWxQSwUGAAAAAAQABAD1AAAAigMAAAAA&#10;" path="m530,638r-8,-11l510,609,495,588,444,533,395,481,347,428,302,376,253,323,207,268,158,214,111,161r-8,-3l94,152,80,136,68,121,53,101,39,82,23,62,14,47,,35,,,6,6r2,7l66,76r61,66l185,208r60,70l306,346r62,72l432,490r69,72l508,570r10,10l530,588r11,8l551,605r4,4l551,619r-6,14l536,640r2,8l530,638xe" fillcolor="#ecdfcc" stroked="f">
                    <v:path arrowok="t" o:connecttype="custom" o:connectlocs="530,638;522,627;510,609;495,588;444,533;395,481;347,428;302,376;253,323;207,268;158,214;111,161;103,158;94,152;80,136;68,121;53,101;39,82;23,62;14,47;0,35;0,0;6,6;8,13;66,76;127,142;185,208;245,278;306,346;368,418;432,490;501,562;508,570;518,580;530,588;541,596;551,605;555,609;551,619;545,633;536,640;538,648;530,638" o:connectangles="0,0,0,0,0,0,0,0,0,0,0,0,0,0,0,0,0,0,0,0,0,0,0,0,0,0,0,0,0,0,0,0,0,0,0,0,0,0,0,0,0,0,0"/>
                  </v:shape>
                  <v:shape id="Freeform 392" o:spid="_x0000_s1192" style="position:absolute;left:1186;top:1470;width:555;height:648;visibility:visible;mso-wrap-style:square;v-text-anchor:top" coordsize="55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pMQA&#10;AADcAAAADwAAAGRycy9kb3ducmV2LnhtbESP0YrCMBRE3xf8h3AFXxZNdUG0GkV2FXwQFqsfcGmu&#10;TbW5KU2s9e/NgrCPw8ycYZbrzlaipcaXjhWMRwkI4tzpkgsF59NuOAPhA7LGyjEpeJKH9ar3scRU&#10;uwcfqc1CISKEfYoKTAh1KqXPDVn0I1cTR+/iGoshyqaQusFHhNtKTpJkKi2WHBcM1vRtKL9ld6vg&#10;StdtdjTP6U87v4/3p99DXX3mSg363WYBIlAX/sPv9l4r+JpP4O9MP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f1KTEAAAA3AAAAA8AAAAAAAAAAAAAAAAAmAIAAGRycy9k&#10;b3ducmV2LnhtbFBLBQYAAAAABAAEAPUAAACJAwAAAAA=&#10;" path="m530,638r-8,-11l510,609,495,588,444,533,395,481,347,428,302,376,253,323,207,268,158,214,111,161r-8,-3l94,152,80,136,68,121,53,101,39,82,23,62,14,47,,35,,,6,6r2,7l66,76r61,66l185,208r60,70l306,346r62,72l432,490r69,72l508,570r10,10l530,588r11,8l551,605r4,4l551,619r-6,14l536,640r2,8l530,638e" filled="f" stroked="f">
                    <v:path arrowok="t" o:connecttype="custom" o:connectlocs="530,638;522,627;510,609;495,588;444,533;395,481;347,428;302,376;253,323;207,268;158,214;111,161;103,158;94,152;80,136;68,121;53,101;39,82;23,62;14,47;0,35;0,0;6,6;8,13;66,76;127,142;185,208;245,278;306,346;368,418;432,490;501,562;508,570;518,580;530,588;541,596;551,605;555,609;551,619;545,633;536,640;538,648;530,638" o:connectangles="0,0,0,0,0,0,0,0,0,0,0,0,0,0,0,0,0,0,0,0,0,0,0,0,0,0,0,0,0,0,0,0,0,0,0,0,0,0,0,0,0,0,0"/>
                  </v:shape>
                  <v:shape id="Freeform 393" o:spid="_x0000_s1193" style="position:absolute;left:1293;top:1643;width:27;height:148;visibility:visible;mso-wrap-style:square;v-text-anchor:top" coordsize="2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v8UA&#10;AADcAAAADwAAAGRycy9kb3ducmV2LnhtbESP3WoCMRSE7wu+QzhC7zRrrVVXo5TSoiC98OcBDpvj&#10;ZnVzsiSpu337RhB6OczMN8xy3dla3MiHyrGC0TADQVw4XXGp4HT8GsxAhIissXZMCn4pwHrVe1pi&#10;rl3Le7odYikShEOOCkyMTS5lKAxZDEPXECfv7LzFmKQvpfbYJrit5UuWvUmLFacFgw19GCquhx+r&#10;YNPZ8+h1M9XG7OT35XPii207Veq5370vQETq4n/40d5qBeP5GO5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q/xQAAANwAAAAPAAAAAAAAAAAAAAAAAJgCAABkcnMv&#10;ZG93bnJldi54bWxQSwUGAAAAAAQABAD1AAAAigMAAAAA&#10;" path="m22,148r-4,l16,134r,-15l14,101,12,84,10,62,8,47,8,31r,-8l2,8,,2,2,,6,2r8,8l22,20r3,7l25,39r,16l27,74,25,95r,20l25,132r,16l22,148xe" fillcolor="#e6e6cc" stroked="f">
                    <v:path arrowok="t" o:connecttype="custom" o:connectlocs="22,148;18,148;16,134;16,119;14,101;12,84;10,62;8,47;8,31;8,23;2,8;0,2;2,0;6,2;14,10;22,20;25,27;25,39;25,55;27,74;25,95;25,115;25,132;25,148;22,148" o:connectangles="0,0,0,0,0,0,0,0,0,0,0,0,0,0,0,0,0,0,0,0,0,0,0,0,0"/>
                  </v:shape>
                  <v:shape id="Freeform 394" o:spid="_x0000_s1194" style="position:absolute;left:1293;top:1643;width:27;height:148;visibility:visible;mso-wrap-style:square;v-text-anchor:top" coordsize="2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l03sQA&#10;AADcAAAADwAAAGRycy9kb3ducmV2LnhtbESPQWvCQBSE74L/YXmFXkrdWEtpU1cRQehBka72/sg+&#10;k2D2bci+xrS/3i0UPA4z8w0zXw6+UT11sQ5sYDrJQBEXwdVcGjgeNo+voKIgO2wCk4EfirBcjEdz&#10;zF248Cf1VkqVIBxzNFCJtLnWsajIY5yEljh5p9B5lCS7UrsOLwnuG/2UZS/aY81pocKW1hUVZ/vt&#10;DZz2Wxt+5Wxjjw9f+42Vttg5Y+7vhtU7KKFBbuH/9oczMHt7hr8z6Qj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JdN7EAAAA3AAAAA8AAAAAAAAAAAAAAAAAmAIAAGRycy9k&#10;b3ducmV2LnhtbFBLBQYAAAAABAAEAPUAAACJAwAAAAA=&#10;" path="m22,148r-4,l16,134r,-15l14,101,12,84,10,62,8,47,8,31r,-8l2,8,,2,2,,6,2r8,8l22,20r3,7l25,39r,16l27,74,25,95r,20l25,132r,16l22,148e" filled="f" stroked="f">
                    <v:path arrowok="t" o:connecttype="custom" o:connectlocs="22,148;18,148;16,134;16,119;14,101;12,84;10,62;8,47;8,31;8,23;2,8;0,2;2,0;6,2;14,10;22,20;25,27;25,39;25,55;27,74;25,95;25,115;25,132;25,148;22,148" o:connectangles="0,0,0,0,0,0,0,0,0,0,0,0,0,0,0,0,0,0,0,0,0,0,0,0,0"/>
                  </v:shape>
                  <v:shape id="Freeform 395" o:spid="_x0000_s1195" style="position:absolute;left:1186;top:1384;width:117;height:72;visibility:visible;mso-wrap-style:square;v-text-anchor:top" coordsize="1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b5sMA&#10;AADcAAAADwAAAGRycy9kb3ducmV2LnhtbESP3YrCMBSE7wXfIRzBuzVVWVmrUYoi64Ky/t4fmmNb&#10;bE5KE7X79kZY8HKYmW+Y6bwxpbhT7QrLCvq9CARxanXBmYLTcfXxBcJ5ZI2lZVLwRw7ms3ZrirG2&#10;D97T/eAzESDsYlSQe1/FUro0J4OuZyvi4F1sbdAHWWdS1/gIcFPKQRSNpMGCw0KOFS1ySq+Hm1Gw&#10;+/0eYjJ2P+eyMevtchNRgielup0mmYDw1Ph3+L+91gqG4094nQ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gb5sMAAADcAAAADwAAAAAAAAAAAAAAAACYAgAAZHJzL2Rv&#10;d25yZXYueG1sUEsFBgAAAAAEAAQA9QAAAIgDAAAAAA==&#10;" path="m,70l,35,2,33,14,27,27,24,47,20,66,14,86,10,103,6,117,r,4l117,6,107,8,97,16,84,24,70,33,55,41,43,51,31,57r-8,5l14,70,6,72,,70xe" fillcolor="#e6e6cc" stroked="f">
                    <v:path arrowok="t" o:connecttype="custom" o:connectlocs="0,70;0,35;2,33;14,27;27,24;47,20;66,14;86,10;103,6;117,0;117,4;117,6;107,8;97,16;84,24;70,33;55,41;43,51;31,57;23,62;14,70;6,72;0,70" o:connectangles="0,0,0,0,0,0,0,0,0,0,0,0,0,0,0,0,0,0,0,0,0,0,0"/>
                  </v:shape>
                  <v:shape id="Freeform 396" o:spid="_x0000_s1196" style="position:absolute;left:1186;top:1384;width:117;height:72;visibility:visible;mso-wrap-style:square;v-text-anchor:top" coordsize="1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9GcYA&#10;AADcAAAADwAAAGRycy9kb3ducmV2LnhtbESPT2sCMRTE7wW/Q3hCL0WzbUHqalZEaulJqXrQ2yN5&#10;7h83L8smq+u3b4RCj8PM/IaZL3pbiyu1vnSs4HWcgCDWzpScKzjs16MPED4gG6wdk4I7eVhkg6c5&#10;psbd+Ieuu5CLCGGfooIihCaV0uuCLPqxa4ijd3atxRBlm0vT4i3CbS3fkmQiLZYcFwpsaFWQvuw6&#10;q4C3R1c1nf5abj/v65d9tTnpQ6fU87BfzkAE6sN/+K/9bRS8TyfwOB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D9GcYAAADcAAAADwAAAAAAAAAAAAAAAACYAgAAZHJz&#10;L2Rvd25yZXYueG1sUEsFBgAAAAAEAAQA9QAAAIsDAAAAAA==&#10;" path="m,70l,35,2,33,14,27,27,24,47,20,66,14,86,10,103,6,117,r,4l117,6,107,8,97,16,84,24,70,33,55,41,43,51,31,57r-8,5l14,70,6,72,,70e" filled="f" stroked="f">
                    <v:path arrowok="t" o:connecttype="custom" o:connectlocs="0,70;0,35;2,33;14,27;27,24;47,20;66,14;86,10;103,6;117,0;117,4;117,6;107,8;97,16;84,24;70,33;55,41;43,51;31,57;23,62;14,70;6,72;0,70" o:connectangles="0,0,0,0,0,0,0,0,0,0,0,0,0,0,0,0,0,0,0,0,0,0,0"/>
                  </v:shape>
                  <v:shape id="Freeform 397" o:spid="_x0000_s1197" style="position:absolute;left:2596;top:3298;width:245;height:368;visibility:visible;mso-wrap-style:square;v-text-anchor:top" coordsize="24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y6MUA&#10;AADcAAAADwAAAGRycy9kb3ducmV2LnhtbESPS2/CMBCE75X6H6yt1FtxALWFgEGoD6lXUh7itoqX&#10;OG28jmwT0n+PkZB6HM18M5r5sreN6MiH2rGC4SADQVw6XXOlYPP9+TQBESKyxsYxKfijAMvF/d0c&#10;c+3OvKauiJVIJRxyVGBibHMpQ2nIYhi4ljh5R+ctxiR9JbXHcyq3jRxl2Yu0WHNaMNjSm6HytzhZ&#10;BeP9x/v22dc7Xo+7YjKcHszp56DU40O/moGI1Mf/8I3+0ombvsL1TD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fLoxQAAANwAAAAPAAAAAAAAAAAAAAAAAJgCAABkcnMv&#10;ZG93bnJldi54bWxQSwUGAAAAAAQABAD1AAAAigMAAAAA&#10;" path="m195,321l166,276,136,231,109,187,80,138,53,93,27,47,,,29,6,66,29r35,31l140,99r35,39l206,177r24,29l245,226r-5,2l232,226r-8,-4l218,220r-4,l212,222r,15l216,255r2,17l224,292r2,17l228,327r,19l228,368,195,321xe" fillcolor="#fff2d5" stroked="f">
                    <v:path arrowok="t" o:connecttype="custom" o:connectlocs="195,321;166,276;136,231;109,187;80,138;53,93;27,47;0,0;29,6;66,29;101,60;140,99;175,138;206,177;230,206;245,226;240,228;232,226;224,222;218,220;214,220;212,222;212,237;216,255;218,272;224,292;226,309;228,327;228,346;228,368;195,321" o:connectangles="0,0,0,0,0,0,0,0,0,0,0,0,0,0,0,0,0,0,0,0,0,0,0,0,0,0,0,0,0,0,0"/>
                  </v:shape>
                  <v:shape id="Freeform 398" o:spid="_x0000_s1198" style="position:absolute;left:2596;top:3298;width:245;height:368;visibility:visible;mso-wrap-style:square;v-text-anchor:top" coordsize="24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Zz8MA&#10;AADcAAAADwAAAGRycy9kb3ducmV2LnhtbERPz2vCMBS+D/Y/hDfYbaadIlpNpQxFvYxNvXh7NM+0&#10;W/NSmqxW//rlMNjx4/u9XA22ET11vnasIB0lIIhLp2s2Ck7HzcsMhA/IGhvHpOBGHlb548MSM+2u&#10;/En9IRgRQ9hnqKAKoc2k9GVFFv3ItcSRu7jOYoiwM1J3eI3htpGvSTKVFmuODRW29FZR+X34sQq2&#10;X4bPk/e76Yv0g+ppMd+vx0Gp56ehWIAINIR/8Z97pxWM53Ft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GZz8MAAADcAAAADwAAAAAAAAAAAAAAAACYAgAAZHJzL2Rv&#10;d25yZXYueG1sUEsFBgAAAAAEAAQA9QAAAIgDAAAAAA==&#10;" path="m195,321l166,276,136,231,109,187,80,138,53,93,27,47,,,29,6,66,29r35,31l140,99r35,39l206,177r24,29l245,226r-5,2l232,226r-8,-4l218,220r-4,l212,222r,15l216,255r2,17l224,292r2,17l228,327r,19l228,368,195,321e" filled="f" stroked="f">
                    <v:path arrowok="t" o:connecttype="custom" o:connectlocs="195,321;166,276;136,231;109,187;80,138;53,93;27,47;0,0;29,6;66,29;101,60;140,99;175,138;206,177;230,206;245,226;240,228;232,226;224,222;218,220;214,220;212,222;212,237;216,255;218,272;224,292;226,309;228,327;228,346;228,368;195,321" o:connectangles="0,0,0,0,0,0,0,0,0,0,0,0,0,0,0,0,0,0,0,0,0,0,0,0,0,0,0,0,0,0,0"/>
                  </v:shape>
                  <v:shape id="Freeform 399" o:spid="_x0000_s1199" style="position:absolute;left:2643;top:3407;width:156;height:253;visibility:visible;mso-wrap-style:square;v-text-anchor:top" coordsize="1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yxcQA&#10;AADcAAAADwAAAGRycy9kb3ducmV2LnhtbESPQWvCQBSE7wX/w/KEXopubKA1qatooJBrteL1mX0m&#10;odm3cXeryb/vFgo9DjPzDbPaDKYTN3K+taxgMU9AEFdWt1wr+Dy8z5YgfEDW2FkmBSN52KwnDyvM&#10;tb3zB932oRYRwj5HBU0IfS6lrxoy6Oe2J47exTqDIUpXS+3wHuGmk89J8iINthwXGuypaKj62n8b&#10;Beft0+IVxyufXGnTrGj17miCUo/TYfsGItAQ/sN/7VIrSLMM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ssXEAAAA3AAAAA8AAAAAAAAAAAAAAAAAmAIAAGRycy9k&#10;b3ducmV2LnhtbFBLBQYAAAAABAAEAPUAAACJAwAAAAA=&#10;" path="m152,253r-2,l136,247r-12,-6l113,233r-10,-9l91,212r-7,-8l74,195,64,187r-4,9l56,206,45,189,35,161,25,132,15,101,6,66,2,37,,13,4,,23,27,43,58,60,89r20,33l97,152r20,33l134,216r18,33l156,253r-4,xe" fillcolor="#fff2d5" stroked="f">
                    <v:path arrowok="t" o:connecttype="custom" o:connectlocs="152,253;150,253;136,247;124,241;113,233;103,224;91,212;84,204;74,195;64,187;60,196;56,206;45,189;35,161;25,132;15,101;6,66;2,37;0,13;4,0;23,27;43,58;60,89;80,122;97,152;117,185;134,216;152,249;156,253;152,253" o:connectangles="0,0,0,0,0,0,0,0,0,0,0,0,0,0,0,0,0,0,0,0,0,0,0,0,0,0,0,0,0,0"/>
                  </v:shape>
                  <v:shape id="Freeform 400" o:spid="_x0000_s1200" style="position:absolute;left:2643;top:3407;width:156;height:253;visibility:visible;mso-wrap-style:square;v-text-anchor:top" coordsize="1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3EsIA&#10;AADcAAAADwAAAGRycy9kb3ducmV2LnhtbERPz2vCMBS+D/wfwhO8zVQdbtSmUgVhhw2Z2+6P5rWp&#10;Ni8lidr998thsOPH97vYjrYXN/Khc6xgMc9AENdOd9wq+Po8PL6ACBFZY++YFPxQgG05eSgw1+7O&#10;H3Q7xVakEA45KjAxDrmUoTZkMczdQJy4xnmLMUHfSu3xnsJtL5dZtpYWO04NBgfaG6ovp6tVsP9+&#10;O3fvq0v1fByWO9/0zlSNU2o2HasNiEhj/Bf/uV+1gqcs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3cSwgAAANwAAAAPAAAAAAAAAAAAAAAAAJgCAABkcnMvZG93&#10;bnJldi54bWxQSwUGAAAAAAQABAD1AAAAhwMAAAAA&#10;" path="m152,253r-2,l136,247r-12,-6l113,233r-10,-9l91,212r-7,-8l74,195,64,187r-4,9l56,206,45,189,35,161,25,132,15,101,6,66,2,37,,13,4,,23,27,43,58,60,89r20,33l97,152r20,33l134,216r18,33l156,253r-4,e" filled="f" stroked="f">
                    <v:path arrowok="t" o:connecttype="custom" o:connectlocs="152,253;150,253;136,247;124,241;113,233;103,224;91,212;84,204;74,195;64,187;60,196;56,206;45,189;35,161;25,132;15,101;6,66;2,37;0,13;4,0;23,27;43,58;60,89;80,122;97,152;117,185;134,216;152,249;156,253;152,253" o:connectangles="0,0,0,0,0,0,0,0,0,0,0,0,0,0,0,0,0,0,0,0,0,0,0,0,0,0,0,0,0,0"/>
                  </v:shape>
                  <v:shape id="Freeform 401" o:spid="_x0000_s1201" style="position:absolute;left:2542;top:3187;width:299;height:313;visibility:visible;mso-wrap-style:square;v-text-anchor:top" coordsize="299,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Nut8QA&#10;AADcAAAADwAAAGRycy9kb3ducmV2LnhtbESP0WrCQBRE3wv9h+UWfGs2FlskZpVSKiiWSqIfcMne&#10;ZIPZuyG7mvj33UKhj8PMnGHyzWQ7caPBt44VzJMUBHHldMuNgvNp+7wE4QOyxs4xKbiTh8368SHH&#10;TLuRC7qVoRERwj5DBSaEPpPSV4Ys+sT1xNGr3WAxRDk0Ug84Rrjt5EuavkmLLccFgz19GKou5dUq&#10;OJRf+2L76r+Pp3D5PCDVI56lUrOn6X0FItAU/sN/7Z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zbrfEAAAA3AAAAA8AAAAAAAAAAAAAAAAAmAIAAGRycy9k&#10;b3ducmV2LnhtbFBLBQYAAAAABAAEAPUAAACJAwAAAAA=&#10;" path="m276,296l264,280,253,265,243,253,229,237,218,226,206,212,192,198,175,185,159,171,142,156,126,144,109,130,91,119,74,109,58,101,46,89,38,78,31,66,25,54,17,41,13,27,5,15,,4,,,3,,31,8,66,23r39,20l146,68r40,25l222,121r31,27l274,175r-4,2l266,177r-2,-2l260,177r2,2l268,193r10,21l288,239r6,24l299,288r-2,16l290,313,276,296xe" fillcolor="#fff2d5" stroked="f">
                    <v:path arrowok="t" o:connecttype="custom" o:connectlocs="276,296;264,280;253,265;243,253;229,237;218,226;206,212;192,198;175,185;159,171;142,156;126,144;109,130;91,119;74,109;58,101;46,89;38,78;31,66;25,54;17,41;13,27;5,15;0,4;0,0;3,0;31,8;66,23;105,43;146,68;186,93;222,121;253,148;274,175;270,177;266,177;264,175;260,177;262,179;268,193;278,214;288,239;294,263;299,288;297,304;290,313;276,296" o:connectangles="0,0,0,0,0,0,0,0,0,0,0,0,0,0,0,0,0,0,0,0,0,0,0,0,0,0,0,0,0,0,0,0,0,0,0,0,0,0,0,0,0,0,0,0,0,0,0"/>
                  </v:shape>
                  <v:shape id="Freeform 402" o:spid="_x0000_s1202" style="position:absolute;left:2542;top:3187;width:299;height:313;visibility:visible;mso-wrap-style:square;v-text-anchor:top" coordsize="299,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tq8EA&#10;AADcAAAADwAAAGRycy9kb3ducmV2LnhtbESPQYvCMBSE7wv+h/AEb2uquCLVVNRF8FpX8PpoXpvS&#10;5qU00Xb/vREW9jjMzDfMbj/aVjyp97VjBYt5AoK4cLrmSsHt5/y5AeEDssbWMSn4JQ/7bPKxw1S7&#10;gXN6XkMlIoR9igpMCF0qpS8MWfRz1xFHr3S9xRBlX0nd4xDhtpXLJFlLizXHBYMdnQwVzfVhFcjy&#10;eF5/X/Ivdx/MqQzD+OAmV2o2HQ9bEIHG8B/+a1+0glWyhPeZeAR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bavBAAAA3AAAAA8AAAAAAAAAAAAAAAAAmAIAAGRycy9kb3du&#10;cmV2LnhtbFBLBQYAAAAABAAEAPUAAACGAwAAAAA=&#10;" path="m276,296l264,280,253,265,243,253,229,237,218,226,206,212,192,198,175,185,159,171,142,156,126,144,109,130,91,119,74,109,58,101,46,89,38,78,31,66,25,54,17,41,13,27,5,15,,4,,,3,,31,8,66,23r39,20l146,68r40,25l222,121r31,27l274,175r-4,2l266,177r-2,-2l260,177r2,2l268,193r10,21l288,239r6,24l299,288r-2,16l290,313,276,296e" filled="f" stroked="f">
                    <v:path arrowok="t" o:connecttype="custom" o:connectlocs="276,296;264,280;253,265;243,253;229,237;218,226;206,212;192,198;175,185;159,171;142,156;126,144;109,130;91,119;74,109;58,101;46,89;38,78;31,66;25,54;17,41;13,27;5,15;0,4;0,0;3,0;31,8;66,23;105,43;146,68;186,93;222,121;253,148;274,175;270,177;266,177;264,175;260,177;262,179;268,193;278,214;288,239;294,263;299,288;297,304;290,313;276,296" o:connectangles="0,0,0,0,0,0,0,0,0,0,0,0,0,0,0,0,0,0,0,0,0,0,0,0,0,0,0,0,0,0,0,0,0,0,0,0,0,0,0,0,0,0,0,0,0,0,0"/>
                  </v:shape>
                  <v:shape id="Freeform 403" o:spid="_x0000_s1203" style="position:absolute;left:2536;top:3278;width:154;height:333;visibility:visible;mso-wrap-style:square;v-text-anchor:top" coordsize="15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Gw8QA&#10;AADcAAAADwAAAGRycy9kb3ducmV2LnhtbESP0WrCQBRE3wv9h+UWfBGzMa2iqatIQCg+CEY/4JK9&#10;JiHZuyG7TeLfdwuFPg4zZ4bZHSbTioF6V1tWsIxiEMSF1TWXCu6302IDwnlkja1lUvAkB4f968sO&#10;U21HvtKQ+1KEEnYpKqi871IpXVGRQRfZjjh4D9sb9EH2pdQ9jqHctDKJ47U0WHNYqLCjrKKiyb+N&#10;gg+8zMd10pz5csf5KjsnbrlNlJq9TcdPEJ4m/x/+o7904OJ3+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hsPEAAAA3AAAAA8AAAAAAAAAAAAAAAAAmAIAAGRycy9k&#10;b3ducmV2LnhtbFBLBQYAAAAABAAEAPUAAACJAwAAAAA=&#10;" path="m152,333r-22,-8l113,318,97,310,81,302,66,290,54,279,41,267,27,253r-6,-3l15,250r-6,7l7,263r-1,8l4,277,,259,2,230,4,187r7,-46l17,94,27,51,35,18,43,,58,28,70,51,80,68r7,14l91,92r6,10l101,107r4,12l103,144r2,28l109,199r8,27l124,251r10,28l144,306r10,27l152,333xe" fillcolor="#fff2d5" stroked="f">
                    <v:path arrowok="t" o:connecttype="custom" o:connectlocs="152,333;130,325;113,318;97,310;81,302;66,290;54,279;41,267;27,253;21,250;15,250;9,257;7,263;6,271;4,277;0,259;2,230;4,187;11,141;17,94;27,51;35,18;43,0;58,28;70,51;80,68;87,82;91,92;97,102;101,107;105,119;103,144;105,172;109,199;117,226;124,251;134,279;144,306;154,333;152,333" o:connectangles="0,0,0,0,0,0,0,0,0,0,0,0,0,0,0,0,0,0,0,0,0,0,0,0,0,0,0,0,0,0,0,0,0,0,0,0,0,0,0,0"/>
                  </v:shape>
                  <v:shape id="Freeform 404" o:spid="_x0000_s1204" style="position:absolute;left:2536;top:3278;width:154;height:333;visibility:visible;mso-wrap-style:square;v-text-anchor:top" coordsize="15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anMYA&#10;AADcAAAADwAAAGRycy9kb3ducmV2LnhtbESPQUsDMRSE74L/ITzBm02UVmVtWoqiFOrFWlFvj81z&#10;d+3mvWWTtml/fVMQPA4z8w0znibfqi31oRG2cD0woIhLcQ1XFlbvz1f3oEJEdtgKk4U9BZhOzs/G&#10;WDjZ8Rttl7FSGcKhQAt1jF2hdShr8hgG0hFn70d6jzHLvtKux12G+1bfGHOrPTacF2rs6LGmcr3c&#10;eAvpsCKTvp7kd3S3eFl8vn5/iIysvbxIswdQkVL8D/+1587C0AzhdCYfAT0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DanMYAAADcAAAADwAAAAAAAAAAAAAAAACYAgAAZHJz&#10;L2Rvd25yZXYueG1sUEsFBgAAAAAEAAQA9QAAAIsDAAAAAA==&#10;" path="m152,333r-22,-8l113,318,97,310,81,302,66,290,54,279,41,267,27,253r-6,-3l15,250r-6,7l7,263r-1,8l4,277,,259,2,230,4,187r7,-46l17,94,27,51,35,18,43,,58,28,70,51,80,68r7,14l91,92r6,10l101,107r4,12l103,144r2,28l109,199r8,27l124,251r10,28l144,306r10,27l152,333e" filled="f" stroked="f">
                    <v:path arrowok="t" o:connecttype="custom" o:connectlocs="152,333;130,325;113,318;97,310;81,302;66,290;54,279;41,267;27,253;21,250;15,250;9,257;7,263;6,271;4,277;0,259;2,230;4,187;11,141;17,94;27,51;35,18;43,0;58,28;70,51;80,68;87,82;91,92;97,102;101,107;105,119;103,144;105,172;109,199;117,226;124,251;134,279;144,306;154,333;152,333" o:connectangles="0,0,0,0,0,0,0,0,0,0,0,0,0,0,0,0,0,0,0,0,0,0,0,0,0,0,0,0,0,0,0,0,0,0,0,0,0,0,0,0"/>
                  </v:shape>
                  <v:shape id="Freeform 405" o:spid="_x0000_s1205" style="position:absolute;left:2512;top:2990;width:333;height:351;visibility:visible;mso-wrap-style:square;v-text-anchor:top" coordsize="33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FyMUA&#10;AADcAAAADwAAAGRycy9kb3ducmV2LnhtbESPT2vCQBTE7wW/w/KE3upG24rErCKFEi8i9Q94fGSf&#10;SUj2bbq71dhP7xYKHoeZ+Q2TLXvTigs5X1tWMB4lIIgLq2suFRz2ny8zED4ga2wtk4IbeVguBk8Z&#10;ptpe+Ysuu1CKCGGfooIqhC6V0hcVGfQj2xFH72ydwRClK6V2eI1w08pJkkylwZrjQoUdfVRUNLsf&#10;o+AX3et3006OHDa4zaen/Hbuc6Weh/1qDiJQHx7h//ZaK3hL3uHv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wXIxQAAANwAAAAPAAAAAAAAAAAAAAAAAJgCAABkcnMv&#10;ZG93bnJldi54bWxQSwUGAAAAAAQABAD1AAAAigMAAAAA&#10;" path="m259,314l216,283,170,253,127,230,88,210,57,197,35,189r-7,-2l20,175r-8,-9l6,154,,142,4,125,8,107,14,92,18,72,24,55,26,35,30,18r7,6l47,35,57,47r10,4l68,24,70,r30,2l131,2r15,2l152,29r12,28l172,70r13,20l199,109r17,20l232,148r16,18l261,177r14,8l277,172r2,-8l281,158r2,-2l287,150r2,-4l312,162r2,2l322,174r11,13l326,191r-22,2l283,187r-18,-6l246,175r-16,l216,185r-7,24l215,232r11,19l238,267r14,14l265,294r14,16l290,327r12,24l259,314xe" fillcolor="#fff2d5" stroked="f">
                    <v:path arrowok="t" o:connecttype="custom" o:connectlocs="216,283;127,230;57,197;28,187;12,166;0,142;8,107;18,72;26,35;37,24;57,47;68,24;100,2;146,4;164,57;185,90;216,129;248,166;275,185;279,164;283,156;289,146;314,164;333,187;304,193;265,181;230,175;209,209;226,251;252,281;279,310;302,351" o:connectangles="0,0,0,0,0,0,0,0,0,0,0,0,0,0,0,0,0,0,0,0,0,0,0,0,0,0,0,0,0,0,0,0"/>
                  </v:shape>
                  <v:shape id="Freeform 406" o:spid="_x0000_s1206" style="position:absolute;left:2512;top:2990;width:333;height:351;visibility:visible;mso-wrap-style:square;v-text-anchor:top" coordsize="33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ZbMcA&#10;AADcAAAADwAAAGRycy9kb3ducmV2LnhtbESPT2vCQBTE70K/w/IKXqRuLFFKdJUgWNqDgv/A4yP7&#10;TGKyb0N21bSfvisUPA4z8xtmtuhMLW7UutKygtEwAkGcWV1yruCwX719gHAeWWNtmRT8kIPF/KU3&#10;w0TbO2/ptvO5CBB2CSoovG8SKV1WkEE3tA1x8M62NeiDbHOpW7wHuKnlexRNpMGSw0KBDS0Lyqrd&#10;1ShYjdfHQfpbfX/u0/h0jAebSxVvlOq/dukUhKfOP8P/7S+tII4m8Dg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MmWzHAAAA3AAAAA8AAAAAAAAAAAAAAAAAmAIAAGRy&#10;cy9kb3ducmV2LnhtbFBLBQYAAAAABAAEAPUAAACMAwAAAAA=&#10;" path="m259,314l216,283,170,253,127,230,88,210,57,197,35,189r-7,-2l20,175r-8,-9l6,154,,142,4,125,8,107,14,92,18,72,24,55,26,35,30,18r7,6l47,35,57,47r10,4l68,24,70,r30,2l131,2r15,2l152,29r12,28l172,70r13,20l199,109r17,20l232,148r16,18l261,177r14,8l277,172r2,-8l281,158r2,-2l287,150r2,-4l312,162r2,2l322,174r11,13l326,191r-22,2l283,187r-18,-6l246,175r-16,l216,185r-7,24l215,232r11,19l238,267r14,14l265,294r14,16l290,327r12,24l259,314e" filled="f" stroked="f">
                    <v:path arrowok="t" o:connecttype="custom" o:connectlocs="216,283;127,230;57,197;28,187;12,166;0,142;8,107;18,72;26,35;37,24;57,47;68,24;100,2;146,4;164,57;185,90;216,129;248,166;275,185;279,164;283,156;289,146;314,164;333,187;304,193;265,181;230,175;209,209;226,251;252,281;279,310;302,351" o:connectangles="0,0,0,0,0,0,0,0,0,0,0,0,0,0,0,0,0,0,0,0,0,0,0,0,0,0,0,0,0,0,0,0"/>
                  </v:shape>
                  <v:shape id="Freeform 407" o:spid="_x0000_s1207" style="position:absolute;left:2606;top:2957;width:434;height:51;visibility:visible;mso-wrap-style:square;v-text-anchor:top" coordsize="4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9O8MA&#10;AADcAAAADwAAAGRycy9kb3ducmV2LnhtbESPUWvCQBCE3wv9D8cKvtWLQWyNnmILsRafqv6AJbcm&#10;wdxeyG01+ut7QqGPw8x8wyxWvWvUhbpQezYwHiWgiAtvay4NHA/5yxuoIMgWG89k4EYBVsvnpwVm&#10;1l/5my57KVWEcMjQQCXSZlqHoiKHYeRb4uidfOdQouxKbTu8RrhrdJokU+2w5rhQYUsfFRXn/Y8z&#10;sL7h55dO3/XO5lNxuWzwPkuNGQ769RyUUC//4b/21hqYJK/wOB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9O8MAAADcAAAADwAAAAAAAAAAAAAAAACYAgAAZHJzL2Rv&#10;d25yZXYueG1sUEsFBgAAAAAEAAQA9QAAAIgDAAAAAA==&#10;" path="m430,47l420,45r-5,-4l409,41r-8,l401,41,397,29r,-11l395,10r,-2l409,18r11,13l434,51r-4,-4xm25,8l45,r,8l48,24r-25,l,25,25,8xe" fillcolor="#fff2d5" stroked="f">
                    <v:path arrowok="t" o:connecttype="custom" o:connectlocs="430,47;420,45;415,41;409,41;401,41;401,41;397,29;397,18;395,10;395,8;409,18;420,31;434,51;430,47;25,8;45,0;45,8;48,24;23,24;0,25;25,8" o:connectangles="0,0,0,0,0,0,0,0,0,0,0,0,0,0,0,0,0,0,0,0,0"/>
                    <o:lock v:ext="edit" verticies="t"/>
                  </v:shape>
                  <v:shape id="Freeform 408" o:spid="_x0000_s1208" style="position:absolute;left:2606;top:2957;width:434;height:51;visibility:visible;mso-wrap-style:square;v-text-anchor:top" coordsize="4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U6sEA&#10;AADcAAAADwAAAGRycy9kb3ducmV2LnhtbERPy4rCMBTdD8w/hDvgbkwrjminqYhQcCM+cX1prm2Z&#10;5qY00Va/3iwGXB7OO10OphF36lxtWUE8jkAQF1bXXCo4n/LvOQjnkTU2lknBgxwss8+PFBNtez7Q&#10;/ehLEULYJaig8r5NpHRFRQbd2LbEgbvazqAPsCul7rAP4aaRkyiaSYM1h4YKW1pXVPwdb0bBYve4&#10;TezWPuNLn+f7+OfannGn1OhrWP2C8DT4t/jfvdEKplFYG86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VOrBAAAA3AAAAA8AAAAAAAAAAAAAAAAAmAIAAGRycy9kb3du&#10;cmV2LnhtbFBLBQYAAAAABAAEAPUAAACGAwAAAAA=&#10;" path="m430,47l420,45r-5,-4l409,41r-8,l401,41,397,29r,-11l395,10r,-2l409,18r11,13l434,51r-4,-4m25,8l45,r,8l48,24r-25,l,25,25,8e" filled="f" stroked="f">
                    <v:path arrowok="t" o:connecttype="custom" o:connectlocs="430,47;420,45;415,41;409,41;401,41;401,41;397,29;397,18;395,10;395,8;409,18;420,31;434,51;430,47;25,8;45,0;45,8;48,24;23,24;0,25;25,8" o:connectangles="0,0,0,0,0,0,0,0,0,0,0,0,0,0,0,0,0,0,0,0,0"/>
                    <o:lock v:ext="edit" verticies="t"/>
                  </v:shape>
                  <v:shape id="Freeform 409" o:spid="_x0000_s1209" style="position:absolute;left:2440;top:3125;width:137;height:449;visibility:visible;mso-wrap-style:square;v-text-anchor:top" coordsize="13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QnsQA&#10;AADcAAAADwAAAGRycy9kb3ducmV2LnhtbESPzWrDMBCE74W+g9hAb7WcEkLjRAltoaWQg2n+zou1&#10;kZ1aKyOpsfv2USCQ4zAz3zCL1WBbcSYfGscKxlkOgrhyumGjYLf9fH4FESKyxtYxKfinAKvl48MC&#10;C+16/qHzJhqRIBwKVFDH2BVShqomiyFzHXHyjs5bjEl6I7XHPsFtK1/yfCotNpwWauzoo6bqd/Nn&#10;FXyVbv/el7Epp+vyZHznDsFMlHoaDW9zEJGGeA/f2t9awSSfwf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pUJ7EAAAA3AAAAA8AAAAAAAAAAAAAAAAAmAIAAGRycy9k&#10;b3ducmV2LnhtbFBLBQYAAAAABAAEAPUAAACJAwAAAAA=&#10;" path="m68,430l59,406,53,379r,-27l49,321,43,295,31,272,14,255r-4,-2l6,247,2,218,,183,,163r8,8l10,161r4,-17l18,116,24,87,28,56,33,27,35,7,39,r4,2l51,9r8,8l70,25r,-10l82,35,94,56r9,21l115,99r10,23l137,144r-14,33l115,214r-10,37l102,290r-6,37l96,366r-2,38l94,441r-4,2l88,449,68,430xe" fillcolor="#fff2d5" stroked="f">
                    <v:path arrowok="t" o:connecttype="custom" o:connectlocs="68,430;59,406;53,379;53,352;49,321;43,295;31,272;14,255;10,253;6,247;2,218;0,183;0,163;8,171;10,161;14,144;18,116;24,87;28,56;33,27;35,7;39,0;43,2;51,9;59,17;70,25;70,15;82,35;94,56;103,77;115,99;125,122;137,144;123,177;115,214;105,251;102,290;96,327;96,366;94,404;94,441;90,443;88,449;68,430" o:connectangles="0,0,0,0,0,0,0,0,0,0,0,0,0,0,0,0,0,0,0,0,0,0,0,0,0,0,0,0,0,0,0,0,0,0,0,0,0,0,0,0,0,0,0,0"/>
                  </v:shape>
                  <v:shape id="Freeform 410" o:spid="_x0000_s1210" style="position:absolute;left:2440;top:3125;width:137;height:449;visibility:visible;mso-wrap-style:square;v-text-anchor:top" coordsize="13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1W8AA&#10;AADcAAAADwAAAGRycy9kb3ducmV2LnhtbERPy4rCMBTdC/5DuII7TR2kSDWKiII4DPhCXF6aa1Ns&#10;bmqT0c7fTxaCy8N5zxatrcSTGl86VjAaJiCIc6dLLhScT5vBBIQPyBorx6Tgjzws5t3ODDPtXnyg&#10;5zEUIoawz1CBCaHOpPS5IYt+6GriyN1cYzFE2BRSN/iK4baSX0mSSoslxwaDNa0M5ffjr1Xws9yv&#10;V+by+Jb1hNNdReNrWm6V6vfa5RREoDZ8xG/3VisYj+L8eCYeAT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Z1W8AAAADcAAAADwAAAAAAAAAAAAAAAACYAgAAZHJzL2Rvd25y&#10;ZXYueG1sUEsFBgAAAAAEAAQA9QAAAIUDAAAAAA==&#10;" path="m68,430l59,406,53,379r,-27l49,321,43,295,31,272,14,255r-4,-2l6,247,2,218,,183,,163r8,8l10,161r4,-17l18,116,24,87,28,56,33,27,35,7,39,r4,2l51,9r8,8l70,25r,-10l82,35,94,56r9,21l115,99r10,23l137,144r-14,33l115,214r-10,37l102,290r-6,37l96,366r-2,38l94,441r-4,2l88,449,68,430e" filled="f" stroked="f">
                    <v:path arrowok="t" o:connecttype="custom" o:connectlocs="68,430;59,406;53,379;53,352;49,321;43,295;31,272;14,255;10,253;6,247;2,218;0,183;0,163;8,171;10,161;14,144;18,116;24,87;28,56;33,27;35,7;39,0;43,2;51,9;59,17;70,25;70,15;82,35;94,56;103,77;115,99;125,122;137,144;123,177;115,214;105,251;102,290;96,327;96,366;94,404;94,441;90,443;88,449;68,430" o:connectangles="0,0,0,0,0,0,0,0,0,0,0,0,0,0,0,0,0,0,0,0,0,0,0,0,0,0,0,0,0,0,0,0,0,0,0,0,0,0,0,0,0,0,0,0"/>
                  </v:shape>
                  <v:shape id="Freeform 411" o:spid="_x0000_s1211" style="position:absolute;left:3005;top:3016;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PRMgA&#10;AADcAAAADwAAAGRycy9kb3ducmV2LnhtbESPQWvCQBSE7wX/w/IKXkrdJIqV1FVKi1RQodoeenzN&#10;vibB7Nt0d9XYX+8KhR6HmfmGmc4704gjOV9bVpAOEhDEhdU1lwo+3hf3ExA+IGtsLJOCM3mYz3o3&#10;U8y1PfGWjrtQighhn6OCKoQ2l9IXFRn0A9sSR+/bOoMhSldK7fAU4aaRWZKMpcGa40KFLT1XVOx3&#10;B6PgZ5ytfl+zzd32sG6H0n0+vL1MvpTq33ZPjyACdeE//NdeagWjNIXrmXgE5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Wk9EyAAAANwAAAAPAAAAAAAAAAAAAAAAAJgCAABk&#10;cnMvZG93bnJldi54bWxQSwUGAAAAAAQABAD1AAAAjQMAAAAA&#10;" path="m2,l4,3,,3,2,xe" fillcolor="#ffeccc" stroked="f">
                    <v:path arrowok="t" o:connecttype="custom" o:connectlocs="2,0;4,3;0,3;2,0" o:connectangles="0,0,0,0"/>
                  </v:shape>
                  <v:shape id="Freeform 412" o:spid="_x0000_s1212" style="position:absolute;left:3005;top:3016;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auMQA&#10;AADcAAAADwAAAGRycy9kb3ducmV2LnhtbESPQWvCQBSE7wX/w/IKXkrdGEqrqauIUPGqFqq3R/aZ&#10;BPe9jdmtpv/eLRR6HGbmG2a26NmpK3Wh8WJgPMpAkZTeNlIZ+Nx/PE9AhYhi0XkhAz8UYDEfPMyw&#10;sP4mW7ruYqUSREKBBuoY20LrUNbEGEa+JUneyXeMMcmu0rbDW4Kz03mWvWrGRtJCjS2tairPu282&#10;sD43b8hu6vLJccOnr3i48NPBmOFjv3wHFamP/+G/9sYaeBnn8HsmHQE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WrjEAAAA3AAAAA8AAAAAAAAAAAAAAAAAmAIAAGRycy9k&#10;b3ducmV2LnhtbFBLBQYAAAAABAAEAPUAAACJAwAAAAA=&#10;" path="m2,l4,3,,3,2,e" filled="f" stroked="f">
                    <v:path arrowok="t" o:connecttype="custom" o:connectlocs="2,0;4,3;0,3;2,0" o:connectangles="0,0,0,0"/>
                  </v:shape>
                  <v:shape id="Freeform 413" o:spid="_x0000_s1213" style="position:absolute;left:2296;top:3136;width:148;height:454;visibility:visible;mso-wrap-style:square;v-text-anchor:top" coordsize="14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RdcYA&#10;AADcAAAADwAAAGRycy9kb3ducmV2LnhtbESPzWsCMRTE74X+D+EJXopmbf1iaxQplHrx4Ad6fW5e&#10;N7Gbl2UTdf3vTaHQ4zAzv2Fmi9ZV4kpNsJ4VDPoZCOLCa8ulgv3uszcFESKyxsozKbhTgMX8+WmG&#10;ufY33tB1G0uRIBxyVGBirHMpQ2HIYej7mjh5375xGJNsSqkbvCW4q+Rrlo2lQ8tpwWBNH4aKn+3F&#10;KTh8Hdc0Oq/Kuz3tXiZ+uTnYtVGq22mX7yAitfE//NdeaQXDwRv8nk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kRdcYAAADcAAAADwAAAAAAAAAAAAAAAACYAgAAZHJz&#10;L2Rvd25yZXYueG1sUEsFBgAAAAAEAAQA9QAAAIsDAAAAAA==&#10;" path="m53,419r,-41l47,331,43,284,33,236,24,189,10,146,,111,10,64,20,20,24,r3,6l55,45,82,84r29,35l135,144r5,6l140,158r4,37l148,236r-12,11l127,257r-12,10l107,281r-6,23l96,327r-4,22l88,370r-6,18l74,411,64,430,51,454r2,-35xe" fillcolor="#fff2d5" stroked="f">
                    <v:path arrowok="t" o:connecttype="custom" o:connectlocs="53,419;53,378;47,331;43,284;33,236;24,189;10,146;0,111;10,64;20,20;24,0;27,6;55,45;82,84;111,119;135,144;140,150;140,158;144,195;148,236;136,247;127,257;115,267;107,281;101,304;96,327;92,349;88,370;82,388;74,411;64,430;51,454;53,419" o:connectangles="0,0,0,0,0,0,0,0,0,0,0,0,0,0,0,0,0,0,0,0,0,0,0,0,0,0,0,0,0,0,0,0,0"/>
                  </v:shape>
                  <v:shape id="Freeform 414" o:spid="_x0000_s1214" style="position:absolute;left:2296;top:3136;width:148;height:454;visibility:visible;mso-wrap-style:square;v-text-anchor:top" coordsize="14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rg8QA&#10;AADcAAAADwAAAGRycy9kb3ducmV2LnhtbESPT4vCMBTE74LfITzBm6YVkd1qlEX8d9zVBa/P5tl2&#10;bV5qE7XupzeC4HGYmd8wk1ljSnGl2hWWFcT9CARxanXBmYLf3bL3AcJ5ZI2lZVJwJwezabs1wUTb&#10;G//QdeszESDsElSQe18lUro0J4Oubyvi4B1tbdAHWWdS13gLcFPKQRSNpMGCw0KOFc1zSk/bi1Hw&#10;af8xW1++V9HitEv3y79zfJiPlOp2mq8xCE+Nf4df7Y1WMIyH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K4PEAAAA3AAAAA8AAAAAAAAAAAAAAAAAmAIAAGRycy9k&#10;b3ducmV2LnhtbFBLBQYAAAAABAAEAPUAAACJAwAAAAA=&#10;" path="m53,419r,-41l47,331,43,284,33,236,24,189,10,146,,111,10,64,20,20,24,r3,6l55,45,82,84r29,35l135,144r5,6l140,158r4,37l148,236r-12,11l127,257r-12,10l107,281r-6,23l96,327r-4,22l88,370r-6,18l74,411,64,430,51,454r2,-35e" filled="f" stroked="f">
                    <v:path arrowok="t" o:connecttype="custom" o:connectlocs="53,419;53,378;47,331;43,284;33,236;24,189;10,146;0,111;10,64;20,20;24,0;27,6;55,45;82,84;111,119;135,144;140,150;140,158;144,195;148,236;136,247;127,257;115,267;107,281;101,304;96,327;92,349;88,370;82,388;74,411;64,430;51,454;53,419" o:connectangles="0,0,0,0,0,0,0,0,0,0,0,0,0,0,0,0,0,0,0,0,0,0,0,0,0,0,0,0,0,0,0,0,0"/>
                  </v:shape>
                  <v:shape id="Freeform 415" o:spid="_x0000_s1215" style="position:absolute;left:2222;top:3261;width:119;height:440;visibility:visible;mso-wrap-style:square;v-text-anchor:top" coordsize="11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7JJ8UA&#10;AADcAAAADwAAAGRycy9kb3ducmV2LnhtbESP3YrCMBSE74V9h3AWvJE1VbQs1Siuouhd/XmAQ3Ns&#10;yzYn3Sar1ac3guDlMDPfMNN5aypxocaVlhUM+hEI4szqknMFp+P66xuE88gaK8uk4EYO5rOPzhQT&#10;ba+8p8vB5yJA2CWooPC+TqR0WUEGXd/WxME728agD7LJpW7wGuCmksMoiqXBksNCgTUtC8p+D/9G&#10;wd+qvcW9Rar1bunSn/PmPlqnK6W6n+1iAsJT69/hV3urFYwG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sknxQAAANwAAAAPAAAAAAAAAAAAAAAAAJgCAABkcnMv&#10;ZG93bnJldi54bWxQSwUGAAAAAAQABAD1AAAAigMAAAAA&#10;" path="m4,424l6,395r,-37l6,315r,-43l4,235,2,206,,191,8,165r8,-23l25,119,35,95,43,70r,-4l43,66r,l53,47,62,21,74,,86,31,98,72r9,47l115,171r4,49l119,268r-2,41l113,342r-6,-7l105,329r-4,-10l99,313,94,302r-10,3l80,327r-6,19l66,364r-9,19l45,397,31,413,16,426,,440,4,424xe" fillcolor="#fff2d5" stroked="f">
                    <v:path arrowok="t" o:connecttype="custom" o:connectlocs="4,424;6,395;6,358;6,315;6,272;4,235;2,206;0,191;8,165;16,142;25,119;35,95;43,70;43,66;43,66;43,66;53,47;62,21;74,0;86,31;98,72;107,119;115,171;119,220;119,268;117,309;113,342;107,335;105,329;101,319;99,313;94,302;84,305;80,327;74,346;66,364;57,383;45,397;31,413;16,426;0,440;4,424" o:connectangles="0,0,0,0,0,0,0,0,0,0,0,0,0,0,0,0,0,0,0,0,0,0,0,0,0,0,0,0,0,0,0,0,0,0,0,0,0,0,0,0,0,0"/>
                  </v:shape>
                  <v:shape id="Freeform 416" o:spid="_x0000_s1216" style="position:absolute;left:2222;top:3261;width:119;height:440;visibility:visible;mso-wrap-style:square;v-text-anchor:top" coordsize="11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wCsYA&#10;AADcAAAADwAAAGRycy9kb3ducmV2LnhtbESPQWvCQBSE70L/w/IK3szGoiKpq7QNLblUSGwhvT2y&#10;zyQ0+zZktxr/vVsQPA4z8w2z2Y2mEycaXGtZwTyKQRBXVrdcK/g6vM/WIJxH1thZJgUXcrDbPkw2&#10;mGh75pxOha9FgLBLUEHjfZ9I6aqGDLrI9sTBO9rBoA9yqKUe8BzgppNPcbySBlsOCw329NZQ9Vv8&#10;GQXpXtrv8rN+PS4/fKrznzJ1y0yp6eP48gzC0+jv4Vs70woW8xX8nwlH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swCsYAAADcAAAADwAAAAAAAAAAAAAAAACYAgAAZHJz&#10;L2Rvd25yZXYueG1sUEsFBgAAAAAEAAQA9QAAAIsDAAAAAA==&#10;" path="m4,424l6,395r,-37l6,315r,-43l4,235,2,206,,191,8,165r8,-23l25,119,35,95,43,70r,-4l43,66r,l53,47,62,21,74,,86,31,98,72r9,47l115,171r4,49l119,268r-2,41l113,342r-6,-7l105,329r-4,-10l99,313,94,302r-10,3l80,327r-6,19l66,364r-9,19l45,397,31,413,16,426,,440,4,424e" filled="f" stroked="f">
                    <v:path arrowok="t" o:connecttype="custom" o:connectlocs="4,424;6,395;6,358;6,315;6,272;4,235;2,206;0,191;8,165;16,142;25,119;35,95;43,70;43,66;43,66;43,66;53,47;62,21;74,0;86,31;98,72;107,119;115,171;119,220;119,268;117,309;113,342;107,335;105,329;101,319;99,313;94,302;84,305;80,327;74,346;66,364;57,383;45,397;31,413;16,426;0,440;4,424" o:connectangles="0,0,0,0,0,0,0,0,0,0,0,0,0,0,0,0,0,0,0,0,0,0,0,0,0,0,0,0,0,0,0,0,0,0,0,0,0,0,0,0,0,0"/>
                  </v:shape>
                  <v:shape id="Freeform 417" o:spid="_x0000_s1217" style="position:absolute;left:2113;top:3457;width:113;height:316;visibility:visible;mso-wrap-style:square;v-text-anchor:top" coordsize="11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2jcYA&#10;AADcAAAADwAAAGRycy9kb3ducmV2LnhtbESPQWsCMRSE74X+h/AKvdWspbWyGqUVKtqLuHrw+Ng8&#10;N0s3L9skrlt/vSkIPQ4z8w0znfe2ER35UDtWMBxkIIhLp2uuFOx3n09jECEia2wck4JfCjCf3d9N&#10;MdfuzFvqiliJBOGQowITY5tLGUpDFsPAtcTJOzpvMSbpK6k9nhPcNvI5y0bSYs1pwWBLC0Pld3Gy&#10;CnZfm5/CdMfLwnenj4vdrg/L11apx4f+fQIiUh//w7f2Sit4Gb7B35l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W2jcYAAADcAAAADwAAAAAAAAAAAAAAAACYAgAAZHJz&#10;L2Rvd25yZXYueG1sUEsFBgAAAAAEAAQA9QAAAIsDAAAAAA==&#10;" path="m,294l8,259,18,215,35,168,53,117,74,71,90,28,103,r2,28l107,61r2,33l113,129r-2,33l109,195r-4,27l101,244,94,234,90,222,84,211r-2,-8l70,215,60,228,49,242r-8,15l31,273,21,289r-9,13l4,316,,294xe" fillcolor="#fff2d5" stroked="f">
                    <v:path arrowok="t" o:connecttype="custom" o:connectlocs="0,294;8,259;18,215;35,168;53,117;74,71;90,28;103,0;105,28;107,61;109,94;113,129;111,162;109,195;105,222;101,244;94,234;90,222;84,211;82,203;70,215;60,228;49,242;41,257;31,273;21,289;12,302;4,316;0,294" o:connectangles="0,0,0,0,0,0,0,0,0,0,0,0,0,0,0,0,0,0,0,0,0,0,0,0,0,0,0,0,0"/>
                  </v:shape>
                  <v:shape id="Freeform 418" o:spid="_x0000_s1218" style="position:absolute;left:2113;top:3457;width:113;height:316;visibility:visible;mso-wrap-style:square;v-text-anchor:top" coordsize="11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XFLcEA&#10;AADcAAAADwAAAGRycy9kb3ducmV2LnhtbERPy2rCQBTdF/yH4Qrd1Zm0qWjMKFIo7dYogrtL5poE&#10;M3dCZvLo33cWhS4P550fZtuKkXrfONaQrBQI4tKZhisNl/PnywaED8gGW8ek4Yc8HPaLpxwz4yY+&#10;0ViESsQQ9hlqqEPoMil9WZNFv3IdceTurrcYIuwraXqcYrht5atSa2mx4dhQY0cfNZWPYrAa/PaU&#10;vg3naZxVcV3bqXz3X+qm9fNyPu5ABJrDv/jP/W00pElcG8/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lxS3BAAAA3AAAAA8AAAAAAAAAAAAAAAAAmAIAAGRycy9kb3du&#10;cmV2LnhtbFBLBQYAAAAABAAEAPUAAACGAwAAAAA=&#10;" path="m,294l8,259,18,215,35,168,53,117,74,71,90,28,103,r2,28l107,61r2,33l113,129r-2,33l109,195r-4,27l101,244,94,234,90,222,84,211r-2,-8l70,215,60,228,49,242r-8,15l31,273,21,289r-9,13l4,316,,294e" filled="f" stroked="f">
                    <v:path arrowok="t" o:connecttype="custom" o:connectlocs="0,294;8,259;18,215;35,168;53,117;74,71;90,28;103,0;105,28;107,61;109,94;113,129;111,162;109,195;105,222;101,244;94,234;90,222;84,211;82,203;70,215;60,228;49,242;41,257;31,273;21,289;12,302;4,316;0,294" o:connectangles="0,0,0,0,0,0,0,0,0,0,0,0,0,0,0,0,0,0,0,0,0,0,0,0,0,0,0,0,0"/>
                  </v:shape>
                  <v:shape id="Freeform 419" o:spid="_x0000_s1219" style="position:absolute;left:2571;top:2825;width:78;height:157;visibility:visible;mso-wrap-style:square;v-text-anchor:top" coordsize="78,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a+cYA&#10;AADcAAAADwAAAGRycy9kb3ducmV2LnhtbESPQWvCQBSE7wX/w/KEXopuYkvR6CaUQiHgoUR78fbI&#10;PrPR7NuQ3Zr037uFQo/DzHzD7IrJduJGg28dK0iXCQji2umWGwVfx4/FGoQPyBo7x6TghzwU+exh&#10;h5l2I1d0O4RGRAj7DBWYEPpMSl8bsuiXrieO3tkNFkOUQyP1gGOE206ukuRVWmw5Lhjs6d1QfT18&#10;WwXTU11Wx+ZySvfXz648rQyXz0apx/n0tgURaAr/4b92qRW8pB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ka+cYAAADcAAAADwAAAAAAAAAAAAAAAACYAgAAZHJz&#10;L2Rvd25yZXYueG1sUEsFBgAAAAAEAAQA9QAAAIsDAAAAAA==&#10;" path="m11,157l9,138,8,111,4,83,2,58,,50,6,45,46,15,70,r,2l70,29r2,27l74,83r2,30l78,119,56,130,19,157r-8,xe" fillcolor="#fff2d5" stroked="f">
                    <v:path arrowok="t" o:connecttype="custom" o:connectlocs="11,157;9,138;8,111;4,83;2,58;0,50;6,45;46,15;70,0;70,2;70,29;72,56;74,83;76,113;78,119;56,130;19,157;11,157" o:connectangles="0,0,0,0,0,0,0,0,0,0,0,0,0,0,0,0,0,0"/>
                  </v:shape>
                  <v:shape id="Freeform 420" o:spid="_x0000_s1220" style="position:absolute;left:2571;top:2825;width:78;height:157;visibility:visible;mso-wrap-style:square;v-text-anchor:top" coordsize="78,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LFMMA&#10;AADcAAAADwAAAGRycy9kb3ducmV2LnhtbERPXWvCMBR9H/gfwhX2NtM6GVqNZQyEUdhgVvH10lzb&#10;YnNTkqx2/vrlQfDxcL43+Wg6MZDzrWUF6SwBQVxZ3XKt4FDuXpYgfEDW2FkmBX/kId9OnjaYaXvl&#10;Hxr2oRYxhH2GCpoQ+kxKXzVk0M9sTxy5s3UGQ4SultrhNYabTs6T5E0abDk2NNjTR0PVZf9rFJS3&#10;8XXVn75WRZvuikXtyqP/vin1PB3f1yACjeEhvrs/tYLFPM6P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wLFMMAAADcAAAADwAAAAAAAAAAAAAAAACYAgAAZHJzL2Rv&#10;d25yZXYueG1sUEsFBgAAAAAEAAQA9QAAAIgDAAAAAA==&#10;" path="m11,157l9,138,8,111,4,83,2,58,,50,6,45,46,15,70,r,2l70,29r2,27l74,83r2,30l78,119,56,130,19,157r-8,e" filled="f" stroked="f">
                    <v:path arrowok="t" o:connecttype="custom" o:connectlocs="11,157;9,138;8,111;4,83;2,58;0,50;6,45;46,15;70,0;70,2;70,29;72,56;74,83;76,113;78,119;56,130;19,157;11,157" o:connectangles="0,0,0,0,0,0,0,0,0,0,0,0,0,0,0,0,0,0"/>
                  </v:shape>
                  <v:shape id="Freeform 421" o:spid="_x0000_s1221" style="position:absolute;left:2047;top:3331;width:214;height:440;visibility:visible;mso-wrap-style:square;v-text-anchor:top" coordsize="21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6MVsQA&#10;AADcAAAADwAAAGRycy9kb3ducmV2LnhtbESPT4vCMBTE74LfITzBm6YtotI1irgIKx7EP1v2+Gie&#10;bdnmpTRR67c3Cwseh5nfDLNYdaYWd2pdZVlBPI5AEOdWV1wouJy3ozkI55E11pZJwZMcrJb93gJT&#10;bR98pPvJFyKUsEtRQel9k0rp8pIMurFtiIN3ta1BH2RbSN3iI5SbWiZRNJUGKw4LJTa0KSn/Pd2M&#10;gom56V22nVXxd7b/LJLkmv34g1LDQbf+AOGp8+/wP/2lA5fE8Hc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ejFbEAAAA3AAAAA8AAAAAAAAAAAAAAAAAmAIAAGRycy9k&#10;b3ducmV2LnhtbFBLBQYAAAAABAAEAPUAAACJAwAAAAA=&#10;" path="m52,418l47,393,43,366,41,339,37,311,33,288,31,271r-4,-8l19,265r-6,4l8,271r-4,1l,245,13,208,41,162,76,115,115,68,154,31,181,10,204,2,214,r-8,17l193,54,173,99r-21,53l128,206r-19,55l89,311r-9,45l72,378r-4,19l64,409r-2,11l60,428r-2,6l58,438r,2l52,418xe" fillcolor="#fff2d5" stroked="f">
                    <v:path arrowok="t" o:connecttype="custom" o:connectlocs="52,418;47,393;43,366;41,339;37,311;33,288;31,271;27,263;19,265;13,269;8,271;4,272;0,245;13,208;41,162;76,115;115,68;154,31;181,10;204,2;214,0;206,17;193,54;173,99;152,152;128,206;109,261;89,311;80,356;72,378;68,397;64,409;62,420;60,428;58,434;58,438;58,440;52,418" o:connectangles="0,0,0,0,0,0,0,0,0,0,0,0,0,0,0,0,0,0,0,0,0,0,0,0,0,0,0,0,0,0,0,0,0,0,0,0,0,0"/>
                  </v:shape>
                  <v:shape id="Freeform 422" o:spid="_x0000_s1222" style="position:absolute;left:2047;top:3331;width:214;height:440;visibility:visible;mso-wrap-style:square;v-text-anchor:top" coordsize="21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A68QA&#10;AADcAAAADwAAAGRycy9kb3ducmV2LnhtbESPW2sCMRSE3wv9D+EUfKtZQ5GyNS6laBGEghfo62Fz&#10;3IubkyWJuvrrG0Ho4zAz3zCzYrCdOJMPjWMNk3EGgrh0puFKw363fH0HESKywc4xabhSgGL+/DTD&#10;3LgLb+i8jZVIEA45aqhj7HMpQ1mTxTB2PXHyDs5bjEn6ShqPlwS3nVRZNpUWG04LNfb0VVN53J6s&#10;hv67XLaLdkKnX7la//ibWpBXWo9ehs8PEJGG+B9+tFdGw5tScD+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BwOvEAAAA3AAAAA8AAAAAAAAAAAAAAAAAmAIAAGRycy9k&#10;b3ducmV2LnhtbFBLBQYAAAAABAAEAPUAAACJAwAAAAA=&#10;" path="m52,418l47,393,43,366,41,339,37,311,33,288,31,271r-4,-8l19,265r-6,4l8,271r-4,1l,245,13,208,41,162,76,115,115,68,154,31,181,10,204,2,214,r-8,17l193,54,173,99r-21,53l128,206r-19,55l89,311r-9,45l72,378r-4,19l64,409r-2,11l60,428r-2,6l58,438r,2l52,418e" filled="f" stroked="f">
                    <v:path arrowok="t" o:connecttype="custom" o:connectlocs="52,418;47,393;43,366;41,339;37,311;33,288;31,271;27,263;19,265;13,269;8,271;4,272;0,245;13,208;41,162;76,115;115,68;154,31;181,10;204,2;214,0;206,17;193,54;173,99;152,152;128,206;109,261;89,311;80,356;72,378;68,397;64,409;62,420;60,428;58,434;58,438;58,440;52,418" o:connectangles="0,0,0,0,0,0,0,0,0,0,0,0,0,0,0,0,0,0,0,0,0,0,0,0,0,0,0,0,0,0,0,0,0,0,0,0,0,0"/>
                  </v:shape>
                  <v:shape id="Freeform 423" o:spid="_x0000_s1223" style="position:absolute;left:2023;top:3066;width:293;height:514;visibility:visible;mso-wrap-style:square;v-text-anchor:top" coordsize="29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AoMcA&#10;AADcAAAADwAAAGRycy9kb3ducmV2LnhtbESP3WrCQBSE7wt9h+UUvKsbbSkSXUVsa1NRwR+8PmSP&#10;STB7NuxuTdqn7xYKXg4z8w0zmXWmFldyvrKsYNBPQBDnVldcKDge3h9HIHxA1lhbJgXf5GE2vb+b&#10;YKptyzu67kMhIoR9igrKEJpUSp+XZND3bUMcvbN1BkOUrpDaYRvhppbDJHmRBiuOCyU2tCgpv+y/&#10;jAK3XL1+bjKLWbs+zpPtx2n783ZSqvfQzccgAnXhFv5vZ1rB8/AJ/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ngKDHAAAA3AAAAA8AAAAAAAAAAAAAAAAAmAIAAGRy&#10;cy9kb3ducmV2LnhtbFBLBQYAAAAABAAEAPUAAACMAwAAAAA=&#10;" path="m6,465l,425,,386,8,351,20,314,36,279,57,242,82,203,98,166r17,-33l139,101,164,72,191,43,201,33r8,10l219,49r5,l230,43r4,-8l242,25r8,-11l263,r2,16l279,43r14,23l285,109r-12,51l260,207r-12,35l242,261r-39,14l168,298r-33,29l108,360,80,397,57,436,37,475,20,514,6,465xe" fillcolor="#fff2d5" stroked="f">
                    <v:path arrowok="t" o:connecttype="custom" o:connectlocs="6,465;0,425;0,386;8,351;20,314;36,279;57,242;82,203;98,166;115,133;139,101;164,72;191,43;201,33;209,43;219,49;224,49;230,43;234,35;242,25;250,14;263,0;265,16;279,43;293,66;285,109;273,160;260,207;248,242;242,261;203,275;168,298;135,327;108,360;80,397;57,436;37,475;20,514;6,465" o:connectangles="0,0,0,0,0,0,0,0,0,0,0,0,0,0,0,0,0,0,0,0,0,0,0,0,0,0,0,0,0,0,0,0,0,0,0,0,0,0,0"/>
                  </v:shape>
                  <v:shape id="Freeform 424" o:spid="_x0000_s1224" style="position:absolute;left:2023;top:3066;width:293;height:514;visibility:visible;mso-wrap-style:square;v-text-anchor:top" coordsize="29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zUMYA&#10;AADcAAAADwAAAGRycy9kb3ducmV2LnhtbESPzWrDMBCE74W8g9hCLiWRa0wJbhTTOARa6CVODjku&#10;1tY2sVaupfjn7atCocdhZr5httlkWjFQ7xrLCp7XEQji0uqGKwWX83G1AeE8ssbWMimYyUG2Wzxs&#10;MdV25BMNha9EgLBLUUHtfZdK6cqaDLq17YiD92V7gz7IvpK6xzHATSvjKHqRBhsOCzV2lNdU3oq7&#10;UXDa3D7m6fN6fsqTjr73upjnQ67U8nF6ewXhafL/4b/2u1aQxAn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izUMYAAADcAAAADwAAAAAAAAAAAAAAAACYAgAAZHJz&#10;L2Rvd25yZXYueG1sUEsFBgAAAAAEAAQA9QAAAIsDAAAAAA==&#10;" path="m6,465l,425,,386,8,351,20,314,36,279,57,242,82,203,98,166r17,-33l139,101,164,72,191,43,201,33r8,10l219,49r5,l230,43r4,-8l242,25r8,-11l263,r2,16l279,43r14,23l285,109r-12,51l260,207r-12,35l242,261r-39,14l168,298r-33,29l108,360,80,397,57,436,37,475,20,514,6,465e" filled="f" stroked="f">
                    <v:path arrowok="t" o:connecttype="custom" o:connectlocs="6,465;0,425;0,386;8,351;20,314;36,279;57,242;82,203;98,166;115,133;139,101;164,72;191,43;201,33;209,43;219,49;224,49;230,43;234,35;242,25;250,14;263,0;265,16;279,43;293,66;285,109;273,160;260,207;248,242;242,261;203,275;168,298;135,327;108,360;80,397;57,436;37,475;20,514;6,465" o:connectangles="0,0,0,0,0,0,0,0,0,0,0,0,0,0,0,0,0,0,0,0,0,0,0,0,0,0,0,0,0,0,0,0,0,0,0,0,0,0,0"/>
                  </v:shape>
                  <v:shape id="Freeform 425" o:spid="_x0000_s1225" style="position:absolute;left:2571;top:2782;width:70;height:86;visibility:visible;mso-wrap-style:square;v-text-anchor:top" coordsize="7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dW8UA&#10;AADcAAAADwAAAGRycy9kb3ducmV2LnhtbESPQWvCQBSE7wX/w/KE3nSjVLGpq4giiJ4ag70+ss8k&#10;Nfs2zW5j9Ne7BaHHYWa+YebLzlSipcaVlhWMhhEI4szqknMF6XE7mIFwHlljZZkU3MjBctF7mWOs&#10;7ZU/qU18LgKEXYwKCu/rWEqXFWTQDW1NHLyzbQz6IJtc6gavAW4qOY6iqTRYclgosKZ1Qdkl+TUK&#10;NsmdTumXPrwf0vb7vN3sT978KPXa71YfIDx1/j/8bO+0grfxBP7O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J1bxQAAANwAAAAPAAAAAAAAAAAAAAAAAJgCAABkcnMv&#10;ZG93bnJldi54bWxQSwUGAAAAAAQABAD1AAAAigMAAAAA&#10;" path="m,76l,49,4,27,13,14,23,2,35,,45,,56,8r8,13l70,41,56,49,8,80,,86,,76xe" fillcolor="#fff2d5" stroked="f">
                    <v:path arrowok="t" o:connecttype="custom" o:connectlocs="0,76;0,49;4,27;13,14;23,2;35,0;45,0;56,8;64,21;70,41;56,49;8,80;0,86;0,76" o:connectangles="0,0,0,0,0,0,0,0,0,0,0,0,0,0"/>
                  </v:shape>
                  <v:shape id="Freeform 426" o:spid="_x0000_s1226" style="position:absolute;left:2571;top:2782;width:70;height:86;visibility:visible;mso-wrap-style:square;v-text-anchor:top" coordsize="7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JtcYA&#10;AADcAAAADwAAAGRycy9kb3ducmV2LnhtbESPQWvCQBSE74L/YXmFXkqzaQgaUlexhRYL9WBS6PWR&#10;fU2C2bchu5r477uC4HGYmW+Y1WYynTjT4FrLCl6iGARxZXXLtYKf8uM5A+E8ssbOMim4kIPNej5b&#10;Ya7tyAc6F74WAcIuRwWN930upasaMugi2xMH788OBn2QQy31gGOAm04mcbyQBlsOCw329N5QdSxO&#10;RoHLMnza01vqkmX1/Xk89eVv+6XU48O0fQXhafL38K290wrSZAH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vJtcYAAADcAAAADwAAAAAAAAAAAAAAAACYAgAAZHJz&#10;L2Rvd25yZXYueG1sUEsFBgAAAAAEAAQA9QAAAIsDAAAAAA==&#10;" path="m,76l,49,4,27,13,14,23,2,35,,45,,56,8r8,13l70,41,56,49,8,80,,86,,76e" filled="f" stroked="f">
                    <v:path arrowok="t" o:connecttype="custom" o:connectlocs="0,76;0,49;4,27;13,14;23,2;35,0;45,0;56,8;64,21;70,41;56,49;8,80;0,86;0,76" o:connectangles="0,0,0,0,0,0,0,0,0,0,0,0,0,0"/>
                  </v:shape>
                  <v:shape id="Freeform 427" o:spid="_x0000_s1227" style="position:absolute;left:2096;top:2811;width:126;height:409;visibility:visible;mso-wrap-style:square;v-text-anchor:top" coordsize="12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BL8UA&#10;AADcAAAADwAAAGRycy9kb3ducmV2LnhtbESPS2vDMBCE74X8B7GB3hq5pnGLayWE0EJvJQ9oc9tY&#10;6wexVsaSY/vfR4FCj8PMfMNk69E04kqdqy0reF5EIIhzq2suFRwPn09vIJxH1thYJgUTOVivZg8Z&#10;ptoOvKPr3pciQNilqKDyvk2ldHlFBt3CtsTBK2xn0AfZlVJ3OAS4aWQcRYk0WHNYqLClbUX5Zd8b&#10;BUv5c+TTpZ7Ov7Y0SfH90XMcKfU4HzfvIDyN/j/81/7SCl7iV7ifC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4EvxQAAANwAAAAPAAAAAAAAAAAAAAAAAJgCAABkcnMv&#10;ZG93bnJldi54bWxQSwUGAAAAAAQABAD1AAAAigMAAAAA&#10;" path="m21,397r-4,-6l13,388r-2,-2l5,378,,370,11,327,21,286r6,-44l31,199r,-45l29,109,23,66,15,25,21,8,25,r,22l31,66r9,43l54,150r20,43l97,236r29,50l126,286r-2,4l91,325,60,358,37,388,25,409,21,397xe" fillcolor="#fff2d5" stroked="f">
                    <v:path arrowok="t" o:connecttype="custom" o:connectlocs="21,397;17,391;13,388;11,386;5,378;0,370;11,327;21,286;27,242;31,199;31,154;29,109;23,66;15,25;21,8;25,0;25,22;31,66;40,109;54,150;74,193;97,236;126,286;126,286;124,290;91,325;60,358;37,388;25,409;21,397" o:connectangles="0,0,0,0,0,0,0,0,0,0,0,0,0,0,0,0,0,0,0,0,0,0,0,0,0,0,0,0,0,0"/>
                  </v:shape>
                  <v:shape id="Freeform 428" o:spid="_x0000_s1228" style="position:absolute;left:2096;top:2811;width:126;height:409;visibility:visible;mso-wrap-style:square;v-text-anchor:top" coordsize="12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r+sEA&#10;AADcAAAADwAAAGRycy9kb3ducmV2LnhtbERP3WrCMBS+F/YO4Qy809QisnVGEf+ZIqzuAY7NsS02&#10;J6WJtXv75ULw8uP7n847U4mWGldaVjAaRiCIM6tLzhX8njeDDxDOI2usLJOCP3Iwn731ppho++Af&#10;alOfixDCLkEFhfd1IqXLCjLohrYmDtzVNgZ9gE0udYOPEG4qGUfRRBosOTQUWNOyoOyW3o2CXbrf&#10;bc+n43ry/amrS3xYnVpeKdV/7xZfIDx1/iV+uvdawTgOa8OZc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cq/rBAAAA3AAAAA8AAAAAAAAAAAAAAAAAmAIAAGRycy9kb3du&#10;cmV2LnhtbFBLBQYAAAAABAAEAPUAAACGAwAAAAA=&#10;" path="m21,397r-4,-6l13,388r-2,-2l5,378,,370,11,327,21,286r6,-44l31,199r,-45l29,109,23,66,15,25,21,8,25,r,22l31,66r9,43l54,150r20,43l97,236r29,50l126,286r-2,4l91,325,60,358,37,388,25,409,21,397e" filled="f" stroked="f">
                    <v:path arrowok="t" o:connecttype="custom" o:connectlocs="21,397;17,391;13,388;11,386;5,378;0,370;11,327;21,286;27,242;31,199;31,154;29,109;23,66;15,25;21,8;25,0;25,22;31,66;40,109;54,150;74,193;97,236;126,286;126,286;124,290;91,325;60,358;37,388;25,409;21,397" o:connectangles="0,0,0,0,0,0,0,0,0,0,0,0,0,0,0,0,0,0,0,0,0,0,0,0,0,0,0,0,0,0"/>
                  </v:shape>
                </v:group>
                <v:group id="Group 4" o:spid="_x0000_s1229" style="position:absolute;left:841;top:4;width:2931;height:5468" coordorigin="841,4" coordsize="29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9" o:spid="_x0000_s1230" style="position:absolute;left:1842;top:3053;width:131;height:350;visibility:visible;mso-wrap-style:square;v-text-anchor:top" coordsize="13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G8IA&#10;AADbAAAADwAAAGRycy9kb3ducmV2LnhtbESPwYrCQBBE78L+w9ALe5F1sh5Eo6OIrKwnwehlb02m&#10;TYKZnpBpY/x7RxA8FlX1ilqselerjtpQeTbwM0pAEefeVlwYOB2331NQQZAt1p7JwJ0CrJYfgwWm&#10;1t/4QF0mhYoQDikaKEWaVOuQl+QwjHxDHL2zbx1KlG2hbYu3CHe1HifJRDusOC6U2NCmpPySXZ2B&#10;v2F1uB/lf1b8ZtzhfmMzXYsxX5/9eg5KqJd3+NXeWQPjGTy/x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P8bwgAAANsAAAAPAAAAAAAAAAAAAAAAAJgCAABkcnMvZG93&#10;bnJldi54bWxQSwUGAAAAAAQABAD1AAAAhwMAAAAA&#10;" path="m2,348l,346,12,319,22,292r8,-32l35,233r4,-31l41,171,39,142r,-31l47,97,57,83,67,70,78,56,88,42,98,29r9,-16l119,r,l121,r6,33l131,72r,42l131,161r-4,43l123,247r-10,35l104,311,98,299r,-13l94,272,92,262,78,272,67,284,57,295r-8,14l39,319,28,330,16,340,4,350,2,348xe" fillcolor="#fff2d5" stroked="f">
                    <v:path arrowok="t" o:connecttype="custom" o:connectlocs="2,348;0,346;12,319;22,292;30,260;35,233;39,202;41,171;39,142;39,111;47,97;57,83;67,70;78,56;88,42;98,29;107,13;119,0;119,0;121,0;127,33;131,72;131,114;131,161;127,204;123,247;113,282;104,311;98,299;98,286;94,272;92,262;78,272;67,284;57,295;49,309;39,319;28,330;16,340;4,350;2,348" o:connectangles="0,0,0,0,0,0,0,0,0,0,0,0,0,0,0,0,0,0,0,0,0,0,0,0,0,0,0,0,0,0,0,0,0,0,0,0,0,0,0,0,0"/>
                  </v:shape>
                  <v:shape id="Freeform 30" o:spid="_x0000_s1231" style="position:absolute;left:1842;top:3053;width:131;height:350;visibility:visible;mso-wrap-style:square;v-text-anchor:top" coordsize="13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W58AA&#10;AADbAAAADwAAAGRycy9kb3ducmV2LnhtbERPz2vCMBS+C/sfwhvspukcbFKNpbMInga6IR4fzbMp&#10;Ni8lyWznX28Owo4f3+9VMdpOXMmH1rGC11kGgrh2uuVGwc/3droAESKyxs4xKfijAMX6abLCXLuB&#10;93Q9xEakEA45KjAx9rmUoTZkMcxcT5y4s/MWY4K+kdrjkMJtJ+dZ9i4ttpwaDPa0MVRfDr9WQX27&#10;neQ4VHx0W/f1UXrTVtWnUi/PY7kEEWmM/+KHe6cVvKX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3W58AAAADbAAAADwAAAAAAAAAAAAAAAACYAgAAZHJzL2Rvd25y&#10;ZXYueG1sUEsFBgAAAAAEAAQA9QAAAIUDAAAAAA==&#10;" path="m2,348l,346,12,319,22,292r8,-32l35,233r4,-31l41,171,39,142r,-31l47,97,57,83,67,70,78,56,88,42,98,29r9,-16l119,r,l121,r6,33l131,72r,42l131,161r-4,43l123,247r-10,35l104,311,98,299r,-13l94,272,92,262,78,272,67,284,57,295r-8,14l39,319,28,330,16,340,4,350,2,348e" filled="f" stroked="f">
                    <v:path arrowok="t" o:connecttype="custom" o:connectlocs="2,348;0,346;12,319;22,292;30,260;35,233;39,202;41,171;39,142;39,111;47,97;57,83;67,70;78,56;88,42;98,29;107,13;119,0;119,0;121,0;127,33;131,72;131,114;131,161;127,204;123,247;113,282;104,311;98,299;98,286;94,272;92,262;78,272;67,284;57,295;49,309;39,319;28,330;16,340;4,350;2,348" o:connectangles="0,0,0,0,0,0,0,0,0,0,0,0,0,0,0,0,0,0,0,0,0,0,0,0,0,0,0,0,0,0,0,0,0,0,0,0,0,0,0,0,0"/>
                  </v:shape>
                  <v:shape id="Freeform 31" o:spid="_x0000_s1232" style="position:absolute;left:1961;top:2844;width:158;height:497;visibility:visible;mso-wrap-style:square;v-text-anchor:top" coordsize="15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TWb0A&#10;AADbAAAADwAAAGRycy9kb3ducmV2LnhtbESPzQrCMBCE74LvEFbwpmkriFSjiCJ69e++NGtbbDal&#10;iVr79EYQPA4z8w2zWLWmEk9qXGlZQTyOQBBnVpecK7icd6MZCOeRNVaWScGbHKyW/d4CU21ffKTn&#10;yeciQNilqKDwvk6ldFlBBt3Y1sTBu9nGoA+yyaVu8BXgppJJFE2lwZLDQoE1bQrK7qeHUdDR9d3S&#10;7hL7ZK+v93q6nSVdp9Rw0K7nIDy1/h/+tQ9awSSG75f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0yTWb0AAADbAAAADwAAAAAAAAAAAAAAAACYAgAAZHJzL2Rvd25yZXYu&#10;eG1sUEsFBgAAAAAEAAQA9QAAAIIDAAAAAA==&#10;" path="m,491r,-6l,477r2,-8l4,462,8,452r,-6l12,442r2,-27l18,392r,-22l20,347,18,325r,-21l16,279,14,253,12,238,8,226,6,218r,-4l4,207r,-2l22,179,39,154,57,129,76,103,94,78,111,53,129,26,148,r6,29l158,72r,51l156,177r-4,53l146,277r-8,37l129,337r-26,6l82,355,64,374,51,397,35,421,25,448,14,473,2,497,,491xe" fillcolor="#fff2d5" stroked="f">
                    <v:path arrowok="t" o:connecttype="custom" o:connectlocs="0,491;0,485;0,477;2,469;4,462;8,452;8,446;12,442;14,415;18,392;18,370;20,347;18,325;18,304;16,279;14,253;12,238;8,226;6,218;6,214;4,207;4,205;22,179;39,154;57,129;76,103;94,78;111,53;129,26;148,0;154,29;158,72;158,123;156,177;152,230;146,277;138,314;129,337;103,343;82,355;64,374;51,397;35,421;25,448;14,473;2,497;0,491" o:connectangles="0,0,0,0,0,0,0,0,0,0,0,0,0,0,0,0,0,0,0,0,0,0,0,0,0,0,0,0,0,0,0,0,0,0,0,0,0,0,0,0,0,0,0,0,0,0,0"/>
                  </v:shape>
                  <v:shape id="Freeform 32" o:spid="_x0000_s1233" style="position:absolute;left:1961;top:2844;width:158;height:497;visibility:visible;mso-wrap-style:square;v-text-anchor:top" coordsize="15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pcMMA&#10;AADbAAAADwAAAGRycy9kb3ducmV2LnhtbESPQWsCMRSE7wX/Q3iCl6JZt1TK1ihrQSwoiNbeH5vn&#10;ZnHzsmxSjf/eFAo9DjPzDTNfRtuKK/W+caxgOslAEFdON1wrOH2tx28gfEDW2DomBXfysFwMnuZY&#10;aHfjA12PoRYJwr5ABSaErpDSV4Ys+onriJN3dr3FkGRfS93jLcFtK/Msm0mLDacFgx19GKouxx+r&#10;QO9jWXuzfV1tnt2Ozpfdd2y9UqNhLN9BBIrhP/zX/tQKXnL4/Z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UpcMMAAADbAAAADwAAAAAAAAAAAAAAAACYAgAAZHJzL2Rv&#10;d25yZXYueG1sUEsFBgAAAAAEAAQA9QAAAIgDAAAAAA==&#10;" path="m,491r,-6l,477r2,-8l4,462,8,452r,-6l12,442r2,-27l18,392r,-22l20,347,18,325r,-21l16,279,14,253,12,238,8,226,6,218r,-4l4,207r,-2l22,179,39,154,57,129,76,103,94,78,111,53,129,26,148,r6,29l158,72r,51l156,177r-4,53l146,277r-8,37l129,337r-26,6l82,355,64,374,51,397,35,421,25,448,14,473,2,497,,491e" filled="f" stroked="f">
                    <v:path arrowok="t" o:connecttype="custom" o:connectlocs="0,491;0,485;0,477;2,469;4,462;8,452;8,446;12,442;14,415;18,392;18,370;20,347;18,325;18,304;16,279;14,253;12,238;8,226;6,218;6,214;4,207;4,205;22,179;39,154;57,129;76,103;94,78;111,53;129,26;148,0;154,29;158,72;158,123;156,177;152,230;146,277;138,314;129,337;103,343;82,355;64,374;51,397;35,421;25,448;14,473;2,497;0,491" o:connectangles="0,0,0,0,0,0,0,0,0,0,0,0,0,0,0,0,0,0,0,0,0,0,0,0,0,0,0,0,0,0,0,0,0,0,0,0,0,0,0,0,0,0,0,0,0,0,0"/>
                  </v:shape>
                  <v:shape id="Freeform 33" o:spid="_x0000_s1234" style="position:absolute;left:1724;top:3169;width:157;height:314;visibility:visible;mso-wrap-style:square;v-text-anchor:top" coordsize="15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6XU8MA&#10;AADbAAAADwAAAGRycy9kb3ducmV2LnhtbESPQWvCQBSE7wX/w/IEL6IblYpEVxFF6LGNitdn9pkE&#10;s2/D7pqk/75bKPQ4zMw3zGbXm1q05HxlWcFsmoAgzq2uuFBwOZ8mKxA+IGusLZOCb/Kw2w7eNphq&#10;2/EXtVkoRISwT1FBGUKTSunzkgz6qW2Io/ewzmCI0hVSO+wi3NRyniRLabDiuFBiQ4eS8mf2MgrG&#10;l2x2aNx1fJw/wq1uj593fu+UGg37/RpEoD78h//aH1rBYgG/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6XU8MAAADbAAAADwAAAAAAAAAAAAAAAACYAgAAZHJzL2Rv&#10;d25yZXYueG1sUEsFBgAAAAAEAAQA9QAAAIgDAAAAAA==&#10;" path="m,287l13,246,37,197,66,144,93,90,122,47,144,16,155,r2,33l157,63r-4,29l151,121r-7,25l136,174r-12,27l113,230r-2,-10l109,211r-4,-8l101,201,87,213,74,226,60,240,48,255,35,271,23,285,11,300,2,314,,287xe" fillcolor="#fff2d5" stroked="f">
                    <v:path arrowok="t" o:connecttype="custom" o:connectlocs="0,287;13,246;37,197;66,144;93,90;122,47;144,16;155,0;157,33;157,63;153,92;151,121;144,146;136,174;124,201;113,230;111,220;109,211;105,203;101,201;87,213;74,226;60,240;48,255;35,271;23,285;11,300;2,314;0,287" o:connectangles="0,0,0,0,0,0,0,0,0,0,0,0,0,0,0,0,0,0,0,0,0,0,0,0,0,0,0,0,0"/>
                  </v:shape>
                  <v:shape id="Freeform 34" o:spid="_x0000_s1235" style="position:absolute;left:1724;top:3169;width:157;height:314;visibility:visible;mso-wrap-style:square;v-text-anchor:top" coordsize="15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VWMUA&#10;AADbAAAADwAAAGRycy9kb3ducmV2LnhtbESPQWsCMRCF7wX/Q5iCN83WLcVujSKtBQt60Hqwt2Ez&#10;7q5uJmETNf33piD0+HjzvjdvMoumFRfqfGNZwdMwA0FcWt1wpWD3/TkYg/ABWWNrmRT8kofZtPcw&#10;wULbK2/osg2VSBD2BSqoQ3CFlL6syaAfWkecvIPtDIYku0rqDq8Jblo5yrIXabDh1FCjo/eaytP2&#10;bNIbx9Xy1Z1j/vVh4mKU791Jrn+U6j/G+RuIQDH8H9/TS60gf4a/LQkA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VYxQAAANsAAAAPAAAAAAAAAAAAAAAAAJgCAABkcnMv&#10;ZG93bnJldi54bWxQSwUGAAAAAAQABAD1AAAAigMAAAAA&#10;" path="m,287l13,246,37,197,66,144,93,90,122,47,144,16,155,r2,33l157,63r-4,29l151,121r-7,25l136,174r-12,27l113,230r-2,-10l109,211r-4,-8l101,201,87,213,74,226,60,240,48,255,35,271,23,285,11,300,2,314,,287e" filled="f" stroked="f">
                    <v:path arrowok="t" o:connecttype="custom" o:connectlocs="0,287;13,246;37,197;66,144;93,90;122,47;144,16;155,0;157,33;157,63;153,92;151,121;144,146;136,174;124,201;113,230;111,220;109,211;105,203;101,201;87,213;74,226;60,240;48,255;35,271;23,285;11,300;2,314;0,287" o:connectangles="0,0,0,0,0,0,0,0,0,0,0,0,0,0,0,0,0,0,0,0,0,0,0,0,0,0,0,0,0"/>
                  </v:shape>
                  <v:shape id="Freeform 35" o:spid="_x0000_s1236" style="position:absolute;left:1694;top:3216;width:144;height:253;visibility:visible;mso-wrap-style:square;v-text-anchor:top" coordsize="14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6LX8QA&#10;AADbAAAADwAAAGRycy9kb3ducmV2LnhtbESP3YrCMBSE74V9h3AWvNN0FUW7RpFFl8Vf/HmAQ3O2&#10;LTYnpYnavr0RBC+HmfmGmcxqU4gbVS63rOCrG4EgTqzOOVVwPi07IxDOI2ssLJOChhzMph+tCcba&#10;3vlAt6NPRYCwi1FB5n0ZS+mSjAy6ri2Jg/dvK4M+yCqVusJ7gJtC9qJoKA3mHBYyLOkno+RyvBoF&#10;40U/bZqVSZbz9a/b7K6XfW97Vqr9Wc+/QXiq/Tv8av9pBf0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i1/EAAAA2wAAAA8AAAAAAAAAAAAAAAAAmAIAAGRycy9k&#10;b3ducmV2LnhtbFBLBQYAAAAABAAEAPUAAACJAwAAAAA=&#10;" path="m16,230l10,214,6,197,4,179,,160,,142,,121,,99,10,82,26,66,43,49,65,35,84,20,106,10,127,4,144,r-3,6l135,20,125,33r-8,20l106,68,96,86,88,97r-4,6l74,123r-9,19l55,160r-8,19l39,197r-6,17l28,234r-2,19l16,230xe" fillcolor="#fff2d5" stroked="f">
                    <v:path arrowok="t" o:connecttype="custom" o:connectlocs="16,230;10,214;6,197;4,179;0,160;0,142;0,121;0,99;10,82;26,66;43,49;65,35;84,20;106,10;127,4;144,0;141,6;135,20;125,33;117,53;106,68;96,86;88,97;84,103;74,123;65,142;55,160;47,179;39,197;33,214;28,234;26,253;16,230" o:connectangles="0,0,0,0,0,0,0,0,0,0,0,0,0,0,0,0,0,0,0,0,0,0,0,0,0,0,0,0,0,0,0,0,0"/>
                  </v:shape>
                  <v:shape id="Freeform 36" o:spid="_x0000_s1237" style="position:absolute;left:1694;top:3216;width:144;height:253;visibility:visible;mso-wrap-style:square;v-text-anchor:top" coordsize="14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XssQA&#10;AADbAAAADwAAAGRycy9kb3ducmV2LnhtbESPQWvCQBSE7wX/w/IEb3VThSBpNlIKorRYMVp6fWRf&#10;s6HZtyG7Nem/dwuCx2FmvmHy9WhbcaHeN44VPM0TEMSV0w3XCs6nzeMKhA/IGlvHpOCPPKyLyUOO&#10;mXYDH+lShlpECPsMFZgQukxKXxmy6OeuI47et+sthij7Wuoehwi3rVwkSSotNhwXDHb0aqj6KX+t&#10;gu3+40hl9/75NZB5O6Xng62Tg1Kz6fjyDCLQGO7hW3unFSxT+P8Sf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LV7LEAAAA2wAAAA8AAAAAAAAAAAAAAAAAmAIAAGRycy9k&#10;b3ducmV2LnhtbFBLBQYAAAAABAAEAPUAAACJAwAAAAA=&#10;" path="m16,230l10,214,6,197,4,179,,160,,142,,121,,99,10,82,26,66,43,49,65,35,84,20,106,10,127,4,144,r-3,6l135,20,125,33r-8,20l106,68,96,86,88,97r-4,6l74,123r-9,19l55,160r-8,19l39,197r-6,17l28,234r-2,19l16,230e" filled="f" stroked="f">
                    <v:path arrowok="t" o:connecttype="custom" o:connectlocs="16,230;10,214;6,197;4,179;0,160;0,142;0,121;0,99;10,82;26,66;43,49;65,35;84,20;106,10;127,4;144,0;141,6;135,20;125,33;117,53;106,68;96,86;88,97;84,103;74,123;65,142;55,160;47,179;39,197;33,214;28,234;26,253;16,230" o:connectangles="0,0,0,0,0,0,0,0,0,0,0,0,0,0,0,0,0,0,0,0,0,0,0,0,0,0,0,0,0,0,0,0,0"/>
                  </v:shape>
                  <v:shape id="Freeform 37" o:spid="_x0000_s1238" style="position:absolute;left:1655;top:2901;width:407;height:401;visibility:visible;mso-wrap-style:square;v-text-anchor:top" coordsize="40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kGcQA&#10;AADbAAAADwAAAGRycy9kb3ducmV2LnhtbESPQWsCMRSE74L/ITyhN81qqdXVKFIo9mBBbXvw9tg8&#10;N4ublyWJuv57UxA8DjPzDTNftrYWF/KhcqxgOMhAEBdOV1wq+P357E9AhIissXZMCm4UYLnoduaY&#10;a3flHV32sRQJwiFHBSbGJpcyFIYshoFriJN3dN5iTNKXUnu8Jrit5SjLxtJixWnBYEMfhorT/mwV&#10;bP1kc7Jva/N9KOps8zdFX43GSr302tUMRKQ2PsOP9pdW8PoO/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5BnEAAAA2wAAAA8AAAAAAAAAAAAAAAAAmAIAAGRycy9k&#10;b3ducmV2LnhtbFBLBQYAAAAABAAEAPUAAACJAwAAAAA=&#10;" path="m43,395r,-10l43,372r4,-14l49,340r2,-15l53,313r2,-6l53,307r,-4l47,303r-6,l34,305r-8,2l18,307r-8,l4,307r-4,l35,245,74,185r43,-55l166,85,219,46,275,19,339,2,407,r-5,13l384,37,361,68r-26,37l308,140r-23,33l265,196r-8,14l236,241r-17,22l209,280r-8,12l195,299r-4,4l189,307r-2,4l166,313r-20,6l127,329r-18,11l90,354,74,370,59,385,47,401r-4,-6xe" fillcolor="#fff2d5" stroked="f">
                    <v:path arrowok="t" o:connecttype="custom" o:connectlocs="43,395;43,385;43,372;47,358;49,340;51,325;53,313;55,307;53,307;53,303;47,303;41,303;34,305;26,307;18,307;10,307;4,307;0,307;35,245;74,185;117,130;166,85;219,46;275,19;339,2;407,0;402,13;384,37;361,68;335,105;308,140;285,173;265,196;257,210;236,241;219,263;209,280;201,292;195,299;191,303;189,307;187,311;166,313;146,319;127,329;109,340;90,354;74,370;59,385;47,401;43,395" o:connectangles="0,0,0,0,0,0,0,0,0,0,0,0,0,0,0,0,0,0,0,0,0,0,0,0,0,0,0,0,0,0,0,0,0,0,0,0,0,0,0,0,0,0,0,0,0,0,0,0,0,0,0"/>
                  </v:shape>
                  <v:shape id="Freeform 38" o:spid="_x0000_s1239" style="position:absolute;left:1655;top:2901;width:407;height:401;visibility:visible;mso-wrap-style:square;v-text-anchor:top" coordsize="40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O48EA&#10;AADbAAAADwAAAGRycy9kb3ducmV2LnhtbERPz2vCMBS+D/Y/hDfwNtNakFGN4iaCB8dW9eLt0Tzb&#10;0uSlNLHW/345CDt+fL+X69EaMVDvG8cK0mkCgrh0uuFKwfm0e/8A4QOyRuOYFDzIw3r1+rLEXLs7&#10;FzQcQyViCPscFdQhdLmUvqzJop+6jjhyV9dbDBH2ldQ93mO4NXKWJHNpseHYUGNHXzWV7fFmFfx+&#10;/ji6pEV28DPTGOnb7ff2rNTkbdwsQAQaw7/46d5rBVkcG7/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uTuPBAAAA2wAAAA8AAAAAAAAAAAAAAAAAmAIAAGRycy9kb3du&#10;cmV2LnhtbFBLBQYAAAAABAAEAPUAAACGAwAAAAA=&#10;" path="m43,395r,-10l43,372r4,-14l49,340r2,-15l53,313r2,-6l53,307r,-4l47,303r-6,l34,305r-8,2l18,307r-8,l4,307r-4,l35,245,74,185r43,-55l166,85,219,46,275,19,339,2,407,r-5,13l384,37,361,68r-26,37l308,140r-23,33l265,196r-8,14l236,241r-17,22l209,280r-8,12l195,299r-4,4l189,307r-2,4l166,313r-20,6l127,329r-18,11l90,354,74,370,59,385,47,401r-4,-6e" filled="f" stroked="f">
                    <v:path arrowok="t" o:connecttype="custom" o:connectlocs="43,395;43,385;43,372;47,358;49,340;51,325;53,313;55,307;53,307;53,303;47,303;41,303;34,305;26,307;18,307;10,307;4,307;0,307;35,245;74,185;117,130;166,85;219,46;275,19;339,2;407,0;402,13;384,37;361,68;335,105;308,140;285,173;265,196;257,210;236,241;219,263;209,280;201,292;195,299;191,303;189,307;187,311;166,313;146,319;127,329;109,340;90,354;74,370;59,385;47,401;43,395" o:connectangles="0,0,0,0,0,0,0,0,0,0,0,0,0,0,0,0,0,0,0,0,0,0,0,0,0,0,0,0,0,0,0,0,0,0,0,0,0,0,0,0,0,0,0,0,0,0,0,0,0,0,0"/>
                  </v:shape>
                  <v:shape id="Freeform 39" o:spid="_x0000_s1240" style="position:absolute;left:1642;top:2727;width:481;height:477;visibility:visible;mso-wrap-style:square;v-text-anchor:top" coordsize="48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EL8IA&#10;AADbAAAADwAAAGRycy9kb3ducmV2LnhtbESPQYvCMBSE74L/ITzBm6arINo1yioI3harB4+P5pl2&#10;bV5KErXur98sCB6HmfmGWa4724g7+VA7VvAxzkAQl07XbBScjrvRHESIyBobx6TgSQHWq35vibl2&#10;Dz7QvYhGJAiHHBVUMba5lKGsyGIYu5Y4eRfnLcYkvZHa4yPBbSMnWTaTFmtOCxW2tK2ovBY3q6B4&#10;XvB8m31L8/sTm3pnuuvGH5QaDrqvTxCRuvgOv9p7rWC6gP8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8QvwgAAANsAAAAPAAAAAAAAAAAAAAAAAJgCAABkcnMvZG93&#10;bnJldi54bWxQSwUGAAAAAAQABAD1AAAAhwMAAAAA&#10;" path="m,421l,364,10,310,25,257,45,207,66,166,87,133r24,-18l109,104r,-4l105,94r-4,l93,86,84,80,97,72r16,-3l128,61r18,-4l161,49r18,-6l196,37r16,-3l241,26,274,16r39,-6l352,4,391,r39,2l465,8r16,6l479,53r,12l471,78r-8,22l454,115r-8,18l436,150r-10,20l354,172r-62,13l235,211r-52,39l134,294,89,349,48,409,10,477,,421xe" fillcolor="#fff2d5" stroked="f">
                    <v:path arrowok="t" o:connecttype="custom" o:connectlocs="0,421;0,364;10,310;25,257;45,207;66,166;87,133;111,115;109,104;109,100;105,94;101,94;93,86;84,80;97,72;113,69;128,61;146,57;161,49;179,43;196,37;212,34;241,26;274,16;313,10;352,4;391,0;430,2;465,8;481,14;479,53;479,65;471,78;463,100;454,115;446,133;436,150;426,170;354,172;292,185;235,211;183,250;134,294;89,349;48,409;10,477;0,421" o:connectangles="0,0,0,0,0,0,0,0,0,0,0,0,0,0,0,0,0,0,0,0,0,0,0,0,0,0,0,0,0,0,0,0,0,0,0,0,0,0,0,0,0,0,0,0,0,0,0"/>
                  </v:shape>
                  <v:shape id="Freeform 40" o:spid="_x0000_s1241" style="position:absolute;left:1642;top:2727;width:481;height:477;visibility:visible;mso-wrap-style:square;v-text-anchor:top" coordsize="48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H0r8A&#10;AADbAAAADwAAAGRycy9kb3ducmV2LnhtbERPTWvCQBC9C/0PyxR6002DtiF1FREqvWoT6HHIjtlg&#10;djZkpzH9991DocfH+97uZ9+ricbYBTbwvMpAETfBdtwaqD7flwWoKMgW+8Bk4Ici7HcPiy2WNtz5&#10;TNNFWpVCOJZowIkMpdaxceQxrsJAnLhrGD1KgmOr7Yj3FO57nWfZi/bYcWpwONDRUXO7fHsDXV4h&#10;VfV0rTfF69eJbiJ5b415epwPb6CEZvkX/7k/rIF1Wp++pB+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kfSvwAAANsAAAAPAAAAAAAAAAAAAAAAAJgCAABkcnMvZG93bnJl&#10;di54bWxQSwUGAAAAAAQABAD1AAAAhAMAAAAA&#10;" path="m,421l,364,10,310,25,257,45,207,66,166,87,133r24,-18l109,104r,-4l105,94r-4,l93,86,84,80,97,72r16,-3l128,61r18,-4l161,49r18,-6l196,37r16,-3l241,26,274,16r39,-6l352,4,391,r39,2l465,8r16,6l479,53r,12l471,78r-8,22l454,115r-8,18l436,150r-10,20l354,172r-62,13l235,211r-52,39l134,294,89,349,48,409,10,477,,421e" filled="f" stroked="f">
                    <v:path arrowok="t" o:connecttype="custom" o:connectlocs="0,421;0,364;10,310;25,257;45,207;66,166;87,133;111,115;109,104;109,100;105,94;101,94;93,86;84,80;97,72;113,69;128,61;146,57;161,49;179,43;196,37;212,34;241,26;274,16;313,10;352,4;391,0;430,2;465,8;481,14;479,53;479,65;471,78;463,100;454,115;446,133;436,150;426,170;354,172;292,185;235,211;183,250;134,294;89,349;48,409;10,477;0,421" o:connectangles="0,0,0,0,0,0,0,0,0,0,0,0,0,0,0,0,0,0,0,0,0,0,0,0,0,0,0,0,0,0,0,0,0,0,0,0,0,0,0,0,0,0,0,0,0,0,0"/>
                  </v:shape>
                  <v:shape id="Freeform 41" o:spid="_x0000_s1242" style="position:absolute;left:2193;top:2342;width:66;height:99;visibility:visible;mso-wrap-style:square;v-text-anchor:top"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uEsQA&#10;AADbAAAADwAAAGRycy9kb3ducmV2LnhtbESPQWvCQBSE70L/w/IEb3WTIiKpq4itNkWhxBZ6fWRf&#10;k2D2bdjdxvjvu0LB4zDzzTDL9WBa0ZPzjWUF6TQBQVxa3XCl4Otz97gA4QOyxtYyKbiSh/XqYbTE&#10;TNsLF9SfQiViCfsMFdQhdJmUvqzJoJ/ajjh6P9YZDFG6SmqHl1huWvmUJHNpsOG4UGNH25rK8+nX&#10;KJi13++vxYv+OPbD2/5QLXKXUq7UZDxsnkEEGsI9/E/nOnIp3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bhLEAAAA2wAAAA8AAAAAAAAAAAAAAAAAmAIAAGRycy9k&#10;b3ducmV2LnhtbFBLBQYAAAAABAAEAPUAAACJAwAAAAA=&#10;" path="m10,82l16,70r,4l6,95,,99,10,82xm62,2r,2l60,6,62,2xm66,r,l64,r2,xe" fillcolor="#ffdfcc" stroked="f">
                    <v:path arrowok="t" o:connecttype="custom" o:connectlocs="10,82;16,70;16,74;6,95;0,99;10,82;62,2;62,4;60,6;62,2;66,0;66,0;64,0;66,0" o:connectangles="0,0,0,0,0,0,0,0,0,0,0,0,0,0"/>
                    <o:lock v:ext="edit" verticies="t"/>
                  </v:shape>
                  <v:shape id="Freeform 42" o:spid="_x0000_s1243" style="position:absolute;left:2193;top:2342;width:66;height:99;visibility:visible;mso-wrap-style:square;v-text-anchor:top"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RjMIA&#10;AADbAAAADwAAAGRycy9kb3ducmV2LnhtbESP0YrCMBRE3xf8h3AFX5Y1tbhSukYRQVBfZNUPuNvc&#10;bavNTWliW//eCIKPw8ycYebL3lSipcaVlhVMxhEI4szqknMF59PmKwHhPLLGyjIpuJOD5WLwMcdU&#10;245/qT36XAQIuxQVFN7XqZQuK8igG9uaOHj/tjHog2xyqRvsAtxUMo6imTRYclgosKZ1Qdn1eDMK&#10;Dvbyd88pzsrvfpfwtGv3yadUajTsVz8gPPX+HX61t1rBNI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ZGMwgAAANsAAAAPAAAAAAAAAAAAAAAAAJgCAABkcnMvZG93&#10;bnJldi54bWxQSwUGAAAAAAQABAD1AAAAhwMAAAAA&#10;" path="m10,82l16,70r,4l6,95,,99,10,82m62,2r,2l60,6,62,2m66,r,l64,r2,e" filled="f" stroked="f">
                    <v:path arrowok="t" o:connecttype="custom" o:connectlocs="10,82;16,70;16,74;6,95;0,99;10,82;62,2;62,4;60,6;62,2;66,0;66,0;64,0;66,0" o:connectangles="0,0,0,0,0,0,0,0,0,0,0,0,0,0"/>
                    <o:lock v:ext="edit" verticies="t"/>
                  </v:shape>
                  <v:shape id="Freeform 43" o:spid="_x0000_s1244" style="position:absolute;left:1724;top:2650;width:399;height:151;visibility:visible;mso-wrap-style:square;v-text-anchor:top" coordsize="39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4MEA&#10;AADbAAAADwAAAGRycy9kb3ducmV2LnhtbESP3YrCMBSE7xd8h3AE79bUv0WqUaQgiCLrqg9waI5t&#10;sTkpSdT69kYQ9nKYmW+Y+bI1tbiT85VlBYN+AoI4t7riQsH5tP6egvABWWNtmRQ8ycNy0fmaY6rt&#10;g//ofgyFiBD2KSooQ2hSKX1ekkHftw1x9C7WGQxRukJqh48IN7UcJsmPNFhxXCixoayk/Hq8GQV7&#10;/Zvt7KQyrp5Mx24bDtn2eVCq121XMxCB2vAf/rQ3WsF4BO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PluDBAAAA2wAAAA8AAAAAAAAAAAAAAAAAmAIAAGRycy9kb3du&#10;cmV2LnhtbFBLBQYAAAAABAAEAPUAAACGAwAAAAA=&#10;" path="m2,151l,148r7,-6l23,124,40,109,58,93,77,81,97,68r19,-8l138,48r23,-6l192,35r32,-4l251,27r31,-6l309,15,340,7,358,r-8,27l344,66r4,l356,66r8,l373,66r8,l389,66r6,l399,70r,15l370,77,319,75r-55,2l210,87,153,99r-50,17l54,132,13,149r-8,2l2,151xe" fillcolor="#fff2d5" stroked="f">
                    <v:path arrowok="t" o:connecttype="custom" o:connectlocs="2,151;0,148;7,142;23,124;40,109;58,93;77,81;97,68;116,60;138,48;161,42;192,35;224,31;251,27;282,21;309,15;340,7;358,0;350,27;344,66;348,66;356,66;364,66;373,66;381,66;389,66;395,66;399,70;399,85;370,77;319,75;264,77;210,87;153,99;103,116;54,132;13,149;5,151;2,151" o:connectangles="0,0,0,0,0,0,0,0,0,0,0,0,0,0,0,0,0,0,0,0,0,0,0,0,0,0,0,0,0,0,0,0,0,0,0,0,0,0,0"/>
                  </v:shape>
                  <v:shape id="Freeform 44" o:spid="_x0000_s1245" style="position:absolute;left:1724;top:2650;width:399;height:151;visibility:visible;mso-wrap-style:square;v-text-anchor:top" coordsize="39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MCMQA&#10;AADbAAAADwAAAGRycy9kb3ducmV2LnhtbESP3YrCMBSE74V9h3AW9k7TlSJSjSIuiiIr1B/Qu0Nz&#10;bIvNSWmyWt/eLAheDjPzDTOetqYSN2pcaVnBdy8CQZxZXXKu4LBfdIcgnEfWWFkmBQ9yMJ18dMaY&#10;aHvnlG47n4sAYZeggsL7OpHSZQUZdD1bEwfvYhuDPsgml7rBe4CbSvajaCANlhwWCqxpXlB23f0Z&#10;Be0xrX5O2zSWq/7vZu2W/pyutVJfn+1sBMJT69/hV3ulFcQx/H8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jAjEAAAA2wAAAA8AAAAAAAAAAAAAAAAAmAIAAGRycy9k&#10;b3ducmV2LnhtbFBLBQYAAAAABAAEAPUAAACJAwAAAAA=&#10;" path="m2,151l,148r7,-6l23,124,40,109,58,93,77,81,97,68r19,-8l138,48r23,-6l192,35r32,-4l251,27r31,-6l309,15,340,7,358,r-8,27l344,66r4,l356,66r8,l373,66r8,l389,66r6,l399,70r,15l370,77,319,75r-55,2l210,87,153,99r-50,17l54,132,13,149r-8,2l2,151e" filled="f" stroked="f">
                    <v:path arrowok="t" o:connecttype="custom" o:connectlocs="2,151;0,148;7,142;23,124;40,109;58,93;77,81;97,68;116,60;138,48;161,42;192,35;224,31;251,27;282,21;309,15;340,7;358,0;350,27;344,66;348,66;356,66;364,66;373,66;381,66;389,66;395,66;399,70;399,85;370,77;319,75;264,77;210,87;153,99;103,116;54,132;13,149;5,151;2,151" o:connectangles="0,0,0,0,0,0,0,0,0,0,0,0,0,0,0,0,0,0,0,0,0,0,0,0,0,0,0,0,0,0,0,0,0,0,0,0,0,0,0"/>
                  </v:shape>
                  <v:shape id="Freeform 45" o:spid="_x0000_s1246" style="position:absolute;left:1731;top:2134;width:378;height:451;visibility:visible;mso-wrap-style:square;v-text-anchor:top" coordsize="37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cQsQA&#10;AADbAAAADwAAAGRycy9kb3ducmV2LnhtbESPQWsCMRSE7wX/Q3hCb5rVqi2rUVRaqSDYqnh+bp67&#10;i5uXJUl1/fdNQehxmJlvmMmsMZW4kvOlZQW9bgKCOLO65FzBYf/ReQPhA7LGyjIpuJOH2bT1NMFU&#10;2xt/03UXchEh7FNUUIRQp1L6rCCDvmtr4uidrTMYonS51A5vEW4q2U+SkTRYclwosKZlQdll92MU&#10;NK8XlvfqZbF5P2836+PXaZWRU+q53czHIAI14T/8aH9qBYMh/H2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9XELEAAAA2wAAAA8AAAAAAAAAAAAAAAAAmAIAAGRycy9k&#10;b3ducmV2LnhtbFBLBQYAAAAABAAEAPUAAACJAwAAAAA=&#10;" path="m365,445l333,414,300,379,265,342,234,309,207,278,187,257,160,224,137,192,111,159,90,126,67,93,45,60,22,29,,,2,,18,9r12,4l55,54r43,64l144,181r51,62l248,301r52,59l355,414r23,24l372,451r-7,-6xe" fillcolor="#e6e6cc" stroked="f">
                    <v:path arrowok="t" o:connecttype="custom" o:connectlocs="365,445;333,414;300,379;265,342;234,309;207,278;187,257;160,224;137,192;111,159;90,126;67,93;45,60;22,29;0,0;2,0;18,9;30,13;55,54;98,118;144,181;195,243;248,301;300,360;355,414;378,438;372,451;365,445" o:connectangles="0,0,0,0,0,0,0,0,0,0,0,0,0,0,0,0,0,0,0,0,0,0,0,0,0,0,0,0"/>
                  </v:shape>
                  <v:shape id="Freeform 46" o:spid="_x0000_s1247" style="position:absolute;left:1731;top:2134;width:378;height:451;visibility:visible;mso-wrap-style:square;v-text-anchor:top" coordsize="37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N7sQA&#10;AADbAAAADwAAAGRycy9kb3ducmV2LnhtbESPQWvCQBSE74X+h+UJvdWNpUiJriKC2EMvjQXp7TX7&#10;zAazb9PsM4n99V2h0OMwM98wy/XoG9VTF+vABmbTDBRxGWzNlYGPw+7xBVQUZItNYDJwpQjr1f3d&#10;EnMbBn6nvpBKJQjHHA04kTbXOpaOPMZpaImTdwqdR0myq7TtcEhw3+inLJtrjzWnBYctbR2V5+Li&#10;DfRSy9v4jcfSDZ8FXq7Hn/PX3piHybhZgBIa5T/81361Bp7ncPuSf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ze7EAAAA2wAAAA8AAAAAAAAAAAAAAAAAmAIAAGRycy9k&#10;b3ducmV2LnhtbFBLBQYAAAAABAAEAPUAAACJAwAAAAA=&#10;" path="m365,445l333,414,300,379,265,342,234,309,207,278,187,257,160,224,137,192,111,159,90,126,67,93,45,60,22,29,,,2,,18,9r12,4l55,54r43,64l144,181r51,62l248,301r52,59l355,414r23,24l372,451r-7,-6e" filled="f" stroked="f">
                    <v:path arrowok="t" o:connecttype="custom" o:connectlocs="365,445;333,414;300,379;265,342;234,309;207,278;187,257;160,224;137,192;111,159;90,126;67,93;45,60;22,29;0,0;2,0;18,9;30,13;55,54;98,118;144,181;195,243;248,301;300,360;355,414;378,438;372,451;365,445" o:connectangles="0,0,0,0,0,0,0,0,0,0,0,0,0,0,0,0,0,0,0,0,0,0,0,0,0,0,0,0"/>
                  </v:shape>
                  <v:shape id="Freeform 47" o:spid="_x0000_s1248" style="position:absolute;left:1731;top:1906;width:1854;height:255;visibility:visible;mso-wrap-style:square;v-text-anchor:top" coordsize="185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z48MA&#10;AADbAAAADwAAAGRycy9kb3ducmV2LnhtbESPQWsCMRSE7wX/Q3hCbzWriNWtUUSRehHqKvT6unnd&#10;LG5elk3U+O9NoeBxmJlvmPky2kZcqfO1YwXDQQaCuHS65krB6bh9m4LwAVlj45gU3MnDctF7mWOu&#10;3Y0PdC1CJRKEfY4KTAhtLqUvDVn0A9cSJ+/XdRZDkl0ldYe3BLeNHGXZRFqsOS0YbGltqDwXF6tg&#10;v59Fh6b92k0v8fPnuziW8b5R6rUfVx8gAsXwDP+3d1rB+B3+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uz48MAAADbAAAADwAAAAAAAAAAAAAAAACYAgAAZHJzL2Rv&#10;d25yZXYueG1sUEsFBgAAAAAEAAQA9QAAAIgDAAAAAA==&#10;" path="m1808,251r-47,-8l1714,230r-45,-12l1621,202r-47,-13l1551,181r2,-4l1551,173r33,10l1654,204r72,22l1741,228r16,4l1775,234r17,3l1808,241r15,4l1839,249r15,6l1808,251xm37,204l24,198,12,195,2,193,,197,6,183,16,165,67,123,123,88,181,58,242,39,300,21r63,-9l425,2,489,r68,4l555,14,516,12r-52,2l411,19,359,31,306,43,255,60,205,78r-51,25l139,111r-14,10l111,130,98,142,82,152,69,165,57,179,45,197r-6,9l37,204xm1107,74l1038,64r2,-6l1042,54r35,6l1134,70r-6,8l1126,78r-19,-4xe" fillcolor="#e6e6cc" stroked="f">
                    <v:path arrowok="t" o:connecttype="custom" o:connectlocs="1761,243;1669,218;1574,189;1553,177;1584,183;1726,226;1757,232;1792,237;1823,245;1854,255;37,204;12,195;0,197;16,165;123,88;242,39;363,12;489,0;555,14;464,14;359,31;255,60;154,103;125,121;98,142;69,165;45,197;37,204;1038,64;1042,54;1134,70;1126,78" o:connectangles="0,0,0,0,0,0,0,0,0,0,0,0,0,0,0,0,0,0,0,0,0,0,0,0,0,0,0,0,0,0,0,0"/>
                    <o:lock v:ext="edit" verticies="t"/>
                  </v:shape>
                  <v:shape id="Freeform 48" o:spid="_x0000_s1249" style="position:absolute;left:1731;top:1906;width:1854;height:255;visibility:visible;mso-wrap-style:square;v-text-anchor:top" coordsize="185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lC8AA&#10;AADbAAAADwAAAGRycy9kb3ducmV2LnhtbERPy4rCMBTdC/MP4Q6401RxRGpTkcEXuBAf4PbSXNti&#10;c9NpYq1/P1kILg/nnSw6U4mWGldaVjAaRiCIM6tLzhVczuvBDITzyBory6TgRQ4W6VcvwVjbJx+p&#10;PflchBB2MSoovK9jKV1WkEE3tDVx4G62MegDbHKpG3yGcFPJcRRNpcGSQ0OBNf0WlN1PD6PA7A8/&#10;52y/O7arSXtdXbZ/m02FSvW/u+UchKfOf8Rv904rmISx4Uv4AT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0lC8AAAADbAAAADwAAAAAAAAAAAAAAAACYAgAAZHJzL2Rvd25y&#10;ZXYueG1sUEsFBgAAAAAEAAQA9QAAAIUDAAAAAA==&#10;" path="m1808,251r-47,-8l1714,230r-45,-12l1621,202r-47,-13l1551,181r2,-4l1551,173r33,10l1654,204r72,22l1741,228r16,4l1775,234r17,3l1808,241r15,4l1839,249r15,6l1808,251m37,204l24,198,12,195,2,193,,197,6,183,16,165,67,123,123,88,181,58,242,39,300,21r63,-9l425,2,489,r68,4l555,14,516,12r-52,2l411,19,359,31,306,43,255,60,205,78r-51,25l139,111r-14,10l111,130,98,142,82,152,69,165,57,179,45,197r-6,9l37,204m1107,74l1038,64r2,-6l1042,54r35,6l1134,70r-6,8l1126,78r-19,-4e" filled="f" stroked="f">
                    <v:path arrowok="t" o:connecttype="custom" o:connectlocs="1761,243;1669,218;1574,189;1553,177;1584,183;1726,226;1757,232;1792,237;1823,245;1854,255;37,204;12,195;0,197;16,165;123,88;242,39;363,12;489,0;555,14;464,14;359,31;255,60;154,103;125,121;98,142;69,165;45,197;37,204;1038,64;1042,54;1134,70;1126,78" o:connectangles="0,0,0,0,0,0,0,0,0,0,0,0,0,0,0,0,0,0,0,0,0,0,0,0,0,0,0,0,0,0,0,0"/>
                    <o:lock v:ext="edit" verticies="t"/>
                  </v:shape>
                  <v:shape id="Freeform 49" o:spid="_x0000_s1250" style="position:absolute;left:2267;top:1511;width:142;height:294;visibility:visible;mso-wrap-style:square;v-text-anchor:top" coordsize="14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ZEsQA&#10;AADbAAAADwAAAGRycy9kb3ducmV2LnhtbESPQWsCMRSE7wX/Q3hCbzVrkVJXo0iLUPVUq6i35+a5&#10;G9y8LEm6bv+9KRR6HGbmG2Y672wtWvLBOFYwHGQgiAunDZcKdl/Lp1cQISJrrB2Tgh8KMJ/1HqaY&#10;a3fjT2q3sRQJwiFHBVWMTS5lKCqyGAauIU7exXmLMUlfSu3xluC2ls9Z9iItGk4LFTb0VlFx3X5b&#10;BYfz6eyPceU2azbte2b2zWG0VOqx3y0mICJ18T/81/7QCkZj+P2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2RLEAAAA2wAAAA8AAAAAAAAAAAAAAAAAmAIAAGRycy9k&#10;b3ducmV2LnhtbFBLBQYAAAAABAAEAPUAAACJAwAAAAA=&#10;" path="m54,276l35,226,17,173,6,120,,70,4,23,8,11,10,r2,2l14,2,35,45,62,89r33,47l130,185r12,11l130,206,88,257,64,294,54,276xe" fillcolor="#ffe9cc" stroked="f">
                    <v:path arrowok="t" o:connecttype="custom" o:connectlocs="54,276;35,226;17,173;6,120;0,70;4,23;8,11;10,0;12,2;14,2;35,45;62,89;95,136;130,185;142,196;130,206;88,257;64,294;54,276" o:connectangles="0,0,0,0,0,0,0,0,0,0,0,0,0,0,0,0,0,0,0"/>
                  </v:shape>
                  <v:shape id="Freeform 50" o:spid="_x0000_s1251" style="position:absolute;left:2267;top:1511;width:142;height:294;visibility:visible;mso-wrap-style:square;v-text-anchor:top" coordsize="14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IfQsEA&#10;AADbAAAADwAAAGRycy9kb3ducmV2LnhtbERPz2vCMBS+C/4P4Qm7yEw3poxqlG1ssB1t1fOjeWvK&#10;mpfSxDb61y8HwePH93uzi7YVA/W+cazgaZGBIK6cbrhWcCi/Hl9B+ICssXVMCi7kYbedTjaYazfy&#10;noYi1CKFsM9RgQmhy6X0lSGLfuE64sT9ut5iSLCvpe5xTOG2lc9ZtpIWG04NBjv6MFT9FWeroDqc&#10;Yl2Yefl5fL9i3I/n4edlrtTDLL6tQQSK4S6+ub+1gmVan76k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yH0LBAAAA2wAAAA8AAAAAAAAAAAAAAAAAmAIAAGRycy9kb3du&#10;cmV2LnhtbFBLBQYAAAAABAAEAPUAAACGAwAAAAA=&#10;" path="m54,276l35,226,17,173,6,120,,70,4,23,8,11,10,r2,2l14,2,35,45,62,89r33,47l130,185r12,11l130,206,88,257,64,294,54,276e" filled="f" stroked="f">
                    <v:path arrowok="t" o:connecttype="custom" o:connectlocs="54,276;35,226;17,173;6,120;0,70;4,23;8,11;10,0;12,2;14,2;35,45;62,89;95,136;130,185;142,196;130,206;88,257;64,294;54,276" o:connectangles="0,0,0,0,0,0,0,0,0,0,0,0,0,0,0,0,0,0,0"/>
                  </v:shape>
                  <v:shape id="Freeform 51" o:spid="_x0000_s1252" style="position:absolute;left:2173;top:2066;width:125;height:272;visibility:visible;mso-wrap-style:square;v-text-anchor:top" coordsize="12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YG8AA&#10;AADbAAAADwAAAGRycy9kb3ducmV2LnhtbESP0YrCMBRE3wX/IVxh3zS1sCK1UVpB3H1U+wGX5tqU&#10;Njelidr9+83Cgo/DzJxh8sNke/Gk0beOFaxXCQji2umWGwXV7bTcgvABWWPvmBT8kIfDfj7LMdPu&#10;xRd6XkMjIoR9hgpMCEMmpa8NWfQrNxBH7+5GiyHKsZF6xFeE216mSbKRFluOCwYHOhqqu+vDKvB1&#10;+TDnIpRlwVVy+/Zpe+9SpT4WU7EDEWgK7/B/+0sr+FzD3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tYG8AAAADbAAAADwAAAAAAAAAAAAAAAACYAgAAZHJzL2Rvd25y&#10;ZXYueG1sUEsFBgAAAAAEAAQA9QAAAIUDAAAAAA==&#10;" path="m,257l4,239,14,214,28,188r2,-4l63,188r8,l74,190,37,227,4,272,,257xm45,153l55,138,65,116r6,-13l67,97,61,95r-8,l47,95,57,64,74,35,98,9,110,r,l123,77r,18l125,112r-2,14l123,138r-6,6l110,151r-12,4l82,157,45,153xe" fillcolor="#ffe9cc" stroked="f">
                    <v:path arrowok="t" o:connecttype="custom" o:connectlocs="0,257;4,239;14,214;28,188;30,184;63,188;71,188;74,190;37,227;4,272;0,257;45,153;55,138;65,116;71,103;67,97;61,95;53,95;47,95;57,64;74,35;98,9;110,0;110,0;123,77;123,95;125,112;123,126;123,138;117,144;110,151;98,155;82,157;45,153" o:connectangles="0,0,0,0,0,0,0,0,0,0,0,0,0,0,0,0,0,0,0,0,0,0,0,0,0,0,0,0,0,0,0,0,0,0"/>
                    <o:lock v:ext="edit" verticies="t"/>
                  </v:shape>
                  <v:shape id="Freeform 52" o:spid="_x0000_s1253" style="position:absolute;left:2173;top:2066;width:125;height:272;visibility:visible;mso-wrap-style:square;v-text-anchor:top" coordsize="12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If8QA&#10;AADbAAAADwAAAGRycy9kb3ducmV2LnhtbESPUWvCMBSF3wX/Q7jCXmSmE5S2M4oIA5kMabcfcGnu&#10;mrLmpiSxdv9+GQz2eDjnfIezO0y2FyP50DlW8LTKQBA3TnfcKvh4f3nMQYSIrLF3TAq+KcBhP5/t&#10;sNTuzhWNdWxFgnAoUYGJcSilDI0hi2HlBuLkfTpvMSbpW6k93hPc9nKdZVtpseO0YHCgk6Hmq75Z&#10;BTdftDqvz0W1NJfRVE5fX4s3pR4W0/EZRKQp/of/2metYLOG3y/p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CH/EAAAA2wAAAA8AAAAAAAAAAAAAAAAAmAIAAGRycy9k&#10;b3ducmV2LnhtbFBLBQYAAAAABAAEAPUAAACJAwAAAAA=&#10;" path="m,257l4,239,14,214,28,188r2,-4l63,188r8,l74,190,37,227,4,272,,257m45,153l55,138,65,116r6,-13l67,97,61,95r-8,l47,95,57,64,74,35,98,9,110,r,l123,77r,18l125,112r-2,14l123,138r-6,6l110,151r-12,4l82,157,45,153e" filled="f" stroked="f">
                    <v:path arrowok="t" o:connecttype="custom" o:connectlocs="0,257;4,239;14,214;28,188;30,184;63,188;71,188;74,190;37,227;4,272;0,257;45,153;55,138;65,116;71,103;67,97;61,95;53,95;47,95;57,64;74,35;98,9;110,0;110,0;123,77;123,95;125,112;123,126;123,138;117,144;110,151;98,155;82,157;45,153" o:connectangles="0,0,0,0,0,0,0,0,0,0,0,0,0,0,0,0,0,0,0,0,0,0,0,0,0,0,0,0,0,0,0,0,0,0"/>
                    <o:lock v:ext="edit" verticies="t"/>
                  </v:shape>
                  <v:shape id="Freeform 53" o:spid="_x0000_s1254" style="position:absolute;left:2283;top:1254;width:280;height:453;visibility:visible;mso-wrap-style:square;v-text-anchor:top" coordsize="280,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v8UA&#10;AADbAAAADwAAAGRycy9kb3ducmV2LnhtbESPQWvCQBSE70L/w/IK3uqmlorErBK0ooeCrXrx9pp9&#10;yQazb0N21fTfd4WCx2FmvmGyRW8bcaXO144VvI4SEMSF0zVXCo6H9csUhA/IGhvHpOCXPCzmT4MM&#10;U+1u/E3XfahEhLBPUYEJoU2l9IUhi37kWuLola6zGKLsKqk7vEW4beQ4SSbSYs1xwWBLS0PFeX+x&#10;Ck4r83U4b8rlblesZf7585HLKlFq+NznMxCB+vAI/7e3WsH7G9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Nu/xQAAANsAAAAPAAAAAAAAAAAAAAAAAJgCAABkcnMv&#10;ZG93bnJldi54bWxQSwUGAAAAAAQABAD1AAAAigMAAAAA&#10;" path="m183,442r-4,-10l173,424r-4,-10l134,448,116,430,81,387,50,344,23,296,,247r,-6l13,245r12,6l35,253r9,4l48,253r,l35,214,23,181,17,152,15,120r,-29l19,62,29,31,42,r4,2l48,4,66,58r21,59l114,171r32,55l179,274r37,49l255,366r25,27l262,407r-33,23l202,448r-16,5l183,442xe" fillcolor="#ffe9cc" stroked="f">
                    <v:path arrowok="t" o:connecttype="custom" o:connectlocs="183,442;179,432;173,424;169,414;134,448;116,430;81,387;50,344;23,296;0,247;0,241;13,245;25,251;35,253;44,257;48,253;48,253;35,214;23,181;17,152;15,120;15,91;19,62;29,31;42,0;46,2;48,4;66,58;87,117;114,171;146,226;179,274;216,323;255,366;280,393;262,407;229,430;202,448;186,453;183,442" o:connectangles="0,0,0,0,0,0,0,0,0,0,0,0,0,0,0,0,0,0,0,0,0,0,0,0,0,0,0,0,0,0,0,0,0,0,0,0,0,0,0,0"/>
                  </v:shape>
                  <v:shape id="Freeform 54" o:spid="_x0000_s1255" style="position:absolute;left:2283;top:1254;width:280;height:453;visibility:visible;mso-wrap-style:square;v-text-anchor:top" coordsize="280,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b8QA&#10;AADbAAAADwAAAGRycy9kb3ducmV2LnhtbESPQWvCQBSE74L/YXmCN91YbJDUVVQQRHowKvT6yL4m&#10;qdm3MbuNaX+9Kwgeh5n5hpkvO1OJlhpXWlYwGUcgiDOrS84VnE/b0QyE88gaK8uk4I8cLBf93hwT&#10;bW+cUnv0uQgQdgkqKLyvEyldVpBBN7Y1cfC+bWPQB9nkUjd4C3BTybcoiqXBksNCgTVtCsoux1+j&#10;IJ5N4u1mj4fpV/r50/2bfZuur0oNB93qA4Snzr/Cz/ZOK3if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hW/EAAAA2wAAAA8AAAAAAAAAAAAAAAAAmAIAAGRycy9k&#10;b3ducmV2LnhtbFBLBQYAAAAABAAEAPUAAACJAwAAAAA=&#10;" path="m183,442r-4,-10l173,424r-4,-10l134,448,116,430,81,387,50,344,23,296,,247r,-6l13,245r12,6l35,253r9,4l48,253r,l35,214,23,181,17,152,15,120r,-29l19,62,29,31,42,r4,2l48,4,66,58r21,59l114,171r32,55l179,274r37,49l255,366r25,27l262,407r-33,23l202,448r-16,5l183,442e" filled="f" stroked="f">
                    <v:path arrowok="t" o:connecttype="custom" o:connectlocs="183,442;179,432;173,424;169,414;134,448;116,430;81,387;50,344;23,296;0,247;0,241;13,245;25,251;35,253;44,257;48,253;48,253;35,214;23,181;17,152;15,120;15,91;19,62;29,31;42,0;46,2;48,4;66,58;87,117;114,171;146,226;179,274;216,323;255,366;280,393;262,407;229,430;202,448;186,453;183,442" o:connectangles="0,0,0,0,0,0,0,0,0,0,0,0,0,0,0,0,0,0,0,0,0,0,0,0,0,0,0,0,0,0,0,0,0,0,0,0,0,0,0,0"/>
                  </v:shape>
                  <v:shape id="Freeform 55" o:spid="_x0000_s1256" style="position:absolute;left:2177;top:2256;width:133;height:181;visibility:visible;mso-wrap-style:square;v-text-anchor:top" coordsize="13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XHcIA&#10;AADbAAAADwAAAGRycy9kb3ducmV2LnhtbESPQWsCMRSE7wX/Q3iCt5p00WK3RlFB8NqtHrw9N8/d&#10;pZuXJYnu+u9NodDjMDPfMMv1YFtxJx8axxrepgoEcelMw5WG4/f+dQEiRGSDrWPS8KAA69XoZYm5&#10;cT1/0b2IlUgQDjlqqGPscilDWZPFMHUdcfKuzluMSfpKGo99gttWZkq9S4sNp4UaO9rVVP4UN6vh&#10;pD5OtwyzfluUs3O4qsvW+IvWk/Gw+QQRaYj/4b/2wWiYz+H3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dcdwgAAANsAAAAPAAAAAAAAAAAAAAAAAJgCAABkcnMvZG93&#10;bnJldi54bWxQSwUGAAAAAAQABAD1AAAAhwMAAAAA&#10;" path="m32,160r7,-23l51,119,63,102,78,90r,-2l82,86,76,80r-9,l53,80,41,84,28,86,14,88,6,92,,94,32,49,67,12,78,r6,2l94,4r12,2l115,10r8,6l133,24r-8,19l117,65,106,82,94,102,80,117,67,135,51,150,39,166,22,181,32,160xe" fillcolor="#ffe9cc" stroked="f">
                    <v:path arrowok="t" o:connecttype="custom" o:connectlocs="32,160;39,137;51,119;63,102;78,90;78,88;82,86;76,80;67,80;53,80;41,84;28,86;14,88;6,92;0,94;32,49;67,12;78,0;84,2;94,4;106,6;115,10;123,16;133,24;125,43;117,65;106,82;94,102;80,117;67,135;51,150;39,166;22,181;32,160" o:connectangles="0,0,0,0,0,0,0,0,0,0,0,0,0,0,0,0,0,0,0,0,0,0,0,0,0,0,0,0,0,0,0,0,0,0"/>
                  </v:shape>
                  <v:shape id="Freeform 56" o:spid="_x0000_s1257" style="position:absolute;left:2177;top:2256;width:133;height:181;visibility:visible;mso-wrap-style:square;v-text-anchor:top" coordsize="13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AJMYA&#10;AADbAAAADwAAAGRycy9kb3ducmV2LnhtbESPQWvCQBCF7wX/wzKCl6IbhYYasxGxVErppcaLtzE7&#10;JsHsbMiuSdpf3y0Ueny8ed+bl25H04ieOldbVrBcRCCIC6trLhWc8tf5MwjnkTU2lknBFznYZpOH&#10;FBNtB/6k/uhLESDsElRQed8mUrqiIoNuYVvi4F1tZ9AH2ZVSdzgEuGnkKopiabDm0FBhS/uKitvx&#10;bsIb9wu71XfzMRz2L+fH9zZf+zxXajYddxsQnkb/f/yXftMKnmL43RIA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yAJMYAAADbAAAADwAAAAAAAAAAAAAAAACYAgAAZHJz&#10;L2Rvd25yZXYueG1sUEsFBgAAAAAEAAQA9QAAAIsDAAAAAA==&#10;" path="m32,160r7,-23l51,119,63,102,78,90r,-2l82,86,76,80r-9,l53,80,41,84,28,86,14,88,6,92,,94,32,49,67,12,78,r6,2l94,4r12,2l115,10r8,6l133,24r-8,19l117,65,106,82,94,102,80,117,67,135,51,150,39,166,22,181,32,160e" filled="f" stroked="f">
                    <v:path arrowok="t" o:connecttype="custom" o:connectlocs="32,160;39,137;51,119;63,102;78,90;78,88;82,86;76,80;67,80;53,80;41,84;28,86;14,88;6,92;0,94;32,49;67,12;78,0;84,2;94,4;106,6;115,10;123,16;133,24;125,43;117,65;106,82;94,102;80,117;67,135;51,150;39,166;22,181;32,160" o:connectangles="0,0,0,0,0,0,0,0,0,0,0,0,0,0,0,0,0,0,0,0,0,0,0,0,0,0,0,0,0,0,0,0,0,0"/>
                  </v:shape>
                  <v:shape id="Freeform 57" o:spid="_x0000_s1258" style="position:absolute;left:2343;top:1112;width:234;height:527;visibility:visible;mso-wrap-style:square;v-text-anchor:top" coordsize="23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VnsMA&#10;AADbAAAADwAAAGRycy9kb3ducmV2LnhtbESPQWsCMRSE70L/Q3gFL6LZKtayGqUtikpBcNveH8lz&#10;d3Hzsmyirv/eCILHYWa+YWaL1lbiTI0vHSt4GyQgiLUzJecK/n5X/Q8QPiAbrByTgit5WMxfOjNM&#10;jbvwns5ZyEWEsE9RQRFCnUrpdUEW/cDVxNE7uMZiiLLJpWnwEuG2ksMkeZcWS44LBdb0XZA+Zier&#10;4H+EP2tTj3rHduf0V8/p5dZrpbqv7ecURKA2PMOP9sYoGE/g/i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EVnsMAAADbAAAADwAAAAAAAAAAAAAAAACYAgAAZHJzL2Rv&#10;d25yZXYueG1sUEsFBgAAAAAEAAQA9QAAAIgDAAAAAA==&#10;" path="m199,498l167,465,134,426,105,383,76,338,51,294,31,249,14,206,10,190,6,179,2,163,,150r10,3l21,159r,-21l21,116r,-21l23,78r,-22l27,39,29,17,33,,51,23,74,58r23,45l123,153r21,49l167,251r16,41l197,323r5,21l208,371r4,24l220,422r4,23l228,473r2,25l234,525r,2l199,498xe" fillcolor="#ffe9cc" stroked="f">
                    <v:path arrowok="t" o:connecttype="custom" o:connectlocs="199,498;167,465;134,426;105,383;76,338;51,294;31,249;14,206;10,190;6,179;2,163;0,150;10,153;21,159;21,138;21,116;21,95;23,78;23,56;27,39;29,17;33,0;51,23;74,58;97,103;123,153;144,202;167,251;183,292;197,323;202,344;208,371;212,395;220,422;224,445;228,473;230,498;234,525;234,527;199,498" o:connectangles="0,0,0,0,0,0,0,0,0,0,0,0,0,0,0,0,0,0,0,0,0,0,0,0,0,0,0,0,0,0,0,0,0,0,0,0,0,0,0,0"/>
                  </v:shape>
                  <v:shape id="Freeform 58" o:spid="_x0000_s1259" style="position:absolute;left:2343;top:1112;width:234;height:527;visibility:visible;mso-wrap-style:square;v-text-anchor:top" coordsize="23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YrsAA&#10;AADbAAAADwAAAGRycy9kb3ducmV2LnhtbERP3WrCMBS+H/gO4QjezXSCMqpRxlTQO6c+wKE5pl2b&#10;k5JE2/r05mKwy4/vf7XpbSMe5EPlWMHHNANBXDhdsVFwvezfP0GEiKyxcUwKBgqwWY/eVphr1/EP&#10;Pc7RiBTCIUcFZYxtLmUoSrIYpq4lTtzNeYsxQW+k9tilcNvIWZYtpMWKU0OJLX2XVNTnu1XQ7n6H&#10;xXNXe2OOTz3Ul9NxO++Umoz7ryWISH38F/+5D1rBPI1NX9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DYrsAAAADbAAAADwAAAAAAAAAAAAAAAACYAgAAZHJzL2Rvd25y&#10;ZXYueG1sUEsFBgAAAAAEAAQA9QAAAIUDAAAAAA==&#10;" path="m199,498l167,465,134,426,105,383,76,338,51,294,31,249,14,206,10,190,6,179,2,163,,150r10,3l21,159r,-21l21,116r,-21l23,78r,-22l27,39,29,17,33,,51,23,74,58r23,45l123,153r21,49l167,251r16,41l197,323r5,21l208,371r4,24l220,422r4,23l228,473r2,25l234,525r,2l199,498e" filled="f" stroked="f">
                    <v:path arrowok="t" o:connecttype="custom" o:connectlocs="199,498;167,465;134,426;105,383;76,338;51,294;31,249;14,206;10,190;6,179;2,163;0,150;10,153;21,159;21,138;21,116;21,95;23,78;23,56;27,39;29,17;33,0;51,23;74,58;97,103;123,153;144,202;167,251;183,292;197,323;202,344;208,371;212,395;220,422;224,445;228,473;230,498;234,525;234,527;199,498" o:connectangles="0,0,0,0,0,0,0,0,0,0,0,0,0,0,0,0,0,0,0,0,0,0,0,0,0,0,0,0,0,0,0,0,0,0,0,0,0,0,0,0"/>
                  </v:shape>
                  <v:shape id="Freeform 59" o:spid="_x0000_s1260" style="position:absolute;left:2639;top:1538;width:619;height:820;visibility:visible;mso-wrap-style:square;v-text-anchor:top" coordsize="61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wtMIA&#10;AADbAAAADwAAAGRycy9kb3ducmV2LnhtbESP3UoDMRSE7wXfIRzBO5ut0qLrpsUfpEKv7PYBDpvT&#10;TdjkZEnidvv2RhC8HGbmG6bZzt6JiWKygRUsFxUI4i5oy72CY/tx9wgiZWSNLjApuFCC7eb6qsFa&#10;hzN/0XTIvSgQTjUqMDmPtZSpM+QxLcJIXLxTiB5zkbGXOuK5wL2T91W1lh4tlwWDI70Z6obDt1dA&#10;xrlLfN0frX3P7a57kNgOk1K3N/PLM4hMc/4P/7U/tYLVE/x+K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LC0wgAAANsAAAAPAAAAAAAAAAAAAAAAAJgCAABkcnMvZG93&#10;bnJldi54bWxQSwUGAAAAAAQABAD1AAAAhwMAAAAA&#10;" path="m611,820r-15,l580,818r-13,l551,816r-12,-4l526,804,512,794r-4,-27l516,749r16,-11l532,738r3,2l557,761r17,22l596,802r23,18l619,820r-8,xm125,504r-6,-10l117,487r,-4l132,506r-7,-2xm8,35l15,10,17,r,8l8,49,6,54,,58,8,35xe" stroked="f">
                    <v:path arrowok="t" o:connecttype="custom" o:connectlocs="611,820;596,820;580,818;567,818;551,816;539,812;526,804;512,794;508,767;516,749;532,738;532,738;535,740;557,761;574,783;596,802;619,820;619,820;611,820;125,504;119,494;117,487;117,483;132,506;125,504;8,35;15,10;17,0;17,8;8,49;6,54;0,58;8,35" o:connectangles="0,0,0,0,0,0,0,0,0,0,0,0,0,0,0,0,0,0,0,0,0,0,0,0,0,0,0,0,0,0,0,0,0"/>
                    <o:lock v:ext="edit" verticies="t"/>
                  </v:shape>
                  <v:shape id="Freeform 60" o:spid="_x0000_s1261" style="position:absolute;left:2639;top:1538;width:619;height:820;visibility:visible;mso-wrap-style:square;v-text-anchor:top" coordsize="61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pDcAA&#10;AADbAAAADwAAAGRycy9kb3ducmV2LnhtbERPz2vCMBS+D/wfwhN2W1M9yFYbRYTKPOwwJ4i3R/Js&#10;is1LSbLa/ffLYbDjx/e73k6uFyOF2HlWsChKEMTam45bBeev5uUVREzIBnvPpOCHImw3s6caK+Mf&#10;/EnjKbUih3CsUIFNaaikjNqSw1j4gThzNx8cpgxDK03ARw53vVyW5Uo67Dg3WBxob0nfT99OwWQ/&#10;wuXeXI+yjce3Syd1GQ9aqef5tFuDSDSlf/Gf+90oWOX1+Uv+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TpDcAAAADbAAAADwAAAAAAAAAAAAAAAACYAgAAZHJzL2Rvd25y&#10;ZXYueG1sUEsFBgAAAAAEAAQA9QAAAIUDAAAAAA==&#10;" path="m611,820r-15,l580,818r-13,l551,816r-12,-4l526,804,512,794r-4,-27l516,749r16,-11l532,738r3,2l557,761r17,22l596,802r23,18l619,820r-8,m125,504r-6,-10l117,487r,-4l132,506r-7,-2m8,35l15,10,17,r,8l8,49,6,54,,58,8,35e" filled="f" stroked="f">
                    <v:path arrowok="t" o:connecttype="custom" o:connectlocs="611,820;596,820;580,818;567,818;551,816;539,812;526,804;512,794;508,767;516,749;532,738;532,738;535,740;557,761;574,783;596,802;619,820;619,820;611,820;125,504;119,494;117,487;117,483;132,506;125,504;8,35;15,10;17,0;17,8;8,49;6,54;0,58;8,35" o:connectangles="0,0,0,0,0,0,0,0,0,0,0,0,0,0,0,0,0,0,0,0,0,0,0,0,0,0,0,0,0,0,0,0,0"/>
                    <o:lock v:ext="edit" verticies="t"/>
                  </v:shape>
                  <v:shape id="Freeform 61" o:spid="_x0000_s1262" style="position:absolute;left:2392;top:1112;width:153;height:284;visibility:visible;mso-wrap-style:square;v-text-anchor:top" coordsize="15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4h8YA&#10;AADbAAAADwAAAGRycy9kb3ducmV2LnhtbESPQWvCQBSE70L/w/IKvZmNFqTGbKStVgVBqFb0+Mi+&#10;JsHs25Ddatpf7woFj8PMfMOk087U4kytqywrGEQxCOLc6ooLBV+7j/4LCOeRNdaWScEvOZhmD70U&#10;E20v/EnnrS9EgLBLUEHpfZNI6fKSDLrINsTB+7atQR9kW0jd4iXATS2HcTySBisOCyU29F5Sftr+&#10;GAVzxONpPfa7P/fczQ6z5WLztl8o9fTYvU5AeOr8PfzfXmkFowH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04h8YAAADbAAAADwAAAAAAAAAAAAAAAACYAgAAZHJz&#10;L2Rvd25yZXYueG1sUEsFBgAAAAAEAAQA9QAAAIsDAAAAAA==&#10;" path="m140,278r-4,-6l132,266r-4,-5l126,251r-6,-12l107,206,93,177,77,146,62,116,44,85,29,56,13,29,,,23,,44,9,60,25,76,44,89,68r12,21l113,109r13,15l132,116r8,-5l144,101r4,-6l151,107r2,19l153,150r,31l151,210r-1,29l146,262r-2,22l140,278xe" fillcolor="#ffe9cc" stroked="f">
                    <v:path arrowok="t" o:connecttype="custom" o:connectlocs="140,278;136,272;132,266;128,261;126,251;120,239;107,206;93,177;77,146;62,116;44,85;29,56;13,29;0,0;23,0;44,9;60,25;76,44;89,68;101,89;113,109;126,124;132,116;140,111;144,101;148,95;151,107;153,126;153,150;153,181;151,210;150,239;146,262;144,284;140,278" o:connectangles="0,0,0,0,0,0,0,0,0,0,0,0,0,0,0,0,0,0,0,0,0,0,0,0,0,0,0,0,0,0,0,0,0,0,0"/>
                  </v:shape>
                  <v:shape id="Freeform 62" o:spid="_x0000_s1263" style="position:absolute;left:2392;top:1112;width:153;height:284;visibility:visible;mso-wrap-style:square;v-text-anchor:top" coordsize="15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ibcQA&#10;AADbAAAADwAAAGRycy9kb3ducmV2LnhtbESPT2sCMRTE74V+h/AK3mq2ahdZjdIWCqU3/xw8PjfP&#10;ZNnNy7JJNfbTN4LQ4zAzv2GW6+Q6caYhNJ4VvIwLEMS11w0bBfvd5/McRIjIGjvPpOBKAdarx4cl&#10;VtpfeEPnbTQiQzhUqMDG2FdShtqSwzD2PXH2Tn5wGLMcjNQDXjLcdXJSFKV02HBesNjTh6W63f44&#10;BWb2XTev5WHaH9Nva6fGtql9V2r0lN4WICKl+B++t7+0gnICt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4m3EAAAA2wAAAA8AAAAAAAAAAAAAAAAAmAIAAGRycy9k&#10;b3ducmV2LnhtbFBLBQYAAAAABAAEAPUAAACJAwAAAAA=&#10;" path="m140,278r-4,-6l132,266r-4,-5l126,251r-6,-12l107,206,93,177,77,146,62,116,44,85,29,56,13,29,,,23,,44,9,60,25,76,44,89,68r12,21l113,109r13,15l132,116r8,-5l144,101r4,-6l151,107r2,19l153,150r,31l151,210r-1,29l146,262r-2,22l140,278e" filled="f" stroked="f">
                    <v:path arrowok="t" o:connecttype="custom" o:connectlocs="140,278;136,272;132,266;128,261;126,251;120,239;107,206;93,177;77,146;62,116;44,85;29,56;13,29;0,0;23,0;44,9;60,25;76,44;89,68;101,89;113,109;126,124;132,116;140,111;144,101;148,95;151,107;153,126;153,150;153,181;151,210;150,239;146,262;144,284;140,278" o:connectangles="0,0,0,0,0,0,0,0,0,0,0,0,0,0,0,0,0,0,0,0,0,0,0,0,0,0,0,0,0,0,0,0,0,0,0"/>
                  </v:shape>
                  <v:shape id="Freeform 63" o:spid="_x0000_s1264" style="position:absolute;left:2540;top:1215;width:120;height:416;visibility:visible;mso-wrap-style:square;v-text-anchor:top" coordsize="12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Oq8IA&#10;AADbAAAADwAAAGRycy9kb3ducmV2LnhtbESPQWvCQBSE7wX/w/IEb3VjBSnRVVQsiPRgbcXrI/tM&#10;gtm3IW+N8d93BcHjMDPfMLNF5yrVUiOlZwOjYQKKOPO25NzA3+/X+ycoCcgWK89k4E4Ci3nvbYap&#10;9Tf+ofYQchUhLCkaKEKoU60lK8ihDH1NHL2zbxyGKJtc2wZvEe4q/ZEkE+2w5LhQYE3rgrLL4eoM&#10;7E76Irs2d/fNsablvvsOKxFjBv1uOQUVqAuv8LO9tQYmY3h8iT9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w6rwgAAANsAAAAPAAAAAAAAAAAAAAAAAJgCAABkcnMvZG93&#10;bnJldi54bWxQSwUGAAAAAAQABAD1AAAAhwMAAAAA&#10;" path="m44,397l42,366,37,337,31,305,23,274,17,243,11,230,9,220,5,212,3,208,2,198,,193,2,165,5,142r,-23l7,97,7,74,7,50,7,27,9,4,9,2,9,r4,6l23,21r8,22l42,68,54,91r14,20l81,124r16,8l97,124r2,-5l107,126r7,22l118,179r2,35l118,249r,33l118,307r,14l116,323r-2,10l107,358r-8,23l85,389,46,416,44,397xe" fillcolor="#ffe9cc" stroked="f">
                    <v:path arrowok="t" o:connecttype="custom" o:connectlocs="44,397;42,366;37,337;31,305;23,274;17,243;11,230;9,220;5,212;3,208;2,198;0,193;2,165;5,142;5,119;7,97;7,74;7,50;7,27;9,4;9,2;9,0;13,6;23,21;31,43;42,68;54,91;68,111;81,124;97,132;97,124;99,119;107,126;114,148;118,179;120,214;118,249;118,282;118,307;118,321;116,323;114,333;107,358;99,381;85,389;46,416;44,397" o:connectangles="0,0,0,0,0,0,0,0,0,0,0,0,0,0,0,0,0,0,0,0,0,0,0,0,0,0,0,0,0,0,0,0,0,0,0,0,0,0,0,0,0,0,0,0,0,0,0"/>
                  </v:shape>
                  <v:shape id="Freeform 64" o:spid="_x0000_s1265" style="position:absolute;left:2540;top:1215;width:120;height:416;visibility:visible;mso-wrap-style:square;v-text-anchor:top" coordsize="12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H9sQA&#10;AADbAAAADwAAAGRycy9kb3ducmV2LnhtbESPzWrDMBCE74G+g9hAL6GRE4pbnCihBAKhl7ZKH2Bj&#10;bWwTa2Vbin/evioUehxm5htmux9tLXrqfOVYwWqZgCDOnam4UPB9Pj69gvAB2WDtmBRM5GG/e5ht&#10;MTNu4C/qdShEhLDPUEEZQpNJ6fOSLPqla4ijd3WdxRBlV0jT4RDhtpbrJEmlxYrjQokNHUrKb/pu&#10;FSQv9cB8OfsPffvUpM17Oy1apR7n49sGRKAx/If/2iejIH2G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Zx/bEAAAA2wAAAA8AAAAAAAAAAAAAAAAAmAIAAGRycy9k&#10;b3ducmV2LnhtbFBLBQYAAAAABAAEAPUAAACJAwAAAAA=&#10;" path="m44,397l42,366,37,337,31,305,23,274,17,243,11,230,9,220,5,212,3,208,2,198,,193,2,165,5,142r,-23l7,97,7,74,7,50,7,27,9,4,9,2,9,r4,6l23,21r8,22l42,68,54,91r14,20l81,124r16,8l97,124r2,-5l107,126r7,22l118,179r2,35l118,249r,33l118,307r,14l116,323r-2,10l107,358r-8,23l85,389,46,416,44,397e" filled="f" stroked="f">
                    <v:path arrowok="t" o:connecttype="custom" o:connectlocs="44,397;42,366;37,337;31,305;23,274;17,243;11,230;9,220;5,212;3,208;2,198;0,193;2,165;5,142;5,119;7,97;7,74;7,50;7,27;9,4;9,2;9,0;13,6;23,21;31,43;42,68;54,91;68,111;81,124;97,132;97,124;99,119;107,126;114,148;118,179;120,214;118,249;118,282;118,307;118,321;116,323;114,333;107,358;99,381;85,389;46,416;44,397" o:connectangles="0,0,0,0,0,0,0,0,0,0,0,0,0,0,0,0,0,0,0,0,0,0,0,0,0,0,0,0,0,0,0,0,0,0,0,0,0,0,0,0,0,0,0,0,0,0,0"/>
                  </v:shape>
                  <v:shape id="Freeform 65" o:spid="_x0000_s1266" style="position:absolute;left:2645;top:1347;width:202;height:522;visibility:visible;mso-wrap-style:square;v-text-anchor:top" coordsize="20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YfsUA&#10;AADbAAAADwAAAGRycy9kb3ducmV2LnhtbESPQWvCQBSE70L/w/IKvYhuUlAkukppKQilgjGKx0f2&#10;mQR334bsVlN/vVsoeBxm5htmseqtERfqfONYQTpOQBCXTjdcKSh2n6MZCB+QNRrHpOCXPKyWT4MF&#10;ZtpdeUuXPFQiQthnqKAOoc2k9GVNFv3YtcTRO7nOYoiyq6Tu8Brh1sjXJJlKiw3HhRpbeq+pPOc/&#10;VgF9pd/D/aZIP26mMLQ7HHM/XCv18ty/zUEE6sMj/N9eawXTCfx9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Fh+xQAAANsAAAAPAAAAAAAAAAAAAAAAAJgCAABkcnMv&#10;ZG93bnJldi54bWxQSwUGAAAAAAQABAD1AAAAigMAAAAA&#10;" path="m154,516r-8,-4l138,514r-10,l122,516r-7,2l107,520r-8,-2l93,514r2,-21l99,473r6,-23l111,428r2,-25l117,382r,-24l115,343r-10,l97,343r-8,-2l85,341r-5,l72,341r4,-12l80,314r7,-22l95,275r6,-22l101,253r6,2l120,257r22,-23l157,207r8,-32l171,142r4,-37l181,72r8,-31l202,14r-8,48l191,115r-4,49l185,214r,51l187,316r4,52l198,421r-5,15l185,454r-10,21l167,499r-11,19l154,522r,-6xm2,240r9,-41l17,154r2,-49l17,53,15,43,13,37r,-8l11,22,9,8,9,,33,22,48,49,58,76r8,33l68,138r2,34l74,205r4,17l70,220,23,234,,245r2,-5xe" fillcolor="#ffe9cc" stroked="f">
                    <v:path arrowok="t" o:connecttype="custom" o:connectlocs="146,512;128,514;115,518;99,518;95,493;105,450;113,403;117,358;105,343;89,341;80,341;76,329;87,292;101,253;107,255;142,234;165,175;175,105;189,41;194,62;187,164;185,265;191,368;193,436;175,475;156,518;154,516;11,199;19,105;15,43;13,29;9,8;33,22;58,76;68,138;74,205;70,220;0,245" o:connectangles="0,0,0,0,0,0,0,0,0,0,0,0,0,0,0,0,0,0,0,0,0,0,0,0,0,0,0,0,0,0,0,0,0,0,0,0,0,0"/>
                    <o:lock v:ext="edit" verticies="t"/>
                  </v:shape>
                  <v:shape id="Freeform 66" o:spid="_x0000_s1267" style="position:absolute;left:2645;top:1347;width:202;height:522;visibility:visible;mso-wrap-style:square;v-text-anchor:top" coordsize="20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zEsMA&#10;AADbAAAADwAAAGRycy9kb3ducmV2LnhtbESPzWrDMBCE74G8g9hAb7HcQk1wooQSEuippPlprxtr&#10;a5taK2Ntbefto0Khx2FmvmFWm9E1qqcu1J4NPCYpKOLC25pLA+fTfr4AFQTZYuOZDNwowGY9naww&#10;t37gd+qPUqoI4ZCjgUqkzbUORUUOQ+Jb4uh9+c6hRNmV2nY4RLhr9FOaZtphzXGhwpa2FRXfxx9n&#10;4FOuh2ffnz62rpfh8sZDudgdjHmYjS9LUEKj/If/2q/WQJb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JzEsMAAADbAAAADwAAAAAAAAAAAAAAAACYAgAAZHJzL2Rv&#10;d25yZXYueG1sUEsFBgAAAAAEAAQA9QAAAIgDAAAAAA==&#10;" path="m154,516r-8,-4l138,514r-10,l122,516r-7,2l107,520r-8,-2l93,514r2,-21l99,473r6,-23l111,428r2,-25l117,382r,-24l115,343r-10,l97,343r-8,-2l85,341r-5,l72,341r4,-12l80,314r7,-22l95,275r6,-22l101,253r6,2l120,257r22,-23l157,207r8,-32l171,142r4,-37l181,72r8,-31l202,14r-8,48l191,115r-4,49l185,214r,51l187,316r4,52l198,421r-5,15l185,454r-10,21l167,499r-11,19l154,522r,-6m2,240r9,-41l17,154r2,-49l17,53,15,43,13,37r,-8l11,22,9,8,9,,33,22,48,49,58,76r8,33l68,138r2,34l74,205r4,17l70,220,23,234,,245r2,-5e" filled="f" stroked="f">
                    <v:path arrowok="t" o:connecttype="custom" o:connectlocs="146,512;128,514;115,518;99,518;95,493;105,450;113,403;117,358;105,343;89,341;80,341;76,329;87,292;101,253;107,255;142,234;165,175;175,105;189,41;194,62;187,164;185,265;191,368;193,436;175,475;156,518;154,516;11,199;19,105;15,43;13,29;9,8;33,22;58,76;68,138;74,205;70,220;0,245" o:connectangles="0,0,0,0,0,0,0,0,0,0,0,0,0,0,0,0,0,0,0,0,0,0,0,0,0,0,0,0,0,0,0,0,0,0,0,0,0,0"/>
                    <o:lock v:ext="edit" verticies="t"/>
                  </v:shape>
                  <v:shape id="Freeform 67" o:spid="_x0000_s1268" style="position:absolute;left:2756;top:1972;width:526;height:395;visibility:visible;mso-wrap-style:square;v-text-anchor:top" coordsize="52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WTsUA&#10;AADbAAAADwAAAGRycy9kb3ducmV2LnhtbESPzWrDMBCE74W8g9hAbo3sBtLiRgkhUDB1Avk79Li1&#10;tpaJtXItxXHfvgoUehxm5htmsRpsI3rqfO1YQTpNQBCXTtdcKTif3h5fQPiArLFxTAp+yMNqOXpY&#10;YKbdjQ/UH0MlIoR9hgpMCG0mpS8NWfRT1xJH78t1FkOUXSV1h7cIt418SpK5tFhzXDDY0sZQeTle&#10;rQKbm7SU34fZtvjcDfp9vw4fxV6pyXhYv4IINIT/8F871wrmz3D/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JZOxQAAANsAAAAPAAAAAAAAAAAAAAAAAJgCAABkcnMv&#10;ZG93bnJldi54bWxQSwUGAAAAAAQABAD1AAAAigMAAAAA&#10;" path="m520,391r-6,-3l502,386r,l479,368,457,349,440,327,418,306r-3,-2l434,294r20,-10l461,280r4,8l481,325r4,6l492,339r8,10l506,358r8,10l520,380r4,9l526,395r-6,-4xm15,72r,l,49,,39,4,27,9,8,11,,21,2r39,8l97,16,83,33,66,51,52,66,39,70,27,74,15,72xe" fillcolor="#ffe9cc" stroked="f">
                    <v:path arrowok="t" o:connecttype="custom" o:connectlocs="520,391;514,388;502,386;502,386;479,368;457,349;440,327;418,306;415,304;434,294;454,284;461,280;465,288;481,325;485,331;492,339;500,349;506,358;514,368;520,380;524,389;526,395;520,391;15,72;15,72;0,49;0,39;4,27;9,8;11,0;21,2;60,10;97,16;83,33;66,51;52,66;39,70;27,74;15,72" o:connectangles="0,0,0,0,0,0,0,0,0,0,0,0,0,0,0,0,0,0,0,0,0,0,0,0,0,0,0,0,0,0,0,0,0,0,0,0,0,0,0"/>
                    <o:lock v:ext="edit" verticies="t"/>
                  </v:shape>
                  <v:shape id="Freeform 68" o:spid="_x0000_s1269" style="position:absolute;left:2756;top:1972;width:526;height:395;visibility:visible;mso-wrap-style:square;v-text-anchor:top" coordsize="52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5NbwA&#10;AADbAAAADwAAAGRycy9kb3ducmV2LnhtbERPvQrCMBDeBd8hnOCmqQoi1SgiKOKmFsTtaM622Fxq&#10;E2316c0gOH58/4tVa0rxotoVlhWMhhEI4tTqgjMFyXk7mIFwHlljaZkUvMnBatntLDDWtuEjvU4+&#10;EyGEXYwKcu+rWEqX5mTQDW1FHLibrQ36AOtM6hqbEG5KOY6iqTRYcGjIsaJNTun99DQK7iS37tpM&#10;Ert7fFI59nhOLgel+r12PQfhqfV/8c+91wqm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JXk1vAAAANsAAAAPAAAAAAAAAAAAAAAAAJgCAABkcnMvZG93bnJldi54&#10;bWxQSwUGAAAAAAQABAD1AAAAgQMAAAAA&#10;" path="m520,391r-6,-3l502,386r,l479,368,457,349,440,327,418,306r-3,-2l434,294r20,-10l461,280r4,8l481,325r4,6l492,339r8,10l506,358r8,10l520,380r4,9l526,395r-6,-4m15,72r,l,49,,39,4,27,9,8,11,,21,2r39,8l97,16,83,33,66,51,52,66,39,70,27,74,15,72e" filled="f" stroked="f">
                    <v:path arrowok="t" o:connecttype="custom" o:connectlocs="520,391;514,388;502,386;502,386;479,368;457,349;440,327;418,306;415,304;434,294;454,284;461,280;465,288;481,325;485,331;492,339;500,349;506,358;514,368;520,380;524,389;526,395;520,391;15,72;15,72;0,49;0,39;4,27;9,8;11,0;21,2;60,10;97,16;83,33;66,51;52,66;39,70;27,74;15,72" o:connectangles="0,0,0,0,0,0,0,0,0,0,0,0,0,0,0,0,0,0,0,0,0,0,0,0,0,0,0,0,0,0,0,0,0,0,0,0,0,0,0"/>
                    <o:lock v:ext="edit" verticies="t"/>
                  </v:shape>
                  <v:shape id="Freeform 69" o:spid="_x0000_s1270" style="position:absolute;left:2834;top:1287;width:228;height:463;visibility:visible;mso-wrap-style:square;v-text-anchor:top" coordsize="228,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nscQA&#10;AADbAAAADwAAAGRycy9kb3ducmV2LnhtbESPQWvCQBSE7wX/w/KE3upGBdHoKiKoPfRSFdHbI/uS&#10;jWbfxuw2pv++Wyj0OMzMN8xi1dlKtNT40rGC4SABQZw5XXKh4HTcvk1B+ICssXJMCr7Jw2rZe1lg&#10;qt2TP6k9hEJECPsUFZgQ6lRKnxmy6AeuJo5e7hqLIcqmkLrBZ4TbSo6SZCItlhwXDNa0MZTdD19W&#10;we40mp4vH4/b1txpHHLKN/trq9Rrv1vPQQTqwn/4r/2uFUx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J7HEAAAA2wAAAA8AAAAAAAAAAAAAAAAAmAIAAGRycy9k&#10;b3ducmV2LnhtbFBLBQYAAAAABAAEAPUAAACJAwAAAAA=&#10;" path="m13,430l5,393,,350,,305,,259,4,216,5,177,9,148r2,-14l13,122r2,-11l19,99,21,87r2,-9l25,66,27,56r8,6l42,66r6,l56,68,76,52,97,41,116,27,136,17,157,8,179,4,202,r26,2l224,8r-2,7l198,49,181,84r-16,35l154,154r-10,35l138,230r-4,39l134,317r-16,16l105,350,91,368,79,387,66,407,52,424,39,444,25,463,13,430xe" fillcolor="#ffe9cc" stroked="f">
                    <v:path arrowok="t" o:connecttype="custom" o:connectlocs="13,430;5,393;0,350;0,305;0,259;4,216;5,177;9,148;11,134;13,122;15,111;19,99;21,87;23,78;25,66;27,56;35,62;42,66;48,66;56,68;76,52;97,41;116,27;136,17;157,8;179,4;202,0;228,2;224,8;222,15;198,49;181,84;165,119;154,154;144,189;138,230;134,269;134,317;118,333;105,350;91,368;79,387;66,407;52,424;39,444;25,463;13,430" o:connectangles="0,0,0,0,0,0,0,0,0,0,0,0,0,0,0,0,0,0,0,0,0,0,0,0,0,0,0,0,0,0,0,0,0,0,0,0,0,0,0,0,0,0,0,0,0,0,0"/>
                  </v:shape>
                  <v:shape id="Freeform 70" o:spid="_x0000_s1271" style="position:absolute;left:2834;top:1287;width:228;height:463;visibility:visible;mso-wrap-style:square;v-text-anchor:top" coordsize="228,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GwMEA&#10;AADbAAAADwAAAGRycy9kb3ducmV2LnhtbERPPW/CMBDdK/EfrEPqgsApA4WAQRQFtUMXAuyn+Igj&#10;4nMUmxD49Xio1PHpfa82va1FR62vHCv4mCQgiAunKy4VnI778RyED8gaa8ek4EEeNuvB2wpT7e58&#10;oC4PpYgh7FNUYEJoUil9Yciin7iGOHIX11oMEbal1C3eY7it5TRJZtJixbHBYEM7Q8U1v1kFWR6S&#10;PvvdP57TUZc9R4svOn8bpd6H/XYJIlAf/sV/7h+t4DO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lxsDBAAAA2wAAAA8AAAAAAAAAAAAAAAAAmAIAAGRycy9kb3du&#10;cmV2LnhtbFBLBQYAAAAABAAEAPUAAACGAwAAAAA=&#10;" path="m13,430l5,393,,350,,305,,259,4,216,5,177,9,148r2,-14l13,122r2,-11l19,99,21,87r2,-9l25,66,27,56r8,6l42,66r6,l56,68,76,52,97,41,116,27,136,17,157,8,179,4,202,r26,2l224,8r-2,7l198,49,181,84r-16,35l154,154r-10,35l138,230r-4,39l134,317r-16,16l105,350,91,368,79,387,66,407,52,424,39,444,25,463,13,430e" filled="f" stroked="f">
                    <v:path arrowok="t" o:connecttype="custom" o:connectlocs="13,430;5,393;0,350;0,305;0,259;4,216;5,177;9,148;11,134;13,122;15,111;19,99;21,87;23,78;25,66;27,56;35,62;42,66;48,66;56,68;76,52;97,41;116,27;136,17;157,8;179,4;202,0;228,2;224,8;222,15;198,49;181,84;165,119;154,154;144,189;138,230;134,269;134,317;118,333;105,350;91,368;79,387;66,407;52,424;39,444;25,463;13,430" o:connectangles="0,0,0,0,0,0,0,0,0,0,0,0,0,0,0,0,0,0,0,0,0,0,0,0,0,0,0,0,0,0,0,0,0,0,0,0,0,0,0,0,0,0,0,0,0,0,0"/>
                  </v:shape>
                  <v:shape id="Freeform 71" o:spid="_x0000_s1272" style="position:absolute;left:2791;top:1591;width:592;height:377;visibility:visible;mso-wrap-style:square;v-text-anchor:top" coordsize="59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S9sQA&#10;AADbAAAADwAAAGRycy9kb3ducmV2LnhtbESPS2sCMRSF9wX/Q7iCu5pRwY5To4io2IWCj427y+R2&#10;Ju3kZphEnfbXN0LB5eE8Ps503tpK3KjxxrGCQT8BQZw7bbhQcD6tX1MQPiBrrByTgh/yMJ91XqaY&#10;aXfnA92OoRBxhH2GCsoQ6kxKn5dk0fddTRy9T9dYDFE2hdQN3uO4reQwScbSouFIKLGmZUn59/Fq&#10;I8QfvnajyW/+MdqsjDb7yzm1F6V63XbxDiJQG57h//ZWK3gbwON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pEvbEAAAA2wAAAA8AAAAAAAAAAAAAAAAAmAIAAGRycy9k&#10;b3ducmV2LnhtbFBLBQYAAAAABAAEAPUAAACJAwAAAAA=&#10;" path="m54,369l19,364r-8,-4l8,356,4,352,2,350,,344r,-4l,332r2,-7l11,292,21,264,33,239,47,216,58,188,74,165,87,142r18,-26l142,116r53,-9l253,87,317,68,376,42,426,21,459,5,471,,457,25,436,52,409,77r-29,30l352,132r-21,31l317,192r,35l341,245r29,6l405,247r41,-10l485,225r39,-7l559,216r33,11l592,231r,4l553,247r-39,17l475,284r-37,25l401,334r-14,10l387,342r4,-6l393,330r4,-5l376,319r-18,-4l339,315r-20,l300,315r-20,6l261,323r-18,6l235,330r-7,4l218,338r-6,6l202,348r-7,2l187,352r-4,2l175,340r-6,-10l161,325r,-4l144,323r-18,11l107,350,87,371r-3,6l54,369xe" fillcolor="#ffe9cc" stroked="f">
                    <v:path arrowok="t" o:connecttype="custom" o:connectlocs="19,364;8,356;2,350;0,340;2,325;21,264;47,216;74,165;105,116;195,107;317,68;426,21;471,0;436,52;380,107;331,163;317,227;370,251;446,237;524,218;592,227;592,235;514,264;438,309;387,344;391,336;397,325;358,315;319,315;280,321;243,329;228,334;212,344;195,350;183,354;169,330;161,321;126,334;87,371;54,369" o:connectangles="0,0,0,0,0,0,0,0,0,0,0,0,0,0,0,0,0,0,0,0,0,0,0,0,0,0,0,0,0,0,0,0,0,0,0,0,0,0,0,0"/>
                  </v:shape>
                  <v:shape id="Freeform 72" o:spid="_x0000_s1273" style="position:absolute;left:2791;top:1591;width:592;height:377;visibility:visible;mso-wrap-style:square;v-text-anchor:top" coordsize="59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KcIA&#10;AADbAAAADwAAAGRycy9kb3ducmV2LnhtbESPQYvCMBSE78L+h/AEb5rqodquUURYEPSyuj/gbfNs&#10;ujYvJYla/70RFjwOM/MNs1z3thU38qFxrGA6yUAQV043XCv4OX2NFyBCRNbYOiYFDwqwXn0Mllhq&#10;d+dvuh1jLRKEQ4kKTIxdKWWoDFkME9cRJ+/svMWYpK+l9nhPcNvKWZbl0mLDacFgR1tD1eV4tQpO&#10;+3NeeH2Z59viaqZ/v4ew95VSo2G/+QQRqY/v8H97pxXMZ/D6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kEpwgAAANsAAAAPAAAAAAAAAAAAAAAAAJgCAABkcnMvZG93&#10;bnJldi54bWxQSwUGAAAAAAQABAD1AAAAhwMAAAAA&#10;" path="m54,369l19,364r-8,-4l8,356,4,352,2,350,,344r,-4l,332r2,-7l11,292,21,264,33,239,47,216,58,188,74,165,87,142r18,-26l142,116r53,-9l253,87,317,68,376,42,426,21,459,5,471,,457,25,436,52,409,77r-29,30l352,132r-21,31l317,192r,35l341,245r29,6l405,247r41,-10l485,225r39,-7l559,216r33,11l592,231r,4l553,247r-39,17l475,284r-37,25l401,334r-14,10l387,342r4,-6l393,330r4,-5l376,319r-18,-4l339,315r-20,l300,315r-20,6l261,323r-18,6l235,330r-7,4l218,338r-6,6l202,348r-7,2l187,352r-4,2l175,340r-6,-10l161,325r,-4l144,323r-18,11l107,350,87,371r-3,6l54,369e" filled="f" stroked="f">
                    <v:path arrowok="t" o:connecttype="custom" o:connectlocs="19,364;8,356;2,350;0,340;2,325;21,264;47,216;74,165;105,116;195,107;317,68;426,21;471,0;436,52;380,107;331,163;317,227;370,251;446,237;524,218;592,227;592,235;514,264;438,309;387,344;391,336;397,325;358,315;319,315;280,321;243,329;228,334;212,344;195,350;183,354;169,330;161,321;126,334;87,371;54,369" o:connectangles="0,0,0,0,0,0,0,0,0,0,0,0,0,0,0,0,0,0,0,0,0,0,0,0,0,0,0,0,0,0,0,0,0,0,0,0,0,0,0,0"/>
                  </v:shape>
                  <v:shape id="Freeform 73" o:spid="_x0000_s1274" style="position:absolute;left:2912;top:1316;width:387;height:382;visibility:visible;mso-wrap-style:square;v-text-anchor:top" coordsize="38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Hx8MA&#10;AADbAAAADwAAAGRycy9kb3ducmV2LnhtbESPQWvCQBSE7wX/w/IKvZRmU0PbkLqKlUr0aFrI9ZF9&#10;TYLZtyG7xvjvXUHocZiZb5jFajKdGGlwrWUFr1EMgriyuuVawe/P9iUF4Tyyxs4yKbiQg9Vy9rDA&#10;TNszH2gsfC0ChF2GChrv+0xKVzVk0EW2Jw7enx0M+iCHWuoBzwFuOjmP43dpsOWw0GBPm4aqY3Ey&#10;CvLkbdrn5EZXlF9puiEqj9/PSj09TutPEJ4m/x++t3dawUcCty/h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HHx8MAAADbAAAADwAAAAAAAAAAAAAAAACYAgAAZHJzL2Rv&#10;d25yZXYueG1sUEsFBgAAAAAEAAQA9QAAAIgDAAAAAA==&#10;" path="m9,356l35,325,70,286r43,-41l155,201r41,-37l229,132r24,-19l262,99,278,84,298,62,319,47,338,27,358,14,372,2,385,r-8,14l370,29r-8,18l358,62r-2,16l360,92r8,7l387,103r-2,26l379,150r-11,17l356,185r-14,14l331,214r-10,16l315,249r4,2l327,255r8,2l342,261r,6l305,286r-39,22l220,327r-43,20l130,362,83,374r-45,6l,382,9,356xe" fillcolor="#ffe9cc" stroked="f">
                    <v:path arrowok="t" o:connecttype="custom" o:connectlocs="9,356;35,325;70,286;113,245;155,201;196,164;229,132;253,113;262,99;278,84;298,62;319,47;338,27;358,14;372,2;385,0;377,14;370,29;362,47;358,62;356,78;360,92;368,99;387,103;385,129;379,150;368,167;356,185;342,199;331,214;321,230;315,249;319,251;327,255;335,257;342,261;342,267;305,286;266,308;220,327;177,347;130,362;83,374;38,380;0,382;9,356" o:connectangles="0,0,0,0,0,0,0,0,0,0,0,0,0,0,0,0,0,0,0,0,0,0,0,0,0,0,0,0,0,0,0,0,0,0,0,0,0,0,0,0,0,0,0,0,0,0"/>
                  </v:shape>
                  <v:shape id="Freeform 74" o:spid="_x0000_s1275" style="position:absolute;left:2912;top:1316;width:387;height:382;visibility:visible;mso-wrap-style:square;v-text-anchor:top" coordsize="38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Z3cEA&#10;AADbAAAADwAAAGRycy9kb3ducmV2LnhtbESPT4vCMBTE7wt+h/CEva1pl7Kr1SgiiL36B8/P5tkU&#10;m5fSZDV++42wsMdhZn7DLFbRduJOg28dK8gnGQji2umWGwWn4/ZjCsIHZI2dY1LwJA+r5ehtgaV2&#10;D97T/RAakSDsS1RgQuhLKX1tyKKfuJ44eVc3WAxJDo3UAz4S3HbyM8u+pMWW04LBnjaG6tvhxypw&#10;bbWrLkZ3+Wwdn3l1LCKfC6Xex3E9BxEohv/wX7vSCr4LeH1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g2d3BAAAA2wAAAA8AAAAAAAAAAAAAAAAAmAIAAGRycy9kb3du&#10;cmV2LnhtbFBLBQYAAAAABAAEAPUAAACGAwAAAAA=&#10;" path="m9,356l35,325,70,286r43,-41l155,201r41,-37l229,132r24,-19l262,99,278,84,298,62,319,47,338,27,358,14,372,2,385,r-8,14l370,29r-8,18l358,62r-2,16l360,92r8,7l387,103r-2,26l379,150r-11,17l356,185r-14,14l331,214r-10,16l315,249r4,2l327,255r8,2l342,261r,6l305,286r-39,22l220,327r-43,20l130,362,83,374r-45,6l,382,9,356e" filled="f" stroked="f">
                    <v:path arrowok="t" o:connecttype="custom" o:connectlocs="9,356;35,325;70,286;113,245;155,201;196,164;229,132;253,113;262,99;278,84;298,62;319,47;338,27;358,14;372,2;385,0;377,14;370,29;362,47;358,62;356,78;360,92;368,99;387,103;385,129;379,150;368,167;356,185;342,199;331,214;321,230;315,249;319,251;327,255;335,257;342,261;342,267;305,286;266,308;220,327;177,347;130,362;83,374;38,380;0,382;9,356" o:connectangles="0,0,0,0,0,0,0,0,0,0,0,0,0,0,0,0,0,0,0,0,0,0,0,0,0,0,0,0,0,0,0,0,0,0,0,0,0,0,0,0,0,0,0,0,0,0"/>
                  </v:shape>
                  <v:shape id="Freeform 75" o:spid="_x0000_s1276" style="position:absolute;left:2976;top:1281;width:329;height:306;visibility:visible;mso-wrap-style:square;v-text-anchor:top" coordsize="32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2usMA&#10;AADbAAAADwAAAGRycy9kb3ducmV2LnhtbESPQWsCMRSE7wX/Q3iF3jTbSlW2RhGpUOhpV8Xrc/Pc&#10;bHfzEjZRt/++KRR6HGbmG2a5HmwnbtSHxrGC50kGgrhyuuFawWG/Gy9AhIissXNMCr4pwHo1elhi&#10;rt2dC7qVsRYJwiFHBSZGn0sZKkMWw8R54uRdXG8xJtnXUvd4T3DbyZcsm0mLDacFg562hqq2vFoF&#10;7xdz/OLPU7Eti8O58Ltp23pW6ulx2LyBiDTE//Bf+0MrmL/C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q2usMAAADbAAAADwAAAAAAAAAAAAAAAACYAgAAZHJzL2Rv&#10;d25yZXYueG1sUEsFBgAAAAAEAAQA9QAAAIgDAAAAAA==&#10;" path="m2,298l,284,,269,2,251r,-19l4,214,6,202r,-7l13,169r8,-23l29,125,41,103,49,82,58,64,70,43,84,25r2,l87,27r-1,6l86,37r3,4l97,45,126,29,156,18r27,-8l210,4,237,r28,l296,r33,4l329,4r,4l288,43,247,78r-41,37l167,154r-41,37l86,230,47,267,6,306,2,298xe" fillcolor="#ffe9cc" stroked="f">
                    <v:path arrowok="t" o:connecttype="custom" o:connectlocs="2,298;0,284;0,269;2,251;2,232;4,214;6,202;6,195;13,169;21,146;29,125;41,103;49,82;58,64;70,43;84,25;86,25;87,27;86,33;86,37;89,41;97,45;126,29;156,18;183,10;210,4;237,0;265,0;296,0;329,4;329,4;329,8;288,43;247,78;206,115;167,154;126,191;86,230;47,267;6,306;2,298" o:connectangles="0,0,0,0,0,0,0,0,0,0,0,0,0,0,0,0,0,0,0,0,0,0,0,0,0,0,0,0,0,0,0,0,0,0,0,0,0,0,0,0,0"/>
                  </v:shape>
                  <v:shape id="Freeform 76" o:spid="_x0000_s1277" style="position:absolute;left:2976;top:1281;width:329;height:306;visibility:visible;mso-wrap-style:square;v-text-anchor:top" coordsize="32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HEMUA&#10;AADbAAAADwAAAGRycy9kb3ducmV2LnhtbESPQWvCQBSE7wX/w/IKvdWNhkZJXUUKQmnjwUTo9ZF9&#10;Jkuzb9Psqum/d4VCj8PMfMOsNqPtxIUGbxwrmE0TEMS104YbBcdq97wE4QOyxs4xKfglD5v15GGF&#10;uXZXPtClDI2IEPY5KmhD6HMpfd2SRT91PXH0Tm6wGKIcGqkHvEa47eQ8STJp0XBcaLGnt5bq7/Js&#10;FRT7pX75qdJ5WnyEr085M6d9apR6ehy3ryACjeE//Nd+1woW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0cQxQAAANsAAAAPAAAAAAAAAAAAAAAAAJgCAABkcnMv&#10;ZG93bnJldi54bWxQSwUGAAAAAAQABAD1AAAAigMAAAAA&#10;" path="m2,298l,284,,269,2,251r,-19l4,214,6,202r,-7l13,169r8,-23l29,125,41,103,49,82,58,64,70,43,84,25r2,l87,27r-1,6l86,37r3,4l97,45,126,29,156,18r27,-8l210,4,237,r28,l296,r33,4l329,4r,4l288,43,247,78r-41,37l167,154r-41,37l86,230,47,267,6,306,2,298e" filled="f" stroked="f">
                    <v:path arrowok="t" o:connecttype="custom" o:connectlocs="2,298;0,284;0,269;2,251;2,232;4,214;6,202;6,195;13,169;21,146;29,125;41,103;49,82;58,64;70,43;84,25;86,25;87,27;86,33;86,37;89,41;97,45;126,29;156,18;183,10;210,4;237,0;265,0;296,0;329,4;329,4;329,8;288,43;247,78;206,115;167,154;126,191;86,230;47,267;6,306;2,298" o:connectangles="0,0,0,0,0,0,0,0,0,0,0,0,0,0,0,0,0,0,0,0,0,0,0,0,0,0,0,0,0,0,0,0,0,0,0,0,0,0,0,0,0"/>
                  </v:shape>
                  <v:shape id="Freeform 77" o:spid="_x0000_s1278" style="position:absolute;left:2991;top:2694;width:71;height:127;visibility:visible;mso-wrap-style:square;v-text-anchor:top" coordsize="7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669cUA&#10;AADbAAAADwAAAGRycy9kb3ducmV2LnhtbESPQWvCQBSE7wX/w/KEXorZ2EO10VVsUWhPRS1Cb6/Z&#10;ZxLNvo27qyb/vlsQPA4z8w0znbemFhdyvrKsYJikIIhzqysuFHxvV4MxCB+QNdaWSUFHHuaz3sMU&#10;M22vvKbLJhQiQthnqKAMocmk9HlJBn1iG+Lo7a0zGKJ0hdQOrxFuavmcpi/SYMVxocSG3kvKj5uz&#10;UfA2/ul+X93XbnmixUG7z6dhZ0ipx367mIAI1IZ7+Nb+0ApGI/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rr1xQAAANsAAAAPAAAAAAAAAAAAAAAAAJgCAABkcnMv&#10;ZG93bnJldi54bWxQSwUGAAAAAAQABAD1AAAAigMAAAAA&#10;" path="m51,115l32,104,12,88,6,70,,55,2,41,4,30,6,16,10,8,14,r8,18l34,39r9,22l53,82r8,22l71,127,51,115xe" fillcolor="#ffe9cc" stroked="f">
                    <v:path arrowok="t" o:connecttype="custom" o:connectlocs="51,115;32,104;12,88;6,70;0,55;2,41;4,30;6,16;10,8;14,0;22,18;34,39;43,61;53,82;61,104;71,127;51,115" o:connectangles="0,0,0,0,0,0,0,0,0,0,0,0,0,0,0,0,0"/>
                  </v:shape>
                  <v:shape id="Freeform 78" o:spid="_x0000_s1279" style="position:absolute;left:2991;top:2694;width:71;height:127;visibility:visible;mso-wrap-style:square;v-text-anchor:top" coordsize="7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HYMAA&#10;AADbAAAADwAAAGRycy9kb3ducmV2LnhtbERPy4rCMBTdC/5DuAOzkTG1C8epTUUEZUAEXx9waa5t&#10;meamJlHr35uFMMvDeeeL3rTiTs43lhVMxgkI4tLqhisF59P6awbCB2SNrWVS8CQPi2I4yDHT9sEH&#10;uh9DJWII+wwV1CF0mZS+rMmgH9uOOHIX6wyGCF0ltcNHDDetTJNkKg02HBtq7GhVU/l3vBkF3Wbf&#10;7n6C2Zz16ZYm1/22SUdOqc+PfjkHEagP/+K3+1cr+I5j45f4A2T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qHYMAAAADbAAAADwAAAAAAAAAAAAAAAACYAgAAZHJzL2Rvd25y&#10;ZXYueG1sUEsFBgAAAAAEAAQA9QAAAIUDAAAAAA==&#10;" path="m51,115l32,104,12,88,6,70,,55,2,41,4,30,6,16,10,8,14,r8,18l34,39r9,22l53,82r8,22l71,127,51,115e" filled="f" stroked="f">
                    <v:path arrowok="t" o:connecttype="custom" o:connectlocs="51,115;32,104;12,88;6,70;0,55;2,41;4,30;6,16;10,8;14,0;22,18;34,39;43,61;53,82;61,104;71,127;51,115" o:connectangles="0,0,0,0,0,0,0,0,0,0,0,0,0,0,0,0,0"/>
                  </v:shape>
                  <v:shape id="Freeform 79" o:spid="_x0000_s1280" style="position:absolute;left:3007;top:2687;width:62;height:112;visibility:visible;mso-wrap-style:square;v-text-anchor:top" coordsize="6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pSMMA&#10;AADbAAAADwAAAGRycy9kb3ducmV2LnhtbESPzYrCQBCE74LvMLSwF9HJ7mHV6CSIrCABD/48QJtp&#10;k5hMT8iMGt9+R1jYY1FVX1GrtDeNeFDnKssKPqcRCOLc6ooLBefTdjIH4TyyxsYyKXiRgzQZDlYY&#10;a/vkAz2OvhABwi5GBaX3bSyly0sy6Ka2JQ7e1XYGfZBdIXWHzwA3jfyKom9psOKwUGJLm5Ly+ng3&#10;Cq6XrM372xirer5faKyzn6zIlPoY9eslCE+9/w//tXdawWwB7y/hB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JpSMMAAADbAAAADwAAAAAAAAAAAAAAAACYAgAAZHJzL2Rv&#10;d25yZXYueG1sUEsFBgAAAAAEAAQA9QAAAIgDAAAAAA==&#10;" path="m41,81l23,50,6,17,,5,8,2,18,,33,2,51,17,62,29r,8l62,54r,20l62,93r-2,19l41,81xe" fillcolor="#ffe9cc" stroked="f">
                    <v:path arrowok="t" o:connecttype="custom" o:connectlocs="41,81;23,50;6,17;0,5;8,2;18,0;33,2;51,17;62,29;62,37;62,54;62,74;62,93;60,112;41,81" o:connectangles="0,0,0,0,0,0,0,0,0,0,0,0,0,0,0"/>
                  </v:shape>
                  <v:shape id="Freeform 80" o:spid="_x0000_s1281" style="position:absolute;left:3007;top:2687;width:62;height:112;visibility:visible;mso-wrap-style:square;v-text-anchor:top" coordsize="6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gF7wA&#10;AADbAAAADwAAAGRycy9kb3ducmV2LnhtbERPzQ7BQBC+S7zDZiRubDmIlCVIiJsoF7fRHW2jO9t2&#10;F+Xp7UHi+OX7ny9bU4onNa6wrGA0jEAQp1YXnCk4n7aDKQjnkTWWlknBmxwsF93OHGNtX3ykZ+Iz&#10;EULYxagg976KpXRpTgbd0FbEgbvZxqAPsMmkbvAVwk0px1E0kQYLDg05VrTJKb0nD6Pgs75x4ur6&#10;eigzf3pcJuM91jul+r12NQPhqfV/8c+91wqmYX3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oSAXvAAAANsAAAAPAAAAAAAAAAAAAAAAAJgCAABkcnMvZG93bnJldi54&#10;bWxQSwUGAAAAAAQABAD1AAAAgQMAAAAA&#10;" path="m41,81l23,50,6,17,,5,8,2,18,,33,2,51,17,62,29r,8l62,54r,20l62,93r-2,19l41,81e" filled="f" stroked="f">
                    <v:path arrowok="t" o:connecttype="custom" o:connectlocs="41,81;23,50;6,17;0,5;8,2;18,0;33,2;51,17;62,29;62,37;62,54;62,74;62,93;60,112;41,81" o:connectangles="0,0,0,0,0,0,0,0,0,0,0,0,0,0,0"/>
                  </v:shape>
                  <v:shape id="Freeform 81" o:spid="_x0000_s1282" style="position:absolute;left:3188;top:1826;width:392;height:241;visibility:visible;mso-wrap-style:square;v-text-anchor:top" coordsize="39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4misQA&#10;AADbAAAADwAAAGRycy9kb3ducmV2LnhtbESPQWvCQBSE7wX/w/IEb3WjB7Gpq4ggKIgkthaPj+xr&#10;Epp9G3ZXE/vru4LQ4zAz3zCLVW8acSPna8sKJuMEBHFhdc2lgs+P7eschA/IGhvLpOBOHlbLwcsC&#10;U207zul2CqWIEPYpKqhCaFMpfVGRQT+2LXH0vq0zGKJ0pdQOuwg3jZwmyUwarDkuVNjSpqLi53Q1&#10;Csrf2dfheMne8k7ne3s+Z5eDy5QaDfv1O4hAffgPP9s7rWA+gc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JorEAAAA2wAAAA8AAAAAAAAAAAAAAAAAmAIAAGRycy9k&#10;b3ducmV2LnhtbFBLBQYAAAAABAAEAPUAAACJAwAAAAA=&#10;" path="m84,240l64,236r-4,-8l66,206,82,185r19,-25l121,140r15,-15l144,119r-23,-6l99,109,80,107r-16,l47,105r-16,2l12,109,,111,16,99,57,72,96,47,138,23,175,8,210,r-2,6l205,14r-4,6l199,27r4,8l208,41r20,10l255,62r29,18l316,97r27,22l366,140r18,24l392,187r-39,-6l316,181r-37,2l242,189r-37,8l168,208r-37,16l96,241,84,240xe" fillcolor="#ffe9cc" stroked="f">
                    <v:path arrowok="t" o:connecttype="custom" o:connectlocs="84,240;64,236;60,228;66,206;82,185;101,160;121,140;136,125;144,119;121,113;99,109;80,107;64,107;47,105;31,107;12,109;0,111;16,99;57,72;96,47;138,23;175,8;210,0;208,6;205,14;201,20;199,27;203,35;208,41;228,51;255,62;284,80;316,97;343,119;366,140;384,164;392,187;353,181;316,181;279,183;242,189;205,197;168,208;131,224;96,241;84,240" o:connectangles="0,0,0,0,0,0,0,0,0,0,0,0,0,0,0,0,0,0,0,0,0,0,0,0,0,0,0,0,0,0,0,0,0,0,0,0,0,0,0,0,0,0,0,0,0,0"/>
                  </v:shape>
                  <v:shape id="Freeform 82" o:spid="_x0000_s1283" style="position:absolute;left:3188;top:1826;width:392;height:241;visibility:visible;mso-wrap-style:square;v-text-anchor:top" coordsize="39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omMEA&#10;AADbAAAADwAAAGRycy9kb3ducmV2LnhtbESPwWrDMBBE74X+g9hCb43sHExwooQQWui1Tgs9LtbG&#10;cmytjLRNnL+vCoEeh5l5w2x2sx/VhWLqAxsoFwUo4jbYnjsDn8e3lxWoJMgWx8Bk4EYJdtvHhw3W&#10;Nlz5gy6NdCpDONVowIlMtdapdeQxLcJEnL1TiB4ly9hpG/Ga4X7Uy6KotMee84LDiQ6O2qH58QZO&#10;5Tk2Fb8Orrx5+hq+pfGVGPP8NO/XoIRm+Q/f2+/WwGoJf1/y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AqJjBAAAA2wAAAA8AAAAAAAAAAAAAAAAAmAIAAGRycy9kb3du&#10;cmV2LnhtbFBLBQYAAAAABAAEAPUAAACGAwAAAAA=&#10;" path="m84,240l64,236r-4,-8l66,206,82,185r19,-25l121,140r15,-15l144,119r-23,-6l99,109,80,107r-16,l47,105r-16,2l12,109,,111,16,99,57,72,96,47,138,23,175,8,210,r-2,6l205,14r-4,6l199,27r4,8l208,41r20,10l255,62r29,18l316,97r27,22l366,140r18,24l392,187r-39,-6l316,181r-37,2l242,189r-37,8l168,208r-37,16l96,241,84,240e" filled="f" stroked="f">
                    <v:path arrowok="t" o:connecttype="custom" o:connectlocs="84,240;64,236;60,228;66,206;82,185;101,160;121,140;136,125;144,119;121,113;99,109;80,107;64,107;47,105;31,107;12,109;0,111;16,99;57,72;96,47;138,23;175,8;210,0;208,6;205,14;201,20;199,27;203,35;208,41;228,51;255,62;284,80;316,97;343,119;366,140;384,164;392,187;353,181;316,181;279,183;242,189;205,197;168,208;131,224;96,241;84,240" o:connectangles="0,0,0,0,0,0,0,0,0,0,0,0,0,0,0,0,0,0,0,0,0,0,0,0,0,0,0,0,0,0,0,0,0,0,0,0,0,0,0,0,0,0,0,0,0,0"/>
                  </v:shape>
                  <v:shape id="Freeform 83" o:spid="_x0000_s1284" style="position:absolute;left:3221;top:2091;width:220;height:274;visibility:visible;mso-wrap-style:square;v-text-anchor:top" coordsize="22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uMMIA&#10;AADbAAAADwAAAGRycy9kb3ducmV2LnhtbESPT4vCMBTE74LfIbwFb2taXVS6RpEFQTz5F6+P5m3T&#10;tXnpNtHWb78RFjwOM/MbZr7sbCXu1PjSsYJ0mIAgzp0uuVBwOq7fZyB8QNZYOSYFD/KwXPR7c8y0&#10;a3lP90MoRISwz1CBCaHOpPS5IYt+6Gri6H27xmKIsimkbrCNcFvJUZJMpMWS44LBmr4M5dfDzSr4&#10;3Z7asyG9m1zMj/2YXtOzXKdKDd661SeIQF14hf/bG61gNobn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a4wwgAAANsAAAAPAAAAAAAAAAAAAAAAAJgCAABkcnMvZG93&#10;bnJldi54bWxQSwUGAAAAAAQABAD1AAAAhwMAAAAA&#10;" path="m57,253l33,222,12,183,,159r10,-5l24,136r9,-21l26,109r-8,-6l8,97,2,91,6,82,14,70,24,54,37,41,47,23,57,6,59,r41,12l100,13r1,6l101,25r4,10l105,43r4,7l111,60r4,10l127,93r10,26l148,140r14,23l174,183r15,21l203,226r17,21l218,249r-2,2l201,253r-16,4l172,257r-16,l140,253r-17,-2l107,247,92,243r-8,4l80,255r,8l78,274,57,253xe" fillcolor="#ffe9cc" stroked="f">
                    <v:path arrowok="t" o:connecttype="custom" o:connectlocs="57,253;33,222;12,183;0,159;10,154;24,136;33,115;26,109;18,103;8,97;2,91;6,82;14,70;24,54;37,41;47,23;57,6;59,0;100,12;100,13;101,19;101,25;105,35;105,43;109,50;111,60;115,70;127,93;137,119;148,140;162,163;174,183;189,204;203,226;220,247;218,249;216,251;201,253;185,257;172,257;156,257;140,253;123,251;107,247;92,243;84,247;80,255;80,263;78,274;57,253" o:connectangles="0,0,0,0,0,0,0,0,0,0,0,0,0,0,0,0,0,0,0,0,0,0,0,0,0,0,0,0,0,0,0,0,0,0,0,0,0,0,0,0,0,0,0,0,0,0,0,0,0,0"/>
                  </v:shape>
                  <v:shape id="Freeform 84" o:spid="_x0000_s1285" style="position:absolute;left:3221;top:2091;width:220;height:274;visibility:visible;mso-wrap-style:square;v-text-anchor:top" coordsize="22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U8sAA&#10;AADbAAAADwAAAGRycy9kb3ducmV2LnhtbESPwYrCQBBE78L+w9CCN53oLiLRUUQU9hoVxVuTaZNg&#10;piebHjX+/c7Cgseiql5Ri1XnavWgVirPBsajBBRx7m3FhYHjYTecgZKAbLH2TAZeJLBafvQWmFr/&#10;5Iwe+1CoCGFJ0UAZQpNqLXlJDmXkG+LoXX3rMETZFtq2+IxwV+tJkky1w4rjQokNbUrKb/u7M4Dc&#10;fN5lfMlkuw7C5+zkfi4nYwb9bj0HFagL7/B/+9samH3B35f4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rU8sAAAADbAAAADwAAAAAAAAAAAAAAAACYAgAAZHJzL2Rvd25y&#10;ZXYueG1sUEsFBgAAAAAEAAQA9QAAAIUDAAAAAA==&#10;" path="m57,253l33,222,12,183,,159r10,-5l24,136r9,-21l26,109r-8,-6l8,97,2,91,6,82,14,70,24,54,37,41,47,23,57,6,59,r41,12l100,13r1,6l101,25r4,10l105,43r4,7l111,60r4,10l127,93r10,26l148,140r14,23l174,183r15,21l203,226r17,21l218,249r-2,2l201,253r-16,4l172,257r-16,l140,253r-17,-2l107,247,92,243r-8,4l80,255r,8l78,274,57,253e" filled="f" stroked="f">
                    <v:path arrowok="t" o:connecttype="custom" o:connectlocs="57,253;33,222;12,183;0,159;10,154;24,136;33,115;26,109;18,103;8,97;2,91;6,82;14,70;24,54;37,41;47,23;57,6;59,0;100,12;100,13;101,19;101,25;105,35;105,43;109,50;111,60;115,70;127,93;137,119;148,140;162,163;174,183;189,204;203,226;220,247;218,249;216,251;201,253;185,257;172,257;156,257;140,253;123,251;107,247;92,243;84,247;80,255;80,263;78,274;57,253" o:connectangles="0,0,0,0,0,0,0,0,0,0,0,0,0,0,0,0,0,0,0,0,0,0,0,0,0,0,0,0,0,0,0,0,0,0,0,0,0,0,0,0,0,0,0,0,0,0,0,0,0,0"/>
                  </v:shape>
                  <v:shape id="Freeform 85" o:spid="_x0000_s1286" style="position:absolute;left:3301;top:2017;width:393;height:161;visibility:visible;mso-wrap-style:square;v-text-anchor:top" coordsize="39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X04MEA&#10;AADbAAAADwAAAGRycy9kb3ducmV2LnhtbESP0YrCMBRE3xf8h3AF39ZUwd1SjSKKoOyDbPUDLs21&#10;KTY3JYla/94sCPs4zMwZZrHqbSvu5EPjWMFknIEgrpxuuFZwPu0+cxAhImtsHZOCJwVYLQcfCyy0&#10;e/Av3ctYiwThUKACE2NXSBkqQxbD2HXEybs4bzEm6WupPT4S3LZymmVf0mLDacFgRxtD1bW8WQWH&#10;2/lUGl3/bL91bo/ldMK+2yk1GvbrOYhIffwPv9t7rSCfwd+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F9ODBAAAA2wAAAA8AAAAAAAAAAAAAAAAAmAIAAGRycy9kb3du&#10;cmV2LnhtbFBLBQYAAAAABAAEAPUAAACGAwAAAAA=&#10;" path="m388,160r-4,-2l378,154r-6,l366,150r-10,l312,138r-45,-8l222,119,179,109,134,97,88,86,45,72,,60,4,58,,54,35,35,68,21,101,10,136,4,171,r35,l242,r37,6l275,10r-4,2l267,15r,8l279,33r19,16l319,66r22,20l362,105r16,19l390,144r3,17l388,160xe" fillcolor="#ffe9cc" stroked="f">
                    <v:path arrowok="t" o:connecttype="custom" o:connectlocs="388,160;384,158;378,154;372,154;366,150;356,150;312,138;267,130;222,119;179,109;134,97;88,86;45,72;0,60;4,58;0,54;35,35;68,21;101,10;136,4;171,0;206,0;242,0;279,6;275,10;271,12;267,15;267,23;279,33;298,49;319,66;341,86;362,105;378,124;390,144;393,161;388,160" o:connectangles="0,0,0,0,0,0,0,0,0,0,0,0,0,0,0,0,0,0,0,0,0,0,0,0,0,0,0,0,0,0,0,0,0,0,0,0,0"/>
                  </v:shape>
                  <v:shape id="Freeform 86" o:spid="_x0000_s1287" style="position:absolute;left:3301;top:2017;width:393;height:161;visibility:visible;mso-wrap-style:square;v-text-anchor:top" coordsize="39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TmMUA&#10;AADbAAAADwAAAGRycy9kb3ducmV2LnhtbESPT2sCMRTE74V+h/AK3mq2HkRWo7QF/4AHWd0eenvd&#10;vG4Wk5d1E3X10zeFQo/DzPyGmS16Z8WFutB4VvAyzEAQV143XCsoD8vnCYgQkTVaz6TgRgEW88eH&#10;GebaX7mgyz7WIkE45KjAxNjmUobKkMMw9C1x8r595zAm2dVSd3hNcGflKMvG0mHDacFgS++GquP+&#10;7BRUltd6dyxWW/txN6fy6613n4VSg6f+dQoiUh//w3/tjVYwGcPvl/Q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pOYxQAAANsAAAAPAAAAAAAAAAAAAAAAAJgCAABkcnMv&#10;ZG93bnJldi54bWxQSwUGAAAAAAQABAD1AAAAigMAAAAA&#10;" path="m388,160r-4,-2l378,154r-6,l366,150r-10,l312,138r-45,-8l222,119,179,109,134,97,88,86,45,72,,60,4,58,,54,35,35,68,21,101,10,136,4,171,r35,l242,r37,6l275,10r-4,2l267,15r,8l279,33r19,16l319,66r22,20l362,105r16,19l390,144r3,17l388,160e" filled="f" stroked="f">
                    <v:path arrowok="t" o:connecttype="custom" o:connectlocs="388,160;384,158;378,154;372,154;366,150;356,150;312,138;267,130;222,119;179,109;134,97;88,86;45,72;0,60;4,58;0,54;35,35;68,21;101,10;136,4;171,0;206,0;242,0;279,6;275,10;271,12;267,15;267,23;279,33;298,49;319,66;341,86;362,105;378,124;390,144;393,161;388,160" o:connectangles="0,0,0,0,0,0,0,0,0,0,0,0,0,0,0,0,0,0,0,0,0,0,0,0,0,0,0,0,0,0,0,0,0,0,0,0,0"/>
                  </v:shape>
                  <v:shape id="Freeform 87" o:spid="_x0000_s1288" style="position:absolute;left:3336;top:2110;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NIsYA&#10;AADbAAAADwAAAGRycy9kb3ducmV2LnhtbESPQWvCQBSE7wX/w/IEL0U39VBD6ioiWDwUiram19fs&#10;azaYfRuya5L6612h0OMwM98wy/Vga9FR6yvHCp5mCQjiwumKSwWfH7tpCsIHZI21Y1LwSx7Wq9HD&#10;EjPtej5QdwyliBD2GSowITSZlL4wZNHPXEMcvR/XWgxRtqXULfYRbms5T5JnabHiuGCwoa2h4ny8&#10;WAWPaf72flpc86953+Xd98a8XrZGqcl42LyACDSE//Bfe68VpAu4f4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FNIsYAAADbAAAADwAAAAAAAAAAAAAAAACYAgAAZHJz&#10;L2Rvd25yZXYueG1sUEsFBgAAAAAEAAQA9QAAAIsDAAAAAA==&#10;" path="m84,189l64,168,49,140,35,117,22,90,12,61,4,30,,,12,,22,4r7,2l39,10r8,2l55,16r11,4l82,24,92,45r13,22l119,84r15,16l148,113r18,16l183,140r22,16l207,156r3,2l214,160r2,2l210,164r-5,4l197,168r-6,4l183,172r-8,2l168,176r-6,3l142,183r-11,l121,183r-4,l113,183r-2,6l109,199r-4,15l84,189xe" fillcolor="#ffe9cc" stroked="f">
                    <v:path arrowok="t" o:connecttype="custom" o:connectlocs="84,189;64,168;49,140;35,117;22,90;12,61;4,30;0,0;12,0;22,4;29,6;39,10;47,12;55,16;66,20;82,24;92,45;105,67;119,84;134,100;148,113;166,129;183,140;205,156;207,156;210,158;214,160;216,162;210,164;205,168;197,168;191,172;183,172;175,174;168,176;162,179;142,183;131,183;121,183;117,183;113,183;111,189;109,199;105,214;84,189" o:connectangles="0,0,0,0,0,0,0,0,0,0,0,0,0,0,0,0,0,0,0,0,0,0,0,0,0,0,0,0,0,0,0,0,0,0,0,0,0,0,0,0,0,0,0,0,0"/>
                  </v:shape>
                  <v:shape id="Freeform 88" o:spid="_x0000_s1289" style="position:absolute;left:3336;top:2110;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T4L4A&#10;AADbAAAADwAAAGRycy9kb3ducmV2LnhtbERPvQrCMBDeBd8hnOAimioiUo0igujgoFYQt6M522Jz&#10;KU2s9e3NIDh+fP/LdWtK0VDtCssKxqMIBHFqdcGZgmuyG85BOI+ssbRMCj7kYL3qdpYYa/vmMzUX&#10;n4kQwi5GBbn3VSylS3My6Ea2Ig7cw9YGfYB1JnWN7xBuSjmJopk0WHBoyLGibU7p8/IyCk7TV3tK&#10;9gUeG9zep9dmIm8Do1S/124WIDy1/i/+uQ9awTyMDV/CD5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kU+C+AAAA2wAAAA8AAAAAAAAAAAAAAAAAmAIAAGRycy9kb3ducmV2&#10;LnhtbFBLBQYAAAAABAAEAPUAAACDAwAAAAA=&#10;" path="m84,189l64,168,49,140,35,117,22,90,12,61,4,30,,,12,,22,4r7,2l39,10r8,2l55,16r11,4l82,24,92,45r13,22l119,84r15,16l148,113r18,16l183,140r22,16l207,156r3,2l214,160r2,2l210,164r-5,4l197,168r-6,4l183,172r-8,2l168,176r-6,3l142,183r-11,l121,183r-4,l113,183r-2,6l109,199r-4,15l84,189e" filled="f" stroked="f">
                    <v:path arrowok="t" o:connecttype="custom" o:connectlocs="84,189;64,168;49,140;35,117;22,90;12,61;4,30;0,0;12,0;22,4;29,6;39,10;47,12;55,16;66,20;82,24;92,45;105,67;119,84;134,100;148,113;166,129;183,140;205,156;207,156;210,158;214,160;216,162;210,164;205,168;197,168;191,172;183,172;175,174;168,176;162,179;142,183;131,183;121,183;117,183;113,183;111,189;109,199;105,214;84,189" o:connectangles="0,0,0,0,0,0,0,0,0,0,0,0,0,0,0,0,0,0,0,0,0,0,0,0,0,0,0,0,0,0,0,0,0,0,0,0,0,0,0,0,0,0,0,0,0"/>
                  </v:shape>
                  <v:shape id="Freeform 89" o:spid="_x0000_s1290" style="position:absolute;left:3426;top:2134;width:272;height:128;visibility:visible;mso-wrap-style:square;v-text-anchor:top" coordsize="27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fD8IA&#10;AADbAAAADwAAAGRycy9kb3ducmV2LnhtbESPwWrDMBBE74X+g9hAbrWcEIrrRg6mENpjG8f3xdpY&#10;xtbKWGrs5uujQqHHYWbeMPvDYgdxpcl3jhVskhQEceN0x62Cc3V8ykD4gKxxcEwKfsjDoXh82GOu&#10;3cxfdD2FVkQI+xwVmBDGXErfGLLoEzcSR+/iJoshyqmVesI5wu0gt2n6LC12HBcMjvRmqOlP31ZB&#10;/1lta3dJu/dS38LRyLqsdoNS69VSvoIItIT/8F/7QyvIXuD3S/w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98PwgAAANsAAAAPAAAAAAAAAAAAAAAAAJgCAABkcnMvZG93&#10;bnJldi54bWxQSwUGAAAAAAQABAD1AAAAhwMAAAAA&#10;" path="m97,115l80,105,62,91,48,76,33,60,21,43,9,21,,,33,9,68,19r33,8l136,33r33,4l202,43r35,5l272,54r-17,8l237,70r-21,6l198,85r-21,6l157,99r-21,6l118,111r,5l118,128,97,115xe" fillcolor="#ffe9cc" stroked="f">
                    <v:path arrowok="t" o:connecttype="custom" o:connectlocs="97,115;80,105;62,91;48,76;33,60;21,43;9,21;0,0;33,9;68,19;101,27;136,33;169,37;202,43;237,48;272,54;255,62;237,70;216,76;198,85;177,91;157,99;136,105;118,111;118,116;118,128;97,115" o:connectangles="0,0,0,0,0,0,0,0,0,0,0,0,0,0,0,0,0,0,0,0,0,0,0,0,0,0,0"/>
                  </v:shape>
                  <v:shape id="Freeform 90" o:spid="_x0000_s1291" style="position:absolute;left:3426;top:2134;width:272;height:128;visibility:visible;mso-wrap-style:square;v-text-anchor:top" coordsize="27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r570A&#10;AADbAAAADwAAAGRycy9kb3ducmV2LnhtbERPTYvCMBC9C/6HMIIX0XQ9iFajiLjoZQWr3odmbIvN&#10;pCSx1n+/OQgeH+97telMLVpyvrKs4GeSgCDOra64UHC9/I7nIHxA1lhbJgVv8rBZ93srTLV98Zna&#10;LBQihrBPUUEZQpNK6fOSDPqJbYgjd7fOYIjQFVI7fMVwU8tpksykwYpjQ4kN7UrKH9nTKODidti3&#10;fvRnbnMrn+49otqflBoOuu0SRKAufMUf91ErWMT18Uv8AXL9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2Xr570AAADbAAAADwAAAAAAAAAAAAAAAACYAgAAZHJzL2Rvd25yZXYu&#10;eG1sUEsFBgAAAAAEAAQA9QAAAIIDAAAAAA==&#10;" path="m97,115l80,105,62,91,48,76,33,60,21,43,9,21,,,33,9,68,19r33,8l136,33r33,4l202,43r35,5l272,54r-17,8l237,70r-21,6l198,85r-21,6l157,99r-21,6l118,111r,5l118,128,97,115e" filled="f" stroked="f">
                    <v:path arrowok="t" o:connecttype="custom" o:connectlocs="97,115;80,105;62,91;48,76;33,60;21,43;9,21;0,0;33,9;68,19;101,27;136,33;169,37;202,43;237,48;272,54;255,62;237,70;216,76;198,85;177,91;157,99;136,105;118,111;118,116;118,128;97,115" o:connectangles="0,0,0,0,0,0,0,0,0,0,0,0,0,0,0,0,0,0,0,0,0,0,0,0,0,0,0"/>
                  </v:shape>
                  <v:shape id="Freeform 91" o:spid="_x0000_s1292" style="position:absolute;left:1722;top:1567;width:1772;height:1729;visibility:visible;mso-wrap-style:square;v-text-anchor:top" coordsize="1772,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i5MMA&#10;AADbAAAADwAAAGRycy9kb3ducmV2LnhtbESPzWrDMBCE74W8g9hAb40cU9LEiRJMwJDm0ubnARZr&#10;a5laK2PJP3n7qlDocZiZb5jdYbKNGKjztWMFy0UCgrh0uuZKwf1WvKxB+ICssXFMCh7k4bCfPe0w&#10;027kCw3XUIkIYZ+hAhNCm0npS0MW/cK1xNH7cp3FEGVXSd3hGOG2kWmSrKTFmuOCwZaOhsrva28V&#10;lI/V5/urTT9M1b+587rAMU/PSj3Pp3wLItAU/sN/7ZNWsFn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yi5MMAAADbAAAADwAAAAAAAAAAAAAAAACYAgAAZHJzL2Rv&#10;d25yZXYueG1sUEsFBgAAAAAEAAQA9QAAAIgDAAAAAA==&#10;" path="m709,1713r-24,-25l656,1653r-27,-39l601,1575r-21,-33l566,1515r-2,-16l551,1513r-8,11l535,1534r-4,8l525,1548r-5,l510,1542r-10,-12l471,1480r-23,-43l428,1394r-14,-41l405,1310r-6,-44l399,1213r2,-60l397,1149r-6,l383,1149r-8,l366,1149r-8,l350,1149r-4,l352,1110r12,-41l377,1026r18,-39l414,946r24,-35l465,880r29,-25l506,839r16,-15l535,806r14,-15l561,771r11,-17l580,732r8,-19l578,705r-8,-6l561,695r-12,-2l539,691r-10,-2l522,687r-8,l457,682r-52,-6l350,666r-54,-8l241,645,189,631,136,613,87,594r-9,-2l62,588,44,582,27,576,11,567,2,557,,543,11,532r10,2l33,537r13,6l58,549r12,6l81,561r12,6l103,573,81,567,15,539r-8,4l4,547r,6l9,561r33,10l81,582r35,12l155,610r39,11l231,633r37,10l307,650r30,4l377,660r43,8l469,676r47,6l561,685r35,2l625,685r-2,-3l623,682r-6,-2l605,678,531,666,457,654,381,643,305,627,227,610,153,588,118,578r41,10l212,602r52,11l317,627r53,8l422,643r55,5l533,656r16,-2l561,650r7,-7l574,637r,-12l576,611r-2,-17l574,576,561,499r-4,-71l561,366r15,-58l598,253r35,-52l675,150r55,-49l734,111r6,8l744,129r3,11l763,135r27,-18l823,94,862,66,903,37,946,14,993,r45,2l1034,6r-4,12l1024,33r-6,22l1010,72r-7,22l999,109r-4,12l1003,121r5,l1012,121r8,2l1028,123r10,l1040,138r,24l1036,183r-2,25l1028,230r-6,23l1018,273r-2,21l1022,298r8,2l1038,298r7,-2l1051,294r10,l1069,292r8,4l1073,317r-4,20l1065,353r-4,15l1055,384r-6,13l1043,413r-5,19l1034,444r,14l1036,465r6,10l1049,477r12,2l1073,475r13,-4l1100,456r17,-18l1137,417r19,-22l1176,374r19,-16l1213,347r17,-2l1230,349r8,5l1244,364r8,14l1256,376r8,-2l1271,372r10,-4l1287,362r10,-4l1304,354r8,-1l1330,347r19,-2l1369,339r19,l1408,339r19,l1445,343r21,6l1462,354r-2,6l1456,366r,6l1478,368r19,-2l1513,364r17,2l1546,366r19,2l1587,372r23,6l1602,384r-15,15l1567,419r-19,25l1532,465r-6,22l1534,499r26,5l1562,516r-6,14l1546,547r-10,18l1523,578r-10,16l1505,606r-4,9l1507,621r10,6l1525,633r7,6l1523,660r-14,18l1488,689r-20,10l1449,709r-16,11l1425,738r4,27l1443,775r13,8l1468,787r16,2l1497,789r16,2l1528,791r20,2l1554,796r8,4l1569,806r6,6l1583,816r6,6l1597,828r7,5l1597,843r-4,l1593,847r,4l1604,859r18,11l1639,886r20,17l1674,921r14,18l1698,954r4,16l1696,972r-6,3l1684,975r-8,l1676,977r,2l1690,993r12,18l1713,1026r10,18l1733,1059r12,18l1756,1090r16,14l1772,1106r,2l1750,1110r-19,4l1713,1116r-15,4l1680,1120r-17,2l1643,1122r-21,l1626,1131r2,12l1632,1153r,11l1604,1166r-21,4l1562,1174r-18,2l1523,1176r-20,l1482,1176r-22,-2l1460,1186r4,15l1464,1215r,16l1435,1227r-21,-6l1394,1207r-16,-15l1365,1172r-14,-19l1336,1137r-18,-15l1303,1120r-10,2l1283,1125r-4,10l1275,1143r-2,14l1271,1168r-2,14l1275,1197r10,28l1297,1260r11,37l1316,1334r4,33l1320,1392r-8,14l1306,1400r-3,-2l1299,1394r-6,-2l1287,1386r-8,-6l1279,1388r,8l1279,1400r2,8l1281,1419r4,14l1283,1452r,20l1281,1489r,18l1277,1523r-4,19l1269,1558r-3,23l1264,1581r-4,2l1252,1573r-10,-10l1232,1554r-7,-6l1225,1561r,22l1225,1608r,29l1225,1665r,23l1225,1704r,7l1203,1698r-19,-16l1164,1661r-17,-22l1129,1616r-17,-19l1096,1579r-16,-10l1077,1573r-4,6l1071,1581r-2,6l1067,1595r-2,13l1051,1600r-13,-11l1022,1571r-16,-19l989,1532r-14,-19l962,1493r-8,-13l942,1452r-6,-27l929,1398r-4,-27l923,1341r-2,-27l919,1287r,-27l913,1236r-8,-13l894,1215r-10,l872,1217r-10,12l853,1242r-4,22l849,1291r2,25l853,1341r4,28l858,1396r2,25l858,1447r-1,27l847,1470r-10,-12l827,1447r-7,-6l816,1458r-2,20l808,1495r-4,20l798,1530r-4,18l790,1565r-2,18l777,1575r-8,-8l761,1560r-4,-2l753,1565r-2,20l746,1614r-4,31l736,1674r-4,28l728,1719r-2,10l709,1713xm689,1355r,43l689,1452r2,67l693,1581r8,58l710,1684r16,23l728,1686r2,-21l734,1643r4,-19l740,1602r4,-21l747,1558r4,-20l757,1540r6,4l769,1550r6,6l771,1521r-4,-30l757,1462r-8,-25l740,1410r-16,-24l709,1359r-18,-23l689,1355xm714,1696r-7,-20l703,1657r-6,-20l695,1620r-4,-23l689,1575r-2,-23l687,1530r,-9l687,1505r-2,-19l685,1464r-2,-25l683,1419r,-15l681,1398r-13,16l654,1437r-12,23l633,1487r-10,28l617,1542r-4,21l615,1585r10,17l636,1620r12,15l658,1649r12,12l683,1672r14,12l714,1696r,xm1197,1680r-2,-8l1191,1663r-3,-12l1184,1637r-8,-17l1170,1597r-16,-45l1143,1497r-10,-62l1121,1373r-9,-61l1106,1262r-8,-39l1094,1201r-17,24l1063,1269r-12,61l1043,1396r-5,62l1042,1517r7,41l1065,1581r4,-12l1080,1556r6,2l1098,1569r14,16l1131,1606r18,20l1166,1647r16,18l1197,1680r,xm1131,1373r6,46l1147,1470r9,54l1168,1577r14,45l1195,1655r14,19l1209,1655r,-18l1209,1618r,-20l1209,1577r,-19l1209,1538r4,-17l1221,1526r9,8l1240,1540r12,4l1244,1521r-10,-24l1219,1468r-18,-27l1182,1410r-20,-26l1143,1359r-14,-18l1131,1373xm570,1486r2,5l578,1503r4,14l590,1532r6,14l601,1558r4,9l609,1573r4,-25l619,1524r4,-23l633,1476r7,-24l652,1431r14,-23l681,1392r,-4l683,1386r,-6l683,1371r,-16l683,1334r,-31l685,1264r2,-20l689,1211r4,-45l697,1120r4,-49l703,1026r,-33l703,979r-57,49l601,1086r-35,63l545,1221r-18,70l522,1369r-2,76l525,1521r6,-6l543,1503r6,-6l557,1491r5,-4l566,1486r4,xm1043,1565r-5,-46l1034,1470r,-49l1038,1373r5,-49l1055,1277r16,-45l1094,1194r-2,-22l1084,1137r-13,-49l1055,1038r-19,-55l1018,940r-15,-31l989,898r-4,l985,902r-4,1l979,909r-2,6l975,925r-15,39l950,1005r-12,43l932,1090r-7,41l923,1174r,41l929,1258r,48l932,1353r6,41l948,1433r12,35l981,1501r27,31l1043,1565r,xm695,1195r-2,20l693,1232r-2,22l689,1269r,22l687,1308r,22l705,1353r17,25l736,1404r15,29l761,1460r10,29l777,1519r4,33l784,1552r4,l792,1534r6,-17l798,1501r4,-15l802,1468r2,-16l806,1437r6,-18l820,1425r11,8l841,1443r10,9l843,1419r-12,-37l814,1343r-22,-39l767,1266r-23,-35l720,1199r-19,-23l697,1176r,l695,1195xm1090,1145r4,25l1098,1197r6,28l1110,1250r6,25l1121,1303r8,27l1139,1341r17,24l1176,1396r23,35l1221,1464r21,33l1254,1521r6,17l1266,1515r5,-22l1273,1472r4,-22l1275,1429r-2,-21l1267,1386r-7,-21l1262,1357r4,-2l1269,1357r6,4l1281,1365r6,6l1295,1375r6,3l1287,1345r-20,-37l1242,1269r-29,-38l1180,1194r-33,-34l1116,1135r-30,-15l1090,1145xm518,1521r-4,-84l516,1357r9,-76l541,1209r21,-70l598,1077r46,-57l703,972r,-22l703,929r-2,-22l699,886r-4,-21l691,843r-4,-21l685,798r-33,12l619,831r-31,24l557,886r-33,31l496,948r-27,31l450,1009r-6,5l469,979r39,-48l549,886r43,-41l636,812r45,-19l679,777r-4,-18l668,742,658,726,646,711r-11,-6l623,701r-14,10l592,744r-18,29l553,798r-22,28l510,849r-23,25l463,898r-23,29l426,948r-14,24l401,995r-10,25l381,1042r-6,27l370,1092r-4,30l364,1129r2,2l370,1129r4,-6l368,1139r11,-2l391,1133r4,l401,1135r4,2l411,1147r-8,29l401,1219r2,50l412,1326r16,52l451,1433r28,47l518,1521r,xm851,1419r-2,-29l845,1361r-4,-29l837,1301r,-32l841,1242r12,-23l872,1197r-4,-27l855,1133r-20,-47l814,1042,784,993,757,954,730,921,709,903r-2,34l707,970r,33l707,1038r-2,31l703,1102r-2,35l701,1170r,2l705,1176r2,4l712,1186r8,8l732,1205r14,20l761,1242r14,18l788,1281r10,18l810,1320r10,21l829,1369r,2l831,1378r2,8l837,1396r4,6l845,1410r2,5l851,1419r,xm929,771r,2l929,779r23,37l975,855r20,39l1016,933r16,39l1049,1014r18,45l1082,1108r30,19l1143,1155r33,31l1209,1221r29,35l1266,1291r21,35l1303,1359r,-29l1301,1304r-4,-23l1291,1260r-8,-22l1275,1219r-8,-24l1260,1170r,-10l1262,1153r2,-8l1266,1139r1,-14l1269,1112r-23,-35l1225,1048r-22,-32l1190,987r-16,-33l1164,921r-6,-37l1158,843r-25,-12l1106,822r-29,-14l1045,796r-33,-13l981,777r-27,-6l929,771xm1310,1106r22,12l1351,1137r18,21l1384,1182r20,17l1423,1211r26,4l1449,1209r,-4l1429,1174r-19,-31l1392,1108r-15,-33l1361,1038r-14,-37l1334,964r-8,-37l1304,915r-19,-10l1266,896r-20,-10l1225,876r-20,-11l1186,857r-18,-8l1160,878r4,35l1176,950r17,37l1213,1022r21,33l1256,1085r17,23l1281,1106r4,-2l1310,1106xm673,715r2,11l679,748r6,19l689,787r4,23l697,829r4,20l705,870r4,20l738,919r25,33l788,987r26,39l831,1065r20,41l866,1149r12,43l888,1192r7,3l905,1197r12,8l919,1178r4,-41l929,1088r11,-50l948,983r12,-44l971,905r12,-15l981,884r,-6l977,870r-2,-5l968,853,958,839,946,824,936,806,905,777,876,754,845,738,814,726,779,715r-33,-4l710,705r-35,-2l673,715xm1338,952r9,35l1363,1028r19,47l1402,1118r19,39l1437,1184r12,13l1447,1188r-2,-8l1443,1170r2,-6l1451,1158r5,l1474,1158r19,2l1509,1158r17,l1544,1155r18,-4l1579,1145r21,-6l1604,1135r,-4l1583,1116r-21,-14l1538,1086r-19,-15l1497,1049r-19,-17l1462,1009r-11,-22l1443,981r-10,-4l1425,974r-10,-4l1400,962r-16,-8l1361,944r-27,-13l1338,952xm1464,1005r16,21l1499,1048r24,23l1548,1090r25,20l1595,1122r19,9l1612,1125r,-5l1612,1114r2,-10l1626,1104r11,4l1649,1110r14,2l1676,1112r16,l1704,1110r15,-6l1719,1100r4,l1719,1098r-35,-17l1653,1069r-33,-16l1589,1042r-33,-16l1523,1014r-32,-13l1460,989r4,16xm1747,1090r-10,-21l1725,1051r-12,-13l1702,1024r-14,-13l1676,1001r-11,-14l1657,975r,-3l1659,970r8,-2l1676,966r8,-4l1686,954r-23,-6l1628,939r-45,-10l1534,921r-52,-6l1431,915r-41,6l1363,937r45,21l1454,979r47,20l1552,1020r47,18l1647,1055r49,18l1747,1090r,xm1482,913r19,l1523,915r17,l1560,917r17,4l1595,925r15,4l1628,933r19,4l1667,942r2,-13l1661,915r-18,-17l1624,882r-22,-16l1585,857r-14,-8l1569,851r4,-8l1579,837r-31,-6l1507,829r-45,2l1415,837r-46,6l1324,855r-39,11l1258,882r,4l1269,892r12,6l1291,903r13,8l1316,917r14,6l1343,927r14,4l1375,923r21,-4l1415,915r24,l1460,913r22,xm1238,648r-27,22l1178,693r-31,24l1116,738r-28,21l1071,777r-6,10l1071,793r9,9l1092,808r16,8l1121,820r16,6l1149,829r11,4l1172,839r10,6l1191,851r12,8l1215,863r12,5l1238,872r10,6l1256,872r23,-7l1312,855r43,-12l1404,833r54,-7l1511,822r54,2l1544,810r-19,-6l1505,798r-17,l1468,794r-19,-3l1431,781r-19,-14l1408,740r6,-16l1427,713r18,-6l1466,699r20,-12l1501,674r10,-24l1478,654r-35,6l1410,660r-30,l1349,654r-31,-6l1287,641r-29,-8l1238,648xm1010,526r-31,31l948,582r-33,26l880,627r-35,16l808,656r-39,12l763,676r-4,9l757,693r-4,10l786,711r34,8l853,728r35,10l921,748r33,9l989,765r37,10l1038,771r11,-6l1055,761r8,-2l1069,756r8,-2l1082,701r14,-58l1116,582r23,-56l1147,504r-12,35l1117,594r-13,54l1094,699r-8,45l1092,744r12,-6l1119,728r18,-9l1153,705r15,-12l1182,683r9,-5l1207,627r21,-45l1250,537r27,-42l1306,456r34,-37l1377,384r40,-30l1406,347r-20,l1357,351r-29,9l1297,372r-28,10l1250,388r-8,2l1240,382r-2,-8l1234,366r-4,-4l1201,393r-19,34l1184,423r17,-35l1215,370r-24,4l1174,388r-20,21l1137,432r-21,24l1094,477r-25,12l1043,495r-15,15l1042,491r-18,-24l1020,450r2,-20l1030,413r8,-20l1049,376r4,-20l1051,339r-25,27l1001,393r-26,28l948,448r-29,21l890,493r-32,17l827,528r-7,17l814,563r-8,17l800,598r-8,15l786,631r-5,15l775,664r23,-10l835,639r41,-24l923,590r41,-29l1001,534r25,-24l1010,526xm570,370r-4,35l564,444r2,37l568,516r6,39l582,590r10,37l601,643r16,13l631,668r19,10l668,682r19,5l707,687r19,l726,683r4,-1l710,648,693,619,675,588,662,561,646,528,631,497,617,462,603,428r-7,-27l592,382r-6,-18l584,354r-4,-9l580,339r,-4l570,370xm691,150r-19,20l650,191r-19,25l613,244r-15,25l588,294r-6,27l584,333r4,16l588,354r4,10l592,372r4,8l601,403r16,39l635,489r23,50l679,588r24,43l724,660r18,16l753,660r10,-12l767,643r6,-8l777,625r7,-10l771,578,759,545,749,512r-9,-29l728,450r-6,-33l714,382r-5,-39l707,316r,-28l707,263r,-23l707,212r3,-23l710,162r4,-24l712,138r-2,l691,150xm1412,364r-34,27l1340,432r-36,51l1267,537r-29,53l1215,635r-12,33l1221,648r31,-27l1297,586r50,-39l1400,504r52,-40l1499,427r39,-28l1544,393r8,-3l1558,388r7,-2l1575,384r4,l1560,376r-20,-4l1523,372r-16,4l1489,378r-15,4l1458,384r-15,l1443,378r,-6l1443,364r,-4l1412,364xm1353,549r-13,12l1328,571r-12,11l1303,594r-12,10l1277,615r-11,12l1266,629r21,8l1318,645r33,3l1388,652r37,l1458,652r30,-4l1511,643r-2,-6l1501,629r-10,-8l1488,615r1,-11l1495,596r8,-8l1513,580r10,-9l1530,561r8,-12l1544,536r-21,1l1499,543r-23,2l1452,547r-23,-2l1408,545r-22,-2l1367,539r-14,10xm712,195r-3,60l709,314r7,58l726,428r16,59l759,543r25,59l788,602r2,l800,576r10,-29l820,516r7,-31l833,452r8,-31l849,390r6,-28l853,356r-2,-5l851,341r,-8l849,321r-2,-11l845,296r,-14l845,255r,-27l845,205r4,-26l851,156r4,-25l860,105r8,-23l862,76r-13,8l831,96r-21,15l788,127r-17,15l755,154r-8,4l740,144r-8,-13l726,131r-2,l712,195xm1544,415r-23,12l1491,444r-31,21l1429,485r-25,21l1384,522r-6,10l1398,534r19,2l1439,536r21,1l1480,536r19,-2l1519,530r21,-4l1534,516r-4,-6l1523,502r-4,-7l1521,483r4,-8l1528,465r6,-9l1538,444r6,-10l1552,423r8,-8l1560,413r,-2l1544,415xm1003,181r-16,20l971,216r-15,18l938,247r-15,14l903,277r-19,17l872,319r-6,30l857,376r-6,29l843,432r-6,30l831,489r-4,29l845,512r27,-15l905,471r37,-31l977,405r35,-33l1038,345r17,-22l1057,314r-2,l1045,312r-7,l1030,312r-8,2l1014,314r-8,l999,314r-6,l991,300r4,-18l1003,261r9,-23l1018,210r6,-21l1024,171r-4,-9l1003,181xm975,20r-23,4l932,31r-21,8l894,51,880,64r-8,18l866,101r-8,34l853,175r-4,47l845,265r2,37l851,329r11,14l874,294r14,-43l901,210r18,-39l936,133,958,98,983,61r29,-37l1012,22r,-2l995,18r-20,2xm985,74r-17,27l948,129r-16,29l917,187r-12,31l894,249r-6,33l901,275r18,-12l936,245r20,-17l973,205r18,-22l1006,166r14,-16l1020,146r,-2l1010,138r-11,-2l989,133r-8,-2l979,123r4,-12l987,99r6,-11l999,74r4,-12l1006,55r,-4l985,74xe" stroked="f">
                    <v:path arrowok="t" o:connecttype="custom" o:connectlocs="391,1149;549,693;81,561;623,682;561,499;999,109;1065,353;1256,376;1587,372;1449,709;1639,886;1680,1120;1336,1137;1279,1400;1203,1698;923,1341;808,1495;726,1707;695,1620;683,1672;1065,1581;1209,1538;623,1501;527,1291;1003,909;693,1215;831,1433;1221,1464;1116,1135;469,979;412,972;518,1521;701,1172;952,816;1264,1145;1423,1211;1256,1085;917,1205;1338,952;1538,1086;1614,1104;1688,1011;1747,1090;1369,843;1065,787;1525,804;948,582;1116,582;1357,351;1020,450;923,590;662,561;596,380;707,240;1558,388;1287,637;1386,543;847,310;1491,444;1560,413;1055,323;872,82;905,218" o:connectangles="0,0,0,0,0,0,0,0,0,0,0,0,0,0,0,0,0,0,0,0,0,0,0,0,0,0,0,0,0,0,0,0,0,0,0,0,0,0,0,0,0,0,0,0,0,0,0,0,0,0,0,0,0,0,0,0,0,0,0,0,0,0,0"/>
                    <o:lock v:ext="edit" verticies="t"/>
                  </v:shape>
                  <v:shape id="Freeform 92" o:spid="_x0000_s1293" style="position:absolute;left:1722;top:1567;width:1772;height:1729;visibility:visible;mso-wrap-style:square;v-text-anchor:top" coordsize="1772,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k3sEA&#10;AADbAAAADwAAAGRycy9kb3ducmV2LnhtbESPwWrDMBBE74X+g9hCbo0cH0LrWAklxeBbiNpDjou1&#10;tkyslbEUx/n7qlDocZiZN0x5WNwgZppC71nBZp2BIG686blT8P1Vvb6BCBHZ4OCZFDwowGH//FRi&#10;YfydzzTr2IkE4VCgAhvjWEgZGksOw9qPxMlr/eQwJjl10kx4T3A3yDzLttJhz2nB4khHS81V35wC&#10;feIOdTVvPsejrK1sLxpjrdTqZfnYgYi0xP/wX7s2Ct5z+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o5N7BAAAA2wAAAA8AAAAAAAAAAAAAAAAAmAIAAGRycy9kb3du&#10;cmV2LnhtbFBLBQYAAAAABAAEAPUAAACGAwAAAAA=&#10;" path="m709,1713r-24,-25l656,1653r-27,-39l601,1575r-21,-33l566,1515r-2,-16l551,1513r-8,11l535,1534r-4,8l525,1548r-5,l510,1542r-10,-12l471,1480r-23,-43l428,1394r-14,-41l405,1310r-6,-44l399,1213r2,-60l397,1149r-6,l383,1149r-8,l366,1149r-8,l350,1149r-4,l352,1110r12,-41l377,1026r18,-39l414,946r24,-35l465,880r29,-25l506,839r16,-15l535,806r14,-15l561,771r11,-17l580,732r8,-19l578,705r-8,-6l561,695r-12,-2l539,691r-10,-2l522,687r-8,l457,682r-52,-6l350,666r-54,-8l241,645,189,631,136,613,87,594r-9,-2l62,588,44,582,27,576,11,567,2,557,,543,11,532r10,2l33,537r13,6l58,549r12,6l81,561r12,6l103,573,81,567,15,539r-8,4l4,547r,6l9,561r33,10l81,582r35,12l155,610r39,11l231,633r37,10l307,650r30,4l377,660r43,8l469,676r47,6l561,685r35,2l625,685r-2,-3l623,682r-6,-2l605,678,531,666,457,654,381,643,305,627,227,610,153,588,118,578r41,10l212,602r52,11l317,627r53,8l422,643r55,5l533,656r16,-2l561,650r7,-7l574,637r,-12l576,611r-2,-17l574,576,561,499r-4,-71l561,366r15,-58l598,253r35,-52l675,150r55,-49l734,111r6,8l744,129r3,11l763,135r27,-18l823,94,862,66,903,37,946,14,993,r45,2l1034,6r-4,12l1024,33r-6,22l1010,72r-7,22l999,109r-4,12l1003,121r5,l1012,121r8,2l1028,123r10,l1040,138r,24l1036,183r-2,25l1028,230r-6,23l1018,273r-2,21l1022,298r8,2l1038,298r7,-2l1051,294r10,l1069,292r8,4l1073,317r-4,20l1065,353r-4,15l1055,384r-6,13l1043,413r-5,19l1034,444r,14l1036,465r6,10l1049,477r12,2l1073,475r13,-4l1100,456r17,-18l1137,417r19,-22l1176,374r19,-16l1213,347r17,-2l1230,349r8,5l1244,364r8,14l1256,376r8,-2l1271,372r10,-4l1287,362r10,-4l1304,354r8,-1l1330,347r19,-2l1369,339r19,l1408,339r19,l1445,343r21,6l1462,354r-2,6l1456,366r,6l1478,368r19,-2l1513,364r17,2l1546,366r19,2l1587,372r23,6l1602,384r-15,15l1567,419r-19,25l1532,465r-6,22l1534,499r26,5l1562,516r-6,14l1546,547r-10,18l1523,578r-10,16l1505,606r-4,9l1507,621r10,6l1525,633r7,6l1523,660r-14,18l1488,689r-20,10l1449,709r-16,11l1425,738r4,27l1443,775r13,8l1468,787r16,2l1497,789r16,2l1528,791r20,2l1554,796r8,4l1569,806r6,6l1583,816r6,6l1597,828r7,5l1597,843r-4,l1593,847r,4l1604,859r18,11l1639,886r20,17l1674,921r14,18l1698,954r4,16l1696,972r-6,3l1684,975r-8,l1676,977r,2l1690,993r12,18l1713,1026r10,18l1733,1059r12,18l1756,1090r16,14l1772,1106r,2l1750,1110r-19,4l1713,1116r-15,4l1680,1120r-17,2l1643,1122r-21,l1626,1131r2,12l1632,1153r,11l1604,1166r-21,4l1562,1174r-18,2l1523,1176r-20,l1482,1176r-22,-2l1460,1186r4,15l1464,1215r,16l1435,1227r-21,-6l1394,1207r-16,-15l1365,1172r-14,-19l1336,1137r-18,-15l1303,1120r-10,2l1283,1125r-4,10l1275,1143r-2,14l1271,1168r-2,14l1275,1197r10,28l1297,1260r11,37l1316,1334r4,33l1320,1392r-8,14l1306,1400r-3,-2l1299,1394r-6,-2l1287,1386r-8,-6l1279,1388r,8l1279,1400r2,8l1281,1419r4,14l1283,1452r,20l1281,1489r,18l1277,1523r-4,19l1269,1558r-3,23l1264,1581r-4,2l1252,1573r-10,-10l1232,1554r-7,-6l1225,1561r,22l1225,1608r,29l1225,1665r,23l1225,1704r,7l1203,1698r-19,-16l1164,1661r-17,-22l1129,1616r-17,-19l1096,1579r-16,-10l1077,1573r-4,6l1071,1581r-2,6l1067,1595r-2,13l1051,1600r-13,-11l1022,1571r-16,-19l989,1532r-14,-19l962,1493r-8,-13l942,1452r-6,-27l929,1398r-4,-27l923,1341r-2,-27l919,1287r,-27l913,1236r-8,-13l894,1215r-10,l872,1217r-10,12l853,1242r-4,22l849,1291r2,25l853,1341r4,28l858,1396r2,25l858,1447r-1,27l847,1470r-10,-12l827,1447r-7,-6l816,1458r-2,20l808,1495r-4,20l798,1530r-4,18l790,1565r-2,18l777,1575r-8,-8l761,1560r-4,-2l753,1565r-2,20l746,1614r-4,31l736,1674r-4,28l728,1719r-2,10l709,1713m689,1355r,43l689,1452r2,67l693,1581r8,58l710,1684r16,23l728,1686r2,-21l734,1643r4,-19l740,1602r4,-21l747,1558r4,-20l757,1540r6,4l769,1550r6,6l771,1521r-4,-30l757,1462r-8,-25l740,1410r-16,-24l709,1359r-18,-23l689,1355t25,341l707,1676r-4,-19l697,1637r-2,-17l691,1597r-2,-22l687,1552r,-22l687,1521r,-16l685,1486r,-22l683,1439r,-20l683,1404r-2,-6l668,1414r-14,23l642,1460r-9,27l623,1515r-6,27l613,1563r2,22l625,1602r11,18l648,1635r10,14l670,1661r13,11l697,1684r17,12l714,1696t483,-16l1195,1672r-4,-9l1188,1651r-4,-14l1176,1620r-6,-23l1154,1552r-11,-55l1133,1435r-12,-62l1112,1312r-6,-50l1098,1223r-4,-22l1077,1225r-14,44l1051,1330r-8,66l1038,1458r4,59l1049,1558r16,23l1069,1569r11,-13l1086,1558r12,11l1112,1585r19,21l1149,1626r17,21l1182,1665r15,15l1197,1680t-66,-307l1137,1419r10,51l1156,1524r12,53l1182,1622r13,33l1209,1674r,-19l1209,1637r,-19l1209,1598r,-21l1209,1558r,-20l1213,1521r8,5l1230,1534r10,6l1252,1544r-8,-23l1234,1497r-15,-29l1201,1441r-19,-31l1162,1384r-19,-25l1129,1341r2,32m570,1486r2,5l578,1503r4,14l590,1532r6,14l601,1558r4,9l609,1573r4,-25l619,1524r4,-23l633,1476r7,-24l652,1431r14,-23l681,1392r,-4l683,1386r,-6l683,1371r,-16l683,1334r,-31l685,1264r2,-20l689,1211r4,-45l697,1120r4,-49l703,1026r,-33l703,979r-57,49l601,1086r-35,63l545,1221r-18,70l522,1369r-2,76l525,1521r6,-6l543,1503r6,-6l557,1491r5,-4l566,1486r4,m1043,1565r-5,-46l1034,1470r,-49l1038,1373r5,-49l1055,1277r16,-45l1094,1194r-2,-22l1084,1137r-13,-49l1055,1038r-19,-55l1018,940r-15,-31l989,898r-4,l985,902r-4,1l979,909r-2,6l975,925r-15,39l950,1005r-12,43l932,1090r-7,41l923,1174r,41l929,1258r,48l932,1353r6,41l948,1433r12,35l981,1501r27,31l1043,1565r,m695,1195r-2,20l693,1232r-2,22l689,1269r,22l687,1308r,22l705,1353r17,25l736,1404r15,29l761,1460r10,29l777,1519r4,33l784,1552r4,l792,1534r6,-17l798,1501r4,-15l802,1468r2,-16l806,1437r6,-18l820,1425r11,8l841,1443r10,9l843,1419r-12,-37l814,1343r-22,-39l767,1266r-23,-35l720,1199r-19,-23l697,1176r,l695,1195t395,-50l1094,1170r4,27l1104,1225r6,25l1116,1275r5,28l1129,1330r10,11l1156,1365r20,31l1199,1431r22,33l1242,1497r12,24l1260,1538r6,-23l1271,1493r2,-21l1277,1450r-2,-21l1273,1408r-6,-22l1260,1365r2,-8l1266,1355r3,2l1275,1361r6,4l1287,1371r8,4l1301,1378r-14,-33l1267,1308r-25,-39l1213,1231r-33,-37l1147,1160r-31,-25l1086,1120r4,25m518,1521r-4,-84l516,1357r9,-76l541,1209r21,-70l598,1077r46,-57l703,972r,-22l703,929r-2,-22l699,886r-4,-21l691,843r-4,-21l685,798r-33,12l619,831r-31,24l557,886r-33,31l496,948r-27,31l450,1009r-6,5l469,979r39,-48l549,886r43,-41l636,812r45,-19l679,777r-4,-18l668,742,658,726,646,711r-11,-6l623,701r-14,10l592,744r-18,29l553,798r-22,28l510,849r-23,25l463,898r-23,29l426,948r-14,24l401,995r-10,25l381,1042r-6,27l370,1092r-4,30l364,1129r2,2l370,1129r4,-6l368,1139r11,-2l391,1133r4,l401,1135r4,2l411,1147r-8,29l401,1219r2,50l412,1326r16,52l451,1433r28,47l518,1521r,m851,1419r-2,-29l845,1361r-4,-29l837,1301r,-32l841,1242r12,-23l872,1197r-4,-27l855,1133r-20,-47l814,1042,784,993,757,954,730,921,709,903r-2,34l707,970r,33l707,1038r-2,31l703,1102r-2,35l701,1170r,2l705,1176r2,4l712,1186r8,8l732,1205r14,20l761,1242r14,18l788,1281r10,18l810,1320r10,21l829,1369r,2l831,1378r2,8l837,1396r4,6l845,1410r2,5l851,1419r,m929,771r,2l929,779r23,37l975,855r20,39l1016,933r16,39l1049,1014r18,45l1082,1108r30,19l1143,1155r33,31l1209,1221r29,35l1266,1291r21,35l1303,1359r,-29l1301,1304r-4,-23l1291,1260r-8,-22l1275,1219r-8,-24l1260,1170r,-10l1262,1153r2,-8l1266,1139r1,-14l1269,1112r-23,-35l1225,1048r-22,-32l1190,987r-16,-33l1164,921r-6,-37l1158,843r-25,-12l1106,822r-29,-14l1045,796r-33,-13l981,777r-27,-6l929,771t381,335l1332,1118r19,19l1369,1158r15,24l1404,1199r19,12l1449,1215r,-6l1449,1205r-20,-31l1410,1143r-18,-35l1377,1075r-16,-37l1347,1001r-13,-37l1326,927r-22,-12l1285,905r-19,-9l1246,886r-21,-10l1205,865r-19,-8l1168,849r-8,29l1164,913r12,37l1193,987r20,35l1234,1055r22,30l1273,1108r8,-2l1285,1104r25,2m673,715r2,11l679,748r6,19l689,787r4,23l697,829r4,20l705,870r4,20l738,919r25,33l788,987r26,39l831,1065r20,41l866,1149r12,43l888,1192r7,3l905,1197r12,8l919,1178r4,-41l929,1088r11,-50l948,983r12,-44l971,905r12,-15l981,884r,-6l977,870r-2,-5l968,853,958,839,946,824,936,806,905,777,876,754,845,738,814,726,779,715r-33,-4l710,705r-35,-2l673,715t665,237l1347,987r16,41l1382,1075r20,43l1421,1157r16,27l1449,1197r-2,-9l1445,1180r-2,-10l1445,1164r6,-6l1456,1158r18,l1493,1160r16,-2l1526,1158r18,-3l1562,1151r17,-6l1600,1139r4,-4l1604,1131r-21,-15l1562,1102r-24,-16l1519,1071r-22,-22l1478,1032r-16,-23l1451,987r-8,-6l1433,977r-8,-3l1415,970r-15,-8l1384,954r-23,-10l1334,931r4,21m1464,1005r16,21l1499,1048r24,23l1548,1090r25,20l1595,1122r19,9l1612,1125r,-5l1612,1114r2,-10l1626,1104r11,4l1649,1110r14,2l1676,1112r16,l1704,1110r15,-6l1719,1100r4,l1719,1098r-35,-17l1653,1069r-33,-16l1589,1042r-33,-16l1523,1014r-32,-13l1460,989r4,16m1747,1090r-10,-21l1725,1051r-12,-13l1702,1024r-14,-13l1676,1001r-11,-14l1657,975r,-3l1659,970r8,-2l1676,966r8,-4l1686,954r-23,-6l1628,939r-45,-10l1534,921r-52,-6l1431,915r-41,6l1363,937r45,21l1454,979r47,20l1552,1020r47,18l1647,1055r49,18l1747,1090r,m1482,913r19,l1523,915r17,l1560,917r17,4l1595,925r15,4l1628,933r19,4l1667,942r2,-13l1661,915r-18,-17l1624,882r-22,-16l1585,857r-14,-8l1569,851r4,-8l1579,837r-31,-6l1507,829r-45,2l1415,837r-46,6l1324,855r-39,11l1258,882r,4l1269,892r12,6l1291,903r13,8l1316,917r14,6l1343,927r14,4l1375,923r21,-4l1415,915r24,l1460,913r22,m1238,648r-27,22l1178,693r-31,24l1116,738r-28,21l1071,777r-6,10l1071,793r9,9l1092,808r16,8l1121,820r16,6l1149,829r11,4l1172,839r10,6l1191,851r12,8l1215,863r12,5l1238,872r10,6l1256,872r23,-7l1312,855r43,-12l1404,833r54,-7l1511,822r54,2l1544,810r-19,-6l1505,798r-17,l1468,794r-19,-3l1431,781r-19,-14l1408,740r6,-16l1427,713r18,-6l1466,699r20,-12l1501,674r10,-24l1478,654r-35,6l1410,660r-30,l1349,654r-31,-6l1287,641r-29,-8l1238,648m1010,526r-31,31l948,582r-33,26l880,627r-35,16l808,656r-39,12l763,676r-4,9l757,693r-4,10l786,711r34,8l853,728r35,10l921,748r33,9l989,765r37,10l1038,771r11,-6l1055,761r8,-2l1069,756r8,-2l1082,701r14,-58l1116,582r23,-56l1147,504r-12,35l1117,594r-13,54l1094,699r-8,45l1092,744r12,-6l1119,728r18,-9l1153,705r15,-12l1182,683r9,-5l1207,627r21,-45l1250,537r27,-42l1306,456r34,-37l1377,384r40,-30l1406,347r-20,l1357,351r-29,9l1297,372r-28,10l1250,388r-8,2l1240,382r-2,-8l1234,366r-4,-4l1201,393r-19,34l1184,423r17,-35l1215,370r-24,4l1174,388r-20,21l1137,432r-21,24l1094,477r-25,12l1043,495r-15,15l1042,491r-18,-24l1020,450r2,-20l1030,413r8,-20l1049,376r4,-20l1051,339r-25,27l1001,393r-26,28l948,448r-29,21l890,493r-32,17l827,528r-7,17l814,563r-8,17l800,598r-8,15l786,631r-5,15l775,664r23,-10l835,639r41,-24l923,590r41,-29l1001,534r25,-24l1010,526m570,370r-4,35l564,444r2,37l568,516r6,39l582,590r10,37l601,643r16,13l631,668r19,10l668,682r19,5l707,687r19,l726,683r4,-1l710,648,693,619,675,588,662,561,646,528,631,497,617,462,603,428r-7,-27l592,382r-6,-18l584,354r-4,-9l580,339r,-4l570,370m691,150r-19,20l650,191r-19,25l613,244r-15,25l588,294r-6,27l584,333r4,16l588,354r4,10l592,372r4,8l601,403r16,39l635,489r23,50l679,588r24,43l724,660r18,16l753,660r10,-12l767,643r6,-8l777,625r7,-10l771,578,759,545,749,512r-9,-29l728,450r-6,-33l714,382r-5,-39l707,316r,-28l707,263r,-23l707,212r3,-23l710,162r4,-24l712,138r-2,l691,150t721,214l1378,391r-38,41l1304,483r-37,54l1238,590r-23,45l1203,668r18,-20l1252,621r45,-35l1347,547r53,-43l1452,464r47,-37l1538,399r6,-6l1552,390r6,-2l1565,386r10,-2l1579,384r-19,-8l1540,372r-17,l1507,376r-18,2l1474,382r-16,2l1443,384r,-6l1443,372r,-8l1443,360r-31,4m1353,549r-13,12l1328,571r-12,11l1303,594r-12,10l1277,615r-11,12l1266,629r21,8l1318,645r33,3l1388,652r37,l1458,652r30,-4l1511,643r-2,-6l1501,629r-10,-8l1488,615r1,-11l1495,596r8,-8l1513,580r10,-9l1530,561r8,-12l1544,536r-21,1l1499,543r-23,2l1452,547r-23,-2l1408,545r-22,-2l1367,539r-14,10m712,195r-3,60l709,314r7,58l726,428r16,59l759,543r25,59l788,602r2,l800,576r10,-29l820,516r7,-31l833,452r8,-31l849,390r6,-28l853,356r-2,-5l851,341r,-8l849,321r-2,-11l845,296r,-14l845,255r,-27l845,205r4,-26l851,156r4,-25l860,105r8,-23l862,76r-13,8l831,96r-21,15l788,127r-17,15l755,154r-8,4l740,144r-8,-13l726,131r-2,l712,195t832,220l1521,427r-30,17l1460,465r-31,20l1404,506r-20,16l1378,532r20,2l1417,536r22,l1460,537r20,-1l1499,534r20,-4l1540,526r-6,-10l1530,510r-7,-8l1519,495r2,-12l1525,475r3,-10l1534,456r4,-12l1544,434r8,-11l1560,415r,-2l1560,411r-16,4m1003,181r-16,20l971,216r-15,18l938,247r-15,14l903,277r-19,17l872,319r-6,30l857,376r-6,29l843,432r-6,30l831,489r-4,29l845,512r27,-15l905,471r37,-31l977,405r35,-33l1038,345r17,-22l1057,314r-2,l1045,312r-7,l1030,312r-8,2l1014,314r-8,l999,314r-6,l991,300r4,-18l1003,261r9,-23l1018,210r6,-21l1024,171r-4,-9l1003,181m975,20r-23,4l932,31r-21,8l894,51,880,64r-8,18l866,101r-8,34l853,175r-4,47l845,265r2,37l851,329r11,14l874,294r14,-43l901,210r18,-39l936,133,958,98,983,61r29,-37l1012,22r,-2l995,18r-20,2m985,74r-17,27l948,129r-16,29l917,187r-12,31l894,249r-6,33l901,275r18,-12l936,245r20,-17l973,205r18,-22l1006,166r14,-16l1020,146r,-2l1010,138r-11,-2l989,133r-8,-2l979,123r4,-12l987,99r6,-11l999,74r4,-12l1006,55r,-4l985,74e" filled="f" stroked="f">
                    <v:path arrowok="t" o:connecttype="custom" o:connectlocs="391,1149;549,693;81,561;623,682;561,499;999,109;1065,353;1256,376;1587,372;1449,709;1639,886;1680,1120;1336,1137;1279,1400;1203,1698;923,1341;808,1495;726,1707;695,1620;683,1672;1065,1581;1209,1538;623,1501;527,1291;1003,909;693,1215;831,1433;1221,1464;1116,1135;469,979;412,972;518,1521;701,1172;952,816;1264,1145;1423,1211;1256,1085;917,1205;1338,952;1538,1086;1614,1104;1688,1011;1747,1090;1369,843;1065,787;1525,804;948,582;1116,582;1357,351;1020,450;923,590;662,561;596,380;707,240;1558,388;1287,637;1386,543;847,310;1491,444;1560,413;1055,323;872,82;905,218" o:connectangles="0,0,0,0,0,0,0,0,0,0,0,0,0,0,0,0,0,0,0,0,0,0,0,0,0,0,0,0,0,0,0,0,0,0,0,0,0,0,0,0,0,0,0,0,0,0,0,0,0,0,0,0,0,0,0,0,0,0,0,0,0,0,0"/>
                    <o:lock v:ext="edit" verticies="t"/>
                  </v:shape>
                  <v:shape id="Freeform 93" o:spid="_x0000_s1294" style="position:absolute;left:3085;top:2482;width:384;height:175;visibility:visible;mso-wrap-style:square;v-text-anchor:top" coordsize="38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Mw8UA&#10;AADbAAAADwAAAGRycy9kb3ducmV2LnhtbESPW2sCMRSE3wv+h3CEvpSa2ILYrVHECxURwctL346b&#10;4+7i5mRJoq7/vikU+jjMzDfMaNLaWtzIh8qxhn5PgSDOnam40HA8LF+HIEJENlg7Jg0PCjAZd55G&#10;mBl35x3d9rEQCcIhQw1ljE0mZchLshh6riFO3tl5izFJX0jj8Z7gtpZvSg2kxYrTQokNzUrKL/ur&#10;1VC3W7+2UzV/WX8t1GkgNwv6Dlo/d9vpJ4hIbfwP/7VXRsPHO/x+S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UzDxQAAANsAAAAPAAAAAAAAAAAAAAAAAJgCAABkcnMv&#10;ZG93bnJldi54bWxQSwUGAAAAAAQABAD1AAAAigMAAAAA&#10;" path="m333,158l284,140,236,123,189,105,138,84,91,64,45,43,,22,27,6,68,r51,l171,6r49,8l265,24r35,9l323,39r-2,8l313,51r-9,2l296,55r-2,2l294,60r8,12l313,86r12,10l339,109r11,14l362,136r12,18l384,175,333,158xe" fillcolor="#f4dbd6" stroked="f">
                    <v:path arrowok="t" o:connecttype="custom" o:connectlocs="333,158;284,140;236,123;189,105;138,84;91,64;45,43;0,22;27,6;68,0;119,0;171,6;220,14;265,24;300,33;323,39;321,47;313,51;304,53;296,55;294,57;294,60;302,72;313,86;325,96;339,109;350,123;362,136;374,154;384,175;333,158" o:connectangles="0,0,0,0,0,0,0,0,0,0,0,0,0,0,0,0,0,0,0,0,0,0,0,0,0,0,0,0,0,0,0"/>
                  </v:shape>
                  <v:shape id="Freeform 94" o:spid="_x0000_s1295" style="position:absolute;left:3085;top:2482;width:384;height:175;visibility:visible;mso-wrap-style:square;v-text-anchor:top" coordsize="38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f27MYA&#10;AADbAAAADwAAAGRycy9kb3ducmV2LnhtbESPW2sCMRSE34X+h3AKvtVsF5F2NUrxhvTFS0Xw7bg5&#10;brbdnCybqNt/bwoFH4eZ+YYZTVpbiSs1vnSs4LWXgCDOnS65ULD/Wry8gfABWWPlmBT8kofJ+Kkz&#10;wky7G2/puguFiBD2GSowIdSZlD43ZNH3XE0cvbNrLIYom0LqBm8RbiuZJslAWiw5LhisaWoo/9ld&#10;rILv42W2Tk7a781msJz300P6OT8o1X1uP4YgArXhEf5vr7SC9z78fY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f27MYAAADbAAAADwAAAAAAAAAAAAAAAACYAgAAZHJz&#10;L2Rvd25yZXYueG1sUEsFBgAAAAAEAAQA9QAAAIsDAAAAAA==&#10;" path="m333,158l284,140,236,123,189,105,138,84,91,64,45,43,,22,27,6,68,r51,l171,6r49,8l265,24r35,9l323,39r-2,8l313,51r-9,2l296,55r-2,2l294,60r8,12l313,86r12,10l339,109r11,14l362,136r12,18l384,175,333,158e" filled="f" stroked="f">
                    <v:path arrowok="t" o:connecttype="custom" o:connectlocs="333,158;284,140;236,123;189,105;138,84;91,64;45,43;0,22;27,6;68,0;119,0;171,6;220,14;265,24;300,33;323,39;321,47;313,51;304,53;296,55;294,57;294,60;302,72;313,86;325,96;339,109;350,123;362,136;374,154;384,175;333,158" o:connectangles="0,0,0,0,0,0,0,0,0,0,0,0,0,0,0,0,0,0,0,0,0,0,0,0,0,0,0,0,0,0,0"/>
                  </v:shape>
                  <v:shape id="Freeform 95" o:spid="_x0000_s1296" style="position:absolute;left:3182;top:2556;width:263;height:142;visibility:visible;mso-wrap-style:square;v-text-anchor:top" coordsize="26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Z/8QA&#10;AADbAAAADwAAAGRycy9kb3ducmV2LnhtbESPQWuDQBSE74X8h+UFemtWAy3RZpUQIvFQkCa55PZw&#10;X1XivhV3Y+y/7xYKPQ4z8w2zzWfTi4lG11lWEK8iEMS11R03Ci7n4mUDwnlkjb1lUvBNDvJs8bTF&#10;VNsHf9J08o0IEHYpKmi9H1IpXd2SQbeyA3Hwvuxo0Ac5NlKP+Ahw08t1FL1Jgx2HhRYH2rdU3053&#10;o6AuPqoiOR6LUm9MfEmGw7U6R0o9L+fdOwhPs/8P/7VLrSB5hd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Gf/EAAAA2wAAAA8AAAAAAAAAAAAAAAAAmAIAAGRycy9k&#10;b3ducmV2LnhtbFBLBQYAAAAABAAEAPUAAACJAwAAAAA=&#10;" path="m135,133l113,121,88,101,63,82,39,59,20,37,4,16,,,31,12,63,25,96,37r33,16l160,64r33,16l224,92r35,17l263,111r-4,l259,115r-15,6l232,123r-16,l203,123r-14,-2l177,119r-11,-4l154,115r-2,10l152,131r,5l154,142r-19,-9xe" fillcolor="#f4dbd6" stroked="f">
                    <v:path arrowok="t" o:connecttype="custom" o:connectlocs="135,133;113,121;88,101;63,82;39,59;20,37;4,16;0,0;31,12;63,25;96,37;129,53;160,64;193,80;224,92;259,109;263,111;259,111;259,115;244,121;232,123;216,123;203,123;189,121;177,119;166,115;154,115;152,125;152,131;152,136;154,142;135,133" o:connectangles="0,0,0,0,0,0,0,0,0,0,0,0,0,0,0,0,0,0,0,0,0,0,0,0,0,0,0,0,0,0,0,0"/>
                  </v:shape>
                  <v:shape id="Freeform 96" o:spid="_x0000_s1297" style="position:absolute;left:3182;top:2556;width:263;height:142;visibility:visible;mso-wrap-style:square;v-text-anchor:top" coordsize="26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t08UA&#10;AADbAAAADwAAAGRycy9kb3ducmV2LnhtbESPQWvCQBSE74X+h+UVvNVNPaQ2ukoRREGQarW9PrLP&#10;JJh9G7JPE/vru4WCx2FmvmGm897V6kptqDwbeBkmoIhzbysuDBw+l89jUEGQLdaeycCNAsxnjw9T&#10;zKzveEfXvRQqQjhkaKAUaTKtQ16SwzD0DXH0Tr51KFG2hbYtdhHuaj1KklQ7rDgulNjQoqT8vL84&#10;A/Ij390o3eyq49afXr8+VsfDeGXM4Kl/n4AS6uUe/m+vrYG3FP6+xB+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G3TxQAAANsAAAAPAAAAAAAAAAAAAAAAAJgCAABkcnMv&#10;ZG93bnJldi54bWxQSwUGAAAAAAQABAD1AAAAigMAAAAA&#10;" path="m135,133l113,121,88,101,63,82,39,59,20,37,4,16,,,31,12,63,25,96,37r33,16l160,64r33,16l224,92r35,17l263,111r-4,l259,115r-15,6l232,123r-16,l203,123r-14,-2l177,119r-11,-4l154,115r-2,10l152,131r,5l154,142r-19,-9e" filled="f" stroked="f">
                    <v:path arrowok="t" o:connecttype="custom" o:connectlocs="135,133;113,121;88,101;63,82;39,59;20,37;4,16;0,0;31,12;63,25;96,37;129,53;160,64;193,80;224,92;259,109;263,111;259,111;259,115;244,121;232,123;216,123;203,123;189,121;177,119;166,115;154,115;152,125;152,131;152,136;154,142;135,133" o:connectangles="0,0,0,0,0,0,0,0,0,0,0,0,0,0,0,0,0,0,0,0,0,0,0,0,0,0,0,0,0,0,0,0"/>
                  </v:shape>
                  <v:shape id="Freeform 97" o:spid="_x0000_s1298" style="position:absolute;left:2980;top:2396;width:411;height:113;visibility:visible;mso-wrap-style:square;v-text-anchor:top" coordsize="41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sYsQA&#10;AADbAAAADwAAAGRycy9kb3ducmV2LnhtbESPQUsDMRSE7wX/Q3iCtza7hVq7Ni1SlAo9WXvx9tg8&#10;N4ublzV5tlt/vSkIPQ4z8w2zXA++U0eKqQ1soJwUoIjrYFtuDBzeX8YPoJIgW+wCk4EzJVivbkZL&#10;rGw48Rsd99KoDOFUoQEn0ldap9qRxzQJPXH2PkP0KFnGRtuIpwz3nZ4Wxb322HJecNjTxlH9tf/x&#10;Bj6+5zx7Ll3aSr/DODvY8nchxtzdDk+PoIQGuYb/26/WwGIOly/5B+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BrGLEAAAA2wAAAA8AAAAAAAAAAAAAAAAAmAIAAGRycy9k&#10;b3ducmV2LnhtbFBLBQYAAAAABAAEAPUAAACJAwAAAAA=&#10;" path="m389,108r-19,-4l352,100,337,96,319,92,302,88,282,86r-17,l243,84r-19,l202,84r-21,2l157,86r-19,4l117,94r-18,8l85,98,72,94,58,88,46,82,33,74,23,69,11,63,,57,,53,27,37,66,26,111,14,157,8,204,2,249,r41,2l321,8r-6,6l311,22r2,-2l327,28r17,9l366,53r19,16l403,86r8,14l409,113r-20,-5xe" fillcolor="#f4dbd6" stroked="f">
                    <v:path arrowok="t" o:connecttype="custom" o:connectlocs="389,108;370,104;352,100;337,96;319,92;302,88;282,86;265,86;243,84;224,84;202,84;181,86;157,86;138,90;117,94;99,102;85,98;72,94;58,88;46,82;33,74;23,69;11,63;0,57;0,53;27,37;66,26;111,14;157,8;204,2;249,0;290,2;321,8;315,14;311,22;313,20;327,28;344,37;366,53;385,69;403,86;411,100;409,113;389,108" o:connectangles="0,0,0,0,0,0,0,0,0,0,0,0,0,0,0,0,0,0,0,0,0,0,0,0,0,0,0,0,0,0,0,0,0,0,0,0,0,0,0,0,0,0,0,0"/>
                  </v:shape>
                  <v:shape id="Freeform 98" o:spid="_x0000_s1299" style="position:absolute;left:2980;top:2396;width:411;height:113;visibility:visible;mso-wrap-style:square;v-text-anchor:top" coordsize="41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nA78A&#10;AADbAAAADwAAAGRycy9kb3ducmV2LnhtbERPz2vCMBS+D/wfwhN2m6mC4qpRRFCEeVkdiLdH8myL&#10;zUtNou3+++Ug7Pjx/V6ue9uIJ/lQO1YwHmUgiLUzNZcKfk67jzmIEJENNo5JwS8FWK8Gb0vMjev4&#10;m55FLEUK4ZCjgirGNpcy6IoshpFriRN3dd5iTNCX0njsUrht5CTLZtJizamhwpa2Felb8bAK5pfu&#10;C32vi/ORsd5fp/cT6plS78N+swARqY//4pf7YBR8prHpS/o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rCcDvwAAANsAAAAPAAAAAAAAAAAAAAAAAJgCAABkcnMvZG93bnJl&#10;di54bWxQSwUGAAAAAAQABAD1AAAAhAMAAAAA&#10;" path="m389,108r-19,-4l352,100,337,96,319,92,302,88,282,86r-17,l243,84r-19,l202,84r-21,2l157,86r-19,4l117,94r-18,8l85,98,72,94,58,88,46,82,33,74,23,69,11,63,,57,,53,27,37,66,26,111,14,157,8,204,2,249,r41,2l321,8r-6,6l311,22r2,-2l327,28r17,9l366,53r19,16l403,86r8,14l409,113r-20,-5e" filled="f" stroked="f">
                    <v:path arrowok="t" o:connecttype="custom" o:connectlocs="389,108;370,104;352,100;337,96;319,92;302,88;282,86;265,86;243,84;224,84;202,84;181,86;157,86;138,90;117,94;99,102;85,98;72,94;58,88;46,82;33,74;23,69;11,63;0,57;0,53;27,37;66,26;111,14;157,8;204,2;249,0;290,2;321,8;315,14;311,22;313,20;327,28;344,37;366,53;385,69;403,86;411,100;409,113;389,108" o:connectangles="0,0,0,0,0,0,0,0,0,0,0,0,0,0,0,0,0,0,0,0,0,0,0,0,0,0,0,0,0,0,0,0,0,0,0,0,0,0,0,0,0,0,0,0"/>
                  </v:shape>
                  <v:shape id="Freeform 99" o:spid="_x0000_s1300" style="position:absolute;left:3056;top:2498;width:270;height:266;visibility:visible;mso-wrap-style:square;v-text-anchor:top" coordsize="27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YscQA&#10;AADbAAAADwAAAGRycy9kb3ducmV2LnhtbESPQYvCMBSE78L+h/AWvGmqh6LVKCq464qXunvw+Gie&#10;bbF5qU2s3X9vBMHjMDPfMPNlZyrRUuNKywpGwwgEcWZ1ybmCv9/tYALCeWSNlWVS8E8OlouP3hwT&#10;be+cUnv0uQgQdgkqKLyvEyldVpBBN7Q1cfDOtjHog2xyqRu8B7ip5DiKYmmw5LBQYE2bgrLL8WYU&#10;XNtTvP9eb271z5ePL6fr9jBOR0r1P7vVDISnzr/Dr/ZOK5hO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E2LHEAAAA2wAAAA8AAAAAAAAAAAAAAAAAmAIAAGRycy9k&#10;b3ducmV2LnhtbFBLBQYAAAAABAAEAPUAAACJAwAAAAA=&#10;" path="m103,253l87,226,68,187,48,144,29,97,13,56,4,21,,,27,13,50,23r16,8l81,39r10,4l99,46r10,4l117,56r11,22l144,101r19,17l185,140r19,15l228,171r21,14l270,200r,4l266,208r-21,6l228,220r-18,4l192,227r-17,l159,229r-19,-2l122,227r-5,l111,233r-2,6l111,249r2,8l115,266,103,253xe" fillcolor="#f4dbd6" stroked="f">
                    <v:path arrowok="t" o:connecttype="custom" o:connectlocs="103,253;87,226;68,187;48,144;29,97;13,56;4,21;0,0;27,13;50,23;66,31;81,39;91,43;99,46;109,50;117,56;128,78;144,101;163,118;185,140;204,155;228,171;249,185;270,200;270,204;266,208;245,214;228,220;210,224;192,227;175,227;159,229;140,227;122,227;117,227;111,233;109,239;111,249;113,257;115,266;103,253" o:connectangles="0,0,0,0,0,0,0,0,0,0,0,0,0,0,0,0,0,0,0,0,0,0,0,0,0,0,0,0,0,0,0,0,0,0,0,0,0,0,0,0,0"/>
                  </v:shape>
                  <v:shape id="Freeform 100" o:spid="_x0000_s1301" style="position:absolute;left:3056;top:2498;width:270;height:266;visibility:visible;mso-wrap-style:square;v-text-anchor:top" coordsize="27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8onsMA&#10;AADcAAAADwAAAGRycy9kb3ducmV2LnhtbESPwW7CQAxE75X6DytX6q1siipUAguqkEJ7hfIBVtYk&#10;gaw3xAtJ+fr6UKk3WzOeeV6ux9CaG/XSRHbwOsnAEJfRN1w5OHwXL+9gJCF7bCOTgx8SWK8eH5aY&#10;+zjwjm77VBkNYcnRQZ1Sl1srZU0BZRI7YtWOsQ+YdO0r63scNDy0dpplMxuwYW2osaNNTeV5fw0O&#10;7sV0Lpf2tJ0Pn/dCdnK50tvMueen8WMBJtGY/s1/119e8TPF12d0Arv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8onsMAAADcAAAADwAAAAAAAAAAAAAAAACYAgAAZHJzL2Rv&#10;d25yZXYueG1sUEsFBgAAAAAEAAQA9QAAAIgDAAAAAA==&#10;" path="m103,253l87,226,68,187,48,144,29,97,13,56,4,21,,,27,13,50,23r16,8l81,39r10,4l99,46r10,4l117,56r11,22l144,101r19,17l185,140r19,15l228,171r21,14l270,200r,4l266,208r-21,6l228,220r-18,4l192,227r-17,l159,229r-19,-2l122,227r-5,l111,233r-2,6l111,249r2,8l115,266,103,253e" filled="f" stroked="f">
                    <v:path arrowok="t" o:connecttype="custom" o:connectlocs="103,253;87,226;68,187;48,144;29,97;13,56;4,21;0,0;27,13;50,23;66,31;81,39;91,43;99,46;109,50;117,56;128,78;144,101;163,118;185,140;204,155;228,171;249,185;270,200;270,204;266,208;245,214;228,220;210,224;192,227;175,227;159,229;140,227;122,227;117,227;111,233;109,239;111,249;113,257;115,266;103,253" o:connectangles="0,0,0,0,0,0,0,0,0,0,0,0,0,0,0,0,0,0,0,0,0,0,0,0,0,0,0,0,0,0,0,0,0,0,0,0,0,0,0,0,0"/>
                  </v:shape>
                  <v:shape id="Freeform 101" o:spid="_x0000_s1302" style="position:absolute;left:2787;top:2200;width:500;height:245;visibility:visible;mso-wrap-style:square;v-text-anchor:top" coordsize="50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TSsIA&#10;AADcAAAADwAAAGRycy9kb3ducmV2LnhtbERPTUsDMRC9C/0PYQrebLIeVNamxRZEQRCsrrS3YTPd&#10;LCaTNYnb9d8bQfA2j/c5y/XknRgppj6whmqhQBC3wfTcaXh7vb+4AZEyskEXmDR8U4L1ana2xNqE&#10;E7/QuMudKCGcatRgcx5qKVNryWNahIG4cMcQPeYCYydNxFMJ905eKnUlPfZcGiwOtLXUfuy+vIbx&#10;+jk+uUZ1zWf1ftw/2GbDB6f1+Xy6uwWRacr/4j/3oynzVQW/z5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pNKwgAAANwAAAAPAAAAAAAAAAAAAAAAAJgCAABkcnMvZG93&#10;bnJldi54bWxQSwUGAAAAAAQABAD1AAAAhwMAAAAA&#10;" path="m173,239r-11,-4l150,230r-12,-4l126,218r-9,-6l107,206,95,200,84,196,72,193,56,187,43,183,27,175,15,169,6,160,,154,6,144,23,126,51,105,82,84,113,60,146,37,173,15,193,r29,8l253,15r31,6l315,27r30,l378,27r35,-6l446,17,436,41,421,54,401,66r-21,8l362,80,349,91r-6,16l347,134r19,14l384,158r19,3l423,165r17,l460,171r19,6l500,191r-54,-2l393,193r-54,7l290,210r-43,12l214,232r-23,7l183,245r-10,-6xe" fillcolor="#f4dbd6" stroked="f">
                    <v:path arrowok="t" o:connecttype="custom" o:connectlocs="173,239;162,235;150,230;138,226;126,218;117,212;107,206;95,200;84,196;72,193;56,187;43,183;27,175;15,169;6,160;0,154;6,144;23,126;51,105;82,84;113,60;146,37;173,15;193,0;222,8;253,15;284,21;315,27;345,27;378,27;413,21;446,17;436,41;421,54;401,66;380,74;362,80;349,91;343,107;347,134;366,148;384,158;403,161;423,165;440,165;460,171;479,177;500,191;446,189;393,193;339,200;290,210;247,222;214,232;191,239;183,245;173,239" o:connectangles="0,0,0,0,0,0,0,0,0,0,0,0,0,0,0,0,0,0,0,0,0,0,0,0,0,0,0,0,0,0,0,0,0,0,0,0,0,0,0,0,0,0,0,0,0,0,0,0,0,0,0,0,0,0,0,0,0"/>
                  </v:shape>
                  <v:shape id="Freeform 102" o:spid="_x0000_s1303" style="position:absolute;left:2787;top:2200;width:500;height:245;visibility:visible;mso-wrap-style:square;v-text-anchor:top" coordsize="50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bNMMA&#10;AADcAAAADwAAAGRycy9kb3ducmV2LnhtbERPTWvCQBC9C/0PyxR6EbNbD0ViVtFCxUN7aCzV45Ad&#10;k2h2NmS3SfrvuwXB2zze52Tr0Taip87XjjU8JwoEceFMzaWGr8PbbAHCB2SDjWPS8Ese1quHSYap&#10;cQN/Up+HUsQQ9ilqqEJoUyl9UZFFn7iWOHJn11kMEXalNB0OMdw2cq7Ui7RYc2yosKXXiopr/mM1&#10;hPNlqnbq8H3c+fePbVHi/jSg1k+P42YJItAY7uKbe2/ifDWH/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nbNMMAAADcAAAADwAAAAAAAAAAAAAAAACYAgAAZHJzL2Rv&#10;d25yZXYueG1sUEsFBgAAAAAEAAQA9QAAAIgDAAAAAA==&#10;" path="m173,239r-11,-4l150,230r-12,-4l126,218r-9,-6l107,206,95,200,84,196,72,193,56,187,43,183,27,175,15,169,6,160,,154,6,144,23,126,51,105,82,84,113,60,146,37,173,15,193,r29,8l253,15r31,6l315,27r30,l378,27r35,-6l446,17,436,41,421,54,401,66r-21,8l362,80,349,91r-6,16l347,134r19,14l384,158r19,3l423,165r17,l460,171r19,6l500,191r-54,-2l393,193r-54,7l290,210r-43,12l214,232r-23,7l183,245r-10,-6e" filled="f" stroked="f">
                    <v:path arrowok="t" o:connecttype="custom" o:connectlocs="173,239;162,235;150,230;138,226;126,218;117,212;107,206;95,200;84,196;72,193;56,187;43,183;27,175;15,169;6,160;0,154;6,144;23,126;51,105;82,84;113,60;146,37;173,15;193,0;222,8;253,15;284,21;315,27;345,27;378,27;413,21;446,17;436,41;421,54;401,66;380,74;362,80;349,91;343,107;347,134;366,148;384,158;403,161;423,165;440,165;460,171;479,177;500,191;446,189;393,193;339,200;290,210;247,222;214,232;191,239;183,245;173,239" o:connectangles="0,0,0,0,0,0,0,0,0,0,0,0,0,0,0,0,0,0,0,0,0,0,0,0,0,0,0,0,0,0,0,0,0,0,0,0,0,0,0,0,0,0,0,0,0,0,0,0,0,0,0,0,0,0,0,0,0"/>
                  </v:shape>
                  <v:shape id="Freeform 103" o:spid="_x0000_s1304" style="position:absolute;left:2925;top:1927;width:376;height:308;visibility:visible;mso-wrap-style:square;v-text-anchor:top" coordsize="37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MIA&#10;AADcAAAADwAAAGRycy9kb3ducmV2LnhtbERPS2vCQBC+C/6HZYTedGMLItFVxFoaaMHnxduQHZNg&#10;djbd3Zr033cFwdt8fM+ZLztTixs5X1lWMB4lIIhzqysuFJyOH8MpCB+QNdaWScEfeVgu+r05ptq2&#10;vKfbIRQihrBPUUEZQpNK6fOSDPqRbYgjd7HOYIjQFVI7bGO4qeVrkkykwYpjQ4kNrUvKr4dfo2CD&#10;X/Vnts/e3fF7l1/O7c92wxOlXgbdagYiUBee4oc703F+8gb3Z+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L74wgAAANwAAAAPAAAAAAAAAAAAAAAAAJgCAABkcnMvZG93&#10;bnJldi54bWxQSwUGAAAAAAQABAD1AAAAhwMAAAAA&#10;" path="m12,275l35,230,64,177r37,-54l137,72,175,31,209,4,240,r,4l240,12r,6l240,24r15,l271,22r15,-4l304,16r16,-4l337,12r20,4l376,24r-4,l362,26r-7,2l349,30r-8,3l335,39,296,67r-47,37l197,144r-53,43l94,226,49,261,18,288,,308,12,275xe" fillcolor="#f4dbd6" stroked="f">
                    <v:path arrowok="t" o:connecttype="custom" o:connectlocs="12,275;35,230;64,177;101,123;137,72;175,31;209,4;240,0;240,4;240,12;240,18;240,24;255,24;271,22;286,18;304,16;320,12;337,12;357,16;376,24;372,24;362,26;355,28;349,30;341,33;335,39;296,67;249,104;197,144;144,187;94,226;49,261;18,288;0,308;12,275" o:connectangles="0,0,0,0,0,0,0,0,0,0,0,0,0,0,0,0,0,0,0,0,0,0,0,0,0,0,0,0,0,0,0,0,0,0,0"/>
                  </v:shape>
                  <v:shape id="Freeform 104" o:spid="_x0000_s1305" style="position:absolute;left:2925;top:1927;width:376;height:308;visibility:visible;mso-wrap-style:square;v-text-anchor:top" coordsize="37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mQ8IA&#10;AADcAAAADwAAAGRycy9kb3ducmV2LnhtbERPS2vCQBC+F/oflil4qxu1FEldRYqB0J6MXrxNs2MS&#10;m50N2c3r33cFobf5+J6z2Y2mFj21rrKsYDGPQBDnVldcKDifktc1COeRNdaWScFEDnbb56cNxtoO&#10;fKQ+84UIIexiVFB638RSurwkg25uG+LAXW1r0AfYFlK3OIRwU8tlFL1LgxWHhhIb+iwp/806o+D2&#10;1ezTw3eXTD+XhfTZZXXUyErNXsb9BwhPo/8XP9ypDvOjN7g/Ey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qZDwgAAANwAAAAPAAAAAAAAAAAAAAAAAJgCAABkcnMvZG93&#10;bnJldi54bWxQSwUGAAAAAAQABAD1AAAAhwMAAAAA&#10;" path="m12,275l35,230,64,177r37,-54l137,72,175,31,209,4,240,r,4l240,12r,6l240,24r15,l271,22r15,-4l304,16r16,-4l337,12r20,4l376,24r-4,l362,26r-7,2l349,30r-8,3l335,39,296,67r-47,37l197,144r-53,43l94,226,49,261,18,288,,308,12,275e" filled="f" stroked="f">
                    <v:path arrowok="t" o:connecttype="custom" o:connectlocs="12,275;35,230;64,177;101,123;137,72;175,31;209,4;240,0;240,4;240,12;240,18;240,24;255,24;271,22;286,18;304,16;320,12;337,12;357,16;376,24;372,24;362,26;355,28;349,30;341,33;335,39;296,67;249,104;197,144;144,187;94,226;49,261;18,288;0,308;12,275" o:connectangles="0,0,0,0,0,0,0,0,0,0,0,0,0,0,0,0,0,0,0,0,0,0,0,0,0,0,0,0,0,0,0,0,0,0,0"/>
                  </v:shape>
                  <v:shape id="Freeform 105" o:spid="_x0000_s1306" style="position:absolute;left:2882;top:2416;width:289;height:366;visibility:visible;mso-wrap-style:square;v-text-anchor:top" coordsize="28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SsMIA&#10;AADcAAAADwAAAGRycy9kb3ducmV2LnhtbERPTWvCQBC9F/wPywjedKNoldRVVBSlPTVqz0N2mg3N&#10;zobsRtN/3xWE3ubxPme57mwlbtT40rGC8SgBQZw7XXKh4HI+DBcgfEDWWDkmBb/kYb3qvSwx1e7O&#10;n3TLQiFiCPsUFZgQ6lRKnxuy6EeuJo7ct2sshgibQuoG7zHcVnKSJK/SYsmxwWBNO0P5T9ZaBdfZ&#10;cT79atuFx+y6323s3GzfP5Qa9LvNG4hAXfgXP90nHecnM3g8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lKwwgAAANwAAAAPAAAAAAAAAAAAAAAAAJgCAABkcnMvZG93&#10;bnJldi54bWxQSwUGAAAAAAQABAD1AAAAhwMAAAAA&#10;" path="m263,362l244,350,224,333,209,309,191,288,172,269,150,257r-25,-2l121,257r-8,2l96,236,74,206,53,173,33,138,16,101,4,64,,29,8,,26,8r19,8l65,27,86,37r20,10l125,56r19,10l166,78r8,37l187,152r14,37l217,226r15,33l250,294r19,31l289,356r,4l289,366r-26,-4xe" fillcolor="#f4dbd6" stroked="f">
                    <v:path arrowok="t" o:connecttype="custom" o:connectlocs="263,362;244,350;224,333;209,309;191,288;172,269;150,257;125,255;121,257;113,259;96,236;74,206;53,173;33,138;16,101;4,64;0,29;8,0;26,8;45,16;65,27;86,37;106,47;125,56;144,66;166,78;174,115;187,152;201,189;217,226;232,259;250,294;269,325;289,356;289,360;289,366;263,362" o:connectangles="0,0,0,0,0,0,0,0,0,0,0,0,0,0,0,0,0,0,0,0,0,0,0,0,0,0,0,0,0,0,0,0,0,0,0,0,0"/>
                  </v:shape>
                  <v:shape id="Freeform 106" o:spid="_x0000_s1307" style="position:absolute;left:2882;top:2416;width:289;height:366;visibility:visible;mso-wrap-style:square;v-text-anchor:top" coordsize="28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7O9MMA&#10;AADcAAAADwAAAGRycy9kb3ducmV2LnhtbERPS2sCMRC+C/6HMEJvmt0exG6NUi19iIJ0W+h1uplu&#10;FjeTJUl1/fdGKHibj+8582VvW3EkHxrHCvJJBoK4crrhWsHX58t4BiJEZI2tY1JwpgDLxXAwx0K7&#10;E3/QsYy1SCEcClRgYuwKKUNlyGKYuI44cb/OW4wJ+lpqj6cUblt5n2VTabHh1GCwo7Wh6lD+WQXe&#10;vZlt87zf/RweXjer723uy3Ou1N2of3oEEamPN/G/+12n+dkUrs+kC+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7O9MMAAADcAAAADwAAAAAAAAAAAAAAAACYAgAAZHJzL2Rv&#10;d25yZXYueG1sUEsFBgAAAAAEAAQA9QAAAIgDAAAAAA==&#10;" path="m263,362l244,350,224,333,209,309,191,288,172,269,150,257r-25,-2l121,257r-8,2l96,236,74,206,53,173,33,138,16,101,4,64,,29,8,,26,8r19,8l65,27,86,37r20,10l125,56r19,10l166,78r8,37l187,152r14,37l217,226r15,33l250,294r19,31l289,356r,4l289,366r-26,-4e" filled="f" stroked="f">
                    <v:path arrowok="t" o:connecttype="custom" o:connectlocs="263,362;244,350;224,333;209,309;191,288;172,269;150,257;125,255;121,257;113,259;96,236;74,206;53,173;33,138;16,101;4,64;0,29;8,0;26,8;45,16;65,27;86,37;106,47;125,56;144,66;166,78;174,115;187,152;201,189;217,226;232,259;250,294;269,325;289,356;289,360;289,366;263,362" o:connectangles="0,0,0,0,0,0,0,0,0,0,0,0,0,0,0,0,0,0,0,0,0,0,0,0,0,0,0,0,0,0,0,0,0,0,0,0,0"/>
                  </v:shape>
                  <v:shape id="Freeform 107" o:spid="_x0000_s1308" style="position:absolute;left:3100;top:1978;width:182;height:126;visibility:visible;mso-wrap-style:square;v-text-anchor:top" coordsize="18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OjcIA&#10;AADcAAAADwAAAGRycy9kb3ducmV2LnhtbERPS4vCMBC+L/gfwgje1sQFH1SjiCCKNx+r17EZ22oz&#10;6TZR67/fLAh7m4/vOZNZY0vxoNoXjjX0ugoEcepMwZmGw375OQLhA7LB0jFpeJGH2bT1McHEuCdv&#10;6bELmYgh7BPUkIdQJVL6NCeLvusq4shdXG0xRFhn0tT4jOG2lF9KDaTFgmNDjhUtckpvu7vV0ByO&#10;l5/XeXT/zq6nrfKbc391HGrdaTfzMYhATfgXv91rE+erIfw9Ey+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06NwgAAANwAAAAPAAAAAAAAAAAAAAAAAJgCAABkcnMvZG93&#10;bnJldi54bWxQSwUGAAAAAAQABAD1AAAAhwMAAAAA&#10;" path="m61,125r-22,l20,123,,121,6,111,26,95,51,74,82,54,113,33,143,16,166,4,182,r,2l182,4r-8,8l166,23r-6,10l156,45r-6,9l147,64r-4,8l141,84r4,7l152,99r4,6l162,115r-21,4l121,123r-19,2l82,126,61,125xe" fillcolor="#f4dbd6" stroked="f">
                    <v:path arrowok="t" o:connecttype="custom" o:connectlocs="61,125;39,125;20,123;0,121;6,111;26,95;51,74;82,54;113,33;143,16;166,4;182,0;182,2;182,4;174,12;166,23;160,33;156,45;150,54;147,64;143,72;141,84;145,91;152,99;156,105;162,115;141,119;121,123;102,125;82,126;61,125" o:connectangles="0,0,0,0,0,0,0,0,0,0,0,0,0,0,0,0,0,0,0,0,0,0,0,0,0,0,0,0,0,0,0"/>
                  </v:shape>
                  <v:shape id="Freeform 108" o:spid="_x0000_s1309" style="position:absolute;left:3100;top:1978;width:182;height:126;visibility:visible;mso-wrap-style:square;v-text-anchor:top" coordsize="18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IeMUA&#10;AADcAAAADwAAAGRycy9kb3ducmV2LnhtbESPQWsCMRCF74X+hzAFbzXrIrZsjSJiwYtIVQq9DZtx&#10;s5hMlk2qa39951DobYb35r1v5ssheHWlPrWRDUzGBSjiOtqWGwOn4/vzK6iUkS36yGTgTgmWi8eH&#10;OVY23viDrofcKAnhVKEBl3NXaZ1qRwHTOHbEop1jHzDL2jfa9niT8OB1WRQzHbBlaXDY0dpRfTl8&#10;BwP2Z+e8T3azfznW27D6Ks/l9NOY0dOwegOVacj/5r/rrRX8Qm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Qh4xQAAANwAAAAPAAAAAAAAAAAAAAAAAJgCAABkcnMv&#10;ZG93bnJldi54bWxQSwUGAAAAAAQABAD1AAAAigMAAAAA&#10;" path="m61,125r-22,l20,123,,121,6,111,26,95,51,74,82,54,113,33,143,16,166,4,182,r,2l182,4r-8,8l166,23r-6,10l156,45r-6,9l147,64r-4,8l141,84r4,7l152,99r4,6l162,115r-21,4l121,123r-19,2l82,126,61,125e" filled="f" stroked="f">
                    <v:path arrowok="t" o:connecttype="custom" o:connectlocs="61,125;39,125;20,123;0,121;6,111;26,95;51,74;82,54;113,33;143,16;166,4;182,0;182,2;182,4;174,12;166,23;160,33;156,45;150,54;147,64;143,72;141,84;145,91;152,99;156,105;162,115;141,119;121,123;102,125;82,126;61,125" o:connectangles="0,0,0,0,0,0,0,0,0,0,0,0,0,0,0,0,0,0,0,0,0,0,0,0,0,0,0,0,0,0,0"/>
                  </v:shape>
                  <v:shape id="Freeform 109" o:spid="_x0000_s1310" style="position:absolute;left:2988;top:2103;width:278;height:116;visibility:visible;mso-wrap-style:square;v-text-anchor:top" coordsize="27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W2sEA&#10;AADcAAAADwAAAGRycy9kb3ducmV2LnhtbERPS2sCMRC+F/wPYQreNKkFsatRfFTxWO1Cexw24+7i&#10;ZhI2Udd/b4RCb/PxPWe26GwjrtSG2rGGt6ECQVw4U3OpIf/eDiYgQkQ22DgmDXcKsJj3XmaYGXfj&#10;A12PsRQphEOGGqoYfSZlKCqyGIbOEyfu5FqLMcG2lKbFWwq3jRwpNZYWa04NFXpaV1Scjxer4bTy&#10;u/xrs3bj+w8t81//uQnvSuv+a7ecgojUxX/xn3tv0nz1Ac9n0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ltrBAAAA3AAAAA8AAAAAAAAAAAAAAAAAmAIAAGRycy9kb3du&#10;cmV2LnhtbFBLBQYAAAAABAAEAPUAAACGAwAAAAA=&#10;" path="m159,116r-37,l85,112,52,109,21,101,,93,,91,11,79,25,68,37,58,50,46,62,35,74,25,87,13,101,3r19,4l142,9r21,l186,11,210,9,233,7,257,1,278,r-6,13l264,25r-7,10l247,44r-10,8l229,60r-6,8l222,79r3,6l235,93r8,8l245,107r-23,5l192,116r-33,xe" fillcolor="#f4dbd6" stroked="f">
                    <v:path arrowok="t" o:connecttype="custom" o:connectlocs="159,116;122,116;85,112;52,109;21,101;0,93;0,91;11,79;25,68;37,58;50,46;62,35;74,25;87,13;101,3;120,7;142,9;163,9;186,11;210,9;233,7;257,1;278,0;272,13;264,25;257,35;247,44;237,52;229,60;223,68;222,79;225,85;235,93;243,101;245,107;222,112;192,116;159,116" o:connectangles="0,0,0,0,0,0,0,0,0,0,0,0,0,0,0,0,0,0,0,0,0,0,0,0,0,0,0,0,0,0,0,0,0,0,0,0,0,0"/>
                  </v:shape>
                  <v:shape id="Freeform 110" o:spid="_x0000_s1311" style="position:absolute;left:2988;top:2103;width:278;height:116;visibility:visible;mso-wrap-style:square;v-text-anchor:top" coordsize="27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jAMYA&#10;AADcAAAADwAAAGRycy9kb3ducmV2LnhtbESPQWvCQBCF7wX/wzKCl6Ibpa2SuooIQmuhYOyhx2l2&#10;TILZ2ZBdk/TfO4dCbzO8N+99s94OrlYdtaHybGA+S0AR595WXBj4Oh+mK1AhIlusPZOBXwqw3Ywe&#10;1pha3/OJuiwWSkI4pGigjLFJtQ55SQ7DzDfEol186zDK2hbatthLuKv1IkletMOKpaHEhvYl5dfs&#10;5gzsrif66T+O7+fP+nm5ouy7e8yfjJmMh90rqEhD/Df/Xb9ZwZ8LvjwjE+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tjAMYAAADcAAAADwAAAAAAAAAAAAAAAACYAgAAZHJz&#10;L2Rvd25yZXYueG1sUEsFBgAAAAAEAAQA9QAAAIsDAAAAAA==&#10;" path="m159,116r-37,l85,112,52,109,21,101,,93,,91,11,79,25,68,37,58,50,46,62,35,74,25,87,13,101,3r19,4l142,9r21,l186,11,210,9,233,7,257,1,278,r-6,13l264,25r-7,10l247,44r-10,8l229,60r-6,8l222,79r3,6l235,93r8,8l245,107r-23,5l192,116r-33,e" filled="f" stroked="f">
                    <v:path arrowok="t" o:connecttype="custom" o:connectlocs="159,116;122,116;85,112;52,109;21,101;0,93;0,91;11,79;25,68;37,58;50,46;62,35;74,25;87,13;101,3;120,7;142,9;163,9;186,11;210,9;233,7;257,1;278,0;272,13;264,25;257,35;247,44;237,52;229,60;223,68;222,79;225,85;235,93;243,101;245,107;222,112;192,116;159,116" o:connectangles="0,0,0,0,0,0,0,0,0,0,0,0,0,0,0,0,0,0,0,0,0,0,0,0,0,0,0,0,0,0,0,0,0,0,0,0,0,0"/>
                  </v:shape>
                  <v:shape id="Freeform 111" o:spid="_x0000_s1312" style="position:absolute;left:2651;top:2338;width:374;height:588;visibility:visible;mso-wrap-style:square;v-text-anchor:top" coordsize="37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PTcIA&#10;AADcAAAADwAAAGRycy9kb3ducmV2LnhtbERPTWvCQBC9F/oflil4KXUTsVJSV6mi0FPB6MXbkJ1m&#10;Q7OzIbtJ1n/fFQq9zeN9znobbStG6n3jWEE+z0AQV043XCu4nI8vbyB8QNbYOiYFN/Kw3Tw+rLHQ&#10;buITjWWoRQphX6ACE0JXSOkrQxb93HXEift2vcWQYF9L3eOUwm0rF1m2khYbTg0GO9obqn7KwSqI&#10;5+6ZDO+m67D8yk+vYzwcBqPU7Cl+vIMIFMO/+M/9qdP8PIf7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09NwgAAANwAAAAPAAAAAAAAAAAAAAAAAJgCAABkcnMvZG93&#10;bnJldi54bWxQSwUGAAAAAAQABAD1AAAAhwMAAAAA&#10;" path="m358,555l337,520,309,485,280,450,247,415,214,384,183,356,153,337,138,288,120,243,103,201,87,162,66,123,46,84,23,45,,8,,2,,,25,,52,6r31,6l116,25r32,12l177,51r27,9l229,72r,41l235,150r10,33l261,216r13,29l296,277r21,29l340,341r-2,13l337,368r-2,6l333,382r-2,7l331,399r7,25l346,448r8,19l362,489r6,21l372,533r2,26l374,588,358,555xe" fillcolor="#f4dbd6" stroked="f">
                    <v:path arrowok="t" o:connecttype="custom" o:connectlocs="358,555;337,520;309,485;280,450;247,415;214,384;183,356;153,337;138,288;120,243;103,201;87,162;66,123;46,84;23,45;0,8;0,2;0,0;25,0;52,6;83,12;116,25;148,37;177,51;204,60;229,72;229,113;235,150;245,183;261,216;274,245;296,277;317,306;340,341;338,354;337,368;335,374;333,382;331,389;331,399;338,424;346,448;354,467;362,489;368,510;372,533;374,559;374,588;358,555" o:connectangles="0,0,0,0,0,0,0,0,0,0,0,0,0,0,0,0,0,0,0,0,0,0,0,0,0,0,0,0,0,0,0,0,0,0,0,0,0,0,0,0,0,0,0,0,0,0,0,0,0"/>
                  </v:shape>
                  <v:shape id="Freeform 112" o:spid="_x0000_s1313" style="position:absolute;left:2651;top:2338;width:374;height:588;visibility:visible;mso-wrap-style:square;v-text-anchor:top" coordsize="37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Ur8UA&#10;AADcAAAADwAAAGRycy9kb3ducmV2LnhtbESPT2sCMRDF70K/Q5iCF9GsFhfZGkWkpUXw4N/zuJnu&#10;bruZhE3U9ds3guBthvfm/d5M562pxYUaX1lWMBwkIIhzqysuFOx3n/0JCB+QNdaWScGNPMxnL50p&#10;ZtpeeUOXbShEDGGfoYIyBJdJ6fOSDPqBdcRR+7GNwRDXppC6wWsMN7UcJUkqDVYcCSU6WpaU/23P&#10;JnLHx9Wb+/1Ie3w40Ve6vuHKVUp1X9vFO4hAbXiaH9ffOtYfjuD+TJx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1pSvxQAAANwAAAAPAAAAAAAAAAAAAAAAAJgCAABkcnMv&#10;ZG93bnJldi54bWxQSwUGAAAAAAQABAD1AAAAigMAAAAA&#10;" path="m358,555l337,520,309,485,280,450,247,415,214,384,183,356,153,337,138,288,120,243,103,201,87,162,66,123,46,84,23,45,,8,,2,,,25,,52,6r31,6l116,25r32,12l177,51r27,9l229,72r,41l235,150r10,33l261,216r13,29l296,277r21,29l340,341r-2,13l337,368r-2,6l333,382r-2,7l331,399r7,25l346,448r8,19l362,489r6,21l372,533r2,26l374,588,358,555e" filled="f" stroked="f">
                    <v:path arrowok="t" o:connecttype="custom" o:connectlocs="358,555;337,520;309,485;280,450;247,415;214,384;183,356;153,337;138,288;120,243;103,201;87,162;66,123;46,84;23,45;0,8;0,2;0,0;25,0;52,6;83,12;116,25;148,37;177,51;204,60;229,72;229,113;235,150;245,183;261,216;274,245;296,277;317,306;340,341;338,354;337,368;335,374;333,382;331,389;331,399;338,424;346,448;354,467;362,489;368,510;372,533;374,559;374,588;358,555" o:connectangles="0,0,0,0,0,0,0,0,0,0,0,0,0,0,0,0,0,0,0,0,0,0,0,0,0,0,0,0,0,0,0,0,0,0,0,0,0,0,0,0,0,0,0,0,0,0,0,0,0"/>
                  </v:shape>
                  <v:shape id="Freeform 113" o:spid="_x0000_s1314" style="position:absolute;left:2808;top:2687;width:215;height:418;visibility:visible;mso-wrap-style:square;v-text-anchor:top" coordsize="215,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548MA&#10;AADcAAAADwAAAGRycy9kb3ducmV2LnhtbERP0WrDMAx8L+wfjAZ7a512rJSsTihjzcroS7J9gIi1&#10;JDSWg+22Wb5+HhT6dtLp7nTbfDS9uJDznWUFy0UCgri2uuNGwffXfr4B4QOyxt4yKfglD3n2MNti&#10;qu2VS7pUoRHRhH2KCtoQhlRKX7dk0C/sQBy5H+sMhji6RmqH12huerlKkrU02HFMaHGgt5bqU3U2&#10;CrD7eC+nqTgmxh+Kl09nVhz36ulx3L2CCDSG+/FNfdDx/eUz/JeJC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G548MAAADcAAAADwAAAAAAAAAAAAAAAACYAgAAZHJzL2Rv&#10;d25yZXYueG1sUEsFBgAAAAAEAAQA9QAAAIgDAAAAAA==&#10;" path="m168,401l156,377,135,344,113,311,90,276,70,245,53,221,43,210,35,183,30,155,24,130,18,105,12,77,8,50,4,25,,,30,15,61,40,94,74r33,37l156,149r25,39l201,225r14,33l209,255r-8,-4l195,245r-6,-4l183,237r-3,-2l176,237r-2,8l181,266r6,22l189,309r2,21l187,352r-2,21l180,395r-6,23l168,401xe" fillcolor="#f4dbd6" stroked="f">
                    <v:path arrowok="t" o:connecttype="custom" o:connectlocs="168,401;156,377;135,344;113,311;90,276;70,245;53,221;43,210;35,183;30,155;24,130;18,105;12,77;8,50;4,25;0,0;30,15;61,40;94,74;127,111;156,149;181,188;201,225;215,258;209,255;201,251;195,245;189,241;183,237;180,235;176,237;174,245;181,266;187,288;189,309;191,330;187,352;185,373;180,395;174,418;168,401" o:connectangles="0,0,0,0,0,0,0,0,0,0,0,0,0,0,0,0,0,0,0,0,0,0,0,0,0,0,0,0,0,0,0,0,0,0,0,0,0,0,0,0,0"/>
                  </v:shape>
                  <v:shape id="Freeform 114" o:spid="_x0000_s1315" style="position:absolute;left:2808;top:2687;width:215;height:418;visibility:visible;mso-wrap-style:square;v-text-anchor:top" coordsize="215,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kycIA&#10;AADcAAAADwAAAGRycy9kb3ducmV2LnhtbERPS2vCQBC+F/wPywje6kZbSoiuIgFLLpY2tp6H7JgE&#10;s7Mhu3n4791Cobf5+J6z3U+mEQN1rrasYLWMQBAXVtdcKvg+H59jEM4ja2wsk4I7OdjvZk9bTLQd&#10;+YuG3JcihLBLUEHlfZtI6YqKDLqlbYkDd7WdQR9gV0rd4RjCTSPXUfQmDdYcGipsKa2ouOW9UXDK&#10;7B1fTh/DJX3/uZw9xXn/GSu1mE+HDQhPk/8X/7kzHeavXuH3mXCB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CTJwgAAANwAAAAPAAAAAAAAAAAAAAAAAJgCAABkcnMvZG93&#10;bnJldi54bWxQSwUGAAAAAAQABAD1AAAAhwMAAAAA&#10;" path="m168,401l156,377,135,344,113,311,90,276,70,245,53,221,43,210,35,183,30,155,24,130,18,105,12,77,8,50,4,25,,,30,15,61,40,94,74r33,37l156,149r25,39l201,225r14,33l209,255r-8,-4l195,245r-6,-4l183,237r-3,-2l176,237r-2,8l181,266r6,22l189,309r2,21l187,352r-2,21l180,395r-6,23l168,401e" filled="f" stroked="f">
                    <v:path arrowok="t" o:connecttype="custom" o:connectlocs="168,401;156,377;135,344;113,311;90,276;70,245;53,221;43,210;35,183;30,155;24,130;18,105;12,77;8,50;4,25;0,0;30,15;61,40;94,74;127,111;156,149;181,188;201,225;215,258;209,255;201,251;195,245;189,241;183,237;180,235;176,237;174,245;181,266;187,288;189,309;191,330;187,352;185,373;180,395;174,418;168,401" o:connectangles="0,0,0,0,0,0,0,0,0,0,0,0,0,0,0,0,0,0,0,0,0,0,0,0,0,0,0,0,0,0,0,0,0,0,0,0,0,0,0,0,0"/>
                  </v:shape>
                  <v:shape id="Freeform 115" o:spid="_x0000_s1316" style="position:absolute;left:2851;top:2908;width:123;height:333;visibility:visible;mso-wrap-style:square;v-text-anchor:top" coordsize="12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ZRsEA&#10;AADcAAAADwAAAGRycy9kb3ducmV2LnhtbERP24rCMBB9F/yHMAv7ZlMFi3RNi2sRfBHWywcMzdiW&#10;bSa1ibb790ZY8G0O5zrrfDSteFDvGssK5lEMgri0uuFKweW8m61AOI+ssbVMCv7IQZ5NJ2tMtR34&#10;SI+Tr0QIYZeigtr7LpXSlTUZdJHtiAN3tb1BH2BfSd3jEMJNKxdxnEiDDYeGGjva1lT+nu5GARcJ&#10;D9tks8LbT3lYFtfqUHwPSn1+jJsvEJ5G/xb/u/c6zJ8v4fVMuE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2UbBAAAA3AAAAA8AAAAAAAAAAAAAAAAAmAIAAGRycy9kb3du&#10;cmV2LnhtbFBLBQYAAAAABAAEAPUAAACGAwAAAAA=&#10;" path="m66,314l53,281,39,236,27,183,18,129,8,78,2,32,,,14,18,33,43,53,69r19,31l90,127r15,29l115,180r8,23l111,199r-10,-6l92,185r-8,-5l80,197r,20l80,236r,21l80,277r,19l80,314r,19l66,314xe" fillcolor="#f4dbd6" stroked="f">
                    <v:path arrowok="t" o:connecttype="custom" o:connectlocs="66,314;53,281;39,236;27,183;18,129;8,78;2,32;0,0;14,18;33,43;53,69;72,100;90,127;105,156;115,180;123,203;111,199;101,193;92,185;84,180;80,197;80,217;80,236;80,257;80,277;80,296;80,314;80,333;66,314" o:connectangles="0,0,0,0,0,0,0,0,0,0,0,0,0,0,0,0,0,0,0,0,0,0,0,0,0,0,0,0,0"/>
                  </v:shape>
                  <v:shape id="Freeform 116" o:spid="_x0000_s1317" style="position:absolute;left:2851;top:2908;width:123;height:333;visibility:visible;mso-wrap-style:square;v-text-anchor:top" coordsize="12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GtA8AA&#10;AADcAAAADwAAAGRycy9kb3ducmV2LnhtbERPS4vCMBC+C/sfwgjeNLWCLN1GsQsLHmRBV+9DM32s&#10;zaQk2Vr/vVkQvM3H95x8O5pODOR8a1nBcpGAIC6tbrlWcP75mr+D8AFZY2eZFNzJw3bzNskx0/bG&#10;RxpOoRYxhH2GCpoQ+kxKXzZk0C9sTxy5yjqDIUJXS+3wFsNNJ9MkWUuDLceGBnv6bKi8nv6MglAX&#10;dCR3OfSV/ZXJKv0ergUpNZuOuw8QgcbwEj/dex3nL9fw/0y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GtA8AAAADcAAAADwAAAAAAAAAAAAAAAACYAgAAZHJzL2Rvd25y&#10;ZXYueG1sUEsFBgAAAAAEAAQA9QAAAIUDAAAAAA==&#10;" path="m66,314l53,281,39,236,27,183,18,129,8,78,2,32,,,14,18,33,43,53,69r19,31l90,127r15,29l115,180r8,23l111,199r-10,-6l92,185r-8,-5l80,197r,20l80,236r,21l80,277r,19l80,314r,19l66,314e" filled="f" stroked="f">
                    <v:path arrowok="t" o:connecttype="custom" o:connectlocs="66,314;53,281;39,236;27,183;18,129;8,78;2,32;0,0;14,18;33,43;53,69;72,100;90,127;105,156;115,180;123,203;111,199;101,193;92,185;84,180;80,197;80,217;80,236;80,257;80,277;80,296;80,314;80,333;66,314" o:connectangles="0,0,0,0,0,0,0,0,0,0,0,0,0,0,0,0,0,0,0,0,0,0,0,0,0,0,0,0,0"/>
                  </v:shape>
                  <v:shape id="Freeform 117" o:spid="_x0000_s1318" style="position:absolute;left:2808;top:1914;width:331;height:397;visibility:visible;mso-wrap-style:square;v-text-anchor:top" coordsize="33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Z9j8QA&#10;AADcAAAADwAAAGRycy9kb3ducmV2LnhtbERPS2vCQBC+F/wPywje6kbFPlJXEVHwFhpbvU53p0k0&#10;Oxuyq6b99V2h4G0+vufMFp2txYVaXzlWMBomIIi1MxUXCj52m8cXED4gG6wdk4If8rCY9x5mmBp3&#10;5Xe65KEQMYR9igrKEJpUSq9LsuiHriGO3LdrLYYI20KaFq8x3NZynCRP0mLFsaHEhlYl6VN+tgry&#10;/Otzfc5WBz3d7Cc6y36Pr7ujUoN+t3wDEagLd/G/e2vi/NEz3J6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2fY/EAAAA3AAAAA8AAAAAAAAAAAAAAAAAmAIAAGRycy9k&#10;b3ducmV2LnhtbFBLBQYAAAAABAAEAPUAAACJAwAAAAA=&#10;" path="m8,352l18,301,31,247,49,192,61,157,74,122,96,80,115,46,144,15r4,4l152,27r2,8l156,43r8,-2l183,35,211,25,242,13,271,4,300,r20,l331,7,291,37,254,72r-34,37l191,148r-27,42l142,235r-21,45l105,331r-9,5l82,346,67,358,51,372r-18,9l18,391,6,397r-6,l8,352xe" fillcolor="#f4dbd6" stroked="f">
                    <v:path arrowok="t" o:connecttype="custom" o:connectlocs="8,352;18,301;31,247;49,192;61,157;74,122;96,80;115,46;144,15;148,19;152,27;154,35;156,43;164,41;183,35;211,25;242,13;271,4;300,0;320,0;331,7;291,37;254,72;220,109;191,148;164,190;142,235;121,280;105,331;96,336;82,346;67,358;51,372;33,381;18,391;6,397;0,397;8,352" o:connectangles="0,0,0,0,0,0,0,0,0,0,0,0,0,0,0,0,0,0,0,0,0,0,0,0,0,0,0,0,0,0,0,0,0,0,0,0,0,0"/>
                  </v:shape>
                  <v:shape id="Freeform 118" o:spid="_x0000_s1319" style="position:absolute;left:2808;top:1914;width:331;height:397;visibility:visible;mso-wrap-style:square;v-text-anchor:top" coordsize="33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HVMMA&#10;AADcAAAADwAAAGRycy9kb3ducmV2LnhtbESPQWsCMRCF74X+hzAFbzVRisjWKCIIXjx07aHehs24&#10;G7qZLEnUbX+9cyj0NsN78943q80YenWjlH1kC7OpAUXcROe5tfB52r8uQeWC7LCPTBZ+KMNm/fy0&#10;wsrFO3/QrS6tkhDOFVroShkqrXPTUcA8jQOxaJeYAhZZU6tdwruEh17PjVnogJ6locOBdh013/U1&#10;WDB9nd7a5UX/fp2TN83RzyN5aycv4/YdVKGx/Jv/rg9O8GdCK8/IB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jHVMMAAADcAAAADwAAAAAAAAAAAAAAAACYAgAAZHJzL2Rv&#10;d25yZXYueG1sUEsFBgAAAAAEAAQA9QAAAIgDAAAAAA==&#10;" path="m8,352l18,301,31,247,49,192,61,157,74,122,96,80,115,46,144,15r4,4l152,27r2,8l156,43r8,-2l183,35,211,25,242,13,271,4,300,r20,l331,7,291,37,254,72r-34,37l191,148r-27,42l142,235r-21,45l105,331r-9,5l82,346,67,358,51,372r-18,9l18,391,6,397r-6,l8,352e" filled="f" stroked="f">
                    <v:path arrowok="t" o:connecttype="custom" o:connectlocs="8,352;18,301;31,247;49,192;61,157;74,122;96,80;115,46;144,15;148,19;152,27;154,35;156,43;164,41;183,35;211,25;242,13;271,4;300,0;320,0;331,7;291,37;254,72;220,109;191,148;164,190;142,235;121,280;105,331;96,336;82,346;67,358;51,372;33,381;18,391;6,397;0,397;8,352" o:connectangles="0,0,0,0,0,0,0,0,0,0,0,0,0,0,0,0,0,0,0,0,0,0,0,0,0,0,0,0,0,0,0,0,0,0,0,0,0,0"/>
                  </v:shape>
                  <v:shape id="Freeform 119" o:spid="_x0000_s1320" style="position:absolute;left:2760;top:2768;width:159;height:479;visibility:visible;mso-wrap-style:square;v-text-anchor:top" coordsize="159,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Bi0MEA&#10;AADcAAAADwAAAGRycy9kb3ducmV2LnhtbERPS4vCMBC+L/gfwgje1tQcZLcaRQUf1+0K4m1oxrbY&#10;TGoTNf77zcLC3ubje858GW0rHtT7xrGGyTgDQVw603Cl4fi9ff8A4QOywdYxaXiRh+Vi8DbH3Lgn&#10;f9GjCJVIIexz1FCH0OVS+rImi37sOuLEXVxvMSTYV9L0+EzhtpUqy6bSYsOpocaONjWV1+JuNcR1&#10;dVZlto/b3WZ1VOqk7rdip/VoGFczEIFi+Bf/uQ8mzZ98wu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AYtDBAAAA3AAAAA8AAAAAAAAAAAAAAAAAmAIAAGRycy9kb3du&#10;cmV2LnhtbFBLBQYAAAAABAAEAPUAAACGAwAAAAA=&#10;" path="m144,464l128,446,111,425,93,405,74,384,60,368,48,357r-6,-2l31,368r-4,12l11,357,4,316,,257,5,195r8,-66l25,68,39,24,56,r4,22l68,61r6,50l83,172r12,62l105,296r11,55l132,396r6,23l146,436r4,14l153,462r4,9l159,479,144,464xe" fillcolor="#f4dbd6" stroked="f">
                    <v:path arrowok="t" o:connecttype="custom" o:connectlocs="144,464;128,446;111,425;93,405;74,384;60,368;48,357;42,355;31,368;27,380;11,357;4,316;0,257;5,195;13,129;25,68;39,24;56,0;60,22;68,61;74,111;83,172;95,234;105,296;116,351;132,396;138,419;146,436;150,450;153,462;157,471;159,479;144,464" o:connectangles="0,0,0,0,0,0,0,0,0,0,0,0,0,0,0,0,0,0,0,0,0,0,0,0,0,0,0,0,0,0,0,0,0"/>
                  </v:shape>
                  <v:shape id="Freeform 120" o:spid="_x0000_s1321" style="position:absolute;left:2760;top:2768;width:159;height:479;visibility:visible;mso-wrap-style:square;v-text-anchor:top" coordsize="159,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XbsYA&#10;AADcAAAADwAAAGRycy9kb3ducmV2LnhtbESPQW/CMAyF75P2HyJP2mWCFIYQKgQ0pjFNu60Dzqbx&#10;2orG6ZIA3b+fD0jcbL3n9z4vVr1r1ZlCbDwbGA0zUMSltw1XBrbfm8EMVEzIFlvPZOCPIqyW93cL&#10;zK2/8Bedi1QpCeGYo4E6pS7XOpY1OYxD3xGL9uODwyRrqLQNeJFw1+pxlk21w4alocaOXmsqj8XJ&#10;GVj/7oswfTocnz/b+Pbe+d3sNNkY8/jQv8xBJerTzXy9/rCCPxZ8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uXbsYAAADcAAAADwAAAAAAAAAAAAAAAACYAgAAZHJz&#10;L2Rvd25yZXYueG1sUEsFBgAAAAAEAAQA9QAAAIsDAAAAAA==&#10;" path="m144,464l128,446,111,425,93,405,74,384,60,368,48,357r-6,-2l31,368r-4,12l11,357,4,316,,257,5,195r8,-66l25,68,39,24,56,r4,22l68,61r6,50l83,172r12,62l105,296r11,55l132,396r6,23l146,436r4,14l153,462r4,9l159,479,144,464e" filled="f" stroked="f">
                    <v:path arrowok="t" o:connecttype="custom" o:connectlocs="144,464;128,446;111,425;93,405;74,384;60,368;48,357;42,355;31,368;27,380;11,357;4,316;0,257;5,195;13,129;25,68;39,24;56,0;60,22;68,61;74,111;83,172;95,234;105,296;116,351;132,396;138,419;146,436;150,450;153,462;157,471;159,479;144,464" o:connectangles="0,0,0,0,0,0,0,0,0,0,0,0,0,0,0,0,0,0,0,0,0,0,0,0,0,0,0,0,0,0,0,0,0"/>
                  </v:shape>
                  <v:shape id="Freeform 121" o:spid="_x0000_s1322" style="position:absolute;left:2645;top:2465;width:171;height:667;visibility:visible;mso-wrap-style:square;v-text-anchor:top" coordsize="17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tlr8A&#10;AADcAAAADwAAAGRycy9kb3ducmV2LnhtbERPTYvCMBC9C/6HMIIX0VRBV6tRRFbw4EUtex6asak2&#10;k9JktfvvN4LgbR7vc1ab1lbiQY0vHSsYjxIQxLnTJRcKsst+OAfhA7LGyjEp+CMPm3W3s8JUuyef&#10;6HEOhYgh7FNUYEKoUyl9bsiiH7maOHJX11gMETaF1A0+Y7it5CRJZtJiybHBYE07Q/n9/GsVVBlm&#10;Rfs91YYHRt5+vvTRbBdK9XvtdgkiUBs+4rf7oOP8yRhez8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W2WvwAAANwAAAAPAAAAAAAAAAAAAAAAAJgCAABkcnMvZG93bnJl&#10;di54bWxQSwUGAAAAAAQABAD1AAAAhAMAAAAA&#10;" path="m85,634l58,603,37,570,25,535,15,496,9,455,6,408r,-48l,317,,276,2,233,9,192r6,-42l27,107,37,66,52,27,54,17r2,-6l58,5,62,4,62,r4,l80,11,95,42r18,43l132,140r16,50l161,239r8,35l171,296r-23,38l132,379r-12,47l115,475r-4,48l111,572r4,49l120,667,85,634xe" fillcolor="#f4dbd6" stroked="f">
                    <v:path arrowok="t" o:connecttype="custom" o:connectlocs="85,634;58,603;37,570;25,535;15,496;9,455;6,408;6,360;0,317;0,276;2,233;9,192;15,150;27,107;37,66;52,27;54,17;56,11;58,5;62,4;62,0;66,0;80,11;95,42;113,85;132,140;148,190;161,239;169,274;171,296;148,334;132,379;120,426;115,475;111,523;111,572;115,621;120,667;85,634" o:connectangles="0,0,0,0,0,0,0,0,0,0,0,0,0,0,0,0,0,0,0,0,0,0,0,0,0,0,0,0,0,0,0,0,0,0,0,0,0,0,0"/>
                  </v:shape>
                  <v:shape id="Freeform 122" o:spid="_x0000_s1323" style="position:absolute;left:2645;top:2465;width:171;height:667;visibility:visible;mso-wrap-style:square;v-text-anchor:top" coordsize="17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2+MIA&#10;AADcAAAADwAAAGRycy9kb3ducmV2LnhtbERP24rCMBB9F/yHMIIvoulWWLQaRRYEQVfw/jo0Y1ts&#10;JqWJtfv3m4UF3+ZwrjNftqYUDdWusKzgYxSBIE6tLjhTcD6thxMQziNrLC2Tgh9ysFx0O3NMtH3x&#10;gZqjz0QIYZeggtz7KpHSpTkZdCNbEQfubmuDPsA6k7rGVwg3pYyj6FMaLDg05FjRV07p4/g0Ctpv&#10;ebnu99sdNmcznja3wWWXDZTq99rVDISn1r/F/+6NDvPjGP6eC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Tb4wgAAANwAAAAPAAAAAAAAAAAAAAAAAJgCAABkcnMvZG93&#10;bnJldi54bWxQSwUGAAAAAAQABAD1AAAAhwMAAAAA&#10;" path="m85,634l58,603,37,570,25,535,15,496,9,455,6,408r,-48l,317,,276,2,233,9,192r6,-42l27,107,37,66,52,27,54,17r2,-6l58,5,62,4,62,r4,l80,11,95,42r18,43l132,140r16,50l161,239r8,35l171,296r-23,38l132,379r-12,47l115,475r-4,48l111,572r4,49l120,667,85,634e" filled="f" stroked="f">
                    <v:path arrowok="t" o:connecttype="custom" o:connectlocs="85,634;58,603;37,570;25,535;15,496;9,455;6,408;6,360;0,317;0,276;2,233;9,192;15,150;27,107;37,66;52,27;54,17;56,11;58,5;62,4;62,0;66,0;80,11;95,42;113,85;132,140;148,190;161,239;169,274;171,296;148,334;132,379;120,426;115,475;111,523;111,572;115,621;120,667;85,634" o:connectangles="0,0,0,0,0,0,0,0,0,0,0,0,0,0,0,0,0,0,0,0,0,0,0,0,0,0,0,0,0,0,0,0,0,0,0,0,0,0,0"/>
                  </v:shape>
                  <v:shape id="Freeform 123" o:spid="_x0000_s1324" style="position:absolute;left:2475;top:1937;width:462;height:405;visibility:visible;mso-wrap-style:square;v-text-anchor:top" coordsize="46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T+cIA&#10;AADcAAAADwAAAGRycy9kb3ducmV2LnhtbERP22oCMRB9L/gPYQq+lJpVsZTVKCq2FBSk6gcMm+lm&#10;cTNZkriuf28Kgm9zONeZLTpbi5Z8qBwrGA4yEMSF0xWXCk7Hr/dPECEia6wdk4IbBVjMey8zzLW7&#10;8i+1h1iKFMIhRwUmxiaXMhSGLIaBa4gT9+e8xZigL6X2eE3htpajLPuQFitODQYbWhsqzoeLVRAm&#10;t9N5E94m3bffbYetaZer3V6p/mu3nIKI1MWn+OH+0Wn+aAz/z6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5P5wgAAANwAAAAPAAAAAAAAAAAAAAAAAJgCAABkcnMvZG93&#10;bnJldi54bWxQSwUGAAAAAAQABAD1AAAAhwMAAAAA&#10;" path="m236,395r-35,-8l168,378,135,368,100,358,67,349,33,341,,333,4,323r2,-8l10,306r6,-8l55,286,92,273r35,-16l162,238r33,-26l226,187r31,-31l273,140r2,l275,140r15,-15l316,119r25,-12l363,86,384,62,401,39,421,18,438,4,462,,448,18,431,53,407,99r-21,57l363,212r-20,61l329,331r-5,53l316,386r-6,3l302,391r-6,4l285,401r-12,4l236,395xe" fillcolor="#f4dbd6" stroked="f">
                    <v:path arrowok="t" o:connecttype="custom" o:connectlocs="236,395;201,387;168,378;135,368;100,358;67,349;33,341;0,333;4,323;6,315;10,306;16,298;55,286;92,273;127,257;162,238;195,212;226,187;257,156;273,140;275,140;275,140;290,125;316,119;341,107;363,86;384,62;401,39;421,18;438,4;462,0;448,18;431,53;407,99;386,156;363,212;343,273;329,331;324,384;316,386;310,389;302,391;296,395;285,401;273,405;236,395" o:connectangles="0,0,0,0,0,0,0,0,0,0,0,0,0,0,0,0,0,0,0,0,0,0,0,0,0,0,0,0,0,0,0,0,0,0,0,0,0,0,0,0,0,0,0,0,0,0"/>
                  </v:shape>
                  <v:shape id="Freeform 124" o:spid="_x0000_s1325" style="position:absolute;left:2475;top:1937;width:462;height:405;visibility:visible;mso-wrap-style:square;v-text-anchor:top" coordsize="46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v78MA&#10;AADcAAAADwAAAGRycy9kb3ducmV2LnhtbERPTWvCQBC9F/oflin0phulhhJdxVbFIngwFsHbkB2T&#10;kOxsyK6a/PuuIPQ2j/c5s0VnanGj1pWWFYyGEQjizOqScwW/x83gE4TzyBpry6SgJweL+evLDBNt&#10;73ygW+pzEULYJaig8L5JpHRZQQbd0DbEgbvY1qAPsM2lbvEewk0tx1EUS4Mlh4YCG/ouKKvSq1FQ&#10;mb6P12l87Ktquzrt9ucvdBOl3t+65RSEp87/i5/uHx3mjz/g8U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Dv78MAAADcAAAADwAAAAAAAAAAAAAAAACYAgAAZHJzL2Rv&#10;d25yZXYueG1sUEsFBgAAAAAEAAQA9QAAAIgDAAAAAA==&#10;" path="m236,395r-35,-8l168,378,135,368,100,358,67,349,33,341,,333,4,323r2,-8l10,306r6,-8l55,286,92,273r35,-16l162,238r33,-26l226,187r31,-31l273,140r2,l275,140r15,-15l316,119r25,-12l363,86,384,62,401,39,421,18,438,4,462,,448,18,431,53,407,99r-21,57l363,212r-20,61l329,331r-5,53l316,386r-6,3l302,391r-6,4l285,401r-12,4l236,395e" filled="f" stroked="f">
                    <v:path arrowok="t" o:connecttype="custom" o:connectlocs="236,395;201,387;168,378;135,368;100,358;67,349;33,341;0,333;4,323;6,315;10,306;16,298;55,286;92,273;127,257;162,238;195,212;226,187;257,156;273,140;275,140;275,140;290,125;316,119;341,107;363,86;384,62;401,39;421,18;438,4;462,0;448,18;431,53;407,99;386,156;363,212;343,273;329,331;324,384;316,386;310,389;302,391;296,395;285,401;273,405;236,395" o:connectangles="0,0,0,0,0,0,0,0,0,0,0,0,0,0,0,0,0,0,0,0,0,0,0,0,0,0,0,0,0,0,0,0,0,0,0,0,0,0,0,0,0,0,0,0,0,0"/>
                  </v:shape>
                  <v:shape id="Freeform 125" o:spid="_x0000_s1326" style="position:absolute;left:2395;top:2270;width:310;height:502;visibility:visible;mso-wrap-style:square;v-text-anchor:top" coordsize="31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2wBcEA&#10;AADcAAAADwAAAGRycy9kb3ducmV2LnhtbERP3WrCMBS+H/gO4QjezdTKRqlG0THBm23M+QDH5NgW&#10;m5OSRFvf3gwGuzsf3+9Zrgfbihv50DhWMJtmIIi1Mw1XCo4/u+cCRIjIBlvHpOBOAdar0dMSS+N6&#10;/qbbIVYihXAoUUEdY1dKGXRNFsPUdcSJOztvMSboK2k89inctjLPsldpseHUUGNHbzXpy+FqFXwW&#10;+fVLf+ity993ttvPi96fglKT8bBZgIg0xH/xn3tv0vz8BX6fS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NsAXBAAAA3AAAAA8AAAAAAAAAAAAAAAAAmAIAAGRycy9kb3du&#10;cmV2LnhtbFBLBQYAAAAABAAEAPUAAACGAwAAAAA=&#10;" path="m232,494r-10,-2l215,489r-10,l193,446,178,403,158,362,141,323,115,284,90,249,65,216,36,187,32,167,28,146,24,126,20,107,16,84,12,64,6,45,2,23,,12,2,,37,2,73,8r33,4l141,23r31,12l203,51r29,23l263,103r10,18l285,136r10,14l302,162r2,5l308,175r,6l310,187r-12,15l287,236r-12,44l267,335r-11,50l250,434r-4,41l244,502r-12,-8xe" fillcolor="#f4dbd6" stroked="f">
                    <v:path arrowok="t" o:connecttype="custom" o:connectlocs="232,494;222,492;215,489;205,489;193,446;178,403;158,362;141,323;115,284;90,249;65,216;36,187;32,167;28,146;24,126;20,107;16,84;12,64;6,45;2,23;0,12;2,0;37,2;73,8;106,12;141,23;172,35;203,51;232,74;263,103;273,121;285,136;295,150;302,162;304,167;308,175;308,181;310,187;298,202;287,236;275,280;267,335;256,385;250,434;246,475;244,502;232,494" o:connectangles="0,0,0,0,0,0,0,0,0,0,0,0,0,0,0,0,0,0,0,0,0,0,0,0,0,0,0,0,0,0,0,0,0,0,0,0,0,0,0,0,0,0,0,0,0,0,0"/>
                  </v:shape>
                  <v:shape id="Freeform 126" o:spid="_x0000_s1327" style="position:absolute;left:2395;top:2270;width:310;height:502;visibility:visible;mso-wrap-style:square;v-text-anchor:top" coordsize="31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ml8IA&#10;AADcAAAADwAAAGRycy9kb3ducmV2LnhtbERPPW/CMBDdK/U/WFeJpSoOGaBNcVBVCYWRAku3a3xN&#10;0sTnyDZg/j1GqsR2T+/zlqtoBnEi5zvLCmbTDARxbXXHjYLDfv3yCsIHZI2DZVJwIQ+r8vFhiYW2&#10;Z/6i0y40IoWwL1BBG8JYSOnrlgz6qR2JE/drncGQoGukdnhO4WaQeZbNpcGOU0OLI322VPe7o1HQ&#10;LXIa/p6/5fatqmzsNy5W5kepyVP8eAcRKIa7+N+90Wl+PofbM+k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CaXwgAAANwAAAAPAAAAAAAAAAAAAAAAAJgCAABkcnMvZG93&#10;bnJldi54bWxQSwUGAAAAAAQABAD1AAAAhwMAAAAA&#10;" path="m232,494r-10,-2l215,489r-10,l193,446,178,403,158,362,141,323,115,284,90,249,65,216,36,187,32,167,28,146,24,126,20,107,16,84,12,64,6,45,2,23,,12,2,,37,2,73,8r33,4l141,23r31,12l203,51r29,23l263,103r10,18l285,136r10,14l302,162r2,5l308,175r,6l310,187r-12,15l287,236r-12,44l267,335r-11,50l250,434r-4,41l244,502r-12,-8e" filled="f" stroked="f">
                    <v:path arrowok="t" o:connecttype="custom" o:connectlocs="232,494;222,492;215,489;205,489;193,446;178,403;158,362;141,323;115,284;90,249;65,216;36,187;32,167;28,146;24,126;20,107;16,84;12,64;6,45;2,23;0,12;2,0;37,2;73,8;106,12;141,23;172,35;203,51;232,74;263,103;273,121;285,136;295,150;302,162;304,167;308,175;308,181;310,187;298,202;287,236;275,280;267,335;256,385;250,434;246,475;244,502;232,494" o:connectangles="0,0,0,0,0,0,0,0,0,0,0,0,0,0,0,0,0,0,0,0,0,0,0,0,0,0,0,0,0,0,0,0,0,0,0,0,0,0,0,0,0,0,0,0,0,0,0"/>
                  </v:shape>
                  <v:shape id="Freeform 127" o:spid="_x0000_s1328" style="position:absolute;left:2497;top:1906;width:278;height:325;visibility:visible;mso-wrap-style:square;v-text-anchor:top" coordsize="278,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dgcIA&#10;AADcAAAADwAAAGRycy9kb3ducmV2LnhtbERPzWrCQBC+F3yHZYTe6kZLU4muIorooT008QHG7JgE&#10;s7NhdzXx7d1Cobf5+H5nuR5MK+7kfGNZwXSSgCAurW64UnAq9m9zED4ga2wtk4IHeVivRi9LzLTt&#10;+YfueahEDGGfoYI6hC6T0pc1GfQT2xFH7mKdwRChq6R22Mdw08pZkqTSYMOxocaOtjWV1/xmFOzP&#10;ffdRTtPUHt7x2/Vfu7yRhVKv42GzABFoCP/iP/dRx/mzT/h9Jl4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92BwgAAANwAAAAPAAAAAAAAAAAAAAAAAJgCAABkcnMvZG93&#10;bnJldi54bWxQSwUGAAAAAAQABAD1AAAAhwMAAAAA&#10;" path="m6,307r5,-15l17,274r8,-15l31,241r8,-17l45,206r7,-17l83,171r32,-17l144,130r29,-21l200,82,226,54,251,27,276,r2,17l274,37,263,54r-8,20l247,91r-2,20l249,128r18,24l253,171r-27,24l189,222r-41,29l101,276,60,300,23,315,,325,6,307xe" fillcolor="#f4dbd6" stroked="f">
                    <v:path arrowok="t" o:connecttype="custom" o:connectlocs="6,307;11,292;17,274;25,259;31,241;39,224;45,206;52,189;83,171;115,154;144,130;173,109;200,82;226,54;251,27;276,0;278,17;274,37;263,54;255,74;247,91;245,111;249,128;267,152;253,171;226,195;189,222;148,251;101,276;60,300;23,315;0,325;6,307" o:connectangles="0,0,0,0,0,0,0,0,0,0,0,0,0,0,0,0,0,0,0,0,0,0,0,0,0,0,0,0,0,0,0,0,0"/>
                  </v:shape>
                  <v:shape id="Freeform 128" o:spid="_x0000_s1329" style="position:absolute;left:2497;top:1906;width:278;height:325;visibility:visible;mso-wrap-style:square;v-text-anchor:top" coordsize="278,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CbcQA&#10;AADcAAAADwAAAGRycy9kb3ducmV2LnhtbESPzWrDQAyE74W8w6JCb826PpTieBNCQqCQQxPbuQuv&#10;/EO8WuPdJm6fvjoEepOY0cynfDO7Qd1oCr1nA2/LBBRx7W3PrYGqPLx+gAoR2eLgmQz8UIDNevGU&#10;Y2b9nc90K2KrJIRDhga6GMdM61B35DAs/UgsWuMnh1HWqdV2wruEu0GnSfKuHfYsDR2OtOuovhbf&#10;zoDbud8qOR11mdbVsbl+hdP+Eox5eZ63K1CR5vhvflx/WsFPhV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Am3EAAAA3AAAAA8AAAAAAAAAAAAAAAAAmAIAAGRycy9k&#10;b3ducmV2LnhtbFBLBQYAAAAABAAEAPUAAACJAwAAAAA=&#10;" path="m6,307r5,-15l17,274r8,-15l31,241r8,-17l45,206r7,-17l83,171r32,-17l144,130r29,-21l200,82,226,54,251,27,276,r2,17l274,37,263,54r-8,20l247,91r-2,20l249,128r18,24l253,171r-27,24l189,222r-41,29l101,276,60,300,23,315,,325,6,307e" filled="f" stroked="f">
                    <v:path arrowok="t" o:connecttype="custom" o:connectlocs="6,307;11,292;17,274;25,259;31,241;39,224;45,206;52,189;83,171;115,154;144,130;173,109;200,82;226,54;251,27;276,0;278,17;274,37;263,54;255,74;247,91;245,111;249,128;267,152;253,171;226,195;189,222;148,251;101,276;60,300;23,315;0,325;6,307" o:connectangles="0,0,0,0,0,0,0,0,0,0,0,0,0,0,0,0,0,0,0,0,0,0,0,0,0,0,0,0,0,0,0,0,0"/>
                  </v:shape>
                  <v:shape id="Freeform 129" o:spid="_x0000_s1330" style="position:absolute;left:2549;top:1729;width:230;height:356;visibility:visible;mso-wrap-style:square;v-text-anchor:top" coordsize="23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T+MMA&#10;AADcAAAADwAAAGRycy9kb3ducmV2LnhtbERPTWvCQBC9F/wPywheim5Mi9jUVURQemkhJvQ8ZKdJ&#10;MDsbsusm/ffdQqG3ebzP2R0m04lAg2stK1ivEhDEldUt1wrK4rzcgnAeWWNnmRR8k4PDfvaww0zb&#10;kXMKV1+LGMIuQwWN930mpasaMuhWtieO3JcdDPoIh1rqAccYbjqZJslGGmw5NjTY06mh6na9GwWF&#10;CceP8BTKz8fcP4/vl0tRTqlSi/l0fAXhafL/4j/3m47z0xf4fSZ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NT+MMAAADcAAAADwAAAAAAAAAAAAAAAACYAgAAZHJzL2Rv&#10;d25yZXYueG1sUEsFBgAAAAAEAAQA9QAAAIgDAAAAAA==&#10;" path="m4,327r6,-27l16,270r8,-27l30,214r9,-27l45,157,57,132,76,115,96,99,111,85,129,72,144,54,160,39,176,19,193,r4,9l197,27r-6,21l185,76r-9,23l168,120r-4,18l166,152r6,l179,152r8,l195,152r8,-2l211,150r7,l228,152r2,l228,161r-17,22l185,210r-35,33l115,278,78,309,45,335,18,350,,356,4,327xe" fillcolor="#f4dbd6" stroked="f">
                    <v:path arrowok="t" o:connecttype="custom" o:connectlocs="4,327;10,300;16,270;24,243;30,214;39,187;45,157;57,132;76,115;96,99;111,85;129,72;144,54;160,39;176,19;193,0;197,9;197,27;191,48;185,76;176,99;168,120;164,138;166,152;172,152;179,152;187,152;195,152;203,150;211,150;218,150;228,152;230,152;228,161;211,183;185,210;150,243;115,278;78,309;45,335;18,350;0,356;4,327" o:connectangles="0,0,0,0,0,0,0,0,0,0,0,0,0,0,0,0,0,0,0,0,0,0,0,0,0,0,0,0,0,0,0,0,0,0,0,0,0,0,0,0,0,0,0"/>
                  </v:shape>
                  <v:shape id="Freeform 130" o:spid="_x0000_s1331" style="position:absolute;left:2549;top:1729;width:230;height:356;visibility:visible;mso-wrap-style:square;v-text-anchor:top" coordsize="23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jXsUA&#10;AADcAAAADwAAAGRycy9kb3ducmV2LnhtbESPQWvCQBCF74L/YRmhN91UUdrUVUSwlJ6qlp6n2WkS&#10;kp1dstsY++s7B8HbDO/Ne9+st4NrVU9drD0beJxloIgLb2suDXyeD9MnUDEhW2w9k4ErRdhuxqM1&#10;5tZf+Ej9KZVKQjjmaKBKKeRax6Iih3HmA7FoP75zmGTtSm07vEi4a/U8y1baYc3SUGGgfUVFc/p1&#10;Bj5CcW2G9vXd9cvFV/PchPD9tzTmYTLsXkAlGtLdfLt+s4K/EHx5Ri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2NexQAAANwAAAAPAAAAAAAAAAAAAAAAAJgCAABkcnMv&#10;ZG93bnJldi54bWxQSwUGAAAAAAQABAD1AAAAigMAAAAA&#10;" path="m4,327r6,-27l16,270r8,-27l30,214r9,-27l45,157,57,132,76,115,96,99,111,85,129,72,144,54,160,39,176,19,193,r4,9l197,27r-6,21l185,76r-9,23l168,120r-4,18l166,152r6,l179,152r8,l195,152r8,-2l211,150r7,l228,152r2,l228,161r-17,22l185,210r-35,33l115,278,78,309,45,335,18,350,,356,4,327e" filled="f" stroked="f">
                    <v:path arrowok="t" o:connecttype="custom" o:connectlocs="4,327;10,300;16,270;24,243;30,214;39,187;45,157;57,132;76,115;96,99;111,85;129,72;144,54;160,39;176,19;193,0;197,9;197,27;191,48;185,76;176,99;168,120;164,138;166,152;172,152;179,152;187,152;195,152;203,150;211,150;218,150;228,152;230,152;228,161;211,183;185,210;150,243;115,278;78,309;45,335;18,350;0,356;4,327" o:connectangles="0,0,0,0,0,0,0,0,0,0,0,0,0,0,0,0,0,0,0,0,0,0,0,0,0,0,0,0,0,0,0,0,0,0,0,0,0,0,0,0,0,0,0"/>
                  </v:shape>
                  <v:shape id="Freeform 131" o:spid="_x0000_s1332" style="position:absolute;left:2409;top:2743;width:164;height:376;visibility:visible;mso-wrap-style:square;v-text-anchor:top" coordsize="16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6wMMEA&#10;AADcAAAADwAAAGRycy9kb3ducmV2LnhtbERPTYvCMBC9C/6HMII3TVUQtxpFhV30tq2L4G1oxra7&#10;zaQ2Ueu/NwuCt3m8z1msWlOJGzWutKxgNIxAEGdWl5wr+Dl8DmYgnEfWWFkmBQ9ysFp2OwuMtb1z&#10;QrfU5yKEsItRQeF9HUvpsoIMuqGtiQN3to1BH2CTS93gPYSbSo6jaCoNlhwaCqxpW1D2l16NgnS9&#10;tRtLp6/j/jL+MLvfZP9NiVL9Xrueg/DU+rf45d7pMH8ygv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usDDBAAAA3AAAAA8AAAAAAAAAAAAAAAAAmAIAAGRycy9kb3du&#10;cmV2LnhtbFBLBQYAAAAABAAEAPUAAACGAwAAAAA=&#10;" path="m97,376r-3,l90,343,84,313,74,284,64,257,49,228,35,202,18,177,,154,,132,2,115,2,93,4,78,6,56,6,39,8,19,10,r,l14,,33,23,57,55,80,90r25,38l127,167r17,39l156,243r8,33l154,267,144,257r-11,-8l125,243r-6,18l117,276r-2,16l115,310r-4,15l111,341r-6,17l101,376r-4,xe" fillcolor="#f4dbd6" stroked="f">
                    <v:path arrowok="t" o:connecttype="custom" o:connectlocs="97,376;94,376;90,343;84,313;74,284;64,257;49,228;35,202;18,177;0,154;0,132;2,115;2,93;4,78;6,56;6,39;8,19;10,0;10,0;14,0;33,23;57,55;80,90;105,128;127,167;144,206;156,243;164,276;154,267;144,257;133,249;125,243;119,261;117,276;115,292;115,310;111,325;111,341;105,358;101,376;97,376" o:connectangles="0,0,0,0,0,0,0,0,0,0,0,0,0,0,0,0,0,0,0,0,0,0,0,0,0,0,0,0,0,0,0,0,0,0,0,0,0,0,0,0,0"/>
                  </v:shape>
                  <v:shape id="Freeform 132" o:spid="_x0000_s1333" style="position:absolute;left:2409;top:2743;width:164;height:376;visibility:visible;mso-wrap-style:square;v-text-anchor:top" coordsize="16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6usEA&#10;AADcAAAADwAAAGRycy9kb3ducmV2LnhtbERPzYrCMBC+C75DGMGLaLpdEKlGUWFl8aJWH2BoxrbY&#10;TEoTa92nNwuCt/n4fmex6kwlWmpcaVnB1yQCQZxZXXKu4HL+Gc9AOI+ssbJMCp7kYLXs9xaYaPvg&#10;E7Wpz0UIYZeggsL7OpHSZQUZdBNbEwfuahuDPsAml7rBRwg3lYyjaCoNlhwaCqxpW1B2S+9GwX3j&#10;4t21ZNwfd4e0HXX4l22mSg0H3XoOwlPnP+K3+1eH+d8x/D8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herrBAAAA3AAAAA8AAAAAAAAAAAAAAAAAmAIAAGRycy9kb3du&#10;cmV2LnhtbFBLBQYAAAAABAAEAPUAAACGAwAAAAA=&#10;" path="m97,376r-3,l90,343,84,313,74,284,64,257,49,228,35,202,18,177,,154,,132,2,115,2,93,4,78,6,56,6,39,8,19,10,r,l14,,33,23,57,55,80,90r25,38l127,167r17,39l156,243r8,33l154,267,144,257r-11,-8l125,243r-6,18l117,276r-2,16l115,310r-4,15l111,341r-6,17l101,376r-4,e" filled="f" stroked="f">
                    <v:path arrowok="t" o:connecttype="custom" o:connectlocs="97,376;94,376;90,343;84,313;74,284;64,257;49,228;35,202;18,177;0,154;0,132;2,115;2,93;4,78;6,56;6,39;8,19;10,0;10,0;14,0;33,23;57,55;80,90;105,128;127,167;144,206;156,243;164,276;154,267;144,257;133,249;125,243;119,261;117,276;115,292;115,310;111,325;111,341;105,358;101,376;97,376" o:connectangles="0,0,0,0,0,0,0,0,0,0,0,0,0,0,0,0,0,0,0,0,0,0,0,0,0,0,0,0,0,0,0,0,0,0,0,0,0,0,0,0,0"/>
                  </v:shape>
                  <v:shape id="Freeform 133" o:spid="_x0000_s1334" style="position:absolute;left:2423;top:2470;width:171;height:516;visibility:visible;mso-wrap-style:square;v-text-anchor:top" coordsize="17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VGsMA&#10;AADcAAAADwAAAGRycy9kb3ducmV2LnhtbERPTWvCQBC9F/wPywi91Y0VSo2uIkJBD1qiHjyO2TEb&#10;zM7G7Jqk/75bKHibx/uc+bK3lWip8aVjBeNRAoI4d7rkQsHp+PX2CcIHZI2VY1LwQx6Wi8HLHFPt&#10;Os6oPYRCxBD2KSowIdSplD43ZNGPXE0cuatrLIYIm0LqBrsYbiv5niQf0mLJscFgTWtD+e3wsAq2&#10;37u6nO727WWf3VfnbRY6aaZKvQ771QxEoD48xf/ujY7zJx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ZVGsMAAADcAAAADwAAAAAAAAAAAAAAAACYAgAAZHJzL2Rv&#10;d25yZXYueG1sUEsFBgAAAAAEAAQA9QAAAIgDAAAAAA==&#10;" path="m146,512r-2,-5l140,499r-4,-6l132,483r-2,-8l128,468r,-2l119,438,109,417,97,396,87,378,74,357,60,339,45,322,31,302,19,291r-8,-8l6,277,4,273,,269r,-2l,234,2,199,4,166,6,135r,-35l6,67,6,34,8,,29,18,56,51,83,90r30,49l134,183r20,47l167,267r4,27l152,316r-12,23l136,366r,32l140,429r4,29l148,487r2,29l146,512xe" fillcolor="#f4dbd6" stroked="f">
                    <v:path arrowok="t" o:connecttype="custom" o:connectlocs="146,512;144,507;140,499;136,493;132,483;130,475;128,468;128,466;119,438;109,417;97,396;87,378;74,357;60,339;45,322;31,302;19,291;11,283;6,277;4,273;0,269;0,267;0,234;2,199;4,166;6,135;6,100;6,67;6,34;8,0;29,18;56,51;83,90;113,139;134,183;154,230;167,267;171,294;152,316;140,339;136,366;136,398;140,429;144,458;148,487;150,516;146,512" o:connectangles="0,0,0,0,0,0,0,0,0,0,0,0,0,0,0,0,0,0,0,0,0,0,0,0,0,0,0,0,0,0,0,0,0,0,0,0,0,0,0,0,0,0,0,0,0,0,0"/>
                  </v:shape>
                  <v:shape id="Freeform 134" o:spid="_x0000_s1335" style="position:absolute;left:2423;top:2470;width:171;height:516;visibility:visible;mso-wrap-style:square;v-text-anchor:top" coordsize="17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8a8MA&#10;AADcAAAADwAAAGRycy9kb3ducmV2LnhtbERP22rCQBB9L/gPywi+NbutqUh0FREKSmmhpuDrkB2T&#10;0OxsyK65/H23UOjbHM51tvvRNqKnzteONTwlCgRx4UzNpYav/PVxDcIHZIONY9IwkYf9bvawxcy4&#10;gT+pv4RSxBD2GWqoQmgzKX1RkUWfuJY4cjfXWQwRdqU0HQ4x3DbyWamVtFhzbKiwpWNFxfflbjUM&#10;V9WvzvlNjdPH8v38ksr727XXejEfDxsQgcbwL/5zn0ycv0zh95l4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8a8MAAADcAAAADwAAAAAAAAAAAAAAAACYAgAAZHJzL2Rv&#10;d25yZXYueG1sUEsFBgAAAAAEAAQA9QAAAIgDAAAAAA==&#10;" path="m146,512r-2,-5l140,499r-4,-6l132,483r-2,-8l128,468r,-2l119,438,109,417,97,396,87,378,74,357,60,339,45,322,31,302,19,291r-8,-8l6,277,4,273,,269r,-2l,234,2,199,4,166,6,135r,-35l6,67,6,34,8,,29,18,56,51,83,90r30,49l134,183r20,47l167,267r4,27l152,316r-12,23l136,366r,32l140,429r4,29l148,487r2,29l146,512e" filled="f" stroked="f">
                    <v:path arrowok="t" o:connecttype="custom" o:connectlocs="146,512;144,507;140,499;136,493;132,483;130,475;128,468;128,466;119,438;109,417;97,396;87,378;74,357;60,339;45,322;31,302;19,291;11,283;6,277;4,273;0,269;0,267;0,234;2,199;4,166;6,135;6,100;6,67;6,34;8,0;29,18;56,51;83,90;113,139;134,183;154,230;167,267;171,294;152,316;140,339;136,366;136,398;140,429;144,458;148,487;150,516;146,512" o:connectangles="0,0,0,0,0,0,0,0,0,0,0,0,0,0,0,0,0,0,0,0,0,0,0,0,0,0,0,0,0,0,0,0,0,0,0,0,0,0,0,0,0,0,0,0,0,0,0"/>
                  </v:shape>
                  <v:shape id="Freeform 135" o:spid="_x0000_s1336" style="position:absolute;left:2610;top:1618;width:132;height:231;visibility:visible;mso-wrap-style:square;v-text-anchor:top" coordsize="13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cbMMA&#10;AADcAAAADwAAAGRycy9kb3ducmV2LnhtbERPS2sCMRC+F/ofwhR6q1mtiqxGKZXSgr34wuu4GXeD&#10;m8myiW7qr28KBW/z8T1ntoi2FldqvXGsoN/LQBAXThsuFey2Hy8TED4ga6wdk4If8rCYPz7MMNeu&#10;4zVdN6EUKYR9jgqqEJpcSl9UZNH3XEOcuJNrLYYE21LqFrsUbms5yLKxtGg4NVTY0HtFxXlzsQpG&#10;e9M/aO52q+Hn8jI0x3jz31Gp56f4NgURKIa7+N/9pdP81xH8PZMu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PcbMMAAADcAAAADwAAAAAAAAAAAAAAAACYAgAAZHJzL2Rv&#10;d25yZXYueG1sUEsFBgAAAAAEAAQA9QAAAIgDAAAAAA==&#10;" path="m6,198l17,167,29,136,44,107,60,78,80,50,97,23,118,r,4l115,11r-4,12l105,37,99,48,95,60,91,72r2,8l101,82r10,3l122,87r10,6l132,95r,4l118,115r-15,17l85,154,68,177,48,194,31,212,13,224,,231,6,198xe" fillcolor="#f4dbd6" stroked="f">
                    <v:path arrowok="t" o:connecttype="custom" o:connectlocs="6,198;17,167;29,136;44,107;60,78;80,50;97,23;118,0;118,4;115,11;111,23;105,37;99,48;95,60;91,72;93,80;101,82;111,85;122,87;132,93;132,95;132,99;118,115;103,132;85,154;68,177;48,194;31,212;13,224;0,231;6,198" o:connectangles="0,0,0,0,0,0,0,0,0,0,0,0,0,0,0,0,0,0,0,0,0,0,0,0,0,0,0,0,0,0,0"/>
                  </v:shape>
                  <v:shape id="Freeform 136" o:spid="_x0000_s1337" style="position:absolute;left:2610;top:1618;width:132;height:231;visibility:visible;mso-wrap-style:square;v-text-anchor:top" coordsize="13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h874A&#10;AADcAAAADwAAAGRycy9kb3ducmV2LnhtbERPTYvCMBC9L/gfwgje1lQLslajFEHwqqvgcWjGttpM&#10;QpM13X9vhIW9zeN9zno7mE48qfetZQWzaQaCuLK65VrB+Xv/+QXCB2SNnWVS8EsetpvRxxoLbSMf&#10;6XkKtUgh7AtU0ITgCil91ZBBP7WOOHE32xsMCfa11D3GFG46Oc+yhTTYcmpo0NGuoepx+jEK2F3L&#10;8k6x5Dj3ecyXF3e47ZWajIdyBSLQEP7Ff+6DTvPz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xIfO+AAAA3AAAAA8AAAAAAAAAAAAAAAAAmAIAAGRycy9kb3ducmV2&#10;LnhtbFBLBQYAAAAABAAEAPUAAACDAwAAAAA=&#10;" path="m6,198l17,167,29,136,44,107,60,78,80,50,97,23,118,r,4l115,11r-4,12l105,37,99,48,95,60,91,72r2,8l101,82r10,3l122,87r10,6l132,95r,4l118,115r-15,17l85,154,68,177,48,194,31,212,13,224,,231,6,198e" filled="f" stroked="f">
                    <v:path arrowok="t" o:connecttype="custom" o:connectlocs="6,198;17,167;29,136;44,107;60,78;80,50;97,23;118,0;118,4;115,11;111,23;105,37;99,48;95,60;91,72;93,80;101,82;111,85;122,87;132,93;132,95;132,99;118,115;103,132;85,154;68,177;48,194;31,212;13,224;0,231;6,198" o:connectangles="0,0,0,0,0,0,0,0,0,0,0,0,0,0,0,0,0,0,0,0,0,0,0,0,0,0,0,0,0,0,0"/>
                  </v:shape>
                  <v:shape id="Freeform 137" o:spid="_x0000_s1338" style="position:absolute;left:2567;top:1585;width:167;height:325;visibility:visible;mso-wrap-style:square;v-text-anchor:top" coordsize="16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wI8AA&#10;AADcAAAADwAAAGRycy9kb3ducmV2LnhtbERPS2sCMRC+F/ofwhS81Wy1+NgaRQRBvJSqeB424ya4&#10;mSxJdNd/bwqF3ubje85i1btG3ClE61nBx7AAQVx5bblWcDpu32cgYkLW2HgmBQ+KsFq+viyw1L7j&#10;H7ofUi1yCMcSFZiU2lLKWBlyGIe+Jc7cxQeHKcNQSx2wy+GukaOimEiHlnODwZY2hqrr4eYUXLv2&#10;+2I+izDZzc8zO99bcmer1OCtX3+BSNSnf/Gfe6fz/PEUfp/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JwI8AAAADcAAAADwAAAAAAAAAAAAAAAACYAgAAZHJzL2Rvd25y&#10;ZXYueG1sUEsFBgAAAAAEAAQA9QAAAIUDAAAAAA==&#10;" path="m6,311l2,284,,247,4,204,8,157r5,-40l21,83,27,64,35,46,49,33,66,21,87,13,107,6,130,2,150,r17,2l167,4r,2l138,43,113,80,91,115,74,153,56,192,43,233,29,276,17,325,6,311xe" fillcolor="#f4dbd6" stroked="f">
                    <v:path arrowok="t" o:connecttype="custom" o:connectlocs="6,311;2,284;0,247;4,204;8,157;13,117;21,83;27,64;35,46;49,33;66,21;87,13;107,6;130,2;150,0;167,2;167,4;167,6;138,43;113,80;91,115;74,153;56,192;43,233;29,276;17,325;6,311" o:connectangles="0,0,0,0,0,0,0,0,0,0,0,0,0,0,0,0,0,0,0,0,0,0,0,0,0,0,0"/>
                  </v:shape>
                  <v:shape id="Freeform 138" o:spid="_x0000_s1339" style="position:absolute;left:2567;top:1585;width:167;height:325;visibility:visible;mso-wrap-style:square;v-text-anchor:top" coordsize="16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sb8YA&#10;AADcAAAADwAAAGRycy9kb3ducmV2LnhtbESPT2sCQQzF7wW/wxDBS9HZKpWyOooVlB5aQWt7DjvZ&#10;P7qTWXZG3frpm0Oht4T38t4v82XnanWlNlSeDTyNElDEmbcVFwaOn5vhC6gQkS3WnsnADwVYLnoP&#10;c0ytv/GerodYKAnhkKKBMsYm1TpkJTkMI98Qi5b71mGUtS20bfEm4a7W4ySZaocVS0OJDa1Lys6H&#10;izPwPDndd87lj/SR5Pft++v2y3+PjRn0u9UMVKQu/pv/rt+s4E+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nsb8YAAADcAAAADwAAAAAAAAAAAAAAAACYAgAAZHJz&#10;L2Rvd25yZXYueG1sUEsFBgAAAAAEAAQA9QAAAIsDAAAAAA==&#10;" path="m6,311l2,284,,247,4,204,8,157r5,-40l21,83,27,64,35,46,49,33,66,21,87,13,107,6,130,2,150,r17,2l167,4r,2l138,43,113,80,91,115,74,153,56,192,43,233,29,276,17,325,6,311e" filled="f" stroked="f">
                    <v:path arrowok="t" o:connecttype="custom" o:connectlocs="6,311;2,284;0,247;4,204;8,157;13,117;21,83;27,64;35,46;49,33;66,21;87,13;107,6;130,2;150,0;167,2;167,4;167,6;138,43;113,80;91,115;74,153;56,192;43,233;29,276;17,325;6,311" o:connectangles="0,0,0,0,0,0,0,0,0,0,0,0,0,0,0,0,0,0,0,0,0,0,0,0,0,0,0"/>
                  </v:shape>
                  <v:shape id="Freeform 139" o:spid="_x0000_s1340" style="position:absolute;left:2113;top:2597;width:41;height:68;visibility:visible;mso-wrap-style:square;v-text-anchor:top" coordsize="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wUMQA&#10;AADcAAAADwAAAGRycy9kb3ducmV2LnhtbERPTWsCMRC9F/wPYQRvNWtLxa5GEaFQSylqxdbbsBl3&#10;VzeTJYm69dc3guBtHu9zRpPGVOJEzpeWFfS6CQjizOqScwXr77fHAQgfkDVWlknBH3mYjFsPI0y1&#10;PfOSTquQixjCPkUFRQh1KqXPCjLou7YmjtzOOoMhQpdL7fAcw00ln5KkLw2WHBsKrGlWUHZYHY2C&#10;3Wxh7WZZX35+3Sf3ph8v26/9XKlOu5kOQQRqwl18c7/rOP/5Fa7PxA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cFDEAAAA3AAAAA8AAAAAAAAAAAAAAAAAmAIAAGRycy9k&#10;b3ducmV2LnhtbFBLBQYAAAAABAAEAPUAAACJAwAAAAA=&#10;" path="m10,47l41,,37,8,25,25,16,43,4,58,,68,10,47xe" stroked="f">
                    <v:path arrowok="t" o:connecttype="custom" o:connectlocs="10,47;41,0;37,8;25,25;16,43;4,58;0,68;10,47" o:connectangles="0,0,0,0,0,0,0,0"/>
                  </v:shape>
                  <v:shape id="Freeform 140" o:spid="_x0000_s1341" style="position:absolute;left:2113;top:2597;width:41;height:68;visibility:visible;mso-wrap-style:square;v-text-anchor:top" coordsize="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2sIA&#10;AADcAAAADwAAAGRycy9kb3ducmV2LnhtbESPzYrCQBCE78K+w9AL3nTiL5J1FBEUL7Ib9QGaTG8S&#10;zPSEzKjx7e2D4K2bqq76ernuXK3u1IbKs4HRMAFFnHtbcWHgct4NFqBCRLZYeyYDTwqwXn31lpha&#10;/+CM7qdYKAnhkKKBMsYm1TrkJTkMQ98Qi/bvW4dR1rbQtsWHhLtaj5Nkrh1WLA0lNrQtKb+ebs4A&#10;x6Cz6Syb/I7s4W8/216OWF2N6X93mx9Qkbr4Mb+vD1bwp4Ivz8gEe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WLawgAAANwAAAAPAAAAAAAAAAAAAAAAAJgCAABkcnMvZG93&#10;bnJldi54bWxQSwUGAAAAAAQABAD1AAAAhwMAAAAA&#10;" path="m10,47l41,,37,8,25,25,16,43,4,58,,68,10,47e" filled="f" stroked="f">
                    <v:path arrowok="t" o:connecttype="custom" o:connectlocs="10,47;41,0;37,8;25,25;16,43;4,58;0,68;10,47" o:connectangles="0,0,0,0,0,0,0,0"/>
                  </v:shape>
                  <v:shape id="Freeform 141" o:spid="_x0000_s1342" style="position:absolute;left:2411;top:2903;width:86;height:371;visibility:visible;mso-wrap-style:square;v-text-anchor:top" coordsize="8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Lb8A&#10;AADcAAAADwAAAGRycy9kb3ducmV2LnhtbERPTWsCMRC9C/6HMEJvmlVUyta4LC2VXtX2PmzGTXAz&#10;WTapm/bXNwXB2zze5+yq5DpxoyFYzwqWiwIEceO15VbB5/l9/gwiRGSNnWdS8EMBqv10ssNS+5GP&#10;dDvFVuQQDiUqMDH2pZShMeQwLHxPnLmLHxzGDIdW6gHHHO46uSqKrXRoOTcY7OnVUHM9fTsF8ne9&#10;sf1XiGOxqjs+JPN2sEmpp1mqX0BESvEhvrs/dJ6/XsL/M/kC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N34tvwAAANwAAAAPAAAAAAAAAAAAAAAAAJgCAABkcnMvZG93bnJl&#10;di54bWxQSwUGAAAAAAQABAD1AAAAhAMAAAAA&#10;" path="m21,348l12,303,4,245,2,183,,116,,62,,19,2,,20,23,35,50,51,74r9,27l68,126r10,29l82,185r4,35l80,214r-6,-6l68,204r-6,-2l58,222r-3,23l51,266r-2,22l45,307r-4,22l39,350r-2,21l21,348xe" fillcolor="#f4dbd6" stroked="f">
                    <v:path arrowok="t" o:connecttype="custom" o:connectlocs="21,348;12,303;4,245;2,183;0,116;0,62;0,19;2,0;20,23;35,50;51,74;60,101;68,126;78,155;82,185;86,220;80,214;74,208;68,204;62,202;58,222;55,245;51,266;49,288;45,307;41,329;39,350;37,371;21,348" o:connectangles="0,0,0,0,0,0,0,0,0,0,0,0,0,0,0,0,0,0,0,0,0,0,0,0,0,0,0,0,0"/>
                  </v:shape>
                  <v:shape id="Freeform 142" o:spid="_x0000_s1343" style="position:absolute;left:2411;top:2903;width:86;height:371;visibility:visible;mso-wrap-style:square;v-text-anchor:top" coordsize="8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eLcMA&#10;AADcAAAADwAAAGRycy9kb3ducmV2LnhtbERPzWrCQBC+F3yHZQRvddNYSkhdRSoBpSe1DzDJjklo&#10;dnabXZPYp+8WCr3Nx/c76+1kOjFQ71vLCp6WCQjiyuqWawUfl+IxA+EDssbOMim4k4ftZvawxlzb&#10;kU80nEMtYgj7HBU0IbhcSl81ZNAvrSOO3NX2BkOEfS11j2MMN51Mk+RFGmw5NjTo6K2h6vN8Mwqy&#10;d1mUu6vLVnd/3PvSnb6+y0mpxXzavYIINIV/8Z/7oOP85xR+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aeLcMAAADcAAAADwAAAAAAAAAAAAAAAACYAgAAZHJzL2Rv&#10;d25yZXYueG1sUEsFBgAAAAAEAAQA9QAAAIgDAAAAAA==&#10;" path="m21,348l12,303,4,245,2,183,,116,,62,,19,2,,20,23,35,50,51,74r9,27l68,126r10,29l82,185r4,35l80,214r-6,-6l68,204r-6,-2l58,222r-3,23l51,266r-2,22l45,307r-4,22l39,350r-2,21l21,348e" filled="f" stroked="f">
                    <v:path arrowok="t" o:connecttype="custom" o:connectlocs="21,348;12,303;4,245;2,183;0,116;0,62;0,19;2,0;20,23;35,50;51,74;60,101;68,126;78,155;82,185;86,220;80,214;74,208;68,204;62,202;58,222;55,245;51,266;49,288;45,307;41,329;39,350;37,371;21,348" o:connectangles="0,0,0,0,0,0,0,0,0,0,0,0,0,0,0,0,0,0,0,0,0,0,0,0,0,0,0,0,0"/>
                  </v:shape>
                  <v:shape id="Freeform 143" o:spid="_x0000_s1344" style="position:absolute;left:2335;top:2965;width:101;height:298;visibility:visible;mso-wrap-style:square;v-text-anchor:top" coordsize="10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Uzb8A&#10;AADcAAAADwAAAGRycy9kb3ducmV2LnhtbERPS4vCMBC+C/sfwix409QHslSjyD5Aj1YPexyaMS02&#10;k5LEWv+9EQRv8/E9Z7XpbSM68qF2rGAyzkAQl07XbBScjn+jLxAhImtsHJOCOwXYrD8GK8y1u/GB&#10;uiIakUI45KigirHNpQxlRRbD2LXEiTs7bzEm6I3UHm8p3DZymmULabHm1FBhS98VlZfiahX83A9o&#10;ZkXZ7KM3v0h9t/s/nZUafvbbJYhIfXyLX+6dTvPnM3g+ky6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ipTNvwAAANwAAAAPAAAAAAAAAAAAAAAAAJgCAABkcnMvZG93bnJl&#10;di54bWxQSwUGAAAAAAQABAD1AAAAhAMAAAAA&#10;" path="m84,286l70,274,57,263,45,251,35,237,23,222,12,204,2,187,,165,4,144r6,-27l20,89,29,62,41,39,55,16,68,r2,6l70,21r,20l72,66r,22l74,107r,16l74,132r,22l76,177r2,22l82,222r2,17l90,259r4,19l101,298,84,286xe" fillcolor="#f4dbd6" stroked="f">
                    <v:path arrowok="t" o:connecttype="custom" o:connectlocs="84,286;70,274;57,263;45,251;35,237;23,222;12,204;2,187;0,165;4,144;10,117;20,89;29,62;41,39;55,16;68,0;70,6;70,21;70,41;72,66;72,88;74,107;74,123;74,132;74,154;76,177;78,199;82,222;84,239;90,259;94,278;101,298;84,286" o:connectangles="0,0,0,0,0,0,0,0,0,0,0,0,0,0,0,0,0,0,0,0,0,0,0,0,0,0,0,0,0,0,0,0,0"/>
                  </v:shape>
                  <v:shape id="Freeform 144" o:spid="_x0000_s1345" style="position:absolute;left:2335;top:2965;width:101;height:298;visibility:visible;mso-wrap-style:square;v-text-anchor:top" coordsize="10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YDMIA&#10;AADcAAAADwAAAGRycy9kb3ducmV2LnhtbERPTWvCQBC9F/oflil4q5uWUNPoGoJQlJ5qtJ6H7DQJ&#10;Zmdjdk3Sf98tCN7m8T5nlU2mFQP1rrGs4GUegSAurW64UnA8fDwnIJxH1thaJgW/5CBbPz6sMNV2&#10;5D0Nha9ECGGXooLa+y6V0pU1GXRz2xEH7sf2Bn2AfSV1j2MIN618jaI3abDh0FBjR5uaynNxNQpM&#10;e14s8DQORZm84/brUn1+57lSs6cpX4LwNPm7+Obe6TA/juH/mXC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dgMwgAAANwAAAAPAAAAAAAAAAAAAAAAAJgCAABkcnMvZG93&#10;bnJldi54bWxQSwUGAAAAAAQABAD1AAAAhwMAAAAA&#10;" path="m84,286l70,274,57,263,45,251,35,237,23,222,12,204,2,187,,165,4,144r6,-27l20,89,29,62,41,39,55,16,68,r2,6l70,21r,20l72,66r,22l74,107r,16l74,132r,22l76,177r2,22l82,222r2,17l90,259r4,19l101,298,84,286e" filled="f" stroked="f">
                    <v:path arrowok="t" o:connecttype="custom" o:connectlocs="84,286;70,274;57,263;45,251;35,237;23,222;12,204;2,187;0,165;4,144;10,117;20,89;29,62;41,39;55,16;68,0;70,6;70,21;70,41;72,66;72,88;74,107;74,123;74,132;74,154;76,177;78,199;82,222;84,239;90,259;94,278;101,298;84,286" o:connectangles="0,0,0,0,0,0,0,0,0,0,0,0,0,0,0,0,0,0,0,0,0,0,0,0,0,0,0,0,0,0,0,0,0"/>
                  </v:shape>
                  <v:shape id="Freeform 145" o:spid="_x0000_s1346" style="position:absolute;left:2431;top:1643;width:159;height:526;visibility:visible;mso-wrap-style:square;v-text-anchor:top" coordsize="159,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BsEA&#10;AADcAAAADwAAAGRycy9kb3ducmV2LnhtbERPy6rCMBDdC/5DGMGdpoqKVKMU4V5ceBc+Nu6mzdhW&#10;m0lpota/vxEEd3M4z1muW1OJBzWutKxgNIxAEGdWl5wrOB1/BnMQziNrrCyTghc5WK+6nSXG2j55&#10;T4+Dz0UIYRejgsL7OpbSZQUZdENbEwfuYhuDPsAml7rBZwg3lRxH0UwaLDk0FFjTpqDsdrgbBXaH&#10;vy5JZ+n1OJ7OR+ckzfRfqlS/1yYLEJ5a/xV/3Fsd5k+m8H4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RgbBAAAA3AAAAA8AAAAAAAAAAAAAAAAAmAIAAGRycy9kb3du&#10;cmV2LnhtbFBLBQYAAAAABAAEAPUAAACGAwAAAAA=&#10;" path="m79,526r-4,l50,467,33,411,17,352,7,296,,238,,179,3,119,15,55r2,l23,55r8,13l38,82r8,-4l62,66,79,51,101,35,122,20,140,8,153,r6,6l151,29r-5,26l142,80r-2,23l136,129r,23l136,179r,27l136,220r2,14l140,245r2,12l142,265r,10l144,280r2,6l140,314r-8,31l124,376r-6,33l111,440r-10,31l91,500,81,526r-2,xe" fillcolor="#f4dbd6" stroked="f">
                    <v:path arrowok="t" o:connecttype="custom" o:connectlocs="79,526;75,526;50,467;33,411;17,352;7,296;0,238;0,179;3,119;15,55;17,55;23,55;31,68;38,82;46,78;62,66;79,51;101,35;122,20;140,8;153,0;159,6;151,29;146,55;142,80;140,103;136,129;136,152;136,179;136,206;136,220;138,234;140,245;142,257;142,265;142,275;144,280;146,286;140,314;132,345;124,376;118,409;111,440;101,471;91,500;81,526;79,526" o:connectangles="0,0,0,0,0,0,0,0,0,0,0,0,0,0,0,0,0,0,0,0,0,0,0,0,0,0,0,0,0,0,0,0,0,0,0,0,0,0,0,0,0,0,0,0,0,0,0"/>
                  </v:shape>
                  <v:shape id="Freeform 146" o:spid="_x0000_s1347" style="position:absolute;left:2431;top:1643;width:159;height:526;visibility:visible;mso-wrap-style:square;v-text-anchor:top" coordsize="159,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ldMMA&#10;AADcAAAADwAAAGRycy9kb3ducmV2LnhtbERPTYvCMBC9C/6HMIIXWdOKFukaxV1QZA+C7l56G5qx&#10;LTaT0kRb/71ZELzN433OatObWtypdZVlBfE0AkGcW11xoeDvd/exBOE8ssbaMil4kIPNejhYYapt&#10;xye6n30hQgi7FBWU3jeplC4vyaCb2oY4cBfbGvQBtoXULXYh3NRyFkWJNFhxaCixoe+S8uv5ZhRk&#10;j+ywzJpjPIm/Fvvtz1W6bn5Rajzqt58gPPX+LX65DzrMnyfw/0y4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JldMMAAADcAAAADwAAAAAAAAAAAAAAAACYAgAAZHJzL2Rv&#10;d25yZXYueG1sUEsFBgAAAAAEAAQA9QAAAIgDAAAAAA==&#10;" path="m79,526r-4,l50,467,33,411,17,352,7,296,,238,,179,3,119,15,55r2,l23,55r8,13l38,82r8,-4l62,66,79,51,101,35,122,20,140,8,153,r6,6l151,29r-5,26l142,80r-2,23l136,129r,23l136,179r,27l136,220r2,14l140,245r2,12l142,265r,10l144,280r2,6l140,314r-8,31l124,376r-6,33l111,440r-10,31l91,500,81,526r-2,e" filled="f" stroked="f">
                    <v:path arrowok="t" o:connecttype="custom" o:connectlocs="79,526;75,526;50,467;33,411;17,352;7,296;0,238;0,179;3,119;15,55;17,55;23,55;31,68;38,82;46,78;62,66;79,51;101,35;122,20;140,8;153,0;159,6;151,29;146,55;142,80;140,103;136,129;136,152;136,179;136,206;136,220;138,234;140,245;142,257;142,265;142,275;144,280;146,286;140,314;132,345;124,376;118,409;111,440;101,471;91,500;81,526;79,526" o:connectangles="0,0,0,0,0,0,0,0,0,0,0,0,0,0,0,0,0,0,0,0,0,0,0,0,0,0,0,0,0,0,0,0,0,0,0,0,0,0,0,0,0,0,0,0,0,0,0"/>
                  </v:shape>
                  <v:shape id="Freeform 148" o:spid="_x0000_s1348" style="position:absolute;left:2242;top:2546;width:183;height:594;visibility:visible;mso-wrap-style:square;v-text-anchor:top" coordsize="18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McA&#10;AADcAAAADwAAAGRycy9kb3ducmV2LnhtbESPT0vDQBDF7wW/wzKCN7tRWpG02+AfKgWlair0OmTH&#10;JCY7G3bXNv32zkHobYb35r3fLIvR9epAIbaeDdxMM1DElbct1wa+duvre1AxIVvsPZOBE0UoVheT&#10;JebWH/mTDmWqlYRwzNFAk9KQax2rhhzGqR+IRfv2wWGSNdTaBjxKuOv1bZbdaYctS0ODAz01VHXl&#10;rzPwOuu2j20o5/uPt/Wwf3n/sSf9bMzV5fiwAJVoTGfz//XGCv5MaOUZmU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sDPzHAAAA3AAAAA8AAAAAAAAAAAAAAAAAmAIAAGRy&#10;cy9kb3ducmV2LnhtbFBLBQYAAAAABAAEAPUAAACMAwAAAAA=&#10;" path="m85,588r-4,-9l76,567,70,553,62,538,58,524,52,512r-2,-5l46,507r-4,1l37,512r-8,6l23,524,11,536r-6,6l,466,2,390,7,312,25,242,46,170,81,107,126,49,183,r,14l183,47r-2,45l177,141r-4,46l169,232r-2,33l165,285r-2,39l163,355r,21l163,392r,9l163,407r-2,2l161,413r-15,16l132,452r-12,21l113,497r-10,25l99,545r-6,24l89,594r-4,-6e" filled="f" stroked="f">
                    <v:path arrowok="t" o:connecttype="custom" o:connectlocs="85,588;81,579;76,567;70,553;62,538;58,524;52,512;50,507;46,507;42,508;37,512;29,518;23,524;11,536;5,542;0,466;2,390;7,312;25,242;46,170;81,107;126,49;183,0;183,14;183,47;181,92;177,141;173,187;169,232;167,265;165,285;163,324;163,355;163,376;163,392;163,401;163,407;161,409;161,413;146,429;132,452;120,473;113,497;103,522;99,545;93,569;89,594;85,588" o:connectangles="0,0,0,0,0,0,0,0,0,0,0,0,0,0,0,0,0,0,0,0,0,0,0,0,0,0,0,0,0,0,0,0,0,0,0,0,0,0,0,0,0,0,0,0,0,0,0,0"/>
                  </v:shape>
                  <v:shape id="Freeform 149" o:spid="_x0000_s1349" style="position:absolute;left:2304;top:1705;width:202;height:538;visibility:visible;mso-wrap-style:square;v-text-anchor:top" coordsize="20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9cMA&#10;AADcAAAADwAAAGRycy9kb3ducmV2LnhtbERPS2vCQBC+C/0PyxS81U1FpE1dpRUtvfho2ktvQ3ZM&#10;QrOzMbsm6793BcHbfHzPmS2CqUVHrassK3geJSCIc6srLhT8/qyfXkA4j6yxtkwKzuRgMX8YzDDV&#10;tudv6jJfiBjCLkUFpfdNKqXLSzLoRrYhjtzBtgZ9hG0hdYt9DDe1HCfJVBqsODaU2NCypPw/OxkF&#10;h+5zE/5Ox22/mnxUbs+7QNlOqeFjeH8D4Sn4u/jm/tJx/uQVrs/E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p9cMAAADcAAAADwAAAAAAAAAAAAAAAACYAgAAZHJzL2Rv&#10;d25yZXYueG1sUEsFBgAAAAAEAAQA9QAAAIgDAAAAAA==&#10;" path="m142,522l121,493,97,450,76,401,53,351,35,304,19,265,14,242r-4,-8l10,226,6,216r,-5l2,195,,183,6,156,16,131,31,106,49,78,68,53,90,32,109,12,128,r2,l132,r-4,24l128,51r-3,23l125,102r,23l125,150r,28l127,205r5,39l140,279r6,33l158,345r9,29l177,407r12,33l202,477r-7,10l191,497r-6,8l181,510r-10,12l160,538,142,522xe" fillcolor="#f4dbd6" stroked="f">
                    <v:path arrowok="t" o:connecttype="custom" o:connectlocs="142,522;121,493;97,450;76,401;53,351;35,304;19,265;14,242;10,234;10,226;6,216;6,211;2,195;0,183;6,156;16,131;31,106;49,78;68,53;90,32;109,12;128,0;130,0;132,0;128,24;128,51;125,74;125,102;125,125;125,150;125,178;127,205;132,244;140,279;146,312;158,345;167,374;177,407;189,440;202,477;195,487;191,497;185,505;181,510;171,522;160,538;142,522" o:connectangles="0,0,0,0,0,0,0,0,0,0,0,0,0,0,0,0,0,0,0,0,0,0,0,0,0,0,0,0,0,0,0,0,0,0,0,0,0,0,0,0,0,0,0,0,0,0,0"/>
                  </v:shape>
                  <v:shape id="Freeform 150" o:spid="_x0000_s1350" style="position:absolute;left:2304;top:1705;width:202;height:538;visibility:visible;mso-wrap-style:square;v-text-anchor:top" coordsize="20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jIMUA&#10;AADcAAAADwAAAGRycy9kb3ducmV2LnhtbESPT0sDQQzF74LfYYjgzc5aqcjaafEvFAXBquAx7KQ7&#10;izuZdSZut9/eHARvCe/lvV+W6yn2ZqRcusQOzmcVGOIm+Y5bB+9vj2dXYIoge+wTk4MDFVivjo+W&#10;WPu051cat9IaDeFSo4MgMtTWliZQxDJLA7Fqu5Qjiq65tT7jXsNjb+dVdWkjdqwNAQe6C9R8bX+i&#10;g6eLh9u8eN6FT/q4H6vDRuYv3+Lc6cl0cw1GaJJ/89/1xiv+QvH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2MgxQAAANwAAAAPAAAAAAAAAAAAAAAAAJgCAABkcnMv&#10;ZG93bnJldi54bWxQSwUGAAAAAAQABAD1AAAAigMAAAAA&#10;" path="m142,522l121,493,97,450,76,401,53,351,35,304,19,265,14,242r-4,-8l10,226,6,216r,-5l2,195,,183,6,156,16,131,31,106,49,78,68,53,90,32,109,12,128,r2,l132,r-4,24l128,51r-3,23l125,102r,23l125,150r,28l127,205r5,39l140,279r6,33l158,345r9,29l177,407r12,33l202,477r-7,10l191,497r-6,8l181,510r-10,12l160,538,142,522e" filled="f" stroked="f">
                    <v:path arrowok="t" o:connecttype="custom" o:connectlocs="142,522;121,493;97,450;76,401;53,351;35,304;19,265;14,242;10,234;10,226;6,216;6,211;2,195;0,183;6,156;16,131;31,106;49,78;68,53;90,32;109,12;128,0;130,0;132,0;128,24;128,51;125,74;125,102;125,125;125,150;125,178;127,205;132,244;140,279;146,312;158,345;167,374;177,407;189,440;202,477;195,487;191,497;185,505;181,510;171,522;160,538;142,522" o:connectangles="0,0,0,0,0,0,0,0,0,0,0,0,0,0,0,0,0,0,0,0,0,0,0,0,0,0,0,0,0,0,0,0,0,0,0,0,0,0,0,0,0,0,0,0,0,0,0"/>
                  </v:shape>
                  <v:shape id="Freeform 151" o:spid="_x0000_s1351" style="position:absolute;left:2090;top:2365;width:335;height:723;visibility:visible;mso-wrap-style:square;v-text-anchor:top" coordsize="33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7Db8A&#10;AADcAAAADwAAAGRycy9kb3ducmV2LnhtbERPzYrCMBC+L/gOYQRva6qgSNcooogeXKiuDzA2Y1Ns&#10;JqWJtr79RhC8zcf3O/NlZyvxoMaXjhWMhgkI4tzpkgsF57/t9wyED8gaK8ek4Ekelove1xxT7Vo+&#10;0uMUChFD2KeowIRQp1L63JBFP3Q1ceSurrEYImwKqRtsY7it5DhJptJiybHBYE1rQ/ntdLcKdPt7&#10;cZtjtqPb9EqGMn/PzgelBv1u9QMiUBc+4rd7r+P8yQhez8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BPsNvwAAANwAAAAPAAAAAAAAAAAAAAAAAJgCAABkcnMvZG93bnJl&#10;di54bWxQSwUGAAAAAAQABAD1AAAAhAMAAAAA&#10;" path="m111,682l83,635,60,580,44,528,35,471,33,421r2,-43l43,349,37,339r-4,-2l27,335r-4,l11,339,,341,6,325r3,-1l23,300r4,-10l39,275r9,-18l60,240r4,-8l66,232,76,216r6,-5l101,181r27,-31l156,119,189,88,220,57,251,33,284,12,317,r2,24l323,45r4,22l331,88r2,21l335,131r,21l335,174r-59,48l230,279r-36,62l173,411r-16,72l148,559r-2,80l150,723,111,682xe" fillcolor="#f4dbd6" stroked="f">
                    <v:path arrowok="t" o:connecttype="custom" o:connectlocs="111,682;83,635;60,580;44,528;35,471;33,421;35,378;43,349;37,339;33,337;27,335;23,335;11,339;0,341;6,325;9,324;23,300;27,290;39,275;48,257;60,240;64,232;66,232;76,216;82,211;101,181;128,150;156,119;189,88;220,57;251,33;284,12;317,0;319,24;323,45;327,67;331,88;333,109;335,131;335,152;335,174;276,222;230,279;194,341;173,411;157,483;148,559;146,639;150,723;111,682" o:connectangles="0,0,0,0,0,0,0,0,0,0,0,0,0,0,0,0,0,0,0,0,0,0,0,0,0,0,0,0,0,0,0,0,0,0,0,0,0,0,0,0,0,0,0,0,0,0,0,0,0,0"/>
                  </v:shape>
                  <v:shape id="Freeform 152" o:spid="_x0000_s1352" style="position:absolute;left:2090;top:2365;width:335;height:723;visibility:visible;mso-wrap-style:square;v-text-anchor:top" coordsize="33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utMYA&#10;AADcAAAADwAAAGRycy9kb3ducmV2LnhtbESPzWrDMBCE74W8g9hALyWR65IQ3CihLSk0l0B+Dult&#10;sbayqbQylmq7bx8FArntMvPNzi7Xg7OiozbUnhU8TzMQxKXXNRsFp+PnZAEiRGSN1jMp+KcA69Xo&#10;YYmF9j3vqTtEI1IIhwIVVDE2hZShrMhhmPqGOGk/vnUY09oaqVvsU7izMs+yuXRYc7pQYUMfFZW/&#10;hz+Xamxsb+L25dSdn2y+yzffZv/eKPU4Ht5eQUQa4t18o7904mY5XJ9JE8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PutMYAAADcAAAADwAAAAAAAAAAAAAAAACYAgAAZHJz&#10;L2Rvd25yZXYueG1sUEsFBgAAAAAEAAQA9QAAAIsDAAAAAA==&#10;" path="m111,682l83,635,60,580,44,528,35,471,33,421r2,-43l43,349,37,339r-4,-2l27,335r-4,l11,339,,341,6,325r3,-1l23,300r4,-10l39,275r9,-18l60,240r4,-8l66,232,76,216r6,-5l101,181r27,-31l156,119,189,88,220,57,251,33,284,12,317,r2,24l323,45r4,22l331,88r2,21l335,131r,21l335,174r-59,48l230,279r-36,62l173,411r-16,72l148,559r-2,80l150,723,111,682e" filled="f" stroked="f">
                    <v:path arrowok="t" o:connecttype="custom" o:connectlocs="111,682;83,635;60,580;44,528;35,471;33,421;35,378;43,349;37,339;33,337;27,335;23,335;11,339;0,341;6,325;9,324;23,300;27,290;39,275;48,257;60,240;64,232;66,232;76,216;82,211;101,181;128,150;156,119;189,88;220,57;251,33;284,12;317,0;319,24;323,45;327,67;331,88;333,109;335,131;335,152;335,174;276,222;230,279;194,341;173,411;157,483;148,559;146,639;150,723;111,682" o:connectangles="0,0,0,0,0,0,0,0,0,0,0,0,0,0,0,0,0,0,0,0,0,0,0,0,0,0,0,0,0,0,0,0,0,0,0,0,0,0,0,0,0,0,0,0,0,0,0,0,0,0"/>
                  </v:shape>
                  <v:shape id="Freeform 153" o:spid="_x0000_s1353" style="position:absolute;left:2286;top:1902;width:166;height:352;visibility:visible;mso-wrap-style:square;v-text-anchor:top" coordsize="16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5MicAA&#10;AADcAAAADwAAAGRycy9kb3ducmV2LnhtbERPS4vCMBC+L/gfwgje1lTFRWqjiODrJNsV9zo00wc2&#10;k9LEWv+9ERb2Nh/fc5J1b2rRUesqywom4wgEcWZ1xYWCy8/ucwHCeWSNtWVS8CQH69XgI8FY2wd/&#10;U5f6QoQQdjEqKL1vYildVpJBN7YNceBy2xr0AbaF1C0+Qrip5TSKvqTBikNDiQ1tS8pu6d0o+D1c&#10;FrlJucn21/OVdtuTdN1JqdGw3yxBeOr9v/jPfdRh/nwG72fC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5MicAAAADcAAAADwAAAAAAAAAAAAAAAACYAgAAZHJzL2Rvd25y&#10;ZXYueG1sUEsFBgAAAAAEAAQA9QAAAIUDAAAAAA==&#10;" path="m143,352r-20,l104,347,86,343,67,333,53,321,37,308,28,292,18,255,10,220,4,181,2,146,,109,2,70,6,35,16,r,4l16,10r4,9l22,29r6,18l32,66r7,27l53,127r14,35l82,193r16,33l111,253r18,31l146,313r20,34l162,348r,4l143,352xe" fillcolor="#f4dbd6" stroked="f">
                    <v:path arrowok="t" o:connecttype="custom" o:connectlocs="143,352;123,352;104,347;86,343;67,333;53,321;37,308;28,292;18,255;10,220;4,181;2,146;0,109;2,70;6,35;16,0;16,4;16,10;20,19;22,29;28,47;32,66;39,93;53,127;67,162;82,193;98,226;111,253;129,284;146,313;166,347;162,348;162,352;143,352" o:connectangles="0,0,0,0,0,0,0,0,0,0,0,0,0,0,0,0,0,0,0,0,0,0,0,0,0,0,0,0,0,0,0,0,0,0"/>
                  </v:shape>
                  <v:shape id="Freeform 154" o:spid="_x0000_s1354" style="position:absolute;left:2286;top:1902;width:166;height:352;visibility:visible;mso-wrap-style:square;v-text-anchor:top" coordsize="16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Mp78A&#10;AADcAAAADwAAAGRycy9kb3ducmV2LnhtbERPTYvCMBC9C/6HMII3Ta27ItUoRRC9LLhV70MztsVm&#10;Upqo9d8bQfA2j/c5y3VnanGn1lWWFUzGEQji3OqKCwWn43Y0B+E8ssbaMil4koP1qt9bYqLtg//p&#10;nvlChBB2CSoovW8SKV1ekkE3tg1x4C62NegDbAupW3yEcFPLOIpm0mDFoaHEhjYl5dfsZhTs5LS+&#10;ulu8oW1nfPx3Tnf2kCo1HHTpAoSnzn/FH/deh/m/P/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MkynvwAAANwAAAAPAAAAAAAAAAAAAAAAAJgCAABkcnMvZG93bnJl&#10;di54bWxQSwUGAAAAAAQABAD1AAAAhAMAAAAA&#10;" path="m143,352r-20,l104,347,86,343,67,333,53,321,37,308,28,292,18,255,10,220,4,181,2,146,,109,2,70,6,35,16,r,4l16,10r4,9l22,29r6,18l32,66r7,27l53,127r14,35l82,193r16,33l111,253r18,31l146,313r20,34l162,348r,4l143,352e" filled="f" stroked="f">
                    <v:path arrowok="t" o:connecttype="custom" o:connectlocs="143,352;123,352;104,347;86,343;67,333;53,321;37,308;28,292;18,255;10,220;4,181;2,146;0,109;2,70;6,35;16,0;16,4;16,10;20,19;22,29;28,47;32,66;39,93;53,127;67,162;82,193;98,226;111,253;129,284;146,313;166,347;162,348;162,352;143,352" o:connectangles="0,0,0,0,0,0,0,0,0,0,0,0,0,0,0,0,0,0,0,0,0,0,0,0,0,0,0,0,0,0,0,0,0,0"/>
                  </v:shape>
                  <v:shape id="Freeform 155" o:spid="_x0000_s1355" style="position:absolute;left:2086;top:2268;width:317;height:430;visibility:visible;mso-wrap-style:square;v-text-anchor:top" coordsize="31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S5cAA&#10;AADcAAAADwAAAGRycy9kb3ducmV2LnhtbERPS4vCMBC+C/6HMII3TRUtbtcoIr5ui4+9D81sW20m&#10;pYm1/nsjLHibj+8582VrStFQ7QrLCkbDCARxanXBmYLLeTuYgXAeWWNpmRQ8ycFy0e3MMdH2wUdq&#10;Tj4TIYRdggpy76tESpfmZNANbUUcuD9bG/QB1pnUNT5CuCnlOIpiabDg0JBjReuc0tvpbhSs43a2&#10;2VGx/5o49/O7eV6uTRwp1e+1q28Qnlr/Ef+7DzrMn07h/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CS5cAAAADcAAAADwAAAAAAAAAAAAAAAACYAgAAZHJzL2Rvd25y&#10;ZXYueG1sUEsFBgAAAAAEAAQA9QAAAIUDAAAAAA==&#10;" path="m,428r2,-7l6,391r5,-23l17,341,27,319,37,294,48,271,62,247,76,226,99,197r24,-24l146,148r21,-23l189,97,210,72,228,43,245,10,259,r12,4l282,10r12,15l304,41r7,17l315,76r2,16l272,111r-44,33l185,185r-41,45l105,278,70,329,37,376,13,421r-7,7l2,430,,428xe" fillcolor="#f4dbd6" stroked="f">
                    <v:path arrowok="t" o:connecttype="custom" o:connectlocs="0,428;2,421;6,391;11,368;17,341;27,319;37,294;48,271;62,247;76,226;99,197;123,173;146,148;167,125;189,97;210,72;228,43;245,10;259,0;271,4;282,10;294,25;304,41;311,58;315,76;317,92;272,111;228,144;185,185;144,230;105,278;70,329;37,376;13,421;6,428;2,430;0,428" o:connectangles="0,0,0,0,0,0,0,0,0,0,0,0,0,0,0,0,0,0,0,0,0,0,0,0,0,0,0,0,0,0,0,0,0,0,0,0,0"/>
                  </v:shape>
                  <v:shape id="Freeform 156" o:spid="_x0000_s1356" style="position:absolute;left:2086;top:2268;width:317;height:430;visibility:visible;mso-wrap-style:square;v-text-anchor:top" coordsize="31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vP8EA&#10;AADcAAAADwAAAGRycy9kb3ducmV2LnhtbERPTYvCMBC9C/6HMAt703QFJVajLIIgrB62evE2JLNt&#10;sZmUJmr990YQ9jaP9znLde8acaMu1J41fI0zEMTG25pLDafjdqRAhIhssfFMGh4UYL0aDpaYW3/n&#10;X7oVsRQphEOOGqoY21zKYCpyGMa+JU7cn+8cxgS7UtoO7yncNXKSZTPpsObUUGFLm4rMpbg6DT9m&#10;elGHcr4vCnXaT+qz2qqH0frzo/9egIjUx3/x272zaf50Bq9n0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d7z/BAAAA3AAAAA8AAAAAAAAAAAAAAAAAmAIAAGRycy9kb3du&#10;cmV2LnhtbFBLBQYAAAAABAAEAPUAAACGAwAAAAA=&#10;" path="m,428r2,-7l6,391r5,-23l17,341,27,319,37,294,48,271,62,247,76,226,99,197r24,-24l146,148r21,-23l189,97,210,72,228,43,245,10,259,r12,4l282,10r12,15l304,41r7,17l315,76r2,16l272,111r-44,33l185,185r-41,45l105,278,70,329,37,376,13,421r-7,7l2,430,,428e" filled="f" stroked="f">
                    <v:path arrowok="t" o:connecttype="custom" o:connectlocs="0,428;2,421;6,391;11,368;17,341;27,319;37,294;48,271;62,247;76,226;99,197;123,173;146,148;167,125;189,97;210,72;228,43;245,10;259,0;271,4;282,10;294,25;304,41;311,58;315,76;317,92;272,111;228,144;185,185;144,230;105,278;70,329;37,376;13,421;6,428;2,430;0,428" o:connectangles="0,0,0,0,0,0,0,0,0,0,0,0,0,0,0,0,0,0,0,0,0,0,0,0,0,0,0,0,0,0,0,0,0,0,0,0,0"/>
                  </v:shape>
                  <v:shape id="Freeform 157" o:spid="_x0000_s1357" style="position:absolute;left:1726;top:2106;width:621;height:148;visibility:visible;mso-wrap-style:square;v-text-anchor:top" coordsize="62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7jMYA&#10;AADcAAAADwAAAGRycy9kb3ducmV2LnhtbESPT2sCMRDF74LfIYzQi2i2hVZZjSKtgtiLfxbPw2bc&#10;Xd1MtknU7bc3hYK3Gd6b93sznbemFjdyvrKs4HWYgCDOra64UJAdVoMxCB+QNdaWScEveZjPup0p&#10;ptreeUe3fShEDGGfooIyhCaV0uclGfRD2xBH7WSdwRBXV0jt8B7DTS3fkuRDGqw4Ekps6LOk/LK/&#10;msj9+c7O/fB1lOZwcdflZnnejjKlXnrtYgIiUBue5v/rtY7130fw90yc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N7jMYAAADcAAAADwAAAAAAAAAAAAAAAACYAgAAZHJz&#10;L2Rvd25yZXYueG1sUEsFBgAAAAAEAAQA9QAAAIsDAAAAAA==&#10;" path="m557,146r-45,-3l465,137r-49,-8l373,121r-40,-6l303,111r-39,-7l227,94,190,82,151,71,112,55,77,43,38,32,5,22,,14,,8,3,4,11,,77,28r72,21l223,71r78,17l377,104r76,11l527,127r74,12l613,141r6,2l619,143r2,3l592,148r-35,-2xe" fillcolor="#e6e6cc" stroked="f">
                    <v:path arrowok="t" o:connecttype="custom" o:connectlocs="557,146;512,143;465,137;416,129;373,121;333,115;303,111;264,104;227,94;190,82;151,71;112,55;77,43;38,32;5,22;0,14;0,8;3,4;11,0;77,28;149,49;223,71;301,88;377,104;453,115;527,127;601,139;613,141;619,143;619,143;621,146;592,148;557,146" o:connectangles="0,0,0,0,0,0,0,0,0,0,0,0,0,0,0,0,0,0,0,0,0,0,0,0,0,0,0,0,0,0,0,0,0"/>
                  </v:shape>
                  <v:shape id="Freeform 158" o:spid="_x0000_s1358" style="position:absolute;left:1726;top:2106;width:621;height:148;visibility:visible;mso-wrap-style:square;v-text-anchor:top" coordsize="62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4PcUA&#10;AADcAAAADwAAAGRycy9kb3ducmV2LnhtbESPQUvDQBCF70L/wzIFL8VuFCoauy2tUvAiYvUHjNkx&#10;G5udDZlNGv+9cxC8zfDevPfNejvF1ozUS5PYwfWyAENcJd9w7eDj/XB1B0Yyssc2MTn4IYHtZnax&#10;xtKnM7/ReMy10RCWEh2EnLvSWqkCRZRl6ohV+0p9xKxrX1vf41nDY2tviuLWRmxYGwJ29BioOh2H&#10;6GCsXoJ8v8pC9p/dYtg93a8OQ3bucj7tHsBkmvK/+e/62Sv+Smn1GZ3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Tg9xQAAANwAAAAPAAAAAAAAAAAAAAAAAJgCAABkcnMv&#10;ZG93bnJldi54bWxQSwUGAAAAAAQABAD1AAAAigMAAAAA&#10;" path="m557,146r-45,-3l465,137r-49,-8l373,121r-40,-6l303,111r-39,-7l227,94,190,82,151,71,112,55,77,43,38,32,5,22,,14,,8,3,4,11,,77,28r72,21l223,71r78,17l377,104r76,11l527,127r74,12l613,141r6,2l619,143r2,3l592,148r-35,-2e" filled="f" stroked="f">
                    <v:path arrowok="t" o:connecttype="custom" o:connectlocs="557,146;512,143;465,137;416,129;373,121;333,115;303,111;264,104;227,94;190,82;151,71;112,55;77,43;38,32;5,22;0,14;0,8;3,4;11,0;77,28;149,49;223,71;301,88;377,104;453,115;527,127;601,139;613,141;619,143;619,143;621,146;592,148;557,146" o:connectangles="0,0,0,0,0,0,0,0,0,0,0,0,0,0,0,0,0,0,0,0,0,0,0,0,0,0,0,0,0,0,0,0,0"/>
                  </v:shape>
                  <v:line id="Line 766" o:spid="_x0000_s1359" style="position:absolute;visibility:visible;mso-wrap-style:square" from="3683,5472" to="3683,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mgcAAAADcAAAADwAAAGRycy9kb3ducmV2LnhtbERPTWvDMAy9F/YfjAa7tc4KK01Wt4xB&#10;obexLLmLWI2z2XKw3Sb99/OgsJse71O7w+ysuFKIg2cFz6sCBHHn9cC9gubruNyCiAlZo/VMCm4U&#10;4bB/WOyw0n7iT7rWqRc5hGOFCkxKYyVl7Aw5jCs/Emfu7IPDlGHopQ445XBn5booNtLhwLnB4Ejv&#10;hrqf+uIUTJZaE8paa/tRbtvbpXHr70app8f57RVEojn9i+/uk87zX0r4eyZf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SZoHAAAAA3AAAAA8AAAAAAAAAAAAAAAAA&#10;oQIAAGRycy9kb3ducmV2LnhtbFBLBQYAAAAABAAEAPkAAACOAwAAAAA=&#10;" stroked="f"/>
                  <v:line id="Line 767" o:spid="_x0000_s1360" style="position:absolute;visibility:visible;mso-wrap-style:square" from="3683,5472" to="3683,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QFocIAAADcAAAADwAAAGRycy9kb3ducmV2LnhtbESPQWvDMAyF74P9B6PBbquzHkqb1S2l&#10;MNhtNEvvItbibLYcbLdJ/311GOwm8Z7e+7Tdz8GrK6U8RDbwuqhAEXfRDtwbaL/eX9agckG26COT&#10;gRtl2O8eH7ZY2zjxia5N6ZWEcK7RgCtlrLXOnaOAeRFHYtG+YwpYZE29tgknCQ9eL6tqpQMOLA0O&#10;Rzo66n6bSzAweTq7tGms9Z+b9fl2acPypzXm+Wk+vIEqNJd/89/1hxX8leDLMzKB3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0QFocIAAADcAAAADwAAAAAAAAAAAAAA&#10;AAChAgAAZHJzL2Rvd25yZXYueG1sUEsFBgAAAAAEAAQA+QAAAJADAAAAAA==&#10;" stroked="f"/>
                  <v:shape id="Freeform 162" o:spid="_x0000_s1361" style="position:absolute;left:3467;top:5465;width:50;height:7;visibility:visible;mso-wrap-style:square;v-text-anchor:top" coordsize="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6IcIA&#10;AADcAAAADwAAAGRycy9kb3ducmV2LnhtbERPzWrCQBC+C32HZQrezEYLpqRuQilIC/Zi9AHG7JjE&#10;ZmfT3a2mffquIHibj+93VuVoenEm5zvLCuZJCoK4trrjRsF+t549g/ABWWNvmRT8koeyeJisMNf2&#10;wls6V6ERMYR9jgraEIZcSl+3ZNAndiCO3NE6gyFC10jt8BLDTS8XabqUBjuODS0O9NZS/VX9GAV/&#10;J//p3p+y+TrDzOpNheFw+FZq+ji+voAINIa7+Ob+0HH+cgHXZ+IF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fohwgAAANwAAAAPAAAAAAAAAAAAAAAAAJgCAABkcnMvZG93&#10;bnJldi54bWxQSwUGAAAAAAQABAD1AAAAhwMAAAAA&#10;" path="m,7l2,3,3,,50,r,7l50,7,,7xe" fillcolor="olive" stroked="f">
                    <v:path arrowok="t" o:connecttype="custom" o:connectlocs="0,7;2,3;3,0;50,0;50,7;50,7;0,7" o:connectangles="0,0,0,0,0,0,0"/>
                  </v:shape>
                  <v:shape id="Freeform 163" o:spid="_x0000_s1362" style="position:absolute;left:3467;top:5465;width:50;height:7;visibility:visible;mso-wrap-style:square;v-text-anchor:top" coordsize="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1OcEA&#10;AADcAAAADwAAAGRycy9kb3ducmV2LnhtbERPzYrCMBC+C/sOYQRvmqogbtcoXUUUwYO6DzA0Y1O2&#10;mZQmtvXtNwuCt/n4fme16W0lWmp86VjBdJKAIM6dLrlQ8HPbj5cgfEDWWDkmBU/ysFl/DFaYatfx&#10;hdprKEQMYZ+iAhNCnUrpc0MW/cTVxJG7u8ZiiLAppG6wi+G2krMkWUiLJccGgzVtDeW/14dV8Nid&#10;8tvBHE87fe6+75cs+2yfhVKjYZ99gQjUh7f45T7qOH8xh/9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WNTnBAAAA3AAAAA8AAAAAAAAAAAAAAAAAmAIAAGRycy9kb3du&#10;cmV2LnhtbFBLBQYAAAAABAAEAPUAAACGAwAAAAA=&#10;" path="m,7l2,3,3,,50,r,7l50,7,,7e" filled="f" stroked="f">
                    <v:path arrowok="t" o:connecttype="custom" o:connectlocs="0,7;2,3;3,0;50,0;50,7;50,7;0,7" o:connectangles="0,0,0,0,0,0,0"/>
                  </v:shape>
                  <v:shape id="Freeform 164" o:spid="_x0000_s1363" style="position:absolute;left:3435;top:5468;width:28;height:4;visibility:visible;mso-wrap-style:square;v-text-anchor:top" coordsize="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qDsIA&#10;AADcAAAADwAAAGRycy9kb3ducmV2LnhtbERPS4vCMBC+C/6HMII3TX0V6RpFBKHsxbV6cG9DM9uW&#10;bSa1idr99xtB8DYf33NWm87U4k6tqywrmIwjEMS51RUXCs6n/WgJwnlkjbVlUvBHDjbrfm+FibYP&#10;PtI984UIIewSVFB63yRSurwkg25sG+LA/djWoA+wLaRu8RHCTS2nURRLgxWHhhIb2pWU/2Y3o+CT&#10;Fmc+uDj16SW+HPen7+vsa6HUcNBtP0B46vxb/HKnOsyP5/B8Jlw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SoOwgAAANwAAAAPAAAAAAAAAAAAAAAAAJgCAABkcnMvZG93&#10;bnJldi54bWxQSwUGAAAAAAQABAD1AAAAhwMAAAAA&#10;" path="m,4l10,,28,,26,4,,4xe" fillcolor="olive" stroked="f">
                    <v:path arrowok="t" o:connecttype="custom" o:connectlocs="0,4;10,0;28,0;26,4;0,4" o:connectangles="0,0,0,0,0"/>
                  </v:shape>
                  <v:shape id="Freeform 165" o:spid="_x0000_s1364" style="position:absolute;left:3435;top:5468;width:28;height:4;visibility:visible;mso-wrap-style:square;v-text-anchor:top" coordsize="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10PsIA&#10;AADcAAAADwAAAGRycy9kb3ducmV2LnhtbERPS4vCMBC+L/gfwgheljVVUNyuUVQQBPfiY+9DM6bV&#10;ZlKbqNVfbxYEb/PxPWc8bWwprlT7wrGCXjcBQZw5XbBRsN8tv0YgfEDWWDomBXfyMJ20PsaYanfj&#10;DV23wYgYwj5FBXkIVSqlz3Ky6LuuIo7cwdUWQ4S1kbrGWwy3pewnyVBaLDg25FjRIqfstL1YBZWZ&#10;n3+P68/H9+nPmHJ99qFvRkp12s3sB0SgJrzFL/dKx/nDAfw/Ey+Q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XQ+wgAAANwAAAAPAAAAAAAAAAAAAAAAAJgCAABkcnMvZG93&#10;bnJldi54bWxQSwUGAAAAAAQABAD1AAAAhwMAAAAA&#10;" path="m,4l10,,28,,26,4,,4e" filled="f" stroked="f">
                    <v:path arrowok="t" o:connecttype="custom" o:connectlocs="0,4;10,0;28,0;26,4;0,4" o:connectangles="0,0,0,0,0"/>
                  </v:shape>
                  <v:shape id="Freeform 166" o:spid="_x0000_s1365" style="position:absolute;left:3521;top:5465;width:156;height:7;visibility:visible;mso-wrap-style:square;v-text-anchor:top" coordsize="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Bd8MA&#10;AADcAAAADwAAAGRycy9kb3ducmV2LnhtbERPTWsCMRC9F/ofwhS81Ww9rLIapZQKpbSgtgjehs2Y&#10;rG4m6ybq6q9vCoK3ebzPmcw6V4sTtaHyrOCln4EgLr2u2Cj4/Zk/j0CEiKyx9kwKLhRgNn18mGCh&#10;/ZmXdFpFI1IIhwIV2BibQspQWnIY+r4hTtzWtw5jgq2RusVzCne1HGRZLh1WnBosNvRmqdyvjk7B&#10;5iobuz7s9Nfn9/59aHZGHrKFUr2n7nUMIlIX7+Kb+0On+XkO/8+kC+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FBd8MAAADcAAAADwAAAAAAAAAAAAAAAACYAgAAZHJzL2Rv&#10;d25yZXYueG1sUEsFBgAAAAAEAAQA9QAAAIgDAAAAAA==&#10;" path="m,7l,,156,r-4,7l,7xe" fillcolor="olive" stroked="f">
                    <v:path arrowok="t" o:connecttype="custom" o:connectlocs="0,7;0,0;156,0;152,7;0,7" o:connectangles="0,0,0,0,0"/>
                  </v:shape>
                  <v:shape id="Freeform 167" o:spid="_x0000_s1366" style="position:absolute;left:3521;top:5465;width:156;height:7;visibility:visible;mso-wrap-style:square;v-text-anchor:top" coordsize="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ta8MA&#10;AADcAAAADwAAAGRycy9kb3ducmV2LnhtbERPzWoCMRC+C32HMIVeRLMWtWVrFBUEradaH2DYjLtL&#10;N5NtMurap28KQm/z8f3ObNG5Rl0oxNqzgdEwA0VceFtzaeD4uRm8goqCbLHxTAZuFGExf+jNMLf+&#10;yh90OUipUgjHHA1UIm2udSwqchiHviVO3MkHh5JgKLUNeE3hrtHPWTbVDmtODRW2tK6o+DqcnYFG&#10;+rvx7mc/Pm/X36PV+2R/QgnGPD12yzdQQp38i+/urU3zpy/w90y6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Kta8MAAADcAAAADwAAAAAAAAAAAAAAAACYAgAAZHJzL2Rv&#10;d25yZXYueG1sUEsFBgAAAAAEAAQA9QAAAIgDAAAAAA==&#10;" path="m,7l,,156,r-4,7l,7e" filled="f" stroked="f">
                    <v:path arrowok="t" o:connecttype="custom" o:connectlocs="0,7;0,0;156,0;152,7;0,7" o:connectangles="0,0,0,0,0"/>
                  </v:shape>
                  <v:shape id="Freeform 168" o:spid="_x0000_s1367" style="position:absolute;left:3708;top:5433;width:35;height:33;visibility:visible;mso-wrap-style:square;v-text-anchor:top" coordsize="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JWsQA&#10;AADcAAAADwAAAGRycy9kb3ducmV2LnhtbESPQW/CMAyF75P4D5GRuI0UJBjqCAghsXFDAw5wsxqv&#10;7dY4VRKg/ff4MGk3W+/5vc/LdecadacQa88GJuMMFHHhbc2lgfNp97oAFROyxcYzGegpwno1eFli&#10;bv2Dv+h+TKWSEI45GqhSanOtY1GRwzj2LbFo3z44TLKGUtuADwl3jZ5m2Vw7rFkaKmxpW1Hxe7w5&#10;A1zo0+1w6Pv+OvM/l0vg6cfbpzGjYbd5B5WoS//mv+u9Ffy50MozMoF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iVrEAAAA3AAAAA8AAAAAAAAAAAAAAAAAmAIAAGRycy9k&#10;b3ducmV2LnhtbFBLBQYAAAAABAAEAPUAAACJAwAAAAA=&#10;" path="m,13c6,10,11,6,15,v3,3,3,3,3,3c13,9,8,14,1,17,,13,,13,,13e" fillcolor="olive" stroked="f">
                    <v:path arrowok="t" o:connecttype="custom" o:connectlocs="0,25;29,0;35,6;2,33;0,25" o:connectangles="0,0,0,0,0"/>
                  </v:shape>
                  <v:shape id="Freeform 169" o:spid="_x0000_s1368" style="position:absolute;left:3299;top:5465;width:158;height:7;visibility:visible;mso-wrap-style:square;v-text-anchor:top" coordsize="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sQA&#10;AADcAAAADwAAAGRycy9kb3ducmV2LnhtbERPS2vCQBC+C/0PyxR6002FBhNdpS0USg8RE3vobchO&#10;HpidDdmNSf+9KxR6m4/vObvDbDpxpcG1lhU8ryIQxKXVLdcKzsXHcgPCeWSNnWVS8EsODvuHxQ5T&#10;bSc+0TX3tQgh7FJU0Hjfp1K6siGDbmV74sBVdjDoAxxqqQecQrjp5DqKYmmw5dDQYE/vDZWXfDQK&#10;1mN5nL+zt+PYZkX181X5anpJlHp6nF+3IDzN/l/85/7UYX6cwP2ZcIH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Av7EAAAA3AAAAA8AAAAAAAAAAAAAAAAAmAIAAGRycy9k&#10;b3ducmV2LnhtbFBLBQYAAAAABAAEAPUAAACJAwAAAAA=&#10;" path="m,7l12,,158,,140,1,113,7,,7xe" fillcolor="olive" stroked="f">
                    <v:path arrowok="t" o:connecttype="custom" o:connectlocs="0,7;12,0;158,0;140,1;113,7;0,7" o:connectangles="0,0,0,0,0,0"/>
                  </v:shape>
                  <v:shape id="Freeform 170" o:spid="_x0000_s1369" style="position:absolute;left:3299;top:5465;width:158;height:7;visibility:visible;mso-wrap-style:square;v-text-anchor:top" coordsize="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qpcUA&#10;AADcAAAADwAAAGRycy9kb3ducmV2LnhtbESPQW/CMAyF70j7D5En7QbphsRQISCGNIlxYsCBo9WY&#10;ttA4XZJB2a+fD0jcbL3n9z5P551r1IVCrD0beB1koIgLb2suDex3n/0xqJiQLTaeycCNIsxnT70p&#10;5tZf+Zsu21QqCeGYo4EqpTbXOhYVOYwD3xKLdvTBYZI1lNoGvEq4a/Rblo20w5qlocKWlhUV5+2v&#10;M3Ba1/vxD579IX7FzccwLFPzdzPm5blbTEAl6tLDfL9eWcF/F3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2qlxQAAANwAAAAPAAAAAAAAAAAAAAAAAJgCAABkcnMv&#10;ZG93bnJldi54bWxQSwUGAAAAAAQABAD1AAAAigMAAAAA&#10;" path="m,7l12,,158,,140,1,113,7,,7e" filled="f" stroked="f">
                    <v:path arrowok="t" o:connecttype="custom" o:connectlocs="0,7;12,0;158,0;140,1;113,7;0,7" o:connectangles="0,0,0,0,0,0"/>
                  </v:shape>
                  <v:shape id="Freeform 171" o:spid="_x0000_s1370" style="position:absolute;left:3677;top:5461;width:27;height:11;visibility:visible;mso-wrap-style:square;v-text-anchor:top" coordsize="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ppMEA&#10;AADcAAAADwAAAGRycy9kb3ducmV2LnhtbERPS2sCMRC+F/ofwhR6q4k91LIapV0o9SAFX+BxSMbN&#10;4mayJKmu/74RhN7m43vObDH4TpwppjawhvFIgSA2wbbcaNhtv17eQaSMbLELTBqulGAxf3yYYWXD&#10;hdd03uRGlBBOFWpwOfeVlMk48phGoScu3DFEj7nA2Egb8VLCfSdflXqTHlsuDQ57qh2Z0+bXa5Bm&#10;H+uf3nyvtsvh0GSnPutaaf38NHxMQWQa8r/47l7aMn8yhtsz5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XaaTBAAAA3AAAAA8AAAAAAAAAAAAAAAAAmAIAAGRycy9kb3du&#10;cmV2LnhtbFBLBQYAAAAABAAEAPUAAACGAwAAAAA=&#10;" path="m,6c1,2,1,2,1,2v2,,2,,2,c6,2,9,1,12,v2,4,2,4,2,4c10,5,7,6,3,6,3,4,3,4,3,4v,2,,2,,2c,6,,6,,6e" fillcolor="olive" stroked="f">
                    <v:path arrowok="t" o:connecttype="custom" o:connectlocs="0,11;2,4;6,4;23,0;27,7;6,11;6,7;6,11;0,11" o:connectangles="0,0,0,0,0,0,0,0,0"/>
                  </v:shape>
                  <v:shape id="Freeform 172" o:spid="_x0000_s1371" style="position:absolute;left:3745;top:5317;width:27;height:113;visibility:visible;mso-wrap-style:square;v-text-anchor:top" coordsize="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Vo8MA&#10;AADcAAAADwAAAGRycy9kb3ducmV2LnhtbERPTWvCQBC9F/oflil4qxtzUImuEgVBIRfTVj2O2TGJ&#10;ZmdDdtX033cLhd7m8T5nvuxNIx7UudqygtEwAkFcWF1zqeDzY/M+BeE8ssbGMin4JgfLxevLHBNt&#10;n7ynR+5LEULYJaig8r5NpHRFRQbd0LbEgbvYzqAPsCul7vAZwk0j4ygaS4M1h4YKW1pXVNzyu1Gw&#10;u2KafaWtPq3y6e68uR+yYxYrNXjr0xkIT73/F/+5tzrMn8Tw+0y4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1Vo8MAAADcAAAADwAAAAAAAAAAAAAAAACYAgAAZHJzL2Rv&#10;d25yZXYueG1sUEsFBgAAAAAEAAQA9QAAAIgDAAAAAA==&#10;" path="m,55c6,45,10,30,10,15,10,,10,,10,v4,3,4,3,4,3c14,15,14,15,14,15,14,31,10,47,2,58,,55,,55,,55e" fillcolor="olive" stroked="f">
                    <v:path arrowok="t" o:connecttype="custom" o:connectlocs="0,107;19,29;19,0;27,6;27,29;4,113;0,107" o:connectangles="0,0,0,0,0,0,0"/>
                  </v:shape>
                  <v:shape id="Freeform 173" o:spid="_x0000_s1372" style="position:absolute;left:3765;top:4960;width:7;height:359;visibility:visible;mso-wrap-style:square;v-text-anchor:top" coordsize="7,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JUMEA&#10;AADcAAAADwAAAGRycy9kb3ducmV2LnhtbERPzYrCMBC+C75DGMGLaKrL6tI1ilZW9iRYfYChmW3L&#10;NpPSxLa+vREEb/Px/c5625tKtNS40rKC+SwCQZxZXXKu4Hr5mX6BcB5ZY2WZFNzJwXYzHKwx1rbj&#10;M7Wpz0UIYRejgsL7OpbSZQUZdDNbEwfuzzYGfYBNLnWDXQg3lVxE0VIaLDk0FFhTUlD2n96Mgi65&#10;XfRE8/G6+jztF3SQB0xapcajfvcNwlPv3+KX+1eH+asPeD4TL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SCVDBAAAA3AAAAA8AAAAAAAAAAAAAAAAAmAIAAGRycy9kb3du&#10;cmV2LnhtbFBLBQYAAAAABAAEAPUAAACGAwAAAAA=&#10;" path="m,353l,,7,8,5,45,7,84r,14l7,359,,353xe" fillcolor="olive" stroked="f">
                    <v:path arrowok="t" o:connecttype="custom" o:connectlocs="0,353;0,0;7,8;5,45;7,84;7,98;7,359;0,353" o:connectangles="0,0,0,0,0,0,0,0"/>
                  </v:shape>
                  <v:shape id="Freeform 174" o:spid="_x0000_s1373" style="position:absolute;left:3765;top:4960;width:7;height:359;visibility:visible;mso-wrap-style:square;v-text-anchor:top" coordsize="7,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JtcQA&#10;AADcAAAADwAAAGRycy9kb3ducmV2LnhtbERPTWvCQBC9C/6HZYTe6sa2qERXsaWBtiKiiXgdsmMS&#10;m50N2a2m/74rFLzN433OfNmZWlyodZVlBaNhBII4t7riQkGWJo9TEM4ja6wtk4JfcrBc9HtzjLW9&#10;8o4ue1+IEMIuRgWl900spctLMuiGtiEO3Mm2Bn2AbSF1i9cQbmr5FEVjabDi0FBiQ28l5d/7H6PA&#10;4vPX5rVOkvVnak7n5pBtj9G7Ug+DbjUD4anzd/G/+0OH+ZMXuD0TL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8CbXEAAAA3AAAAA8AAAAAAAAAAAAAAAAAmAIAAGRycy9k&#10;b3ducmV2LnhtbFBLBQYAAAAABAAEAPUAAACJAwAAAAA=&#10;" path="m,353l,,7,8,5,45,7,84r,14l7,359,,353e" filled="f" stroked="f">
                    <v:path arrowok="t" o:connecttype="custom" o:connectlocs="0,353;0,0;7,8;5,45;7,84;7,98;7,359;0,353" o:connectangles="0,0,0,0,0,0,0,0"/>
                  </v:shape>
                  <v:shape id="Freeform 175" o:spid="_x0000_s1374" style="position:absolute;left:3765;top:4873;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omsAA&#10;AADcAAAADwAAAGRycy9kb3ducmV2LnhtbERPy6rCMBDdC/5DGMGNaKrig2oUEQR3cq0Ll0MzNsVm&#10;Uppo69/fXBDubg7nOdt9ZyvxpsaXjhVMJwkI4tzpkgsFt+w0XoPwAVlj5ZgUfMjDftfvbTHVruUf&#10;el9DIWII+xQVmBDqVEqfG7LoJ64mjtzDNRZDhE0hdYNtDLeVnCXJUlosOTYYrOloKH9eX1aBXsxl&#10;3iaj5dpcsvv98jzLOjilhoPusAERqAv/4q/7rOP81QL+nokX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SomsAAAADcAAAADwAAAAAAAAAAAAAAAACYAgAAZHJzL2Rvd25y&#10;ZXYueG1sUEsFBgAAAAAEAAQA9QAAAIUDAAAAAA==&#10;" path="m,l5,,,11,,xe" fillcolor="olive" stroked="f">
                    <v:path arrowok="t" o:connecttype="custom" o:connectlocs="0,0;5,0;0,11;0,0" o:connectangles="0,0,0,0"/>
                  </v:shape>
                  <v:shape id="Freeform 176" o:spid="_x0000_s1375" style="position:absolute;left:3765;top:4873;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2EsAA&#10;AADcAAAADwAAAGRycy9kb3ducmV2LnhtbESPzQrCMBCE74LvEFbwpqke/KlGEUH0Ivj3AGuztsVm&#10;U5poq09vBMHbLjPz7ex82ZhCPKlyuWUFg34EgjixOudUweW86U1AOI+ssbBMCl7kYLlot+YYa1vz&#10;kZ4nn4oAYRejgsz7MpbSJRkZdH1bEgftZiuDPqxVKnWFdYCbQg6jaCQN5hwuZFjSOqPkfnqYQHGe&#10;3sdkOyn3U60PV7qsTH1XqttpVjMQnhr/N//SOx3qj0fwfSZM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52EsAAAADcAAAADwAAAAAAAAAAAAAAAACYAgAAZHJzL2Rvd25y&#10;ZXYueG1sUEsFBgAAAAAEAAQA9QAAAIUDAAAAAA==&#10;" path="m,l5,,,11,,e" filled="f" stroked="f">
                    <v:path arrowok="t" o:connecttype="custom" o:connectlocs="0,0;5,0;0,11;0,0" o:connectangles="0,0,0,0"/>
                  </v:shape>
                  <v:shape id="Freeform 177" o:spid="_x0000_s1376" style="position:absolute;left:3768;top:4898;width:4;height:29;visibility:visible;mso-wrap-style:square;v-text-anchor:top" coordsize="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ZJMMA&#10;AADcAAAADwAAAGRycy9kb3ducmV2LnhtbERP32vCMBB+H+x/CCfsTVNl1FGNIgNhDGHqFPHtbM6m&#10;2FxqE7X7740g7O0+vp83nra2EldqfOlYQb+XgCDOnS65ULD5nXc/QPiArLFyTAr+yMN08voyxky7&#10;G6/oug6FiCHsM1RgQqgzKX1uyKLvuZo4ckfXWAwRNoXUDd5iuK3kIElSabHk2GCwpk9D+Wl9sQou&#10;5+33O+1mplr8LII/7NPlMj0r9dZpZyMQgdrwL366v3ScPxzC45l4gZ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nZJMMAAADcAAAADwAAAAAAAAAAAAAAAACYAgAAZHJzL2Rv&#10;d25yZXYueG1sUEsFBgAAAAAEAAQA9QAAAIgDAAAAAA==&#10;" path="m,29l,27,2,8,4,r,29l4,29,,29xe" fillcolor="olive" stroked="f">
                    <v:path arrowok="t" o:connecttype="custom" o:connectlocs="0,29;0,27;2,8;4,0;4,29;4,29;0,29" o:connectangles="0,0,0,0,0,0,0"/>
                  </v:shape>
                  <v:shape id="Freeform 178" o:spid="_x0000_s1377" style="position:absolute;left:3768;top:4898;width:4;height:29;visibility:visible;mso-wrap-style:square;v-text-anchor:top" coordsize="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tIcYA&#10;AADcAAAADwAAAGRycy9kb3ducmV2LnhtbESPQU/DMAyF70j7D5GRuLEUhCjqlk0MadIOiEHHgaPX&#10;eG1F4pQkbGW/Hh+QuNl6z+99ni9H79SRYuoDG7iZFqCIm2B7bg2879bXD6BSRrboApOBH0qwXEwu&#10;5ljZcOI3Ota5VRLCqUIDXc5DpXVqOvKYpmEgFu0Qoscsa2y1jXiScO/0bVHca489S0OHAz111HzW&#10;397Ac81f7vy63h/K1bbUL27zsYt3xlxdjo8zUJnG/G/+u95YwS+F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xtIcYAAADcAAAADwAAAAAAAAAAAAAAAACYAgAAZHJz&#10;L2Rvd25yZXYueG1sUEsFBgAAAAAEAAQA9QAAAIsDAAAAAA==&#10;" path="m,29l,27,2,8,4,r,29l4,29,,29e" filled="f" stroked="f">
                    <v:path arrowok="t" o:connecttype="custom" o:connectlocs="0,29;0,27;2,8;4,0;4,29;4,29;0,29" o:connectangles="0,0,0,0,0,0,0"/>
                  </v:shape>
                  <v:shape id="Freeform 179" o:spid="_x0000_s1378" style="position:absolute;left:3765;top:4797;width:7;height:48;visibility:visible;mso-wrap-style:square;v-text-anchor:top" coordsize="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49MQA&#10;AADcAAAADwAAAGRycy9kb3ducmV2LnhtbERPTWvCQBC9C/6HZQq9mY2mthpdQ5EWeiiCaaB4G7Jj&#10;EpqdTbNbjf++Kwje5vE+Z50NphUn6l1jWcE0ikEQl1Y3XCkovt4nCxDOI2tsLZOCCznINuPRGlNt&#10;z7ynU+4rEULYpaig9r5LpXRlTQZdZDviwB1tb9AH2FdS93gO4aaVszh+lgYbDg01drStqfzJ/4wC&#10;/dvO8yLZdZfDp3562ybf9jBlpR4fhtcVCE+Dv4tv7g8d5r8s4fpMu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TEAAAA3AAAAA8AAAAAAAAAAAAAAAAAmAIAAGRycy9k&#10;b3ducmV2LnhtbFBLBQYAAAAABAAEAPUAAACJAwAAAAA=&#10;" path="m,l7,6r,35l1,48,,48,,xe" fillcolor="olive" stroked="f">
                    <v:path arrowok="t" o:connecttype="custom" o:connectlocs="0,0;7,6;7,41;1,48;0,48;0,0" o:connectangles="0,0,0,0,0,0"/>
                  </v:shape>
                  <v:shape id="Freeform 180" o:spid="_x0000_s1379" style="position:absolute;left:3765;top:4797;width:7;height:48;visibility:visible;mso-wrap-style:square;v-text-anchor:top" coordsize="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t28MA&#10;AADcAAAADwAAAGRycy9kb3ducmV2LnhtbESPQWsCMRCF74L/IYzQi9RshaqsRhGhUPBU7Q8YNuNm&#10;cTNZkriu/vrOoeBthvfmvW82u8G3qqeYmsAGPmYFKOIq2IZrA7/nr/cVqJSRLbaBycCDEuy249EG&#10;Sxvu/EP9KddKQjiVaMDl3JVap8qRxzQLHbFolxA9ZlljrW3Eu4T7Vs+LYqE9NiwNDjs6OKqup5s3&#10;MDSfy6LbV+db20c3nx6P9dMvjXmbDPs1qExDfpn/r7+t4K8EX5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tt28MAAADcAAAADwAAAAAAAAAAAAAAAACYAgAAZHJzL2Rv&#10;d25yZXYueG1sUEsFBgAAAAAEAAQA9QAAAIgDAAAAAA==&#10;" path="m,l7,6r,35l1,48,,48,,e" filled="f" stroked="f">
                    <v:path arrowok="t" o:connecttype="custom" o:connectlocs="0,0;7,6;7,41;1,48;0,48;0,0" o:connectangles="0,0,0,0,0,0"/>
                  </v:shape>
                  <v:shape id="Freeform 181" o:spid="_x0000_s1380" style="position:absolute;left:1178;top:1955;width:8;height:833;visibility:visible;mso-wrap-style:square;v-text-anchor:top" coordsize="8,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J8EA&#10;AADcAAAADwAAAGRycy9kb3ducmV2LnhtbERP32vCMBB+H/g/hBP2NlMrbFKNIoJDZOCs9v1ozrba&#10;XEqSafffm8HAt/v4ft582ZtW3Mj5xrKC8SgBQVxa3XCl4HTcvE1B+ICssbVMCn7Jw3IxeJljpu2d&#10;D3TLQyViCPsMFdQhdJmUvqzJoB/ZjjhyZ+sMhghdJbXDeww3rUyT5F0abDg21NjRuqbymv8YBee0&#10;KHby89t/Ffay303Sj1XunFKvw341AxGoD0/xv3ur4/zpGP6e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pifBAAAA3AAAAA8AAAAAAAAAAAAAAAAAmAIAAGRycy9kb3du&#10;cmV2LnhtbFBLBQYAAAAABAAEAPUAAACGAwAAAAA=&#10;" path="m,813r8,-4l8,831,,833,,813xm,570r,-8l8,574r,8l,570xm,506r,-6l8,500r,6l,506xm,268l,253r4,4l8,266r,18l,268xm4,210l,208r,-8l4,202r4,2l8,212,4,210xm,112r8,-9l8,109,,116r,-4xm,2l8,r,9l2,13,,13,,2xe" fillcolor="#993" stroked="f">
                    <v:path arrowok="t" o:connecttype="custom" o:connectlocs="0,813;8,809;8,831;0,833;0,813;0,570;0,562;8,574;8,582;0,570;0,506;0,500;8,500;8,506;0,506;0,268;0,253;4,257;8,266;8,284;0,268;4,210;0,208;0,200;4,202;8,204;8,212;4,210;0,112;8,103;8,109;0,116;0,112;0,2;8,0;8,9;2,13;0,13;0,2" o:connectangles="0,0,0,0,0,0,0,0,0,0,0,0,0,0,0,0,0,0,0,0,0,0,0,0,0,0,0,0,0,0,0,0,0,0,0,0,0,0,0"/>
                    <o:lock v:ext="edit" verticies="t"/>
                  </v:shape>
                  <v:shape id="Freeform 182" o:spid="_x0000_s1381" style="position:absolute;left:1178;top:1955;width:8;height:833;visibility:visible;mso-wrap-style:square;v-text-anchor:top" coordsize="8,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xOsMA&#10;AADcAAAADwAAAGRycy9kb3ducmV2LnhtbERPTYvCMBC9L/gfwgje1lRhXa1GUWHBg4fdWsHj2IxN&#10;sZmUJmr995uFBW/zeJ+zWHW2FndqfeVYwWiYgCAunK64VJAfvt6nIHxA1lg7JgVP8rBa9t4WmGr3&#10;4B+6Z6EUMYR9igpMCE0qpS8MWfRD1xBH7uJaiyHCtpS6xUcMt7UcJ8lEWqw4NhhsaGuouGY3qyA7&#10;fa6/8+NlMzP7/KPZbZNjfb4qNeh36zmIQF14if/dOx3nT8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yxOsMAAADcAAAADwAAAAAAAAAAAAAAAACYAgAAZHJzL2Rv&#10;d25yZXYueG1sUEsFBgAAAAAEAAQA9QAAAIgDAAAAAA==&#10;" path="m,813r8,-4l8,831,,833,,813m,570r,-8l8,574r,8l,570m,506r,-6l8,500r,6l,506m,268l,253r4,4l8,266r,18l,268m4,210l,208r,-8l4,202r4,2l8,212,4,210m,112r8,-9l8,109,,116r,-4m,2l8,r,9l2,13,,13,,2e" filled="f" stroked="f">
                    <v:path arrowok="t" o:connecttype="custom" o:connectlocs="0,813;8,809;8,831;0,833;0,813;0,570;0,562;8,574;8,582;0,570;0,506;0,500;8,500;8,506;0,506;0,268;0,253;4,257;8,266;8,284;0,268;4,210;0,208;0,200;4,202;8,204;8,212;4,210;0,112;8,103;8,109;0,116;0,112;0,2;8,0;8,9;2,13;0,13;0,2" o:connectangles="0,0,0,0,0,0,0,0,0,0,0,0,0,0,0,0,0,0,0,0,0,0,0,0,0,0,0,0,0,0,0,0,0,0,0,0,0,0,0"/>
                    <o:lock v:ext="edit" verticies="t"/>
                  </v:shape>
                  <v:shape id="Freeform 183" o:spid="_x0000_s1382" style="position:absolute;left:1178;top:2525;width:8;height:243;visibility:visible;mso-wrap-style:square;v-text-anchor:top" coordsize="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TOcAA&#10;AADcAAAADwAAAGRycy9kb3ducmV2LnhtbERPy6rCMBDdC/5DGMGdpj4QqUa5CKKIiM/93GZuW24z&#10;KU209e+NILibw3nOfNmYQjyocrllBYN+BII4sTrnVMH1su5NQTiPrLGwTAqe5GC5aLfmGGtb84ke&#10;Z5+KEMIuRgWZ92UspUsyMuj6tiQO3J+tDPoAq1TqCusQbgo5jKKJNJhzaMiwpFVGyf/5bhScDgPb&#10;1Mffy/6At50f7zfjyWqjVLfT/MxAeGr8V/xxb3WYPx3B+5lw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HTOcAAAADcAAAADwAAAAAAAAAAAAAAAACYAgAAZHJzL2Rvd25y&#10;ZXYueG1sUEsFBgAAAAAEAAQA9QAAAIUDAAAAAA==&#10;" path="m,l8,12r,227l,243,,xe" fillcolor="#998c09" stroked="f">
                    <v:path arrowok="t" o:connecttype="custom" o:connectlocs="0,0;8,12;8,239;0,243;0,0" o:connectangles="0,0,0,0,0"/>
                  </v:shape>
                  <v:shape id="Freeform 184" o:spid="_x0000_s1383" style="position:absolute;left:1178;top:2525;width:8;height:243;visibility:visible;mso-wrap-style:square;v-text-anchor:top" coordsize="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nlMAA&#10;AADcAAAADwAAAGRycy9kb3ducmV2LnhtbERPzWrCQBC+C32HZQq96aS2iERXkWIhHoRWfYAhO01C&#10;s7MhOzXp23eFgrf5+H5nvR19a67cxyaIhedZBoalDK6RysLl/D5dgolK4qgNwhZ+OcJ28zBZU+7C&#10;IJ98PWllUojEnCzUql2OGMuaPcVZ6FgS9xV6T5pgX6HraUjhvsV5li3QUyOpoaaO32ouv08/3sJQ&#10;4kFfXHYsiuP+w58vqLhDa58ex90KjPKod/G/u3Bp/vIVbs+kC3D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inlMAAAADcAAAADwAAAAAAAAAAAAAAAACYAgAAZHJzL2Rvd25y&#10;ZXYueG1sUEsFBgAAAAAEAAQA9QAAAIUDAAAAAA==&#10;" path="m,l8,12r,227l,243,,e" filled="f" stroked="f">
                    <v:path arrowok="t" o:connecttype="custom" o:connectlocs="0,0;8,12;8,239;0,243;0,0" o:connectangles="0,0,0,0,0"/>
                  </v:shape>
                  <v:shape id="Freeform 185" o:spid="_x0000_s1384" style="position:absolute;left:1178;top:2461;width:8;height:68;visibility:visible;mso-wrap-style:square;v-text-anchor:top" coordsize="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30MUA&#10;AADcAAAADwAAAGRycy9kb3ducmV2LnhtbERPTWvCQBC9F/wPyxR6KbrRYJE0G2lF0UPFNgq9Dtlp&#10;EszOhuzWxH/vCoXe5vE+J10OphEX6lxtWcF0EoEgLqyuuVRwOm7GCxDOI2tsLJOCKzlYZqOHFBNt&#10;e/6iS+5LEULYJaig8r5NpHRFRQbdxLbEgfuxnUEfYFdK3WEfwk0jZ1H0Ig3WHBoqbGlVUXHOf42C&#10;9fp5Z7+P7/Fs83mY7z9knB+arVJPj8PbKwhPg/8X/7l3OsxfzOH+TLh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XfQxQAAANwAAAAPAAAAAAAAAAAAAAAAAJgCAABkcnMv&#10;ZG93bnJldi54bWxQSwUGAAAAAAQABAD1AAAAigMAAAAA&#10;" path="m,56l,,8,r,68l,56xe" fillcolor="#998c09" stroked="f">
                    <v:path arrowok="t" o:connecttype="custom" o:connectlocs="0,56;0,0;8,0;8,68;0,56" o:connectangles="0,0,0,0,0"/>
                  </v:shape>
                  <v:shape id="Freeform 186" o:spid="_x0000_s1385" style="position:absolute;left:1178;top:2461;width:8;height:68;visibility:visible;mso-wrap-style:square;v-text-anchor:top" coordsize="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hbcMA&#10;AADcAAAADwAAAGRycy9kb3ducmV2LnhtbERPTWuDQBC9F/Iflgn0Upq1OZhgXUNIqDQ3Y3vIcXAn&#10;KnFnxd1G/ffdQKG3ebzPSXeT6cSdBtdaVvC2ikAQV1a3XCv4/vp43YJwHlljZ5kUzORgly2eUky0&#10;HflM99LXIoSwS1BB432fSOmqhgy6le2JA3e1g0Ef4FBLPeAYwk0n11EUS4Mth4YGezo0VN3KH6Ng&#10;Ol369ctRlzPm1SwPebG5RIVSz8tp/w7C0+T/xX/uTx3mb2N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LhbcMAAADcAAAADwAAAAAAAAAAAAAAAACYAgAAZHJzL2Rv&#10;d25yZXYueG1sUEsFBgAAAAAEAAQA9QAAAIgDAAAAAA==&#10;" path="m,56l,,8,r,68l,56e" filled="f" stroked="f">
                    <v:path arrowok="t" o:connecttype="custom" o:connectlocs="0,56;0,0;8,0;8,68;0,56" o:connectangles="0,0,0,0,0"/>
                  </v:shape>
                  <v:shape id="Freeform 187" o:spid="_x0000_s1386" style="position:absolute;left:1178;top:2223;width:8;height:232;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DosAA&#10;AADcAAAADwAAAGRycy9kb3ducmV2LnhtbERPTYvCMBC9C/6HMII3TRXc1WpaRBC8iV1Bj0MztsVm&#10;Uppoq7/eLCzsbR7vczZpb2rxpNZVlhXMphEI4tzqigsF55/9ZAnCeWSNtWVS8CIHaTIcbDDWtuMT&#10;PTNfiBDCLkYFpfdNLKXLSzLoprYhDtzNtgZ9gG0hdYtdCDe1nEfRlzRYcWgosaFdSfk9exgF2aOb&#10;68r019Uxes+y7sbvxeqi1HjUb9cgPPX+X/znPugwf/kNv8+EC2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BDosAAAADcAAAADwAAAAAAAAAAAAAAAACYAgAAZHJzL2Rvd25y&#10;ZXYueG1sUEsFBgAAAAAEAAQA9QAAAIUDAAAAAA==&#10;" path="m,232l,,8,16r,216l,232xe" fillcolor="#998c09" stroked="f">
                    <v:path arrowok="t" o:connecttype="custom" o:connectlocs="0,232;0,0;8,16;8,232;0,232" o:connectangles="0,0,0,0,0"/>
                  </v:shape>
                  <v:shape id="Freeform 188" o:spid="_x0000_s1387" style="position:absolute;left:1178;top:2223;width:8;height:232;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n4esUA&#10;AADcAAAADwAAAGRycy9kb3ducmV2LnhtbESPMW/CQAyF90r9DydX6lKVSxgQpByIFlF1bWDo6OZM&#10;EpHzRTkDob++Hip1s/We3/u8XI+hMxcaUhvZQT7JwBBX0bdcOzjsd89zMEmQPXaRycGNEqxX93dL&#10;LHy88iddSqmNhnAq0EEj0hfWpqqhgGkSe2LVjnEIKLoOtfUDXjU8dHaaZTMbsGVtaLCnt4aqU3kO&#10;Dha3Y/60f92+z+zuW/KfcvGVtuLc48O4eQEjNMq/+e/6wyv+XGn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fh6xQAAANwAAAAPAAAAAAAAAAAAAAAAAJgCAABkcnMv&#10;ZG93bnJldi54bWxQSwUGAAAAAAQABAD1AAAAigMAAAAA&#10;" path="m,232l,,8,16r,216l,232e" filled="f" stroked="f">
                    <v:path arrowok="t" o:connecttype="custom" o:connectlocs="0,232;0,0;8,16;8,232;0,232" o:connectangles="0,0,0,0,0"/>
                  </v:shape>
                  <v:shape id="Freeform 189" o:spid="_x0000_s1388" style="position:absolute;left:1178;top:2163;width:8;height:58;visibility:visible;mso-wrap-style:square;v-text-anchor:top" coordsize="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iFPcEA&#10;AADcAAAADwAAAGRycy9kb3ducmV2LnhtbERPTYvCMBC9C/sfwgjeNHVR6VbTsi4I4mXVFc9DM7bF&#10;ZlKaWOu/NwuCt3m8z1llvalFR62rLCuYTiIQxLnVFRcKTn+bcQzCeWSNtWVS8CAHWfoxWGGi7Z0P&#10;1B19IUIIuwQVlN43iZQuL8mgm9iGOHAX2xr0AbaF1C3eQ7ip5WcULaTBikNDiQ39lJRfjzejYD3b&#10;5XG0Nb9df5rvb+szWhPvlBoN++8lCE+9f4tf7q0O8+Mv+H8mXC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4hT3BAAAA3AAAAA8AAAAAAAAAAAAAAAAAmAIAAGRycy9kb3du&#10;cmV2LnhtbFBLBQYAAAAABAAEAPUAAACGAwAAAAA=&#10;" path="m4,49l,45,,,4,2,8,4r,54l4,49xe" fillcolor="#998c09" stroked="f">
                    <v:path arrowok="t" o:connecttype="custom" o:connectlocs="4,49;0,45;0,0;4,2;8,4;8,58;4,49" o:connectangles="0,0,0,0,0,0,0"/>
                  </v:shape>
                  <v:shape id="Freeform 190" o:spid="_x0000_s1389" style="position:absolute;left:1178;top:2163;width:8;height:58;visibility:visible;mso-wrap-style:square;v-text-anchor:top" coordsize="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YGMcA&#10;AADcAAAADwAAAGRycy9kb3ducmV2LnhtbESPQU/CQBCF7yT+h82YcIOtkBKtLMSYELyBYILchu7Y&#10;bezOlu4K1V/vHEy8zeS9ee+b+bL3jbpQF+vABu7GGSjiMtiaKwNv+9XoHlRMyBabwGTgmyIsFzeD&#10;ORY2XPmVLrtUKQnhWKABl1JbaB1LRx7jOLTEon2EzmOStau07fAq4b7RkyybaY81S4PDlp4dlZ+7&#10;L2/guN9s8593d2rX27M9HGb5Ztrnxgxv+6dHUIn69G/+u36xgv8g+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D2BjHAAAA3AAAAA8AAAAAAAAAAAAAAAAAmAIAAGRy&#10;cy9kb3ducmV2LnhtbFBLBQYAAAAABAAEAPUAAACMAwAAAAA=&#10;" path="m4,49l,45,,,4,2,8,4r,54l4,49e" filled="f" stroked="f">
                    <v:path arrowok="t" o:connecttype="custom" o:connectlocs="4,49;0,45;0,0;4,2;8,4;8,58;4,49" o:connectangles="0,0,0,0,0,0,0"/>
                  </v:shape>
                  <v:shape id="Freeform 191" o:spid="_x0000_s1390" style="position:absolute;left:1178;top:2064;width:8;height:95;visibility:visible;mso-wrap-style:square;v-text-anchor:top" coordsize="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UsUA&#10;AADcAAAADwAAAGRycy9kb3ducmV2LnhtbERPTWvCQBC9C/0PyxR6kboxB6nRTWhLi/WgounB45Cd&#10;JqHZ2SW7avz3XaHgbR7vc5bFYDpxpt63lhVMJwkI4srqlmsF3+Xn8wsIH5A1dpZJwZU8FPnDaImZ&#10;thfe0/kQahFD2GeooAnBZVL6qiGDfmIdceR+bG8wRNjXUvd4ieGmk2mSzKTBlmNDg47eG6p+Dyej&#10;YPeW1s6V+4/rZtwdZ2U6Xq3XW6WeHofXBYhAQ7iL/91fOs6fT+H2TLx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xSxQAAANwAAAAPAAAAAAAAAAAAAAAAAJgCAABkcnMv&#10;ZG93bnJldi54bWxQSwUGAAAAAAQABAD1AAAAigMAAAAA&#10;" path="m4,93l,91,,7,8,r,95l4,93xe" fillcolor="#998c09" stroked="f">
                    <v:path arrowok="t" o:connecttype="custom" o:connectlocs="4,93;0,91;0,7;8,0;8,95;4,93" o:connectangles="0,0,0,0,0,0"/>
                  </v:shape>
                  <v:shape id="Freeform 192" o:spid="_x0000_s1391" style="position:absolute;left:1178;top:2064;width:8;height:95;visibility:visible;mso-wrap-style:square;v-text-anchor:top" coordsize="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oLcIA&#10;AADcAAAADwAAAGRycy9kb3ducmV2LnhtbERPTWvCQBC9C/6HZQq9SLPRQzHRVYrS4rUqLb0N2TGJ&#10;7s7G7NbEf+8Kgrd5vM+ZL3trxIVaXztWME5SEMSF0zWXCva7z7cpCB+QNRrHpOBKHpaL4WCOuXYd&#10;f9NlG0oRQ9jnqKAKocml9EVFFn3iGuLIHVxrMUTYllK32MVwa+QkTd+lxZpjQ4UNrSoqTtt/q+Dv&#10;nK3rn+46Pm7Kw+jUf8lf46RSry/9xwxEoD48xQ/3Rsf52QTuz8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ugtwgAAANwAAAAPAAAAAAAAAAAAAAAAAJgCAABkcnMvZG93&#10;bnJldi54bWxQSwUGAAAAAAQABAD1AAAAhwMAAAAA&#10;" path="m4,93l,91,,7,8,r,95l4,93e" filled="f" stroked="f">
                    <v:path arrowok="t" o:connecttype="custom" o:connectlocs="4,93;0,91;0,7;8,0;8,95;4,93" o:connectangles="0,0,0,0,0,0"/>
                  </v:shape>
                  <v:shape id="Freeform 193" o:spid="_x0000_s1392" style="position:absolute;left:1178;top:1964;width:8;height:103;visibility:visible;mso-wrap-style:square;v-text-anchor:top" coordsize="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LimcQA&#10;AADcAAAADwAAAGRycy9kb3ducmV2LnhtbERPTWvCQBC9F/wPywi91Y2KpY2uIgVFL4bGHNrbmB2T&#10;YHY2zW51/ffdQqG3ebzPWayCacWVetdYVjAeJSCIS6sbrhQUx83TCwjnkTW2lknBnRysloOHBaba&#10;3vidrrmvRAxhl6KC2vsuldKVNRl0I9sRR+5se4M+wr6SusdbDDetnCTJszTYcGyosaO3mspL/m0U&#10;fOX702Sbf06zIhSzw8fRZlnYKfU4DOs5CE/B/4v/3Dsd579O4feZe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C4pnEAAAA3AAAAA8AAAAAAAAAAAAAAAAAmAIAAGRycy9k&#10;b3ducmV2LnhtbFBLBQYAAAAABAAEAPUAAACJAwAAAAA=&#10;" path="m,4r2,l8,r,94l,103,,4xe" fillcolor="#998c09" stroked="f">
                    <v:path arrowok="t" o:connecttype="custom" o:connectlocs="0,4;2,4;8,0;8,94;0,103;0,4" o:connectangles="0,0,0,0,0,0"/>
                  </v:shape>
                  <v:shape id="Freeform 194" o:spid="_x0000_s1393" style="position:absolute;left:1178;top:1964;width:8;height:103;visibility:visible;mso-wrap-style:square;v-text-anchor:top" coordsize="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rH8MA&#10;AADcAAAADwAAAGRycy9kb3ducmV2LnhtbERPTWvCQBC9C/0PyxS8iO5WpGjqKtIiCNKDxou3ITtN&#10;0mZnQ3Ya03/fFQq9zeN9zno7+Eb11MU6sIWnmQFFXARXc2nhku+nS1BRkB02gcnCD0XYbh5Ga8xc&#10;uPGJ+rOUKoVwzNBCJdJmWseiIo9xFlrixH2EzqMk2JXadXhL4b7Rc2OetceaU0OFLb1WVHydv72F&#10;49v8cyL9Vd53db43Zb4wwylYO34cdi+ghAb5F/+5Dy7NXy3g/ky6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wrH8MAAADcAAAADwAAAAAAAAAAAAAAAACYAgAAZHJzL2Rv&#10;d25yZXYueG1sUEsFBgAAAAAEAAQA9QAAAIgDAAAAAA==&#10;" path="m,4r2,l8,r,94l,103,,4e" filled="f" stroked="f">
                    <v:path arrowok="t" o:connecttype="custom" o:connectlocs="0,4;2,4;8,0;8,94;0,103;0,4" o:connectangles="0,0,0,0,0,0"/>
                  </v:shape>
                  <v:shape id="Freeform 195" o:spid="_x0000_s1394" style="position:absolute;left:1178;top:1456;width:8;height:49;visibility:visible;mso-wrap-style:square;v-text-anchor:top" coordsize="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aFsEA&#10;AADcAAAADwAAAGRycy9kb3ducmV2LnhtbERPTWsCMRC9F/wPYQreatKCUrdGKRZBhApdvXgbknGz&#10;uJksm7iu/74RCr3N433OYjX4RvTUxTqwhteJAkFsgq250nA8bF7eQcSEbLEJTBruFGG1HD0tsLDh&#10;xj/Ul6kSOYRjgRpcSm0hZTSOPMZJaIkzdw6dx5RhV0nb4S2H+0a+KTWTHmvODQ5bWjsyl/LqNZwP&#10;8uj3p6/dRSnTX9HsS/dNWo+fh88PEImG9C/+c29tnj+fwuOZf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12hbBAAAA3AAAAA8AAAAAAAAAAAAAAAAAmAIAAGRycy9kb3du&#10;cmV2LnhtbFBLBQYAAAAABAAEAPUAAACGAwAAAAA=&#10;" path="m,41l,,6,12r2,2l8,49,,41xe" fillcolor="#867900" stroked="f">
                    <v:path arrowok="t" o:connecttype="custom" o:connectlocs="0,41;0,0;6,12;8,14;8,49;0,41" o:connectangles="0,0,0,0,0,0"/>
                  </v:shape>
                  <v:shape id="Freeform 196" o:spid="_x0000_s1395" style="position:absolute;left:1178;top:1456;width:8;height:49;visibility:visible;mso-wrap-style:square;v-text-anchor:top" coordsize="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iB8MA&#10;AADcAAAADwAAAGRycy9kb3ducmV2LnhtbERP32vCMBB+H+x/CDfwbaYqyNYZxQqFCXuZDmRvZ3O2&#10;xeTSJpl2//0iCHu7j+/nLVaDNeJCPrSOFUzGGQjiyumWawVf+/L5BUSIyBqNY1LwSwFWy8eHBeba&#10;XfmTLrtYixTCIUcFTYxdLmWoGrIYxq4jTtzJeYsxQV9L7fGawq2R0yybS4stp4YGO9o0VJ13P1bB&#10;4fixNeWxL4vDzA+mL/i7L2ZKjZ6G9RuISEP8F9/d7zrNf53D7Z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EiB8MAAADcAAAADwAAAAAAAAAAAAAAAACYAgAAZHJzL2Rv&#10;d25yZXYueG1sUEsFBgAAAAAEAAQA9QAAAIgDAAAAAA==&#10;" path="m,41l,,6,12r2,2l8,49,,41e" filled="f" stroked="f">
                    <v:path arrowok="t" o:connecttype="custom" o:connectlocs="0,41;0,0;6,12;8,14;8,49;0,41" o:connectangles="0,0,0,0,0,0"/>
                  </v:shape>
                  <v:shape id="Freeform 197" o:spid="_x0000_s1396" style="position:absolute;left:1180;top:1419;width:6;height:35;visibility:visible;mso-wrap-style:square;v-text-anchor:top" coordsize="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9xs8MA&#10;AADcAAAADwAAAGRycy9kb3ducmV2LnhtbERPS0sDMRC+F/wPYYTe2qxbqLo2LSLYFnrRKuhx2Mw+&#10;6GayJtN26683guBtPr7nLFaD69SJQmw9G7iZZqCIS29brg28vz1P7kBFQbbYeSYDF4qwWl6NFlhY&#10;f+ZXOu2lVimEY4EGGpG+0DqWDTmMU98TJ67ywaEkGGptA55TuOt0nmVz7bDl1NBgT08NlYf90RmY&#10;5R+bz93h5XsTdtpL9ZVXclwbM74eHh9ACQ3yL/5zb22af38Lv8+k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9xs8MAAADcAAAADwAAAAAAAAAAAAAAAACYAgAAZHJzL2Rv&#10;d25yZXYueG1sUEsFBgAAAAAEAAQA9QAAAIgDAAAAAA==&#10;" path="m6,35l4,31,,26,,18,,10,2,8,6,r,35l6,35xe" fillcolor="olive" stroked="f">
                    <v:path arrowok="t" o:connecttype="custom" o:connectlocs="6,35;4,31;0,26;0,18;0,10;2,8;6,0;6,35;6,35" o:connectangles="0,0,0,0,0,0,0,0,0"/>
                  </v:shape>
                  <v:shape id="Freeform 198" o:spid="_x0000_s1397" style="position:absolute;left:1180;top:1419;width:6;height:35;visibility:visible;mso-wrap-style:square;v-text-anchor:top" coordsize="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Z5MQA&#10;AADcAAAADwAAAGRycy9kb3ducmV2LnhtbESPQWsCMRCF7wX/Q5hCbzXbgq1ujSJCQTy1qwd7Gzbj&#10;ZnEzWZKo23/vHARvM7w3730zXw6+UxeKqQ1s4G1cgCKug225MbDffb9OQaWMbLELTAb+KcFyMXqa&#10;Y2nDlX/pUuVGSQinEg24nPtS61Q78pjGoScW7RiixyxrbLSNeJVw3+n3ovjQHluWBoc9rR3Vp+rs&#10;Ddg6/jRHew6nWXX47LKbrLb9nzEvz8PqC1SmIT/M9+uNFfyZ0MozMoF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meTEAAAA3AAAAA8AAAAAAAAAAAAAAAAAmAIAAGRycy9k&#10;b3ducmV2LnhtbFBLBQYAAAAABAAEAPUAAACJAwAAAAA=&#10;" path="m6,35l4,31,,26,,18,,10,2,8,6,r,35l6,35e" filled="f" stroked="f">
                    <v:path arrowok="t" o:connecttype="custom" o:connectlocs="6,35;4,31;0,26;0,18;0,10;2,8;6,0;6,35;6,35" o:connectangles="0,0,0,0,0,0,0,0,0"/>
                  </v:shape>
                  <v:shape id="Freeform 200" o:spid="_x0000_s1398" style="position:absolute;left:1093;top:1373;width:19;height:38;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SBcMA&#10;AADcAAAADwAAAGRycy9kb3ducmV2LnhtbESPT2sCMRTE7wW/Q3gFL0WzCrZlaxQVCnp0+we8PTev&#10;m9DNy5Kkun57Iwg9DjPzG2a+7F0rThSi9axgMi5AENdeW24UfH68j15BxISssfVMCi4UYbkYPMyx&#10;1P7MezpVqREZwrFEBSalrpQy1oYcxrHviLP344PDlGVopA54znDXymlRPEuHlvOCwY42hurf6s8p&#10;2K1tcfg64MpWT24zC8f+xXyvlRo+9qs3EIn69B++t7daQSbC7Uw+An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CSBcMAAADcAAAADwAAAAAAAAAAAAAAAACYAgAAZHJzL2Rv&#10;d25yZXYueG1sUEsFBgAAAAAEAAQA9QAAAIgDAAAAAA==&#10;" path="m,l7,r8,13l17,19r2,8l19,35r-2,3l7,29,3,21,,11,,,,xe" fillcolor="olive" stroked="f">
                    <v:path arrowok="t" o:connecttype="custom" o:connectlocs="0,0;7,0;15,13;17,19;19,27;19,35;17,38;7,29;3,21;0,11;0,0;0,0" o:connectangles="0,0,0,0,0,0,0,0,0,0,0,0"/>
                  </v:shape>
                  <v:shape id="Freeform 201" o:spid="_x0000_s1399" style="position:absolute;left:1089;top:467;width:1308;height:933;visibility:visible;mso-wrap-style:square;v-text-anchor:top" coordsize="1308,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lC8IA&#10;AADcAAAADwAAAGRycy9kb3ducmV2LnhtbESPQYvCMBSE7wv+h/AEb2uq4CLVKCIIHrzoVr0+m2db&#10;bF5KEm3990YQPA4z8w0zX3amFg9yvrKsYDRMQBDnVldcKMj+N79TED4ga6wtk4IneVguej9zTLVt&#10;eU+PQyhEhLBPUUEZQpNK6fOSDPqhbYijd7XOYIjSFVI7bCPc1HKcJH/SYMVxocSG1iXlt8PdKNjY&#10;1flyOnWZu9zb6WSyO16zY63UoN+tZiACdeEb/rS3WsE4GcH7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yULwgAAANwAAAAPAAAAAAAAAAAAAAAAAJgCAABkcnMvZG93&#10;bnJldi54bWxQSwUGAAAAAAQABAD1AAAAhwMAAAAA&#10;" path="m,890l19,832,43,779,72,728r35,-42l142,641r39,-39l220,565r43,-35l323,491r60,-41l446,411r62,-37l570,335r63,-33l693,267r64,-31l812,209r54,-28l923,158r56,-23l1036,109r56,-23l1149,65r58,-24l1217,33r14,-4l1242,22r14,-4l1269,10r14,-4l1295,2,1308,r-35,20l1238,37r-37,16l1164,68r-39,12l1086,96r-37,15l1014,129r-62,21l894,175r-61,28l777,230r-59,29l662,290r-55,35l553,360r-31,16l494,394r-29,17l436,431r-27,15l379,464r-29,17l323,499r-37,25l251,551r-35,31l183,617r-31,35l124,691,97,732,72,777r-6,14l60,802r-8,16l46,832r-5,13l37,863r-4,13l33,894r,12l31,917r-2,8l29,933,23,921,15,909,4,898,,890r,xe" fillcolor="olive" stroked="f">
                    <v:path arrowok="t" o:connecttype="custom" o:connectlocs="19,832;72,728;142,641;220,565;323,491;446,411;570,335;693,267;812,209;923,158;1036,109;1149,65;1217,33;1242,22;1269,10;1295,2;1273,20;1201,53;1125,80;1049,111;952,150;833,203;718,259;607,325;522,376;465,411;409,446;350,481;286,524;216,582;152,652;97,732;66,791;52,818;41,845;33,876;33,906;29,925;23,921;4,898;0,890" o:connectangles="0,0,0,0,0,0,0,0,0,0,0,0,0,0,0,0,0,0,0,0,0,0,0,0,0,0,0,0,0,0,0,0,0,0,0,0,0,0,0,0,0"/>
                  </v:shape>
                  <v:shape id="Freeform 202" o:spid="_x0000_s1400" style="position:absolute;left:1237;top:695;width:325;height:212;visibility:visible;mso-wrap-style:square;v-text-anchor:top" coordsize="32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z88QA&#10;AADcAAAADwAAAGRycy9kb3ducmV2LnhtbESPQWsCMRSE7wX/Q3iCF9FsFyyyGkVLlR5b9eLtsXlu&#10;Fjcv2yTq6q9vCgWPw8x8w8yXnW3ElXyoHSt4HWcgiEuna64UHPab0RREiMgaG8ek4E4BloveyxwL&#10;7W78TdddrESCcChQgYmxLaQMpSGLYexa4uSdnLcYk/SV1B5vCW4bmWfZm7RYc1ow2NK7ofK8u1gF&#10;w8fUT/Cn3Uz2H3adf5nL9hiGSg363WoGIlIXn+H/9qdWkGc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SM/PEAAAA3AAAAA8AAAAAAAAAAAAAAAAAmAIAAGRycy9k&#10;b3ducmV2LnhtbFBLBQYAAAAABAAEAPUAAACJAwAAAAA=&#10;" path="m4,18l,8,,,,,4,,33,18,72,35r39,16l156,62r42,10l239,78r41,l317,74r6,29l325,129r-2,17l319,162r-14,11l292,185r-24,12l241,212r-33,-9l173,185,138,166,107,140,74,113,44,82,19,49,4,18r,xe" fillcolor="#ffbd2c" stroked="f">
                    <v:path arrowok="t" o:connecttype="custom" o:connectlocs="4,18;0,8;0,0;0,0;4,0;33,18;72,35;111,51;156,62;198,72;239,78;280,78;317,74;323,103;325,129;323,146;319,162;305,173;292,185;268,197;241,212;208,203;173,185;138,166;107,140;74,113;44,82;19,49;4,18;4,18" o:connectangles="0,0,0,0,0,0,0,0,0,0,0,0,0,0,0,0,0,0,0,0,0,0,0,0,0,0,0,0,0,0"/>
                  </v:shape>
                  <v:shape id="Freeform 203" o:spid="_x0000_s1401" style="position:absolute;left:1445;top:901;width:170;height:417;visibility:visible;mso-wrap-style:square;v-text-anchor:top" coordsize="17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f2cYA&#10;AADcAAAADwAAAGRycy9kb3ducmV2LnhtbESPX2vCMBTF3wd+h3CFvQxN5oZINYpsDPYwEWvF10tz&#10;bavNTWky2/npl8HAx8P58+MsVr2txZVaXznW8DxWIIhzZyouNGT7j9EMhA/IBmvHpOGHPKyWg4cF&#10;JsZ1vKNrGgoRR9gnqKEMoUmk9HlJFv3YNcTRO7nWYoiyLaRpsYvjtpYTpabSYsWRUGJDbyXll/Tb&#10;Ru75dk7V02W7Ucf31232lTWHTmn9OOzXcxCB+nAP/7c/jYaJeo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Uf2cYAAADcAAAADwAAAAAAAAAAAAAAAACYAgAAZHJz&#10;L2Rvd25yZXYueG1sUEsFBgAAAAAEAAQA9QAAAIsDAAAAAA==&#10;" path="m23,261r-7,4l6,273,,246,2,216,8,187,18,156r7,-33l33,92,39,63r,-30l53,24,64,16,74,6,84,2,92,r9,l113,6r14,14l136,30r14,11l154,47r8,8l166,63r4,9l146,111r-19,39l107,189,92,234,76,277,64,322r-9,46l49,417,39,407,35,392,31,370,29,345,27,318r,-24l25,275,23,261r,xe" fillcolor="#ffbd2c" stroked="f">
                    <v:path arrowok="t" o:connecttype="custom" o:connectlocs="23,261;16,265;6,273;0,246;2,216;8,187;18,156;25,123;33,92;39,63;39,33;53,24;64,16;74,6;84,2;92,0;101,0;113,6;127,20;136,30;150,41;154,47;162,55;166,63;170,72;146,111;127,150;107,189;92,234;76,277;64,322;55,368;49,417;39,407;35,392;31,370;29,345;27,318;27,294;25,275;23,261;23,261" o:connectangles="0,0,0,0,0,0,0,0,0,0,0,0,0,0,0,0,0,0,0,0,0,0,0,0,0,0,0,0,0,0,0,0,0,0,0,0,0,0,0,0,0,0"/>
                  </v:shape>
                  <v:shape id="Freeform 204" o:spid="_x0000_s1402" style="position:absolute;left:1170;top:491;width:380;height:266;visibility:visible;mso-wrap-style:square;v-text-anchor:top" coordsize="38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v1cMA&#10;AADcAAAADwAAAGRycy9kb3ducmV2LnhtbESPQWsCMRSE7wX/Q3iCt5p1ESlbo4iiCJ60tr0+Nq+7&#10;ocnLuonu+u+NUOhxmJlvmPmyd1bcqA3Gs4LJOANBXHptuFJw/ti+voEIEVmj9UwK7hRguRi8zLHQ&#10;vuMj3U6xEgnCoUAFdYxNIWUoa3IYxr4hTt6Pbx3GJNtK6ha7BHdW5lk2kw4Np4UaG1rXVP6erk6B&#10;uZy/j5cyt5/dhkyYHlxjd19KjYb96h1EpD7+h//ae60gz6bwPJ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9v1cMAAADcAAAADwAAAAAAAAAAAAAAAACYAgAAZHJzL2Rv&#10;d25yZXYueG1sUEsFBgAAAAAEAAQA9QAAAIgDAAAAAA==&#10;" path="m,l,,4,,37,29,76,56r39,25l158,103r43,17l246,134r43,10l335,151r4,14l345,179r6,11l359,206r4,12l369,233r3,14l380,262r-43,4l298,266r-40,-2l217,259,176,247,139,233,100,214,67,190r-2,l71,185r11,-4l92,179r10,-2l102,173r,-4l76,151,57,134,39,116,26,99,14,76,8,54,2,29,,,,xe" fillcolor="#ffbd2c" stroked="f">
                    <v:path arrowok="t" o:connecttype="custom" o:connectlocs="0,0;0,0;4,0;37,29;76,56;115,81;158,103;201,120;246,134;289,144;335,151;339,165;345,179;351,190;359,206;363,218;369,233;372,247;380,262;337,266;298,266;258,264;217,259;176,247;139,233;100,214;67,190;65,190;71,185;82,181;92,179;102,177;102,173;102,169;76,151;57,134;39,116;26,99;14,76;8,54;2,29;0,0;0,0" o:connectangles="0,0,0,0,0,0,0,0,0,0,0,0,0,0,0,0,0,0,0,0,0,0,0,0,0,0,0,0,0,0,0,0,0,0,0,0,0,0,0,0,0,0,0"/>
                  </v:shape>
                  <v:shape id="Freeform 205" o:spid="_x0000_s1403" style="position:absolute;left:1496;top:983;width:191;height:444;visibility:visible;mso-wrap-style:square;v-text-anchor:top" coordsize="19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cBsUA&#10;AADcAAAADwAAAGRycy9kb3ducmV2LnhtbESPQWvCQBSE70L/w/IKvRTdGLRozEakNNDiSVM8P7LP&#10;JJp9G7LbmPbXdwsFj8PMfMOk29G0YqDeNZYVzGcRCOLS6oYrBZ9FPl2BcB5ZY2uZFHyTg232MEkx&#10;0fbGBxqOvhIBwi5BBbX3XSKlK2sy6Ga2Iw7e2fYGfZB9JXWPtwA3rYyj6EUabDgs1NjRa03l9fhl&#10;FBSn9RA3P2VRPQ8xveX7xcclXyj19DjuNiA8jf4e/m+/awVxtIS/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pwGxQAAANwAAAAPAAAAAAAAAAAAAAAAAJgCAABkcnMv&#10;ZG93bnJldi54bWxQSwUGAAAAAAQABAD1AAAAigMAAAAA&#10;" path="m,343l6,296r7,-45l23,208,39,166,54,125,72,86,93,47,119,14r1,-6l124,2r,l130,r6,12l142,29r10,22l159,74r8,23l177,119r8,21l191,160r-22,21l150,218r-22,45l109,314,91,362,78,401,68,430r-2,14l60,425,54,407,50,390,48,370,46,351r,-20l48,314r6,-16l52,296r-2,l45,294r-6,4l31,306r-8,8l15,321r-6,8l2,337,,343r,xe" fillcolor="#ffbd2c" stroked="f">
                    <v:path arrowok="t" o:connecttype="custom" o:connectlocs="0,343;6,296;13,251;23,208;39,166;54,125;72,86;93,47;119,14;120,8;124,2;124,2;130,0;136,12;142,29;152,51;159,74;167,97;177,119;185,140;191,160;169,181;150,218;128,263;109,314;91,362;78,401;68,430;66,444;60,425;54,407;50,390;48,370;46,351;46,331;48,314;54,298;52,296;50,296;45,294;39,298;31,306;23,314;15,321;9,329;2,337;0,343;0,343" o:connectangles="0,0,0,0,0,0,0,0,0,0,0,0,0,0,0,0,0,0,0,0,0,0,0,0,0,0,0,0,0,0,0,0,0,0,0,0,0,0,0,0,0,0,0,0,0,0,0,0"/>
                  </v:shape>
                  <v:shape id="Freeform 206" o:spid="_x0000_s1404" style="position:absolute;left:1145;top:370;width:349;height:255;visibility:visible;mso-wrap-style:square;v-text-anchor:top" coordsize="34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cYA&#10;AADcAAAADwAAAGRycy9kb3ducmV2LnhtbESP3WoCMRSE7wu+QzhC72pSS6VujSKKtVAL/j3AYXO6&#10;u3Vzsibpur69KRR6OczMN8xk1tlatORD5VjD40CBIM6dqbjQcDysHl5AhIhssHZMGq4UYDbt3U0w&#10;M+7CO2r3sRAJwiFDDWWMTSZlyEuyGAauIU7el/MWY5K+kMbjJcFtLYdKjaTFitNCiQ0tSspP+x+r&#10;YbEcb9bb9efb98eW2yefN+ezetb6vt/NX0FE6uJ/+K/9bjQM1Qh+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K++cYAAADcAAAADwAAAAAAAAAAAAAAAACYAgAAZHJz&#10;L2Rvd25yZXYueG1sUEsFBgAAAAAEAAQA9QAAAIsDAAAAAA==&#10;" path="m37,117r10,l55,115,47,99,39,84,31,70,25,56,18,41,12,27,6,12,,,22,4,53,17,86,35r39,23l160,80r35,21l222,121r20,13l255,148r14,14l283,173r13,16l310,204r12,16l335,237r14,18l314,253r-35,-4l240,239,203,226,166,208,131,191,98,171,70,152r-9,-8l55,134,45,125r-8,-8l37,117xe" fillcolor="#ffbd2c" stroked="f">
                    <v:path arrowok="t" o:connecttype="custom" o:connectlocs="37,117;47,117;55,115;47,99;39,84;31,70;25,56;18,41;12,27;6,12;0,0;22,4;53,17;86,35;125,58;160,80;195,101;222,121;242,134;255,148;269,162;283,173;296,189;310,204;322,220;335,237;349,255;314,253;279,249;240,239;203,226;166,208;131,191;98,171;70,152;61,144;55,134;45,125;37,117;37,117" o:connectangles="0,0,0,0,0,0,0,0,0,0,0,0,0,0,0,0,0,0,0,0,0,0,0,0,0,0,0,0,0,0,0,0,0,0,0,0,0,0,0,0"/>
                  </v:shape>
                  <v:shape id="Freeform 207" o:spid="_x0000_s1405" style="position:absolute;left:1574;top:1156;width:134;height:421;visibility:visible;mso-wrap-style:square;v-text-anchor:top" coordsize="134,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ylsMA&#10;AADcAAAADwAAAGRycy9kb3ducmV2LnhtbESPX2vCMBTF3wd+h3AHexmarA+bq6ZFBjIftRu4x0tz&#10;1xSbm9JEW7+9GQh7PJw/P866nFwnLjSE1rOGl4UCQVx703Kj4ftrO1+CCBHZYOeZNFwpQFnMHtaY&#10;Gz/ygS5VbEQa4ZCjBhtjn0sZaksOw8L3xMn79YPDmOTQSDPgmMZdJzOlXqXDlhPBYk8flupTdXYJ&#10;sq/On/vj87Y+uZ35YROtku9aPz1OmxWISFP8D9/bO6MhU2/wdyYdAV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UylsMAAADcAAAADwAAAAAAAAAAAAAAAACYAgAAZHJzL2Rv&#10;d25yZXYueG1sUEsFBgAAAAAEAAQA9QAAAIgDAAAAAA==&#10;" path="m113,r9,51l130,102r2,54l134,211r-4,52l124,318r-6,50l113,421r-2,l109,421r-2,-8l107,405r-2,-11l105,382r-2,-14l101,359r-2,-8l97,351r-6,6l85,364,78,351,74,339,70,324,68,308,64,292,60,279,58,263,54,253r-4,-1l42,255r-5,2l29,261r-8,6l13,271r-8,2l2,279,,253,5,220,19,180,37,135,58,90,78,51,95,18,113,r,xe" fillcolor="#ffbd2c" stroked="f">
                    <v:path arrowok="t" o:connecttype="custom" o:connectlocs="113,0;122,51;130,102;132,156;134,211;130,263;124,318;118,368;113,421;111,421;109,421;107,413;107,405;105,394;105,382;103,368;101,359;99,351;97,351;91,357;85,364;78,351;74,339;70,324;68,308;64,292;60,279;58,263;54,253;50,252;42,255;37,257;29,261;21,267;13,271;5,273;2,279;0,253;5,220;19,180;37,135;58,90;78,51;95,18;113,0;113,0" o:connectangles="0,0,0,0,0,0,0,0,0,0,0,0,0,0,0,0,0,0,0,0,0,0,0,0,0,0,0,0,0,0,0,0,0,0,0,0,0,0,0,0,0,0,0,0,0,0"/>
                  </v:shape>
                  <v:shape id="Freeform 208" o:spid="_x0000_s1406" style="position:absolute;left:1159;top:343;width:210;height:138;visibility:visible;mso-wrap-style:square;v-text-anchor:top" coordsize="21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IpsMA&#10;AADcAAAADwAAAGRycy9kb3ducmV2LnhtbERPy2rCQBTdF/oPwy24a2bqopXUSZC2QoVCUbOou2vm&#10;5oGZOyEzavTrnUXB5eG85/loO3GiwbeONbwkCgRx6UzLtYZiu3yegfAB2WDnmDRcyEOePT7MMTXu&#10;zGs6bUItYgj7FDU0IfSplL5syKJPXE8cucoNFkOEQy3NgOcYbjs5VepVWmw5NjTY00dD5WFztBpY&#10;ff7+VT94qa77YlfUvPt6O6y0njyNi3cQgcZwF/+7v42GqYpr45l4BG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1IpsMAAADcAAAADwAAAAAAAAAAAAAAAACYAgAAZHJzL2Rv&#10;d25yZXYueG1sUEsFBgAAAAAEAAQA9QAAAIgDAAAAAA==&#10;" path="m,15l15,6,33,,50,2,70,7r15,8l103,21r16,8l134,37r4,-10l138,19r,-8l138,6r8,5l156,23r11,18l177,62r10,21l198,105r6,17l210,138r-6,-2l202,134r-6,-2l191,128r-6,-4l177,120,156,103,134,87,111,76,87,64,64,50,41,39,19,27,,15r,xe" fillcolor="#ffbd2c" stroked="f">
                    <v:path arrowok="t" o:connecttype="custom" o:connectlocs="0,15;15,6;33,0;50,2;70,7;85,15;103,21;119,29;134,37;138,27;138,19;138,11;138,6;146,11;156,23;167,41;177,62;187,83;198,105;204,122;210,138;204,136;202,134;196,132;191,128;185,124;177,120;156,103;134,87;111,76;87,64;64,50;41,39;19,27;0,15;0,15" o:connectangles="0,0,0,0,0,0,0,0,0,0,0,0,0,0,0,0,0,0,0,0,0,0,0,0,0,0,0,0,0,0,0,0,0,0,0,0"/>
                  </v:shape>
                  <v:shape id="Freeform 209" o:spid="_x0000_s1407" style="position:absolute;left:1689;top:1262;width:118;height:332;visibility:visible;mso-wrap-style:square;v-text-anchor:top" coordsize="11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jI8QA&#10;AADcAAAADwAAAGRycy9kb3ducmV2LnhtbESP3YrCMBSE7xd8h3CEvVtTFUWrUYqLbK9c/HmAQ3Ns&#10;i81JbbJtfXsjCHs5zMw3zHrbm0q01LjSsoLxKAJBnFldcq7gct5/LUA4j6yxskwKHuRguxl8rDHW&#10;tuMjtSefiwBhF6OCwvs6ltJlBRl0I1sTB+9qG4M+yCaXusEuwE0lJ1E0lwZLDgsF1rQrKLud/oyC&#10;8lvO7m26SNtkPP9d/hy6qp4mSn0O+2QFwlPv/8PvdqoVTKIlvM6E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oyPEAAAA3AAAAA8AAAAAAAAAAAAAAAAAmAIAAGRycy9k&#10;b3ducmV2LnhtbFBLBQYAAAAABAAEAPUAAACJAwAAAAA=&#10;" path="m,329l1,303,7,260r6,-52l19,151,21,95,25,46r,-35l23,,33,9,48,29,66,50,83,77r16,28l111,130r7,19l118,165r-9,-6l103,155r-6,-2l89,157r,4l89,175r-2,15l85,212r-6,15l75,239r-5,4l64,239r-6,6l58,258r-6,10l44,280r-6,10l35,299r-8,6l19,315r-8,8l3,332,,329r,xe" fillcolor="#ffbd2c" stroked="f">
                    <v:path arrowok="t" o:connecttype="custom" o:connectlocs="0,329;1,303;7,260;13,208;19,151;21,95;25,46;25,11;23,0;33,9;48,29;66,50;83,77;99,105;111,130;118,149;118,165;109,159;103,155;97,153;89,157;89,161;89,175;87,190;85,212;79,227;75,239;70,243;64,239;58,245;58,258;52,268;44,280;38,290;35,299;27,305;19,315;11,323;3,332;0,329;0,329" o:connectangles="0,0,0,0,0,0,0,0,0,0,0,0,0,0,0,0,0,0,0,0,0,0,0,0,0,0,0,0,0,0,0,0,0,0,0,0,0,0,0,0,0"/>
                  </v:shape>
                  <v:shape id="Freeform 210" o:spid="_x0000_s1408" style="position:absolute;left:1309;top:349;width:224;height:319;visibility:visible;mso-wrap-style:square;v-text-anchor:top" coordsize="22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Q678A&#10;AADcAAAADwAAAGRycy9kb3ducmV2LnhtbERPS4vCMBC+L/gfwix4WxM9iFSjLC6KhfXg6z40s22x&#10;mZRm1PrvNwfB48f3Xqx636g7dbEObGE8MqCIi+BqLi2cT5uvGagoyA6bwGThSRFWy8HHAjMXHnyg&#10;+1FKlUI4ZmihEmkzrWNRkcc4Ci1x4v5C51ES7ErtOnykcN/oiTFT7bHm1FBhS+uKiuvx5i3kl1tu&#10;1tvwQ7/7s/F+upf8KtYOP/vvOSihXt7il3vnLEzGaX46k46AX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ZDrvwAAANwAAAAPAAAAAAAAAAAAAAAAAJgCAABkcnMvZG93bnJl&#10;di54bWxQSwUGAAAAAAQABAD1AAAAhAMAAAAA&#10;" path="m,3l,1,,,6,,17,5,31,15,48,27,66,37r18,7l97,48r14,-4l111,38r-2,-3l119,37r13,11l146,66r15,23l173,112r12,24l193,153r5,12l200,175r6,17l210,218r6,29l220,272r4,25l224,311r-4,8l206,293,193,274,179,253,165,235,150,216,132,198,115,181,99,163,89,155r-5,-4l78,149r-2,-3l70,142r-4,-4l58,118,52,101,45,83,37,68,27,50,19,35,9,19,,3r,xe" fillcolor="#ffbd2c" stroked="f">
                    <v:path arrowok="t" o:connecttype="custom" o:connectlocs="0,3;0,1;0,0;6,0;17,5;31,15;48,27;66,37;84,44;97,48;111,44;111,38;109,35;119,37;132,48;146,66;161,89;173,112;185,136;193,153;198,165;200,175;206,192;210,218;216,247;220,272;224,297;224,311;220,319;206,293;193,274;179,253;165,235;150,216;132,198;115,181;99,163;89,155;84,151;78,149;76,146;70,142;66,138;58,118;52,101;45,83;37,68;27,50;19,35;9,19;0,3;0,3" o:connectangles="0,0,0,0,0,0,0,0,0,0,0,0,0,0,0,0,0,0,0,0,0,0,0,0,0,0,0,0,0,0,0,0,0,0,0,0,0,0,0,0,0,0,0,0,0,0,0,0,0,0,0,0"/>
                  </v:shape>
                  <v:shape id="Freeform 211" o:spid="_x0000_s1409" style="position:absolute;left:1564;top:804;width:565;height:436;visibility:visible;mso-wrap-style:square;v-text-anchor:top" coordsize="56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oksQA&#10;AADcAAAADwAAAGRycy9kb3ducmV2LnhtbESP3UrDQBSE74W+w3IE7+xuqkhIuy1SUCwo0p8HOGRP&#10;k7TZsyFnTeLbu4Lg5TAz3zCrzeRbNVAvTWAL2dyAIi6Da7iycDq+3OegJCI7bAOThW8S2KxnNyss&#10;XBh5T8MhVipBWAq0UMfYFVpLWZNHmYeOOHnn0HuMSfaVdj2OCe5bvTDmSXtsOC3U2NG2pvJ6+PIW&#10;do+70Zzo9ZLLh5yNjPnD8Plu7d3t9LwEFWmK/+G/9puzsMgy+D2Tjo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aJLEAAAA3AAAAA8AAAAAAAAAAAAAAAAAmAIAAGRycy9k&#10;b3ducmV2LnhtbFBLBQYAAAAABAAEAPUAAACJAwAAAAA=&#10;" path="m,88l8,74,21,60,37,49,56,37,76,25,95,16,115,8,130,2,175,r45,12l265,31r45,27l350,88r41,35l428,156r35,33l465,201r2,13l467,222r,8l469,238r2,7l477,267r8,23l493,312r11,25l514,356r14,20l541,393r18,18l563,415r2,4l541,419r-19,l504,415r-15,-6l473,399r-15,-8l442,382r-20,-8l419,380r,7l417,391r-2,6l391,382,376,362,360,337,348,312,335,282,321,259,304,238,282,220r-21,16l255,257r2,25l267,313r11,30l288,376r8,29l296,436r-4,-6l288,426r-8,-7l273,411,261,399,251,389,239,378r-9,-12l214,354r-14,-9l187,333r-14,-8l160,313r-16,-7l130,298r-13,-8l113,286r-4,-6l105,271r-2,-10l99,249,95,238,91,226r-3,-8l82,204,76,193,70,181r-6,-8l58,162,52,152,47,142r-6,-8l33,127,25,117r-8,-8l14,103,4,94,,88r,xe" fillcolor="#ffbd2c" stroked="f">
                    <v:path arrowok="t" o:connecttype="custom" o:connectlocs="8,74;37,49;76,25;115,8;175,0;265,31;350,88;428,156;465,201;467,222;469,238;477,267;493,312;514,356;541,393;563,415;541,419;504,415;473,399;442,382;419,380;417,391;391,382;360,337;335,282;304,238;261,236;257,282;278,343;296,405;292,430;280,419;261,399;239,378;214,354;187,333;160,313;130,298;113,286;105,271;99,249;91,226;82,204;70,181;58,162;47,142;33,127;17,109;4,94;0,88" o:connectangles="0,0,0,0,0,0,0,0,0,0,0,0,0,0,0,0,0,0,0,0,0,0,0,0,0,0,0,0,0,0,0,0,0,0,0,0,0,0,0,0,0,0,0,0,0,0,0,0,0,0"/>
                  </v:shape>
                  <v:shape id="Freeform 212" o:spid="_x0000_s1410" style="position:absolute;left:1683;top:1114;width:175;height:303;visibility:visible;mso-wrap-style:square;v-text-anchor:top" coordsize="175,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7YMUA&#10;AADcAAAADwAAAGRycy9kb3ducmV2LnhtbESPT4vCMBTE74LfITzBm6b2IGvXKIsoCCL4F9nbo3nb&#10;ljYvtYla99ObhQWPw8z8hpnOW1OJOzWusKxgNIxAEKdWF5wpOB1Xgw8QziNrrCyTgic5mM+6nSkm&#10;2j54T/eDz0SAsEtQQe59nUjp0pwMuqGtiYP3YxuDPsgmk7rBR4CbSsZRNJYGCw4LOda0yCktDzej&#10;4LzZPhcX/Xu57rLv61FPluXkVirV77VfnyA8tf4d/m+vtYJ4FMPf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TtgxQAAANwAAAAPAAAAAAAAAAAAAAAAAJgCAABkcnMv&#10;ZG93bnJldi54bWxQSwUGAAAAAAQABAD1AAAAigMAAAAA&#10;" path="m25,122l21,105,19,91,15,76,13,60,9,44,6,31,2,15,,,13,,37,9,60,27,89,48r28,24l142,95r19,19l175,132r-12,l154,126r-12,-6l132,122r8,24l148,167r4,19l154,208r-2,17l150,249r-6,21l136,297r-4,l130,303,120,282r-9,-18l103,247,93,231,83,214,76,196,64,181,54,165,43,151r-6,-7l31,136r-2,-4l25,124r,-2l25,122xe" fillcolor="#ffbd2c" stroked="f">
                    <v:path arrowok="t" o:connecttype="custom" o:connectlocs="25,122;21,105;19,91;15,76;13,60;9,44;6,31;2,15;0,0;13,0;37,9;60,27;89,48;117,72;142,95;161,114;175,132;163,132;154,126;142,120;132,122;140,146;148,167;152,186;154,208;152,225;150,249;144,270;136,297;132,297;130,303;120,282;111,264;103,247;93,231;83,214;76,196;64,181;54,165;43,151;37,144;31,136;29,132;25,124;25,122;25,122" o:connectangles="0,0,0,0,0,0,0,0,0,0,0,0,0,0,0,0,0,0,0,0,0,0,0,0,0,0,0,0,0,0,0,0,0,0,0,0,0,0,0,0,0,0,0,0,0,0"/>
                  </v:shape>
                  <v:shape id="Freeform 213" o:spid="_x0000_s1411" style="position:absolute;left:1433;top:292;width:308;height:545;visibility:visible;mso-wrap-style:square;v-text-anchor:top" coordsize="30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3Kq8MA&#10;AADcAAAADwAAAGRycy9kb3ducmV2LnhtbESPUWvCQBCE3wv9D8cKvhS9GEEkeooUCqUg1NgfsM2t&#10;STC7F+6uMf57r1Do4zAz3zDb/cidGsiH1omBxTwDRVI520pt4Ov8NluDChHFYueEDNwpwH73/LTF&#10;wrqbnGgoY60SREKBBpoY+0LrUDXEGOauJ0nexXnGmKSvtfV4S3DudJ5lK83YSlposKfXhqpr+cMG&#10;yrCM+uP68nnhwYdxfcy/uWNjppPxsAEVaYz/4b/2uzWQL5bweyYdAb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3Kq8MAAADcAAAADwAAAAAAAAAAAAAAAACYAgAAZHJzL2Rv&#10;d25yZXYueG1sUEsFBgAAAAAEAAQA9QAAAIgDAAAAAA==&#10;" path="m143,543r-4,-17l135,508r-4,-17l129,477r-4,-18l119,444r-4,-16l111,415r-5,-45l102,331,96,294,90,261,78,228,67,195,49,158,26,123,18,113r-8,-8l2,97,,95r26,l47,105r18,16l80,138r14,22l109,181r14,20l143,220r7,2l160,222r8,-4l178,212r5,-27l183,160r-5,-28l170,105,158,78,148,53,141,27,139,r13,39l170,78r15,35l205,150r17,35l246,220r23,33l294,286r2,12l300,315r,18l304,354r,20l304,393r2,20l308,432r-8,14l285,463r-24,20l236,502r-29,16l182,533r-22,8l145,545r-2,-2l143,543r,xe" fillcolor="#ffbd2c" stroked="f">
                    <v:path arrowok="t" o:connecttype="custom" o:connectlocs="139,526;131,491;125,459;115,428;106,370;96,294;78,228;49,158;18,113;2,97;26,95;65,121;94,160;123,201;150,222;168,218;183,185;178,132;158,78;141,27;152,39;185,113;222,185;269,253;296,298;300,333;304,374;306,413;300,446;261,483;207,518;160,541;143,543;143,543" o:connectangles="0,0,0,0,0,0,0,0,0,0,0,0,0,0,0,0,0,0,0,0,0,0,0,0,0,0,0,0,0,0,0,0,0,0"/>
                  </v:shape>
                  <v:shape id="Freeform 214" o:spid="_x0000_s1412" style="position:absolute;left:1731;top:637;width:536;height:292;visibility:visible;mso-wrap-style:square;v-text-anchor:top" coordsize="53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l3MQA&#10;AADcAAAADwAAAGRycy9kb3ducmV2LnhtbESPT4vCMBTE74LfITxhb5oq6krXKMuirCjI+ufi7dE8&#10;m7LNS2mi1m9vBMHjMDO/YabzxpbiSrUvHCvo9xIQxJnTBecKjodldwLCB2SNpWNScCcP81m7NcVU&#10;uxvv6LoPuYgQ9ikqMCFUqZQ+M2TR91xFHL2zqy2GKOtc6hpvEW5LOUiSsbRYcFwwWNGPoex/f7EK&#10;llvM/shsJqvz+vezLBbbUXW6KPXRab6/QARqwjv8aq+0gkF/C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AJdzEAAAA3AAAAA8AAAAAAAAAAAAAAAAAmAIAAGRycy9k&#10;b3ducmV2LnhtbFBLBQYAAAAABAAEAPUAAACJAwAAAAA=&#10;" path="m,142l6,132r10,-6l24,120r9,-4l63,99,94,85,123,70,154,56,183,42,213,29,244,15,275,4,300,r28,4l353,13r25,16l402,46r23,20l448,83r26,16l479,101r10,4l497,109r10,4l515,116r7,4l530,126r6,6l513,132r-22,l470,128r-22,-2l425,120r-22,-2l382,118r-23,6l343,138r-8,12l337,163r8,14l355,188r13,10l382,208r16,10l409,222r12,3l429,229r10,8l444,245r8,10l460,264r8,16l442,276r-23,-2l396,272r-22,l351,270r-22,2l304,274r-27,6l265,282r-10,6l244,288r-12,4l209,268,181,247,152,225,123,206,92,187,63,171,32,157,2,150r,-6l,142r,xe" fillcolor="#ffbd2c" stroked="f">
                    <v:path arrowok="t" o:connecttype="custom" o:connectlocs="6,132;24,120;63,99;123,70;183,42;244,15;300,0;353,13;402,46;448,83;479,101;497,109;515,116;530,126;513,132;470,128;425,120;382,118;343,138;337,163;355,188;382,208;409,222;429,229;444,245;460,264;442,276;396,272;351,270;304,274;265,282;244,288;209,268;152,225;92,187;32,157;2,144;0,142" o:connectangles="0,0,0,0,0,0,0,0,0,0,0,0,0,0,0,0,0,0,0,0,0,0,0,0,0,0,0,0,0,0,0,0,0,0,0,0,0,0"/>
                  </v:shape>
                  <v:shape id="Freeform 215" o:spid="_x0000_s1413" style="position:absolute;left:1578;top:138;width:171;height:419;visibility:visible;mso-wrap-style:square;v-text-anchor:top" coordsize="17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WPcUA&#10;AADcAAAADwAAAGRycy9kb3ducmV2LnhtbESPQWsCMRSE74L/ITyht5pdRVu2RhFF6EEUt/X+2Lxu&#10;tt28LEnUbX99Uyh4HGbmG2ax6m0rruRD41hBPs5AEFdON1wreH/bPT6DCBFZY+uYFHxTgNVyOFhg&#10;od2NT3QtYy0ShEOBCkyMXSFlqAxZDGPXESfvw3mLMUlfS+3xluC2lZMsm0uLDacFgx1tDFVf5cUq&#10;6D73h+nP9DDb0jl/2nmT74/VWamHUb9+ARGpj/fwf/tVK5jkM/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lY9xQAAANwAAAAPAAAAAAAAAAAAAAAAAJgCAABkcnMv&#10;ZG93bnJldi54bWxQSwUGAAAAAAQABAD1AAAAigMAAAAA&#10;" path="m21,207l17,197,13,187r-2,-8l7,172,5,162,3,154,1,144,,138r11,-1l21,131r8,-22l37,90,46,72,56,55,68,37,79,22,95,10,111,r1,l114,6r-2,35l114,76r2,29l124,138r6,28l142,199r11,29l171,263r-4,18l165,298r-2,22l163,339r-4,21l157,380r-2,19l153,419,132,403,112,382,93,353,75,323,56,290,42,259,29,230,21,207r,xe" fillcolor="#ffbd2c" stroked="f">
                    <v:path arrowok="t" o:connecttype="custom" o:connectlocs="21,207;17,197;13,187;11,179;7,172;5,162;3,154;1,144;0,138;11,137;21,131;29,109;37,90;46,72;56,55;68,37;79,22;95,10;111,0;112,0;114,6;112,41;114,76;116,105;124,138;130,166;142,199;153,228;171,263;167,281;165,298;163,320;163,339;159,360;157,380;155,399;153,419;132,403;112,382;93,353;75,323;56,290;42,259;29,230;21,207;21,207" o:connectangles="0,0,0,0,0,0,0,0,0,0,0,0,0,0,0,0,0,0,0,0,0,0,0,0,0,0,0,0,0,0,0,0,0,0,0,0,0,0,0,0,0,0,0,0,0,0"/>
                  </v:shape>
                  <v:shape id="Freeform 216" o:spid="_x0000_s1414" style="position:absolute;left:1737;top:234;width:386;height:490;visibility:visible;mso-wrap-style:square;v-text-anchor:top" coordsize="38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F2sQA&#10;AADcAAAADwAAAGRycy9kb3ducmV2LnhtbESPQWsCMRSE74X+h/AK3mqioshqFBGElopFWz0/Nm83&#10;i5uXZRN1+++NUPA4zMw3zHzZuVpcqQ2VZw2DvgJBnHtTcanh92fzPgURIrLB2jNp+KMAy8Xryxwz&#10;42+8p+shliJBOGSowcbYZFKG3JLD0PcNcfIK3zqMSbalNC3eEtzVcqjURDqsOC1YbGhtKT8fLk7D&#10;6FvtvlbF+Liz20vxGeg0VXunde+tW81AROriM/zf/jAahoMJPM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BdrEAAAA3AAAAA8AAAAAAAAAAAAAAAAAmAIAAGRycy9k&#10;b3ducmV2LnhtbFBLBQYAAAAABAAEAPUAAACJAwAAAAA=&#10;" path="m16,473l10,445,6,420,4,397,2,373,,346,,323,2,298,4,274,29,255,63,220,96,177r35,-47l162,81,187,42,205,11,211,r1,25l207,56,197,89r-8,35l179,155r-2,32l179,214r14,25l216,239r24,-12l263,206r23,-25l310,153r23,-25l359,109r27,-8l362,128r-19,33l323,196r-15,37l292,270r-11,41l269,350r-6,39l236,403r-27,11l181,426r-27,14l125,451,98,463,68,477,41,490r-8,l29,490r-3,-2l24,488r-4,-6l16,473r,xe" fillcolor="#ffbd2c" stroked="f">
                    <v:path arrowok="t" o:connecttype="custom" o:connectlocs="16,473;10,445;6,420;4,397;2,373;0,346;0,323;2,298;4,274;29,255;63,220;96,177;131,130;162,81;187,42;205,11;211,0;212,25;207,56;197,89;189,124;179,155;177,187;179,214;193,239;216,239;240,227;263,206;286,181;310,153;333,128;359,109;386,101;362,128;343,161;323,196;308,233;292,270;281,311;269,350;263,389;236,403;209,414;181,426;154,440;125,451;98,463;68,477;41,490;33,490;29,490;26,488;24,488;20,482;16,473;16,473" o:connectangles="0,0,0,0,0,0,0,0,0,0,0,0,0,0,0,0,0,0,0,0,0,0,0,0,0,0,0,0,0,0,0,0,0,0,0,0,0,0,0,0,0,0,0,0,0,0,0,0,0,0,0,0,0,0,0,0"/>
                  </v:shape>
                  <v:shape id="Freeform 217" o:spid="_x0000_s1415" style="position:absolute;left:1743;top:29;width:197;height:466;visibility:visible;mso-wrap-style:square;v-text-anchor:top" coordsize="19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E7sYA&#10;AADcAAAADwAAAGRycy9kb3ducmV2LnhtbESPT2vCQBTE70K/w/IK3nRjDrakrlIKAQUR65+Ct0f2&#10;mWybfRuza4zfvlsoeBxm5jfMbNHbWnTUeuNYwWScgCAunDZcKjjs89ErCB+QNdaOScGdPCzmT4MZ&#10;Ztrd+JO6XShFhLDPUEEVQpNJ6YuKLPqxa4ijd3atxRBlW0rd4i3CbS3TJJlKi4bjQoUNfVRU/Oyu&#10;VsHmcjdl45bf6zw/7lcn85VuO6vU8Ll/fwMRqA+P8H97qRWkkxf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EE7sYAAADcAAAADwAAAAAAAAAAAAAAAACYAgAAZHJz&#10;L2Rvd25yZXYueG1sUEsFBgAAAAAEAAQA9QAAAIsDAAAAAA==&#10;" path="m76,150r2,-15l82,113,86,92,94,68,99,43r8,-17l113,8,121,r,12l123,28r2,13l127,59r4,9l138,76r10,2l162,74r9,18l177,109r,16l175,142r-4,16l168,175r-2,16l169,209r6,l181,207r6,-4l193,203r4,6l179,242r-19,33l136,312r-23,37l86,382,58,415,31,442,4,466,,442,8,407r8,-45l29,312,43,257,57,211,68,174r8,-24l76,150xe" fillcolor="#ffbd2c" stroked="f">
                    <v:path arrowok="t" o:connecttype="custom" o:connectlocs="76,150;78,135;82,113;86,92;94,68;99,43;107,26;113,8;121,0;121,12;123,28;125,41;127,59;131,68;138,76;148,78;162,74;171,92;177,109;177,125;175,142;171,158;168,175;166,191;169,209;175,209;181,207;187,203;193,203;197,209;179,242;160,275;136,312;113,349;86,382;58,415;31,442;4,466;0,442;8,407;16,362;29,312;43,257;57,211;68,174;76,150;76,150" o:connectangles="0,0,0,0,0,0,0,0,0,0,0,0,0,0,0,0,0,0,0,0,0,0,0,0,0,0,0,0,0,0,0,0,0,0,0,0,0,0,0,0,0,0,0,0,0,0,0"/>
                  </v:shape>
                  <v:shape id="Freeform 218" o:spid="_x0000_s1416" style="position:absolute;left:1694;top:4;width:164;height:376;visibility:visible;mso-wrap-style:square;v-text-anchor:top" coordsize="16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gZ8EA&#10;AADcAAAADwAAAGRycy9kb3ducmV2LnhtbERPTYvCMBC9C/6HMMLeNLWHRbpGEUEp7opUV7wOzdgW&#10;m0lpsm3335uD4PHxvpfrwdSio9ZVlhXMZxEI4tzqigsFv5fddAHCeWSNtWVS8E8O1qvxaImJtj1n&#10;1J19IUIIuwQVlN43iZQuL8mgm9mGOHB32xr0AbaF1C32IdzUMo6iT2mw4tBQYkPbkvLH+c8oOF0v&#10;382tzvrsFhfpYfejh/32qNTHZNh8gfA0+Lf45U61gnge1oYz4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oGfBAAAA3AAAAA8AAAAAAAAAAAAAAAAAmAIAAGRycy9kb3du&#10;cmV2LnhtbFBLBQYAAAAABAAEAPUAAACGAwAAAAA=&#10;" path="m16,300l12,278,8,257,4,237r,-17l,200,,183,,162,,144r4,l8,144r2,6l18,150,33,123,49,99,65,78,82,62,100,45,119,29,139,16,164,r,6l148,49,137,95r-14,45l111,189,98,234,84,282,72,327,61,376r-8,-4l47,364,39,350,33,339,26,325,22,311r-4,-7l16,300r,xe" fillcolor="#ffbd2c" stroked="f">
                    <v:path arrowok="t" o:connecttype="custom" o:connectlocs="16,300;12,278;8,257;4,237;4,220;0,200;0,183;0,162;0,144;4,144;8,144;10,150;18,150;33,123;49,99;65,78;82,62;100,45;119,29;139,16;164,0;164,6;148,49;137,95;123,140;111,189;98,234;84,282;72,327;61,376;53,372;47,364;39,350;33,339;26,325;22,311;18,304;16,300;16,300" o:connectangles="0,0,0,0,0,0,0,0,0,0,0,0,0,0,0,0,0,0,0,0,0,0,0,0,0,0,0,0,0,0,0,0,0,0,0,0,0,0,0"/>
                  </v:shape>
                  <v:shape id="Freeform 219" o:spid="_x0000_s1417" style="position:absolute;left:1979;top:909;width:270;height:158;visibility:visible;mso-wrap-style:square;v-text-anchor:top" coordsize="270,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lWsUA&#10;AADcAAAADwAAAGRycy9kb3ducmV2LnhtbESPzWrDMBCE74W+g9hCLqWRHWhJ3CihND/kVmLn0tti&#10;bWxTaWUkxXHePioUehxm5htmuR6tEQP50DlWkE8zEMS10x03Ck7V7mUOIkRkjcYxKbhRgPXq8WGJ&#10;hXZXPtJQxkYkCIcCFbQx9oWUoW7JYpi6njh5Z+ctxiR9I7XHa4JbI2dZ9iYtdpwWWuzps6X6p7xY&#10;BVxuq83hLJ+//et+MLmRp7L+UmryNH68g4g0xv/wX/ugFczyBfyeS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uVaxQAAANwAAAAPAAAAAAAAAAAAAAAAAJgCAABkcnMv&#10;ZG93bnJldi54bWxQSwUGAAAAAAQABAD1AAAAigMAAAAA&#10;" path="m,31l25,20,52,10,78,4,105,2,130,r27,4l185,8r29,8l214,18r,2l208,22r-8,l200,25r,4l212,37r14,16l235,66r12,18l253,101r8,20l267,136r3,22l268,158,247,148r-19,-6l208,136r-17,-3l169,129r-17,-2l130,127r-19,4l103,125,89,115,72,99,52,86,33,68,17,55,4,41,,31r,xe" fillcolor="#ffbd2c" stroked="f">
                    <v:path arrowok="t" o:connecttype="custom" o:connectlocs="0,31;25,20;52,10;78,4;105,2;130,0;157,4;185,8;214,16;214,18;214,20;208,22;200,22;200,25;200,29;212,37;226,53;235,66;247,84;253,101;261,121;267,136;270,158;268,158;247,148;228,142;208,136;191,133;169,129;152,127;130,127;111,131;103,125;89,115;72,99;52,86;33,68;17,55;4,41;0,31;0,31" o:connectangles="0,0,0,0,0,0,0,0,0,0,0,0,0,0,0,0,0,0,0,0,0,0,0,0,0,0,0,0,0,0,0,0,0,0,0,0,0,0,0,0,0"/>
                  </v:shape>
                  <v:shape id="Freeform 220" o:spid="_x0000_s1418" style="position:absolute;left:2043;top:1010;width:249;height:209;visibility:visible;mso-wrap-style:square;v-text-anchor:top" coordsize="24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I38IA&#10;AADcAAAADwAAAGRycy9kb3ducmV2LnhtbERPy4rCMBTdC/MP4Q7MRjS1C5FqlOmA4GYWPsCZ3W1z&#10;bYvNTU2i1r83C8Hl4bwXq9604kbON5YVTMYJCOLS6oYrBYf9ejQD4QOyxtYyKXiQh9XyY7DATNs7&#10;b+m2C5WIIewzVFCH0GVS+rImg35sO+LInawzGCJ0ldQO7zHctDJNkqk02HBsqLGjn5rK8+5qFBzz&#10;9O8xcUWT/24u/9Lnw6Ivrkp9ffbfcxCB+vAWv9wbrSBN4/x4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IjfwgAAANwAAAAPAAAAAAAAAAAAAAAAAJgCAABkcnMvZG93&#10;bnJldi54bWxQSwUGAAAAAAQABAD1AAAAhwMAAAAA&#10;" path="m14,94l10,80,6,70,4,59,4,47,,34,,22,,10,,,,,2,,17,14,31,26,47,39,62,53,78,65,95,78r16,14l129,104r13,9l158,121r15,10l189,141r15,7l222,158r14,12l249,181r-19,2l212,185r-19,-2l175,183r-17,-3l140,176r-17,-6l107,164r-8,6l97,181r,12l97,205r,4l95,209,80,197,68,185,56,172,45,158,35,143,27,127,21,109,14,94r,xe" fillcolor="#ffbd2c" stroked="f">
                    <v:path arrowok="t" o:connecttype="custom" o:connectlocs="14,94;10,80;6,70;4,59;4,47;0,34;0,22;0,10;0,0;0,0;2,0;17,14;31,26;47,39;62,53;78,65;95,78;111,92;129,104;142,113;158,121;173,131;189,141;204,148;222,158;236,170;249,181;230,183;212,185;193,183;175,183;158,180;140,176;123,170;107,164;99,170;97,181;97,193;97,205;97,209;95,209;80,197;68,185;56,172;45,158;35,143;27,127;21,109;14,94;14,94" o:connectangles="0,0,0,0,0,0,0,0,0,0,0,0,0,0,0,0,0,0,0,0,0,0,0,0,0,0,0,0,0,0,0,0,0,0,0,0,0,0,0,0,0,0,0,0,0,0,0,0,0,0"/>
                  </v:shape>
                  <v:shape id="Freeform 221" o:spid="_x0000_s1419" style="position:absolute;left:2099;top:1044;width:189;height:134;visibility:visible;mso-wrap-style:square;v-text-anchor:top" coordsize="18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socMA&#10;AADcAAAADwAAAGRycy9kb3ducmV2LnhtbESPQYvCMBSE78L+h/AW9iJrag8iXaO4orBHWwU9Pppn&#10;W2xeuk2s1V9vBMHjMDPfMLNFb2rRUesqywrGowgEcW51xYWC/W7zPQXhPLLG2jIpuJGDxfxjMMNE&#10;2yun1GW+EAHCLkEFpfdNIqXLSzLoRrYhDt7JtgZ9kG0hdYvXADe1jKNoIg1WHBZKbGhVUn7OLiZQ&#10;Djbf8q9PT8P1sbh3//aQpUelvj775Q8IT71/h1/tP60gjsfwPB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socMAAADcAAAADwAAAAAAAAAAAAAAAACYAgAAZHJzL2Rv&#10;d25yZXYueG1sUEsFBgAAAAAEAAQA9QAAAIgDAAAAAA==&#10;" path="m,7l14,1,32,,49,,71,1,88,5r18,8l119,19r14,12l137,40r8,14l152,66r10,13l168,91r8,12l184,116r5,18l166,120,141,109,115,91,88,77,63,60,39,44,18,25,,7r,xe" fillcolor="#ffbd2c" stroked="f">
                    <v:path arrowok="t" o:connecttype="custom" o:connectlocs="0,7;14,1;32,0;49,0;71,1;88,5;106,13;119,19;133,31;137,40;145,54;152,66;162,79;168,91;176,103;184,116;189,134;166,120;141,109;115,91;88,77;63,60;39,44;18,25;0,7;0,7" o:connectangles="0,0,0,0,0,0,0,0,0,0,0,0,0,0,0,0,0,0,0,0,0,0,0,0,0,0"/>
                  </v:shape>
                  <v:shape id="Freeform 222" o:spid="_x0000_s1420" style="position:absolute;left:2014;top:327;width:321;height:286;visibility:visible;mso-wrap-style:square;v-text-anchor:top" coordsize="32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k4e8cA&#10;AADcAAAADwAAAGRycy9kb3ducmV2LnhtbESPQWvCQBSE74L/YXmFXqRuTEEkukpbECq1FGNz8PbI&#10;viapu29Ddo3x33cLhR6HmfmGWW0Ga0RPnW8cK5hNExDEpdMNVwo+j9uHBQgfkDUax6TgRh426/Fo&#10;hZl2Vz5Qn4dKRAj7DBXUIbSZlL6syaKfupY4el+usxii7CqpO7xGuDUyTZK5tNhwXKixpZeaynN+&#10;sQomk+Jk3xZF+5Hvd9+PZWHen3uj1P3d8LQEEWgI/+G/9qtWkKYp/J6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JOHvHAAAA3AAAAA8AAAAAAAAAAAAAAAAAmAIAAGRy&#10;cy9kb3ducmV2LnhtbFBLBQYAAAAABAAEAPUAAACMAwAAAAA=&#10;" path="m,286l4,251r7,-39l25,171,43,132,60,92,82,55,101,23,120,r,6l122,16r,6l124,29r4,2l134,31r18,-4l177,22r25,-4l232,16r25,l284,18r20,7l321,39,290,55,265,74,239,96r-23,23l195,142r-20,27l156,199r-16,31l130,234r-17,9l89,251,66,263r-25,8l21,280,6,284,,286r,xe" fillcolor="#ffbd2c" stroked="f">
                    <v:path arrowok="t" o:connecttype="custom" o:connectlocs="0,286;4,251;11,212;25,171;43,132;60,92;82,55;101,23;120,0;120,6;122,16;122,22;124,29;128,31;134,31;152,27;177,22;202,18;232,16;257,16;284,18;304,25;321,39;290,55;265,74;239,96;216,119;195,142;175,169;156,199;140,230;130,234;113,243;89,251;66,263;41,271;21,280;6,284;0,286;0,286" o:connectangles="0,0,0,0,0,0,0,0,0,0,0,0,0,0,0,0,0,0,0,0,0,0,0,0,0,0,0,0,0,0,0,0,0,0,0,0,0,0,0,0"/>
                  </v:shape>
                  <v:shape id="Freeform 223" o:spid="_x0000_s1421" style="position:absolute;left:2057;top:565;width:307;height:188;visibility:visible;mso-wrap-style:square;v-text-anchor:top" coordsize="30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29cYA&#10;AADcAAAADwAAAGRycy9kb3ducmV2LnhtbESPQUvDQBSE74L/YXlCL8FuGotK7LYUoSC0Hlrbnh/Z&#10;ZzaYfRuyzzb667tCweMwM98ws8XgW3WiPjaBDUzGOSjiKtiGawP7j9X9M6goyBbbwGTghyIs5rc3&#10;MyxtOPOWTjupVYJwLNGAE+lKrWPlyGMch444eZ+h9yhJ9rW2PZ4T3Le6yPNH7bHhtOCwo1dH1dfu&#10;2xt4es/ksM+O06z7PW7YHaRar8WY0d2wfAElNMh/+Np+swaK4gH+zqQj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a29cYAAADcAAAADwAAAAAAAAAAAAAAAACYAgAAZHJz&#10;L2Rvd25yZXYueG1sUEsFBgAAAAAEAAQA9QAAAIsDAAAAAA==&#10;" path="m,54l3,50,9,48,19,44,33,39,50,31,72,21,99,9,130,r4,2l144,9r9,10l165,31r18,9l200,50r18,10l235,72r16,5l270,87r18,6l307,99r,4l298,113r-10,7l278,128r-12,10l255,144r-12,6l229,153r-11,8l214,175r6,13l194,185r-25,-8l138,159,109,142,77,118,48,97,25,76,3,58,2,54,,54r,xe" fillcolor="#ffbd2c" stroked="f">
                    <v:path arrowok="t" o:connecttype="custom" o:connectlocs="0,54;3,50;9,48;19,44;33,39;50,31;72,21;99,9;130,0;134,2;144,9;153,19;165,31;183,40;200,50;218,60;235,72;251,77;270,87;288,93;307,99;307,103;298,113;288,120;278,128;266,138;255,144;243,150;229,153;218,161;214,175;220,188;194,185;169,177;138,159;109,142;77,118;48,97;25,76;3,58;2,54;0,54;0,54" o:connectangles="0,0,0,0,0,0,0,0,0,0,0,0,0,0,0,0,0,0,0,0,0,0,0,0,0,0,0,0,0,0,0,0,0,0,0,0,0,0,0,0,0,0,0"/>
                  </v:shape>
                  <v:shape id="Freeform 224" o:spid="_x0000_s1422" style="position:absolute;left:2166;top:374;width:313;height:179;visibility:visible;mso-wrap-style:square;v-text-anchor:top" coordsize="31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XV8UA&#10;AADcAAAADwAAAGRycy9kb3ducmV2LnhtbESPT2vCQBTE70K/w/IEb2ZjkCKpG2kriodeqqXF2yP7&#10;8odm38bdNabfvlsQehxm5jfMejOaTgzkfGtZwSJJQRCXVrdcK/g47eYrED4ga+wsk4If8rApHiZr&#10;zLW98TsNx1CLCGGfo4ImhD6X0pcNGfSJ7YmjV1lnMETpaqkd3iLcdDJL00dpsOW40GBPrw2V38er&#10;UVCxO51f3mQ24NfQn7f1frSXT6Vm0/H5CUSgMfyH7+2DVpBlS/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xdXxQAAANwAAAAPAAAAAAAAAAAAAAAAAJgCAABkcnMv&#10;ZG93bnJldi54bWxQSwUGAAAAAAQABAD1AAAAigMAAAAA&#10;" path="m,175l13,144,31,117,48,91,70,70,91,49,117,31,140,13,169,r,2l169,6r-2,4l169,17r14,l200,17r22,l245,19r21,2l288,25r15,8l313,45r-4,2l303,47r-5,l296,50r-8,2l280,56,245,74,212,91r-35,16l144,122r-37,14l72,152,37,165,4,179,,175r,xe" fillcolor="#ffbd2c" stroked="f">
                    <v:path arrowok="t" o:connecttype="custom" o:connectlocs="0,175;13,144;31,117;48,91;70,70;91,49;117,31;140,13;169,0;169,2;169,6;167,10;169,17;183,17;200,17;222,17;245,19;266,21;288,25;303,33;313,45;309,47;303,47;298,47;296,50;288,52;280,56;245,74;212,91;177,107;144,122;107,136;72,152;37,165;4,179;0,175;0,175" o:connectangles="0,0,0,0,0,0,0,0,0,0,0,0,0,0,0,0,0,0,0,0,0,0,0,0,0,0,0,0,0,0,0,0,0,0,0,0,0"/>
                  </v:shape>
                  <v:shape id="Freeform 225" o:spid="_x0000_s1423" style="position:absolute;left:2201;top:532;width:214;height:120;visibility:visible;mso-wrap-style:square;v-text-anchor:top" coordsize="2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KwMYA&#10;AADcAAAADwAAAGRycy9kb3ducmV2LnhtbESPQWvCQBSE74L/YXlCL1I3DVQldRURWkpLEaOHHl+z&#10;z2ww+zbNbmP8911B8DjMzDfMYtXbWnTU+sqxgqdJAoK4cLriUsFh//o4B+EDssbaMSm4kIfVcjhY&#10;YKbdmXfU5aEUEcI+QwUmhCaT0heGLPqJa4ijd3StxRBlW0rd4jnCbS3TJJlKixXHBYMNbQwVp/zP&#10;KvDdR/3zNv4ys8/0cki+f4+y32yVehj16xcQgfpwD9/a71pBmj7D9Uw8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tKwMYAAADcAAAADwAAAAAAAAAAAAAAAACYAgAAZHJz&#10;L2Rvd25yZXYueG1sUEsFBgAAAAAEAAQA9QAAAIsDAAAAAA==&#10;" path="m,27l9,21r8,-2l25,15r6,-2l39,9,46,7,54,3,66,,83,7r16,8l117,21r15,4l148,27r17,l183,27r19,l204,27r4,l212,27r2,l208,37r-8,9l191,56r-6,10l171,77,161,87r-5,2l154,93r-2,2l152,101r2,8l157,120r-23,-6l113,109,91,99,72,89,52,77,35,62,15,44,,27r,xe" fillcolor="#ffbd2c" stroked="f">
                    <v:path arrowok="t" o:connecttype="custom" o:connectlocs="0,27;9,21;17,19;25,15;31,13;39,9;46,7;54,3;66,0;83,7;99,15;117,21;132,25;148,27;165,27;183,27;202,27;204,27;208,27;212,27;214,27;208,37;200,46;191,56;185,66;171,77;161,87;156,89;154,93;152,95;152,101;154,109;157,120;134,114;113,109;91,99;72,89;52,77;35,62;15,44;0,27;0,27" o:connectangles="0,0,0,0,0,0,0,0,0,0,0,0,0,0,0,0,0,0,0,0,0,0,0,0,0,0,0,0,0,0,0,0,0,0,0,0,0,0,0,0,0,0"/>
                  </v:shape>
                  <v:shape id="Freeform 226" o:spid="_x0000_s1424" style="position:absolute;left:2275;top:426;width:206;height:133;visibility:visible;mso-wrap-style:square;v-text-anchor:top" coordsize="20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1bd8QA&#10;AADcAAAADwAAAGRycy9kb3ducmV2LnhtbESPQWvCQBSE7wX/w/IEb3VjDrZGVxFR8GChiR48PrLP&#10;bDD7NmRXjf76bqHQ4zAz3zCLVW8bcafO144VTMYJCOLS6ZorBafj7v0ThA/IGhvHpOBJHlbLwdsC&#10;M+0enNO9CJWIEPYZKjAhtJmUvjRk0Y9dSxy9i+sshii7SuoOHxFuG5kmyVRarDkuGGxpY6i8Fjer&#10;4Nu3jB+zfPuaFZPb4etsdu6YKzUa9us5iEB9+A//tfdaQZpO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9W3fEAAAA3AAAAA8AAAAAAAAAAAAAAAAAmAIAAGRycy9k&#10;b3ducmV2LnhtbFBLBQYAAAAABAAEAPUAAACJAwAAAAA=&#10;" path="m,104l27,92,54,80,80,67,107,55,130,41,157,28,181,14,206,r-8,12l189,28,179,43,169,59,157,72r-9,16l136,102r-10,13l126,121r2,10l111,131r-16,2l78,133,62,131,45,125,31,121,13,111,,104r,xe" fillcolor="#ffbd2c" stroked="f">
                    <v:path arrowok="t" o:connecttype="custom" o:connectlocs="0,104;27,92;54,80;80,67;107,55;130,41;157,28;181,14;206,0;198,12;189,28;179,43;169,59;157,72;148,88;136,102;126,115;126,121;128,131;111,131;95,133;78,133;62,131;45,125;31,121;13,111;0,104;0,104" o:connectangles="0,0,0,0,0,0,0,0,0,0,0,0,0,0,0,0,0,0,0,0,0,0,0,0,0,0,0,0"/>
                  </v:shape>
                  <v:shape id="Freeform 227" o:spid="_x0000_s1425" style="position:absolute;left:841;top:4269;width:914;height:650;visibility:visible;mso-wrap-style:square;v-text-anchor:top" coordsize="91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LjsUA&#10;AADcAAAADwAAAGRycy9kb3ducmV2LnhtbESPW2sCMRSE34X+h3AKvmm2sWjZGsUKXp4KavHydtic&#10;7i5uTpZN1O2/N0LBx2FmvmHG09ZW4kqNLx1reOsnIIgzZ0rONfzsFr0PED4gG6wck4Y/8jCdvHTG&#10;mBp34w1dtyEXEcI+RQ1FCHUqpc8Ksuj7riaO3q9rLIYom1yaBm8RbiupkmQoLZYcFwqsaV5Qdt5e&#10;rIbD6Pu0nu2/BoqW/H4cGjVfna3W3dd29gkiUBue4f/22mhQagS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wuOxQAAANwAAAAPAAAAAAAAAAAAAAAAAJgCAABkcnMv&#10;ZG93bnJldi54bWxQSwUGAAAAAAQABAD1AAAAigMAAAAA&#10;" path="m,621l14,578,32,541,51,508,74,477r26,-31l125,419r29,-26l183,370r43,-29l269,314r43,-28l355,259r43,-25l440,210r43,-25l528,164r37,-20l604,127r39,-18l684,94,723,76,762,61,801,45,842,28r7,-4l857,20r10,-4l877,12r8,-4l894,4,904,r10,l888,14,863,26r-25,9l812,47,785,57r-27,9l733,78,707,90r-43,15l624,123r-43,17l542,160r-41,21l462,203r-39,23l386,251r-21,12l345,275r-21,11l304,300r-19,12l265,323r-21,12l226,347r-27,17l176,384r-26,21l129,430r-22,26l86,481,69,510,51,541r-4,10l41,559r-4,10l33,578r-3,12l26,600r-2,10l24,623r,8l22,639r,6l22,650r-6,-9l10,633,4,625,,621r,xe" fillcolor="olive" stroked="f">
                    <v:path arrowok="t" o:connecttype="custom" o:connectlocs="14,578;51,508;100,446;154,393;226,341;312,286;398,234;483,185;565,144;643,109;723,76;801,45;849,24;867,16;885,8;904,0;888,14;838,35;785,57;733,78;664,105;581,140;501,181;423,226;365,263;324,286;285,312;244,335;199,364;150,405;107,456;69,510;47,551;37,569;30,590;24,610;24,631;22,645;16,641;4,625;0,621" o:connectangles="0,0,0,0,0,0,0,0,0,0,0,0,0,0,0,0,0,0,0,0,0,0,0,0,0,0,0,0,0,0,0,0,0,0,0,0,0,0,0,0,0"/>
                  </v:shape>
                  <v:shape id="Freeform 228" o:spid="_x0000_s1426" style="position:absolute;left:945;top:4427;width:225;height:148;visibility:visible;mso-wrap-style:square;v-text-anchor:top" coordsize="2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yVsEA&#10;AADcAAAADwAAAGRycy9kb3ducmV2LnhtbERPy4rCMBTdD/gP4Q64G9PpQqQai4zIDIrgazHLS3P7&#10;wOamJlHr35uF4PJw3rO8N624kfONZQXfowQEcWF1w5WC03H1NQHhA7LG1jIpeJCHfD74mGGm7Z33&#10;dDuESsQQ9hkqqEPoMil9UZNBP7IdceRK6wyGCF0ltcN7DDetTJNkLA02HBtq7OinpuJ8uBoFl8Xv&#10;/3krl67YrM3u0l7LZVNJpYaf/WIKIlAf3uKX+08rSNO4Np6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C8lbBAAAA3AAAAA8AAAAAAAAAAAAAAAAAmAIAAGRycy9kb3du&#10;cmV2LnhtbFBLBQYAAAAABAAEAPUAAACGAwAAAAA=&#10;" path="m2,14l,6,,,,,2,,23,14,48,25,77,35r30,10l138,51r29,3l194,54r26,-2l225,74r,15l225,103r-3,10l214,121r-12,7l187,138r-20,10l144,142,120,130,97,117,74,99,50,80,31,58,13,35,2,14r,xe" fillcolor="#c64c30" stroked="f">
                    <v:path arrowok="t" o:connecttype="custom" o:connectlocs="2,14;0,6;0,0;0,0;2,0;23,14;48,25;77,35;107,45;138,51;167,54;194,54;220,52;225,74;225,89;225,103;222,113;214,121;202,128;187,138;167,148;144,142;120,130;97,117;74,99;50,80;31,58;13,35;2,14;2,14" o:connectangles="0,0,0,0,0,0,0,0,0,0,0,0,0,0,0,0,0,0,0,0,0,0,0,0,0,0,0,0,0,0"/>
                  </v:shape>
                </v:group>
                <v:shape id="Freeform 5" o:spid="_x0000_s1427" style="position:absolute;left:1089;top:4571;width:118;height:292;visibility:visible;mso-wrap-style:square;v-text-anchor:top" coordsize="11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2OcQA&#10;AADaAAAADwAAAGRycy9kb3ducmV2LnhtbESPT2vCQBTE7wW/w/IEL6VuKlhDzCaIRbH04p9evD2y&#10;r0lo9m3IbmL89m6h0OMwM79h0nw0jRioc7VlBa/zCARxYXXNpYKvy+4lBuE8ssbGMim4k4M8mzyl&#10;mGh74xMNZ1+KAGGXoILK+zaR0hUVGXRz2xIH79t2Bn2QXSl1h7cAN41cRNGbNFhzWKiwpW1Fxc+5&#10;Nwo+YzvQ6vnj+O7u+6gnWVwPl1ip2XTcrEF4Gv1/+K990AqW8Hsl3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tjnEAAAA2gAAAA8AAAAAAAAAAAAAAAAAmAIAAGRycy9k&#10;b3ducmV2LnhtbFBLBQYAAAAABAAEAPUAAACJAwAAAAA=&#10;" path="m17,183r-6,2l4,191,,171,2,152,6,130r7,-21l19,88,23,64,27,43r,-20l37,16r9,-4l52,6,58,2,64,r8,2l80,6r9,8l97,19r8,10l109,33r4,6l115,45r3,6l103,78,89,105,76,132,64,164,54,193r-8,31l39,257r-4,35l29,284,25,273,21,259r,-18l21,222,19,206r,-13l17,183r,xe" fillcolor="#c64c30" stroked="f">
                  <v:path arrowok="t" o:connecttype="custom" o:connectlocs="17,183;11,185;4,191;0,171;2,152;6,130;13,109;19,88;23,64;27,43;27,23;37,16;46,12;52,6;58,2;64,0;72,2;80,6;89,14;97,19;105,29;109,33;113,39;115,45;118,51;103,78;89,105;76,132;64,164;54,193;46,224;39,257;35,292;29,284;25,273;21,259;21,241;21,222;19,206;19,193;17,183;17,183" o:connectangles="0,0,0,0,0,0,0,0,0,0,0,0,0,0,0,0,0,0,0,0,0,0,0,0,0,0,0,0,0,0,0,0,0,0,0,0,0,0,0,0,0,0"/>
                </v:shape>
                <v:shape id="Freeform 6" o:spid="_x0000_s1428" style="position:absolute;left:898;top:4285;width:265;height:187;visibility:visible;mso-wrap-style:square;v-text-anchor:top" coordsize="26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OG8EA&#10;AADaAAAADwAAAGRycy9kb3ducmV2LnhtbESPT2vCQBTE74LfYXlCb7qrUFtS11AUMdemgvT2yL4m&#10;qdm3Ibv547d3C4Ueh5n5DbNLJ9uIgTpfO9awXikQxIUzNZcaLp+n5SsIH5ANNo5Jw508pPv5bIeJ&#10;cSN/0JCHUkQI+wQ1VCG0iZS+qMiiX7mWOHrfrrMYouxKaTocI9w2cqPUVlqsOS5U2NKhouKW91ZD&#10;/3PFPFMv/tIcVWlu/pnO45fWT4vp/Q1EoCn8h//amdGwhd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lThvBAAAA2gAAAA8AAAAAAAAAAAAAAAAAmAIAAGRycy9kb3du&#10;cmV2LnhtbFBLBQYAAAAABAAEAPUAAACGAwAAAAA=&#10;" path="m,l,,2,,25,21,52,41,80,58r31,14l140,84r31,9l202,101r32,6l237,115r4,9l245,134r4,10l253,154r4,9l261,173r4,12l235,187r-27,l179,185r-27,-4l123,173,95,163,70,150,47,134r-2,l50,130r8,-4l64,124r8,l72,121r,-2l52,107,39,95,27,82,17,70,10,52,6,39,2,19,,,,xe" fillcolor="#c64c30" stroked="f">
                  <v:path arrowok="t" o:connecttype="custom" o:connectlocs="0,0;0,0;2,0;25,21;52,41;80,58;111,72;140,84;171,93;202,101;234,107;237,115;241,124;245,134;249,144;253,154;257,163;261,173;265,185;235,187;208,187;179,185;152,181;123,173;95,163;70,150;47,134;45,134;50,130;58,126;64,124;72,124;72,121;72,119;52,107;39,95;27,82;17,70;10,52;6,39;2,19;0,0;0,0" o:connectangles="0,0,0,0,0,0,0,0,0,0,0,0,0,0,0,0,0,0,0,0,0,0,0,0,0,0,0,0,0,0,0,0,0,0,0,0,0,0,0,0,0,0,0"/>
                </v:shape>
                <v:shape id="Freeform 7" o:spid="_x0000_s1429" style="position:absolute;left:1126;top:4629;width:132;height:308;visibility:visible;mso-wrap-style:square;v-text-anchor:top" coordsize="13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a8IA&#10;AADaAAAADwAAAGRycy9kb3ducmV2LnhtbESP3WoCMRSE7wXfIRyhd5pVaCurUUStFO/8eYDD5ri7&#10;ujkJSXS3Pr0pFHo5zMw3zHzZmUY8yIfasoLxKANBXFhdc6ngfPoaTkGEiKyxsUwKfijActHvzTHX&#10;tuUDPY6xFAnCIUcFVYwulzIUFRkMI+uIk3ex3mBM0pdSe2wT3DRykmUf0mDNaaFCR+uKitvxbhT4&#10;bbvXvDtfx+1+6w7vm41bP59KvQ261QxEpC7+h//a31rBJ/xeST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5JxrwgAAANoAAAAPAAAAAAAAAAAAAAAAAJgCAABkcnMvZG93&#10;bnJldi54bWxQSwUGAAAAAAQABAD1AAAAhwMAAAAA&#10;" path="m,238l2,205,9,174r6,-30l27,115,37,86,50,59,64,33,81,10,83,4,85,2,85,r4,l93,8r6,12l105,35r6,16l117,67r5,15l128,98r4,13l117,127r-14,25l87,183,76,218,62,252,52,279r-6,21l44,308,41,296,37,285,35,271,33,257,31,244r,-14l33,218r4,-11l35,207r,-2l31,205r-4,2l21,213r-6,5l9,224r-3,6l2,234,,238r,xe" fillcolor="#c64c30" stroked="f">
                  <v:path arrowok="t" o:connecttype="custom" o:connectlocs="0,238;2,205;9,174;15,144;27,115;37,86;50,59;64,33;81,10;83,4;85,2;85,0;89,0;93,8;99,20;105,35;111,51;117,67;122,82;128,98;132,111;117,127;103,152;87,183;76,218;62,252;52,279;46,300;44,308;41,296;37,285;35,271;33,257;31,244;31,230;33,218;37,207;35,207;35,205;31,205;27,207;21,213;15,218;9,224;6,230;2,234;0,238;0,238" o:connectangles="0,0,0,0,0,0,0,0,0,0,0,0,0,0,0,0,0,0,0,0,0,0,0,0,0,0,0,0,0,0,0,0,0,0,0,0,0,0,0,0,0,0,0,0,0,0,0,0"/>
                </v:shape>
                <v:shape id="Freeform 8" o:spid="_x0000_s1430" style="position:absolute;left:882;top:4201;width:242;height:179;visibility:visible;mso-wrap-style:square;v-text-anchor:top" coordsize="24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ENbsA&#10;AADaAAAADwAAAGRycy9kb3ducmV2LnhtbERPuwrCMBTdBf8hXMFNUx1EqlHEBwhSsOrgeGmubbG5&#10;qU3U+vdmEBwP5z1ftqYSL2pcaVnBaBiBIM6sLjlXcDnvBlMQziNrrCyTgg85WC66nTnG2r45pdfJ&#10;5yKEsItRQeF9HUvpsoIMuqGtiQN3s41BH2CTS93gO4SbSo6jaCINlhwaCqxpXVB2Pz2Ngk1N6bVk&#10;Mvk62RzM8ZFsU5ko1e+1qxkIT63/i3/uvVYQtoYr4QbIx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NRDW7AAAA2gAAAA8AAAAAAAAAAAAAAAAAmAIAAGRycy9kb3ducmV2Lnht&#10;bFBLBQYAAAAABAAEAPUAAACAAwAAAAA=&#10;" path="m26,82r5,l37,80,31,68,26,59,20,49,16,39,10,29,8,20,2,8,,,14,2,35,14,59,25,84,41r25,16l135,70r17,14l168,94r9,9l185,113r10,8l205,132r9,10l222,154r10,12l242,179r-24,-2l193,173r-27,-7l140,158,113,146,90,132,66,119,47,107,41,99,35,94,29,88,26,82r,xe" fillcolor="#c64c30" stroked="f">
                  <v:path arrowok="t" o:connecttype="custom" o:connectlocs="26,82;31,82;37,80;31,68;26,59;20,49;16,39;10,29;8,20;2,8;0,0;14,2;35,14;59,25;84,41;109,57;135,70;152,84;168,94;177,103;185,113;195,121;205,132;214,142;222,154;232,166;242,179;218,177;193,173;166,166;140,158;113,146;90,132;66,119;47,107;41,99;35,94;29,88;26,82;26,82" o:connectangles="0,0,0,0,0,0,0,0,0,0,0,0,0,0,0,0,0,0,0,0,0,0,0,0,0,0,0,0,0,0,0,0,0,0,0,0,0,0,0,0"/>
                </v:shape>
                <v:shape id="Freeform 9" o:spid="_x0000_s1431" style="position:absolute;left:1178;top:4748;width:94;height:294;visibility:visible;mso-wrap-style:square;v-text-anchor:top" coordsize="94,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s1cMA&#10;AADaAAAADwAAAGRycy9kb3ducmV2LnhtbESP0WrCQBRE3wX/YblC33RjKMVGV1GhJS8tmvoBl+w1&#10;CWbvht1NTPv13ULBx2FmzjCb3WhaMZDzjWUFy0UCgri0uuFKweXrbb4C4QOyxtYyKfgmD7vtdLLB&#10;TNs7n2koQiUihH2GCuoQukxKX9Zk0C9sRxy9q3UGQ5SuktrhPcJNK9MkeZEGG44LNXZ0rKm8Fb1R&#10;sHo+9F1e5Cf5+W5/Pi7DmC7DWamn2bhfgwg0hkf4v51rBa/wdy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Os1cMAAADaAAAADwAAAAAAAAAAAAAAAACYAgAAZHJzL2Rv&#10;d25yZXYueG1sUEsFBgAAAAAEAAQA9QAAAIgDAAAAAA==&#10;" path="m80,r6,35l92,72r2,37l94,148r-2,37l88,222r-4,35l80,294r-2,l76,294r,-6l76,282r-2,-7l74,267,72,257r,-6l70,245r-2,l65,249r-4,6l57,245r-4,-7l51,226,49,216,45,205,43,195,41,185r-2,-8l35,177r-4,2l26,181r-4,2l16,187r-6,2l6,191r-4,4l,177,6,154,16,127,28,96,41,64,55,37,68,14,80,r,xe" fillcolor="#c64c30" stroked="f">
                  <v:path arrowok="t" o:connecttype="custom" o:connectlocs="80,0;86,35;92,72;94,109;94,148;92,185;88,222;84,257;80,294;78,294;76,294;76,288;76,282;74,275;74,267;72,257;72,251;70,245;68,245;65,249;61,255;57,245;53,238;51,226;49,216;45,205;43,195;41,185;39,177;35,177;31,179;26,181;22,183;16,187;10,189;6,191;2,195;0,177;6,154;16,127;28,96;41,64;55,37;68,14;80,0;80,0" o:connectangles="0,0,0,0,0,0,0,0,0,0,0,0,0,0,0,0,0,0,0,0,0,0,0,0,0,0,0,0,0,0,0,0,0,0,0,0,0,0,0,0,0,0,0,0,0,0"/>
                </v:shape>
                <v:shape id="Freeform 10" o:spid="_x0000_s1432" style="position:absolute;left:890;top:4184;width:146;height:95;visibility:visible;mso-wrap-style:square;v-text-anchor:top" coordsize="1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8jMUA&#10;AADbAAAADwAAAGRycy9kb3ducmV2LnhtbESPzWrDQAyE74W+w6JCbs26oZjgZhNKS0Jzq/NTchRe&#10;xTbxao13Y7t9+uoQyE1iRjOfFqvRNaqnLtSeDbxME1DEhbc1lwYO+/XzHFSIyBYbz2TglwKslo8P&#10;C8ysHzinfhdLJSEcMjRQxdhmWoeiIodh6lti0c6+cxhl7UptOxwk3DV6liSpdlizNFTY0kdFxWV3&#10;dQbadP05bsLsJz9t+Xh5/S7+/HFuzORpfH8DFWmMd/Pt+ssKvtDL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zyMxQAAANsAAAAPAAAAAAAAAAAAAAAAAJgCAABkcnMv&#10;ZG93bnJldi54bWxQSwUGAAAAAAQABAD1AAAAigMAAAAA&#10;" path="m,9l12,2,23,,35,,49,3,60,9r12,4l84,19r10,4l95,17r,-6l95,7r,-4l101,5r8,10l117,27r8,15l131,56r7,16l142,83r4,12l144,93r-4,l136,89r-2,-2l129,85r-4,-4l109,70,94,60,76,50,60,42,45,35,29,25,14,17,,9r,xe" fillcolor="#c64c30" stroked="f">
                  <v:path arrowok="t" o:connecttype="custom" o:connectlocs="0,9;12,2;23,0;35,0;49,3;60,9;72,13;84,19;94,23;95,17;95,11;95,7;95,3;101,5;109,15;117,27;125,42;131,56;138,72;142,83;146,95;144,93;140,93;136,89;134,87;129,85;125,81;109,70;94,60;76,50;60,42;45,35;29,25;14,17;0,9;0,9" o:connectangles="0,0,0,0,0,0,0,0,0,0,0,0,0,0,0,0,0,0,0,0,0,0,0,0,0,0,0,0,0,0,0,0,0,0,0,0"/>
                </v:shape>
                <v:shape id="Freeform 11" o:spid="_x0000_s1433" style="position:absolute;left:1260;top:4822;width:82;height:232;visibility:visible;mso-wrap-style:square;v-text-anchor:top" coordsize="8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YT8IA&#10;AADbAAAADwAAAGRycy9kb3ducmV2LnhtbERPTWvCQBC9F/wPywi9NRs9hJq6ilgK7aXSRLDHITsm&#10;0exs2N0m6b93CwVv83ifs95OphMDOd9aVrBIUhDEldUt1wqO5dvTMwgfkDV2lknBL3nYbmYPa8y1&#10;HfmLhiLUIoawz1FBE0KfS+mrhgz6xPbEkTtbZzBE6GqpHY4x3HRymaaZNNhybGiwp31D1bX4MQoO&#10;l48pZN3yey9X5E6lKT97/6rU43zavYAINIW7+N/9ruP8Bfz9E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o1hPwgAAANsAAAAPAAAAAAAAAAAAAAAAAJgCAABkcnMvZG93&#10;bnJldi54bWxQSwUGAAAAAAQABAD1AAAAhwMAAAAA&#10;" path="m,230l2,212,4,183,8,146r4,-39l14,66,18,33r,-23l16,r5,8l33,20,45,37,57,55,68,74,78,92r4,13l82,115r-6,-4l70,109r-4,-2l62,111r,2l62,123r-2,11l58,148r-3,12l53,168r-4,1l45,168r-6,3l39,181r-4,8l31,197r-4,6l23,208r-5,6l12,220r-4,6l2,232,,230r,xe" fillcolor="#c64c30" stroked="f">
                  <v:path arrowok="t" o:connecttype="custom" o:connectlocs="0,230;2,212;4,183;8,146;12,107;14,66;18,33;18,10;16,0;21,8;33,20;45,37;57,55;68,74;78,92;82,105;82,115;76,111;70,109;66,107;62,111;62,113;62,123;60,134;58,148;55,160;53,168;49,169;45,168;39,171;39,181;35,189;31,197;27,203;23,208;18,214;12,220;8,226;2,232;0,230;0,230" o:connectangles="0,0,0,0,0,0,0,0,0,0,0,0,0,0,0,0,0,0,0,0,0,0,0,0,0,0,0,0,0,0,0,0,0,0,0,0,0,0,0,0,0"/>
                </v:shape>
                <v:shape id="Freeform 12" o:spid="_x0000_s1434" style="position:absolute;left:995;top:4186;width:156;height:223;visibility:visible;mso-wrap-style:square;v-text-anchor:top" coordsize="15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LSMIA&#10;AADbAAAADwAAAGRycy9kb3ducmV2LnhtbERPS2vCQBC+F/oflil4KXVjoEWiq6jQkl4KTTz0OGTH&#10;JJidjdnN69+7hUJv8/E9Z7ufTCMG6lxtWcFqGYEgLqyuuVRwzt9f1iCcR9bYWCYFMznY7x4ftpho&#10;O/I3DZkvRQhhl6CCyvs2kdIVFRl0S9sSB+5iO4M+wK6UusMxhJtGxlH0Jg3WHBoqbOlUUXHNeqPg&#10;Runq8zUtj+mPHeY+//p4vuVGqcXTdNiA8DT5f/GfO9Vhfgy/v4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8tIwgAAANsAAAAPAAAAAAAAAAAAAAAAAJgCAABkcnMvZG93&#10;bnJldi54bWxQSwUGAAAAAAQABAD1AAAAhwMAAAAA&#10;" path="m,3l,1r,l4,r8,5l22,11r11,8l45,27r12,6l68,35,78,33,76,29r,-4l82,27r10,8l101,46r10,18l121,79r8,16l135,109r3,7l140,122r2,14l146,151r4,22l152,190r4,18l156,218r-2,5l144,206r-9,-14l125,177,115,165,103,149,92,138,80,126,68,114r-5,-5l57,107r-2,-2l53,103,47,99r,-2l41,83,35,72,31,60,26,48,20,37,14,25,6,13,,3r,xe" fillcolor="#c64c30" stroked="f">
                  <v:path arrowok="t" o:connecttype="custom" o:connectlocs="0,3;0,1;0,1;4,0;12,5;22,11;33,19;45,27;57,33;68,35;78,33;76,29;76,25;82,27;92,35;101,46;111,64;121,79;129,95;135,109;138,116;140,122;142,136;146,151;150,173;152,190;156,208;156,218;154,223;144,206;135,192;125,177;115,165;103,149;92,138;80,126;68,114;63,109;57,107;55,105;53,103;47,99;47,97;41,83;35,72;31,60;26,48;20,37;14,25;6,13;0,3;0,3" o:connectangles="0,0,0,0,0,0,0,0,0,0,0,0,0,0,0,0,0,0,0,0,0,0,0,0,0,0,0,0,0,0,0,0,0,0,0,0,0,0,0,0,0,0,0,0,0,0,0,0,0,0,0,0"/>
                </v:shape>
                <v:shape id="Freeform 13" o:spid="_x0000_s1435" style="position:absolute;left:1172;top:4505;width:394;height:302;visibility:visible;mso-wrap-style:square;v-text-anchor:top" coordsize="39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Aor8A&#10;AADbAAAADwAAAGRycy9kb3ducmV2LnhtbERPy6rCMBDdC/5DGMGNaHK9KFKNIoqPrY+Fy6EZ22Iz&#10;KU2uVr/+RhDczeE8Z7ZobCnuVPvCsYafgQJBnDpTcKbhfNr0JyB8QDZYOiYNT/KwmLdbM0yMe/CB&#10;7seQiRjCPkENeQhVIqVPc7LoB64ijtzV1RZDhHUmTY2PGG5LOVRqLC0WHBtyrGiVU3o7/lkNivfr&#10;52spd0O15Y0c9XrFZUdadzvNcgoiUBO+4o97b+L8X3j/E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ugCivwAAANsAAAAPAAAAAAAAAAAAAAAAAJgCAABkcnMvZG93bnJl&#10;di54bWxQSwUGAAAAAAQABAD1AAAAhAMAAAAA&#10;" path="m,60l6,50r8,-9l26,33,39,23,53,15,67,10,80,4,92,r31,l154,8r29,11l217,39r27,21l273,84r25,23l324,130r2,8l326,148r,6l328,159r,4l330,169r3,16l337,200r8,16l353,233r6,14l369,261r9,11l390,286r2,2l394,290r-16,l363,290r-10,-2l341,284r-11,-8l320,270r-12,-5l295,259r-2,4l293,268r-2,4l289,276,273,265,261,251r-9,-18l244,216,234,196,224,179,211,163r-14,-9l183,163r-5,14l180,196r7,22l193,237r8,24l207,282r,20l205,300r-4,-4l195,290r-4,-4l183,276r-7,-6l168,263r-8,-8l150,245r-9,-6l131,231r-10,-5l111,218r-9,-6l90,206r-8,-6l78,198r-2,-4l74,187r-2,-6l69,173r-2,-8l65,157r-2,-7l57,142r-4,-8l49,126r-4,-7l41,111r-4,-6l32,99,30,93,24,85,18,80,14,76,10,72,2,64,,60r,xe" fillcolor="#c64c30" stroked="f">
                  <v:path arrowok="t" o:connecttype="custom" o:connectlocs="6,50;26,33;53,15;80,4;123,0;183,19;244,60;298,107;326,138;326,154;328,163;333,185;345,216;359,247;378,272;392,288;378,290;353,288;330,276;308,265;293,263;291,272;273,265;252,233;234,196;211,163;183,163;180,196;193,237;207,282;205,300;195,290;183,276;168,263;150,245;131,231;111,218;90,206;78,198;74,187;69,173;65,157;57,142;49,126;41,111;32,99;24,85;14,76;2,64;0,60" o:connectangles="0,0,0,0,0,0,0,0,0,0,0,0,0,0,0,0,0,0,0,0,0,0,0,0,0,0,0,0,0,0,0,0,0,0,0,0,0,0,0,0,0,0,0,0,0,0,0,0,0,0"/>
                </v:shape>
                <v:shape id="Freeform 14" o:spid="_x0000_s1436" style="position:absolute;left:1254;top:4719;width:123;height:212;visibility:visible;mso-wrap-style:square;v-text-anchor:top" coordsize="12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DVMAA&#10;AADbAAAADwAAAGRycy9kb3ducmV2LnhtbERPzWoCMRC+C75DmEJvmq1UkdXsopaCBy+1fYBhM03W&#10;biZrEnV9e1Mo9DYf3++s68F14kohtp4VvEwLEMSN1y0bBV+f75MliJiQNXaeScGdItTVeLTGUvsb&#10;f9D1mIzIIRxLVGBT6kspY2PJYZz6njhz3z44TBkGI3XAWw53nZwVxUI6bDk3WOxpZ6n5OV6cgoV5&#10;O0m5dafDOWzM/LzFQ7Ko1PPTsFmBSDSkf/Gfe6/z/Ff4/SUfI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UDVMAAAADbAAAADwAAAAAAAAAAAAAAAACYAgAAZHJzL2Rvd25y&#10;ZXYueG1sUEsFBgAAAAAEAAQA9QAAAIUDAAAAAA==&#10;" path="m18,86l16,74,14,64,12,53,10,43,8,31,6,21,2,12,,,10,,26,8,43,19,64,35,82,51r18,17l113,82r10,11l115,91r-6,-2l101,86r-7,l100,103r3,14l107,132r2,14l107,158r-2,15l101,189r-5,19l94,208r-2,4l86,199,78,185,72,173,66,162,61,150,53,138,47,126,39,115r-8,-8l27,101,24,95,22,91,18,88r,-2l18,86xe" fillcolor="#c64c30" stroked="f">
                  <v:path arrowok="t" o:connecttype="custom" o:connectlocs="18,86;16,74;14,64;12,53;10,43;8,31;6,21;2,12;0,0;10,0;26,8;43,19;64,35;82,51;100,68;113,82;123,93;115,91;109,89;101,86;94,86;100,103;103,117;107,132;109,146;107,158;105,173;101,189;96,208;94,208;92,212;86,199;78,185;72,173;66,162;61,150;53,138;47,126;39,115;31,107;27,101;24,95;22,91;18,88;18,86;18,86" o:connectangles="0,0,0,0,0,0,0,0,0,0,0,0,0,0,0,0,0,0,0,0,0,0,0,0,0,0,0,0,0,0,0,0,0,0,0,0,0,0,0,0,0,0,0,0,0,0"/>
                </v:shape>
                <v:shape id="Freeform 15" o:spid="_x0000_s1437" style="position:absolute;left:1081;top:4147;width:214;height:379;visibility:visible;mso-wrap-style:square;v-text-anchor:top" coordsize="21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6EMAA&#10;AADbAAAADwAAAGRycy9kb3ducmV2LnhtbERPTYvCMBC9C/6HMII3TV1RpBpFBWFZL7sq6nFIxrbY&#10;TEoTte6v3ywI3ubxPme2aGwp7lT7wrGCQT8BQaydKThTcNhvehMQPiAbLB2Tgid5WMzbrRmmxj34&#10;h+67kIkYwj5FBXkIVSql1zlZ9H1XEUfu4mqLIcI6k6bGRwy3pfxIkrG0WHBsyLGidU76urtZBbeT&#10;XAUe/W63cvPthlqfn19Hp1S30yynIAI14S1+uT9NnD+C/1/i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66EMAAAADbAAAADwAAAAAAAAAAAAAAAACYAgAAZHJzL2Rvd25y&#10;ZXYueG1sUEsFBgAAAAAEAAQA9QAAAIUDAAAAAA==&#10;" path="m99,377l97,366,95,354,91,342,89,332,88,321,84,309,80,299r-2,-9l74,259,72,231,66,206,62,183,54,157,47,136,35,111,19,85,12,79,8,74,2,68,,66r17,2l33,74r12,9l56,97r10,14l76,126r10,14l99,153r6,2l113,155r4,-4l125,148r3,-18l128,111,125,91,119,74,111,54,103,37,97,19,97,r10,27l119,54r11,25l142,105r14,25l171,153r16,24l206,200r,8l208,220r2,11l212,247r,13l212,274r2,14l214,301r-6,10l199,323r-18,13l165,350r-21,12l126,371r-15,6l101,379r-2,l99,377r,xe" fillcolor="#c64c30" stroked="f">
                  <v:path arrowok="t" o:connecttype="custom" o:connectlocs="97,366;91,342;88,321;80,299;74,259;66,206;54,157;35,111;12,79;2,68;17,68;45,83;66,111;86,140;105,155;117,151;128,130;125,91;111,54;97,19;107,27;130,79;156,130;187,177;206,208;210,231;212,260;214,288;208,311;181,336;144,362;111,377;99,379;99,377" o:connectangles="0,0,0,0,0,0,0,0,0,0,0,0,0,0,0,0,0,0,0,0,0,0,0,0,0,0,0,0,0,0,0,0,0,0"/>
                </v:shape>
                <v:shape id="Freeform 16" o:spid="_x0000_s1438" style="position:absolute;left:1289;top:4386;width:374;height:204;visibility:visible;mso-wrap-style:square;v-text-anchor:top" coordsize="37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JycQA&#10;AADbAAAADwAAAGRycy9kb3ducmV2LnhtbESPQYvCMBCF78L+hzCCN00VLNI1iq4IrujBuqB7G5rZ&#10;tthMSpPV+u+NIHib4b1535vpvDWVuFLjSssKhoMIBHFmdcm5gp/juj8B4TyyxsoyKbiTg/nsozPF&#10;RNsbH+ia+lyEEHYJKii8rxMpXVaQQTewNXHQ/mxj0Ie1yaVu8BbCTSVHURRLgyUHQoE1fRWUXdJ/&#10;E7jVeJ+lKcn14rzdxb/L79NqUyvV67aLTxCeWv82v643OtSP4flLG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FycnEAAAA2wAAAA8AAAAAAAAAAAAAAAAAmAIAAGRycy9k&#10;b3ducmV2LnhtbFBLBQYAAAAABAAEAPUAAACJAwAAAAA=&#10;" path="m,99l4,93r6,-3l16,86r8,-2l43,70,65,60,86,51,107,41,127,31,148,21r22,-9l191,4,211,r17,4l246,10r17,11l279,33r17,14l312,60r17,10l335,72r6,2l347,76r6,4l359,82r5,4l370,90r4,3l357,93r-16,l327,92,312,90,296,86,281,84r-16,l250,88r-12,9l234,105r2,10l240,125r8,7l257,140r10,6l277,154r8,2l292,158r6,4l306,167r4,4l316,179r6,8l326,197r-18,-2l292,193r-17,-2l261,191r-15,l228,191r-17,2l193,197r-8,2l178,201r-8,2l162,204,144,189,127,173,105,158,86,146,65,130,43,121,22,111,2,105,,101,,99r,xe" fillcolor="#c64c30" stroked="f">
                  <v:path arrowok="t" o:connecttype="custom" o:connectlocs="4,93;16,86;43,70;86,51;127,31;170,12;211,0;246,10;279,33;312,60;335,72;347,76;359,82;370,90;357,93;327,92;296,86;265,84;238,97;236,115;248,132;267,146;285,156;298,162;310,171;322,187;308,195;275,191;246,191;211,193;185,199;170,203;144,189;105,158;65,130;22,111;0,101;0,99" o:connectangles="0,0,0,0,0,0,0,0,0,0,0,0,0,0,0,0,0,0,0,0,0,0,0,0,0,0,0,0,0,0,0,0,0,0,0,0,0,0"/>
                </v:shape>
                <v:shape id="Freeform 17" o:spid="_x0000_s1439" style="position:absolute;left:1182;top:4040;width:119;height:292;visibility:visible;mso-wrap-style:square;v-text-anchor:top" coordsize="11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3osIA&#10;AADbAAAADwAAAGRycy9kb3ducmV2LnhtbERPTWsCMRC9C/6HMEIvotl6sLI1u4gglB6K2tJ6HDbT&#10;zepmsiRRt//eCAVv83ifsyx724oL+dA4VvA8zUAQV043XCv4+txMFiBCRNbYOiYFfxSgLIaDJeba&#10;XXlHl32sRQrhkKMCE2OXSxkqQxbD1HXEift13mJM0NdSe7ymcNvKWZbNpcWGU4PBjtaGqtP+bBWg&#10;8dn7bHs24/HP4XsRN/P6+IFKPY361SuISH18iP/dbzrNf4H7L+kA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LeiwgAAANsAAAAPAAAAAAAAAAAAAAAAAJgCAABkcnMvZG93&#10;bnJldi54bWxQSwUGAAAAAAQABAD1AAAAhwMAAAAA&#10;" path="m14,144r-2,-8l10,130,8,124,6,118,4,112,2,107,,101,,95r8,l14,91,20,75,25,62,31,50,39,37,47,25,55,15,66,5,78,r2,l80,3r,26l80,52r2,22l86,95r4,21l98,138r9,21l119,183r-2,11l115,208r-2,13l113,237r-2,14l109,264r-2,14l107,292,92,280,80,264,64,245,53,225,39,202,29,181,22,159,14,144r,xe" fillcolor="#c64c30" stroked="f">
                  <v:path arrowok="t" o:connecttype="custom" o:connectlocs="14,144;12,136;10,130;8,124;6,118;4,112;2,107;0,101;0,95;8,95;14,91;20,75;25,62;31,50;39,37;47,25;55,15;66,5;78,0;80,0;80,3;80,29;80,52;82,74;86,95;90,116;98,138;107,159;119,183;117,194;115,208;113,221;113,237;111,251;109,264;107,278;107,292;92,280;80,264;64,245;53,225;39,202;29,181;22,159;14,144;14,144" o:connectangles="0,0,0,0,0,0,0,0,0,0,0,0,0,0,0,0,0,0,0,0,0,0,0,0,0,0,0,0,0,0,0,0,0,0,0,0,0,0,0,0,0,0,0,0,0,0"/>
                </v:shape>
                <v:shape id="Freeform 18" o:spid="_x0000_s1440" style="position:absolute;left:1293;top:4106;width:269;height:342;visibility:visible;mso-wrap-style:square;v-text-anchor:top" coordsize="2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6Wx8MA&#10;AADbAAAADwAAAGRycy9kb3ducmV2LnhtbESPQWvDMAyF74P9B6PBbquzQkvJ6pSuMCj0tDb0rMWK&#10;nS2WQ+y12b+fDoXeJN7Te5/Wmyn06kJj6iIbeJ0VoIibaDt2BurTx8sKVMrIFvvIZOCPEmyqx4c1&#10;ljZe+ZMux+yUhHAq0YDPeSi1To2ngGkWB2LR2jgGzLKOTtsRrxIeej0viqUO2LE0eBxo56n5Of4G&#10;A6tdOz9/HbyrT+9T/b1YupQPW2Oen6btG6hMU76bb9d7K/gCK7/IAL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6Wx8MAAADbAAAADwAAAAAAAAAAAAAAAACYAgAAZHJzL2Rv&#10;d25yZXYueG1sUEsFBgAAAAAEAAQA9QAAAIgDAAAAAA==&#10;" path="m12,331l6,311,4,294,2,276r,-15l,243,,226,2,208r,-17l22,179,43,154,66,124,92,91,113,58,131,29,142,8,148,r,19l144,39r-6,23l131,87r-6,22l123,130r2,20l135,167r15,l168,159r15,-15l199,126r17,-19l232,89,249,76r20,-6l253,89r-13,24l226,136r-12,27l203,189r-8,29l187,245r-4,27l164,280r-18,10l127,298r-20,9l88,315r-20,8l47,333r-18,9l24,342r-2,l18,340r-2,l14,337r-2,-6l12,331xe" fillcolor="#c64c30" stroked="f">
                  <v:path arrowok="t" o:connecttype="custom" o:connectlocs="12,331;6,311;4,294;2,276;2,261;0,243;0,226;2,208;2,191;22,179;43,154;66,124;92,91;113,58;131,29;142,8;148,0;148,19;144,39;138,62;131,87;125,109;123,130;125,150;135,167;150,167;168,159;183,144;199,126;216,107;232,89;249,76;269,70;253,89;240,113;226,136;214,163;203,189;195,218;187,245;183,272;164,280;146,290;127,298;107,307;88,315;68,323;47,333;29,342;24,342;22,342;18,340;16,340;14,337;12,331;12,331" o:connectangles="0,0,0,0,0,0,0,0,0,0,0,0,0,0,0,0,0,0,0,0,0,0,0,0,0,0,0,0,0,0,0,0,0,0,0,0,0,0,0,0,0,0,0,0,0,0,0,0,0,0,0,0,0,0,0,0"/>
                </v:shape>
                <v:shape id="Freeform 19" o:spid="_x0000_s1441" style="position:absolute;left:1297;top:3964;width:136;height:325;visibility:visible;mso-wrap-style:square;v-text-anchor:top" coordsize="13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yNsMA&#10;AADbAAAADwAAAGRycy9kb3ducmV2LnhtbESPQYvCMBCF74L/IYywF9FUhVWrUVRQZG9VL97GZmyr&#10;zaQ0Wa3/3iwseJvhve/Nm/myMaV4UO0KywoG/QgEcWp1wZmC03Hbm4BwHlljaZkUvMjBctFuzTHW&#10;9skJPQ4+EyGEXYwKcu+rWEqX5mTQ9W1FHLSrrQ36sNaZ1DU+Q7gp5TCKvqXBgsOFHCva5JTeD78m&#10;1Lj4ZLpuymTX/RnRdXC+jSfFUamvTrOagfDU+I/5n97rwE3h75cw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yNsMAAADbAAAADwAAAAAAAAAAAAAAAACYAgAAZHJzL2Rv&#10;d25yZXYueG1sUEsFBgAAAAAEAAQA9QAAAIgDAAAAAA==&#10;" path="m53,105l55,93,57,79,60,64,66,46,70,31,76,17,80,5,84,r,7l86,19r,10l90,40r2,6l97,52r6,2l113,50r6,14l123,76r,11l123,99r-4,12l117,122r,12l119,146r4,-2l127,144r4,-2l134,140r2,6l125,167r-14,25l96,218,78,243,58,266,41,290,21,307,2,325,,307,6,284r6,-31l21,218,31,179,41,146r8,-26l53,105r,xe" fillcolor="#c64c30" stroked="f">
                  <v:path arrowok="t" o:connecttype="custom" o:connectlocs="53,105;55,93;57,79;60,64;66,46;70,31;76,17;80,5;84,0;84,7;86,19;86,29;90,40;92,46;97,52;103,54;113,50;119,64;123,76;123,87;123,99;119,111;117,122;117,134;119,146;123,144;127,144;131,142;134,140;136,146;125,167;111,192;96,218;78,243;58,266;41,290;21,307;2,325;0,307;6,284;12,253;21,218;31,179;41,146;49,120;53,105;53,105" o:connectangles="0,0,0,0,0,0,0,0,0,0,0,0,0,0,0,0,0,0,0,0,0,0,0,0,0,0,0,0,0,0,0,0,0,0,0,0,0,0,0,0,0,0,0,0,0,0,0"/>
                </v:shape>
                <v:shape id="Freeform 20" o:spid="_x0000_s1442" style="position:absolute;left:1264;top:3946;width:113;height:261;visibility:visible;mso-wrap-style:square;v-text-anchor:top" coordsize="11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czrwA&#10;AADbAAAADwAAAGRycy9kb3ducmV2LnhtbERPSwrCMBDdC94hjOBGNFVBpBpFFMGtH+h2aMa22kxq&#10;E2319GYhuHy8/3LdmlK8qHaFZQXjUQSCOLW64EzB5bwfzkE4j6yxtEwK3uRgvep2lhhr2/CRXief&#10;iRDCLkYFufdVLKVLczLoRrYiDtzV1gZ9gHUmdY1NCDelnETRTBosODTkWNE2p/R+ehoFRBkmt92g&#10;aqaJH+w20fxx/jil+r12swDhqfV/8c990Aom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k5zOvAAAANsAAAAPAAAAAAAAAAAAAAAAAJgCAABkcnMvZG93bnJldi54&#10;bWxQSwUGAAAAAAQABAD1AAAAgQMAAAAA&#10;" path="m10,208l8,193,4,179,2,166r,-12l,140,,127,,113,,99r2,l4,99r2,6l12,105,23,86,33,70,43,55,56,45,68,31,82,22,95,12,113,r,4l103,33,93,66,84,97r-8,34l66,164r-8,33l51,228,41,261r-4,-2l33,253r-6,-8l23,238,17,226r-3,-8l12,212r-2,-4l10,208xe" fillcolor="#c64c30" stroked="f">
                  <v:path arrowok="t" o:connecttype="custom" o:connectlocs="10,208;8,193;4,179;2,166;2,154;0,140;0,127;0,113;0,99;2,99;4,99;6,105;12,105;23,86;33,70;43,55;56,45;68,31;82,22;95,12;113,0;113,4;103,33;93,66;84,97;76,131;66,164;58,197;51,228;41,261;37,259;33,253;27,245;23,238;17,226;14,218;12,212;10,208;10,208" o:connectangles="0,0,0,0,0,0,0,0,0,0,0,0,0,0,0,0,0,0,0,0,0,0,0,0,0,0,0,0,0,0,0,0,0,0,0,0,0,0,0"/>
                </v:shape>
                <v:shape id="Freeform 21" o:spid="_x0000_s1443" style="position:absolute;left:1461;top:4577;width:191;height:109;visibility:visible;mso-wrap-style:square;v-text-anchor:top" coordsize="19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pBsEA&#10;AADbAAAADwAAAGRycy9kb3ducmV2LnhtbESPwWrDMBBE74X8g9hAb41kH4pxo4SQNLTXJu19sTaW&#10;E2tlW6rt/H1VKPQ4zMwbZr2dXStGGkLjWUO2UiCIK28arjV8no9PBYgQkQ22nknDnQJsN4uHNZbG&#10;T/xB4ynWIkE4lKjBxtiVUobKksOw8h1x8i5+cBiTHGppBpwS3LUyV+pZOmw4LVjsaG+pup2+nYb5&#10;nh9sT4qub8WxGM/htf+alNaPy3n3AiLSHP/Df+13oyHP4P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ZaQbBAAAA2wAAAA8AAAAAAAAAAAAAAAAAmAIAAGRycy9kb3du&#10;cmV2LnhtbFBLBQYAAAAABAAEAPUAAACGAwAAAAA=&#10;" path="m,23l19,13,37,8,56,4,74,2,91,r20,2l130,6r20,4l150,12r,1l146,13r-6,2l140,17r,4l150,27r7,10l165,47r8,11l177,70r6,14l187,95r4,14l187,109r-14,-6l159,99,146,95,132,93,118,89r-11,l91,89,78,91,72,87,64,80,50,70,39,60,23,47,13,37,4,29,,23r,xe" fillcolor="#c64c30" stroked="f">
                  <v:path arrowok="t" o:connecttype="custom" o:connectlocs="0,23;19,13;37,8;56,4;74,2;91,0;111,2;130,6;150,10;150,12;150,13;146,13;140,15;140,17;140,21;150,27;157,37;165,47;173,58;177,70;183,84;187,95;191,109;187,109;173,103;159,99;146,95;132,93;118,89;107,89;91,89;78,91;72,87;64,80;50,70;39,60;23,47;13,37;4,29;0,23;0,23" o:connectangles="0,0,0,0,0,0,0,0,0,0,0,0,0,0,0,0,0,0,0,0,0,0,0,0,0,0,0,0,0,0,0,0,0,0,0,0,0,0,0,0,0"/>
                </v:shape>
                <v:shape id="Freeform 22" o:spid="_x0000_s1444" style="position:absolute;left:1505;top:4647;width:174;height:146;visibility:visible;mso-wrap-style:square;v-text-anchor:top" coordsize="17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tScIA&#10;AADbAAAADwAAAGRycy9kb3ducmV2LnhtbESPQYvCMBSE74L/ITzBi2hqD7JWo6gguEddPXh7JM+0&#10;2ryUJmr3328WFvY4zMw3zHLduVq8qA2VZwXTSQaCWHtTsVVw/tqPP0CEiGyw9kwKvinAetXvLbEw&#10;/s1Hep2iFQnCoUAFZYxNIWXQJTkME98QJ+/mW4cxydZK0+I7wV0t8yybSYcVp4USG9qVpB+np1Og&#10;P+31Mprp3YXt3N1zo7fHvVZqOOg2CxCRuvgf/msfjII8h98v6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u1JwgAAANsAAAAPAAAAAAAAAAAAAAAAAJgCAABkcnMvZG93&#10;bnJldi54bWxQSwUGAAAAAAQABAD1AAAAhwMAAAAA&#10;" path="m12,66l8,56,6,49,4,41r,-8l2,23,,15,,8,,,2,r,l12,10r12,9l34,27,45,37,55,47r12,7l78,64r12,8l100,80r11,6l123,91r10,6l145,103r11,8l164,119r10,7l162,128r-14,l137,128r-14,l111,125,98,123,86,119,76,115r-5,4l71,126r-2,8l71,144r-2,2l69,146,57,138r-8,-8l39,121,34,111,26,99,20,89,16,78,12,66r,xe" fillcolor="#c64c30" stroked="f">
                  <v:path arrowok="t" o:connecttype="custom" o:connectlocs="12,66;8,56;6,49;4,41;4,33;2,23;0,15;0,8;0,0;2,0;2,0;12,10;24,19;34,27;45,37;55,47;67,54;78,64;90,72;100,80;111,86;123,91;133,97;145,103;156,111;164,119;174,126;162,128;148,128;137,128;123,128;111,125;98,123;86,119;76,115;71,119;71,126;69,134;71,144;69,146;69,146;57,138;49,130;39,121;34,111;26,99;20,89;16,78;12,66;12,66" o:connectangles="0,0,0,0,0,0,0,0,0,0,0,0,0,0,0,0,0,0,0,0,0,0,0,0,0,0,0,0,0,0,0,0,0,0,0,0,0,0,0,0,0,0,0,0,0,0,0,0,0,0"/>
                </v:shape>
                <v:shape id="Freeform 23" o:spid="_x0000_s1445" style="position:absolute;left:1544;top:4670;width:135;height:94;visibility:visible;mso-wrap-style:square;v-text-anchor:top" coordsize="1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SosMA&#10;AADbAAAADwAAAGRycy9kb3ducmV2LnhtbESPQWvCQBSE74L/YXlCb3WjliLRVVQslPYgRr0/s88k&#10;mn0bdleT/vtuoeBxmJlvmPmyM7V4kPOVZQWjYQKCOLe64kLB8fDxOgXhA7LG2jIp+CEPy0W/N8dU&#10;25b39MhCISKEfYoKyhCaVEqfl2TQD21DHL2LdQZDlK6Q2mEb4aaW4yR5lwYrjgslNrQpKb9ld6OA&#10;7sXuO1+fv67t5LLN3nY3J09bpV4G3WoGIlAXnuH/9qdWMJ7A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TSosMAAADbAAAADwAAAAAAAAAAAAAAAACYAgAAZHJzL2Rv&#10;d25yZXYueG1sUEsFBgAAAAAEAAQA9QAAAIgDAAAAAA==&#10;" path="m,6l10,2,24,,35,,49,2,63,4r11,6l84,14r10,8l98,29r4,10l108,47r5,10l119,65r6,7l129,82r6,12l117,86,100,76,82,65,63,55,45,43,30,31,14,18,,6r,xe" fillcolor="#c64c30" stroked="f">
                  <v:path arrowok="t" o:connecttype="custom" o:connectlocs="0,6;10,2;24,0;35,0;49,2;63,4;74,10;84,14;94,22;98,29;102,39;108,47;113,57;119,65;125,72;129,82;135,94;117,86;100,76;82,65;63,55;45,43;30,31;14,18;0,6;0,6" o:connectangles="0,0,0,0,0,0,0,0,0,0,0,0,0,0,0,0,0,0,0,0,0,0,0,0,0,0"/>
                </v:shape>
                <v:shape id="Freeform 24" o:spid="_x0000_s1446" style="position:absolute;left:1486;top:4172;width:224;height:198;visibility:visible;mso-wrap-style:square;v-text-anchor:top" coordsize="22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l8UA&#10;AADbAAAADwAAAGRycy9kb3ducmV2LnhtbESPQWvCQBSE74X+h+UVeim6SSxFoquUgNiLh0R78PbI&#10;PpPY7Ns0u43x37uC0OMwM98wy/VoWjFQ7xrLCuJpBIK4tLrhSsFhv5nMQTiPrLG1TAqu5GC9en5a&#10;YqrthXMaCl+JAGGXooLa+y6V0pU1GXRT2xEH72R7gz7IvpK6x0uAm1YmUfQhDTYcFmrsKKup/Cn+&#10;jIJNe97O6Lh72+bxbxJ/l9ngdKbU68v4uQDhafT/4Uf7SytI3u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j6XxQAAANsAAAAPAAAAAAAAAAAAAAAAAJgCAABkcnMv&#10;ZG93bnJldi54bWxQSwUGAAAAAAQABAD1AAAAigMAAAAA&#10;" path="m,198l2,175,8,148,18,119,29,91,43,62,56,37,70,15,84,r,4l86,10r,5l88,19r2,2l93,21r12,-4l123,15r19,-3l162,12r17,-2l199,12r13,5l224,27,203,37,183,51,167,66,150,82,134,97r-11,20l109,138,97,160r-7,1l78,169r-16,6l47,183r-18,6l14,195,4,197,,198r,xe" fillcolor="#c64c30" stroked="f">
                  <v:path arrowok="t" o:connecttype="custom" o:connectlocs="0,198;2,175;8,148;18,119;29,91;43,62;56,37;70,15;84,0;84,4;86,10;86,15;88,19;90,21;93,21;105,17;123,15;142,12;162,12;179,10;199,12;212,17;224,27;203,37;183,51;167,66;150,82;134,97;123,117;109,138;97,160;90,161;78,169;62,175;47,183;29,189;14,195;4,197;0,198;0,198" o:connectangles="0,0,0,0,0,0,0,0,0,0,0,0,0,0,0,0,0,0,0,0,0,0,0,0,0,0,0,0,0,0,0,0,0,0,0,0,0,0,0,0"/>
                </v:shape>
                <v:shape id="Freeform 25" o:spid="_x0000_s1447" style="position:absolute;left:1517;top:4335;width:212;height:135;visibility:visible;mso-wrap-style:square;v-text-anchor:top" coordsize="21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nmcMA&#10;AADbAAAADwAAAGRycy9kb3ducmV2LnhtbESPQWvCQBSE74L/YXmCN90YsEh0FRG0gpdWS/H4yD6T&#10;kOzbNLu68d93CwWPw8x8w6w2vWnEgzpXWVYwmyYgiHOrKy4UfF32kwUI55E1NpZJwZMcbNbDwQoz&#10;bQN/0uPsCxEh7DJUUHrfZlK6vCSDbmpb4ujdbGfQR9kVUncYItw0Mk2SN2mw4rhQYku7kvL6fDcK&#10;ilCn74fdKbmEw+nnO3zYfl5flRqP+u0ShKfev8L/7aN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8nmcMAAADbAAAADwAAAAAAAAAAAAAAAACYAgAAZHJzL2Rv&#10;d25yZXYueG1sUEsFBgAAAAAEAAQA9QAAAIgDAAAAAA==&#10;" path="m,39l,37,6,35r6,-3l22,30,33,24,49,18,68,10,90,r4,2l99,10r8,6l115,24r12,6l138,37r12,8l162,51r11,6l187,63r12,4l212,72r,2l207,80r-8,6l193,92r-8,6l177,102r-7,4l160,109r-10,6l148,123r4,12l135,131r-18,-6l96,113,76,102,53,84,33,71,16,55,,43,,39r,l,39xe" fillcolor="#c64c30" stroked="f">
                  <v:path arrowok="t" o:connecttype="custom" o:connectlocs="0,39;0,37;6,35;12,32;22,30;33,24;49,18;68,10;90,0;94,2;99,10;107,16;115,24;127,30;138,37;150,45;162,51;173,57;187,63;199,67;212,72;212,74;207,80;199,86;193,92;185,98;177,102;170,106;160,109;150,115;148,123;152,135;135,131;117,125;96,113;76,102;53,84;33,71;16,55;0,43;0,39;0,39;0,39" o:connectangles="0,0,0,0,0,0,0,0,0,0,0,0,0,0,0,0,0,0,0,0,0,0,0,0,0,0,0,0,0,0,0,0,0,0,0,0,0,0,0,0,0,0,0"/>
                </v:shape>
                <v:shape id="Freeform 26" o:spid="_x0000_s1448" style="position:absolute;left:1591;top:4203;width:220;height:127;visibility:visible;mso-wrap-style:square;v-text-anchor:top" coordsize="22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o28UA&#10;AADbAAAADwAAAGRycy9kb3ducmV2LnhtbESP3WoCMRSE7wt9h3AK3hTNKvjD1iilIIhS0VXQy9PN&#10;6e7SzcmSRF3f3hQEL4eZ+YaZzltTiws5X1lW0O8lIIhzqysuFBz2i+4EhA/IGmvLpOBGHuaz15cp&#10;ptpeeUeXLBQiQtinqKAMoUml9HlJBn3PNsTR+7XOYIjSFVI7vEa4qeUgSUbSYMVxocSGvkrK/7Kz&#10;UTDk8c/7+uQ2K/w+LvrJptitaKtU5639/AARqA3P8KO91AoGI/j/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CjbxQAAANsAAAAPAAAAAAAAAAAAAAAAAJgCAABkcnMv&#10;ZG93bnJldi54bWxQSwUGAAAAAAQABAD1AAAAigMAAAAA&#10;" path="m,123l10,101,24,82,35,64,51,51,64,35,82,23,99,12,119,r,2l119,4r-2,4l119,14r10,l140,14r16,l172,16r15,l203,20r9,3l220,31r-4,2l212,33r-3,l207,35r-6,2l197,41,172,53,148,64,125,76,101,86,76,95,51,107,27,117,2,127,,123r,xe" fillcolor="#c64c30" stroked="f">
                  <v:path arrowok="t" o:connecttype="custom" o:connectlocs="0,123;10,101;24,82;35,64;51,51;64,35;82,23;99,12;119,0;119,2;119,4;117,8;119,14;129,14;140,14;156,14;172,16;187,16;203,20;212,23;220,31;216,33;212,33;209,33;207,35;201,37;197,41;172,53;148,64;125,76;101,86;76,95;51,107;27,117;2,127;0,123;0,123" o:connectangles="0,0,0,0,0,0,0,0,0,0,0,0,0,0,0,0,0,0,0,0,0,0,0,0,0,0,0,0,0,0,0,0,0,0,0,0,0"/>
                </v:shape>
                <v:shape id="Freeform 27" o:spid="_x0000_s1449" style="position:absolute;left:1616;top:4314;width:150;height:84;visibility:visible;mso-wrap-style:square;v-text-anchor:top" coordsize="1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gJMEA&#10;AADbAAAADwAAAGRycy9kb3ducmV2LnhtbESPQWsCMRSE74X+h/AK3mrWHLayGqUUCl61Va+PzdvN&#10;6uZlSdJ1/feNUOhxmJlvmPV2cr0YKcTOs4bFvABBXHvTcavh++vzdQkiJmSDvWfScKcI283z0xor&#10;42+8p/GQWpEhHCvUYFMaKiljbclhnPuBOHuNDw5TlqGVJuAtw10vVVGU0mHHecHiQB+W6uvhx2k4&#10;xjGUTW8X5f2kivG8U5eGlNazl+l9BSLRlP7Df+2d0aDe4PEl/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aICTBAAAA2wAAAA8AAAAAAAAAAAAAAAAAmAIAAGRycy9kb3du&#10;cmV2LnhtbFBLBQYAAAAABAAEAPUAAACGAwAAAAA=&#10;" path="m,19l6,16r6,-2l18,10r4,l28,8,32,6,37,2,47,,59,6r12,6l80,14r12,4l104,18r11,1l127,19r14,l143,18r4,l148,18r2,1l145,25r-6,8l133,39r-4,8l119,55r-6,5l110,62r-2,4l106,66r,4l108,76r2,8l94,80,78,76,63,70,51,62,37,53,24,43,12,31,,19r,xe" fillcolor="#c64c30" stroked="f">
                  <v:path arrowok="t" o:connecttype="custom" o:connectlocs="0,19;6,16;12,14;18,10;22,10;28,8;32,6;37,2;47,0;59,6;71,12;80,14;92,18;104,18;115,19;127,19;141,19;143,18;147,18;148,18;150,19;145,25;139,33;133,39;129,47;119,55;113,60;110,62;108,66;106,66;106,70;108,76;110,84;94,80;78,76;63,70;51,62;37,53;24,43;12,31;0,19;0,19" o:connectangles="0,0,0,0,0,0,0,0,0,0,0,0,0,0,0,0,0,0,0,0,0,0,0,0,0,0,0,0,0,0,0,0,0,0,0,0,0,0,0,0,0,0"/>
                </v:shape>
                <v:shape id="Freeform 28" o:spid="_x0000_s1450" style="position:absolute;left:1667;top:4240;width:146;height:9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JD8IA&#10;AADbAAAADwAAAGRycy9kb3ducmV2LnhtbERPTWvCQBC9F/wPywheSt0otJTUVUSw1FMx7aG9TbNj&#10;Nm12NmZHE/+9exB6fLzvxWrwjTpTF+vABmbTDBRxGWzNlYHPj+3DM6goyBabwGTgQhFWy9HdAnMb&#10;et7TuZBKpRCOORpwIm2udSwdeYzT0BIn7hA6j5JgV2nbYZ/CfaPnWfakPdacGhy2tHFU/hUnb2D4&#10;kdfj1/rX3R/6R1tysTvJ+7cxk/GwfgElNMi/+OZ+swbmaWz6k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EkPwgAAANsAAAAPAAAAAAAAAAAAAAAAAJgCAABkcnMvZG93&#10;bnJldi54bWxQSwUGAAAAAAQABAD1AAAAhwMAAAAA&#10;" path="m,72l20,64,39,57,57,47,76,39,92,29r19,-9l127,10,146,r-8,10l133,20r-6,9l119,41r-8,10l103,60,96,72,88,82r2,4l90,92r-12,l66,92r-11,l45,92,33,88,22,84,12,78,,72r,xe" fillcolor="#c64c30" stroked="f">
                  <v:path arrowok="t" o:connecttype="custom" o:connectlocs="0,72;20,64;39,57;57,47;76,39;92,29;111,20;127,10;146,0;138,10;133,20;127,29;119,41;111,51;103,60;96,72;88,82;90,86;90,92;78,92;66,92;55,92;45,92;33,88;22,84;12,78;0,72;0,72" o:connectangles="0,0,0,0,0,0,0,0,0,0,0,0,0,0,0,0,0,0,0,0,0,0,0,0,0,0,0,0"/>
                </v:shape>
                <w10:wrap anchorx="margin" anchory="page"/>
                <w10:anchorlock/>
              </v:group>
            </w:pict>
          </mc:Fallback>
        </mc:AlternateContent>
      </w:r>
      <w:r w:rsidR="00A979F8" w:rsidRPr="00A979F8">
        <w:rPr>
          <w:noProof/>
          <w:sz w:val="40"/>
          <w:szCs w:val="40"/>
          <w:lang w:eastAsia="en-US"/>
        </w:rPr>
        <w:t>Sigma Theta Tau International</w:t>
      </w:r>
      <w:r w:rsidR="00CD28C2">
        <w:rPr>
          <w:noProof/>
          <w:sz w:val="40"/>
          <w:szCs w:val="40"/>
          <w:lang w:eastAsia="en-US"/>
        </w:rPr>
        <w:t xml:space="preserve"> </w:t>
      </w:r>
      <w:r w:rsidR="00A979F8" w:rsidRPr="00A979F8">
        <w:rPr>
          <w:noProof/>
          <w:sz w:val="40"/>
          <w:szCs w:val="40"/>
          <w:lang w:eastAsia="en-US"/>
        </w:rPr>
        <w:t>Nursing Honor’s Society</w:t>
      </w:r>
    </w:p>
    <w:p w:rsidR="00344AD6" w:rsidRPr="00A979F8" w:rsidRDefault="006263B1" w:rsidP="00347E19">
      <w:pPr>
        <w:spacing w:line="240" w:lineRule="auto"/>
        <w:ind w:left="0"/>
        <w:jc w:val="center"/>
        <w:rPr>
          <w:noProof/>
          <w:sz w:val="40"/>
          <w:szCs w:val="40"/>
          <w:lang w:eastAsia="en-US"/>
        </w:rPr>
      </w:pPr>
      <w:bookmarkStart w:id="0" w:name="_GoBack"/>
      <w:bookmarkEnd w:id="0"/>
      <w:r>
        <w:rPr>
          <w:noProof/>
          <w:lang w:eastAsia="en-US"/>
        </w:rPr>
        <mc:AlternateContent>
          <mc:Choice Requires="wps">
            <w:drawing>
              <wp:anchor distT="0" distB="0" distL="114300" distR="114300" simplePos="0" relativeHeight="251677696" behindDoc="0" locked="0" layoutInCell="1" allowOverlap="1" wp14:anchorId="41F93CD2" wp14:editId="119F178A">
                <wp:simplePos x="0" y="0"/>
                <wp:positionH relativeFrom="page">
                  <wp:align>right</wp:align>
                </wp:positionH>
                <wp:positionV relativeFrom="paragraph">
                  <wp:posOffset>8357870</wp:posOffset>
                </wp:positionV>
                <wp:extent cx="7772400" cy="1621790"/>
                <wp:effectExtent l="0" t="0" r="0" b="0"/>
                <wp:wrapNone/>
                <wp:docPr id="442" name="Text Box 442"/>
                <wp:cNvGraphicFramePr/>
                <a:graphic xmlns:a="http://schemas.openxmlformats.org/drawingml/2006/main">
                  <a:graphicData uri="http://schemas.microsoft.com/office/word/2010/wordprocessingShape">
                    <wps:wsp>
                      <wps:cNvSpPr txBox="1"/>
                      <wps:spPr>
                        <a:xfrm>
                          <a:off x="0" y="0"/>
                          <a:ext cx="7772400" cy="1621790"/>
                        </a:xfrm>
                        <a:prstGeom prst="rect">
                          <a:avLst/>
                        </a:prstGeom>
                        <a:noFill/>
                        <a:ln>
                          <a:noFill/>
                        </a:ln>
                        <a:effectLst/>
                      </wps:spPr>
                      <wps:txbx>
                        <w:txbxContent>
                          <w:p w:rsidR="009752DE" w:rsidRPr="009072B2" w:rsidRDefault="000C6624" w:rsidP="009072B2">
                            <w:pPr>
                              <w:spacing w:line="240" w:lineRule="auto"/>
                              <w:ind w:left="0"/>
                              <w:jc w:val="center"/>
                              <w:rPr>
                                <w:noProof/>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did not RSVP on google invite, </w:t>
                            </w:r>
                            <w:r w:rsidR="008574D7">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RSVP</w:t>
                            </w:r>
                            <w:r w:rsidR="00347E19">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r w:rsidR="009072B2">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w:t>
                            </w:r>
                            <w:r w:rsidR="00347E19">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Sigma Chapte</w:t>
                            </w:r>
                            <w:r w:rsidR="009072B2">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63B1">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w:t>
                            </w:r>
                            <w:r w:rsidR="00347E19">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w:t>
                            </w:r>
                            <w:r w:rsidR="008574D7">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w:t>
                            </w:r>
                            <w:r w:rsidR="008574D7" w:rsidRPr="006263B1">
                              <w:rPr>
                                <w:noProof/>
                                <w:color w:val="783F04" w:themeColor="accent1" w:themeShade="8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8th</w:t>
                            </w:r>
                            <w:r w:rsidR="009752DE" w:rsidRPr="006263B1">
                              <w:rPr>
                                <w:noProof/>
                                <w:color w:val="783F04"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2DE" w:rsidRPr="008574D7">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Roshini Persaud, Iota Xi Chapter President</w:t>
                            </w:r>
                            <w:r w:rsidR="006263B1">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r w:rsidR="00347E19">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9752DE" w:rsidRPr="006263B1">
                                <w:rPr>
                                  <w:rStyle w:val="Hyperlink"/>
                                  <w:noProof/>
                                  <w:color w:val="FF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rpersau5@fau.edu</w:t>
                              </w:r>
                            </w:hyperlink>
                            <w:r w:rsidR="009752DE" w:rsidRPr="009752DE">
                              <w:rPr>
                                <w:noProof/>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072B2">
                              <w:rPr>
                                <w:noProof/>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752DE">
                              <w:rPr>
                                <w:b w:val="0"/>
                                <w:noProof/>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Sponsored by S</w:t>
                            </w:r>
                            <w:r w:rsidR="008574D7">
                              <w:rPr>
                                <w:b w:val="0"/>
                                <w:noProof/>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igma Theta Tau, Iota Xi Chapter</w:t>
                            </w:r>
                            <w:r w:rsidR="009752DE">
                              <w:rPr>
                                <w:b w:val="0"/>
                                <w:noProof/>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61B2C" w:rsidRPr="00F61B2C" w:rsidRDefault="00F61B2C" w:rsidP="00F61B2C">
                            <w:pPr>
                              <w:spacing w:line="240" w:lineRule="auto"/>
                              <w:ind w:left="0"/>
                              <w:jc w:val="center"/>
                              <w:rPr>
                                <w:b w:val="0"/>
                                <w:noProof/>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93CD2" id="_x0000_t202" coordsize="21600,21600" o:spt="202" path="m,l,21600r21600,l21600,xe">
                <v:stroke joinstyle="miter"/>
                <v:path gradientshapeok="t" o:connecttype="rect"/>
              </v:shapetype>
              <v:shape id="Text Box 442" o:spid="_x0000_s1028" type="#_x0000_t202" style="position:absolute;left:0;text-align:left;margin-left:560.8pt;margin-top:658.1pt;width:612pt;height:127.7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" filled="f" stroked="f">
                <v:textbox>
                  <w:txbxContent>
                    <w:p w:rsidR="009752DE" w:rsidRPr="009072B2" w:rsidRDefault="000C6624" w:rsidP="009072B2">
                      <w:pPr>
                        <w:spacing w:line="240" w:lineRule="auto"/>
                        <w:ind w:left="0"/>
                        <w:jc w:val="center"/>
                        <w:rPr>
                          <w:noProof/>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did not RSVP on google invite, </w:t>
                      </w:r>
                      <w:r w:rsidR="008574D7">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RSVP</w:t>
                      </w:r>
                      <w:r w:rsidR="00347E19">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r w:rsidR="009072B2">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w:t>
                      </w:r>
                      <w:r w:rsidR="00347E19">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Sigma Chapte</w:t>
                      </w:r>
                      <w:r w:rsidR="009072B2">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63B1">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w:t>
                      </w:r>
                      <w:r w:rsidR="00347E19">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w:t>
                      </w:r>
                      <w:r w:rsidR="008574D7">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w:t>
                      </w:r>
                      <w:r w:rsidR="008574D7" w:rsidRPr="006263B1">
                        <w:rPr>
                          <w:noProof/>
                          <w:color w:val="783F04" w:themeColor="accent1" w:themeShade="8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8th</w:t>
                      </w:r>
                      <w:r w:rsidR="009752DE" w:rsidRPr="006263B1">
                        <w:rPr>
                          <w:noProof/>
                          <w:color w:val="783F04"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2DE" w:rsidRPr="008574D7">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Roshini Persaud, Iota Xi Chapter President</w:t>
                      </w:r>
                      <w:r w:rsidR="006263B1">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r w:rsidR="00347E19">
                        <w:rPr>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009752DE" w:rsidRPr="006263B1">
                          <w:rPr>
                            <w:rStyle w:val="Hyperlink"/>
                            <w:noProof/>
                            <w:color w:val="FF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rpersau5@fau.edu</w:t>
                        </w:r>
                      </w:hyperlink>
                      <w:r w:rsidR="009752DE" w:rsidRPr="009752DE">
                        <w:rPr>
                          <w:noProof/>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072B2">
                        <w:rPr>
                          <w:noProof/>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752DE">
                        <w:rPr>
                          <w:b w:val="0"/>
                          <w:noProof/>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Sponsored by S</w:t>
                      </w:r>
                      <w:r w:rsidR="008574D7">
                        <w:rPr>
                          <w:b w:val="0"/>
                          <w:noProof/>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igma Theta Tau, Iota Xi Chapter</w:t>
                      </w:r>
                      <w:r w:rsidR="009752DE">
                        <w:rPr>
                          <w:b w:val="0"/>
                          <w:noProof/>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61B2C" w:rsidRPr="00F61B2C" w:rsidRDefault="00F61B2C" w:rsidP="00F61B2C">
                      <w:pPr>
                        <w:spacing w:line="240" w:lineRule="auto"/>
                        <w:ind w:left="0"/>
                        <w:jc w:val="center"/>
                        <w:rPr>
                          <w:b w:val="0"/>
                          <w:noProof/>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Pr="00966259">
        <w:rPr>
          <w:noProof/>
          <w:sz w:val="40"/>
          <w:szCs w:val="40"/>
          <w:lang w:eastAsia="en-US"/>
        </w:rPr>
        <mc:AlternateContent>
          <mc:Choice Requires="wps">
            <w:drawing>
              <wp:anchor distT="45720" distB="45720" distL="114300" distR="114300" simplePos="0" relativeHeight="251671552" behindDoc="0" locked="0" layoutInCell="1" allowOverlap="1" wp14:anchorId="3DA8EBFE" wp14:editId="147255EE">
                <wp:simplePos x="0" y="0"/>
                <wp:positionH relativeFrom="margin">
                  <wp:posOffset>-152858</wp:posOffset>
                </wp:positionH>
                <wp:positionV relativeFrom="paragraph">
                  <wp:posOffset>5143500</wp:posOffset>
                </wp:positionV>
                <wp:extent cx="3430270" cy="3236595"/>
                <wp:effectExtent l="0" t="0" r="17780" b="20955"/>
                <wp:wrapSquare wrapText="bothSides"/>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3236595"/>
                        </a:xfrm>
                        <a:prstGeom prst="rect">
                          <a:avLst/>
                        </a:prstGeom>
                        <a:solidFill>
                          <a:srgbClr val="FFFFFF"/>
                        </a:solidFill>
                        <a:ln w="9525">
                          <a:solidFill>
                            <a:srgbClr val="000000"/>
                          </a:solidFill>
                          <a:miter lim="800000"/>
                          <a:headEnd/>
                          <a:tailEnd/>
                        </a:ln>
                      </wps:spPr>
                      <wps:txbx>
                        <w:txbxContent>
                          <w:p w:rsidR="00966259" w:rsidRPr="006C3E5D" w:rsidRDefault="00966259" w:rsidP="006C3E5D">
                            <w:pPr>
                              <w:ind w:left="0"/>
                              <w:jc w:val="center"/>
                              <w:rPr>
                                <w:rFonts w:ascii="Lucida Handwriting" w:hAnsi="Lucida Handwriting"/>
                                <w:color w:val="C4364A"/>
                              </w:rPr>
                            </w:pPr>
                            <w:r w:rsidRPr="006C3E5D">
                              <w:rPr>
                                <w:rFonts w:ascii="Lucida Handwriting" w:hAnsi="Lucida Handwriting"/>
                                <w:color w:val="C4364A"/>
                              </w:rPr>
                              <w:t>Gwen Sherwood, PhD, RN, FAAN</w:t>
                            </w:r>
                          </w:p>
                          <w:p w:rsidR="00673D94" w:rsidRPr="004F3BA0" w:rsidRDefault="00673D94" w:rsidP="00966259">
                            <w:pPr>
                              <w:ind w:left="0"/>
                            </w:pPr>
                            <w:r w:rsidRPr="007E3DC4">
                              <w:rPr>
                                <w:rFonts w:ascii="Century Gothic" w:eastAsia="Times New Roman" w:hAnsi="Century Gothic" w:cs="Times New Roman"/>
                                <w:color w:val="4F141B"/>
                              </w:rPr>
                              <w:t>Professor and Associate Dean for Academic Affairs at the University of North Carolina at Chapel Hill School of Nursing</w:t>
                            </w:r>
                            <w:r w:rsidRPr="004F3BA0">
                              <w:rPr>
                                <w:rFonts w:ascii="Century Gothic" w:eastAsia="Times New Roman" w:hAnsi="Century Gothic" w:cs="Times New Roman"/>
                                <w:color w:val="4F141B"/>
                              </w:rPr>
                              <w:t>. Co-investigator for the RWJF Quality and Safety Education for Nursing project</w:t>
                            </w:r>
                            <w:r w:rsidR="00575903">
                              <w:rPr>
                                <w:rFonts w:ascii="Century Gothic" w:eastAsia="Times New Roman" w:hAnsi="Century Gothic" w:cs="Times New Roman"/>
                                <w:color w:val="4F141B"/>
                              </w:rPr>
                              <w:t xml:space="preserve"> for redesigning nursing education</w:t>
                            </w:r>
                            <w:r w:rsidRPr="004F3BA0">
                              <w:rPr>
                                <w:rFonts w:ascii="Century Gothic" w:eastAsia="Times New Roman" w:hAnsi="Century Gothic" w:cs="Times New Roman"/>
                                <w:color w:val="4F141B"/>
                              </w:rPr>
                              <w:t xml:space="preserve">. Co-editor of the AJN Book of the Year, </w:t>
                            </w:r>
                            <w:r w:rsidRPr="004F3BA0">
                              <w:rPr>
                                <w:rFonts w:ascii="Century Gothic" w:eastAsia="Times New Roman" w:hAnsi="Century Gothic" w:cs="Times New Roman"/>
                                <w:i/>
                                <w:color w:val="4F141B"/>
                              </w:rPr>
                              <w:t xml:space="preserve">Quality and safety in nursing: A competency approach to improving outcomes. </w:t>
                            </w:r>
                            <w:r w:rsidRPr="004F3BA0">
                              <w:rPr>
                                <w:rFonts w:ascii="Century Gothic" w:eastAsia="Times New Roman" w:hAnsi="Century Gothic" w:cs="Times New Roman"/>
                                <w:color w:val="4F141B"/>
                              </w:rPr>
                              <w:t>Worked recently in Kenya, China and Thailand to develop a more educated workforce.</w:t>
                            </w:r>
                            <w:r w:rsidR="00575903">
                              <w:rPr>
                                <w:rFonts w:ascii="Century Gothic" w:eastAsia="Times New Roman" w:hAnsi="Century Gothic" w:cs="Times New Roman"/>
                                <w:color w:val="4F141B"/>
                              </w:rPr>
                              <w:t xml:space="preserve"> Past Vice President of STTI. </w:t>
                            </w:r>
                          </w:p>
                          <w:p w:rsidR="00966259" w:rsidRDefault="00966259" w:rsidP="00966259">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8EBFE" id="Text Box 2" o:spid="_x0000_s1029" type="#_x0000_t202" style="position:absolute;left:0;text-align:left;margin-left:-12.05pt;margin-top:405pt;width:270.1pt;height:254.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J0KAIAAE4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">
                <v:textbox>
                  <w:txbxContent>
                    <w:p w:rsidR="00966259" w:rsidRPr="006C3E5D" w:rsidRDefault="00966259" w:rsidP="006C3E5D">
                      <w:pPr>
                        <w:ind w:left="0"/>
                        <w:jc w:val="center"/>
                        <w:rPr>
                          <w:rFonts w:ascii="Lucida Handwriting" w:hAnsi="Lucida Handwriting"/>
                          <w:color w:val="C4364A"/>
                        </w:rPr>
                      </w:pPr>
                      <w:r w:rsidRPr="006C3E5D">
                        <w:rPr>
                          <w:rFonts w:ascii="Lucida Handwriting" w:hAnsi="Lucida Handwriting"/>
                          <w:color w:val="C4364A"/>
                        </w:rPr>
                        <w:t>Gwen Sherwood, PhD, RN, FAAN</w:t>
                      </w:r>
                    </w:p>
                    <w:p w:rsidR="00673D94" w:rsidRPr="004F3BA0" w:rsidRDefault="00673D94" w:rsidP="00966259">
                      <w:pPr>
                        <w:ind w:left="0"/>
                      </w:pPr>
                      <w:r w:rsidRPr="007E3DC4">
                        <w:rPr>
                          <w:rFonts w:ascii="Century Gothic" w:eastAsia="Times New Roman" w:hAnsi="Century Gothic" w:cs="Times New Roman"/>
                          <w:color w:val="4F141B"/>
                        </w:rPr>
                        <w:t>Professor and Associate Dean for Academic Affairs at the University of North Carolina at Chapel Hill School of Nursing</w:t>
                      </w:r>
                      <w:r w:rsidRPr="004F3BA0">
                        <w:rPr>
                          <w:rFonts w:ascii="Century Gothic" w:eastAsia="Times New Roman" w:hAnsi="Century Gothic" w:cs="Times New Roman"/>
                          <w:color w:val="4F141B"/>
                        </w:rPr>
                        <w:t>. Co-investigator for the RWJF Quality and Safety Education for Nursing project</w:t>
                      </w:r>
                      <w:r w:rsidR="00575903">
                        <w:rPr>
                          <w:rFonts w:ascii="Century Gothic" w:eastAsia="Times New Roman" w:hAnsi="Century Gothic" w:cs="Times New Roman"/>
                          <w:color w:val="4F141B"/>
                        </w:rPr>
                        <w:t xml:space="preserve"> for redesigning nursing education</w:t>
                      </w:r>
                      <w:r w:rsidRPr="004F3BA0">
                        <w:rPr>
                          <w:rFonts w:ascii="Century Gothic" w:eastAsia="Times New Roman" w:hAnsi="Century Gothic" w:cs="Times New Roman"/>
                          <w:color w:val="4F141B"/>
                        </w:rPr>
                        <w:t xml:space="preserve">. Co-editor of the AJN Book of the Year, </w:t>
                      </w:r>
                      <w:r w:rsidRPr="004F3BA0">
                        <w:rPr>
                          <w:rFonts w:ascii="Century Gothic" w:eastAsia="Times New Roman" w:hAnsi="Century Gothic" w:cs="Times New Roman"/>
                          <w:i/>
                          <w:color w:val="4F141B"/>
                        </w:rPr>
                        <w:t xml:space="preserve">Quality and safety in nursing: A competency approach to improving outcomes. </w:t>
                      </w:r>
                      <w:r w:rsidRPr="004F3BA0">
                        <w:rPr>
                          <w:rFonts w:ascii="Century Gothic" w:eastAsia="Times New Roman" w:hAnsi="Century Gothic" w:cs="Times New Roman"/>
                          <w:color w:val="4F141B"/>
                        </w:rPr>
                        <w:t>Worked recently in Kenya, China and Thailand to develop a more educated workforce.</w:t>
                      </w:r>
                      <w:r w:rsidR="00575903">
                        <w:rPr>
                          <w:rFonts w:ascii="Century Gothic" w:eastAsia="Times New Roman" w:hAnsi="Century Gothic" w:cs="Times New Roman"/>
                          <w:color w:val="4F141B"/>
                        </w:rPr>
                        <w:t xml:space="preserve"> Past Vice President of STTI. </w:t>
                      </w:r>
                    </w:p>
                    <w:p w:rsidR="00966259" w:rsidRDefault="00966259" w:rsidP="00966259">
                      <w:pPr>
                        <w:ind w:left="0"/>
                      </w:pPr>
                    </w:p>
                  </w:txbxContent>
                </v:textbox>
                <w10:wrap type="square" anchorx="margin"/>
              </v:shape>
            </w:pict>
          </mc:Fallback>
        </mc:AlternateContent>
      </w:r>
      <w:r w:rsidRPr="00966259">
        <w:rPr>
          <w:noProof/>
          <w:sz w:val="40"/>
          <w:szCs w:val="40"/>
          <w:lang w:eastAsia="en-US"/>
        </w:rPr>
        <mc:AlternateContent>
          <mc:Choice Requires="wps">
            <w:drawing>
              <wp:anchor distT="45720" distB="45720" distL="114300" distR="114300" simplePos="0" relativeHeight="251675648" behindDoc="0" locked="0" layoutInCell="1" allowOverlap="1" wp14:anchorId="01573919" wp14:editId="0A3618F3">
                <wp:simplePos x="0" y="0"/>
                <wp:positionH relativeFrom="margin">
                  <wp:posOffset>3476625</wp:posOffset>
                </wp:positionH>
                <wp:positionV relativeFrom="paragraph">
                  <wp:posOffset>5143501</wp:posOffset>
                </wp:positionV>
                <wp:extent cx="3538855" cy="3227070"/>
                <wp:effectExtent l="0" t="0" r="23495" b="11430"/>
                <wp:wrapSquare wrapText="bothSides"/>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3227070"/>
                        </a:xfrm>
                        <a:prstGeom prst="rect">
                          <a:avLst/>
                        </a:prstGeom>
                        <a:solidFill>
                          <a:srgbClr val="FFFFFF"/>
                        </a:solidFill>
                        <a:ln w="9525">
                          <a:solidFill>
                            <a:srgbClr val="000000"/>
                          </a:solidFill>
                          <a:miter lim="800000"/>
                          <a:headEnd/>
                          <a:tailEnd/>
                        </a:ln>
                      </wps:spPr>
                      <wps:txbx>
                        <w:txbxContent>
                          <w:p w:rsidR="004F3BA0" w:rsidRPr="004F3BA0" w:rsidRDefault="004F3BA0" w:rsidP="004F3BA0">
                            <w:pPr>
                              <w:ind w:left="0"/>
                              <w:rPr>
                                <w:rFonts w:ascii="Lucida Handwriting" w:eastAsia="Times New Roman" w:hAnsi="Lucida Handwriting" w:cs="Times New Roman"/>
                                <w:color w:val="C4364A"/>
                              </w:rPr>
                            </w:pPr>
                            <w:r w:rsidRPr="004F3BA0">
                              <w:rPr>
                                <w:rFonts w:ascii="Lucida Handwriting" w:eastAsia="Times New Roman" w:hAnsi="Lucida Handwriting" w:cs="Times New Roman"/>
                                <w:color w:val="C4364A"/>
                              </w:rPr>
                              <w:t>Pamela Mitchell</w:t>
                            </w:r>
                            <w:r>
                              <w:rPr>
                                <w:rFonts w:ascii="Lucida Handwriting" w:eastAsia="Times New Roman" w:hAnsi="Lucida Handwriting" w:cs="Times New Roman"/>
                                <w:color w:val="C4364A"/>
                              </w:rPr>
                              <w:t xml:space="preserve">, PhD, RN, FAAN, </w:t>
                            </w:r>
                            <w:r w:rsidRPr="004F3BA0">
                              <w:rPr>
                                <w:rFonts w:ascii="Lucida Handwriting" w:eastAsia="Times New Roman" w:hAnsi="Lucida Handwriting" w:cs="Times New Roman"/>
                                <w:color w:val="C4364A"/>
                              </w:rPr>
                              <w:t>FAHA</w:t>
                            </w:r>
                          </w:p>
                          <w:p w:rsidR="004F3BA0" w:rsidRPr="004F3BA0" w:rsidRDefault="004F3BA0" w:rsidP="004F3BA0">
                            <w:pPr>
                              <w:ind w:left="0"/>
                              <w:rPr>
                                <w:rFonts w:ascii="Century Gothic" w:eastAsia="Times New Roman" w:hAnsi="Century Gothic" w:cs="Times New Roman"/>
                                <w:color w:val="4F141B"/>
                              </w:rPr>
                            </w:pPr>
                            <w:r w:rsidRPr="004F3BA0">
                              <w:rPr>
                                <w:rFonts w:ascii="Century Gothic" w:eastAsia="Times New Roman" w:hAnsi="Century Gothic" w:cs="Times New Roman"/>
                                <w:color w:val="4F141B"/>
                              </w:rPr>
                              <w:t>Professor of Nursing and Health Systems and Interim Executive Associate Dean of Nursing at the University of Washington. Also an adjunct Professor of Health Services in the School of Public Health &amp; C</w:t>
                            </w:r>
                            <w:r>
                              <w:rPr>
                                <w:rFonts w:ascii="Century Gothic" w:eastAsia="Times New Roman" w:hAnsi="Century Gothic" w:cs="Times New Roman"/>
                                <w:color w:val="4F141B"/>
                              </w:rPr>
                              <w:t xml:space="preserve">ommunity Medicine. Her research includes </w:t>
                            </w:r>
                            <w:r w:rsidRPr="004F3BA0">
                              <w:rPr>
                                <w:rFonts w:ascii="Century Gothic" w:eastAsia="Times New Roman" w:hAnsi="Century Gothic" w:cs="Times New Roman"/>
                                <w:color w:val="4F141B"/>
                              </w:rPr>
                              <w:t>the interaction of clinica</w:t>
                            </w:r>
                            <w:r>
                              <w:rPr>
                                <w:rFonts w:ascii="Century Gothic" w:eastAsia="Times New Roman" w:hAnsi="Century Gothic" w:cs="Times New Roman"/>
                                <w:color w:val="4F141B"/>
                              </w:rPr>
                              <w:t xml:space="preserve">l care systems and outcomes </w:t>
                            </w:r>
                            <w:r w:rsidRPr="004F3BA0">
                              <w:rPr>
                                <w:rFonts w:ascii="Century Gothic" w:eastAsia="Times New Roman" w:hAnsi="Century Gothic" w:cs="Times New Roman"/>
                                <w:color w:val="4F141B"/>
                              </w:rPr>
                              <w:t>for patients with acute and chronic cardio-cereb</w:t>
                            </w:r>
                            <w:r>
                              <w:rPr>
                                <w:rFonts w:ascii="Century Gothic" w:eastAsia="Times New Roman" w:hAnsi="Century Gothic" w:cs="Times New Roman"/>
                                <w:color w:val="4F141B"/>
                              </w:rPr>
                              <w:t xml:space="preserve">rovascular disease. Currently leading </w:t>
                            </w:r>
                            <w:r w:rsidRPr="004F3BA0">
                              <w:rPr>
                                <w:rFonts w:ascii="Century Gothic" w:eastAsia="Times New Roman" w:hAnsi="Century Gothic" w:cs="Times New Roman"/>
                                <w:color w:val="4F141B"/>
                              </w:rPr>
                              <w:t xml:space="preserve">interdisciplinary research teams engaged in interventions to improve recovery from brain injury. </w:t>
                            </w:r>
                          </w:p>
                          <w:p w:rsidR="006C3E5D" w:rsidRDefault="006C3E5D" w:rsidP="006C3E5D">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73919" id="_x0000_s1030" type="#_x0000_t202" style="position:absolute;left:0;text-align:left;margin-left:273.75pt;margin-top:405pt;width:278.65pt;height:254.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5NKQIAAE4EAAAOAAAAZHJzL2Uyb0RvYy54bWysVNuO0zAQfUfiHyy/06RpQ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">
                <v:textbox>
                  <w:txbxContent>
                    <w:p w:rsidR="004F3BA0" w:rsidRPr="004F3BA0" w:rsidRDefault="004F3BA0" w:rsidP="004F3BA0">
                      <w:pPr>
                        <w:ind w:left="0"/>
                        <w:rPr>
                          <w:rFonts w:ascii="Lucida Handwriting" w:eastAsia="Times New Roman" w:hAnsi="Lucida Handwriting" w:cs="Times New Roman"/>
                          <w:color w:val="C4364A"/>
                        </w:rPr>
                      </w:pPr>
                      <w:r w:rsidRPr="004F3BA0">
                        <w:rPr>
                          <w:rFonts w:ascii="Lucida Handwriting" w:eastAsia="Times New Roman" w:hAnsi="Lucida Handwriting" w:cs="Times New Roman"/>
                          <w:color w:val="C4364A"/>
                        </w:rPr>
                        <w:t>Pamela Mitchell</w:t>
                      </w:r>
                      <w:r>
                        <w:rPr>
                          <w:rFonts w:ascii="Lucida Handwriting" w:eastAsia="Times New Roman" w:hAnsi="Lucida Handwriting" w:cs="Times New Roman"/>
                          <w:color w:val="C4364A"/>
                        </w:rPr>
                        <w:t xml:space="preserve">, PhD, RN, FAAN, </w:t>
                      </w:r>
                      <w:r w:rsidRPr="004F3BA0">
                        <w:rPr>
                          <w:rFonts w:ascii="Lucida Handwriting" w:eastAsia="Times New Roman" w:hAnsi="Lucida Handwriting" w:cs="Times New Roman"/>
                          <w:color w:val="C4364A"/>
                        </w:rPr>
                        <w:t>FAHA</w:t>
                      </w:r>
                    </w:p>
                    <w:p w:rsidR="004F3BA0" w:rsidRPr="004F3BA0" w:rsidRDefault="004F3BA0" w:rsidP="004F3BA0">
                      <w:pPr>
                        <w:ind w:left="0"/>
                        <w:rPr>
                          <w:rFonts w:ascii="Century Gothic" w:eastAsia="Times New Roman" w:hAnsi="Century Gothic" w:cs="Times New Roman"/>
                          <w:color w:val="4F141B"/>
                        </w:rPr>
                      </w:pPr>
                      <w:r w:rsidRPr="004F3BA0">
                        <w:rPr>
                          <w:rFonts w:ascii="Century Gothic" w:eastAsia="Times New Roman" w:hAnsi="Century Gothic" w:cs="Times New Roman"/>
                          <w:color w:val="4F141B"/>
                        </w:rPr>
                        <w:t>Professor of Nursing and Health Systems and Interim Executive Associate Dean of Nursing at the University of Washington. Also an adjunct Professor of Health Services in the School of Public Health &amp; C</w:t>
                      </w:r>
                      <w:r>
                        <w:rPr>
                          <w:rFonts w:ascii="Century Gothic" w:eastAsia="Times New Roman" w:hAnsi="Century Gothic" w:cs="Times New Roman"/>
                          <w:color w:val="4F141B"/>
                        </w:rPr>
                        <w:t xml:space="preserve">ommunity Medicine. Her research includes </w:t>
                      </w:r>
                      <w:r w:rsidRPr="004F3BA0">
                        <w:rPr>
                          <w:rFonts w:ascii="Century Gothic" w:eastAsia="Times New Roman" w:hAnsi="Century Gothic" w:cs="Times New Roman"/>
                          <w:color w:val="4F141B"/>
                        </w:rPr>
                        <w:t>the interaction of clinica</w:t>
                      </w:r>
                      <w:r>
                        <w:rPr>
                          <w:rFonts w:ascii="Century Gothic" w:eastAsia="Times New Roman" w:hAnsi="Century Gothic" w:cs="Times New Roman"/>
                          <w:color w:val="4F141B"/>
                        </w:rPr>
                        <w:t xml:space="preserve">l care systems and outcomes </w:t>
                      </w:r>
                      <w:r w:rsidRPr="004F3BA0">
                        <w:rPr>
                          <w:rFonts w:ascii="Century Gothic" w:eastAsia="Times New Roman" w:hAnsi="Century Gothic" w:cs="Times New Roman"/>
                          <w:color w:val="4F141B"/>
                        </w:rPr>
                        <w:t>for patients with acute and chronic cardio-cereb</w:t>
                      </w:r>
                      <w:r>
                        <w:rPr>
                          <w:rFonts w:ascii="Century Gothic" w:eastAsia="Times New Roman" w:hAnsi="Century Gothic" w:cs="Times New Roman"/>
                          <w:color w:val="4F141B"/>
                        </w:rPr>
                        <w:t xml:space="preserve">rovascular disease. Currently leading </w:t>
                      </w:r>
                      <w:r w:rsidRPr="004F3BA0">
                        <w:rPr>
                          <w:rFonts w:ascii="Century Gothic" w:eastAsia="Times New Roman" w:hAnsi="Century Gothic" w:cs="Times New Roman"/>
                          <w:color w:val="4F141B"/>
                        </w:rPr>
                        <w:t xml:space="preserve">interdisciplinary research teams engaged in interventions to improve recovery from brain injury. </w:t>
                      </w:r>
                    </w:p>
                    <w:p w:rsidR="006C3E5D" w:rsidRDefault="006C3E5D" w:rsidP="006C3E5D">
                      <w:pPr>
                        <w:ind w:left="0"/>
                      </w:pPr>
                    </w:p>
                  </w:txbxContent>
                </v:textbox>
                <w10:wrap type="square" anchorx="margin"/>
              </v:shape>
            </w:pict>
          </mc:Fallback>
        </mc:AlternateContent>
      </w:r>
      <w:r w:rsidR="008574D7">
        <w:rPr>
          <w:noProof/>
          <w:lang w:eastAsia="en-US"/>
        </w:rPr>
        <mc:AlternateContent>
          <mc:Choice Requires="wps">
            <w:drawing>
              <wp:anchor distT="0" distB="0" distL="114300" distR="114300" simplePos="0" relativeHeight="251666431" behindDoc="0" locked="0" layoutInCell="1" allowOverlap="1" wp14:anchorId="53CFB0DF" wp14:editId="61C13D2B">
                <wp:simplePos x="0" y="0"/>
                <wp:positionH relativeFrom="margin">
                  <wp:posOffset>-156210</wp:posOffset>
                </wp:positionH>
                <wp:positionV relativeFrom="paragraph">
                  <wp:posOffset>1203325</wp:posOffset>
                </wp:positionV>
                <wp:extent cx="1901190" cy="2743200"/>
                <wp:effectExtent l="0" t="0" r="22860" b="19050"/>
                <wp:wrapNone/>
                <wp:docPr id="437" name="Text Box 437"/>
                <wp:cNvGraphicFramePr/>
                <a:graphic xmlns:a="http://schemas.openxmlformats.org/drawingml/2006/main">
                  <a:graphicData uri="http://schemas.microsoft.com/office/word/2010/wordprocessingShape">
                    <wps:wsp>
                      <wps:cNvSpPr txBox="1"/>
                      <wps:spPr>
                        <a:xfrm>
                          <a:off x="0" y="0"/>
                          <a:ext cx="1901190" cy="2743200"/>
                        </a:xfrm>
                        <a:prstGeom prst="snip1Rect">
                          <a:avLst/>
                        </a:prstGeom>
                        <a:solidFill>
                          <a:srgbClr val="C4364A"/>
                        </a:solidFill>
                        <a:ln/>
                      </wps:spPr>
                      <wps:style>
                        <a:lnRef idx="3">
                          <a:schemeClr val="lt1"/>
                        </a:lnRef>
                        <a:fillRef idx="1">
                          <a:schemeClr val="accent2"/>
                        </a:fillRef>
                        <a:effectRef idx="1">
                          <a:schemeClr val="accent2"/>
                        </a:effectRef>
                        <a:fontRef idx="minor">
                          <a:schemeClr val="lt1"/>
                        </a:fontRef>
                      </wps:style>
                      <wps:txbx>
                        <w:txbxContent>
                          <w:p w:rsidR="00CD28C2" w:rsidRPr="006C3E5D" w:rsidRDefault="00CD28C2" w:rsidP="00FA1421">
                            <w:pPr>
                              <w:spacing w:line="240" w:lineRule="auto"/>
                              <w:ind w:left="0"/>
                              <w:jc w:val="center"/>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3E5D">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C</w:t>
                            </w:r>
                            <w:r w:rsidR="00FA1421">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o</w:t>
                            </w:r>
                            <w:r w:rsidR="005A6027" w:rsidRPr="006C3E5D">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ffered to </w:t>
                            </w:r>
                            <w:r w:rsidR="009752DE">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licensed RNs</w:t>
                            </w:r>
                          </w:p>
                          <w:p w:rsidR="005A6027" w:rsidRDefault="00FA1421" w:rsidP="005A6027">
                            <w:pPr>
                              <w:spacing w:line="240" w:lineRule="auto"/>
                              <w:ind w:left="0"/>
                              <w:jc w:val="center"/>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Free </w:t>
                            </w:r>
                            <w:r w:rsidR="005A6027" w:rsidRPr="006C3E5D">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Raffle Giveaway</w:t>
                            </w:r>
                            <w:r>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5A6027" w:rsidRPr="006C3E5D">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STTI Members</w:t>
                            </w:r>
                          </w:p>
                          <w:p w:rsidR="00FA1421" w:rsidRDefault="00D4790D" w:rsidP="005A6027">
                            <w:pPr>
                              <w:spacing w:line="240" w:lineRule="auto"/>
                              <w:ind w:left="0"/>
                              <w:jc w:val="center"/>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STTI </w:t>
                            </w:r>
                            <w:r w:rsidR="00FA1421">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for non-members</w:t>
                            </w:r>
                          </w:p>
                          <w:p w:rsidR="00FA1421" w:rsidRPr="006C3E5D" w:rsidRDefault="00FA1421" w:rsidP="00FA1421">
                            <w:pPr>
                              <w:spacing w:line="240" w:lineRule="auto"/>
                              <w:ind w:left="0"/>
                              <w:rPr>
                                <w:rFonts w:ascii="Berlin Sans FB" w:hAnsi="Berlin Sans FB"/>
                                <w:noProof/>
                                <w:color w:val="FFFFFF" w:themeColor="background1"/>
                                <w:spacing w:val="10"/>
                                <w:sz w:val="36"/>
                                <w:szCs w:val="36"/>
                                <w14:glow w14:rad="38100">
                                  <w14:schemeClr w14:val="accent1">
                                    <w14:alpha w14:val="60000"/>
                                  </w14:schemeClr>
                                </w14:glow>
                                <w14:textOutline w14:w="9525" w14:cap="flat" w14:cmpd="sng" w14:algn="ctr">
                                  <w14:solidFill>
                                    <w14:schemeClr w14:val="accent1">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B0DF" id="Text Box 437" o:spid="_x0000_s1031" style="position:absolute;left:0;text-align:left;margin-left:-12.3pt;margin-top:94.75pt;width:149.7pt;height:3in;z-index:251666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01190,27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" adj="-11796480,,5400" path="m,l1584319,r316871,316871l1901190,2743200,,2743200,,xe" fillcolor="#c4364a" strokecolor="white [3201]" strokeweight="1.5pt">
                <v:stroke joinstyle="miter"/>
                <v:formulas/>
                <v:path arrowok="t" o:connecttype="custom" o:connectlocs="0,0;1584319,0;1901190,316871;1901190,2743200;0,2743200;0,0" o:connectangles="0,0,0,0,0,0" textboxrect="0,0,1901190,2743200"/>
                <v:textbox>
                  <w:txbxContent>
                    <w:p w:rsidR="00CD28C2" w:rsidRPr="006C3E5D" w:rsidRDefault="00CD28C2" w:rsidP="00FA1421">
                      <w:pPr>
                        <w:spacing w:line="240" w:lineRule="auto"/>
                        <w:ind w:left="0"/>
                        <w:jc w:val="center"/>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3E5D">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C</w:t>
                      </w:r>
                      <w:r w:rsidR="00FA1421">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o</w:t>
                      </w:r>
                      <w:r w:rsidR="005A6027" w:rsidRPr="006C3E5D">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ffered to </w:t>
                      </w:r>
                      <w:r w:rsidR="009752DE">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licensed RNs</w:t>
                      </w:r>
                    </w:p>
                    <w:p w:rsidR="005A6027" w:rsidRDefault="00FA1421" w:rsidP="005A6027">
                      <w:pPr>
                        <w:spacing w:line="240" w:lineRule="auto"/>
                        <w:ind w:left="0"/>
                        <w:jc w:val="center"/>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Free </w:t>
                      </w:r>
                      <w:r w:rsidR="005A6027" w:rsidRPr="006C3E5D">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Raffle Giveaway</w:t>
                      </w:r>
                      <w:r>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5A6027" w:rsidRPr="006C3E5D">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STTI Members</w:t>
                      </w:r>
                    </w:p>
                    <w:p w:rsidR="00FA1421" w:rsidRDefault="00D4790D" w:rsidP="005A6027">
                      <w:pPr>
                        <w:spacing w:line="240" w:lineRule="auto"/>
                        <w:ind w:left="0"/>
                        <w:jc w:val="center"/>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STTI </w:t>
                      </w:r>
                      <w:r w:rsidR="00FA1421">
                        <w:rPr>
                          <w:rFonts w:ascii="Berlin Sans FB" w:hAnsi="Berlin Sans FB"/>
                          <w:b w:val="0"/>
                          <w:noProof/>
                          <w:color w:val="FFFFFF" w:themeColor="background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for non-members</w:t>
                      </w:r>
                    </w:p>
                    <w:p w:rsidR="00FA1421" w:rsidRPr="006C3E5D" w:rsidRDefault="00FA1421" w:rsidP="00FA1421">
                      <w:pPr>
                        <w:spacing w:line="240" w:lineRule="auto"/>
                        <w:ind w:left="0"/>
                        <w:rPr>
                          <w:rFonts w:ascii="Berlin Sans FB" w:hAnsi="Berlin Sans FB"/>
                          <w:noProof/>
                          <w:color w:val="FFFFFF" w:themeColor="background1"/>
                          <w:spacing w:val="10"/>
                          <w:sz w:val="36"/>
                          <w:szCs w:val="36"/>
                          <w14:glow w14:rad="38100">
                            <w14:schemeClr w14:val="accent1">
                              <w14:alpha w14:val="60000"/>
                            </w14:schemeClr>
                          </w14:glow>
                          <w14:textOutline w14:w="9525" w14:cap="flat" w14:cmpd="sng" w14:algn="ctr">
                            <w14:solidFill>
                              <w14:schemeClr w14:val="accent1">
                                <w14:lumMod w14:val="75000"/>
                              </w14:schemeClr>
                            </w14:solidFill>
                            <w14:prstDash w14:val="solid"/>
                            <w14:round/>
                          </w14:textOutline>
                        </w:rPr>
                      </w:pPr>
                    </w:p>
                  </w:txbxContent>
                </v:textbox>
                <w10:wrap anchorx="margin"/>
              </v:shape>
            </w:pict>
          </mc:Fallback>
        </mc:AlternateContent>
      </w:r>
      <w:r w:rsidR="00D4790D">
        <w:rPr>
          <w:noProof/>
          <w:lang w:eastAsia="en-US"/>
        </w:rPr>
        <mc:AlternateContent>
          <mc:Choice Requires="wps">
            <w:drawing>
              <wp:anchor distT="0" distB="0" distL="114300" distR="114300" simplePos="0" relativeHeight="251673600" behindDoc="0" locked="0" layoutInCell="1" allowOverlap="1" wp14:anchorId="4D547283" wp14:editId="3BB9E7E7">
                <wp:simplePos x="0" y="0"/>
                <wp:positionH relativeFrom="margin">
                  <wp:posOffset>-71513</wp:posOffset>
                </wp:positionH>
                <wp:positionV relativeFrom="paragraph">
                  <wp:posOffset>4220210</wp:posOffset>
                </wp:positionV>
                <wp:extent cx="4721860" cy="962660"/>
                <wp:effectExtent l="0" t="0" r="0" b="8890"/>
                <wp:wrapNone/>
                <wp:docPr id="439" name="Text Box 439"/>
                <wp:cNvGraphicFramePr/>
                <a:graphic xmlns:a="http://schemas.openxmlformats.org/drawingml/2006/main">
                  <a:graphicData uri="http://schemas.microsoft.com/office/word/2010/wordprocessingShape">
                    <wps:wsp>
                      <wps:cNvSpPr txBox="1"/>
                      <wps:spPr>
                        <a:xfrm>
                          <a:off x="0" y="0"/>
                          <a:ext cx="4721860" cy="962660"/>
                        </a:xfrm>
                        <a:prstGeom prst="rect">
                          <a:avLst/>
                        </a:prstGeom>
                        <a:noFill/>
                        <a:ln>
                          <a:noFill/>
                        </a:ln>
                        <a:effectLst/>
                      </wps:spPr>
                      <wps:txbx>
                        <w:txbxContent>
                          <w:p w:rsidR="00673D94" w:rsidRPr="00673D94" w:rsidRDefault="00673D94" w:rsidP="00673D94">
                            <w:pPr>
                              <w:spacing w:line="240" w:lineRule="auto"/>
                              <w:ind w:left="0"/>
                              <w:rPr>
                                <w:noProof/>
                                <w:color w:val="604878" w:themeColor="accent5"/>
                                <w:sz w:val="40"/>
                                <w:szCs w:val="40"/>
                                <w14:shadow w14:blurRad="12700" w14:dist="38100" w14:dir="2700000" w14:sx="100000" w14:sy="100000" w14:kx="0" w14:ky="0" w14:algn="tl">
                                  <w14:schemeClr w14:val="accent5">
                                    <w14:lumMod w14:val="60000"/>
                                    <w14:lumOff w14:val="40000"/>
                                  </w14:schemeClr>
                                </w14:shadow>
                                <w14:textOutline w14:w="3175" w14:cap="flat" w14:cmpd="sng" w14:algn="ctr">
                                  <w14:solidFill>
                                    <w14:schemeClr w14:val="bg1"/>
                                  </w14:solidFill>
                                  <w14:prstDash w14:val="solid"/>
                                  <w14:round/>
                                </w14:textOutline>
                              </w:rPr>
                            </w:pPr>
                          </w:p>
                          <w:p w:rsidR="00673D94" w:rsidRPr="00673D94" w:rsidRDefault="00673D94" w:rsidP="00347E19">
                            <w:pPr>
                              <w:spacing w:line="240" w:lineRule="auto"/>
                              <w:jc w:val="both"/>
                              <w:rPr>
                                <w:noProof/>
                                <w:color w:val="604878" w:themeColor="accent5"/>
                                <w:sz w:val="48"/>
                                <w:szCs w:val="48"/>
                                <w14:shadow w14:blurRad="12700" w14:dist="38100" w14:dir="2700000" w14:sx="100000" w14:sy="100000" w14:kx="0" w14:ky="0" w14:algn="tl">
                                  <w14:schemeClr w14:val="accent5">
                                    <w14:lumMod w14:val="60000"/>
                                    <w14:lumOff w14:val="40000"/>
                                  </w14:schemeClr>
                                </w14:shadow>
                                <w14:textOutline w14:w="3175" w14:cap="flat" w14:cmpd="sng" w14:algn="ctr">
                                  <w14:solidFill>
                                    <w14:schemeClr w14:val="bg1"/>
                                  </w14:solidFill>
                                  <w14:prstDash w14:val="solid"/>
                                  <w14:round/>
                                </w14:textOutline>
                              </w:rPr>
                            </w:pPr>
                            <w:r w:rsidRPr="00673D94">
                              <w:rPr>
                                <w:noProof/>
                                <w:color w:val="604878" w:themeColor="accent5"/>
                                <w:sz w:val="48"/>
                                <w:szCs w:val="48"/>
                                <w14:shadow w14:blurRad="12700" w14:dist="38100" w14:dir="2700000" w14:sx="100000" w14:sy="100000" w14:kx="0" w14:ky="0" w14:algn="tl">
                                  <w14:schemeClr w14:val="accent5">
                                    <w14:lumMod w14:val="60000"/>
                                    <w14:lumOff w14:val="40000"/>
                                  </w14:schemeClr>
                                </w14:shadow>
                                <w14:textOutline w14:w="3175" w14:cap="flat" w14:cmpd="sng" w14:algn="ctr">
                                  <w14:solidFill>
                                    <w14:schemeClr w14:val="bg1"/>
                                  </w14:solidFill>
                                  <w14:prstDash w14:val="solid"/>
                                  <w14:round/>
                                </w14:textOutline>
                              </w:rPr>
                              <w:t xml:space="preserve">Gwen Sherwood &amp; Pamela Mitchell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547283" id="Text Box 439" o:spid="_x0000_s1032" type="#_x0000_t202" style="position:absolute;left:0;text-align:left;margin-left:-5.65pt;margin-top:332.3pt;width:371.8pt;height:75.8pt;z-index:2516736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" filled="f" stroked="f">
                <v:textbox>
                  <w:txbxContent>
                    <w:p w:rsidR="00673D94" w:rsidRPr="00673D94" w:rsidRDefault="00673D94" w:rsidP="00673D94">
                      <w:pPr>
                        <w:spacing w:line="240" w:lineRule="auto"/>
                        <w:ind w:left="0"/>
                        <w:rPr>
                          <w:noProof/>
                          <w:color w:val="604878" w:themeColor="accent5"/>
                          <w:sz w:val="40"/>
                          <w:szCs w:val="40"/>
                          <w14:shadow w14:blurRad="12700" w14:dist="38100" w14:dir="2700000" w14:sx="100000" w14:sy="100000" w14:kx="0" w14:ky="0" w14:algn="tl">
                            <w14:schemeClr w14:val="accent5">
                              <w14:lumMod w14:val="60000"/>
                              <w14:lumOff w14:val="40000"/>
                            </w14:schemeClr>
                          </w14:shadow>
                          <w14:textOutline w14:w="3175" w14:cap="flat" w14:cmpd="sng" w14:algn="ctr">
                            <w14:solidFill>
                              <w14:schemeClr w14:val="bg1"/>
                            </w14:solidFill>
                            <w14:prstDash w14:val="solid"/>
                            <w14:round/>
                          </w14:textOutline>
                        </w:rPr>
                      </w:pPr>
                    </w:p>
                    <w:p w:rsidR="00673D94" w:rsidRPr="00673D94" w:rsidRDefault="00673D94" w:rsidP="00347E19">
                      <w:pPr>
                        <w:spacing w:line="240" w:lineRule="auto"/>
                        <w:jc w:val="both"/>
                        <w:rPr>
                          <w:noProof/>
                          <w:color w:val="604878" w:themeColor="accent5"/>
                          <w:sz w:val="48"/>
                          <w:szCs w:val="48"/>
                          <w14:shadow w14:blurRad="12700" w14:dist="38100" w14:dir="2700000" w14:sx="100000" w14:sy="100000" w14:kx="0" w14:ky="0" w14:algn="tl">
                            <w14:schemeClr w14:val="accent5">
                              <w14:lumMod w14:val="60000"/>
                              <w14:lumOff w14:val="40000"/>
                            </w14:schemeClr>
                          </w14:shadow>
                          <w14:textOutline w14:w="3175" w14:cap="flat" w14:cmpd="sng" w14:algn="ctr">
                            <w14:solidFill>
                              <w14:schemeClr w14:val="bg1"/>
                            </w14:solidFill>
                            <w14:prstDash w14:val="solid"/>
                            <w14:round/>
                          </w14:textOutline>
                        </w:rPr>
                      </w:pPr>
                      <w:r w:rsidRPr="00673D94">
                        <w:rPr>
                          <w:noProof/>
                          <w:color w:val="604878" w:themeColor="accent5"/>
                          <w:sz w:val="48"/>
                          <w:szCs w:val="48"/>
                          <w14:shadow w14:blurRad="12700" w14:dist="38100" w14:dir="2700000" w14:sx="100000" w14:sy="100000" w14:kx="0" w14:ky="0" w14:algn="tl">
                            <w14:schemeClr w14:val="accent5">
                              <w14:lumMod w14:val="60000"/>
                              <w14:lumOff w14:val="40000"/>
                            </w14:schemeClr>
                          </w14:shadow>
                          <w14:textOutline w14:w="3175" w14:cap="flat" w14:cmpd="sng" w14:algn="ctr">
                            <w14:solidFill>
                              <w14:schemeClr w14:val="bg1"/>
                            </w14:solidFill>
                            <w14:prstDash w14:val="solid"/>
                            <w14:round/>
                          </w14:textOutline>
                        </w:rPr>
                        <w:t xml:space="preserve">Gwen Sherwood &amp; Pamela Mitchell  </w:t>
                      </w:r>
                    </w:p>
                  </w:txbxContent>
                </v:textbox>
                <w10:wrap anchorx="margin"/>
              </v:shape>
            </w:pict>
          </mc:Fallback>
        </mc:AlternateContent>
      </w:r>
      <w:r w:rsidR="00D4790D">
        <w:rPr>
          <w:noProof/>
          <w:lang w:eastAsia="en-US"/>
        </w:rPr>
        <mc:AlternateContent>
          <mc:Choice Requires="wps">
            <w:drawing>
              <wp:anchor distT="0" distB="0" distL="114300" distR="114300" simplePos="0" relativeHeight="251665408" behindDoc="0" locked="0" layoutInCell="1" allowOverlap="1" wp14:anchorId="66025A5D" wp14:editId="03518CA3">
                <wp:simplePos x="0" y="0"/>
                <wp:positionH relativeFrom="margin">
                  <wp:posOffset>2089785</wp:posOffset>
                </wp:positionH>
                <wp:positionV relativeFrom="paragraph">
                  <wp:posOffset>893763</wp:posOffset>
                </wp:positionV>
                <wp:extent cx="4849042" cy="1266825"/>
                <wp:effectExtent l="0" t="0" r="0" b="9525"/>
                <wp:wrapNone/>
                <wp:docPr id="432" name="Text Box 432"/>
                <wp:cNvGraphicFramePr/>
                <a:graphic xmlns:a="http://schemas.openxmlformats.org/drawingml/2006/main">
                  <a:graphicData uri="http://schemas.microsoft.com/office/word/2010/wordprocessingShape">
                    <wps:wsp>
                      <wps:cNvSpPr txBox="1"/>
                      <wps:spPr>
                        <a:xfrm>
                          <a:off x="0" y="0"/>
                          <a:ext cx="4849042" cy="1266825"/>
                        </a:xfrm>
                        <a:prstGeom prst="rect">
                          <a:avLst/>
                        </a:prstGeom>
                        <a:noFill/>
                        <a:ln>
                          <a:noFill/>
                        </a:ln>
                        <a:effectLst/>
                      </wps:spPr>
                      <wps:txbx>
                        <w:txbxContent>
                          <w:p w:rsidR="00344AD6" w:rsidRDefault="00344AD6" w:rsidP="005D1DCC">
                            <w:pPr>
                              <w:spacing w:line="240" w:lineRule="auto"/>
                              <w:ind w:left="0"/>
                              <w:rPr>
                                <w:outline/>
                                <w:noProof/>
                                <w:color w:val="9F2936"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outline/>
                                <w:noProof/>
                                <w:color w:val="9F2936"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Leadership </w:t>
                            </w:r>
                          </w:p>
                          <w:p w:rsidR="005D1DCC" w:rsidRPr="005D1DCC" w:rsidRDefault="00344AD6" w:rsidP="005D1DCC">
                            <w:pPr>
                              <w:spacing w:line="240" w:lineRule="auto"/>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44AD6">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w:t>
                            </w:r>
                            <w:r>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 T</w:t>
                            </w:r>
                            <w:r w:rsidR="005A6027">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he FRONTLINE</w:t>
                            </w:r>
                          </w:p>
                          <w:p w:rsidR="005D1DCC" w:rsidRDefault="005D1DCC" w:rsidP="00344AD6">
                            <w:pPr>
                              <w:spacing w:line="240" w:lineRule="auto"/>
                              <w:jc w:val="center"/>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5D1DCC" w:rsidRDefault="005D1DCC" w:rsidP="00344AD6">
                            <w:pPr>
                              <w:spacing w:line="240" w:lineRule="auto"/>
                              <w:jc w:val="center"/>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5D1DCC" w:rsidRPr="00344AD6" w:rsidRDefault="005D1DCC" w:rsidP="00344AD6">
                            <w:pPr>
                              <w:spacing w:line="240" w:lineRule="auto"/>
                              <w:jc w:val="center"/>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0DE09" id="Text Box 432" o:spid="_x0000_s1029" type="#_x0000_t202" style="position:absolute;margin-left:164.55pt;margin-top:70.4pt;width:381.8pt;height:9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" filled="f" stroked="f">
                <v:fill o:detectmouseclick="t"/>
                <v:textbox>
                  <w:txbxContent>
                    <w:p w:rsidR="00344AD6" w:rsidRDefault="00344AD6" w:rsidP="005D1DCC">
                      <w:pPr>
                        <w:spacing w:line="240" w:lineRule="auto"/>
                        <w:ind w:left="0"/>
                        <w:rPr>
                          <w:outline/>
                          <w:noProof/>
                          <w:color w:val="9F2936"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outline/>
                          <w:noProof/>
                          <w:color w:val="9F2936"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Leadership </w:t>
                      </w:r>
                    </w:p>
                    <w:p w:rsidR="005D1DCC" w:rsidRPr="005D1DCC" w:rsidRDefault="00344AD6" w:rsidP="005D1DCC">
                      <w:pPr>
                        <w:spacing w:line="240" w:lineRule="auto"/>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44AD6">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w:t>
                      </w:r>
                      <w:r>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 T</w:t>
                      </w:r>
                      <w:r w:rsidR="005A6027">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he FRONTLINE</w:t>
                      </w:r>
                    </w:p>
                    <w:p w:rsidR="005D1DCC" w:rsidRDefault="005D1DCC" w:rsidP="00344AD6">
                      <w:pPr>
                        <w:spacing w:line="240" w:lineRule="auto"/>
                        <w:jc w:val="center"/>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5D1DCC" w:rsidRDefault="005D1DCC" w:rsidP="00344AD6">
                      <w:pPr>
                        <w:spacing w:line="240" w:lineRule="auto"/>
                        <w:jc w:val="center"/>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5D1DCC" w:rsidRPr="00344AD6" w:rsidRDefault="005D1DCC" w:rsidP="00344AD6">
                      <w:pPr>
                        <w:spacing w:line="240" w:lineRule="auto"/>
                        <w:jc w:val="center"/>
                        <w:rPr>
                          <w:noProof/>
                          <w:color w:val="F9B268" w:themeColor="accent1" w:themeTint="99"/>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v:textbox>
                <w10:wrap anchorx="margin"/>
              </v:shape>
            </w:pict>
          </mc:Fallback>
        </mc:AlternateContent>
      </w:r>
      <w:r w:rsidR="00D4790D">
        <w:rPr>
          <w:noProof/>
          <w:lang w:eastAsia="en-US"/>
        </w:rPr>
        <mc:AlternateContent>
          <mc:Choice Requires="wps">
            <w:drawing>
              <wp:anchor distT="0" distB="0" distL="114300" distR="114300" simplePos="0" relativeHeight="251667456" behindDoc="0" locked="0" layoutInCell="1" allowOverlap="1" wp14:anchorId="6A8CFD70" wp14:editId="3DE3A2AF">
                <wp:simplePos x="0" y="0"/>
                <wp:positionH relativeFrom="margin">
                  <wp:align>right</wp:align>
                </wp:positionH>
                <wp:positionV relativeFrom="paragraph">
                  <wp:posOffset>2005965</wp:posOffset>
                </wp:positionV>
                <wp:extent cx="5619317" cy="2947988"/>
                <wp:effectExtent l="0" t="0" r="0" b="5080"/>
                <wp:wrapNone/>
                <wp:docPr id="436" name="Text Box 436"/>
                <wp:cNvGraphicFramePr/>
                <a:graphic xmlns:a="http://schemas.openxmlformats.org/drawingml/2006/main">
                  <a:graphicData uri="http://schemas.microsoft.com/office/word/2010/wordprocessingShape">
                    <wps:wsp>
                      <wps:cNvSpPr txBox="1"/>
                      <wps:spPr>
                        <a:xfrm>
                          <a:off x="0" y="0"/>
                          <a:ext cx="5619317" cy="2947988"/>
                        </a:xfrm>
                        <a:prstGeom prst="rect">
                          <a:avLst/>
                        </a:prstGeom>
                        <a:noFill/>
                        <a:ln>
                          <a:noFill/>
                        </a:ln>
                        <a:effectLst/>
                      </wps:spPr>
                      <wps:txbx>
                        <w:txbxContent>
                          <w:p w:rsidR="00CD28C2" w:rsidRPr="00673D94" w:rsidRDefault="00CD28C2" w:rsidP="00CD28C2">
                            <w:pPr>
                              <w:spacing w:line="240" w:lineRule="auto"/>
                              <w:jc w:val="cente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D94">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16</w:t>
                            </w:r>
                            <w:r w:rsidRPr="00673D94">
                              <w:rPr>
                                <w:b w:val="0"/>
                                <w:noProof/>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73D94">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2014</w:t>
                            </w:r>
                          </w:p>
                          <w:p w:rsidR="00CD28C2" w:rsidRDefault="00CD28C2" w:rsidP="009752DE">
                            <w:pPr>
                              <w:spacing w:line="240" w:lineRule="auto"/>
                              <w:jc w:val="cente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D94">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Christine </w:t>
                            </w:r>
                            <w:r w:rsidR="009752DE">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Lynn College of Nursing</w:t>
                            </w:r>
                          </w:p>
                          <w:p w:rsidR="009752DE" w:rsidRPr="00673D94" w:rsidRDefault="009752DE" w:rsidP="009752DE">
                            <w:pPr>
                              <w:spacing w:line="240" w:lineRule="auto"/>
                              <w:jc w:val="cente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777 Glades Road, Boca Raton, 33431</w:t>
                            </w:r>
                          </w:p>
                          <w:p w:rsidR="00FA1421" w:rsidRDefault="00FA1421" w:rsidP="00FA1421">
                            <w:pPr>
                              <w:spacing w:line="240" w:lineRule="auto"/>
                              <w:jc w:val="cente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6-7pm- Registration &amp; H’oderves</w:t>
                            </w:r>
                          </w:p>
                          <w:p w:rsidR="00FA1421" w:rsidRPr="00673D94" w:rsidRDefault="00FA1421" w:rsidP="00CD28C2">
                            <w:pPr>
                              <w:spacing w:line="240" w:lineRule="auto"/>
                              <w:jc w:val="cente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7-8pm- Presentation</w:t>
                            </w:r>
                          </w:p>
                          <w:p w:rsidR="00673D94" w:rsidRPr="00673D94" w:rsidRDefault="00673D94" w:rsidP="00673D94">
                            <w:pPr>
                              <w:spacing w:line="240" w:lineRule="auto"/>
                              <w:ind w:left="446" w:firstLine="720"/>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D94">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two distinguis</w:t>
                            </w:r>
                            <w:r w:rsidR="009752DE">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673D94">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Presenters…</w:t>
                            </w:r>
                          </w:p>
                          <w:p w:rsidR="00673D94" w:rsidRDefault="00673D94" w:rsidP="00CD28C2">
                            <w:pPr>
                              <w:spacing w:line="240" w:lineRule="auto"/>
                              <w:jc w:val="center"/>
                              <w:rPr>
                                <w:b w:val="0"/>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8C2" w:rsidRPr="00CD28C2" w:rsidRDefault="00CD28C2" w:rsidP="00CD28C2">
                            <w:pPr>
                              <w:spacing w:line="240" w:lineRule="auto"/>
                              <w:jc w:val="center"/>
                              <w:rPr>
                                <w:b w:val="0"/>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8C2" w:rsidRPr="00CD28C2" w:rsidRDefault="00CD28C2" w:rsidP="00CD28C2">
                            <w:pPr>
                              <w:spacing w:line="240" w:lineRule="auto"/>
                              <w:rPr>
                                <w:b w:val="0"/>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CFD70" id="Text Box 436" o:spid="_x0000_s1034" type="#_x0000_t202" style="position:absolute;left:0;text-align:left;margin-left:391.25pt;margin-top:157.95pt;width:442.45pt;height:232.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" filled="f" stroked="f">
                <v:textbox>
                  <w:txbxContent>
                    <w:p w:rsidR="00CD28C2" w:rsidRPr="00673D94" w:rsidRDefault="00CD28C2" w:rsidP="00CD28C2">
                      <w:pPr>
                        <w:spacing w:line="240" w:lineRule="auto"/>
                        <w:jc w:val="cente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D94">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16</w:t>
                      </w:r>
                      <w:r w:rsidRPr="00673D94">
                        <w:rPr>
                          <w:b w:val="0"/>
                          <w:noProof/>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73D94">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2014</w:t>
                      </w:r>
                    </w:p>
                    <w:p w:rsidR="00CD28C2" w:rsidRDefault="00CD28C2" w:rsidP="009752DE">
                      <w:pPr>
                        <w:spacing w:line="240" w:lineRule="auto"/>
                        <w:jc w:val="cente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D94">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Christine </w:t>
                      </w:r>
                      <w:r w:rsidR="009752DE">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Lynn College of Nursing</w:t>
                      </w:r>
                    </w:p>
                    <w:p w:rsidR="009752DE" w:rsidRPr="00673D94" w:rsidRDefault="009752DE" w:rsidP="009752DE">
                      <w:pPr>
                        <w:spacing w:line="240" w:lineRule="auto"/>
                        <w:jc w:val="cente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777 Glades Road, Boca Raton, 33431</w:t>
                      </w:r>
                    </w:p>
                    <w:p w:rsidR="00FA1421" w:rsidRDefault="00FA1421" w:rsidP="00FA1421">
                      <w:pPr>
                        <w:spacing w:line="240" w:lineRule="auto"/>
                        <w:jc w:val="cente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6-7pm- Registration &amp; H’oderves</w:t>
                      </w:r>
                    </w:p>
                    <w:p w:rsidR="00FA1421" w:rsidRPr="00673D94" w:rsidRDefault="00FA1421" w:rsidP="00CD28C2">
                      <w:pPr>
                        <w:spacing w:line="240" w:lineRule="auto"/>
                        <w:jc w:val="cente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7-8pm- Presentation</w:t>
                      </w:r>
                    </w:p>
                    <w:p w:rsidR="00673D94" w:rsidRPr="00673D94" w:rsidRDefault="00673D94" w:rsidP="00673D94">
                      <w:pPr>
                        <w:spacing w:line="240" w:lineRule="auto"/>
                        <w:ind w:left="446" w:firstLine="720"/>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D94">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two distinguis</w:t>
                      </w:r>
                      <w:r w:rsidR="009752DE">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673D94">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Presenters…</w:t>
                      </w:r>
                    </w:p>
                    <w:p w:rsidR="00673D94" w:rsidRDefault="00673D94" w:rsidP="00CD28C2">
                      <w:pPr>
                        <w:spacing w:line="240" w:lineRule="auto"/>
                        <w:jc w:val="center"/>
                        <w:rPr>
                          <w:b w:val="0"/>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8C2" w:rsidRPr="00CD28C2" w:rsidRDefault="00CD28C2" w:rsidP="00CD28C2">
                      <w:pPr>
                        <w:spacing w:line="240" w:lineRule="auto"/>
                        <w:jc w:val="center"/>
                        <w:rPr>
                          <w:b w:val="0"/>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8C2" w:rsidRPr="00CD28C2" w:rsidRDefault="00CD28C2" w:rsidP="00CD28C2">
                      <w:pPr>
                        <w:spacing w:line="240" w:lineRule="auto"/>
                        <w:rPr>
                          <w:b w:val="0"/>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sectPr w:rsidR="00344AD6" w:rsidRPr="00A979F8" w:rsidSect="00A979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7E9" w:rsidRDefault="00B857E9">
      <w:r>
        <w:separator/>
      </w:r>
    </w:p>
  </w:endnote>
  <w:endnote w:type="continuationSeparator" w:id="0">
    <w:p w:rsidR="00B857E9" w:rsidRDefault="00B8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7E9" w:rsidRDefault="00B857E9">
      <w:r>
        <w:separator/>
      </w:r>
    </w:p>
  </w:footnote>
  <w:footnote w:type="continuationSeparator" w:id="0">
    <w:p w:rsidR="00B857E9" w:rsidRDefault="00B85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1B"/>
    <w:rsid w:val="000C6624"/>
    <w:rsid w:val="00197F12"/>
    <w:rsid w:val="00344AD6"/>
    <w:rsid w:val="00347E19"/>
    <w:rsid w:val="004F3BA0"/>
    <w:rsid w:val="00575903"/>
    <w:rsid w:val="005A6027"/>
    <w:rsid w:val="005D1DCC"/>
    <w:rsid w:val="006263B1"/>
    <w:rsid w:val="00673D94"/>
    <w:rsid w:val="00691686"/>
    <w:rsid w:val="006C3E5D"/>
    <w:rsid w:val="007957E3"/>
    <w:rsid w:val="008574D7"/>
    <w:rsid w:val="008B0FF8"/>
    <w:rsid w:val="009072B2"/>
    <w:rsid w:val="009301FA"/>
    <w:rsid w:val="00966259"/>
    <w:rsid w:val="009752DE"/>
    <w:rsid w:val="00A9541B"/>
    <w:rsid w:val="00A979F8"/>
    <w:rsid w:val="00B857E9"/>
    <w:rsid w:val="00CD28C2"/>
    <w:rsid w:val="00D4790D"/>
    <w:rsid w:val="00DF48C3"/>
    <w:rsid w:val="00EB2246"/>
    <w:rsid w:val="00F61B2C"/>
    <w:rsid w:val="00FA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5EC69AE-867C-46FB-9115-B5974B1C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uto"/>
      <w:ind w:left="1166"/>
    </w:pPr>
    <w:rPr>
      <w:b/>
      <w:bCs/>
      <w:color w:val="4F141B" w:themeColor="accent2" w:themeShade="80"/>
      <w:sz w:val="24"/>
      <w:szCs w:val="24"/>
    </w:rPr>
  </w:style>
  <w:style w:type="paragraph" w:styleId="Heading1">
    <w:name w:val="heading 1"/>
    <w:basedOn w:val="Normal"/>
    <w:next w:val="Normal"/>
    <w:qFormat/>
    <w:pPr>
      <w:keepNext/>
      <w:keepLines/>
      <w:spacing w:before="600" w:after="0"/>
      <w:ind w:left="-2966" w:right="-720"/>
      <w:jc w:val="right"/>
      <w:outlineLvl w:val="0"/>
    </w:pPr>
    <w:rPr>
      <w:rFonts w:asciiTheme="majorHAnsi" w:eastAsiaTheme="majorEastAsia" w:hAnsiTheme="majorHAnsi" w:cstheme="majorBidi"/>
      <w:color w:val="783F04" w:themeColor="accent1" w:themeShade="80"/>
      <w:sz w:val="104"/>
      <w:szCs w:val="104"/>
    </w:rPr>
  </w:style>
  <w:style w:type="paragraph" w:styleId="Heading2">
    <w:name w:val="heading 2"/>
    <w:basedOn w:val="Normal"/>
    <w:next w:val="Normal"/>
    <w:unhideWhenUsed/>
    <w:qFormat/>
    <w:pPr>
      <w:keepNext/>
      <w:keepLines/>
      <w:spacing w:before="40" w:after="0" w:line="240" w:lineRule="auto"/>
      <w:ind w:right="-360"/>
      <w:outlineLvl w:val="1"/>
    </w:pPr>
    <w:rPr>
      <w:rFonts w:asciiTheme="majorHAnsi" w:eastAsiaTheme="majorEastAsia" w:hAnsiTheme="majorHAnsi" w:cstheme="majorBidi"/>
      <w:b w:val="0"/>
      <w:bCs w:val="0"/>
      <w:color w:val="664D26" w:themeColor="accent6" w:themeShade="80"/>
      <w:sz w:val="40"/>
      <w:szCs w:val="40"/>
    </w:rPr>
  </w:style>
  <w:style w:type="paragraph" w:styleId="Heading3">
    <w:name w:val="heading 3"/>
    <w:basedOn w:val="Normal"/>
    <w:next w:val="Normal"/>
    <w:unhideWhenUsed/>
    <w:qFormat/>
    <w:pPr>
      <w:keepNext/>
      <w:keepLines/>
      <w:spacing w:before="1080" w:after="0"/>
      <w:contextualSpacing/>
      <w:outlineLvl w:val="2"/>
    </w:pPr>
    <w:rPr>
      <w:rFonts w:asciiTheme="majorHAnsi" w:eastAsiaTheme="majorEastAsia" w:hAnsiTheme="majorHAnsi" w:cstheme="majorBidi"/>
      <w:color w:val="664D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qFormat/>
    <w:rPr>
      <w:b/>
      <w:bCs/>
    </w:rPr>
  </w:style>
  <w:style w:type="paragraph" w:styleId="BalloonText">
    <w:name w:val="Balloon Text"/>
    <w:basedOn w:val="Normal"/>
    <w:link w:val="BalloonTextChar"/>
    <w:uiPriority w:val="99"/>
    <w:semiHidden/>
    <w:unhideWhenUsed/>
    <w:rsid w:val="00A95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41B"/>
    <w:rPr>
      <w:rFonts w:ascii="Segoe UI" w:hAnsi="Segoe UI" w:cs="Segoe UI"/>
      <w:b/>
      <w:bCs/>
      <w:color w:val="4F141B" w:themeColor="accent2" w:themeShade="80"/>
      <w:sz w:val="18"/>
      <w:szCs w:val="18"/>
    </w:rPr>
  </w:style>
  <w:style w:type="paragraph" w:styleId="Header">
    <w:name w:val="header"/>
    <w:basedOn w:val="Normal"/>
    <w:link w:val="HeaderChar"/>
    <w:uiPriority w:val="99"/>
    <w:unhideWhenUsed/>
    <w:rsid w:val="00A97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9F8"/>
    <w:rPr>
      <w:b/>
      <w:bCs/>
      <w:color w:val="4F141B" w:themeColor="accent2" w:themeShade="80"/>
      <w:sz w:val="24"/>
      <w:szCs w:val="24"/>
    </w:rPr>
  </w:style>
  <w:style w:type="paragraph" w:styleId="Footer">
    <w:name w:val="footer"/>
    <w:basedOn w:val="Normal"/>
    <w:link w:val="FooterChar"/>
    <w:uiPriority w:val="99"/>
    <w:unhideWhenUsed/>
    <w:rsid w:val="00A97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9F8"/>
    <w:rPr>
      <w:b/>
      <w:bCs/>
      <w:color w:val="4F141B" w:themeColor="accent2" w:themeShade="80"/>
      <w:sz w:val="24"/>
      <w:szCs w:val="24"/>
    </w:rPr>
  </w:style>
  <w:style w:type="character" w:styleId="Hyperlink">
    <w:name w:val="Hyperlink"/>
    <w:basedOn w:val="DefaultParagraphFont"/>
    <w:uiPriority w:val="99"/>
    <w:unhideWhenUsed/>
    <w:rsid w:val="009752D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ersau5@fau.edu" TargetMode="External"/><Relationship Id="rId3" Type="http://schemas.openxmlformats.org/officeDocument/2006/relationships/settings" Target="settings.xml"/><Relationship Id="rId7" Type="http://schemas.openxmlformats.org/officeDocument/2006/relationships/hyperlink" Target="mailto:rpersau5@fa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taap%20Persaud\AppData\Roaming\Microsoft\Templates\Fall%20event%20flyer%20(with%20leaves).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304683C-2AB8-469D-BFE3-AB52798F6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Fall event flyer (with leaves)</Template>
  <TotalTime>264</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Prataap Persaud</dc:creator>
  <cp:keywords/>
  <cp:lastModifiedBy>Prataap Persaud</cp:lastModifiedBy>
  <cp:revision>12</cp:revision>
  <dcterms:created xsi:type="dcterms:W3CDTF">2014-08-18T16:24:00Z</dcterms:created>
  <dcterms:modified xsi:type="dcterms:W3CDTF">2014-08-27T04:50:00Z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TC034643839991</vt:lpwstr>
  </property>
</Properties>
</file>